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3" w:rsidRPr="002338B3" w:rsidRDefault="002338B3" w:rsidP="0080086E">
      <w:pPr>
        <w:spacing w:after="40" w:line="240" w:lineRule="auto"/>
        <w:jc w:val="center"/>
        <w:rPr>
          <w:b/>
        </w:rPr>
      </w:pPr>
      <w:r w:rsidRPr="002338B3">
        <w:rPr>
          <w:b/>
        </w:rPr>
        <w:t xml:space="preserve">Ionic Interactions in Biological </w:t>
      </w:r>
      <w:r w:rsidR="00B91691">
        <w:rPr>
          <w:b/>
        </w:rPr>
        <w:t xml:space="preserve">and Physical </w:t>
      </w:r>
      <w:r w:rsidRPr="002338B3">
        <w:rPr>
          <w:b/>
        </w:rPr>
        <w:t>Systems</w:t>
      </w:r>
      <w:r w:rsidR="00B91691">
        <w:rPr>
          <w:b/>
        </w:rPr>
        <w:t>: a Variational Treatment</w:t>
      </w:r>
      <w:r>
        <w:rPr>
          <w:b/>
        </w:rPr>
        <w:br/>
      </w:r>
      <w:r w:rsidRPr="002338B3">
        <w:rPr>
          <w:b/>
          <w:u w:val="single"/>
        </w:rPr>
        <w:t>Bob Eisenberg</w:t>
      </w:r>
      <w:r>
        <w:rPr>
          <w:b/>
        </w:rPr>
        <w:t>*</w:t>
      </w:r>
      <w:bookmarkStart w:id="0" w:name="_GoBack"/>
      <w:bookmarkEnd w:id="0"/>
    </w:p>
    <w:p w:rsidR="00F41103" w:rsidRPr="00967BED" w:rsidRDefault="002338B3" w:rsidP="00CA7083">
      <w:pPr>
        <w:tabs>
          <w:tab w:val="left" w:pos="360"/>
        </w:tabs>
        <w:spacing w:after="20" w:line="240" w:lineRule="auto"/>
        <w:jc w:val="both"/>
        <w:rPr>
          <w:rFonts w:cstheme="minorHAnsi"/>
        </w:rPr>
      </w:pPr>
      <w:r>
        <w:tab/>
      </w:r>
      <w:r w:rsidR="004B1202">
        <w:t xml:space="preserve">Biology </w:t>
      </w:r>
      <w:r w:rsidR="0038182B">
        <w:t xml:space="preserve">depends on </w:t>
      </w:r>
      <w:r w:rsidR="004B1202">
        <w:t xml:space="preserve">interactions of ions. </w:t>
      </w:r>
      <w:r w:rsidR="00F41103">
        <w:t xml:space="preserve">Interactions </w:t>
      </w:r>
      <w:r w:rsidR="00F41103" w:rsidRPr="00967BED">
        <w:rPr>
          <w:rFonts w:cstheme="minorHAnsi"/>
        </w:rPr>
        <w:t>with trace concentrations of Ca</w:t>
      </w:r>
      <w:r w:rsidR="00F41103" w:rsidRPr="00967BED">
        <w:rPr>
          <w:rFonts w:cstheme="minorHAnsi"/>
          <w:vertAlign w:val="superscript"/>
        </w:rPr>
        <w:t>2+</w:t>
      </w:r>
      <w:r w:rsidR="00F41103" w:rsidRPr="00967BED">
        <w:rPr>
          <w:rFonts w:cstheme="minorHAnsi"/>
        </w:rPr>
        <w:t xml:space="preserve"> and hormones </w:t>
      </w:r>
      <w:r w:rsidR="00B65769" w:rsidRPr="00967BED">
        <w:rPr>
          <w:rFonts w:cstheme="minorHAnsi"/>
        </w:rPr>
        <w:t xml:space="preserve">control </w:t>
      </w:r>
      <w:r w:rsidR="005B1E5D">
        <w:rPr>
          <w:rFonts w:cstheme="minorHAnsi"/>
        </w:rPr>
        <w:t>proteins</w:t>
      </w:r>
      <w:r w:rsidR="00F41103" w:rsidRPr="00967BED">
        <w:rPr>
          <w:rFonts w:cstheme="minorHAnsi"/>
        </w:rPr>
        <w:t>. Interactions of Na</w:t>
      </w:r>
      <w:r w:rsidR="00F41103" w:rsidRPr="00967BED">
        <w:rPr>
          <w:rFonts w:cstheme="minorHAnsi"/>
          <w:vertAlign w:val="superscript"/>
        </w:rPr>
        <w:t>+</w:t>
      </w:r>
      <w:r w:rsidR="00F41103" w:rsidRPr="00967BED">
        <w:rPr>
          <w:rFonts w:cstheme="minorHAnsi"/>
        </w:rPr>
        <w:t>, K</w:t>
      </w:r>
      <w:r w:rsidR="00F41103" w:rsidRPr="00967BED">
        <w:rPr>
          <w:rFonts w:cstheme="minorHAnsi"/>
          <w:vertAlign w:val="superscript"/>
        </w:rPr>
        <w:t>+</w:t>
      </w:r>
      <w:r w:rsidR="00F41103" w:rsidRPr="00967BED">
        <w:rPr>
          <w:rFonts w:cstheme="minorHAnsi"/>
        </w:rPr>
        <w:t>, and Cl</w:t>
      </w:r>
      <w:r w:rsidR="00F41103" w:rsidRPr="00967BED">
        <w:rPr>
          <w:rFonts w:cstheme="minorHAnsi"/>
          <w:vertAlign w:val="superscript"/>
        </w:rPr>
        <w:sym w:font="Symbol" w:char="F02D"/>
      </w:r>
      <w:r w:rsidR="00F41103" w:rsidRPr="00967BED">
        <w:rPr>
          <w:rFonts w:cstheme="minorHAnsi"/>
        </w:rPr>
        <w:t xml:space="preserve"> with </w:t>
      </w:r>
      <w:r w:rsidR="00DC1B4A" w:rsidRPr="00967BED">
        <w:rPr>
          <w:rFonts w:cstheme="minorHAnsi"/>
        </w:rPr>
        <w:t>channel</w:t>
      </w:r>
      <w:r w:rsidR="005B1E5D">
        <w:rPr>
          <w:rFonts w:cstheme="minorHAnsi"/>
        </w:rPr>
        <w:t xml:space="preserve"> protein</w:t>
      </w:r>
      <w:r w:rsidR="00DC1B4A" w:rsidRPr="00967BED">
        <w:rPr>
          <w:rFonts w:cstheme="minorHAnsi"/>
        </w:rPr>
        <w:t>s</w:t>
      </w:r>
      <w:r w:rsidR="00F41103" w:rsidRPr="00967BED">
        <w:rPr>
          <w:rFonts w:cstheme="minorHAnsi"/>
        </w:rPr>
        <w:t xml:space="preserve"> produce electrical signals </w:t>
      </w:r>
      <w:r w:rsidR="00DC1B4A" w:rsidRPr="00967BED">
        <w:rPr>
          <w:rFonts w:cstheme="minorHAnsi"/>
        </w:rPr>
        <w:t xml:space="preserve">of nerves and </w:t>
      </w:r>
      <w:r w:rsidR="00F41103" w:rsidRPr="00967BED">
        <w:rPr>
          <w:rFonts w:cstheme="minorHAnsi"/>
        </w:rPr>
        <w:t xml:space="preserve">coordinate </w:t>
      </w:r>
      <w:r w:rsidR="00DC1B4A" w:rsidRPr="00967BED">
        <w:rPr>
          <w:rFonts w:cstheme="minorHAnsi"/>
        </w:rPr>
        <w:t>muscle contraction including the heart</w:t>
      </w:r>
      <w:r w:rsidR="00F41103" w:rsidRPr="00967BED">
        <w:rPr>
          <w:rFonts w:cstheme="minorHAnsi"/>
        </w:rPr>
        <w:t xml:space="preserve">. </w:t>
      </w:r>
      <w:r w:rsidR="00967BED">
        <w:rPr>
          <w:rFonts w:cstheme="minorHAnsi"/>
        </w:rPr>
        <w:t>N</w:t>
      </w:r>
      <w:r w:rsidR="004B1202" w:rsidRPr="00967BED">
        <w:rPr>
          <w:rFonts w:cstheme="minorHAnsi"/>
        </w:rPr>
        <w:t xml:space="preserve">ucleic acids, </w:t>
      </w:r>
      <w:r w:rsidR="00DC1B4A" w:rsidRPr="00967BED">
        <w:rPr>
          <w:rFonts w:cstheme="minorHAnsi"/>
        </w:rPr>
        <w:t>enzymes</w:t>
      </w:r>
      <w:r w:rsidR="004C3AC2">
        <w:rPr>
          <w:rFonts w:cstheme="minorHAnsi"/>
        </w:rPr>
        <w:t>,</w:t>
      </w:r>
      <w:r w:rsidR="004B1202" w:rsidRPr="00967BED">
        <w:rPr>
          <w:rFonts w:cstheme="minorHAnsi"/>
        </w:rPr>
        <w:t xml:space="preserve"> </w:t>
      </w:r>
      <w:r w:rsidR="00967BED">
        <w:rPr>
          <w:rFonts w:cstheme="minorHAnsi"/>
        </w:rPr>
        <w:t>transporters, and channels</w:t>
      </w:r>
      <w:r w:rsidR="004B1202" w:rsidRPr="00967BED">
        <w:rPr>
          <w:rFonts w:cstheme="minorHAnsi"/>
        </w:rPr>
        <w:t xml:space="preserve"> are all charged molecules that exist in a plasma of </w:t>
      </w:r>
      <w:r w:rsidR="00B65769" w:rsidRPr="00967BED">
        <w:rPr>
          <w:rFonts w:cstheme="minorHAnsi"/>
        </w:rPr>
        <w:t xml:space="preserve">interacting </w:t>
      </w:r>
      <w:r w:rsidR="004B1202" w:rsidRPr="00967BED">
        <w:rPr>
          <w:rFonts w:cstheme="minorHAnsi"/>
        </w:rPr>
        <w:t>Na</w:t>
      </w:r>
      <w:r w:rsidR="004B1202" w:rsidRPr="00967BED">
        <w:rPr>
          <w:rFonts w:cstheme="minorHAnsi"/>
          <w:vertAlign w:val="superscript"/>
        </w:rPr>
        <w:t>+</w:t>
      </w:r>
      <w:r w:rsidR="004B1202" w:rsidRPr="00967BED">
        <w:rPr>
          <w:rFonts w:cstheme="minorHAnsi"/>
        </w:rPr>
        <w:t>, K</w:t>
      </w:r>
      <w:r w:rsidR="004B1202" w:rsidRPr="00967BED">
        <w:rPr>
          <w:rFonts w:cstheme="minorHAnsi"/>
          <w:vertAlign w:val="superscript"/>
        </w:rPr>
        <w:t>+</w:t>
      </w:r>
      <w:r w:rsidR="004B1202" w:rsidRPr="00967BED">
        <w:rPr>
          <w:rFonts w:cstheme="minorHAnsi"/>
        </w:rPr>
        <w:t>, Ca</w:t>
      </w:r>
      <w:r w:rsidR="004B1202" w:rsidRPr="00967BED">
        <w:rPr>
          <w:rFonts w:cstheme="minorHAnsi"/>
          <w:vertAlign w:val="superscript"/>
        </w:rPr>
        <w:t>2+</w:t>
      </w:r>
      <w:r w:rsidR="004B1202" w:rsidRPr="00967BED">
        <w:rPr>
          <w:rFonts w:cstheme="minorHAnsi"/>
        </w:rPr>
        <w:t xml:space="preserve"> and Cl</w:t>
      </w:r>
      <w:r w:rsidR="004B1202" w:rsidRPr="00967BED">
        <w:rPr>
          <w:rFonts w:cstheme="minorHAnsi"/>
          <w:vertAlign w:val="superscript"/>
        </w:rPr>
        <w:noBreakHyphen/>
      </w:r>
      <w:r w:rsidR="00B65769" w:rsidRPr="00967BED">
        <w:rPr>
          <w:rFonts w:cstheme="minorHAnsi"/>
        </w:rPr>
        <w:t xml:space="preserve"> ions</w:t>
      </w:r>
      <w:r w:rsidR="00DC1B4A" w:rsidRPr="00967BED">
        <w:rPr>
          <w:rFonts w:cstheme="minorHAnsi"/>
        </w:rPr>
        <w:t xml:space="preserve">, along with hundreds of types of organic </w:t>
      </w:r>
      <w:r w:rsidR="00D212BB" w:rsidRPr="00967BED">
        <w:rPr>
          <w:rFonts w:cstheme="minorHAnsi"/>
        </w:rPr>
        <w:t xml:space="preserve">ions, </w:t>
      </w:r>
      <w:r w:rsidR="00DC1B4A" w:rsidRPr="00967BED">
        <w:rPr>
          <w:rFonts w:cstheme="minorHAnsi"/>
        </w:rPr>
        <w:t xml:space="preserve">acids and bases, </w:t>
      </w:r>
      <w:r w:rsidR="00F11503">
        <w:rPr>
          <w:rFonts w:cstheme="minorHAnsi"/>
        </w:rPr>
        <w:t>most</w:t>
      </w:r>
      <w:r w:rsidR="00DC1B4A" w:rsidRPr="00967BED">
        <w:rPr>
          <w:rFonts w:cstheme="minorHAnsi"/>
        </w:rPr>
        <w:t xml:space="preserve"> with specific functions</w:t>
      </w:r>
      <w:r w:rsidR="00B65769" w:rsidRPr="00967BED">
        <w:rPr>
          <w:rFonts w:cstheme="minorHAnsi"/>
        </w:rPr>
        <w:t>.</w:t>
      </w:r>
      <w:r w:rsidR="00A70465" w:rsidRPr="00967BED">
        <w:rPr>
          <w:rFonts w:cstheme="minorHAnsi"/>
        </w:rPr>
        <w:t xml:space="preserve"> </w:t>
      </w:r>
      <w:r w:rsidR="00967BED">
        <w:rPr>
          <w:rFonts w:cstheme="minorHAnsi"/>
        </w:rPr>
        <w:t>These b</w:t>
      </w:r>
      <w:r w:rsidR="003554D8" w:rsidRPr="00967BED">
        <w:rPr>
          <w:rFonts w:cstheme="minorHAnsi"/>
        </w:rPr>
        <w:t xml:space="preserve">iomolecules concentrate ions to </w:t>
      </w:r>
      <w:r w:rsidR="00F11503">
        <w:rPr>
          <w:rFonts w:cstheme="minorHAnsi"/>
        </w:rPr>
        <w:t xml:space="preserve">number densities </w:t>
      </w:r>
      <w:r w:rsidR="004C3AC2">
        <w:rPr>
          <w:rFonts w:cstheme="minorHAnsi"/>
        </w:rPr>
        <w:t xml:space="preserve">greater than </w:t>
      </w:r>
      <w:r w:rsidR="004B1737" w:rsidRPr="00967BED">
        <w:rPr>
          <w:rFonts w:cstheme="minorHAnsi"/>
        </w:rPr>
        <w:t xml:space="preserve">10 </w:t>
      </w:r>
      <w:r w:rsidR="00F11503">
        <w:rPr>
          <w:rFonts w:cstheme="minorHAnsi"/>
        </w:rPr>
        <w:t>M</w:t>
      </w:r>
      <w:r w:rsidR="003554D8" w:rsidRPr="00967BED">
        <w:rPr>
          <w:rFonts w:cstheme="minorHAnsi"/>
        </w:rPr>
        <w:t xml:space="preserve"> </w:t>
      </w:r>
      <w:r w:rsidR="00952F96" w:rsidRPr="00967BED">
        <w:rPr>
          <w:rFonts w:cstheme="minorHAnsi"/>
        </w:rPr>
        <w:t xml:space="preserve">because </w:t>
      </w:r>
      <w:r w:rsidR="00F11503">
        <w:rPr>
          <w:rFonts w:cstheme="minorHAnsi"/>
        </w:rPr>
        <w:t xml:space="preserve">their </w:t>
      </w:r>
      <w:r w:rsidR="003554D8" w:rsidRPr="00967BED">
        <w:rPr>
          <w:rFonts w:cstheme="minorHAnsi"/>
        </w:rPr>
        <w:t>active sites</w:t>
      </w:r>
      <w:r w:rsidR="005B1E5D">
        <w:rPr>
          <w:rFonts w:cstheme="minorHAnsi"/>
        </w:rPr>
        <w:t xml:space="preserve"> have large concentrations of permanent charge</w:t>
      </w:r>
      <w:r w:rsidR="009572E8">
        <w:rPr>
          <w:rFonts w:cstheme="minorHAnsi"/>
        </w:rPr>
        <w:t>, acids and bases</w:t>
      </w:r>
      <w:r w:rsidR="005B1E5D">
        <w:rPr>
          <w:rFonts w:cstheme="minorHAnsi"/>
        </w:rPr>
        <w:t xml:space="preserve">. </w:t>
      </w:r>
      <w:r w:rsidR="00F41103" w:rsidRPr="00967BED">
        <w:rPr>
          <w:rFonts w:cstheme="minorHAnsi"/>
        </w:rPr>
        <w:t>Interactions dominate such concentrated solutions</w:t>
      </w:r>
      <w:r w:rsidR="00967BED">
        <w:rPr>
          <w:rFonts w:cstheme="minorHAnsi"/>
        </w:rPr>
        <w:t xml:space="preserve"> and thus are important </w:t>
      </w:r>
      <w:r w:rsidR="005B1E5D">
        <w:rPr>
          <w:rFonts w:cstheme="minorHAnsi"/>
        </w:rPr>
        <w:t>for</w:t>
      </w:r>
      <w:r w:rsidR="00967BED">
        <w:rPr>
          <w:rFonts w:cstheme="minorHAnsi"/>
        </w:rPr>
        <w:t xml:space="preserve"> biomolecular function.</w:t>
      </w:r>
    </w:p>
    <w:p w:rsidR="008E5555" w:rsidRPr="00967BED" w:rsidRDefault="005E27ED" w:rsidP="00CA7083">
      <w:pPr>
        <w:tabs>
          <w:tab w:val="left" w:pos="360"/>
        </w:tabs>
        <w:spacing w:after="20" w:line="240" w:lineRule="auto"/>
        <w:jc w:val="both"/>
        <w:rPr>
          <w:rFonts w:cstheme="minorHAnsi"/>
        </w:rPr>
      </w:pPr>
      <w:r w:rsidRPr="00967BED">
        <w:rPr>
          <w:rFonts w:cstheme="minorHAnsi"/>
        </w:rPr>
        <w:tab/>
      </w:r>
      <w:r w:rsidR="00EF340A" w:rsidRPr="00967BED">
        <w:rPr>
          <w:rFonts w:cstheme="minorHAnsi"/>
        </w:rPr>
        <w:t xml:space="preserve">Biomolecules </w:t>
      </w:r>
      <w:r w:rsidR="00D212BB" w:rsidRPr="00967BED">
        <w:rPr>
          <w:rFonts w:cstheme="minorHAnsi"/>
        </w:rPr>
        <w:t>are special structures</w:t>
      </w:r>
      <w:r w:rsidR="00945CE2">
        <w:rPr>
          <w:rFonts w:cstheme="minorHAnsi"/>
        </w:rPr>
        <w:t>. They are cathedrals of atoms</w:t>
      </w:r>
      <w:r w:rsidR="00D212BB" w:rsidRPr="00967BED">
        <w:rPr>
          <w:rFonts w:cstheme="minorHAnsi"/>
        </w:rPr>
        <w:t xml:space="preserve"> made visible by the remarkable advances of structural biology. Biomolecules </w:t>
      </w:r>
      <w:r w:rsidR="00EF340A" w:rsidRPr="00967BED">
        <w:rPr>
          <w:rFonts w:cstheme="minorHAnsi"/>
        </w:rPr>
        <w:t>are controlled by ionic interactions</w:t>
      </w:r>
      <w:r w:rsidR="00B703CE" w:rsidRPr="00967BED">
        <w:rPr>
          <w:rFonts w:cstheme="minorHAnsi"/>
        </w:rPr>
        <w:t xml:space="preserve"> and so it is natural that biologists should attribute those interactions to biology’s special structures</w:t>
      </w:r>
      <w:r w:rsidR="00D212BB" w:rsidRPr="00967BED">
        <w:rPr>
          <w:rFonts w:cstheme="minorHAnsi"/>
        </w:rPr>
        <w:t>.</w:t>
      </w:r>
      <w:r w:rsidR="00B703CE" w:rsidRPr="00967BED">
        <w:rPr>
          <w:rFonts w:cstheme="minorHAnsi"/>
        </w:rPr>
        <w:t xml:space="preserve"> But </w:t>
      </w:r>
      <w:r w:rsidR="00B703CE" w:rsidRPr="00972CC7">
        <w:rPr>
          <w:rFonts w:cstheme="minorHAnsi"/>
          <w:b/>
          <w:u w:val="single"/>
        </w:rPr>
        <w:t>ions interact strongly wherever they are found</w:t>
      </w:r>
      <w:r w:rsidR="00B703CE" w:rsidRPr="00967BED">
        <w:rPr>
          <w:rFonts w:cstheme="minorHAnsi"/>
        </w:rPr>
        <w:t xml:space="preserve">, even without biology’s special structures. </w:t>
      </w:r>
      <w:r w:rsidR="00780FC4" w:rsidRPr="00972CC7">
        <w:rPr>
          <w:rFonts w:cstheme="minorHAnsi"/>
        </w:rPr>
        <w:t>An ion attracts opposite charges and creates an atmosphere of interaction</w:t>
      </w:r>
      <w:r w:rsidR="00B703CE" w:rsidRPr="00972CC7">
        <w:rPr>
          <w:rFonts w:cstheme="minorHAnsi"/>
        </w:rPr>
        <w:t xml:space="preserve"> in any solution</w:t>
      </w:r>
      <w:r w:rsidR="00780FC4" w:rsidRPr="00972CC7">
        <w:rPr>
          <w:rFonts w:cstheme="minorHAnsi"/>
        </w:rPr>
        <w:t xml:space="preserve">. All molecules participate </w:t>
      </w:r>
      <w:r w:rsidR="00B703CE" w:rsidRPr="00972CC7">
        <w:rPr>
          <w:rFonts w:cstheme="minorHAnsi"/>
        </w:rPr>
        <w:t>in an ionic atmosphere</w:t>
      </w:r>
      <w:r w:rsidR="00B703CE" w:rsidRPr="00967BED">
        <w:rPr>
          <w:rFonts w:cstheme="minorHAnsi"/>
        </w:rPr>
        <w:t xml:space="preserve"> </w:t>
      </w:r>
      <w:r w:rsidR="00780FC4" w:rsidRPr="00967BED">
        <w:rPr>
          <w:rFonts w:cstheme="minorHAnsi"/>
        </w:rPr>
        <w:t xml:space="preserve">because (nearly) all molecules have charge. </w:t>
      </w:r>
      <w:r w:rsidR="00B703CE" w:rsidRPr="00967BED">
        <w:rPr>
          <w:rFonts w:cstheme="minorHAnsi"/>
        </w:rPr>
        <w:t>‘</w:t>
      </w:r>
      <w:r w:rsidR="00780FC4" w:rsidRPr="00967BED">
        <w:rPr>
          <w:rFonts w:cstheme="minorHAnsi"/>
        </w:rPr>
        <w:t>Everything</w:t>
      </w:r>
      <w:r w:rsidR="00B703CE" w:rsidRPr="00967BED">
        <w:rPr>
          <w:rFonts w:cstheme="minorHAnsi"/>
        </w:rPr>
        <w:t>’</w:t>
      </w:r>
      <w:r w:rsidR="00780FC4" w:rsidRPr="00967BED">
        <w:rPr>
          <w:rFonts w:cstheme="minorHAnsi"/>
        </w:rPr>
        <w:t xml:space="preserve"> interacts with everything else in concentrated ionic solutions </w:t>
      </w:r>
      <w:r w:rsidR="00D36D99" w:rsidRPr="00967BED">
        <w:rPr>
          <w:rFonts w:cstheme="minorHAnsi"/>
        </w:rPr>
        <w:t>wherever they are found</w:t>
      </w:r>
      <w:r w:rsidR="00780FC4" w:rsidRPr="00967BED">
        <w:rPr>
          <w:rFonts w:cstheme="minorHAnsi"/>
        </w:rPr>
        <w:t>.</w:t>
      </w:r>
      <w:r w:rsidR="00B703CE" w:rsidRPr="00967BED">
        <w:rPr>
          <w:rFonts w:cstheme="minorHAnsi"/>
        </w:rPr>
        <w:t xml:space="preserve"> These interactions are not small even </w:t>
      </w:r>
      <w:r w:rsidR="00630ECF" w:rsidRPr="00967BED">
        <w:rPr>
          <w:rFonts w:cstheme="minorHAnsi"/>
        </w:rPr>
        <w:t xml:space="preserve">in the solutions </w:t>
      </w:r>
      <w:r w:rsidR="00B703CE" w:rsidRPr="00967BED">
        <w:rPr>
          <w:rFonts w:cstheme="minorHAnsi"/>
        </w:rPr>
        <w:t xml:space="preserve">outside </w:t>
      </w:r>
      <w:r w:rsidR="00EF340A" w:rsidRPr="00967BED">
        <w:rPr>
          <w:rFonts w:cstheme="minorHAnsi"/>
        </w:rPr>
        <w:t>membranes</w:t>
      </w:r>
      <w:r w:rsidR="00D212BB" w:rsidRPr="00967BED">
        <w:rPr>
          <w:rFonts w:cstheme="minorHAnsi"/>
        </w:rPr>
        <w:t xml:space="preserve"> that provide the power for</w:t>
      </w:r>
      <w:r w:rsidR="00EF340A" w:rsidRPr="00967BED">
        <w:rPr>
          <w:rFonts w:cstheme="minorHAnsi"/>
        </w:rPr>
        <w:t xml:space="preserve"> nerve signal</w:t>
      </w:r>
      <w:r w:rsidR="00D212BB" w:rsidRPr="00967BED">
        <w:rPr>
          <w:rFonts w:cstheme="minorHAnsi"/>
        </w:rPr>
        <w:t>s</w:t>
      </w:r>
      <w:r w:rsidR="00B703CE" w:rsidRPr="00967BED">
        <w:rPr>
          <w:rFonts w:cstheme="minorHAnsi"/>
        </w:rPr>
        <w:t xml:space="preserve">. </w:t>
      </w:r>
      <w:r w:rsidR="00945CE2">
        <w:rPr>
          <w:rFonts w:cstheme="minorHAnsi"/>
        </w:rPr>
        <w:t>I</w:t>
      </w:r>
      <w:r w:rsidR="00B703CE" w:rsidRPr="00967BED">
        <w:rPr>
          <w:rFonts w:cstheme="minorHAnsi"/>
        </w:rPr>
        <w:t xml:space="preserve">nteractions are enormous in the highly concentrated solutions </w:t>
      </w:r>
      <w:r w:rsidR="00D36D99" w:rsidRPr="00967BED">
        <w:rPr>
          <w:rFonts w:cstheme="minorHAnsi"/>
        </w:rPr>
        <w:t xml:space="preserve">in and </w:t>
      </w:r>
      <w:r w:rsidR="00B703CE" w:rsidRPr="00967BED">
        <w:rPr>
          <w:rFonts w:cstheme="minorHAnsi"/>
        </w:rPr>
        <w:t xml:space="preserve">near nucleic acids, enzyme active sites, </w:t>
      </w:r>
      <w:r w:rsidR="00D212BB" w:rsidRPr="00967BED">
        <w:rPr>
          <w:rFonts w:cstheme="minorHAnsi"/>
        </w:rPr>
        <w:t>transporters</w:t>
      </w:r>
      <w:r w:rsidR="00945CE2">
        <w:rPr>
          <w:rFonts w:cstheme="minorHAnsi"/>
        </w:rPr>
        <w:t>,</w:t>
      </w:r>
      <w:r w:rsidR="00D212BB" w:rsidRPr="00967BED">
        <w:rPr>
          <w:rFonts w:cstheme="minorHAnsi"/>
        </w:rPr>
        <w:t xml:space="preserve"> </w:t>
      </w:r>
      <w:r w:rsidR="00B703CE" w:rsidRPr="00967BED">
        <w:rPr>
          <w:rFonts w:cstheme="minorHAnsi"/>
        </w:rPr>
        <w:t>channels, and</w:t>
      </w:r>
      <w:r w:rsidR="00D212BB" w:rsidRPr="00967BED">
        <w:rPr>
          <w:rFonts w:cstheme="minorHAnsi"/>
        </w:rPr>
        <w:t xml:space="preserve"> the membranes that </w:t>
      </w:r>
      <w:r w:rsidR="00945CE2">
        <w:rPr>
          <w:rFonts w:cstheme="minorHAnsi"/>
        </w:rPr>
        <w:t>form cellular structures</w:t>
      </w:r>
      <w:r w:rsidR="00B703CE" w:rsidRPr="00967BED">
        <w:rPr>
          <w:rFonts w:cstheme="minorHAnsi"/>
        </w:rPr>
        <w:t>.</w:t>
      </w:r>
      <w:r w:rsidR="008E5555" w:rsidRPr="00967BED">
        <w:rPr>
          <w:rFonts w:cstheme="minorHAnsi"/>
        </w:rPr>
        <w:t xml:space="preserve"> But </w:t>
      </w:r>
      <w:r w:rsidR="00D212BB" w:rsidRPr="00967BED">
        <w:rPr>
          <w:rFonts w:cstheme="minorHAnsi"/>
        </w:rPr>
        <w:t xml:space="preserve">biochemical and biophysical theories rarely </w:t>
      </w:r>
      <w:r w:rsidR="00F11503">
        <w:rPr>
          <w:rFonts w:cstheme="minorHAnsi"/>
        </w:rPr>
        <w:t>use</w:t>
      </w:r>
      <w:r w:rsidR="00D212BB" w:rsidRPr="00967BED">
        <w:rPr>
          <w:rFonts w:cstheme="minorHAnsi"/>
        </w:rPr>
        <w:t xml:space="preserve"> excess free energies </w:t>
      </w:r>
      <w:r w:rsidR="00F11503">
        <w:rPr>
          <w:rFonts w:cstheme="minorHAnsi"/>
        </w:rPr>
        <w:t>to</w:t>
      </w:r>
      <w:r w:rsidR="00D212BB" w:rsidRPr="00967BED">
        <w:rPr>
          <w:rFonts w:cstheme="minorHAnsi"/>
        </w:rPr>
        <w:t xml:space="preserve"> describe interactions. E</w:t>
      </w:r>
      <w:r w:rsidR="00EF340A" w:rsidRPr="00967BED">
        <w:rPr>
          <w:rFonts w:cstheme="minorHAnsi"/>
        </w:rPr>
        <w:t xml:space="preserve">nzymes and </w:t>
      </w:r>
      <w:r w:rsidR="00945CE2" w:rsidRPr="00967BED">
        <w:rPr>
          <w:rFonts w:cstheme="minorHAnsi"/>
        </w:rPr>
        <w:t xml:space="preserve">transporters </w:t>
      </w:r>
      <w:r w:rsidR="00EF340A" w:rsidRPr="00967BED">
        <w:rPr>
          <w:rFonts w:cstheme="minorHAnsi"/>
        </w:rPr>
        <w:t>are analyzed</w:t>
      </w:r>
      <w:r w:rsidR="00670D00" w:rsidRPr="00967BED">
        <w:rPr>
          <w:rFonts w:cstheme="minorHAnsi"/>
        </w:rPr>
        <w:t xml:space="preserve"> </w:t>
      </w:r>
      <w:r w:rsidR="004601FB" w:rsidRPr="00967BED">
        <w:rPr>
          <w:rFonts w:cstheme="minorHAnsi"/>
        </w:rPr>
        <w:t xml:space="preserve">with </w:t>
      </w:r>
      <w:r w:rsidR="008E5555" w:rsidRPr="00967BED">
        <w:rPr>
          <w:rFonts w:cstheme="minorHAnsi"/>
        </w:rPr>
        <w:t xml:space="preserve">the theory of ideal uncharged gases, </w:t>
      </w:r>
      <w:r w:rsidR="00945CE2">
        <w:rPr>
          <w:rFonts w:cstheme="minorHAnsi"/>
        </w:rPr>
        <w:t xml:space="preserve">without </w:t>
      </w:r>
      <w:r w:rsidR="00F11503">
        <w:rPr>
          <w:rFonts w:cstheme="minorHAnsi"/>
        </w:rPr>
        <w:t xml:space="preserve">physical </w:t>
      </w:r>
      <w:r w:rsidR="00945CE2">
        <w:rPr>
          <w:rFonts w:cstheme="minorHAnsi"/>
        </w:rPr>
        <w:t>interactions</w:t>
      </w:r>
      <w:r w:rsidR="004A0361">
        <w:rPr>
          <w:rFonts w:cstheme="minorHAnsi"/>
        </w:rPr>
        <w:t xml:space="preserve"> between reactants</w:t>
      </w:r>
      <w:r w:rsidR="00D36D99" w:rsidRPr="00967BED">
        <w:rPr>
          <w:rFonts w:cstheme="minorHAnsi"/>
        </w:rPr>
        <w:t>.</w:t>
      </w:r>
      <w:r w:rsidR="00D212BB" w:rsidRPr="00967BED">
        <w:rPr>
          <w:rFonts w:cstheme="minorHAnsi"/>
        </w:rPr>
        <w:t xml:space="preserve"> </w:t>
      </w:r>
      <w:r w:rsidR="005C47CF">
        <w:rPr>
          <w:rFonts w:cstheme="minorHAnsi"/>
        </w:rPr>
        <w:t>R</w:t>
      </w:r>
      <w:r w:rsidR="00EF340A" w:rsidRPr="00967BED">
        <w:rPr>
          <w:rFonts w:cstheme="minorHAnsi"/>
        </w:rPr>
        <w:t xml:space="preserve">ate constants of classical theories are constants independent of interactions </w:t>
      </w:r>
      <w:r w:rsidR="0094121B">
        <w:rPr>
          <w:rFonts w:cstheme="minorHAnsi"/>
        </w:rPr>
        <w:t xml:space="preserve">even in highly concentrated solutions. </w:t>
      </w:r>
      <w:r w:rsidR="00D212BB" w:rsidRPr="00967BED">
        <w:rPr>
          <w:rFonts w:cstheme="minorHAnsi"/>
        </w:rPr>
        <w:t>In classical theories</w:t>
      </w:r>
      <w:r w:rsidR="004A0361">
        <w:rPr>
          <w:rFonts w:cstheme="minorHAnsi"/>
        </w:rPr>
        <w:t>,</w:t>
      </w:r>
      <w:r w:rsidR="00D212BB" w:rsidRPr="00967BED">
        <w:rPr>
          <w:rFonts w:cstheme="minorHAnsi"/>
        </w:rPr>
        <w:t xml:space="preserve"> excess free energies of interaction do not depend on concentrations of multiple species. P</w:t>
      </w:r>
      <w:r w:rsidR="002F2E50" w:rsidRPr="00967BED">
        <w:rPr>
          <w:rFonts w:cstheme="minorHAnsi"/>
        </w:rPr>
        <w:t xml:space="preserve">hysical interactions of ions can be </w:t>
      </w:r>
      <w:r w:rsidR="0094121B">
        <w:rPr>
          <w:rFonts w:cstheme="minorHAnsi"/>
        </w:rPr>
        <w:t>mistaken for</w:t>
      </w:r>
      <w:r w:rsidR="002F2E50" w:rsidRPr="00967BED">
        <w:rPr>
          <w:rFonts w:cstheme="minorHAnsi"/>
        </w:rPr>
        <w:t xml:space="preserve"> interactions with protein</w:t>
      </w:r>
      <w:r w:rsidR="0094121B">
        <w:rPr>
          <w:rFonts w:cstheme="minorHAnsi"/>
        </w:rPr>
        <w:t>s</w:t>
      </w:r>
      <w:r w:rsidR="002F2E50" w:rsidRPr="00967BED">
        <w:rPr>
          <w:rFonts w:cstheme="minorHAnsi"/>
        </w:rPr>
        <w:t xml:space="preserve"> if</w:t>
      </w:r>
      <w:r w:rsidR="00720CAD" w:rsidRPr="00967BED">
        <w:rPr>
          <w:rFonts w:cstheme="minorHAnsi"/>
        </w:rPr>
        <w:t xml:space="preserve"> excess free energies are treated this way</w:t>
      </w:r>
      <w:r w:rsidR="002F2E50" w:rsidRPr="00967BED">
        <w:rPr>
          <w:rFonts w:cstheme="minorHAnsi"/>
        </w:rPr>
        <w:t>.</w:t>
      </w:r>
      <w:r w:rsidR="00EF340A" w:rsidRPr="00967BED">
        <w:rPr>
          <w:rFonts w:cstheme="minorHAnsi"/>
        </w:rPr>
        <w:t xml:space="preserve"> Physical interactions can be mistaken for conformation changes of </w:t>
      </w:r>
      <w:r w:rsidR="005C47CF">
        <w:rPr>
          <w:rFonts w:cstheme="minorHAnsi"/>
        </w:rPr>
        <w:t>proteins</w:t>
      </w:r>
      <w:r w:rsidR="00EF340A" w:rsidRPr="00967BED">
        <w:rPr>
          <w:rFonts w:cstheme="minorHAnsi"/>
        </w:rPr>
        <w:t xml:space="preserve"> or complex </w:t>
      </w:r>
      <w:r w:rsidR="005C47CF">
        <w:rPr>
          <w:rFonts w:cstheme="minorHAnsi"/>
        </w:rPr>
        <w:t xml:space="preserve">schemes of </w:t>
      </w:r>
      <w:r w:rsidR="00EF340A" w:rsidRPr="00967BED">
        <w:rPr>
          <w:rFonts w:cstheme="minorHAnsi"/>
        </w:rPr>
        <w:t>chemical reactions.</w:t>
      </w:r>
    </w:p>
    <w:p w:rsidR="003E24FB" w:rsidRPr="00967BED" w:rsidRDefault="008E5555" w:rsidP="00CA7083">
      <w:pPr>
        <w:tabs>
          <w:tab w:val="left" w:pos="360"/>
        </w:tabs>
        <w:spacing w:after="20" w:line="240" w:lineRule="auto"/>
        <w:jc w:val="both"/>
        <w:rPr>
          <w:rFonts w:cstheme="minorHAnsi"/>
        </w:rPr>
      </w:pPr>
      <w:r w:rsidRPr="00967BED">
        <w:rPr>
          <w:rFonts w:cstheme="minorHAnsi"/>
        </w:rPr>
        <w:tab/>
      </w:r>
      <w:r w:rsidR="00F41103" w:rsidRPr="00967BED">
        <w:rPr>
          <w:rFonts w:cstheme="minorHAnsi"/>
        </w:rPr>
        <w:t>Physical i</w:t>
      </w:r>
      <w:r w:rsidRPr="00967BED">
        <w:rPr>
          <w:rFonts w:cstheme="minorHAnsi"/>
        </w:rPr>
        <w:t xml:space="preserve">nteractions have been ignored </w:t>
      </w:r>
      <w:r w:rsidR="003229DD" w:rsidRPr="00967BED">
        <w:rPr>
          <w:rFonts w:cstheme="minorHAnsi"/>
        </w:rPr>
        <w:t xml:space="preserve">(in my </w:t>
      </w:r>
      <w:r w:rsidR="0094121B">
        <w:rPr>
          <w:rFonts w:cstheme="minorHAnsi"/>
        </w:rPr>
        <w:t>view</w:t>
      </w:r>
      <w:r w:rsidR="003229DD" w:rsidRPr="00967BED">
        <w:rPr>
          <w:rFonts w:cstheme="minorHAnsi"/>
        </w:rPr>
        <w:t xml:space="preserve">) </w:t>
      </w:r>
      <w:r w:rsidRPr="00967BED">
        <w:rPr>
          <w:rFonts w:cstheme="minorHAnsi"/>
        </w:rPr>
        <w:t xml:space="preserve">because no one knew how to deal with them. </w:t>
      </w:r>
      <w:r w:rsidR="001821DF" w:rsidRPr="00967BED">
        <w:rPr>
          <w:rFonts w:cstheme="minorHAnsi"/>
        </w:rPr>
        <w:t>V</w:t>
      </w:r>
      <w:r w:rsidRPr="00967BED">
        <w:rPr>
          <w:rFonts w:cstheme="minorHAnsi"/>
        </w:rPr>
        <w:t xml:space="preserve">ariational methods that allow interactions to be analyzed in conservative systems have not been available for dissipative systems like ionic solutions. These </w:t>
      </w:r>
      <w:r w:rsidR="003229DD" w:rsidRPr="00967BED">
        <w:rPr>
          <w:rFonts w:cstheme="minorHAnsi"/>
        </w:rPr>
        <w:t xml:space="preserve">mathematical </w:t>
      </w:r>
      <w:r w:rsidRPr="00967BED">
        <w:rPr>
          <w:rFonts w:cstheme="minorHAnsi"/>
        </w:rPr>
        <w:t xml:space="preserve">problems are now resolved. An Energetic Variational Approach </w:t>
      </w:r>
      <w:r w:rsidR="003E24FB" w:rsidRPr="00967BED">
        <w:rPr>
          <w:rFonts w:cstheme="minorHAnsi"/>
        </w:rPr>
        <w:t xml:space="preserve">to dissipative systems </w:t>
      </w:r>
      <w:r w:rsidRPr="00967BED">
        <w:rPr>
          <w:rFonts w:cstheme="minorHAnsi"/>
        </w:rPr>
        <w:t xml:space="preserve">has been developed by Chun Liu, more than anyone else. Existence and uniqueness have been proven and Navier Stokes equations have been derived. </w:t>
      </w:r>
      <w:r w:rsidR="00F41103" w:rsidRPr="00967BED">
        <w:rPr>
          <w:rFonts w:cstheme="minorHAnsi"/>
        </w:rPr>
        <w:t xml:space="preserve">If a component is added to a variational model, the resulting Euler Lagrange </w:t>
      </w:r>
      <w:r w:rsidR="0094121B">
        <w:rPr>
          <w:rFonts w:cstheme="minorHAnsi"/>
        </w:rPr>
        <w:t xml:space="preserve">differential </w:t>
      </w:r>
      <w:r w:rsidR="00F41103" w:rsidRPr="00967BED">
        <w:rPr>
          <w:rFonts w:cstheme="minorHAnsi"/>
        </w:rPr>
        <w:t xml:space="preserve">equations </w:t>
      </w:r>
      <w:r w:rsidR="003E24FB" w:rsidRPr="00967BED">
        <w:rPr>
          <w:rFonts w:cstheme="minorHAnsi"/>
        </w:rPr>
        <w:t xml:space="preserve">automatically describe new interactions </w:t>
      </w:r>
      <w:r w:rsidR="00F41103" w:rsidRPr="00967BED">
        <w:rPr>
          <w:rFonts w:cstheme="minorHAnsi"/>
        </w:rPr>
        <w:t xml:space="preserve">with minimal new parameters. Thus, </w:t>
      </w:r>
      <w:r w:rsidR="00766ADF" w:rsidRPr="00967BED">
        <w:rPr>
          <w:rFonts w:cstheme="minorHAnsi"/>
        </w:rPr>
        <w:t xml:space="preserve">variational methods are quite specific when </w:t>
      </w:r>
      <w:r w:rsidR="003E24FB" w:rsidRPr="00967BED">
        <w:rPr>
          <w:rFonts w:cstheme="minorHAnsi"/>
        </w:rPr>
        <w:t>confronted with</w:t>
      </w:r>
      <w:r w:rsidR="00F41103" w:rsidRPr="00967BED">
        <w:rPr>
          <w:rFonts w:cstheme="minorHAnsi"/>
        </w:rPr>
        <w:t xml:space="preserve"> </w:t>
      </w:r>
      <w:r w:rsidR="003E24FB" w:rsidRPr="00967BED">
        <w:rPr>
          <w:rFonts w:cstheme="minorHAnsi"/>
        </w:rPr>
        <w:t>new</w:t>
      </w:r>
      <w:r w:rsidR="00F41103" w:rsidRPr="00967BED">
        <w:rPr>
          <w:rFonts w:cstheme="minorHAnsi"/>
        </w:rPr>
        <w:t xml:space="preserve"> components</w:t>
      </w:r>
      <w:r w:rsidR="00766ADF" w:rsidRPr="00967BED">
        <w:rPr>
          <w:rFonts w:cstheme="minorHAnsi"/>
        </w:rPr>
        <w:t xml:space="preserve"> </w:t>
      </w:r>
      <w:r w:rsidR="003E24FB" w:rsidRPr="00967BED">
        <w:rPr>
          <w:rFonts w:cstheme="minorHAnsi"/>
        </w:rPr>
        <w:t xml:space="preserve">of </w:t>
      </w:r>
      <w:r w:rsidR="00766ADF" w:rsidRPr="00967BED">
        <w:rPr>
          <w:rFonts w:cstheme="minorHAnsi"/>
        </w:rPr>
        <w:t>solutions</w:t>
      </w:r>
      <w:r w:rsidR="00F41103" w:rsidRPr="00967BED">
        <w:rPr>
          <w:rFonts w:cstheme="minorHAnsi"/>
        </w:rPr>
        <w:t xml:space="preserve">, or </w:t>
      </w:r>
      <w:r w:rsidR="003E24FB" w:rsidRPr="00967BED">
        <w:rPr>
          <w:rFonts w:cstheme="minorHAnsi"/>
        </w:rPr>
        <w:t>additional</w:t>
      </w:r>
      <w:r w:rsidR="00766ADF" w:rsidRPr="00967BED">
        <w:rPr>
          <w:rFonts w:cstheme="minorHAnsi"/>
        </w:rPr>
        <w:t xml:space="preserve"> forms of transport, like</w:t>
      </w:r>
      <w:r w:rsidR="00F41103" w:rsidRPr="00967BED">
        <w:rPr>
          <w:rFonts w:cstheme="minorHAnsi"/>
        </w:rPr>
        <w:t xml:space="preserve"> convection and heat flow, along with </w:t>
      </w:r>
      <w:r w:rsidR="0094121B" w:rsidRPr="00967BED">
        <w:rPr>
          <w:rFonts w:cstheme="minorHAnsi"/>
        </w:rPr>
        <w:t xml:space="preserve">diffusion </w:t>
      </w:r>
      <w:r w:rsidR="0094121B">
        <w:rPr>
          <w:rFonts w:cstheme="minorHAnsi"/>
        </w:rPr>
        <w:t>and</w:t>
      </w:r>
      <w:r w:rsidR="00F41103" w:rsidRPr="00967BED">
        <w:rPr>
          <w:rFonts w:cstheme="minorHAnsi"/>
        </w:rPr>
        <w:t xml:space="preserve"> electrical </w:t>
      </w:r>
      <w:r w:rsidR="00766ADF" w:rsidRPr="00967BED">
        <w:rPr>
          <w:rFonts w:cstheme="minorHAnsi"/>
        </w:rPr>
        <w:t>migrati</w:t>
      </w:r>
      <w:r w:rsidR="00F41103" w:rsidRPr="00967BED">
        <w:rPr>
          <w:rFonts w:cstheme="minorHAnsi"/>
        </w:rPr>
        <w:t>on</w:t>
      </w:r>
      <w:r w:rsidR="00766ADF" w:rsidRPr="00967BED">
        <w:rPr>
          <w:rFonts w:cstheme="minorHAnsi"/>
        </w:rPr>
        <w:t>.</w:t>
      </w:r>
      <w:r w:rsidR="00720CAD" w:rsidRPr="00967BED">
        <w:rPr>
          <w:rFonts w:cstheme="minorHAnsi"/>
        </w:rPr>
        <w:t xml:space="preserve"> </w:t>
      </w:r>
    </w:p>
    <w:p w:rsidR="003229DD" w:rsidRPr="00967BED" w:rsidRDefault="003E24FB" w:rsidP="00CA7083">
      <w:pPr>
        <w:tabs>
          <w:tab w:val="left" w:pos="360"/>
        </w:tabs>
        <w:spacing w:after="20" w:line="240" w:lineRule="auto"/>
        <w:jc w:val="both"/>
        <w:rPr>
          <w:rFonts w:cstheme="minorHAnsi"/>
        </w:rPr>
      </w:pPr>
      <w:r w:rsidRPr="00967BED">
        <w:rPr>
          <w:rFonts w:cstheme="minorHAnsi"/>
        </w:rPr>
        <w:tab/>
      </w:r>
      <w:r w:rsidR="003229DD" w:rsidRPr="00967BED">
        <w:rPr>
          <w:rFonts w:cstheme="minorHAnsi"/>
        </w:rPr>
        <w:t>A variational</w:t>
      </w:r>
      <w:r w:rsidR="008E5555" w:rsidRPr="00967BED">
        <w:rPr>
          <w:rFonts w:cstheme="minorHAnsi"/>
        </w:rPr>
        <w:t xml:space="preserve"> </w:t>
      </w:r>
      <w:r w:rsidR="001821DF" w:rsidRPr="00967BED">
        <w:rPr>
          <w:rFonts w:cstheme="minorHAnsi"/>
        </w:rPr>
        <w:t>‘</w:t>
      </w:r>
      <w:r w:rsidR="008E5555" w:rsidRPr="00967BED">
        <w:rPr>
          <w:rFonts w:cstheme="minorHAnsi"/>
        </w:rPr>
        <w:t>primitive</w:t>
      </w:r>
      <w:r w:rsidR="001821DF" w:rsidRPr="00967BED">
        <w:rPr>
          <w:rFonts w:cstheme="minorHAnsi"/>
        </w:rPr>
        <w:t>’</w:t>
      </w:r>
      <w:r w:rsidR="008E5555" w:rsidRPr="00967BED">
        <w:rPr>
          <w:rFonts w:cstheme="minorHAnsi"/>
        </w:rPr>
        <w:t xml:space="preserve"> model of finite size </w:t>
      </w:r>
      <w:r w:rsidR="003229DD" w:rsidRPr="00967BED">
        <w:rPr>
          <w:rFonts w:cstheme="minorHAnsi"/>
        </w:rPr>
        <w:t>ions has been constructed</w:t>
      </w:r>
      <w:r w:rsidR="000C1751">
        <w:rPr>
          <w:rFonts w:cstheme="minorHAnsi"/>
        </w:rPr>
        <w:t xml:space="preserve"> and more atomic detail can be added as needed. </w:t>
      </w:r>
      <w:r w:rsidR="008E5555" w:rsidRPr="00967BED">
        <w:rPr>
          <w:rFonts w:cstheme="minorHAnsi"/>
        </w:rPr>
        <w:t xml:space="preserve">The resulting </w:t>
      </w:r>
      <w:r w:rsidR="003229DD" w:rsidRPr="00967BED">
        <w:rPr>
          <w:rFonts w:cstheme="minorHAnsi"/>
        </w:rPr>
        <w:t>‘Euler Lagrange’</w:t>
      </w:r>
      <w:r w:rsidR="004B1737" w:rsidRPr="00967BED">
        <w:rPr>
          <w:rFonts w:cstheme="minorHAnsi"/>
        </w:rPr>
        <w:t xml:space="preserve"> </w:t>
      </w:r>
      <w:r w:rsidR="0094121B">
        <w:rPr>
          <w:rFonts w:cstheme="minorHAnsi"/>
        </w:rPr>
        <w:t xml:space="preserve">differential </w:t>
      </w:r>
      <w:r w:rsidR="004B1737" w:rsidRPr="00967BED">
        <w:rPr>
          <w:rFonts w:cstheme="minorHAnsi"/>
        </w:rPr>
        <w:t>equations have been integrated in</w:t>
      </w:r>
      <w:r w:rsidR="001821DF" w:rsidRPr="00967BED">
        <w:rPr>
          <w:rFonts w:cstheme="minorHAnsi"/>
        </w:rPr>
        <w:t xml:space="preserve"> </w:t>
      </w:r>
      <w:r w:rsidR="004B1737" w:rsidRPr="00967BED">
        <w:rPr>
          <w:rFonts w:cstheme="minorHAnsi"/>
        </w:rPr>
        <w:t xml:space="preserve">and near ion channels. </w:t>
      </w:r>
      <w:r w:rsidR="00766ADF" w:rsidRPr="00967BED">
        <w:rPr>
          <w:rFonts w:cstheme="minorHAnsi"/>
        </w:rPr>
        <w:t xml:space="preserve">Ionic interactions produce selectivity of ion channels. </w:t>
      </w:r>
      <w:r w:rsidR="00720CAD" w:rsidRPr="00967BED">
        <w:rPr>
          <w:rFonts w:cstheme="minorHAnsi"/>
        </w:rPr>
        <w:t>The v</w:t>
      </w:r>
      <w:r w:rsidR="00766ADF" w:rsidRPr="00967BED">
        <w:rPr>
          <w:rFonts w:cstheme="minorHAnsi"/>
        </w:rPr>
        <w:t xml:space="preserve">ariational </w:t>
      </w:r>
      <w:r w:rsidR="00720CAD" w:rsidRPr="00967BED">
        <w:rPr>
          <w:rFonts w:cstheme="minorHAnsi"/>
        </w:rPr>
        <w:t>primitive model is</w:t>
      </w:r>
      <w:r w:rsidR="00766ADF" w:rsidRPr="00967BED">
        <w:rPr>
          <w:rFonts w:cstheme="minorHAnsi"/>
        </w:rPr>
        <w:t xml:space="preserve"> a superset of </w:t>
      </w:r>
      <w:r w:rsidR="00720CAD" w:rsidRPr="00967BED">
        <w:rPr>
          <w:rFonts w:cstheme="minorHAnsi"/>
        </w:rPr>
        <w:t>models</w:t>
      </w:r>
      <w:r w:rsidR="00766ADF" w:rsidRPr="00967BED">
        <w:rPr>
          <w:rFonts w:cstheme="minorHAnsi"/>
        </w:rPr>
        <w:t xml:space="preserve"> already used to predict selectivity of calcium, sodium and ryanodine receptor channels</w:t>
      </w:r>
      <w:r w:rsidRPr="00967BED">
        <w:rPr>
          <w:rFonts w:cstheme="minorHAnsi"/>
        </w:rPr>
        <w:t xml:space="preserve"> with some success</w:t>
      </w:r>
      <w:r w:rsidR="00720CAD" w:rsidRPr="00967BED">
        <w:rPr>
          <w:rFonts w:cstheme="minorHAnsi"/>
        </w:rPr>
        <w:t xml:space="preserve"> in a wide range of conditions</w:t>
      </w:r>
      <w:r w:rsidR="00766ADF" w:rsidRPr="00967BED">
        <w:rPr>
          <w:rFonts w:cstheme="minorHAnsi"/>
        </w:rPr>
        <w:t xml:space="preserve">. Variational methods have not yet been applied to bulk solutions to predict the equilibrium and nonequilibrium consequences of finite ion size. </w:t>
      </w:r>
      <w:r w:rsidR="00720CAD" w:rsidRPr="00967BED">
        <w:rPr>
          <w:rFonts w:cstheme="minorHAnsi"/>
        </w:rPr>
        <w:t>Numerical inefficiencies are being removed.</w:t>
      </w:r>
      <w:r w:rsidR="000C1751">
        <w:rPr>
          <w:rFonts w:cstheme="minorHAnsi"/>
        </w:rPr>
        <w:t xml:space="preserve"> </w:t>
      </w:r>
    </w:p>
    <w:p w:rsidR="00720CAD" w:rsidRPr="00967BED" w:rsidRDefault="001821DF" w:rsidP="00CA7083">
      <w:pPr>
        <w:tabs>
          <w:tab w:val="left" w:pos="360"/>
        </w:tabs>
        <w:spacing w:after="20" w:line="240" w:lineRule="auto"/>
        <w:jc w:val="both"/>
        <w:rPr>
          <w:rFonts w:cstheme="minorHAnsi"/>
        </w:rPr>
      </w:pPr>
      <w:r w:rsidRPr="00967BED">
        <w:rPr>
          <w:rFonts w:cstheme="minorHAnsi"/>
        </w:rPr>
        <w:tab/>
      </w:r>
      <w:r w:rsidR="003229DD" w:rsidRPr="00967BED">
        <w:rPr>
          <w:rFonts w:cstheme="minorHAnsi"/>
        </w:rPr>
        <w:t xml:space="preserve">The energetic variational method is powerful. It treats flow as it treats equilibrium. </w:t>
      </w:r>
      <w:r w:rsidR="000C1751">
        <w:rPr>
          <w:rFonts w:cstheme="minorHAnsi"/>
        </w:rPr>
        <w:t>F</w:t>
      </w:r>
      <w:r w:rsidR="003229DD" w:rsidRPr="00967BED">
        <w:rPr>
          <w:rFonts w:cstheme="minorHAnsi"/>
        </w:rPr>
        <w:t xml:space="preserve">lows are driven by spatially nonuniform boundary conditions using the same partial differential equations that describe </w:t>
      </w:r>
      <w:r w:rsidR="0094121B">
        <w:rPr>
          <w:rFonts w:cstheme="minorHAnsi"/>
        </w:rPr>
        <w:t xml:space="preserve">the </w:t>
      </w:r>
      <w:r w:rsidR="00720CAD" w:rsidRPr="00967BED">
        <w:rPr>
          <w:rFonts w:cstheme="minorHAnsi"/>
        </w:rPr>
        <w:t>zero flow case of classical thermodynamics</w:t>
      </w:r>
      <w:r w:rsidR="003229DD" w:rsidRPr="00967BED">
        <w:rPr>
          <w:rFonts w:cstheme="minorHAnsi"/>
        </w:rPr>
        <w:t xml:space="preserve">. </w:t>
      </w:r>
      <w:r w:rsidR="003E24FB" w:rsidRPr="00967BED">
        <w:rPr>
          <w:rFonts w:cstheme="minorHAnsi"/>
        </w:rPr>
        <w:t>Mathematically pr</w:t>
      </w:r>
      <w:r w:rsidR="00003EE7">
        <w:rPr>
          <w:rFonts w:cstheme="minorHAnsi"/>
        </w:rPr>
        <w:t>ecise calculations replace problematic</w:t>
      </w:r>
      <w:r w:rsidR="003E24FB" w:rsidRPr="00967BED">
        <w:rPr>
          <w:rFonts w:cstheme="minorHAnsi"/>
        </w:rPr>
        <w:t xml:space="preserve"> a</w:t>
      </w:r>
      <w:r w:rsidR="003229DD" w:rsidRPr="00967BED">
        <w:rPr>
          <w:rFonts w:cstheme="minorHAnsi"/>
        </w:rPr>
        <w:t xml:space="preserve">ssumptions of local equilibrium </w:t>
      </w:r>
      <w:r w:rsidR="00766ADF" w:rsidRPr="00967BED">
        <w:rPr>
          <w:rFonts w:cstheme="minorHAnsi"/>
        </w:rPr>
        <w:t xml:space="preserve">(that are </w:t>
      </w:r>
      <w:r w:rsidR="00003EE7">
        <w:rPr>
          <w:rFonts w:cstheme="minorHAnsi"/>
        </w:rPr>
        <w:t xml:space="preserve">mathematically </w:t>
      </w:r>
      <w:r w:rsidR="00766ADF" w:rsidRPr="00967BED">
        <w:rPr>
          <w:rFonts w:cstheme="minorHAnsi"/>
        </w:rPr>
        <w:t xml:space="preserve">inconsistent with global flows) </w:t>
      </w:r>
      <w:r w:rsidR="00630ECF" w:rsidRPr="00967BED">
        <w:rPr>
          <w:rFonts w:cstheme="minorHAnsi"/>
        </w:rPr>
        <w:t xml:space="preserve">and </w:t>
      </w:r>
      <w:r w:rsidR="00720CAD" w:rsidRPr="00967BED">
        <w:rPr>
          <w:rFonts w:cstheme="minorHAnsi"/>
        </w:rPr>
        <w:t xml:space="preserve">replace </w:t>
      </w:r>
      <w:r w:rsidR="00630ECF" w:rsidRPr="00967BED">
        <w:rPr>
          <w:rFonts w:cstheme="minorHAnsi"/>
        </w:rPr>
        <w:t xml:space="preserve">pairwise interactions </w:t>
      </w:r>
      <w:r w:rsidR="00766ADF" w:rsidRPr="00967BED">
        <w:rPr>
          <w:rFonts w:cstheme="minorHAnsi"/>
        </w:rPr>
        <w:t>(</w:t>
      </w:r>
      <w:r w:rsidR="003E24FB" w:rsidRPr="00967BED">
        <w:rPr>
          <w:rFonts w:cstheme="minorHAnsi"/>
        </w:rPr>
        <w:t xml:space="preserve">that are inconsistent with </w:t>
      </w:r>
      <w:r w:rsidR="00C427A8" w:rsidRPr="00967BED">
        <w:rPr>
          <w:rFonts w:cstheme="minorHAnsi"/>
        </w:rPr>
        <w:t xml:space="preserve">multiple body interactions, </w:t>
      </w:r>
      <w:r w:rsidR="000C1751">
        <w:rPr>
          <w:rFonts w:cstheme="minorHAnsi"/>
        </w:rPr>
        <w:t>e.g., those</w:t>
      </w:r>
      <w:r w:rsidR="00C427A8" w:rsidRPr="00967BED">
        <w:rPr>
          <w:rFonts w:cstheme="minorHAnsi"/>
        </w:rPr>
        <w:t xml:space="preserve"> </w:t>
      </w:r>
      <w:r w:rsidR="003E24FB" w:rsidRPr="00967BED">
        <w:rPr>
          <w:rFonts w:cstheme="minorHAnsi"/>
        </w:rPr>
        <w:t xml:space="preserve">that characterize </w:t>
      </w:r>
      <w:r w:rsidR="00003EE7" w:rsidRPr="00967BED">
        <w:rPr>
          <w:rFonts w:cstheme="minorHAnsi"/>
        </w:rPr>
        <w:t>polarization</w:t>
      </w:r>
      <w:r w:rsidR="00766ADF" w:rsidRPr="00967BED">
        <w:rPr>
          <w:rFonts w:cstheme="minorHAnsi"/>
        </w:rPr>
        <w:t>)</w:t>
      </w:r>
      <w:r w:rsidR="003229DD" w:rsidRPr="00967BED">
        <w:rPr>
          <w:rFonts w:cstheme="minorHAnsi"/>
        </w:rPr>
        <w:t xml:space="preserve">. </w:t>
      </w:r>
      <w:r w:rsidR="00003EE7">
        <w:rPr>
          <w:rFonts w:cstheme="minorHAnsi"/>
        </w:rPr>
        <w:t xml:space="preserve">Variational </w:t>
      </w:r>
      <w:r w:rsidR="0094121B" w:rsidRPr="00967BED">
        <w:rPr>
          <w:rFonts w:cstheme="minorHAnsi"/>
        </w:rPr>
        <w:t xml:space="preserve">methods </w:t>
      </w:r>
      <w:r w:rsidR="000C1751">
        <w:rPr>
          <w:rFonts w:cstheme="minorHAnsi"/>
        </w:rPr>
        <w:t>are helpful in dealing with</w:t>
      </w:r>
      <w:r w:rsidR="0094121B" w:rsidRPr="00967BED">
        <w:rPr>
          <w:rFonts w:cstheme="minorHAnsi"/>
        </w:rPr>
        <w:t xml:space="preserve"> electric field</w:t>
      </w:r>
      <w:r w:rsidR="00003EE7">
        <w:rPr>
          <w:rFonts w:cstheme="minorHAnsi"/>
        </w:rPr>
        <w:t>s</w:t>
      </w:r>
      <w:r w:rsidR="000C1751">
        <w:rPr>
          <w:rFonts w:cstheme="minorHAnsi"/>
        </w:rPr>
        <w:t>. Electric fields</w:t>
      </w:r>
      <w:r w:rsidR="0094121B" w:rsidRPr="00967BED">
        <w:rPr>
          <w:rFonts w:cstheme="minorHAnsi"/>
        </w:rPr>
        <w:t xml:space="preserve"> exist on all scales and couple </w:t>
      </w:r>
      <w:r w:rsidR="004C3AC2">
        <w:rPr>
          <w:rFonts w:cstheme="minorHAnsi"/>
        </w:rPr>
        <w:t>atomic</w:t>
      </w:r>
      <w:r w:rsidR="0094121B" w:rsidRPr="00967BED">
        <w:rPr>
          <w:rFonts w:cstheme="minorHAnsi"/>
        </w:rPr>
        <w:t xml:space="preserve"> interactions </w:t>
      </w:r>
      <w:r w:rsidR="004C3AC2">
        <w:rPr>
          <w:rFonts w:cstheme="minorHAnsi"/>
        </w:rPr>
        <w:t xml:space="preserve">of ions </w:t>
      </w:r>
      <w:r w:rsidR="0094121B" w:rsidRPr="00967BED">
        <w:rPr>
          <w:rFonts w:cstheme="minorHAnsi"/>
        </w:rPr>
        <w:t>to boundary conditions far away.</w:t>
      </w:r>
      <w:r w:rsidR="00003EE7">
        <w:rPr>
          <w:rFonts w:cstheme="minorHAnsi"/>
        </w:rPr>
        <w:t xml:space="preserve"> </w:t>
      </w:r>
      <w:r w:rsidR="004C3AC2">
        <w:rPr>
          <w:rFonts w:cstheme="minorHAnsi"/>
        </w:rPr>
        <w:t xml:space="preserve">Such coupling allows transistors to amplify and </w:t>
      </w:r>
      <w:r w:rsidR="00B8640E">
        <w:rPr>
          <w:rFonts w:cstheme="minorHAnsi"/>
        </w:rPr>
        <w:t>ion channels to create action potentials. Methods must deal with coupling of such importance</w:t>
      </w:r>
      <w:r w:rsidR="004C3AC2">
        <w:rPr>
          <w:rFonts w:cstheme="minorHAnsi"/>
        </w:rPr>
        <w:t xml:space="preserve">. </w:t>
      </w:r>
      <w:r w:rsidR="003229DD" w:rsidRPr="00967BED">
        <w:rPr>
          <w:rFonts w:cstheme="minorHAnsi"/>
        </w:rPr>
        <w:t>Of course, variational method</w:t>
      </w:r>
      <w:r w:rsidR="00C427A8" w:rsidRPr="00967BED">
        <w:rPr>
          <w:rFonts w:cstheme="minorHAnsi"/>
        </w:rPr>
        <w:t xml:space="preserve">s are </w:t>
      </w:r>
      <w:r w:rsidR="003229DD" w:rsidRPr="00967BED">
        <w:rPr>
          <w:rFonts w:cstheme="minorHAnsi"/>
        </w:rPr>
        <w:t xml:space="preserve">not magic. If physics </w:t>
      </w:r>
      <w:r w:rsidR="00E220F8" w:rsidRPr="00967BED">
        <w:rPr>
          <w:rFonts w:cstheme="minorHAnsi"/>
        </w:rPr>
        <w:t>is</w:t>
      </w:r>
      <w:r w:rsidR="003229DD" w:rsidRPr="00967BED">
        <w:rPr>
          <w:rFonts w:cstheme="minorHAnsi"/>
        </w:rPr>
        <w:t xml:space="preserve"> left out of its models, the resulting ‘Euler Lagrange’ </w:t>
      </w:r>
      <w:r w:rsidR="000C1751">
        <w:rPr>
          <w:rFonts w:cstheme="minorHAnsi"/>
        </w:rPr>
        <w:t xml:space="preserve">differential </w:t>
      </w:r>
      <w:r w:rsidR="003229DD" w:rsidRPr="00967BED">
        <w:rPr>
          <w:rFonts w:cstheme="minorHAnsi"/>
        </w:rPr>
        <w:t>equations cannot include the</w:t>
      </w:r>
      <w:r w:rsidR="00BD7C6D">
        <w:rPr>
          <w:rFonts w:cstheme="minorHAnsi"/>
        </w:rPr>
        <w:t>ir effects</w:t>
      </w:r>
      <w:r w:rsidR="003229DD" w:rsidRPr="00967BED">
        <w:rPr>
          <w:rFonts w:cstheme="minorHAnsi"/>
        </w:rPr>
        <w:t xml:space="preserve">. </w:t>
      </w:r>
    </w:p>
    <w:p w:rsidR="008E5555" w:rsidRPr="00952F96" w:rsidRDefault="00720CAD" w:rsidP="00CA7083">
      <w:pPr>
        <w:tabs>
          <w:tab w:val="left" w:pos="360"/>
        </w:tabs>
        <w:spacing w:after="20" w:line="240" w:lineRule="auto"/>
        <w:jc w:val="both"/>
      </w:pPr>
      <w:r w:rsidRPr="00967BED">
        <w:rPr>
          <w:rFonts w:cstheme="minorHAnsi"/>
        </w:rPr>
        <w:tab/>
      </w:r>
      <w:r w:rsidR="00C427A8" w:rsidRPr="00967BED">
        <w:rPr>
          <w:rFonts w:cstheme="minorHAnsi"/>
        </w:rPr>
        <w:t>C</w:t>
      </w:r>
      <w:r w:rsidR="003E24FB" w:rsidRPr="00967BED">
        <w:rPr>
          <w:rFonts w:cstheme="minorHAnsi"/>
        </w:rPr>
        <w:t xml:space="preserve">hemical </w:t>
      </w:r>
      <w:r w:rsidR="00C427A8" w:rsidRPr="00967BED">
        <w:rPr>
          <w:rFonts w:cstheme="minorHAnsi"/>
        </w:rPr>
        <w:t>interactions</w:t>
      </w:r>
      <w:r w:rsidR="003E24FB" w:rsidRPr="00967BED">
        <w:rPr>
          <w:rFonts w:cstheme="minorHAnsi"/>
        </w:rPr>
        <w:t xml:space="preserve"> like </w:t>
      </w:r>
      <w:r w:rsidR="001821DF" w:rsidRPr="00967BED">
        <w:rPr>
          <w:rFonts w:cstheme="minorHAnsi"/>
        </w:rPr>
        <w:t xml:space="preserve">the Hofmeister effect </w:t>
      </w:r>
      <w:r w:rsidR="003E24FB" w:rsidRPr="00967BED">
        <w:rPr>
          <w:rFonts w:cstheme="minorHAnsi"/>
        </w:rPr>
        <w:t xml:space="preserve">have been studied historically by a </w:t>
      </w:r>
      <w:r w:rsidR="000C1751">
        <w:rPr>
          <w:rFonts w:cstheme="minorHAnsi"/>
        </w:rPr>
        <w:t>diverse</w:t>
      </w:r>
      <w:r w:rsidR="003E24FB" w:rsidRPr="00967BED">
        <w:rPr>
          <w:rFonts w:cstheme="minorHAnsi"/>
        </w:rPr>
        <w:t xml:space="preserve"> set of models that were difficult to compare, because the mathematics analyzing them was not</w:t>
      </w:r>
      <w:r w:rsidR="00C427A8" w:rsidRPr="00967BED">
        <w:rPr>
          <w:rFonts w:cstheme="minorHAnsi"/>
        </w:rPr>
        <w:t xml:space="preserve"> powerful or </w:t>
      </w:r>
      <w:r w:rsidR="003E24FB" w:rsidRPr="00967BED">
        <w:rPr>
          <w:rFonts w:cstheme="minorHAnsi"/>
        </w:rPr>
        <w:t>precise e</w:t>
      </w:r>
      <w:r w:rsidR="00C427A8" w:rsidRPr="00967BED">
        <w:rPr>
          <w:rFonts w:cstheme="minorHAnsi"/>
        </w:rPr>
        <w:t>nough to minimize the number of adjustable parameters. C</w:t>
      </w:r>
      <w:r w:rsidR="003E24FB" w:rsidRPr="00967BED">
        <w:rPr>
          <w:rFonts w:cstheme="minorHAnsi"/>
        </w:rPr>
        <w:t xml:space="preserve">hemical phenomena </w:t>
      </w:r>
      <w:r w:rsidR="001821DF" w:rsidRPr="00967BED">
        <w:rPr>
          <w:rFonts w:cstheme="minorHAnsi"/>
        </w:rPr>
        <w:t xml:space="preserve">will be </w:t>
      </w:r>
      <w:r w:rsidR="003E24FB" w:rsidRPr="00967BED">
        <w:rPr>
          <w:rFonts w:cstheme="minorHAnsi"/>
        </w:rPr>
        <w:t xml:space="preserve">easier to </w:t>
      </w:r>
      <w:r w:rsidR="00C427A8" w:rsidRPr="00967BED">
        <w:rPr>
          <w:rFonts w:cstheme="minorHAnsi"/>
        </w:rPr>
        <w:t>understand</w:t>
      </w:r>
      <w:r w:rsidR="001821DF" w:rsidRPr="00967BED">
        <w:rPr>
          <w:rFonts w:cstheme="minorHAnsi"/>
        </w:rPr>
        <w:t xml:space="preserve"> (I believe)</w:t>
      </w:r>
      <w:r w:rsidR="00C427A8" w:rsidRPr="00967BED">
        <w:rPr>
          <w:rFonts w:cstheme="minorHAnsi"/>
        </w:rPr>
        <w:t xml:space="preserve"> when a variational approach is used to compare theory with experiment. Adjustable parameters will be reduced in number and easier to specify.</w:t>
      </w:r>
      <w:r w:rsidRPr="00967BED">
        <w:rPr>
          <w:rFonts w:cstheme="minorHAnsi"/>
        </w:rPr>
        <w:t xml:space="preserve"> </w:t>
      </w:r>
      <w:r w:rsidR="000C1751">
        <w:rPr>
          <w:rFonts w:cstheme="minorHAnsi"/>
        </w:rPr>
        <w:t>Dominant effects will be easier to identify. The i</w:t>
      </w:r>
      <w:r w:rsidR="00003EE7">
        <w:rPr>
          <w:rFonts w:cstheme="minorHAnsi"/>
        </w:rPr>
        <w:t>nteractions that determine biological function will emerge as natural consequences of physical forces, organized by evolution and its structures to make biomolecules into useful devices</w:t>
      </w:r>
      <w:r w:rsidR="000C1751">
        <w:rPr>
          <w:rFonts w:cstheme="minorHAnsi"/>
        </w:rPr>
        <w:t xml:space="preserve">. </w:t>
      </w:r>
      <w:r w:rsidR="001345EB">
        <w:rPr>
          <w:rFonts w:cstheme="minorHAnsi"/>
        </w:rPr>
        <w:t>Centuries of</w:t>
      </w:r>
      <w:r w:rsidR="000C1751">
        <w:rPr>
          <w:rFonts w:cstheme="minorHAnsi"/>
        </w:rPr>
        <w:t xml:space="preserve"> dreams of </w:t>
      </w:r>
      <w:r w:rsidR="008E3CD5">
        <w:rPr>
          <w:rFonts w:cstheme="minorHAnsi"/>
        </w:rPr>
        <w:t>physicists/</w:t>
      </w:r>
      <w:r w:rsidR="000C1751">
        <w:rPr>
          <w:rFonts w:cstheme="minorHAnsi"/>
        </w:rPr>
        <w:t xml:space="preserve">physiologists </w:t>
      </w:r>
      <w:r w:rsidR="007F28E4">
        <w:rPr>
          <w:rFonts w:cstheme="minorHAnsi"/>
        </w:rPr>
        <w:t>like</w:t>
      </w:r>
      <w:r w:rsidR="000C1751">
        <w:rPr>
          <w:rFonts w:cstheme="minorHAnsi"/>
        </w:rPr>
        <w:t xml:space="preserve"> Galvani, Volta, and Fick will become biophysical reality, if that happens. </w:t>
      </w:r>
    </w:p>
    <w:sectPr w:rsidR="008E5555" w:rsidRPr="00952F96" w:rsidSect="00EF7EF9">
      <w:pgSz w:w="11907" w:h="16839" w:code="9"/>
      <w:pgMar w:top="28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8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1"/>
    <w:rsid w:val="00003EE7"/>
    <w:rsid w:val="00086D6F"/>
    <w:rsid w:val="000C1751"/>
    <w:rsid w:val="00127057"/>
    <w:rsid w:val="001345EB"/>
    <w:rsid w:val="001821DF"/>
    <w:rsid w:val="001A2E2B"/>
    <w:rsid w:val="002338B3"/>
    <w:rsid w:val="002824AA"/>
    <w:rsid w:val="002F2E50"/>
    <w:rsid w:val="00310431"/>
    <w:rsid w:val="00314966"/>
    <w:rsid w:val="003229DD"/>
    <w:rsid w:val="003554D8"/>
    <w:rsid w:val="0038182B"/>
    <w:rsid w:val="003E24FB"/>
    <w:rsid w:val="004601FB"/>
    <w:rsid w:val="004A0361"/>
    <w:rsid w:val="004B1202"/>
    <w:rsid w:val="004B1737"/>
    <w:rsid w:val="004C3AC2"/>
    <w:rsid w:val="00513927"/>
    <w:rsid w:val="00543CEC"/>
    <w:rsid w:val="005A5595"/>
    <w:rsid w:val="005B1E5D"/>
    <w:rsid w:val="005C47CF"/>
    <w:rsid w:val="005E27ED"/>
    <w:rsid w:val="00630ECF"/>
    <w:rsid w:val="00670D00"/>
    <w:rsid w:val="006C7E36"/>
    <w:rsid w:val="00720CAD"/>
    <w:rsid w:val="00766ADF"/>
    <w:rsid w:val="00780FC4"/>
    <w:rsid w:val="007F28E4"/>
    <w:rsid w:val="0080086E"/>
    <w:rsid w:val="008E3CD5"/>
    <w:rsid w:val="008E5555"/>
    <w:rsid w:val="00914DCB"/>
    <w:rsid w:val="0094121B"/>
    <w:rsid w:val="00945CE2"/>
    <w:rsid w:val="00952F96"/>
    <w:rsid w:val="009572E8"/>
    <w:rsid w:val="00967BED"/>
    <w:rsid w:val="00972CC7"/>
    <w:rsid w:val="009E0FD1"/>
    <w:rsid w:val="00A261A1"/>
    <w:rsid w:val="00A70465"/>
    <w:rsid w:val="00B04016"/>
    <w:rsid w:val="00B65769"/>
    <w:rsid w:val="00B703CE"/>
    <w:rsid w:val="00B8640E"/>
    <w:rsid w:val="00B91691"/>
    <w:rsid w:val="00BD7C6D"/>
    <w:rsid w:val="00C427A8"/>
    <w:rsid w:val="00C85D50"/>
    <w:rsid w:val="00CA42A0"/>
    <w:rsid w:val="00CA7083"/>
    <w:rsid w:val="00D07737"/>
    <w:rsid w:val="00D212BB"/>
    <w:rsid w:val="00D221D6"/>
    <w:rsid w:val="00D253F3"/>
    <w:rsid w:val="00D36D99"/>
    <w:rsid w:val="00DC1B4A"/>
    <w:rsid w:val="00E220F8"/>
    <w:rsid w:val="00EF340A"/>
    <w:rsid w:val="00EF7EF9"/>
    <w:rsid w:val="00F11503"/>
    <w:rsid w:val="00F41103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Eisenber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C80BC3-C9FE-4A30-A7FF-60F12AF7562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Eisenberg</dc:creator>
  <cp:lastModifiedBy>Bob Eisenberg</cp:lastModifiedBy>
  <cp:revision>4</cp:revision>
  <cp:lastPrinted>2011-10-05T08:26:00Z</cp:lastPrinted>
  <dcterms:created xsi:type="dcterms:W3CDTF">2011-10-06T12:50:00Z</dcterms:created>
  <dcterms:modified xsi:type="dcterms:W3CDTF">2011-10-06T12:51:00Z</dcterms:modified>
</cp:coreProperties>
</file>