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6.bin" ContentType="application/vnd.openxmlformats-officedocument.oleObject"/>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embeddings/oleObject4.bin" ContentType="application/vnd.openxmlformats-officedocument.oleObject"/>
  <Override PartName="/word/embeddings/oleObject5.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more</w:t>
      </w:r>
      <w:r w:rsidR="00214B2B">
        <w:rPr>
          <w:i/>
        </w:rPr>
        <w:t xml:space="preserve"> </w:t>
      </w:r>
      <w:r w:rsidR="0002203C">
        <w:rPr>
          <w:i/>
        </w:rPr>
        <w:t xml:space="preserve"> </w:t>
      </w:r>
      <w:r w:rsidRPr="00424999">
        <w:rPr>
          <w:i/>
        </w:rPr>
        <w:t xml:space="preserve">formally, </w:t>
      </w:r>
      <w:r w:rsidR="00E7069C" w:rsidRPr="00424999">
        <w:rPr>
          <w:i/>
        </w:rPr>
        <w:t>Robert S. Eisenberg</w:t>
      </w:r>
      <w:r w:rsidR="002D6EDD">
        <w:rPr>
          <w:i/>
        </w:rPr>
        <w:t>)</w:t>
      </w:r>
      <w:r w:rsidR="00F83051">
        <w:rPr>
          <w:i/>
        </w:rPr>
        <w:t xml:space="preserve"> </w:t>
      </w:r>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5152B9" w:rsidRDefault="00D44829"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July 13, 2017</w:t>
      </w:r>
    </w:p>
    <w:p w:rsidR="0017717C" w:rsidRPr="00450F6C" w:rsidRDefault="0017717C" w:rsidP="0017717C">
      <w:pPr>
        <w:widowControl w:val="0"/>
        <w:tabs>
          <w:tab w:val="left" w:pos="600"/>
          <w:tab w:val="left" w:pos="1080"/>
          <w:tab w:val="left" w:pos="2400"/>
          <w:tab w:val="left" w:pos="6840"/>
          <w:tab w:val="left" w:pos="8760"/>
          <w:tab w:val="left" w:pos="8880"/>
        </w:tabs>
        <w:spacing w:before="120"/>
        <w:jc w:val="center"/>
        <w:rPr>
          <w:sz w:val="28"/>
        </w:rPr>
      </w:pPr>
    </w:p>
    <w:p w:rsidR="0017717C" w:rsidRPr="001379D2" w:rsidRDefault="0017717C" w:rsidP="0017717C">
      <w:pPr>
        <w:widowControl w:val="0"/>
        <w:tabs>
          <w:tab w:val="left" w:pos="600"/>
          <w:tab w:val="left" w:pos="1080"/>
          <w:tab w:val="left" w:pos="2400"/>
          <w:tab w:val="left" w:pos="6840"/>
          <w:tab w:val="left" w:pos="8760"/>
          <w:tab w:val="left" w:pos="8880"/>
        </w:tabs>
        <w:spacing w:before="120"/>
        <w:jc w:val="center"/>
        <w:rPr>
          <w:b/>
          <w:i/>
          <w:sz w:val="28"/>
        </w:rPr>
        <w:sectPr w:rsidR="0017717C" w:rsidRPr="001379D2"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4"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5"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Physiology ”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r>
      <w:r w:rsidRPr="00040683">
        <w:tab/>
      </w:r>
      <w:r w:rsidRPr="00040683">
        <w:tab/>
        <w:t>Chairmen: Carol Newton, W. Mommaerts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lastRenderedPageBreak/>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 xml:space="preserve">Associate, 1965-1968. Dept. of Physiology, Duke University, Chairman: D. Tosteson. Post-doctoral fellow of P. Horowicz, along with P. Gage, C. Armstrong, etc.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F73B97" w:rsidRPr="00345184" w:rsidRDefault="00F73B97" w:rsidP="00031C13">
      <w:pPr>
        <w:keepLines/>
        <w:widowControl w:val="0"/>
        <w:tabs>
          <w:tab w:val="left" w:pos="540"/>
          <w:tab w:val="left" w:pos="2400"/>
          <w:tab w:val="left" w:pos="8760"/>
          <w:tab w:val="left" w:pos="8880"/>
        </w:tabs>
        <w:ind w:left="908" w:hanging="634"/>
        <w:jc w:val="both"/>
      </w:pPr>
      <w:r w:rsidRPr="00345184">
        <w:t xml:space="preserve">Adjunct Professor, Dept of Bioengineering, University of Illinois Chicago 2007- … </w:t>
      </w:r>
    </w:p>
    <w:p w:rsidR="00F73B97" w:rsidRPr="00345184" w:rsidRDefault="00F73B97" w:rsidP="00031C13">
      <w:pPr>
        <w:keepLines/>
        <w:widowControl w:val="0"/>
        <w:tabs>
          <w:tab w:val="right" w:pos="9360"/>
        </w:tabs>
        <w:ind w:left="908" w:hanging="634"/>
        <w:jc w:val="both"/>
      </w:pPr>
      <w:r w:rsidRPr="00345184">
        <w:tab/>
      </w:r>
      <w:r w:rsidR="001618AA" w:rsidRPr="00345184">
        <w:tab/>
      </w:r>
      <w:r w:rsidRPr="00345184">
        <w:t>UIN 658809751</w:t>
      </w:r>
    </w:p>
    <w:p w:rsidR="009E174F" w:rsidRPr="00345184" w:rsidRDefault="009E174F" w:rsidP="009E174F">
      <w:pPr>
        <w:keepLines/>
        <w:widowControl w:val="0"/>
        <w:tabs>
          <w:tab w:val="left" w:pos="540"/>
          <w:tab w:val="left" w:pos="2400"/>
          <w:tab w:val="left" w:pos="8760"/>
          <w:tab w:val="left" w:pos="8880"/>
        </w:tabs>
        <w:ind w:left="908" w:hanging="634"/>
        <w:jc w:val="both"/>
      </w:pPr>
      <w:bookmarkStart w:id="0" w:name="OLE_LINK33"/>
      <w:bookmarkStart w:id="1" w:name="OLE_LINK34"/>
      <w:r w:rsidRPr="00345184">
        <w:t>Visiting Scientist, long term. Mathematical Biology Institute. Ohio State University (2015)</w:t>
      </w:r>
    </w:p>
    <w:p w:rsidR="009E174F" w:rsidRPr="001379D2" w:rsidRDefault="009E174F" w:rsidP="009E174F">
      <w:pPr>
        <w:keepLines/>
        <w:widowControl w:val="0"/>
        <w:tabs>
          <w:tab w:val="left" w:pos="540"/>
          <w:tab w:val="right" w:pos="9360"/>
        </w:tabs>
        <w:ind w:left="908" w:hanging="634"/>
        <w:jc w:val="both"/>
      </w:pPr>
      <w:r w:rsidRPr="00345184">
        <w:tab/>
      </w:r>
      <w:r w:rsidRPr="00345184">
        <w:tab/>
      </w:r>
      <w:r w:rsidRPr="00345184">
        <w:tab/>
        <w:t>eisenberg.77@osu.edu</w:t>
      </w:r>
    </w:p>
    <w:bookmarkEnd w:id="0"/>
    <w:bookmarkEnd w:id="1"/>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2005 – 2011  Badge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2" w:name="OLE_LINK16"/>
      <w:bookmarkStart w:id="3" w:name="OLE_LINK17"/>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4" w:name="OLE_LINK24"/>
      <w:bookmarkEnd w:id="2"/>
      <w:bookmarkEnd w:id="3"/>
      <w:r w:rsidRPr="001379D2">
        <w:t>Keynote Speaker, Science Week, Loyola University (Chicago), 2013.</w:t>
      </w:r>
    </w:p>
    <w:bookmarkEnd w:id="4"/>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6"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lastRenderedPageBreak/>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7" w:history="1">
        <w:r w:rsidRPr="001379D2">
          <w:rPr>
            <w:rStyle w:val="Hyperlink"/>
          </w:rPr>
          <w:t>2001</w:t>
        </w:r>
      </w:hyperlink>
      <w:r w:rsidRPr="001379D2">
        <w:t>]  [</w:t>
      </w:r>
      <w:hyperlink r:id="rId18" w:history="1">
        <w:r w:rsidRPr="001379D2">
          <w:rPr>
            <w:rStyle w:val="Hyperlink"/>
          </w:rPr>
          <w:t>2003</w:t>
        </w:r>
      </w:hyperlink>
      <w:r w:rsidRPr="001379D2">
        <w:t>]  [</w:t>
      </w:r>
      <w:hyperlink r:id="rId19" w:history="1">
        <w:r w:rsidRPr="001379D2">
          <w:rPr>
            <w:rStyle w:val="Hyperlink"/>
          </w:rPr>
          <w:t>2004</w:t>
        </w:r>
      </w:hyperlink>
      <w:r w:rsidRPr="001379D2">
        <w:t>]  [</w:t>
      </w:r>
      <w:hyperlink r:id="rId20" w:history="1">
        <w:r w:rsidRPr="001379D2">
          <w:rPr>
            <w:rStyle w:val="Hyperlink"/>
          </w:rPr>
          <w:t>2005</w:t>
        </w:r>
      </w:hyperlink>
      <w:r w:rsidRPr="001379D2">
        <w:t>]  [</w:t>
      </w:r>
      <w:hyperlink r:id="rId21" w:history="1">
        <w:r w:rsidRPr="001379D2">
          <w:rPr>
            <w:rStyle w:val="Hyperlink"/>
          </w:rPr>
          <w:t>2006</w:t>
        </w:r>
      </w:hyperlink>
      <w:r w:rsidRPr="001379D2">
        <w:t>]  [</w:t>
      </w:r>
      <w:hyperlink r:id="rId22" w:history="1">
        <w:r w:rsidRPr="001379D2">
          <w:rPr>
            <w:rStyle w:val="Hyperlink"/>
          </w:rPr>
          <w:t>2007</w:t>
        </w:r>
      </w:hyperlink>
      <w:r w:rsidRPr="001379D2">
        <w:t>]  [</w:t>
      </w:r>
      <w:hyperlink r:id="rId23" w:history="1">
        <w:r w:rsidRPr="001379D2">
          <w:rPr>
            <w:rStyle w:val="Hyperlink"/>
          </w:rPr>
          <w:t>2008</w:t>
        </w:r>
      </w:hyperlink>
      <w:r w:rsidRPr="001379D2">
        <w:t>]  [</w:t>
      </w:r>
      <w:hyperlink r:id="rId24"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5" w:history="1">
        <w:r w:rsidRPr="001379D2">
          <w:rPr>
            <w:rStyle w:val="Hyperlink"/>
          </w:rPr>
          <w:t>2010</w:t>
        </w:r>
      </w:hyperlink>
      <w:r w:rsidRPr="001379D2">
        <w:t>]  [</w:t>
      </w:r>
      <w:hyperlink r:id="rId26" w:history="1">
        <w:r w:rsidRPr="001379D2">
          <w:rPr>
            <w:rStyle w:val="Hyperlink"/>
          </w:rPr>
          <w:t>2011</w:t>
        </w:r>
      </w:hyperlink>
      <w:r w:rsidRPr="001379D2">
        <w:t>]  [</w:t>
      </w:r>
      <w:hyperlink r:id="rId27" w:history="1">
        <w:r w:rsidRPr="001379D2">
          <w:rPr>
            <w:rStyle w:val="Hyperlink"/>
          </w:rPr>
          <w:t>2012</w:t>
        </w:r>
      </w:hyperlink>
      <w:r w:rsidRPr="001379D2">
        <w:t>]  [</w:t>
      </w:r>
      <w:hyperlink r:id="rId28" w:history="1">
        <w:r w:rsidRPr="001379D2">
          <w:rPr>
            <w:rStyle w:val="Hyperlink"/>
          </w:rPr>
          <w:t>2013</w:t>
        </w:r>
      </w:hyperlink>
      <w:r w:rsidRPr="001379D2">
        <w:t>]  [</w:t>
      </w:r>
      <w:hyperlink r:id="rId29" w:history="1">
        <w:r w:rsidRPr="001379D2">
          <w:rPr>
            <w:rStyle w:val="Hyperlink"/>
          </w:rPr>
          <w:t>2014</w:t>
        </w:r>
      </w:hyperlink>
      <w:r w:rsidRPr="001379D2">
        <w:t>]</w:t>
      </w:r>
      <w:r w:rsidR="00B4557B">
        <w:t xml:space="preserve">  </w:t>
      </w:r>
      <w:r w:rsidR="00B4557B" w:rsidRPr="00040683">
        <w:t>[</w:t>
      </w:r>
      <w:hyperlink r:id="rId30" w:history="1">
        <w:r w:rsidR="00040683" w:rsidRPr="00040683">
          <w:rPr>
            <w:rStyle w:val="Hyperlink"/>
          </w:rPr>
          <w:t>2015</w:t>
        </w:r>
      </w:hyperlink>
      <w:r w:rsidR="00B4557B" w:rsidRPr="00040683">
        <w:t>]</w:t>
      </w:r>
      <w:r w:rsidR="003226EC">
        <w:t xml:space="preserve">  </w:t>
      </w:r>
      <w:r w:rsidR="003226EC" w:rsidRPr="00D61541">
        <w:t>[</w:t>
      </w:r>
      <w:hyperlink r:id="rId31" w:history="1">
        <w:r w:rsidR="00D61541">
          <w:rPr>
            <w:rStyle w:val="Hyperlink"/>
          </w:rPr>
          <w:t>2016</w:t>
        </w:r>
      </w:hyperlink>
      <w:r w:rsidR="003226EC" w:rsidRPr="00D61541">
        <w:t>]</w:t>
      </w:r>
    </w:p>
    <w:p w:rsidR="000948DC" w:rsidRPr="001379D2" w:rsidRDefault="00FC7166" w:rsidP="000948DC">
      <w:pPr>
        <w:keepNext/>
        <w:keepLines/>
        <w:widowControl w:val="0"/>
        <w:tabs>
          <w:tab w:val="left" w:pos="540"/>
          <w:tab w:val="left" w:pos="1080"/>
          <w:tab w:val="left" w:pos="2400"/>
          <w:tab w:val="left" w:pos="8760"/>
          <w:tab w:val="left" w:pos="8880"/>
        </w:tabs>
        <w:spacing w:before="120"/>
        <w:ind w:left="576"/>
        <w:jc w:val="both"/>
        <w:rPr>
          <w:b/>
        </w:rPr>
      </w:pPr>
      <w:hyperlink r:id="rId32"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3"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4" w:history="1">
        <w:r w:rsidR="003226EC" w:rsidRPr="00E85E57">
          <w:rPr>
            <w:rStyle w:val="Hyperlink"/>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5"/>
          <w:footerReference w:type="default" r:id="rId36"/>
          <w:type w:val="continuous"/>
          <w:pgSz w:w="12240" w:h="15840" w:code="1"/>
          <w:pgMar w:top="987" w:right="1440" w:bottom="630" w:left="1440" w:header="450" w:footer="225" w:gutter="0"/>
          <w:cols w:space="720"/>
          <w:noEndnote/>
          <w:titlePg/>
        </w:sectPr>
      </w:pPr>
    </w:p>
    <w:p w:rsidR="00A67818" w:rsidRPr="002A52C2"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2A52C2">
        <w:rPr>
          <w:rFonts w:ascii="Calibri" w:hAnsi="Calibri"/>
          <w:b/>
          <w:sz w:val="32"/>
          <w:szCs w:val="32"/>
        </w:rPr>
        <w:lastRenderedPageBreak/>
        <w:t>Life</w:t>
      </w:r>
      <w:r w:rsidR="00136BE1" w:rsidRPr="002A52C2">
        <w:rPr>
          <w:rFonts w:ascii="Calibri" w:hAnsi="Calibri"/>
          <w:b/>
          <w:sz w:val="32"/>
          <w:szCs w:val="32"/>
        </w:rPr>
        <w:t xml:space="preserve"> G</w:t>
      </w:r>
      <w:r w:rsidR="00E82F06" w:rsidRPr="002A52C2">
        <w:rPr>
          <w:rFonts w:ascii="Calibri" w:hAnsi="Calibri"/>
          <w:b/>
          <w:sz w:val="32"/>
          <w:szCs w:val="32"/>
        </w:rPr>
        <w:t>limpse</w:t>
      </w:r>
      <w:r w:rsidRPr="002A52C2">
        <w:rPr>
          <w:rFonts w:ascii="Calibri" w:hAnsi="Calibri"/>
          <w:b/>
          <w:sz w:val="32"/>
          <w:szCs w:val="32"/>
        </w:rPr>
        <w:t>d</w:t>
      </w:r>
      <w:r w:rsidR="00E82F06" w:rsidRPr="002A52C2">
        <w:rPr>
          <w:rFonts w:ascii="Calibri" w:hAnsi="Calibri"/>
          <w:b/>
          <w:sz w:val="32"/>
          <w:szCs w:val="32"/>
        </w:rPr>
        <w:t xml:space="preserve"> through </w:t>
      </w:r>
      <w:r w:rsidR="00136BE1" w:rsidRPr="002A52C2">
        <w:rPr>
          <w:rFonts w:ascii="Calibri" w:hAnsi="Calibri"/>
          <w:b/>
          <w:sz w:val="32"/>
          <w:szCs w:val="32"/>
        </w:rPr>
        <w:t>I</w:t>
      </w:r>
      <w:r w:rsidR="00E82F06" w:rsidRPr="002A52C2">
        <w:rPr>
          <w:rFonts w:ascii="Calibri" w:hAnsi="Calibri"/>
          <w:b/>
          <w:sz w:val="32"/>
          <w:szCs w:val="32"/>
        </w:rPr>
        <w:t xml:space="preserve">on </w:t>
      </w:r>
      <w:r w:rsidR="00136BE1" w:rsidRPr="002A52C2">
        <w:rPr>
          <w:rFonts w:ascii="Calibri" w:hAnsi="Calibri"/>
          <w:b/>
          <w:sz w:val="32"/>
          <w:szCs w:val="32"/>
        </w:rPr>
        <w:t>C</w:t>
      </w:r>
      <w:r w:rsidR="00E82F06" w:rsidRPr="002A52C2">
        <w:rPr>
          <w:rFonts w:ascii="Calibri" w:hAnsi="Calibri"/>
          <w:b/>
          <w:sz w:val="32"/>
          <w:szCs w:val="32"/>
        </w:rPr>
        <w:t>hannels</w:t>
      </w:r>
    </w:p>
    <w:p w:rsidR="00401CA9" w:rsidRPr="002A52C2" w:rsidRDefault="00401CA9" w:rsidP="00401CA9">
      <w:pPr>
        <w:keepNext/>
        <w:keepLines/>
        <w:widowControl w:val="0"/>
        <w:tabs>
          <w:tab w:val="left" w:pos="600"/>
          <w:tab w:val="left" w:pos="1080"/>
          <w:tab w:val="left" w:pos="2400"/>
          <w:tab w:val="left" w:pos="8760"/>
          <w:tab w:val="left" w:pos="8880"/>
        </w:tabs>
        <w:jc w:val="center"/>
      </w:pPr>
      <w:r w:rsidRPr="002A52C2">
        <w:rPr>
          <w:b/>
          <w:i/>
        </w:rPr>
        <w:t>A Super Short Scientific Biography</w:t>
      </w:r>
    </w:p>
    <w:p w:rsidR="0025791A" w:rsidRPr="002A52C2" w:rsidRDefault="0025791A" w:rsidP="0025791A">
      <w:pPr>
        <w:keepLines/>
        <w:widowControl w:val="0"/>
        <w:tabs>
          <w:tab w:val="left" w:pos="600"/>
          <w:tab w:val="left" w:pos="1080"/>
          <w:tab w:val="left" w:pos="2400"/>
          <w:tab w:val="left" w:pos="8760"/>
          <w:tab w:val="left" w:pos="8880"/>
        </w:tabs>
        <w:jc w:val="center"/>
      </w:pPr>
    </w:p>
    <w:p w:rsidR="0025791A" w:rsidRPr="002A52C2" w:rsidRDefault="00934061" w:rsidP="0025791A">
      <w:pPr>
        <w:keepLines/>
        <w:widowControl w:val="0"/>
        <w:tabs>
          <w:tab w:val="left" w:pos="600"/>
          <w:tab w:val="left" w:pos="1080"/>
          <w:tab w:val="left" w:pos="2400"/>
          <w:tab w:val="left" w:pos="8760"/>
          <w:tab w:val="left" w:pos="8880"/>
        </w:tabs>
        <w:jc w:val="center"/>
        <w:rPr>
          <w:b/>
          <w:i/>
          <w:sz w:val="28"/>
        </w:rPr>
      </w:pPr>
      <w:r w:rsidRPr="002A52C2">
        <w:rPr>
          <w:b/>
          <w:i/>
          <w:sz w:val="28"/>
        </w:rPr>
        <w:t xml:space="preserve">See </w:t>
      </w:r>
      <w:hyperlink r:id="rId37" w:history="1">
        <w:r w:rsidRPr="002A52C2">
          <w:rPr>
            <w:rStyle w:val="Hyperlink"/>
            <w:b/>
            <w:i/>
            <w:sz w:val="28"/>
          </w:rPr>
          <w:t>Living History</w:t>
        </w:r>
      </w:hyperlink>
      <w:r w:rsidRPr="002A52C2">
        <w:rPr>
          <w:b/>
          <w:i/>
          <w:sz w:val="28"/>
        </w:rPr>
        <w:br/>
        <w:t xml:space="preserve"> </w:t>
      </w:r>
      <w:hyperlink r:id="rId38" w:history="1">
        <w:r w:rsidR="00E91A28" w:rsidRPr="002A52C2">
          <w:rPr>
            <w:rStyle w:val="Hyperlink"/>
            <w:b/>
            <w:i/>
            <w:sz w:val="28"/>
          </w:rPr>
          <w:t>http://www.the-aps.org/mm/Membership/Living-History/Robert-Eisenberg</w:t>
        </w:r>
      </w:hyperlink>
    </w:p>
    <w:p w:rsidR="00934061" w:rsidRPr="002A52C2" w:rsidRDefault="0004041B" w:rsidP="0025791A">
      <w:pPr>
        <w:keepLines/>
        <w:widowControl w:val="0"/>
        <w:tabs>
          <w:tab w:val="left" w:pos="600"/>
          <w:tab w:val="left" w:pos="1080"/>
          <w:tab w:val="left" w:pos="2400"/>
          <w:tab w:val="left" w:pos="8760"/>
          <w:tab w:val="left" w:pos="8880"/>
        </w:tabs>
        <w:jc w:val="center"/>
        <w:rPr>
          <w:b/>
          <w:i/>
          <w:sz w:val="28"/>
        </w:rPr>
      </w:pPr>
      <w:r w:rsidRPr="002A52C2">
        <w:rPr>
          <w:b/>
          <w:i/>
          <w:sz w:val="28"/>
        </w:rPr>
        <w:t>or</w:t>
      </w:r>
    </w:p>
    <w:p w:rsidR="0004041B" w:rsidRPr="002A52C2" w:rsidRDefault="00FC7166" w:rsidP="0025791A">
      <w:pPr>
        <w:keepLines/>
        <w:widowControl w:val="0"/>
        <w:tabs>
          <w:tab w:val="left" w:pos="600"/>
          <w:tab w:val="left" w:pos="1080"/>
          <w:tab w:val="left" w:pos="2400"/>
          <w:tab w:val="left" w:pos="8760"/>
          <w:tab w:val="left" w:pos="8880"/>
        </w:tabs>
        <w:jc w:val="center"/>
        <w:rPr>
          <w:b/>
          <w:i/>
          <w:sz w:val="28"/>
        </w:rPr>
      </w:pPr>
      <w:hyperlink r:id="rId39" w:history="1">
        <w:r w:rsidR="0004041B" w:rsidRPr="002A52C2">
          <w:rPr>
            <w:rStyle w:val="Hyperlink"/>
            <w:b/>
            <w:i/>
            <w:sz w:val="28"/>
          </w:rPr>
          <w:t>https://www.youtube.com/watch?v=wj7QiLAv61E</w:t>
        </w:r>
      </w:hyperlink>
    </w:p>
    <w:p w:rsidR="00934061" w:rsidRPr="002A52C2" w:rsidRDefault="00934061" w:rsidP="0025791A">
      <w:pPr>
        <w:keepLines/>
        <w:widowControl w:val="0"/>
        <w:tabs>
          <w:tab w:val="left" w:pos="600"/>
          <w:tab w:val="left" w:pos="1080"/>
          <w:tab w:val="left" w:pos="2400"/>
          <w:tab w:val="left" w:pos="8760"/>
          <w:tab w:val="left" w:pos="8880"/>
        </w:tabs>
        <w:jc w:val="center"/>
        <w:rPr>
          <w:b/>
          <w:i/>
          <w:sz w:val="28"/>
        </w:rPr>
      </w:pPr>
    </w:p>
    <w:p w:rsidR="00E82F06" w:rsidRPr="002A52C2" w:rsidRDefault="00E82F06" w:rsidP="0025791A">
      <w:pPr>
        <w:tabs>
          <w:tab w:val="right" w:pos="630"/>
          <w:tab w:val="right" w:pos="720"/>
        </w:tabs>
        <w:spacing w:after="80"/>
        <w:jc w:val="both"/>
        <w:rPr>
          <w:szCs w:val="20"/>
          <w:lang w:eastAsia="en-US" w:bidi="ar-SA"/>
        </w:rPr>
      </w:pPr>
      <w:r w:rsidRPr="002A52C2">
        <w:rPr>
          <w:szCs w:val="20"/>
          <w:lang w:eastAsia="en-US" w:bidi="ar-SA"/>
        </w:rPr>
        <w:tab/>
      </w:r>
      <w:r w:rsidRPr="002A52C2">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2A52C2" w:rsidRDefault="00E82F06" w:rsidP="0025791A">
      <w:pPr>
        <w:spacing w:after="80"/>
        <w:ind w:firstLine="720"/>
        <w:jc w:val="both"/>
        <w:rPr>
          <w:szCs w:val="20"/>
          <w:lang w:eastAsia="en-US" w:bidi="ar-SA"/>
        </w:rPr>
      </w:pPr>
      <w:r w:rsidRPr="002A52C2">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2A52C2">
        <w:rPr>
          <w:sz w:val="16"/>
          <w:szCs w:val="20"/>
          <w:lang w:eastAsia="en-US" w:bidi="ar-SA"/>
        </w:rPr>
        <w:t xml:space="preserve"> </w:t>
      </w:r>
      <w:r w:rsidRPr="002A52C2">
        <w:rPr>
          <w:szCs w:val="20"/>
          <w:lang w:eastAsia="en-US" w:bidi="ar-SA"/>
        </w:rPr>
        <w:t>&amp;</w:t>
      </w:r>
      <w:r w:rsidRPr="002A52C2">
        <w:rPr>
          <w:sz w:val="16"/>
          <w:szCs w:val="20"/>
          <w:lang w:eastAsia="en-US" w:bidi="ar-SA"/>
        </w:rPr>
        <w:t xml:space="preserve"> </w:t>
      </w:r>
      <w:r w:rsidRPr="002A52C2">
        <w:rPr>
          <w:szCs w:val="20"/>
          <w:lang w:eastAsia="en-US" w:bidi="ar-SA"/>
        </w:rPr>
        <w:t>Feshbach about heat equations.</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2A52C2">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(8) start</w:t>
      </w:r>
      <w:r w:rsidR="0024476B" w:rsidRPr="00EB095F">
        <w:t>ed</w:t>
      </w:r>
      <w:r w:rsidRPr="00EB095F">
        <w:t xml:space="preserve"> </w:t>
      </w:r>
      <w:r w:rsidR="0024476B" w:rsidRPr="00EB095F">
        <w:t>to apply</w:t>
      </w:r>
      <w:r w:rsidRPr="00EB095F">
        <w:t xml:space="preserve"> the energy variational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r w:rsidRPr="00C5576A">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Theories can ensure consistency if they are derived by the Energy Variational methods that include dissipation (i.e., friction) but those theories compute steric forces explicitly (in three dimensions) from Lennard Jones or Yukawa type models of atom atom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is a maxium number of ions that can fit in a volume.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Default="006C7332" w:rsidP="006C7332">
      <w:pPr>
        <w:widowControl w:val="0"/>
        <w:tabs>
          <w:tab w:val="left" w:pos="600"/>
          <w:tab w:val="left" w:pos="1080"/>
          <w:tab w:val="left" w:pos="2400"/>
          <w:tab w:val="left" w:pos="8760"/>
          <w:tab w:val="left" w:pos="8880"/>
        </w:tabs>
        <w:jc w:val="both"/>
      </w:pPr>
    </w:p>
    <w:p w:rsidR="008E1E76" w:rsidRPr="00345184" w:rsidRDefault="00191050" w:rsidP="008E1E76">
      <w:pPr>
        <w:jc w:val="both"/>
        <w:rPr>
          <w:rFonts w:eastAsia="Times New Roman"/>
          <w:lang w:eastAsia="en-US" w:bidi="ar-SA"/>
        </w:rPr>
      </w:pPr>
      <w:r w:rsidRPr="00345184">
        <w:t xml:space="preserve">(13) Electricity is different from other force fields because it is universal. Electricity follows Maxwell’s equations of electrodynamics exactly, in the nuclei of atoms and the nuclei of galaxies, from </w:t>
      </w:r>
      <w:r w:rsidRPr="00345184">
        <w:rPr>
          <w:szCs w:val="22"/>
        </w:rPr>
        <w:t xml:space="preserve">times much shorter than those of atomic motion (0.1 femtoseconds) to thousands of years. Electricity is different because it is so strong. One per cent charge imbalance (in an 80 kg object) produces a force enough to lift the earth. </w:t>
      </w:r>
      <w:r w:rsidRPr="00345184">
        <w:rPr>
          <w:b/>
          <w:szCs w:val="22"/>
        </w:rPr>
        <w:t>Electrodynamics enforce the conservation of ‘current’</w:t>
      </w:r>
      <w:r w:rsidRPr="00345184">
        <w:rPr>
          <w:szCs w:val="22"/>
        </w:rPr>
        <w:t xml:space="preserve"> </w:t>
      </w:r>
      <w:r w:rsidRPr="00345184">
        <w:rPr>
          <w:szCs w:val="22"/>
        </w:rPr>
        <w:lastRenderedPageBreak/>
        <w:t xml:space="preserve">when ‘current’ includes Maxwell’s vacuum displacement term </w:t>
      </w:r>
      <w:r w:rsidRPr="00345184">
        <w:rPr>
          <w:position w:val="-10"/>
          <w:szCs w:val="22"/>
        </w:rPr>
        <w:object w:dxaOrig="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8.2pt" o:ole="">
            <v:imagedata r:id="rId40" o:title=""/>
          </v:shape>
          <o:OLEObject Type="Embed" ProgID="Equation.DSMT4" ShapeID="_x0000_i1025" DrawAspect="Content" ObjectID="_1561610402" r:id="rId41"/>
        </w:object>
      </w:r>
      <w:r w:rsidRPr="00345184">
        <w:rPr>
          <w:szCs w:val="22"/>
        </w:rPr>
        <w:t xml:space="preserve">. </w:t>
      </w:r>
      <w:r w:rsidR="008E1E76" w:rsidRPr="00345184">
        <w:rPr>
          <w:rFonts w:asciiTheme="minorHAnsi" w:eastAsia="Times New Roman" w:hAnsiTheme="minorHAnsi"/>
          <w:noProof/>
          <w:sz w:val="22"/>
          <w:szCs w:val="22"/>
          <w:lang w:eastAsia="en-US" w:bidi="ar-SA"/>
        </w:rPr>
        <mc:AlternateContent>
          <mc:Choice Requires="wps">
            <w:drawing>
              <wp:anchor distT="0" distB="0" distL="114300" distR="114300" simplePos="0" relativeHeight="251659264" behindDoc="0" locked="1" layoutInCell="1" allowOverlap="1">
                <wp:simplePos x="0" y="0"/>
                <wp:positionH relativeFrom="margin">
                  <wp:posOffset>533400</wp:posOffset>
                </wp:positionH>
                <wp:positionV relativeFrom="paragraph">
                  <wp:posOffset>492125</wp:posOffset>
                </wp:positionV>
                <wp:extent cx="5179695" cy="1270635"/>
                <wp:effectExtent l="0" t="0" r="20955" b="1524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9695" cy="1270635"/>
                        </a:xfrm>
                        <a:prstGeom prst="rect">
                          <a:avLst/>
                        </a:prstGeom>
                        <a:noFill/>
                        <a:ln w="19050">
                          <a:solidFill>
                            <a:prstClr val="black"/>
                          </a:solidFill>
                        </a:ln>
                      </wps:spPr>
                      <wps:txbx>
                        <w:txbxContent>
                          <w:p w:rsidR="004424F8" w:rsidRDefault="004424F8" w:rsidP="008E1E76">
                            <w:pPr>
                              <w:ind w:left="1710"/>
                              <w:jc w:val="both"/>
                            </w:pPr>
                            <w:r w:rsidRPr="009C3BAE">
                              <w:rPr>
                                <w:position w:val="-50"/>
                              </w:rPr>
                              <w:object w:dxaOrig="2455" w:dyaOrig="1188">
                                <v:shape id="_x0000_i1027" type="#_x0000_t75" style="width:123.25pt;height:59.4pt" o:ole="">
                                  <v:imagedata r:id="rId42" o:title=""/>
                                </v:shape>
                                <o:OLEObject Type="Embed" ProgID="Equation.DSMT4" ShapeID="_x0000_i1027" DrawAspect="Content" ObjectID="_1561610404" r:id="rId43"/>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28" type="#_x0000_t75" style="width:111.05pt;height:45.1pt" o:ole="">
                                  <v:imagedata r:id="rId44" o:title=""/>
                                </v:shape>
                                <o:OLEObject Type="Embed" ProgID="Equation.DSMT4" ShapeID="_x0000_i1028" DrawAspect="Content" ObjectID="_1561610405" r:id="rId45"/>
                              </w:object>
                            </w:r>
                            <w:r w:rsidRPr="009C3BAE">
                              <w:t xml:space="preserve"> </w:t>
                            </w:r>
                          </w:p>
                          <w:p w:rsidR="004424F8" w:rsidRDefault="004424F8" w:rsidP="008E1E76">
                            <w:pPr>
                              <w:ind w:left="1170" w:firstLine="270"/>
                              <w:jc w:val="both"/>
                            </w:pPr>
                            <w:r>
                              <w:tab/>
                            </w:r>
                            <w:r>
                              <w:tab/>
                            </w:r>
                            <w:r w:rsidRPr="009C3BAE">
                              <w:t>because div curl is always zero.</w:t>
                            </w:r>
                            <w:r>
                              <w:t xml:space="preserve"> </w:t>
                            </w:r>
                          </w:p>
                          <w:p w:rsidR="004424F8" w:rsidRDefault="004424F8" w:rsidP="008E1E76">
                            <w:pPr>
                              <w:ind w:left="1166" w:firstLine="94"/>
                            </w:pPr>
                            <w:r>
                              <w:rPr>
                                <w:b/>
                              </w:rPr>
                              <w:t xml:space="preserve">E </w:t>
                            </w:r>
                            <w:r>
                              <w:t xml:space="preserve">the electric force takes on </w:t>
                            </w:r>
                            <w:r w:rsidRPr="0070268E">
                              <w:rPr>
                                <w:b/>
                                <w:i/>
                              </w:rPr>
                              <w:t>ANY</w:t>
                            </w:r>
                            <w:r>
                              <w:t xml:space="preserve"> value needed to conserve current,</w:t>
                            </w:r>
                          </w:p>
                          <w:p w:rsidR="004424F8" w:rsidRPr="006060EA" w:rsidRDefault="004424F8" w:rsidP="008E1E76">
                            <w:pPr>
                              <w:ind w:left="1166" w:hanging="86"/>
                            </w:pPr>
                            <w:r>
                              <w:t>independent of the properties of matter, no matter what the polarization.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42pt;margin-top:38.75pt;width:407.85pt;height:10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" filled="f" strokeweight="1.5pt">
                <v:path arrowok="t"/>
                <v:textbox style="mso-fit-shape-to-text:t">
                  <w:txbxContent>
                    <w:p w:rsidR="004424F8" w:rsidRDefault="004424F8" w:rsidP="008E1E76">
                      <w:pPr>
                        <w:ind w:left="1710"/>
                        <w:jc w:val="both"/>
                      </w:pPr>
                      <w:r w:rsidRPr="009C3BAE">
                        <w:rPr>
                          <w:position w:val="-50"/>
                        </w:rPr>
                        <w:object w:dxaOrig="2455" w:dyaOrig="1188">
                          <v:shape id="_x0000_i1027" type="#_x0000_t75" style="width:123.2pt;height:59.4pt" o:ole="">
                            <v:imagedata r:id="rId46" o:title=""/>
                          </v:shape>
                          <o:OLEObject Type="Embed" ProgID="Equation.DSMT4" ShapeID="_x0000_i1027" DrawAspect="Content" ObjectID="_1561381177" r:id="rId47"/>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29" type="#_x0000_t75" style="width:111.05pt;height:45.1pt" o:ole="">
                            <v:imagedata r:id="rId48" o:title=""/>
                          </v:shape>
                          <o:OLEObject Type="Embed" ProgID="Equation.DSMT4" ShapeID="_x0000_i1029" DrawAspect="Content" ObjectID="_1561381178" r:id="rId49"/>
                        </w:object>
                      </w:r>
                      <w:r w:rsidRPr="009C3BAE">
                        <w:t xml:space="preserve"> </w:t>
                      </w:r>
                    </w:p>
                    <w:p w:rsidR="004424F8" w:rsidRDefault="004424F8" w:rsidP="008E1E76">
                      <w:pPr>
                        <w:ind w:left="1170" w:firstLine="270"/>
                        <w:jc w:val="both"/>
                      </w:pPr>
                      <w:r>
                        <w:tab/>
                      </w:r>
                      <w:r>
                        <w:tab/>
                      </w:r>
                      <w:r w:rsidRPr="009C3BAE">
                        <w:t>because div curl is always zero.</w:t>
                      </w:r>
                      <w:r>
                        <w:t xml:space="preserve"> </w:t>
                      </w:r>
                    </w:p>
                    <w:p w:rsidR="004424F8" w:rsidRDefault="004424F8" w:rsidP="008E1E76">
                      <w:pPr>
                        <w:ind w:left="1166" w:firstLine="94"/>
                      </w:pPr>
                      <w:r>
                        <w:rPr>
                          <w:b/>
                        </w:rPr>
                        <w:t xml:space="preserve">E </w:t>
                      </w:r>
                      <w:r>
                        <w:t xml:space="preserve">the electric force takes on </w:t>
                      </w:r>
                      <w:r w:rsidRPr="0070268E">
                        <w:rPr>
                          <w:b/>
                          <w:i/>
                        </w:rPr>
                        <w:t>ANY</w:t>
                      </w:r>
                      <w:r>
                        <w:t xml:space="preserve"> value needed to conserve current,</w:t>
                      </w:r>
                    </w:p>
                    <w:p w:rsidR="004424F8" w:rsidRPr="006060EA" w:rsidRDefault="004424F8" w:rsidP="008E1E76">
                      <w:pPr>
                        <w:ind w:left="1166" w:hanging="86"/>
                      </w:pPr>
                      <w:r>
                        <w:t>independent of the properties of matter, no matter what the polarization.</w:t>
                      </w:r>
                    </w:p>
                  </w:txbxContent>
                </v:textbox>
                <w10:wrap type="topAndBottom" anchorx="margin"/>
                <w10:anchorlock/>
              </v:shape>
            </w:pict>
          </mc:Fallback>
        </mc:AlternateContent>
      </w:r>
      <w:r w:rsidR="008E1E76" w:rsidRPr="00345184">
        <w:rPr>
          <w:rFonts w:eastAsia="Times New Roman"/>
          <w:lang w:eastAsia="en-US" w:bidi="ar-SA"/>
        </w:rPr>
        <w:t xml:space="preserve">The ‘one line’ proof is here for anyone who wants to see it. </w:t>
      </w:r>
    </w:p>
    <w:p w:rsidR="00191050" w:rsidRPr="00345184" w:rsidRDefault="00191050" w:rsidP="00191050">
      <w:pPr>
        <w:spacing w:line="280" w:lineRule="exact"/>
        <w:rPr>
          <w:szCs w:val="22"/>
        </w:rPr>
      </w:pPr>
      <w:r w:rsidRPr="00345184">
        <w:rPr>
          <w:szCs w:val="22"/>
        </w:rPr>
        <w:t xml:space="preserve">Analysis shows that the </w:t>
      </w:r>
      <w:r w:rsidRPr="00345184">
        <w:rPr>
          <w:b/>
          <w:szCs w:val="22"/>
        </w:rPr>
        <w:t xml:space="preserve">time rate of change of the electric field can take on whatever value is needed to ensure conservation of this current </w:t>
      </w:r>
      <w:r w:rsidRPr="00345184">
        <w:rPr>
          <w:b/>
          <w:szCs w:val="22"/>
          <w:u w:val="single"/>
        </w:rPr>
        <w:t>no matter what are the properties of matter or its polarization</w:t>
      </w:r>
      <w:r w:rsidRPr="00345184">
        <w:rPr>
          <w:b/>
          <w:szCs w:val="22"/>
        </w:rPr>
        <w:t>.</w:t>
      </w:r>
      <w:r w:rsidRPr="00345184">
        <w:rPr>
          <w:szCs w:val="22"/>
        </w:rPr>
        <w:t xml:space="preserve"> Properties of matter rearrange themselves to satisfy conservation of this current. </w:t>
      </w:r>
    </w:p>
    <w:p w:rsidR="00191050" w:rsidRDefault="00191050" w:rsidP="008E1E76">
      <w:pPr>
        <w:spacing w:line="280" w:lineRule="exact"/>
        <w:ind w:firstLine="720"/>
        <w:rPr>
          <w:szCs w:val="22"/>
        </w:rPr>
      </w:pPr>
      <w:r w:rsidRPr="006E1F5B">
        <w:rPr>
          <w:szCs w:val="22"/>
        </w:rPr>
        <w:t xml:space="preserve">Theories of matter often treat electrodynamics cavalierly. Vacuum displacement current is usually ignored and so conservation of ‘current’ is not enforced. Theories and simulations without the vacuum displacement term </w:t>
      </w:r>
      <w:r w:rsidRPr="006E1F5B">
        <w:rPr>
          <w:position w:val="-10"/>
          <w:szCs w:val="22"/>
        </w:rPr>
        <w:object w:dxaOrig="880" w:dyaOrig="360">
          <v:shape id="_x0000_i1026" type="#_x0000_t75" style="width:43.8pt;height:18.2pt" o:ole="">
            <v:imagedata r:id="rId40" o:title=""/>
          </v:shape>
          <o:OLEObject Type="Embed" ProgID="Equation.DSMT4" ShapeID="_x0000_i1026" DrawAspect="Content" ObjectID="_1561610403" r:id="rId50"/>
        </w:object>
      </w:r>
      <w:r w:rsidRPr="006E1F5B">
        <w:rPr>
          <w:szCs w:val="22"/>
        </w:rPr>
        <w:t xml:space="preserve"> do not satisfy the laws of electrodynamics and do not satisfy conservation of current. Amending theories of matter to include electrodynamics is likely to produce significant improvement in applications to the real worlds of technology, biology, and medicine. Proofs and discussion are at </w:t>
      </w:r>
      <w:hyperlink r:id="rId51" w:history="1">
        <w:r w:rsidR="003F3124" w:rsidRPr="006E1F5B">
          <w:rPr>
            <w:rStyle w:val="Hyperlink"/>
            <w:szCs w:val="22"/>
          </w:rPr>
          <w:t>https://arxiv.org/abs/1609.09175</w:t>
        </w:r>
      </w:hyperlink>
      <w:r w:rsidRPr="006E1F5B">
        <w:rPr>
          <w:szCs w:val="22"/>
        </w:rPr>
        <w:t xml:space="preserve"> and in the references cited there.</w:t>
      </w:r>
    </w:p>
    <w:p w:rsidR="008E1E76" w:rsidRPr="00DC3556" w:rsidRDefault="008E1E76" w:rsidP="008E1E76">
      <w:pPr>
        <w:spacing w:line="280" w:lineRule="exact"/>
        <w:ind w:firstLine="720"/>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52"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r w:rsidRPr="009E53D4">
        <w:t>leading</w:t>
      </w:r>
      <w:r w:rsidRPr="009E53D4">
        <w:rPr>
          <w:iCs/>
        </w:rPr>
        <w:t xml:space="preserve"> to Personal Site</w:t>
      </w:r>
      <w:r w:rsidR="00D01F7C" w:rsidRPr="009E53D4">
        <w:rPr>
          <w:iCs/>
        </w:rPr>
        <w:t xml:space="preserve"> </w:t>
      </w:r>
      <w:r w:rsidRPr="009E53D4">
        <w:rPr>
          <w:iCs/>
        </w:rPr>
        <w:t xml:space="preserve"> </w:t>
      </w:r>
      <w:hyperlink r:id="rId53"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54" w:history="1">
        <w:r w:rsidRPr="009E53D4">
          <w:rPr>
            <w:b/>
          </w:rPr>
          <w:t>Living History</w:t>
        </w:r>
      </w:hyperlink>
      <w:r w:rsidRPr="009E53D4">
        <w:rPr>
          <w:b/>
        </w:rPr>
        <w:t xml:space="preserve">  </w:t>
      </w:r>
      <w:hyperlink r:id="rId55"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FC7166" w:rsidP="007E0D55">
      <w:pPr>
        <w:keepNext/>
        <w:keepLines/>
        <w:widowControl w:val="0"/>
        <w:numPr>
          <w:ilvl w:val="0"/>
          <w:numId w:val="16"/>
        </w:numPr>
        <w:tabs>
          <w:tab w:val="left" w:pos="600"/>
          <w:tab w:val="left" w:pos="1080"/>
          <w:tab w:val="left" w:pos="2400"/>
          <w:tab w:val="left" w:pos="8760"/>
          <w:tab w:val="left" w:pos="8880"/>
        </w:tabs>
        <w:jc w:val="both"/>
      </w:pPr>
      <w:hyperlink r:id="rId56" w:history="1">
        <w:r w:rsidR="00A67818" w:rsidRPr="00DC3556">
          <w:rPr>
            <w:rStyle w:val="Hyperlink"/>
          </w:rPr>
          <w:t>Reprints</w:t>
        </w:r>
      </w:hyperlink>
      <w:r w:rsidR="00A67818" w:rsidRPr="00DC3556">
        <w:t xml:space="preserve"> available </w:t>
      </w:r>
      <w:r w:rsidR="00A67818" w:rsidRPr="00DC3556">
        <w:rPr>
          <w:iCs/>
        </w:rPr>
        <w:t xml:space="preserve">on this </w:t>
      </w:r>
      <w:hyperlink r:id="rId57"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58"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59"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60"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61" w:history="1">
        <w:r w:rsidR="00DB01D9" w:rsidRPr="00EB095F">
          <w:rPr>
            <w:rStyle w:val="Hyperlink"/>
            <w:rFonts w:ascii="Arial Narrow" w:hAnsi="Arial Narrow"/>
            <w:i/>
          </w:rPr>
          <w:t>/pub/PNP/</w:t>
        </w:r>
      </w:hyperlink>
      <w:r w:rsidRPr="00EB095F">
        <w:t>;</w:t>
      </w:r>
      <w:r w:rsidRPr="00EB095F">
        <w:rPr>
          <w:i/>
        </w:rPr>
        <w:t xml:space="preserve"> </w:t>
      </w:r>
      <w:hyperlink r:id="rId62" w:history="1">
        <w:r w:rsidR="00DB01D9" w:rsidRPr="00EB095F">
          <w:rPr>
            <w:rStyle w:val="Hyperlink"/>
            <w:rFonts w:ascii="Arial Narrow" w:hAnsi="Arial Narrow"/>
          </w:rPr>
          <w:t>/pub/Hollerbach/</w:t>
        </w:r>
      </w:hyperlink>
      <w:r w:rsidRPr="00EB095F">
        <w:t xml:space="preserve">; </w:t>
      </w:r>
      <w:hyperlink r:id="rId63"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lastRenderedPageBreak/>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64"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65"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4327DD">
        <w:rPr>
          <w:rFonts w:ascii="Arial Narrow" w:hAnsi="Arial Narrow" w:cs="Arial"/>
          <w:b/>
          <w:smallCaps/>
          <w:sz w:val="22"/>
          <w:szCs w:val="22"/>
          <w:u w:val="single"/>
        </w:rPr>
        <w:t>First Chairman of Department of Molecular Biophysics and Physiology</w:t>
      </w:r>
      <w:r w:rsidRPr="004327DD">
        <w:rPr>
          <w:b/>
          <w:i/>
          <w:sz w:val="28"/>
        </w:rPr>
        <w:t>,</w:t>
      </w:r>
      <w:r w:rsidR="00904222" w:rsidRPr="004327DD">
        <w:t xml:space="preserve"> 1976</w:t>
      </w:r>
      <w:r w:rsidR="00A260C9" w:rsidRPr="004327DD">
        <w:t>-2014</w:t>
      </w:r>
      <w:r w:rsidR="00904222" w:rsidRPr="004327DD">
        <w:t xml:space="preserve">, </w:t>
      </w:r>
      <w:r w:rsidRPr="004327DD">
        <w:t xml:space="preserve">see science at </w:t>
      </w:r>
      <w:hyperlink r:id="rId66" w:history="1">
        <w:r w:rsidR="00707492" w:rsidRPr="004327DD">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A50993" w:rsidRPr="004327DD" w:rsidRDefault="00A50993"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4327DD">
        <w:rPr>
          <w:rFonts w:ascii="Arial Narrow" w:hAnsi="Arial Narrow" w:cs="Arial"/>
          <w:b/>
          <w:smallCaps/>
          <w:sz w:val="22"/>
          <w:szCs w:val="22"/>
          <w:u w:val="single"/>
        </w:rPr>
        <w:t xml:space="preserve">National Academy of Sciences </w:t>
      </w:r>
    </w:p>
    <w:p w:rsidR="00A50993" w:rsidRPr="00A50993" w:rsidRDefault="00A50993" w:rsidP="00A50993">
      <w:pPr>
        <w:widowControl w:val="0"/>
        <w:tabs>
          <w:tab w:val="left" w:pos="1080"/>
          <w:tab w:val="left" w:pos="2400"/>
          <w:tab w:val="left" w:pos="8760"/>
          <w:tab w:val="left" w:pos="8880"/>
        </w:tabs>
        <w:ind w:left="576"/>
        <w:jc w:val="both"/>
      </w:pPr>
      <w:r w:rsidRPr="004327DD">
        <w:t xml:space="preserve">Chairman </w:t>
      </w:r>
      <w:r w:rsidR="00A260C9" w:rsidRPr="004327DD">
        <w:t xml:space="preserve">Proposal Review for Allocation of Supercomputer Time for the Study of </w:t>
      </w:r>
      <w:r w:rsidR="00A260C9" w:rsidRPr="004327DD">
        <w:lastRenderedPageBreak/>
        <w:t xml:space="preserve">Molecular Dynamics: </w:t>
      </w:r>
      <w:r w:rsidRPr="004327DD">
        <w:t>2015</w:t>
      </w:r>
      <w:r w:rsidR="00A260C9" w:rsidRPr="004327DD">
        <w:t xml:space="preserve"> (</w:t>
      </w:r>
      <w:r w:rsidR="00A260C9" w:rsidRPr="004327DD">
        <w:rPr>
          <w:rFonts w:ascii="Arial" w:hAnsi="Arial" w:cs="Arial"/>
          <w:sz w:val="18"/>
        </w:rPr>
        <w:t>ANTON 1</w:t>
      </w:r>
      <w:r w:rsidR="00A260C9" w:rsidRPr="004327DD">
        <w:t>)</w:t>
      </w:r>
      <w:r w:rsidRPr="004327DD">
        <w:t>, 2016</w:t>
      </w:r>
      <w:r w:rsidR="00A260C9" w:rsidRPr="004327DD">
        <w:t xml:space="preserve"> (</w:t>
      </w:r>
      <w:r w:rsidR="00A260C9" w:rsidRPr="004327DD">
        <w:rPr>
          <w:rFonts w:ascii="Arial" w:hAnsi="Arial" w:cs="Arial"/>
          <w:sz w:val="18"/>
        </w:rPr>
        <w:t>ANTON 2</w:t>
      </w:r>
      <w:r w:rsidR="00A260C9" w:rsidRPr="004327DD">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w:t>
      </w:r>
      <w:r w:rsidR="001A55ED">
        <w:t xml:space="preserve">Analysis of Biological Systems </w:t>
      </w:r>
      <w:r w:rsidRPr="00EB095F">
        <w:t>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5" w:name="Invited_Lectures"/>
      <w:bookmarkEnd w:id="5"/>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67"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2B0D20" w:rsidRDefault="002B0D20" w:rsidP="002B0D20">
      <w:pPr>
        <w:widowControl w:val="0"/>
        <w:tabs>
          <w:tab w:val="left" w:pos="360"/>
          <w:tab w:val="left" w:pos="1080"/>
          <w:tab w:val="left" w:pos="2400"/>
          <w:tab w:val="left" w:pos="8760"/>
          <w:tab w:val="left" w:pos="8880"/>
        </w:tabs>
        <w:jc w:val="both"/>
      </w:pPr>
    </w:p>
    <w:p w:rsidR="001205B0" w:rsidRPr="00225D89" w:rsidRDefault="001205B0" w:rsidP="001205B0">
      <w:pPr>
        <w:widowControl w:val="0"/>
        <w:numPr>
          <w:ilvl w:val="0"/>
          <w:numId w:val="17"/>
        </w:numPr>
        <w:tabs>
          <w:tab w:val="left" w:pos="360"/>
          <w:tab w:val="left" w:pos="1080"/>
          <w:tab w:val="left" w:pos="2400"/>
          <w:tab w:val="left" w:pos="8760"/>
          <w:tab w:val="left" w:pos="8880"/>
        </w:tabs>
        <w:jc w:val="both"/>
      </w:pPr>
      <w:r w:rsidRPr="00225D89">
        <w:t xml:space="preserve">Miscellaneous slides at </w:t>
      </w:r>
      <w:hyperlink r:id="rId68" w:history="1">
        <w:r w:rsidRPr="00225D89">
          <w:rPr>
            <w:rStyle w:val="Hyperlink"/>
          </w:rPr>
          <w:t>SlideShare</w:t>
        </w:r>
      </w:hyperlink>
      <w:r w:rsidRPr="00225D89">
        <w:t xml:space="preserve"> </w:t>
      </w:r>
      <w:hyperlink r:id="rId69" w:history="1">
        <w:r w:rsidRPr="00225D89">
          <w:rPr>
            <w:rStyle w:val="Hyperlink"/>
          </w:rPr>
          <w:t>http://www.slideshare.net/</w:t>
        </w:r>
      </w:hyperlink>
      <w:r w:rsidRPr="00225D89">
        <w:t>: search for Bob Eisenberg</w:t>
      </w: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the Fields Institute, University of Toronto, a </w:t>
      </w:r>
      <w:r w:rsidRPr="00225D89">
        <w:rPr>
          <w:b/>
        </w:rPr>
        <w:t xml:space="preserve">three hour tutorial and lecture </w:t>
      </w:r>
      <w:r w:rsidRPr="00225D89">
        <w:t>with slides</w:t>
      </w:r>
      <w:r w:rsidRPr="00225D89">
        <w:rPr>
          <w:b/>
        </w:rPr>
        <w:t xml:space="preserve"> </w:t>
      </w:r>
      <w:r w:rsidRPr="00225D89">
        <w:t xml:space="preserve">are available for viewing at links </w:t>
      </w:r>
      <w:hyperlink r:id="rId70" w:history="1">
        <w:r w:rsidRPr="00225D89">
          <w:rPr>
            <w:rStyle w:val="Hyperlink"/>
          </w:rPr>
          <w:t>Part 1a</w:t>
        </w:r>
      </w:hyperlink>
      <w:r w:rsidRPr="00225D89">
        <w:t xml:space="preserve"> or </w:t>
      </w:r>
      <w:hyperlink r:id="rId71" w:history="1">
        <w:r w:rsidRPr="00225D89">
          <w:rPr>
            <w:rStyle w:val="Hyperlink"/>
          </w:rPr>
          <w:t>Part 1b</w:t>
        </w:r>
      </w:hyperlink>
      <w:r w:rsidRPr="00225D89">
        <w:t xml:space="preserve"> and </w:t>
      </w:r>
      <w:hyperlink r:id="rId72" w:history="1">
        <w:r w:rsidRPr="00225D89">
          <w:rPr>
            <w:rStyle w:val="Hyperlink"/>
          </w:rPr>
          <w:t>Part 2a</w:t>
        </w:r>
      </w:hyperlink>
      <w:r w:rsidRPr="00225D89">
        <w:t xml:space="preserve"> or </w:t>
      </w:r>
      <w:hyperlink r:id="rId73" w:history="1">
        <w:r w:rsidRPr="00225D89">
          <w:rPr>
            <w:rStyle w:val="Hyperlink"/>
          </w:rPr>
          <w:t>Part 2b</w:t>
        </w:r>
      </w:hyperlink>
      <w:r w:rsidRPr="00225D89">
        <w:t xml:space="preserve">. </w:t>
      </w:r>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Joe Cychosz of Nanohub, Electrical and Computer Engineering ECE Purdue, </w:t>
      </w:r>
      <w:r w:rsidRPr="00225D89">
        <w:rPr>
          <w:b/>
        </w:rPr>
        <w:t>lectures from January, 2014</w:t>
      </w:r>
      <w:r w:rsidRPr="00225D89">
        <w:t xml:space="preserve"> in (1) </w:t>
      </w:r>
      <w:hyperlink r:id="rId74" w:history="1">
        <w:r w:rsidRPr="00225D89">
          <w:rPr>
            <w:rStyle w:val="Hyperlink"/>
          </w:rPr>
          <w:t>Chemistry</w:t>
        </w:r>
      </w:hyperlink>
      <w:r w:rsidRPr="00225D89">
        <w:t xml:space="preserve">, </w:t>
      </w:r>
      <w:hyperlink r:id="rId75" w:history="1">
        <w:r w:rsidRPr="00225D89">
          <w:rPr>
            <w:rStyle w:val="Hyperlink"/>
          </w:rPr>
          <w:t>[Slides: PDF]</w:t>
        </w:r>
      </w:hyperlink>
      <w:r w:rsidRPr="00225D89">
        <w:t xml:space="preserve"> (2) </w:t>
      </w:r>
      <w:hyperlink r:id="rId76" w:history="1">
        <w:r w:rsidRPr="00225D89">
          <w:rPr>
            <w:rStyle w:val="Hyperlink"/>
          </w:rPr>
          <w:t>Mathematics</w:t>
        </w:r>
      </w:hyperlink>
      <w:r w:rsidRPr="00225D89">
        <w:t xml:space="preserve"> </w:t>
      </w:r>
      <w:hyperlink r:id="rId77" w:history="1">
        <w:r w:rsidRPr="00225D89">
          <w:rPr>
            <w:rStyle w:val="Hyperlink"/>
          </w:rPr>
          <w:t>[Slides: PDF]</w:t>
        </w:r>
      </w:hyperlink>
      <w:r w:rsidRPr="00225D89">
        <w:t xml:space="preserve"> and (3) a </w:t>
      </w:r>
      <w:hyperlink r:id="rId78" w:history="1">
        <w:r w:rsidRPr="00225D89">
          <w:rPr>
            <w:rStyle w:val="Hyperlink"/>
          </w:rPr>
          <w:t>Student Talk in Engineering</w:t>
        </w:r>
      </w:hyperlink>
      <w:r w:rsidRPr="00225D89">
        <w:t xml:space="preserve">, </w:t>
      </w:r>
      <w:hyperlink r:id="rId79" w:history="1">
        <w:r w:rsidRPr="00225D89">
          <w:rPr>
            <w:rStyle w:val="Hyperlink"/>
          </w:rPr>
          <w:t>[Slides: PDF]</w:t>
        </w:r>
      </w:hyperlink>
      <w:r w:rsidRPr="00225D89">
        <w:t xml:space="preserve">, are all available at </w:t>
      </w:r>
      <w:r w:rsidRPr="00225D89">
        <w:rPr>
          <w:rStyle w:val="apple-converted-space"/>
          <w:color w:val="222222"/>
          <w:shd w:val="clear" w:color="auto" w:fill="FFFFFF"/>
        </w:rPr>
        <w:t> </w:t>
      </w:r>
      <w:hyperlink r:id="rId80" w:tgtFrame="_blank" w:history="1">
        <w:r w:rsidRPr="00225D89">
          <w:rPr>
            <w:rStyle w:val="Hyperlink"/>
            <w:color w:val="1155CC"/>
            <w:shd w:val="clear" w:color="auto" w:fill="FFFFFF"/>
          </w:rPr>
          <w:t>https://nanohub.org/members/16305/contributions</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s>
        <w:ind w:right="-630"/>
        <w:jc w:val="both"/>
      </w:pPr>
      <w:r w:rsidRPr="00225D89">
        <w:t>Thanks to Lancaster University Physics Department. Slides from Bob’s lecture of July, 2011</w:t>
      </w:r>
    </w:p>
    <w:p w:rsidR="00DB05F2" w:rsidRPr="00225D89"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225D89">
        <w:t xml:space="preserve">at </w:t>
      </w:r>
      <w:hyperlink r:id="rId81" w:history="1">
        <w:r w:rsidRPr="00225D89">
          <w:rPr>
            <w:rStyle w:val="Hyperlink"/>
          </w:rPr>
          <w:t>Lancashire July 2011</w:t>
        </w:r>
      </w:hyperlink>
      <w:r w:rsidRPr="00225D89">
        <w:t xml:space="preserve">. i.e.,  </w:t>
      </w:r>
      <w:hyperlink r:id="rId82" w:tgtFrame="_blank" w:history="1">
        <w:r w:rsidRPr="00225D89">
          <w:rPr>
            <w:rStyle w:val="Hyperlink"/>
            <w:sz w:val="22"/>
            <w:szCs w:val="22"/>
          </w:rPr>
          <w:t>www.physics.lancs.ac.uk/FluctuationsConference2011/talks.htm</w:t>
        </w:r>
      </w:hyperlink>
    </w:p>
    <w:p w:rsidR="00DB05F2" w:rsidRPr="00225D89"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225D89">
        <w:t xml:space="preserve">Thanks to the Mathematical Biology Institute, Ohio State University, my lecture (with slides) from April 2011 is available at </w:t>
      </w:r>
      <w:hyperlink r:id="rId83" w:history="1">
        <w:r w:rsidRPr="00225D89">
          <w:rPr>
            <w:rStyle w:val="Hyperlink"/>
          </w:rPr>
          <w:t>MBI April 2011</w:t>
        </w:r>
      </w:hyperlink>
      <w:r w:rsidRPr="00225D89">
        <w:t xml:space="preserve">, i.e.,  </w:t>
      </w:r>
    </w:p>
    <w:p w:rsidR="00DB05F2" w:rsidRPr="00225D89"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225D89">
        <w:t>   </w:t>
      </w:r>
      <w:hyperlink r:id="rId84" w:history="1">
        <w:r w:rsidRPr="00225D89">
          <w:rPr>
            <w:rStyle w:val="Hyperlink"/>
            <w:sz w:val="16"/>
            <w:szCs w:val="16"/>
          </w:rPr>
          <w:t>http://beta.mbi.ohio-state.edu/video/player/?id=549&amp;title=Ions+in+Channels%3A+important+biology+ready+for+mathematical+analysis</w:t>
        </w:r>
      </w:hyperlink>
    </w:p>
    <w:p w:rsidR="00DB05F2" w:rsidRPr="00225D89" w:rsidRDefault="00DB05F2" w:rsidP="00DB05F2">
      <w:pPr>
        <w:widowControl w:val="0"/>
        <w:tabs>
          <w:tab w:val="left" w:pos="180"/>
          <w:tab w:val="left" w:pos="1080"/>
          <w:tab w:val="left" w:pos="2400"/>
          <w:tab w:val="left" w:pos="8760"/>
          <w:tab w:val="left" w:pos="8880"/>
        </w:tabs>
        <w:ind w:left="360" w:right="-90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December 2008 is available (with slides) at </w:t>
      </w:r>
      <w:hyperlink r:id="rId85" w:anchor="Eisenberg-Robert" w:history="1">
        <w:r w:rsidRPr="00225D89">
          <w:rPr>
            <w:rStyle w:val="Hyperlink"/>
            <w:sz w:val="22"/>
            <w:szCs w:val="22"/>
          </w:rPr>
          <w:t>[Talks and PDF]</w:t>
        </w:r>
      </w:hyperlink>
      <w:r w:rsidRPr="00225D89">
        <w:t>,</w:t>
      </w:r>
      <w:r w:rsidRPr="00225D89">
        <w:rPr>
          <w:rStyle w:val="apple-style-span"/>
          <w:color w:val="000000"/>
          <w:sz w:val="22"/>
          <w:szCs w:val="22"/>
        </w:rPr>
        <w:t xml:space="preserve"> i.e., </w:t>
      </w:r>
      <w:hyperlink r:id="rId86" w:anchor="Eisenberg-Robert" w:history="1">
        <w:r w:rsidRPr="00225D89">
          <w:rPr>
            <w:rStyle w:val="Hyperlink"/>
            <w:sz w:val="22"/>
            <w:szCs w:val="22"/>
          </w:rPr>
          <w:t>http://www.ima.umn.edu/2008-2009/W12.8-12.08/abstracts.html#Eisenberg-Robert</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345184" w:rsidRDefault="00DB05F2" w:rsidP="00C761D0">
      <w:pPr>
        <w:numPr>
          <w:ilvl w:val="0"/>
          <w:numId w:val="17"/>
        </w:numPr>
        <w:tabs>
          <w:tab w:val="left" w:pos="360"/>
          <w:tab w:val="left" w:pos="1080"/>
          <w:tab w:val="left" w:pos="2400"/>
          <w:tab w:val="left" w:pos="8760"/>
          <w:tab w:val="left" w:pos="8880"/>
        </w:tabs>
        <w:jc w:val="both"/>
      </w:pPr>
      <w:r w:rsidRPr="00345184">
        <w:lastRenderedPageBreak/>
        <w:t xml:space="preserve">Thanks to </w:t>
      </w:r>
      <w:r w:rsidRPr="00345184">
        <w:rPr>
          <w:sz w:val="22"/>
          <w:szCs w:val="22"/>
        </w:rPr>
        <w:t xml:space="preserve">Joe Cychosz of Nanohub, Electrical and Computer Engineering ECE Purdue, </w:t>
      </w:r>
      <w:r w:rsidRPr="00345184">
        <w:t xml:space="preserve"> lecture from 2008 is available for viewing at </w:t>
      </w:r>
      <w:hyperlink r:id="rId87" w:history="1">
        <w:r w:rsidRPr="00345184">
          <w:rPr>
            <w:rStyle w:val="Hyperlink"/>
          </w:rPr>
          <w:t>http://www.nanohub.org/resources/4726/</w:t>
        </w:r>
      </w:hyperlink>
      <w:r w:rsidRPr="00345184">
        <w:t xml:space="preserve">  [</w:t>
      </w:r>
      <w:hyperlink r:id="rId88" w:history="1">
        <w:r w:rsidRPr="00345184">
          <w:rPr>
            <w:rStyle w:val="Hyperlink"/>
          </w:rPr>
          <w:t>Talk</w:t>
        </w:r>
      </w:hyperlink>
      <w:r w:rsidRPr="00345184">
        <w:t xml:space="preserve">]: </w:t>
      </w:r>
      <w:r w:rsidRPr="00345184">
        <w:rPr>
          <w:i/>
        </w:rPr>
        <w:t>“Ionic Selectivity in Channels: complex biology created by the balance of simple physics.”</w:t>
      </w:r>
      <w:r w:rsidRPr="00345184">
        <w:t xml:space="preserve"> Nanotechnology 501 Lecture Series: Purdue University.</w:t>
      </w:r>
    </w:p>
    <w:p w:rsidR="00E53E9A" w:rsidRPr="00225D89" w:rsidRDefault="00E53E9A" w:rsidP="00E53E9A">
      <w:pPr>
        <w:pStyle w:val="ListParagraph"/>
      </w:pPr>
    </w:p>
    <w:p w:rsidR="00E53E9A" w:rsidRPr="00225D89" w:rsidRDefault="00E53E9A" w:rsidP="00E53E9A">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July 2015 is available (with slides) at </w:t>
      </w:r>
      <w:r w:rsidR="001379D2" w:rsidRPr="00225D89">
        <w:t>[</w:t>
      </w:r>
      <w:hyperlink r:id="rId89" w:history="1">
        <w:r w:rsidR="001379D2" w:rsidRPr="00225D89">
          <w:rPr>
            <w:rStyle w:val="Hyperlink"/>
          </w:rPr>
          <w:t>Talks</w:t>
        </w:r>
      </w:hyperlink>
      <w:r w:rsidR="001379D2" w:rsidRPr="00225D89">
        <w:t>] and</w:t>
      </w:r>
      <w:r w:rsidRPr="00225D89">
        <w:t xml:space="preserve"> </w:t>
      </w:r>
      <w:r w:rsidR="001379D2" w:rsidRPr="00225D89">
        <w:t>[</w:t>
      </w:r>
      <w:hyperlink r:id="rId90" w:history="1">
        <w:r w:rsidRPr="00225D89">
          <w:rPr>
            <w:rStyle w:val="Hyperlink"/>
          </w:rPr>
          <w:t>PDF</w:t>
        </w:r>
      </w:hyperlink>
      <w:r w:rsidR="001379D2" w:rsidRPr="00225D89">
        <w:t>].</w:t>
      </w:r>
      <w:r w:rsidRPr="00225D89">
        <w:t xml:space="preserve"> i.e., </w:t>
      </w:r>
      <w:hyperlink r:id="rId91" w:history="1">
        <w:r w:rsidRPr="00225D89">
          <w:rPr>
            <w:rStyle w:val="Hyperlink"/>
          </w:rPr>
          <w:t>http://www.ima.umn.edu/videos/?id=3028</w:t>
        </w:r>
      </w:hyperlink>
    </w:p>
    <w:p w:rsidR="00F225C9" w:rsidRPr="00225D89" w:rsidRDefault="00F225C9" w:rsidP="00F225C9">
      <w:pPr>
        <w:pStyle w:val="ListParagraph"/>
      </w:pPr>
    </w:p>
    <w:p w:rsidR="00F225C9" w:rsidRPr="00225D89" w:rsidRDefault="00F225C9" w:rsidP="00E53E9A">
      <w:pPr>
        <w:widowControl w:val="0"/>
        <w:numPr>
          <w:ilvl w:val="0"/>
          <w:numId w:val="17"/>
        </w:numPr>
        <w:tabs>
          <w:tab w:val="left" w:pos="360"/>
          <w:tab w:val="left" w:pos="1080"/>
          <w:tab w:val="left" w:pos="2400"/>
          <w:tab w:val="left" w:pos="8760"/>
          <w:tab w:val="left" w:pos="8880"/>
        </w:tabs>
        <w:jc w:val="both"/>
      </w:pPr>
      <w:r w:rsidRPr="00225D89">
        <w:t xml:space="preserve">Thanks to Shanghai Jiao Tong University, slides from 2016 short course are on Lectures </w:t>
      </w:r>
      <w:hyperlink r:id="rId92" w:history="1">
        <w:r w:rsidRPr="00225D89">
          <w:rPr>
            <w:rStyle w:val="Hyperlink"/>
          </w:rPr>
          <w:t>Day 1</w:t>
        </w:r>
      </w:hyperlink>
      <w:r w:rsidRPr="00225D89">
        <w:t xml:space="preserve">, </w:t>
      </w:r>
      <w:hyperlink r:id="rId93" w:history="1">
        <w:r w:rsidRPr="00225D89">
          <w:rPr>
            <w:rStyle w:val="Hyperlink"/>
          </w:rPr>
          <w:t>Day 2</w:t>
        </w:r>
      </w:hyperlink>
      <w:r w:rsidRPr="00225D89">
        <w:t xml:space="preserve">, </w:t>
      </w:r>
      <w:hyperlink r:id="rId94" w:history="1">
        <w:r w:rsidRPr="00225D89">
          <w:rPr>
            <w:rStyle w:val="Hyperlink"/>
          </w:rPr>
          <w:t>Day 3</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60658" w:rsidRPr="00166AA1" w:rsidRDefault="00260658" w:rsidP="001B1DC6">
      <w:pPr>
        <w:keepLines/>
        <w:widowControl w:val="0"/>
        <w:tabs>
          <w:tab w:val="left" w:pos="1080"/>
          <w:tab w:val="left" w:pos="2400"/>
          <w:tab w:val="left" w:pos="8760"/>
          <w:tab w:val="left" w:pos="8880"/>
        </w:tabs>
        <w:ind w:left="1260" w:hanging="720"/>
      </w:pPr>
      <w:r w:rsidRPr="00166AA1">
        <w:lastRenderedPageBreak/>
        <w:t>Banff International Research Station BIRS</w:t>
      </w:r>
      <w:r w:rsidR="00AB5BF7" w:rsidRPr="00166AA1">
        <w:t xml:space="preserve"> “</w:t>
      </w:r>
      <w:r w:rsidRPr="00166AA1">
        <w:t>Ion Channels- Mathematical Modeling and Analysis</w:t>
      </w:r>
      <w:r w:rsidR="00AB5BF7" w:rsidRPr="00166AA1">
        <w:t>”</w:t>
      </w:r>
      <w:r w:rsidRPr="00166AA1">
        <w:t xml:space="preserve"> 16frg212</w:t>
      </w:r>
      <w:r w:rsidR="00AB5BF7" w:rsidRPr="00166AA1">
        <w:t>,</w:t>
      </w:r>
      <w:r w:rsidRPr="00166AA1">
        <w:t xml:space="preserve"> September 2016, Bob Eisenberg, Chun Liu and Huaxiong Huang, organizers</w:t>
      </w:r>
    </w:p>
    <w:p w:rsidR="00785C24" w:rsidRDefault="00785C24" w:rsidP="001B1DC6">
      <w:pPr>
        <w:keepLines/>
        <w:widowControl w:val="0"/>
        <w:tabs>
          <w:tab w:val="left" w:pos="1080"/>
          <w:tab w:val="left" w:pos="2400"/>
          <w:tab w:val="left" w:pos="8760"/>
          <w:tab w:val="left" w:pos="8880"/>
        </w:tabs>
        <w:ind w:left="1260" w:hanging="720"/>
      </w:pPr>
      <w:r w:rsidRPr="00166AA1">
        <w:t>Banff International Research Station BIRS, lead</w:t>
      </w:r>
      <w:r w:rsidR="00F96ABD" w:rsidRPr="00166AA1">
        <w:t>-</w:t>
      </w:r>
      <w:r w:rsidRPr="00166AA1">
        <w:t>off speaker at workshop “Ion Transport: Electrodiffusion, Electrohydrodynamics and Homogenization</w:t>
      </w:r>
      <w:r w:rsidR="00AB5BF7" w:rsidRPr="00166AA1">
        <w:t>”</w:t>
      </w:r>
      <w:r w:rsidRPr="00166AA1">
        <w:t xml:space="preserve"> 16w51</w:t>
      </w:r>
      <w:r w:rsidR="00AB5BF7" w:rsidRPr="00166AA1">
        <w:t>,</w:t>
      </w:r>
      <w:r w:rsidRPr="00166AA1">
        <w:t xml:space="preserve"> May 2016, Huaxiong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t>Cambridge University (England), Department of Mathematics, Newton Centre,</w:t>
      </w:r>
      <w:r w:rsidR="00D34396" w:rsidRPr="00C5576A">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Centro de Investigacion y de Estudios del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525587" w:rsidRDefault="00525587" w:rsidP="001B1DC6">
      <w:pPr>
        <w:keepLines/>
        <w:widowControl w:val="0"/>
        <w:tabs>
          <w:tab w:val="left" w:pos="1080"/>
          <w:tab w:val="left" w:pos="2400"/>
          <w:tab w:val="left" w:pos="8760"/>
          <w:tab w:val="left" w:pos="8880"/>
        </w:tabs>
        <w:ind w:left="1260" w:hanging="720"/>
      </w:pPr>
      <w:r w:rsidRPr="004327DD">
        <w:t>Draper Institute (September 2016) Dan Freeman, host.</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r w:rsidRPr="00DC3556">
        <w:t xml:space="preserve">Metti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95" w:history="1">
        <w:r w:rsidR="003F09B5" w:rsidRPr="00DC3556">
          <w:rPr>
            <w:rStyle w:val="Hyperlink"/>
          </w:rPr>
          <w:t>Part 1a</w:t>
        </w:r>
      </w:hyperlink>
      <w:r w:rsidR="003F09B5" w:rsidRPr="00DC3556">
        <w:t xml:space="preserve"> or </w:t>
      </w:r>
      <w:hyperlink r:id="rId96" w:history="1">
        <w:r w:rsidR="003F09B5" w:rsidRPr="00DC3556">
          <w:rPr>
            <w:rStyle w:val="Hyperlink"/>
          </w:rPr>
          <w:t>Part 1b</w:t>
        </w:r>
      </w:hyperlink>
      <w:r w:rsidR="003F09B5" w:rsidRPr="00DC3556">
        <w:t xml:space="preserve"> and </w:t>
      </w:r>
      <w:hyperlink r:id="rId97" w:history="1">
        <w:r w:rsidR="003F09B5" w:rsidRPr="00DC3556">
          <w:rPr>
            <w:rStyle w:val="Hyperlink"/>
          </w:rPr>
          <w:t>Part 2a</w:t>
        </w:r>
      </w:hyperlink>
      <w:r w:rsidR="003F09B5" w:rsidRPr="00DC3556">
        <w:t xml:space="preserve"> or </w:t>
      </w:r>
      <w:hyperlink r:id="rId98"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lastRenderedPageBreak/>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741F9E" w:rsidRDefault="00741F9E" w:rsidP="001B1DC6">
      <w:pPr>
        <w:keepLines/>
        <w:widowControl w:val="0"/>
        <w:tabs>
          <w:tab w:val="left" w:pos="2400"/>
          <w:tab w:val="left" w:pos="8760"/>
          <w:tab w:val="left" w:pos="8880"/>
        </w:tabs>
        <w:ind w:left="1260" w:hanging="720"/>
      </w:pPr>
      <w:r w:rsidRPr="00C5576A">
        <w:t>Imperial College, London, Department of Chemistry, Alexei Kornyshev, host, May,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99"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FC7166" w:rsidP="001B1DC6">
      <w:pPr>
        <w:keepLines/>
        <w:widowControl w:val="0"/>
        <w:tabs>
          <w:tab w:val="left" w:pos="2400"/>
          <w:tab w:val="left" w:pos="8760"/>
          <w:tab w:val="left" w:pos="8880"/>
        </w:tabs>
        <w:ind w:left="1260"/>
      </w:pPr>
      <w:hyperlink r:id="rId100"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lastRenderedPageBreak/>
        <w:t>Institute for Mathematics and its Applications (IMA), Univesity of Minnesota,  </w:t>
      </w:r>
      <w:r w:rsidRPr="001379D2">
        <w:br/>
        <w:t>Mathematics of Biological Charge Transport: Molecules and Beyond Workshop (July 2015)</w:t>
      </w:r>
      <w:r w:rsidR="00E53E9A" w:rsidRPr="001379D2">
        <w:t xml:space="preserve"> see link </w:t>
      </w:r>
      <w:hyperlink r:id="rId101" w:history="1">
        <w:r w:rsidR="00E53E9A" w:rsidRPr="001379D2">
          <w:rPr>
            <w:rStyle w:val="Hyperlink"/>
          </w:rPr>
          <w:t xml:space="preserve">Talks </w:t>
        </w:r>
      </w:hyperlink>
      <w:r w:rsidR="00E53E9A" w:rsidRPr="001379D2">
        <w:t xml:space="preserve">and </w:t>
      </w:r>
      <w:hyperlink r:id="rId102"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103"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International Conference On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IUPUI (Indiana University Purdue University Indianapolis), Department of Mathematical Sciences, May 2016, Giovanna Guidoboni</w:t>
      </w:r>
      <w:r w:rsidR="00C13D81" w:rsidRPr="00C5576A">
        <w:t xml:space="preserve"> and  Julia Arciero</w:t>
      </w:r>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955FC3">
        <w:t>Kansas University (</w:t>
      </w:r>
      <w:r w:rsidR="00792E89" w:rsidRPr="00955FC3">
        <w:t xml:space="preserve">Colloquia in </w:t>
      </w:r>
      <w:r w:rsidRPr="00955FC3">
        <w:t>Mathematics, 2005, 2007</w:t>
      </w:r>
      <w:r w:rsidR="00792E89" w:rsidRPr="00955FC3">
        <w:t>, 2015, Weishi Liu host</w:t>
      </w:r>
      <w:r w:rsidRPr="00955FC3">
        <w:t>)</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xml:space="preserve">. (organizer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104"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8C54E6" w:rsidRPr="00997865" w:rsidRDefault="008C54E6" w:rsidP="001B1DC6">
      <w:pPr>
        <w:keepLines/>
        <w:widowControl w:val="0"/>
        <w:tabs>
          <w:tab w:val="left" w:pos="1080"/>
          <w:tab w:val="left" w:pos="2400"/>
          <w:tab w:val="left" w:pos="8760"/>
          <w:tab w:val="left" w:pos="8880"/>
        </w:tabs>
        <w:ind w:left="1260" w:hanging="720"/>
      </w:pPr>
      <w:r w:rsidRPr="00997865">
        <w:lastRenderedPageBreak/>
        <w:t xml:space="preserve">Department of Cellular and Molecular </w:t>
      </w:r>
      <w:r w:rsidR="00A8410D" w:rsidRPr="00997865">
        <w:t xml:space="preserve">Physiology, </w:t>
      </w:r>
      <w:r w:rsidRPr="00997865">
        <w:t xml:space="preserve">Stritch School of Medicine, </w:t>
      </w:r>
      <w:r w:rsidR="00A8410D" w:rsidRPr="00997865">
        <w:t>Maywood</w:t>
      </w:r>
      <w:r w:rsidR="009C120C" w:rsidRPr="00997865">
        <w:t xml:space="preserve">  IL</w:t>
      </w:r>
      <w:r w:rsidR="00A8410D" w:rsidRPr="00997865">
        <w:t xml:space="preserve">, </w:t>
      </w:r>
      <w:r w:rsidRPr="00997865">
        <w:t>February 2017</w:t>
      </w:r>
      <w:r w:rsidR="00403C5F" w:rsidRPr="00997865">
        <w:t xml:space="preserve"> </w:t>
      </w:r>
    </w:p>
    <w:p w:rsidR="002D5435" w:rsidRPr="00997865" w:rsidRDefault="002D5435" w:rsidP="001B1DC6">
      <w:pPr>
        <w:keepLines/>
        <w:widowControl w:val="0"/>
        <w:tabs>
          <w:tab w:val="left" w:pos="1080"/>
          <w:tab w:val="left" w:pos="2400"/>
          <w:tab w:val="left" w:pos="8760"/>
          <w:tab w:val="left" w:pos="8880"/>
        </w:tabs>
        <w:ind w:left="1260" w:hanging="720"/>
      </w:pPr>
      <w:r w:rsidRPr="00997865">
        <w:t xml:space="preserve">Loyola University, </w:t>
      </w:r>
      <w:r w:rsidR="0017643A" w:rsidRPr="00997865">
        <w:t>Department</w:t>
      </w:r>
      <w:r w:rsidRPr="00997865">
        <w:t xml:space="preserve"> of Physiology, Maywood</w:t>
      </w:r>
      <w:r w:rsidR="00A8410D" w:rsidRPr="00997865">
        <w:t> IL</w:t>
      </w:r>
      <w:r w:rsidR="008C54E6" w:rsidRPr="00997865">
        <w:t>, ~200</w:t>
      </w:r>
      <w:r w:rsidR="00FA24D1" w:rsidRPr="00997865">
        <w:t>8, Don Bers, host.</w:t>
      </w:r>
    </w:p>
    <w:p w:rsidR="00736A4D" w:rsidRPr="00997865" w:rsidRDefault="00736A4D" w:rsidP="001B1DC6">
      <w:pPr>
        <w:keepLines/>
        <w:widowControl w:val="0"/>
        <w:tabs>
          <w:tab w:val="left" w:pos="1080"/>
          <w:tab w:val="left" w:pos="2400"/>
          <w:tab w:val="left" w:pos="8760"/>
          <w:tab w:val="left" w:pos="8880"/>
        </w:tabs>
        <w:ind w:left="1260" w:hanging="720"/>
      </w:pPr>
      <w:r w:rsidRPr="00997865">
        <w:t xml:space="preserve">Loyola University (Chicago), Keynote Speaker, Science Week, </w:t>
      </w:r>
      <w:r w:rsidR="0019249F" w:rsidRPr="00997865">
        <w:t xml:space="preserve">October, </w:t>
      </w:r>
      <w:r w:rsidRPr="00997865">
        <w:t>2013</w:t>
      </w:r>
    </w:p>
    <w:p w:rsidR="00FA24D1" w:rsidRPr="00997865" w:rsidRDefault="00FA24D1" w:rsidP="001B1DC6">
      <w:pPr>
        <w:keepLines/>
        <w:widowControl w:val="0"/>
        <w:tabs>
          <w:tab w:val="left" w:pos="1080"/>
          <w:tab w:val="left" w:pos="2400"/>
          <w:tab w:val="left" w:pos="8760"/>
          <w:tab w:val="left" w:pos="8880"/>
        </w:tabs>
        <w:ind w:left="1260" w:hanging="720"/>
      </w:pPr>
      <w:r w:rsidRPr="00997865">
        <w:t xml:space="preserve">Loyola University (Chicago), </w:t>
      </w:r>
      <w:r w:rsidR="00A8410D" w:rsidRPr="00997865">
        <w:t xml:space="preserve">Department of Chemistry and Biochemistry, </w:t>
      </w:r>
      <w:r w:rsidRPr="00997865">
        <w:t xml:space="preserve">Sam Cuikerman Host, </w:t>
      </w:r>
      <w:r w:rsidR="00A8410D" w:rsidRPr="00997865">
        <w:t xml:space="preserve">January, </w:t>
      </w:r>
      <w:r w:rsidR="00626A19" w:rsidRPr="00997865">
        <w:t>1997</w:t>
      </w:r>
    </w:p>
    <w:p w:rsidR="002D5435" w:rsidRPr="00997865"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6" w:name="OLE_LINK32"/>
      <w:bookmarkStart w:id="7" w:name="OLE_LINK35"/>
      <w:r w:rsidRPr="00EB095F">
        <w:t>Mathematical Biosciences Institute, Ohio State University, Speaker</w:t>
      </w:r>
      <w:bookmarkEnd w:id="6"/>
      <w:bookmarkEnd w:id="7"/>
      <w:r w:rsidRPr="00EB095F">
        <w:t xml:space="preserve"> at “</w:t>
      </w:r>
      <w:r w:rsidRPr="00EB095F">
        <w:rPr>
          <w:bCs/>
        </w:rPr>
        <w:t>Modeling and computation of biomolecular structure and dynamics” April, 2011</w:t>
      </w:r>
      <w:r w:rsidR="00DC2FBF" w:rsidRPr="00EB095F">
        <w:rPr>
          <w:bCs/>
        </w:rPr>
        <w:t xml:space="preserve"> </w:t>
      </w:r>
      <w:hyperlink r:id="rId105" w:history="1">
        <w:r w:rsidR="005A3622" w:rsidRPr="00EB095F">
          <w:rPr>
            <w:rStyle w:val="Hyperlink"/>
          </w:rPr>
          <w:t>MBI 2011</w:t>
        </w:r>
      </w:hyperlink>
      <w:r w:rsidR="00DC2FBF" w:rsidRPr="00EB095F">
        <w:t xml:space="preserve">, i.e.,  </w:t>
      </w:r>
    </w:p>
    <w:p w:rsidR="00DC2FBF" w:rsidRPr="00EB095F" w:rsidRDefault="00FC7166" w:rsidP="005D01CA">
      <w:pPr>
        <w:widowControl w:val="0"/>
        <w:tabs>
          <w:tab w:val="left" w:pos="1080"/>
          <w:tab w:val="left" w:pos="2400"/>
          <w:tab w:val="left" w:pos="8760"/>
          <w:tab w:val="left" w:pos="8880"/>
        </w:tabs>
        <w:spacing w:before="40"/>
        <w:ind w:left="270" w:right="-907"/>
        <w:jc w:val="both"/>
        <w:rPr>
          <w:sz w:val="16"/>
          <w:szCs w:val="16"/>
        </w:rPr>
      </w:pPr>
      <w:hyperlink r:id="rId106"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8" w:name="OLE_LINK38"/>
      <w:bookmarkStart w:id="9"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8"/>
      <w:bookmarkEnd w:id="9"/>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525587" w:rsidRPr="004327DD" w:rsidRDefault="00525587" w:rsidP="001B1DC6">
      <w:pPr>
        <w:keepLines/>
        <w:widowControl w:val="0"/>
        <w:tabs>
          <w:tab w:val="left" w:pos="1080"/>
          <w:tab w:val="left" w:pos="2400"/>
          <w:tab w:val="left" w:pos="8760"/>
          <w:tab w:val="left" w:pos="8880"/>
        </w:tabs>
        <w:ind w:left="1260" w:hanging="720"/>
      </w:pPr>
      <w:r w:rsidRPr="004327DD">
        <w:t>MIT Department of Applied Mathematics April 2006 Martin Bazant, host</w:t>
      </w:r>
    </w:p>
    <w:p w:rsidR="002D5435" w:rsidRPr="004327DD" w:rsidRDefault="002D5435" w:rsidP="001B1DC6">
      <w:pPr>
        <w:keepLines/>
        <w:widowControl w:val="0"/>
        <w:tabs>
          <w:tab w:val="left" w:pos="1080"/>
          <w:tab w:val="left" w:pos="2400"/>
          <w:tab w:val="left" w:pos="8760"/>
          <w:tab w:val="left" w:pos="8880"/>
        </w:tabs>
        <w:ind w:left="1260" w:hanging="720"/>
      </w:pPr>
      <w:r w:rsidRPr="004327DD">
        <w:t>MIT Bio-Informatics Seminar (with the Whitehead Institute)</w:t>
      </w:r>
    </w:p>
    <w:p w:rsidR="00525587" w:rsidRDefault="00525587" w:rsidP="001B1DC6">
      <w:pPr>
        <w:keepLines/>
        <w:widowControl w:val="0"/>
        <w:tabs>
          <w:tab w:val="left" w:pos="1080"/>
          <w:tab w:val="left" w:pos="2400"/>
          <w:tab w:val="left" w:pos="8760"/>
          <w:tab w:val="left" w:pos="8880"/>
        </w:tabs>
        <w:ind w:left="1260" w:hanging="720"/>
      </w:pPr>
      <w:r w:rsidRPr="004327DD">
        <w:t>MIT McGovern Institute for Brain Research September 2013 (Mark Thomas Harnett,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345184" w:rsidRDefault="00AD1AF9" w:rsidP="00A56543">
      <w:pPr>
        <w:keepLines/>
        <w:widowControl w:val="0"/>
        <w:tabs>
          <w:tab w:val="left" w:pos="1080"/>
          <w:tab w:val="left" w:pos="2400"/>
          <w:tab w:val="left" w:pos="8760"/>
          <w:tab w:val="left" w:pos="8880"/>
        </w:tabs>
        <w:spacing w:line="300" w:lineRule="exact"/>
        <w:ind w:left="1267" w:hanging="720"/>
      </w:pPr>
      <w:r w:rsidRPr="00345184">
        <w:t xml:space="preserve">National Taiwan University Taipei “Workshop on Mathematical Models of Electrolytes </w:t>
      </w:r>
      <w:r w:rsidR="00022B37" w:rsidRPr="00345184">
        <w:t>Applied to</w:t>
      </w:r>
      <w:r w:rsidRPr="00345184">
        <w:t xml:space="preserve"> Molecular Biology”, January, 2012, </w:t>
      </w:r>
      <w:r w:rsidR="008A16FE" w:rsidRPr="00345184">
        <w:t xml:space="preserve">December, 2013, </w:t>
      </w:r>
      <w:r w:rsidRPr="00345184">
        <w:t xml:space="preserve">Tai-Chia Lin </w:t>
      </w:r>
      <w:r w:rsidR="00022B37" w:rsidRPr="00345184">
        <w:rPr>
          <w:rFonts w:ascii="MS Mincho" w:eastAsia="MS Mincho" w:hAnsi="MS Mincho" w:cs="MS Mincho"/>
        </w:rPr>
        <w:t>林太家</w:t>
      </w:r>
      <w:r w:rsidR="00022B37" w:rsidRPr="00345184">
        <w:t xml:space="preserve"> </w:t>
      </w:r>
      <w:r w:rsidRPr="00345184">
        <w:t>Organizer)</w:t>
      </w:r>
    </w:p>
    <w:p w:rsidR="008C776E" w:rsidRPr="00345184" w:rsidRDefault="008C776E" w:rsidP="00A56543">
      <w:pPr>
        <w:keepLines/>
        <w:widowControl w:val="0"/>
        <w:tabs>
          <w:tab w:val="left" w:pos="1080"/>
          <w:tab w:val="left" w:pos="2400"/>
          <w:tab w:val="left" w:pos="8760"/>
          <w:tab w:val="left" w:pos="8880"/>
        </w:tabs>
        <w:spacing w:line="280" w:lineRule="exact"/>
        <w:ind w:left="1267" w:hanging="720"/>
      </w:pPr>
      <w:r w:rsidRPr="00345184">
        <w:t xml:space="preserve">National Taiwan University Taipei, December 2016, </w:t>
      </w:r>
      <w:r w:rsidR="00A56543" w:rsidRPr="00345184">
        <w:t xml:space="preserve">two lectures, </w:t>
      </w:r>
      <w:r w:rsidRPr="00345184">
        <w:t>Department of Mathematics &amp; N</w:t>
      </w:r>
      <w:r w:rsidR="00A56543" w:rsidRPr="00345184">
        <w:t>ational Center Theoretical Science,</w:t>
      </w:r>
      <w:r w:rsidRPr="00345184">
        <w:t xml:space="preserve"> Tai-Chia Lin </w:t>
      </w:r>
      <w:r w:rsidRPr="00345184">
        <w:rPr>
          <w:rFonts w:ascii="MS Mincho" w:eastAsia="MS Mincho" w:hAnsi="MS Mincho" w:cs="MS Mincho"/>
        </w:rPr>
        <w:t>林太家</w:t>
      </w:r>
      <w:r w:rsidRPr="00345184">
        <w:rPr>
          <w:rFonts w:hint="eastAsia"/>
        </w:rPr>
        <w:t>,</w:t>
      </w:r>
      <w:r w:rsidRPr="00345184">
        <w:t xml:space="preserve"> host</w:t>
      </w:r>
    </w:p>
    <w:p w:rsidR="00D43766" w:rsidRPr="00EB095F" w:rsidRDefault="00D43766" w:rsidP="001B1DC6">
      <w:pPr>
        <w:keepLines/>
        <w:widowControl w:val="0"/>
        <w:tabs>
          <w:tab w:val="left" w:pos="1080"/>
          <w:tab w:val="left" w:pos="2400"/>
          <w:tab w:val="left" w:pos="8760"/>
          <w:tab w:val="left" w:pos="8880"/>
        </w:tabs>
        <w:ind w:left="1260" w:hanging="720"/>
      </w:pPr>
      <w:r w:rsidRPr="00345184">
        <w:t>New Mexico Institute of Technology and Mining (Socorro)</w:t>
      </w:r>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r w:rsidRPr="00F825DE">
        <w:br/>
        <w:t xml:space="preserve">Dept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lastRenderedPageBreak/>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(September</w:t>
      </w:r>
      <w:r w:rsidR="009043ED" w:rsidRPr="00C5576A">
        <w:t>,</w:t>
      </w:r>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April, 2016, Jon Chapman, </w:t>
      </w:r>
      <w:r w:rsidRPr="00C5576A">
        <w:t>host.</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7A6DCD" w:rsidRDefault="007A6DCD" w:rsidP="005E4DF2">
      <w:pPr>
        <w:keepLines/>
        <w:widowControl w:val="0"/>
        <w:tabs>
          <w:tab w:val="left" w:pos="1080"/>
          <w:tab w:val="left" w:pos="2400"/>
        </w:tabs>
        <w:ind w:left="1260" w:right="-360" w:hanging="720"/>
        <w:rPr>
          <w:color w:val="000000"/>
        </w:rPr>
      </w:pPr>
      <w:r w:rsidRPr="002A52C2">
        <w:t>Penn(</w:t>
      </w:r>
      <w:r w:rsidR="008C4A99" w:rsidRPr="002A52C2">
        <w:t>s</w:t>
      </w:r>
      <w:r w:rsidRPr="002A52C2">
        <w:t>ylvania) State University, Department of Mathematics, leadoff lecture in “Workshop On Transport And Dynamics In Complex Fluids And Biology”, organizers Arkadz Kirshtein and Chun Liu</w:t>
      </w:r>
      <w:r w:rsidR="00C7111F" w:rsidRPr="002A52C2">
        <w:t xml:space="preserve">. </w:t>
      </w:r>
      <w:r w:rsidR="008C4A99" w:rsidRPr="002A52C2">
        <w:t xml:space="preserve">Abstract available at </w:t>
      </w:r>
      <w:hyperlink r:id="rId107" w:history="1">
        <w:r w:rsidR="008C4A99" w:rsidRPr="002A52C2">
          <w:rPr>
            <w:rStyle w:val="Hyperlink"/>
          </w:rPr>
          <w:t>https://sites.psu.edu/tdcfb16/abstracts/</w:t>
        </w:r>
      </w:hyperlink>
      <w:r w:rsidR="008C4A99" w:rsidRPr="002A52C2">
        <w:t xml:space="preserve">   Slides available with DOI: 10.13140/RG.2.1.2584.8569 at</w:t>
      </w:r>
      <w:r w:rsidR="00C7111F" w:rsidRPr="002A52C2">
        <w:br/>
      </w:r>
      <w:hyperlink r:id="rId108" w:history="1">
        <w:r w:rsidR="00C7111F" w:rsidRPr="002A52C2">
          <w:rPr>
            <w:rStyle w:val="Hyperlink"/>
          </w:rPr>
          <w:t>https://www.researchgate.net/publication/306119626_Electricity_is_Different_August_2016_Penn_State_Mathematics</w:t>
        </w:r>
      </w:hyperlink>
      <w:r w:rsidR="008C4A99" w:rsidRPr="002A52C2">
        <w:rPr>
          <w:rStyle w:val="Hyperlink"/>
        </w:rPr>
        <w:t xml:space="preserve"> </w:t>
      </w:r>
      <w:r w:rsidR="008C4A99" w:rsidRPr="002A52C2">
        <w:t>and at</w:t>
      </w:r>
      <w:r w:rsidR="008C4A99" w:rsidRPr="002A52C2">
        <w:rPr>
          <w:rStyle w:val="Hyperlink"/>
        </w:rPr>
        <w:t xml:space="preserve"> </w:t>
      </w:r>
      <w:hyperlink r:id="rId109" w:history="1">
        <w:r w:rsidR="008C4A99" w:rsidRPr="002A52C2">
          <w:rPr>
            <w:rStyle w:val="Hyperlink"/>
          </w:rPr>
          <w:t>https://sites.psu.edu/tdcfb16/files/2016/08/PSU-TDCFB16-Eisenberg-1gmxsqg.pdf</w:t>
        </w:r>
      </w:hyperlink>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Department of Physical Chemistry (Pierre Turq, Jean-Pierre. Hansen) 2009</w:t>
      </w:r>
    </w:p>
    <w:p w:rsidR="0042667D" w:rsidRPr="00EB095F" w:rsidRDefault="001F1913" w:rsidP="001B1DC6">
      <w:pPr>
        <w:keepLines/>
        <w:widowControl w:val="0"/>
        <w:tabs>
          <w:tab w:val="left" w:pos="1080"/>
          <w:tab w:val="left" w:pos="2400"/>
          <w:tab w:val="left" w:pos="8760"/>
          <w:tab w:val="left" w:pos="8880"/>
        </w:tabs>
        <w:ind w:left="1260" w:hanging="720"/>
      </w:pPr>
      <w:r w:rsidRPr="008D7DC0">
        <w:t>Politec</w:t>
      </w:r>
      <w:r w:rsidR="0042667D" w:rsidRPr="008D7DC0">
        <w:t>nico di Milano, Eight hours in lecture course, “A Mathematical Shuttle From Molecules To Neurons” organizer Riccardo Sacco and Giovanna Guidoboni</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0" w:name="OLE_LINK20"/>
      <w:bookmarkStart w:id="11" w:name="OLE_LINK21"/>
      <w:r w:rsidRPr="00EB095F">
        <w:t xml:space="preserve">Purdue University Physical Chemistry Seminar Series, </w:t>
      </w:r>
      <w:r w:rsidR="006415B8">
        <w:t>2008</w:t>
      </w:r>
      <w:r w:rsidRPr="00EB095F">
        <w:t>, Organizer Dor Ben-Amotz</w:t>
      </w:r>
    </w:p>
    <w:bookmarkEnd w:id="10"/>
    <w:bookmarkEnd w:id="11"/>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110" w:history="1">
        <w:r w:rsidR="002D5435" w:rsidRPr="00EB095F">
          <w:rPr>
            <w:rStyle w:val="Hyperlink"/>
            <w:color w:val="auto"/>
          </w:rPr>
          <w:t>http://www.nanohub.org/resources/4726/</w:t>
        </w:r>
      </w:hyperlink>
      <w:r w:rsidR="002D5435" w:rsidRPr="00EB095F">
        <w:t xml:space="preserve">  [</w:t>
      </w:r>
      <w:hyperlink r:id="rId111"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lastRenderedPageBreak/>
        <w:t xml:space="preserve">Purdue University, Electrical and Computer Engineering, </w:t>
      </w:r>
      <w:r w:rsidR="006415B8" w:rsidRPr="00C30CF4">
        <w:t xml:space="preserve">Graduate Seminar ,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bookmarkStart w:id="12" w:name="OLE_LINK46"/>
      <w:bookmarkStart w:id="13" w:name="OLE_LINK47"/>
      <w:bookmarkStart w:id="14" w:name="OLE_LINK48"/>
      <w:r w:rsidRPr="00EB095F">
        <w:t>Shanghai Jiao Tong University (SJTU)</w:t>
      </w:r>
      <w:r w:rsidR="00C35EF0" w:rsidRPr="00EB095F">
        <w:t xml:space="preserve"> </w:t>
      </w:r>
      <w:bookmarkEnd w:id="12"/>
      <w:bookmarkEnd w:id="13"/>
      <w:bookmarkEnd w:id="14"/>
      <w:r w:rsidRPr="00EB095F">
        <w:t>“Recent Progresses on Coulomb Many Body Systems” (</w:t>
      </w:r>
      <w:r w:rsidR="00343352" w:rsidRPr="00EB095F">
        <w:t>Xiangjun Xing and Wei Cai, 2012)</w:t>
      </w:r>
    </w:p>
    <w:p w:rsidR="00E4753C" w:rsidRPr="00225D89" w:rsidRDefault="00E4753C" w:rsidP="001B1DC6">
      <w:pPr>
        <w:keepLines/>
        <w:widowControl w:val="0"/>
        <w:tabs>
          <w:tab w:val="left" w:pos="1080"/>
          <w:tab w:val="left" w:pos="2400"/>
          <w:tab w:val="left" w:pos="8760"/>
          <w:tab w:val="left" w:pos="8880"/>
        </w:tabs>
        <w:ind w:left="1260" w:hanging="720"/>
      </w:pPr>
      <w:bookmarkStart w:id="15" w:name="OLE_LINK49"/>
      <w:bookmarkStart w:id="16" w:name="OLE_LINK50"/>
      <w:r w:rsidRPr="00225D89">
        <w:t>Shanghai Jiao Tong University (SJTU)  Seminar 2016</w:t>
      </w:r>
    </w:p>
    <w:bookmarkEnd w:id="15"/>
    <w:bookmarkEnd w:id="16"/>
    <w:p w:rsidR="00E4753C" w:rsidRDefault="00E4753C" w:rsidP="001B1DC6">
      <w:pPr>
        <w:keepLines/>
        <w:widowControl w:val="0"/>
        <w:tabs>
          <w:tab w:val="left" w:pos="1080"/>
          <w:tab w:val="left" w:pos="2400"/>
          <w:tab w:val="left" w:pos="8760"/>
          <w:tab w:val="left" w:pos="8880"/>
        </w:tabs>
        <w:ind w:left="1260" w:hanging="720"/>
      </w:pPr>
      <w:r w:rsidRPr="00225D89">
        <w:t>Shanghai Jiao Tong University (SJTU)  Short Course (8 lectures), 2016 SJTU Soft Matter Summer School 2016</w:t>
      </w:r>
      <w:r w:rsidR="009017F0" w:rsidRPr="00225D89">
        <w:t xml:space="preserve">  see </w:t>
      </w:r>
      <w:hyperlink r:id="rId112" w:history="1">
        <w:r w:rsidR="004377F2" w:rsidRPr="00225D89">
          <w:rPr>
            <w:rStyle w:val="Hyperlink"/>
          </w:rPr>
          <w:t>Summer School</w:t>
        </w:r>
      </w:hyperlink>
      <w:r w:rsidR="004377F2" w:rsidRPr="00225D89">
        <w:t xml:space="preserve"> , </w:t>
      </w:r>
      <w:bookmarkStart w:id="17" w:name="OLE_LINK51"/>
      <w:bookmarkStart w:id="18" w:name="OLE_LINK52"/>
      <w:bookmarkStart w:id="19" w:name="OLE_LINK53"/>
      <w:r w:rsidR="004377F2" w:rsidRPr="00225D89">
        <w:t xml:space="preserve">Lectures </w:t>
      </w:r>
      <w:hyperlink r:id="rId113" w:history="1">
        <w:r w:rsidR="004377F2" w:rsidRPr="00225D89">
          <w:rPr>
            <w:rStyle w:val="Hyperlink"/>
          </w:rPr>
          <w:t>Day 1</w:t>
        </w:r>
      </w:hyperlink>
      <w:r w:rsidR="004377F2" w:rsidRPr="00225D89">
        <w:t xml:space="preserve">, </w:t>
      </w:r>
      <w:hyperlink r:id="rId114" w:history="1">
        <w:r w:rsidR="004377F2" w:rsidRPr="00225D89">
          <w:rPr>
            <w:rStyle w:val="Hyperlink"/>
          </w:rPr>
          <w:t>Day 2</w:t>
        </w:r>
      </w:hyperlink>
      <w:r w:rsidR="004377F2" w:rsidRPr="00225D89">
        <w:t xml:space="preserve">, </w:t>
      </w:r>
      <w:hyperlink r:id="rId115" w:history="1">
        <w:r w:rsidR="004377F2" w:rsidRPr="00225D89">
          <w:rPr>
            <w:rStyle w:val="Hyperlink"/>
          </w:rPr>
          <w:t>Day 3</w:t>
        </w:r>
      </w:hyperlink>
      <w:bookmarkEnd w:id="17"/>
      <w:bookmarkEnd w:id="18"/>
      <w:bookmarkEnd w:id="19"/>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17717C" w:rsidRPr="00EB095F" w:rsidRDefault="0017717C" w:rsidP="001B1DC6">
      <w:pPr>
        <w:keepLines/>
        <w:widowControl w:val="0"/>
        <w:tabs>
          <w:tab w:val="left" w:pos="1080"/>
          <w:tab w:val="left" w:pos="2400"/>
          <w:tab w:val="left" w:pos="8760"/>
          <w:tab w:val="left" w:pos="8880"/>
        </w:tabs>
        <w:ind w:left="1260" w:hanging="720"/>
      </w:pPr>
      <w:r>
        <w:tab/>
      </w:r>
      <w:r w:rsidRPr="00955FC3">
        <w:t>Invited Lecture, 2017, Symposium on Interactions in Coulomb Systems (Snowbird)</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225D89" w:rsidRDefault="002A68B3" w:rsidP="001B1DC6">
      <w:pPr>
        <w:keepLines/>
        <w:widowControl w:val="0"/>
        <w:tabs>
          <w:tab w:val="left" w:pos="1080"/>
          <w:tab w:val="left" w:pos="2400"/>
          <w:tab w:val="left" w:pos="8760"/>
          <w:tab w:val="left" w:pos="8880"/>
        </w:tabs>
        <w:ind w:left="1260" w:hanging="720"/>
        <w:rPr>
          <w:color w:val="000000"/>
          <w:lang w:eastAsia="en-US" w:bidi="ar-SA"/>
        </w:rPr>
      </w:pPr>
      <w:bookmarkStart w:id="20" w:name="OLE_LINK40"/>
      <w:bookmarkStart w:id="21" w:name="OLE_LINK41"/>
      <w:r w:rsidRPr="00225D89">
        <w:t>Suzhou University</w:t>
      </w:r>
      <w:r w:rsidR="00E4753C" w:rsidRPr="00225D89">
        <w:t xml:space="preserve"> </w:t>
      </w:r>
      <w:r w:rsidRPr="00225D89">
        <w:t>(School of Mathematical Sciences) Mathematical Center for Interdisciplinary Research . “Modeling and analysis in molecular biology and electrophysiology” June 1-5 2014. Organizers Chun Liu, Benzh</w:t>
      </w:r>
      <w:r w:rsidR="00F53EC4">
        <w:t>uo</w:t>
      </w:r>
      <w:r w:rsidRPr="00225D89">
        <w:t xml:space="preserve"> Lu, </w:t>
      </w:r>
      <w:r w:rsidRPr="00225D89">
        <w:rPr>
          <w:color w:val="000000"/>
          <w:lang w:eastAsia="en-US" w:bidi="ar-SA"/>
        </w:rPr>
        <w:t>Xingye Yue</w:t>
      </w:r>
    </w:p>
    <w:bookmarkEnd w:id="20"/>
    <w:bookmarkEnd w:id="21"/>
    <w:p w:rsidR="00E4753C" w:rsidRDefault="00E4753C" w:rsidP="00E4753C">
      <w:pPr>
        <w:keepLines/>
        <w:widowControl w:val="0"/>
        <w:tabs>
          <w:tab w:val="left" w:pos="1080"/>
          <w:tab w:val="left" w:pos="2400"/>
          <w:tab w:val="left" w:pos="8760"/>
          <w:tab w:val="left" w:pos="8880"/>
        </w:tabs>
        <w:ind w:left="1260" w:hanging="720"/>
        <w:rPr>
          <w:color w:val="000000"/>
          <w:lang w:eastAsia="en-US" w:bidi="ar-SA"/>
        </w:rPr>
      </w:pPr>
      <w:r w:rsidRPr="00345184">
        <w:t xml:space="preserve">Suzhou University (School of Mathematical Sciences) Mathematical Center for Interdisciplinary Research . “Modeling and analysis in molecular biology and electrophysiology” June , 2016. Lead-off speaker. Organizers Chun Liu, </w:t>
      </w:r>
      <w:r w:rsidRPr="00345184">
        <w:rPr>
          <w:color w:val="000000"/>
          <w:lang w:eastAsia="en-US" w:bidi="ar-SA"/>
        </w:rPr>
        <w:t>Xingye Yue, Shenggao Xu</w:t>
      </w:r>
    </w:p>
    <w:p w:rsidR="00143D5A" w:rsidRDefault="00143D5A" w:rsidP="001B1DC6">
      <w:pPr>
        <w:keepLines/>
        <w:widowControl w:val="0"/>
        <w:tabs>
          <w:tab w:val="left" w:pos="1080"/>
          <w:tab w:val="left" w:pos="2400"/>
          <w:tab w:val="left" w:pos="8760"/>
          <w:tab w:val="left" w:pos="8880"/>
        </w:tabs>
        <w:ind w:left="1260" w:hanging="720"/>
      </w:pPr>
      <w:r w:rsidRPr="008D7DC0">
        <w:t>Swiss Federal Institute of Technology, Institute of Bioengineering EPFL Lausanne host Aleksandra Radenovic “Distinguished Lecture in Bioengineering”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F53EC4" w:rsidRPr="00345184" w:rsidRDefault="00F53EC4" w:rsidP="001B1DC6">
      <w:pPr>
        <w:keepLines/>
        <w:widowControl w:val="0"/>
        <w:tabs>
          <w:tab w:val="left" w:pos="1080"/>
          <w:tab w:val="left" w:pos="2400"/>
          <w:tab w:val="left" w:pos="8760"/>
          <w:tab w:val="left" w:pos="8880"/>
        </w:tabs>
        <w:ind w:left="1260" w:hanging="720"/>
      </w:pPr>
      <w:r w:rsidRPr="00345184">
        <w:t>Tsinghua Meeting Sanya Facility: “Mathematics Biophysics and Molecular Biosciences Workshop” December, 2016, organizers Guowei Wei and Bezhuo Lu.</w:t>
      </w:r>
    </w:p>
    <w:p w:rsidR="002D5435" w:rsidRPr="00345184" w:rsidRDefault="002D5435" w:rsidP="001B1DC6">
      <w:pPr>
        <w:keepLines/>
        <w:widowControl w:val="0"/>
        <w:tabs>
          <w:tab w:val="left" w:pos="1080"/>
          <w:tab w:val="left" w:pos="2400"/>
          <w:tab w:val="left" w:pos="8760"/>
          <w:tab w:val="left" w:pos="8880"/>
        </w:tabs>
        <w:ind w:left="1260" w:hanging="720"/>
      </w:pPr>
      <w:r w:rsidRPr="00345184">
        <w:t>Tulane University (1967)</w:t>
      </w:r>
    </w:p>
    <w:p w:rsidR="00094569" w:rsidRPr="00EB095F" w:rsidRDefault="00094569" w:rsidP="001B1DC6">
      <w:pPr>
        <w:keepLines/>
        <w:widowControl w:val="0"/>
        <w:tabs>
          <w:tab w:val="left" w:pos="1080"/>
          <w:tab w:val="left" w:pos="2400"/>
          <w:tab w:val="left" w:pos="8760"/>
          <w:tab w:val="left" w:pos="8880"/>
        </w:tabs>
        <w:ind w:left="1260" w:hanging="720"/>
      </w:pPr>
      <w:r w:rsidRPr="00345184">
        <w:t>Tunghai University, Ren Shiang Chen, host (December,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C74100">
        <w:lastRenderedPageBreak/>
        <w:t>University of Calgary</w:t>
      </w:r>
      <w:r w:rsidR="00E21C31" w:rsidRPr="00C74100">
        <w:t>, Seminar, Centre for Molecular Simulation, Sergei Noskov,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6E41D1" w:rsidRPr="00EB095F" w:rsidRDefault="006E41D1" w:rsidP="001B1DC6">
      <w:pPr>
        <w:keepLines/>
        <w:widowControl w:val="0"/>
        <w:tabs>
          <w:tab w:val="left" w:pos="1080"/>
          <w:tab w:val="left" w:pos="2400"/>
          <w:tab w:val="left" w:pos="8760"/>
          <w:tab w:val="left" w:pos="8880"/>
        </w:tabs>
        <w:ind w:left="1260" w:hanging="720"/>
      </w:pPr>
      <w:r w:rsidRPr="008D7DC0">
        <w:t>University of Illinois (Chicago): Department of Mathematics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116"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85FFC" w:rsidRPr="00EB095F" w:rsidRDefault="00285FFC" w:rsidP="001B1DC6">
      <w:pPr>
        <w:keepLines/>
        <w:widowControl w:val="0"/>
        <w:tabs>
          <w:tab w:val="left" w:pos="1080"/>
          <w:tab w:val="left" w:pos="2400"/>
          <w:tab w:val="left" w:pos="8760"/>
          <w:tab w:val="left" w:pos="8880"/>
        </w:tabs>
        <w:ind w:left="1260" w:hanging="720"/>
      </w:pPr>
      <w:r w:rsidRPr="008D7DC0">
        <w:t>University of Vienna, Lecture “Mathematics and Molecular Biology”, Wolfgang Pauli Institute; Christian Schmeiser, host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see </w:t>
      </w:r>
      <w:hyperlink r:id="rId117"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118"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lastRenderedPageBreak/>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r w:rsidR="00852E18">
        <w:t xml:space="preserve"> </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2A3626" w:rsidRPr="00EB095F" w:rsidRDefault="002A3626" w:rsidP="002A3626">
      <w:pPr>
        <w:keepLines/>
        <w:widowControl w:val="0"/>
        <w:tabs>
          <w:tab w:val="left" w:pos="1080"/>
          <w:tab w:val="left" w:pos="2400"/>
          <w:tab w:val="left" w:pos="8760"/>
          <w:tab w:val="left" w:pos="8880"/>
        </w:tabs>
        <w:ind w:left="1260" w:hanging="720"/>
      </w:pPr>
      <w:r w:rsidRPr="00AB241B">
        <w:t xml:space="preserve">Co-organizer  Banff International Research Station BIRS </w:t>
      </w:r>
      <w:r w:rsidR="00AB5BF7" w:rsidRPr="00AB241B">
        <w:t>“</w:t>
      </w:r>
      <w:r w:rsidRPr="00AB241B">
        <w:t>Ion Channels- Mathematical Modeling and Analysis</w:t>
      </w:r>
      <w:r w:rsidR="00AB5BF7" w:rsidRPr="00AB241B">
        <w:t>”</w:t>
      </w:r>
      <w:r w:rsidRPr="00AB241B">
        <w:t xml:space="preserve"> 16frg212</w:t>
      </w:r>
      <w:r w:rsidR="00AB5BF7" w:rsidRPr="00AB241B">
        <w:t>,</w:t>
      </w:r>
      <w:r w:rsidRPr="00AB241B">
        <w:t xml:space="preserve"> September 2016, Bob Eisenberg, Chun Liu and Huaxiong Huang, organizers</w:t>
      </w:r>
      <w:r w:rsidR="00AB241B">
        <w:t>.</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119"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120"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121"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lastRenderedPageBreak/>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lastRenderedPageBreak/>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lastRenderedPageBreak/>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lastRenderedPageBreak/>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22" w:name="OLE_LINK18"/>
      <w:bookmarkStart w:id="23"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22"/>
      <w:bookmarkEnd w:id="23"/>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lastRenderedPageBreak/>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FC7166" w:rsidP="00BE3AE2">
      <w:pPr>
        <w:tabs>
          <w:tab w:val="left" w:pos="120"/>
          <w:tab w:val="left" w:pos="1200"/>
          <w:tab w:val="left" w:pos="8760"/>
          <w:tab w:val="left" w:pos="8880"/>
        </w:tabs>
        <w:spacing w:before="120"/>
        <w:jc w:val="center"/>
        <w:rPr>
          <w:rFonts w:ascii="Arial" w:hAnsi="Arial" w:cs="Arial"/>
          <w:b/>
          <w:iCs/>
          <w:sz w:val="28"/>
        </w:rPr>
      </w:pPr>
      <w:hyperlink r:id="rId122" w:history="1">
        <w:r w:rsidR="00BE3AE2" w:rsidRPr="000F538F">
          <w:rPr>
            <w:rStyle w:val="Hyperlink"/>
            <w:rFonts w:ascii="Arial" w:hAnsi="Arial" w:cs="Arial"/>
            <w:b/>
            <w:iCs/>
            <w:sz w:val="28"/>
          </w:rPr>
          <w:t>PUBLICATIONS</w:t>
        </w:r>
      </w:hyperlink>
    </w:p>
    <w:p w:rsidR="00023DBC" w:rsidRPr="000F538F" w:rsidRDefault="00FC7166" w:rsidP="00023DBC">
      <w:pPr>
        <w:widowControl w:val="0"/>
        <w:tabs>
          <w:tab w:val="left" w:pos="600"/>
          <w:tab w:val="left" w:pos="1080"/>
          <w:tab w:val="left" w:pos="2400"/>
          <w:tab w:val="left" w:pos="8760"/>
          <w:tab w:val="left" w:pos="8880"/>
        </w:tabs>
        <w:jc w:val="center"/>
      </w:pPr>
      <w:hyperlink r:id="rId123" w:history="1">
        <w:r w:rsidR="00023DBC" w:rsidRPr="000F538F">
          <w:rPr>
            <w:rStyle w:val="Hyperlink"/>
          </w:rPr>
          <w:t>Reprints</w:t>
        </w:r>
      </w:hyperlink>
      <w:r w:rsidR="00023DBC" w:rsidRPr="000F538F">
        <w:t xml:space="preserve"> available </w:t>
      </w:r>
      <w:r w:rsidR="00023DBC" w:rsidRPr="000F538F">
        <w:rPr>
          <w:iCs/>
        </w:rPr>
        <w:t xml:space="preserve">on this </w:t>
      </w:r>
      <w:hyperlink r:id="rId124" w:history="1">
        <w:r w:rsidR="00023DBC" w:rsidRPr="000F538F">
          <w:rPr>
            <w:rStyle w:val="Hyperlink"/>
            <w:iCs/>
          </w:rPr>
          <w:t>hyperlink</w:t>
        </w:r>
      </w:hyperlink>
      <w:r w:rsidR="00C963A0" w:rsidRPr="000F538F">
        <w:t xml:space="preserve"> or by clicking [</w:t>
      </w:r>
      <w:hyperlink r:id="rId125"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454066">
        <w:rPr>
          <w:i/>
          <w:iCs/>
          <w:sz w:val="20"/>
        </w:rPr>
        <w:t>July</w:t>
      </w:r>
      <w:r w:rsidR="005A3ED0">
        <w:rPr>
          <w:i/>
          <w:iCs/>
          <w:sz w:val="20"/>
        </w:rPr>
        <w:t xml:space="preserve"> </w:t>
      </w:r>
      <w:r w:rsidR="00454066">
        <w:rPr>
          <w:i/>
          <w:iCs/>
          <w:sz w:val="20"/>
        </w:rPr>
        <w:t>1</w:t>
      </w:r>
      <w:r w:rsidR="00B37686">
        <w:rPr>
          <w:i/>
          <w:iCs/>
          <w:sz w:val="20"/>
        </w:rPr>
        <w:t>3</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6C4692">
        <w:rPr>
          <w:i/>
          <w:iCs/>
          <w:sz w:val="20"/>
        </w:rPr>
        <w:t>7</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6"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24" w:name="Electricalproperties"/>
      <w:r w:rsidRPr="00CD6BDE">
        <w:rPr>
          <w:b/>
          <w:i/>
          <w:u w:val="single"/>
        </w:rPr>
        <w:t>Papers</w:t>
      </w:r>
      <w:r w:rsidRPr="00CD6BDE">
        <w:rPr>
          <w:b/>
          <w:i/>
        </w:rPr>
        <w:t xml:space="preserve">: </w:t>
      </w:r>
      <w:r w:rsidR="00BE3AE2" w:rsidRPr="00CD6BDE">
        <w:rPr>
          <w:b/>
          <w:i/>
        </w:rPr>
        <w:t xml:space="preserve">Electrical properties </w:t>
      </w:r>
      <w:bookmarkEnd w:id="24"/>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128"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29" w:history="1">
        <w:r w:rsidR="00C72C78" w:rsidRPr="00CF7712">
          <w:rPr>
            <w:rStyle w:val="Hyperlink"/>
          </w:rPr>
          <w:t>PMCID: PMC2225735</w:t>
        </w:r>
        <w:r w:rsidRPr="00CF7712">
          <w:rPr>
            <w:rStyle w:val="Hyperlink"/>
          </w:rPr>
          <w:t xml:space="preserve"> </w:t>
        </w:r>
      </w:hyperlink>
      <w:r w:rsidRPr="000F538F">
        <w:t xml:space="preserve"> [</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31" w:history="1">
        <w:r w:rsidR="00D943C6" w:rsidRPr="00CF7712">
          <w:rPr>
            <w:rStyle w:val="Hyperlink"/>
          </w:rPr>
          <w:t>PMID: 6070028</w:t>
        </w:r>
      </w:hyperlink>
      <w:r w:rsidR="000A4B77">
        <w:t xml:space="preserve"> </w:t>
      </w:r>
      <w:r w:rsidR="000A4B77" w:rsidRPr="000F538F">
        <w:t xml:space="preserve"> </w:t>
      </w:r>
      <w:r w:rsidRPr="000F538F">
        <w:t>[</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33" w:history="1">
        <w:r w:rsidR="003F6B30" w:rsidRPr="00CF7712">
          <w:rPr>
            <w:rStyle w:val="Hyperlink"/>
          </w:rPr>
          <w:t>PMID: 6059652</w:t>
        </w:r>
      </w:hyperlink>
      <w:r w:rsidR="000A4B77">
        <w:t xml:space="preserve"> </w:t>
      </w:r>
      <w:r w:rsidR="000A4B77" w:rsidRPr="000F538F">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35" w:history="1">
        <w:r w:rsidR="00EF6189" w:rsidRPr="00CF7712">
          <w:rPr>
            <w:rStyle w:val="Hyperlink"/>
          </w:rPr>
          <w:t>PMCID: PMC2201208</w:t>
        </w:r>
      </w:hyperlink>
      <w:r w:rsidR="000A4B77">
        <w:t xml:space="preserve"> </w:t>
      </w:r>
      <w:r w:rsidR="000A4B77" w:rsidRPr="000F538F">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37" w:history="1">
        <w:r w:rsidR="00AB751D" w:rsidRPr="00CF7712">
          <w:rPr>
            <w:rStyle w:val="Hyperlink"/>
          </w:rPr>
          <w:t>PMID: 5648264</w:t>
        </w:r>
      </w:hyperlink>
      <w:r w:rsidR="000A4B77">
        <w:t xml:space="preserve"> </w:t>
      </w:r>
      <w:r w:rsidR="000A4B77" w:rsidRPr="000F538F">
        <w:t xml:space="preserve"> </w:t>
      </w:r>
      <w:r w:rsidRPr="000F538F">
        <w:t>[</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39" w:history="1">
        <w:r w:rsidR="00B54486" w:rsidRPr="00A912B6">
          <w:rPr>
            <w:rStyle w:val="Hyperlink"/>
          </w:rPr>
          <w:t>PMCID: PMC2107525</w:t>
        </w:r>
      </w:hyperlink>
      <w:r w:rsidRPr="00A912B6">
        <w:t xml:space="preserve">  [</w:t>
      </w:r>
      <w:hyperlink r:id="rId140"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41" w:history="1">
        <w:r w:rsidR="000C69F9" w:rsidRPr="00CF7712">
          <w:rPr>
            <w:rStyle w:val="Hyperlink"/>
          </w:rPr>
          <w:t>PMCID: PMC2202908</w:t>
        </w:r>
      </w:hyperlink>
      <w:r w:rsidRPr="000F538F">
        <w:t xml:space="preserve">  [</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43" w:history="1">
        <w:r w:rsidR="00692989" w:rsidRPr="00CF7712">
          <w:rPr>
            <w:rStyle w:val="Hyperlink"/>
          </w:rPr>
          <w:t>PMCID: PMC2202906</w:t>
        </w:r>
      </w:hyperlink>
      <w:r w:rsidRPr="000F538F">
        <w:t xml:space="preserve">  [</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45" w:history="1">
        <w:r w:rsidR="009971C3" w:rsidRPr="00CF7712">
          <w:rPr>
            <w:rStyle w:val="Hyperlink"/>
          </w:rPr>
          <w:t>PMCID: PMC2202907</w:t>
        </w:r>
      </w:hyperlink>
      <w:r w:rsidRPr="000F538F">
        <w:t xml:space="preserve">  [</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47" w:history="1">
        <w:r w:rsidR="00AE6F32" w:rsidRPr="00CF7712">
          <w:rPr>
            <w:rStyle w:val="Hyperlink"/>
          </w:rPr>
          <w:t>PMCID: PMC1331868</w:t>
        </w:r>
      </w:hyperlink>
      <w:r w:rsidR="00562313">
        <w:t xml:space="preserve"> </w:t>
      </w:r>
      <w:r w:rsidR="00562313"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49" w:history="1">
        <w:r w:rsidR="001F4A38" w:rsidRPr="00171483">
          <w:rPr>
            <w:rStyle w:val="Hyperlink"/>
          </w:rPr>
          <w:t>PMCID: PMC2203175</w:t>
        </w:r>
      </w:hyperlink>
      <w:r w:rsidR="00562313">
        <w:t xml:space="preserve"> </w:t>
      </w:r>
      <w:r w:rsidR="00562313"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51" w:history="1">
        <w:r w:rsidR="00374A31" w:rsidRPr="00F461D8">
          <w:rPr>
            <w:rStyle w:val="Hyperlink"/>
          </w:rPr>
          <w:t>PMCID: PMC2203177</w:t>
        </w:r>
      </w:hyperlink>
      <w:r w:rsidR="00562313">
        <w:t xml:space="preserve"> </w:t>
      </w:r>
      <w:r w:rsidR="00562313" w:rsidRPr="000F538F">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53" w:history="1">
        <w:r w:rsidR="001D7CBC" w:rsidRPr="00F461D8">
          <w:rPr>
            <w:rStyle w:val="Hyperlink"/>
          </w:rPr>
          <w:t>PMID: 4541500</w:t>
        </w:r>
      </w:hyperlink>
      <w:r w:rsidR="00562313">
        <w:t xml:space="preserve"> </w:t>
      </w:r>
      <w:r w:rsidR="00562313"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55" w:history="1">
        <w:r w:rsidR="00787BD8" w:rsidRPr="00F461D8">
          <w:rPr>
            <w:rStyle w:val="Hyperlink"/>
          </w:rPr>
          <w:t>PMCID: PMC1334509</w:t>
        </w:r>
      </w:hyperlink>
      <w:r w:rsidR="00787BD8" w:rsidRPr="00787BD8">
        <w:t xml:space="preserve"> </w:t>
      </w:r>
      <w:r w:rsidR="00787BD8">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57" w:history="1">
        <w:r w:rsidR="00312F4A" w:rsidRPr="00F1311A">
          <w:rPr>
            <w:rStyle w:val="Hyperlink"/>
          </w:rPr>
          <w:t>PMCID: PMC2203561</w:t>
        </w:r>
      </w:hyperlink>
      <w:r w:rsidR="00562313">
        <w:t xml:space="preserve"> </w:t>
      </w:r>
      <w:r w:rsidR="00562313" w:rsidRPr="000F538F">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59" w:history="1">
        <w:r w:rsidR="00156578" w:rsidRPr="00F1311A">
          <w:rPr>
            <w:rStyle w:val="Hyperlink"/>
          </w:rPr>
          <w:t>PMCID: PMC2203562</w:t>
        </w:r>
      </w:hyperlink>
      <w:r w:rsidR="00156578" w:rsidRPr="00156578">
        <w:t xml:space="preserve"> </w:t>
      </w:r>
      <w:r w:rsidR="00156578">
        <w:t xml:space="preserve"> </w:t>
      </w:r>
      <w:r w:rsidRPr="000F538F">
        <w:t>[</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61" w:history="1">
        <w:r w:rsidR="00E30228" w:rsidRPr="00387DAD">
          <w:rPr>
            <w:rStyle w:val="Hyperlink"/>
          </w:rPr>
          <w:t>PMCID: PMC2203567</w:t>
        </w:r>
      </w:hyperlink>
      <w:r w:rsidR="00562313">
        <w:t xml:space="preserve"> </w:t>
      </w:r>
      <w:r w:rsidR="00562313" w:rsidRPr="000F538F">
        <w:t xml:space="preserve"> </w:t>
      </w:r>
      <w:r w:rsidRPr="000F538F">
        <w:t>[</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63" w:history="1">
        <w:r w:rsidR="00C24FF8" w:rsidRPr="00387DAD">
          <w:rPr>
            <w:rStyle w:val="Hyperlink"/>
          </w:rPr>
          <w:t>PMCID: PMC2214864</w:t>
        </w:r>
      </w:hyperlink>
      <w:r w:rsidR="00562313">
        <w:t xml:space="preserve"> </w:t>
      </w:r>
      <w:r w:rsidR="00562313" w:rsidRPr="000F538F">
        <w:t xml:space="preserve"> </w:t>
      </w:r>
      <w:r w:rsidRPr="000F538F">
        <w:t>[</w:t>
      </w:r>
      <w:hyperlink r:id="rId1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65" w:history="1">
        <w:r w:rsidR="00154D27" w:rsidRPr="00387DAD">
          <w:rPr>
            <w:rStyle w:val="Hyperlink"/>
          </w:rPr>
          <w:t>PMCID: PMC1307644</w:t>
        </w:r>
      </w:hyperlink>
      <w:r w:rsidR="00562313">
        <w:t xml:space="preserve"> </w:t>
      </w:r>
      <w:r w:rsidR="00562313" w:rsidRPr="000F538F">
        <w:t xml:space="preserve"> </w:t>
      </w:r>
      <w:r w:rsidRPr="000F538F">
        <w:t>[</w:t>
      </w:r>
      <w:hyperlink r:id="rId1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67" w:history="1">
        <w:r w:rsidR="00F82562" w:rsidRPr="00387DAD">
          <w:rPr>
            <w:rStyle w:val="Hyperlink"/>
          </w:rPr>
          <w:t>PMCID: PMC1473227</w:t>
        </w:r>
      </w:hyperlink>
      <w:r w:rsidR="00562313">
        <w:t xml:space="preserve"> </w:t>
      </w:r>
      <w:r w:rsidR="00562313" w:rsidRPr="000F538F">
        <w:t xml:space="preserve"> </w:t>
      </w:r>
      <w:r w:rsidRPr="000F538F">
        <w:t>[</w:t>
      </w:r>
      <w:hyperlink r:id="rId1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69"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71" w:history="1">
        <w:r w:rsidR="00921708" w:rsidRPr="00CE42AF">
          <w:rPr>
            <w:rStyle w:val="Hyperlink"/>
          </w:rPr>
          <w:t>PMCID: PMC1328454</w:t>
        </w:r>
      </w:hyperlink>
      <w:r w:rsidR="00562313">
        <w:t xml:space="preserve"> </w:t>
      </w:r>
      <w:r w:rsidR="00562313" w:rsidRPr="000F538F">
        <w:t xml:space="preserve"> </w:t>
      </w:r>
      <w:r w:rsidRPr="000F538F">
        <w:t>[</w:t>
      </w:r>
      <w:hyperlink r:id="rId17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74" w:history="1">
        <w:r w:rsidR="002B7D1C" w:rsidRPr="003A0CFC">
          <w:rPr>
            <w:rStyle w:val="Hyperlink"/>
          </w:rPr>
          <w:t>PMCID: PMC1327454</w:t>
        </w:r>
      </w:hyperlink>
      <w:r w:rsidR="002B7D1C" w:rsidRPr="002B7D1C">
        <w:t xml:space="preserve"> </w:t>
      </w:r>
      <w:r w:rsidR="002B7D1C">
        <w:t xml:space="preserve"> </w:t>
      </w:r>
      <w:r w:rsidRPr="000F538F">
        <w:t>[</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76" w:history="1">
        <w:r w:rsidR="006D1868" w:rsidRPr="003A0CFC">
          <w:rPr>
            <w:rStyle w:val="Hyperlink"/>
          </w:rPr>
          <w:t>PMCID: PMC2215487</w:t>
        </w:r>
      </w:hyperlink>
      <w:r w:rsidR="006D1868" w:rsidRPr="006D1868">
        <w:t xml:space="preserve"> </w:t>
      </w:r>
      <w:r w:rsidR="006D1868">
        <w:t xml:space="preserve"> </w:t>
      </w:r>
      <w:r w:rsidRPr="000F538F">
        <w:t>[</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78" w:history="1">
        <w:r w:rsidR="00015D2D" w:rsidRPr="003A0CFC">
          <w:rPr>
            <w:rStyle w:val="Hyperlink"/>
          </w:rPr>
          <w:t>PMID: 6983973</w:t>
        </w:r>
      </w:hyperlink>
      <w:r w:rsidR="00A52805">
        <w:t xml:space="preserve"> </w:t>
      </w:r>
      <w:r w:rsidR="00A52805" w:rsidRPr="000F538F">
        <w:t xml:space="preserve"> </w:t>
      </w:r>
      <w:r w:rsidRPr="000F538F">
        <w:t>[</w:t>
      </w:r>
      <w:hyperlink r:id="rId1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80" w:history="1">
        <w:r w:rsidR="00F834D2" w:rsidRPr="003A0CFC">
          <w:rPr>
            <w:rStyle w:val="Hyperlink"/>
          </w:rPr>
          <w:t>PMID: 6983449</w:t>
        </w:r>
      </w:hyperlink>
      <w:r w:rsidR="00A52805">
        <w:t xml:space="preserve"> </w:t>
      </w:r>
      <w:r w:rsidR="00A52805" w:rsidRPr="000F538F">
        <w:t xml:space="preserve"> </w:t>
      </w:r>
      <w:r w:rsidRPr="000F538F">
        <w:t>[</w:t>
      </w:r>
      <w:hyperlink r:id="rId1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82" w:history="1">
        <w:r w:rsidR="00610016" w:rsidRPr="003A0CFC">
          <w:rPr>
            <w:rStyle w:val="Hyperlink"/>
          </w:rPr>
          <w:t>PMCID: PMC1195346</w:t>
        </w:r>
      </w:hyperlink>
      <w:r w:rsidR="00A52805">
        <w:t xml:space="preserve"> </w:t>
      </w:r>
      <w:r w:rsidR="00A52805" w:rsidRPr="000F538F">
        <w:t xml:space="preserve"> </w:t>
      </w:r>
      <w:r w:rsidRPr="000F538F">
        <w:t>[</w:t>
      </w:r>
      <w:hyperlink r:id="rId18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84" w:history="1">
        <w:r w:rsidR="00E7497E" w:rsidRPr="00472B0F">
          <w:rPr>
            <w:rStyle w:val="Hyperlink"/>
          </w:rPr>
          <w:t>PMCID: PMC1434818</w:t>
        </w:r>
      </w:hyperlink>
      <w:r w:rsidR="00A52805">
        <w:t xml:space="preserve"> </w:t>
      </w:r>
      <w:r w:rsidR="00A52805" w:rsidRPr="000F538F">
        <w:t xml:space="preserve"> </w:t>
      </w:r>
      <w:r w:rsidRPr="000F538F">
        <w:t>[</w:t>
      </w:r>
      <w:hyperlink r:id="rId1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86" w:history="1">
        <w:r w:rsidR="00F62450" w:rsidRPr="00472B0F">
          <w:rPr>
            <w:rStyle w:val="Hyperlink"/>
          </w:rPr>
          <w:t>PMCID: PMC345107</w:t>
        </w:r>
      </w:hyperlink>
      <w:r w:rsidR="00A52805">
        <w:t xml:space="preserve"> </w:t>
      </w:r>
      <w:r w:rsidR="00A52805" w:rsidRPr="000F538F">
        <w:t xml:space="preserve"> </w:t>
      </w:r>
      <w:r w:rsidRPr="000F538F">
        <w:t>[</w:t>
      </w:r>
      <w:hyperlink r:id="rId1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88" w:history="1">
        <w:r w:rsidR="00B82693" w:rsidRPr="00472B0F">
          <w:rPr>
            <w:rStyle w:val="Hyperlink"/>
          </w:rPr>
          <w:t>PMCID: PMC2215793</w:t>
        </w:r>
      </w:hyperlink>
      <w:r w:rsidR="00A52805">
        <w:t xml:space="preserve"> </w:t>
      </w:r>
      <w:r w:rsidR="00A52805" w:rsidRPr="000F538F">
        <w:t xml:space="preserve"> </w:t>
      </w:r>
      <w:r w:rsidRPr="000F538F">
        <w:t>[</w:t>
      </w:r>
      <w:hyperlink r:id="rId1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90" w:history="1">
        <w:r w:rsidR="004C4E4E" w:rsidRPr="00472B0F">
          <w:rPr>
            <w:rStyle w:val="Hyperlink"/>
          </w:rPr>
          <w:t>PMCID: PMC1329317</w:t>
        </w:r>
      </w:hyperlink>
      <w:r w:rsidR="00A52805">
        <w:t xml:space="preserve"> </w:t>
      </w:r>
      <w:r w:rsidR="00A52805" w:rsidRPr="000F538F">
        <w:t xml:space="preserve"> </w:t>
      </w:r>
      <w:r w:rsidRPr="000F538F">
        <w:t>[</w:t>
      </w:r>
      <w:hyperlink r:id="rId1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92" w:history="1">
        <w:r w:rsidR="009F28C5" w:rsidRPr="00472B0F">
          <w:rPr>
            <w:rStyle w:val="Hyperlink"/>
          </w:rPr>
          <w:t>PMID: 2440543</w:t>
        </w:r>
      </w:hyperlink>
      <w:r w:rsidR="00A52805">
        <w:t xml:space="preserve"> </w:t>
      </w:r>
      <w:r w:rsidR="00A52805" w:rsidRPr="000F538F">
        <w:t xml:space="preserve"> </w:t>
      </w:r>
      <w:r w:rsidRPr="000F538F">
        <w:t>[</w:t>
      </w:r>
      <w:hyperlink r:id="rId1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25" w:name="TheoreticalAnalysis"/>
      <w:r w:rsidRPr="00CD6BDE">
        <w:rPr>
          <w:b/>
          <w:i/>
          <w:u w:val="single"/>
        </w:rPr>
        <w:t>Papers</w:t>
      </w:r>
      <w:r w:rsidRPr="000F538F">
        <w:rPr>
          <w:b/>
          <w:i/>
        </w:rPr>
        <w:t xml:space="preserve">: </w:t>
      </w:r>
      <w:r w:rsidR="00BE3AE2" w:rsidRPr="000F538F">
        <w:rPr>
          <w:b/>
          <w:i/>
        </w:rPr>
        <w:t xml:space="preserve">Theoretical Analysis </w:t>
      </w:r>
      <w:bookmarkEnd w:id="25"/>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001B686B" w:rsidRPr="001C1D81">
        <w:t>PMCID not available</w:t>
      </w:r>
      <w:r w:rsidR="001B686B">
        <w:t xml:space="preserve"> </w:t>
      </w:r>
      <w:r w:rsidR="001B686B" w:rsidRPr="000F538F">
        <w:t xml:space="preserve"> </w:t>
      </w:r>
      <w:r w:rsidRPr="000F538F">
        <w:t>[</w:t>
      </w:r>
      <w:hyperlink r:id="rId1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95" w:history="1">
        <w:r w:rsidR="00595373" w:rsidRPr="00472B0F">
          <w:rPr>
            <w:rStyle w:val="Hyperlink"/>
          </w:rPr>
          <w:t>PMCID: PMC2203023</w:t>
        </w:r>
      </w:hyperlink>
      <w:r w:rsidR="001B686B">
        <w:t xml:space="preserve"> </w:t>
      </w:r>
      <w:r w:rsidR="001B686B" w:rsidRPr="000F538F">
        <w:t xml:space="preserve"> </w:t>
      </w:r>
      <w:r w:rsidRPr="000F538F">
        <w:t>[</w:t>
      </w:r>
      <w:hyperlink r:id="rId1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available  </w:t>
      </w:r>
      <w:r w:rsidRPr="00E94F1D">
        <w:t>[</w:t>
      </w:r>
      <w:hyperlink r:id="rId197" w:history="1">
        <w:r w:rsidRPr="00E94F1D">
          <w:rPr>
            <w:rStyle w:val="Hyperlink"/>
          </w:rPr>
          <w:t>PDF</w:t>
        </w:r>
      </w:hyperlink>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198" w:history="1">
        <w:r w:rsidR="00560FB5" w:rsidRPr="00472B0F">
          <w:rPr>
            <w:rStyle w:val="Hyperlink"/>
          </w:rPr>
          <w:t>PMCID: PMC2226046</w:t>
        </w:r>
      </w:hyperlink>
      <w:r w:rsidR="001B686B">
        <w:t xml:space="preserve"> </w:t>
      </w:r>
      <w:r w:rsidR="001B686B" w:rsidRPr="000F538F">
        <w:t xml:space="preserve"> </w:t>
      </w:r>
      <w:r w:rsidRPr="000F538F">
        <w:t>[</w:t>
      </w:r>
      <w:hyperlink r:id="rId1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Barcilon, V. and Eisenberg, R.S. The interpretation of current-voltage relationships from a spherical cell recorded with a single microelectrode. Biophys. J. 12: 384-403 (1972).  </w:t>
      </w:r>
      <w:hyperlink r:id="rId200" w:history="1">
        <w:r w:rsidR="00AD7C00" w:rsidRPr="00472B0F">
          <w:rPr>
            <w:rStyle w:val="Hyperlink"/>
          </w:rPr>
          <w:t>PMCID: PMC1484114</w:t>
        </w:r>
      </w:hyperlink>
      <w:r w:rsidR="001B686B">
        <w:t xml:space="preserve"> </w:t>
      </w:r>
      <w:r w:rsidR="001B686B" w:rsidRPr="000F538F">
        <w:t xml:space="preserve"> </w:t>
      </w:r>
      <w:r w:rsidRPr="000F538F">
        <w:t>[</w:t>
      </w:r>
      <w:hyperlink r:id="rId201"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available  </w:t>
      </w:r>
      <w:r w:rsidRPr="00684721">
        <w:t>[</w:t>
      </w:r>
      <w:hyperlink r:id="rId202"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available  </w:t>
      </w:r>
      <w:r w:rsidRPr="00684721">
        <w:t>[</w:t>
      </w:r>
      <w:hyperlink r:id="rId20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204" w:history="1">
        <w:r w:rsidR="00517B9D" w:rsidRPr="00684721">
          <w:rPr>
            <w:rStyle w:val="Hyperlink"/>
          </w:rPr>
          <w:t>PMID: 4583658</w:t>
        </w:r>
      </w:hyperlink>
      <w:r w:rsidR="001B686B" w:rsidRPr="00684721">
        <w:t xml:space="preserve">  </w:t>
      </w:r>
      <w:r w:rsidRPr="00684721">
        <w:t>[</w:t>
      </w:r>
      <w:hyperlink r:id="rId20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available  </w:t>
      </w:r>
      <w:r w:rsidRPr="00684721">
        <w:t>[</w:t>
      </w:r>
      <w:hyperlink r:id="rId206"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available  </w:t>
      </w:r>
      <w:r w:rsidRPr="00684721">
        <w:t>[</w:t>
      </w:r>
      <w:hyperlink r:id="rId20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available  </w:t>
      </w:r>
      <w:r w:rsidRPr="00684721">
        <w:t>[</w:t>
      </w:r>
      <w:hyperlink r:id="rId20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209" w:history="1">
        <w:r w:rsidR="00CF1D31" w:rsidRPr="009B0DF9">
          <w:rPr>
            <w:rStyle w:val="Hyperlink"/>
          </w:rPr>
          <w:t>PMCID: PMC1328453</w:t>
        </w:r>
      </w:hyperlink>
      <w:r w:rsidR="00CF1D31">
        <w:t xml:space="preserve"> </w:t>
      </w:r>
      <w:r w:rsidR="00CF1D31" w:rsidRPr="00CF1D31">
        <w:t xml:space="preserve"> </w:t>
      </w:r>
      <w:r w:rsidRPr="000F538F">
        <w:t>[</w:t>
      </w:r>
      <w:hyperlink r:id="rId2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211" w:history="1">
        <w:r w:rsidR="000E0C08" w:rsidRPr="009B0DF9">
          <w:rPr>
            <w:rStyle w:val="Hyperlink"/>
          </w:rPr>
          <w:t>PMCID: PMC2228590</w:t>
        </w:r>
      </w:hyperlink>
      <w:r w:rsidR="000E0C08" w:rsidRPr="000E0C08">
        <w:t xml:space="preserve"> </w:t>
      </w:r>
      <w:r w:rsidR="000E0C08">
        <w:t xml:space="preserve"> </w:t>
      </w:r>
      <w:r w:rsidRPr="000F538F">
        <w:t>[</w:t>
      </w:r>
      <w:hyperlink r:id="rId2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26"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26"/>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213" w:history="1">
        <w:r w:rsidR="0001083C" w:rsidRPr="00684721">
          <w:rPr>
            <w:rStyle w:val="Hyperlink"/>
          </w:rPr>
          <w:t>PMID: 2434653</w:t>
        </w:r>
      </w:hyperlink>
      <w:r w:rsidRPr="00684721">
        <w:t xml:space="preserve">  [</w:t>
      </w:r>
      <w:hyperlink r:id="rId21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215" w:history="1">
        <w:r w:rsidR="004B6FC5" w:rsidRPr="00684721">
          <w:rPr>
            <w:rStyle w:val="Hyperlink"/>
          </w:rPr>
          <w:t>PMID: 2464837</w:t>
        </w:r>
      </w:hyperlink>
      <w:r w:rsidRPr="00684721">
        <w:t xml:space="preserve">  [</w:t>
      </w:r>
      <w:hyperlink r:id="rId21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217" w:history="1">
        <w:r w:rsidR="00E46881" w:rsidRPr="000B3B8B">
          <w:rPr>
            <w:rStyle w:val="Hyperlink"/>
          </w:rPr>
          <w:t>PMID: 2465414</w:t>
        </w:r>
      </w:hyperlink>
      <w:r w:rsidRPr="000F538F">
        <w:t xml:space="preserve">  [</w:t>
      </w:r>
      <w:hyperlink r:id="rId2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219" w:history="1">
        <w:r w:rsidR="00B56F00" w:rsidRPr="000B3B8B">
          <w:rPr>
            <w:rStyle w:val="Hyperlink"/>
          </w:rPr>
          <w:t>PMCID: PMC2228942</w:t>
        </w:r>
      </w:hyperlink>
      <w:r w:rsidRPr="000F538F">
        <w:t xml:space="preserve">  [</w:t>
      </w:r>
      <w:hyperlink r:id="rId220"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53. P.Y. Gates, K.E. Cooper, J. Rae, and Eisenberg, R.S. Predictions of diffusion models for one ion membrane channels. in Progress in Biophysics and Molecular Biology. 53: 153-196 (1989).  </w:t>
      </w:r>
      <w:r w:rsidR="00AA40BD" w:rsidRPr="00684721">
        <w:t xml:space="preserve">PMCID not available  </w:t>
      </w:r>
      <w:r w:rsidRPr="00684721">
        <w:t>[</w:t>
      </w:r>
      <w:hyperlink r:id="rId221"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r w:rsidRPr="00684721">
        <w:rPr>
          <w:i/>
        </w:rPr>
        <w:t>in</w:t>
      </w:r>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222" w:history="1">
        <w:r w:rsidR="00B7694D" w:rsidRPr="00684721">
          <w:rPr>
            <w:rStyle w:val="Hyperlink"/>
          </w:rPr>
          <w:t>PMID: 1715205</w:t>
        </w:r>
      </w:hyperlink>
      <w:r w:rsidRPr="00684721">
        <w:t xml:space="preserve">  [</w:t>
      </w:r>
      <w:hyperlink r:id="rId22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11: 45-55 (1990).  </w:t>
      </w:r>
      <w:r w:rsidR="00AA40BD" w:rsidRPr="00684721">
        <w:t xml:space="preserve">PMCID not available  </w:t>
      </w:r>
      <w:r w:rsidRPr="00684721">
        <w:t>[</w:t>
      </w:r>
      <w:hyperlink r:id="rId22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225" w:history="1">
        <w:r w:rsidR="00422EC7" w:rsidRPr="00E72718">
          <w:rPr>
            <w:rStyle w:val="Hyperlink"/>
          </w:rPr>
          <w:t>PMID: 2381768</w:t>
        </w:r>
      </w:hyperlink>
      <w:r w:rsidRPr="000F538F">
        <w:t xml:space="preserve">  [</w:t>
      </w:r>
      <w:hyperlink r:id="rId2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27" w:history="1">
        <w:r w:rsidR="0066093E" w:rsidRPr="00AE3897">
          <w:rPr>
            <w:rStyle w:val="Hyperlink"/>
          </w:rPr>
          <w:t>PMCID: PMC1260399</w:t>
        </w:r>
      </w:hyperlink>
      <w:r w:rsidRPr="000F538F">
        <w:t xml:space="preserve">  [</w:t>
      </w:r>
      <w:hyperlink r:id="rId228"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available  </w:t>
      </w:r>
      <w:r w:rsidRPr="00684721">
        <w:t>[</w:t>
      </w:r>
      <w:hyperlink r:id="rId22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30" w:history="1">
        <w:r w:rsidR="00943466" w:rsidRPr="00684721">
          <w:rPr>
            <w:rStyle w:val="Hyperlink"/>
          </w:rPr>
          <w:t>PMID: 1283985</w:t>
        </w:r>
      </w:hyperlink>
      <w:r w:rsidRPr="00684721">
        <w:t xml:space="preserve">  [</w:t>
      </w:r>
      <w:hyperlink r:id="rId23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available  </w:t>
      </w:r>
      <w:r w:rsidRPr="00684721">
        <w:t>[</w:t>
      </w:r>
      <w:hyperlink r:id="rId23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33" w:history="1">
        <w:r w:rsidR="00547CD2" w:rsidRPr="00AE3897">
          <w:rPr>
            <w:rStyle w:val="Hyperlink"/>
          </w:rPr>
          <w:t>PMCID: PMC1262466</w:t>
        </w:r>
      </w:hyperlink>
      <w:r w:rsidR="00AA40BD">
        <w:t xml:space="preserve"> </w:t>
      </w:r>
      <w:r w:rsidR="00AA40BD" w:rsidRPr="000F538F">
        <w:t xml:space="preserve"> </w:t>
      </w:r>
      <w:r w:rsidRPr="000F538F">
        <w:t>[</w:t>
      </w:r>
      <w:hyperlink r:id="rId2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35" w:history="1">
        <w:r w:rsidR="002B154D" w:rsidRPr="00AE3897">
          <w:rPr>
            <w:rStyle w:val="Hyperlink"/>
          </w:rPr>
          <w:t>PMCID: PMC1225775</w:t>
        </w:r>
      </w:hyperlink>
      <w:r w:rsidRPr="000F538F">
        <w:t xml:space="preserve">  [</w:t>
      </w:r>
      <w:hyperlink r:id="rId2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37" w:history="1">
        <w:r w:rsidR="0054656D" w:rsidRPr="00AE3897">
          <w:rPr>
            <w:rStyle w:val="Hyperlink"/>
          </w:rPr>
          <w:t>PMCID: PMC2229236</w:t>
        </w:r>
      </w:hyperlink>
      <w:r w:rsidRPr="000F538F">
        <w:t xml:space="preserve">  [</w:t>
      </w:r>
      <w:hyperlink r:id="rId238"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39"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40"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241" w:history="1">
        <w:r w:rsidR="001F300B" w:rsidRPr="00AE3897">
          <w:rPr>
            <w:rStyle w:val="Hyperlink"/>
          </w:rPr>
          <w:t>PMCID: PMC1281815</w:t>
        </w:r>
      </w:hyperlink>
      <w:r w:rsidR="00AA40BD">
        <w:t xml:space="preserve"> </w:t>
      </w:r>
      <w:r w:rsidR="00AA40BD" w:rsidRPr="000F538F">
        <w:t xml:space="preserve"> </w:t>
      </w:r>
      <w:r w:rsidRPr="000F538F">
        <w:t>[</w:t>
      </w:r>
      <w:hyperlink r:id="rId2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43" w:history="1">
        <w:r w:rsidR="002D0459" w:rsidRPr="001E50C0">
          <w:rPr>
            <w:rStyle w:val="Hyperlink"/>
          </w:rPr>
          <w:t>PMCID: PMC1236469</w:t>
        </w:r>
      </w:hyperlink>
      <w:r w:rsidRPr="000F538F">
        <w:t xml:space="preserve">  [</w:t>
      </w:r>
      <w:hyperlink r:id="rId244"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67. Barkai, E., Eisenberg, R.S., and Schuss, Z. (1996). A bidirectional shot noise in a singly occupied channel. Physical Review E, 54 1161-1175.</w:t>
      </w:r>
      <w:r w:rsidR="00920143" w:rsidRPr="00684721">
        <w:t xml:space="preserve">  </w:t>
      </w:r>
      <w:hyperlink r:id="rId245" w:history="1">
        <w:r w:rsidR="00920143" w:rsidRPr="00684721">
          <w:rPr>
            <w:rStyle w:val="Hyperlink"/>
          </w:rPr>
          <w:t>PMID: 9965184</w:t>
        </w:r>
      </w:hyperlink>
      <w:r w:rsidRPr="00684721">
        <w:t xml:space="preserve">  [</w:t>
      </w:r>
      <w:hyperlink r:id="rId246"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47" w:history="1">
        <w:r w:rsidR="0039093A" w:rsidRPr="00684721">
          <w:rPr>
            <w:rStyle w:val="Hyperlink"/>
          </w:rPr>
          <w:t>PMCID: PMC1184300</w:t>
        </w:r>
      </w:hyperlink>
      <w:r w:rsidR="00AA40BD" w:rsidRPr="00684721">
        <w:t xml:space="preserve">  </w:t>
      </w:r>
      <w:r w:rsidRPr="00684721">
        <w:t>[</w:t>
      </w:r>
      <w:hyperlink r:id="rId24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50" w:history="1">
        <w:r w:rsidR="00310EC4" w:rsidRPr="001E50C0">
          <w:rPr>
            <w:rStyle w:val="Hyperlink"/>
          </w:rPr>
          <w:t>PMCID: PMC1181034</w:t>
        </w:r>
      </w:hyperlink>
      <w:r w:rsidR="00AA40BD">
        <w:t xml:space="preserve"> </w:t>
      </w:r>
      <w:r w:rsidR="00AA40BD" w:rsidRPr="000F538F">
        <w:t xml:space="preserve"> </w:t>
      </w:r>
      <w:r w:rsidRPr="000F538F">
        <w:t>[</w:t>
      </w:r>
      <w:hyperlink r:id="rId2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52" w:history="1">
        <w:r w:rsidR="003D056F" w:rsidRPr="006753E6">
          <w:rPr>
            <w:rStyle w:val="Hyperlink"/>
          </w:rPr>
          <w:t>PMCID: PMC1299576</w:t>
        </w:r>
      </w:hyperlink>
      <w:r w:rsidR="00AA40BD">
        <w:t xml:space="preserve"> </w:t>
      </w:r>
      <w:r w:rsidR="00AA40BD" w:rsidRPr="000F538F">
        <w:t xml:space="preserve"> </w:t>
      </w:r>
      <w:r w:rsidRPr="000F538F">
        <w:t>[</w:t>
      </w:r>
      <w:hyperlink r:id="rId2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54" w:history="1">
        <w:r w:rsidR="00CE1399" w:rsidRPr="006D373C">
          <w:rPr>
            <w:rStyle w:val="Hyperlink"/>
          </w:rPr>
          <w:t>PMCID: PMC1299804</w:t>
        </w:r>
      </w:hyperlink>
      <w:r w:rsidR="00AA40BD">
        <w:t xml:space="preserve"> </w:t>
      </w:r>
      <w:r w:rsidR="00AA40BD" w:rsidRPr="000F538F">
        <w:t xml:space="preserve"> </w:t>
      </w:r>
      <w:r w:rsidRPr="000F538F">
        <w:t>[</w:t>
      </w:r>
      <w:hyperlink r:id="rId2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56" w:history="1">
        <w:r w:rsidR="0057686D" w:rsidRPr="00BB5174">
          <w:rPr>
            <w:rStyle w:val="Hyperlink"/>
          </w:rPr>
          <w:t>PMCID: PMC1300114</w:t>
        </w:r>
      </w:hyperlink>
      <w:r w:rsidRPr="000F538F">
        <w:t xml:space="preserve">  [</w:t>
      </w:r>
      <w:hyperlink r:id="rId2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58"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available  </w:t>
      </w:r>
      <w:r w:rsidRPr="00684721">
        <w:t>[</w:t>
      </w:r>
      <w:hyperlink r:id="rId25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27" w:name="Reviews"/>
      <w:bookmarkEnd w:id="27"/>
      <w:r w:rsidRPr="00684721">
        <w:t xml:space="preserve">Nonner, W., L. Catacuzzeno, and Eisenberg, B. (2000). Binding and Selectivity in L-type Ca Channels: a Mean Spherical Approximation. Biophysical Journal 79: 1976-1992.  </w:t>
      </w:r>
      <w:hyperlink r:id="rId260" w:history="1">
        <w:r w:rsidR="00572342" w:rsidRPr="00684721">
          <w:rPr>
            <w:rStyle w:val="Hyperlink"/>
          </w:rPr>
          <w:t>PMCID: PMC1301088</w:t>
        </w:r>
      </w:hyperlink>
      <w:r w:rsidR="00AA40BD" w:rsidRPr="00684721">
        <w:t xml:space="preserve">  </w:t>
      </w:r>
      <w:r w:rsidRPr="00684721">
        <w:t>[</w:t>
      </w:r>
      <w:hyperlink r:id="rId26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Through Gramicidin-A. J. Scientific Computing 16 (4) 373-409.  </w:t>
      </w:r>
      <w:r w:rsidR="00AA40BD" w:rsidRPr="00684721">
        <w:t xml:space="preserve">PMCID not available  </w:t>
      </w:r>
      <w:r w:rsidRPr="00684721">
        <w:t>[</w:t>
      </w:r>
      <w:hyperlink r:id="rId26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63" w:history="1">
        <w:r w:rsidR="008E252D" w:rsidRPr="00BB5174">
          <w:rPr>
            <w:rStyle w:val="Hyperlink"/>
          </w:rPr>
          <w:t>PMID: 11415140</w:t>
        </w:r>
      </w:hyperlink>
      <w:r w:rsidRPr="000F538F">
        <w:t xml:space="preserve">  [</w:t>
      </w:r>
      <w:hyperlink r:id="rId2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66" w:history="1">
        <w:r w:rsidR="00351A29" w:rsidRPr="00BB5174">
          <w:rPr>
            <w:rStyle w:val="Hyperlink"/>
          </w:rPr>
          <w:t>PMID: 11580403</w:t>
        </w:r>
      </w:hyperlink>
      <w:r w:rsidRPr="000F538F">
        <w:t xml:space="preserve">  [</w:t>
      </w:r>
      <w:hyperlink r:id="rId26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w:t>
      </w:r>
      <w:r w:rsidR="00C36182" w:rsidRPr="00684721">
        <w:t xml:space="preserve">  (2001)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68"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6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70" w:history="1">
        <w:r w:rsidR="004D412C" w:rsidRPr="007A6A1E">
          <w:rPr>
            <w:rStyle w:val="Hyperlink"/>
          </w:rPr>
          <w:t>PMID: 12355255</w:t>
        </w:r>
      </w:hyperlink>
      <w:r w:rsidRPr="000F538F">
        <w:t xml:space="preserve">  [</w:t>
      </w:r>
      <w:hyperlink r:id="rId271"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available  </w:t>
      </w:r>
      <w:r w:rsidRPr="00684721">
        <w:t>[</w:t>
      </w:r>
      <w:hyperlink r:id="rId272"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73" w:history="1">
        <w:r w:rsidR="00F644FD" w:rsidRPr="00684721">
          <w:rPr>
            <w:rStyle w:val="Hyperlink"/>
          </w:rPr>
          <w:t>PMID: 12419658</w:t>
        </w:r>
      </w:hyperlink>
      <w:r w:rsidRPr="00684721">
        <w:t xml:space="preserve">  [</w:t>
      </w:r>
      <w:hyperlink r:id="rId274"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7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7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7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7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available  </w:t>
      </w:r>
      <w:r w:rsidRPr="00684721">
        <w:t>[</w:t>
      </w:r>
      <w:hyperlink r:id="rId279"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B. (2003) Diffusion through protein channels: from molecular description to continuum equations. Nanotech 3: 439-442.  </w:t>
      </w:r>
      <w:r w:rsidR="00D34F43" w:rsidRPr="00684721">
        <w:t xml:space="preserve">PMCID not available  </w:t>
      </w:r>
      <w:r w:rsidRPr="00684721">
        <w:t>[</w:t>
      </w:r>
      <w:hyperlink r:id="rId280"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available  </w:t>
      </w:r>
      <w:r w:rsidRPr="00684721">
        <w:t>[</w:t>
      </w:r>
      <w:hyperlink r:id="rId281"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available  </w:t>
      </w:r>
      <w:r w:rsidRPr="00684721">
        <w:t>[</w:t>
      </w:r>
      <w:hyperlink r:id="rId282"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8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8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85" w:history="1">
        <w:r w:rsidR="00D820F4" w:rsidRPr="00B75AB1">
          <w:rPr>
            <w:rStyle w:val="Hyperlink"/>
          </w:rPr>
          <w:t>PMID: 14525004</w:t>
        </w:r>
      </w:hyperlink>
      <w:r w:rsidRPr="000F538F">
        <w:t xml:space="preserve">  [</w:t>
      </w:r>
      <w:hyperlink r:id="rId28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87" w:history="1">
        <w:r w:rsidR="00535EAF" w:rsidRPr="00B75AB1">
          <w:rPr>
            <w:rStyle w:val="Hyperlink"/>
          </w:rPr>
          <w:t>PMID: 14524773</w:t>
        </w:r>
      </w:hyperlink>
      <w:r w:rsidRPr="000F538F">
        <w:t xml:space="preserve">  [</w:t>
      </w:r>
      <w:hyperlink r:id="rId288"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Through the OmpF Porin Ion channel Using Three-Dimensional Drift-Diffusion Theory.  Journal of Computational Electronics 2: 29-47.  </w:t>
      </w:r>
      <w:r w:rsidR="00181100" w:rsidRPr="00684721">
        <w:t xml:space="preserve">PMCID not available  </w:t>
      </w:r>
      <w:r w:rsidRPr="00684721">
        <w:t>[</w:t>
      </w:r>
      <w:hyperlink r:id="rId289"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available  </w:t>
      </w:r>
      <w:r w:rsidRPr="00684721">
        <w:t>[</w:t>
      </w:r>
      <w:hyperlink r:id="rId290"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available  </w:t>
      </w:r>
      <w:r w:rsidRPr="00684721">
        <w:t>[</w:t>
      </w:r>
      <w:hyperlink r:id="rId291"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92" w:history="1">
        <w:r w:rsidR="00AC5219" w:rsidRPr="00B75AB1">
          <w:rPr>
            <w:rStyle w:val="Hyperlink"/>
          </w:rPr>
          <w:t>PMID: 15169126</w:t>
        </w:r>
      </w:hyperlink>
      <w:r w:rsidR="00AC5219" w:rsidRPr="00AC5219">
        <w:t xml:space="preserve"> </w:t>
      </w:r>
      <w:r w:rsidR="00AC5219">
        <w:t xml:space="preserve"> </w:t>
      </w:r>
      <w:r w:rsidRPr="000F538F">
        <w:t>[</w:t>
      </w:r>
      <w:hyperlink r:id="rId293"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9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PMCID not available</w:t>
      </w:r>
      <w:r w:rsidR="00181100">
        <w:t xml:space="preserve"> </w:t>
      </w:r>
      <w:r w:rsidR="00181100" w:rsidRPr="000F538F">
        <w:t xml:space="preserve"> </w:t>
      </w:r>
      <w:r w:rsidRPr="000F538F">
        <w:t>[</w:t>
      </w:r>
      <w:hyperlink r:id="rId29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available  </w:t>
      </w:r>
      <w:r w:rsidRPr="00684721">
        <w:t>[</w:t>
      </w:r>
      <w:hyperlink r:id="rId296" w:history="1">
        <w:r w:rsidRPr="00684721">
          <w:rPr>
            <w:rStyle w:val="Hyperlink"/>
          </w:rPr>
          <w:t>PDF</w:t>
        </w:r>
      </w:hyperlink>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PMCID not available</w:t>
      </w:r>
      <w:r w:rsidR="00181100">
        <w:t xml:space="preserve"> </w:t>
      </w:r>
      <w:r w:rsidR="00181100" w:rsidRPr="000F538F">
        <w:t xml:space="preserve"> </w:t>
      </w:r>
      <w:r w:rsidRPr="000F538F">
        <w:t>[</w:t>
      </w:r>
      <w:hyperlink r:id="rId297"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r w:rsidR="00FA6874" w:rsidRPr="00FA6874">
        <w:t xml:space="preserve">doi: 10.1529/biophysj.104.041384  </w:t>
      </w:r>
      <w:hyperlink r:id="rId298" w:history="1">
        <w:r w:rsidR="00FA6874" w:rsidRPr="00307F43">
          <w:rPr>
            <w:rStyle w:val="Hyperlink"/>
          </w:rPr>
          <w:t>PMCID: PMC1304784</w:t>
        </w:r>
      </w:hyperlink>
      <w:r w:rsidRPr="000F538F">
        <w:t xml:space="preserve">  [</w:t>
      </w:r>
      <w:hyperlink r:id="rId299"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A Poisson P3M Force Field Scheme for Particle-Based Simulations of Ionic Liquids. J. Computational Electronics, 3: 117–133.  </w:t>
      </w:r>
      <w:r w:rsidR="00181100" w:rsidRPr="00684721">
        <w:t xml:space="preserve">PMCID not available  </w:t>
      </w:r>
      <w:r w:rsidRPr="00684721">
        <w:t>[</w:t>
      </w:r>
      <w:hyperlink r:id="rId300"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3307-3309  </w:t>
      </w:r>
      <w:r w:rsidR="00181100" w:rsidRPr="00684721">
        <w:t xml:space="preserve">PMCID not available  </w:t>
      </w:r>
      <w:r w:rsidRPr="00684721">
        <w:t>[</w:t>
      </w:r>
      <w:hyperlink r:id="rId301"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302" w:history="1">
        <w:r w:rsidR="00AE4EB7" w:rsidRPr="001B297E">
          <w:rPr>
            <w:rStyle w:val="Hyperlink"/>
          </w:rPr>
          <w:t>PMID: 15600661</w:t>
        </w:r>
      </w:hyperlink>
      <w:r w:rsidR="00AE4EB7">
        <w:t xml:space="preserve"> </w:t>
      </w:r>
      <w:r w:rsidRPr="000F538F">
        <w:t xml:space="preserve"> [</w:t>
      </w:r>
      <w:hyperlink r:id="rId30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r w:rsidR="00D96092" w:rsidRPr="00D96092">
        <w:t xml:space="preserve">doi: 10.1529/biophysj.104.047548  </w:t>
      </w:r>
      <w:hyperlink r:id="rId304" w:history="1">
        <w:r w:rsidR="00D96092" w:rsidRPr="001B297E">
          <w:rPr>
            <w:rStyle w:val="Hyperlink"/>
          </w:rPr>
          <w:t>PMCID: PMC1304885</w:t>
        </w:r>
      </w:hyperlink>
      <w:r w:rsidRPr="000F538F">
        <w:t xml:space="preserve">  [</w:t>
      </w:r>
      <w:hyperlink r:id="rId30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306" w:history="1">
        <w:r w:rsidR="00896888" w:rsidRPr="001B297E">
          <w:rPr>
            <w:rStyle w:val="Hyperlink"/>
          </w:rPr>
          <w:t>PMID: 15697340</w:t>
        </w:r>
      </w:hyperlink>
      <w:r w:rsidRPr="000F538F">
        <w:t xml:space="preserve">  [</w:t>
      </w:r>
      <w:hyperlink r:id="rId30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available  </w:t>
      </w:r>
      <w:r w:rsidRPr="00684721">
        <w:t>[</w:t>
      </w:r>
      <w:hyperlink r:id="rId30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309" w:history="1">
        <w:r w:rsidR="0042140E" w:rsidRPr="001B297E">
          <w:rPr>
            <w:rStyle w:val="Hyperlink"/>
          </w:rPr>
          <w:t>PMID: 15756588</w:t>
        </w:r>
      </w:hyperlink>
      <w:r w:rsidRPr="000F538F">
        <w:t xml:space="preserve">  [</w:t>
      </w:r>
      <w:hyperlink r:id="rId310"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available  </w:t>
      </w:r>
      <w:r w:rsidR="00484519" w:rsidRPr="00684721">
        <w:t>[</w:t>
      </w:r>
      <w:hyperlink r:id="rId311" w:history="1">
        <w:r w:rsidR="00484519" w:rsidRPr="00684721">
          <w:rPr>
            <w:rStyle w:val="Hyperlink"/>
          </w:rPr>
          <w:t>PDF</w:t>
        </w:r>
      </w:hyperlink>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lastRenderedPageBreak/>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available  </w:t>
      </w:r>
      <w:r w:rsidR="00484519" w:rsidRPr="00684721">
        <w:t>[</w:t>
      </w:r>
      <w:hyperlink r:id="rId312" w:history="1">
        <w:r w:rsidR="00484519" w:rsidRPr="00684721">
          <w:rPr>
            <w:rStyle w:val="Hyperlink"/>
          </w:rPr>
          <w:t>PDF</w:t>
        </w:r>
      </w:hyperlink>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6</w:t>
      </w:r>
      <w:r w:rsidRPr="00932D91">
        <w:t xml:space="preserve">. Singer, Amit, Schuss, Zeev, and R. S. Eisenberg. (2005) Attenuation of the electric potential and field in disordered systems J. Stat. Phys. 119 (5/6) 1397-1418.  </w:t>
      </w:r>
      <w:r w:rsidR="00181100" w:rsidRPr="00932D91">
        <w:t xml:space="preserve">PMCID not available  </w:t>
      </w:r>
      <w:r w:rsidRPr="00932D91">
        <w:t>[</w:t>
      </w:r>
      <w:hyperlink r:id="rId313" w:history="1">
        <w:r w:rsidRPr="00932D91">
          <w:rPr>
            <w:rStyle w:val="Hyperlink"/>
          </w:rPr>
          <w:t>PDF</w:t>
        </w:r>
      </w:hyperlink>
      <w:r w:rsidRPr="00932D91">
        <w:t>]</w:t>
      </w:r>
      <w:r w:rsidR="00EB39DD" w:rsidRPr="00932D91">
        <w:t xml:space="preserve"> Posted on </w:t>
      </w:r>
      <w:r w:rsidR="00E56EF8" w:rsidRPr="00932D91">
        <w:t>https://arxiv.org</w:t>
      </w:r>
      <w:r w:rsidR="00EB39DD" w:rsidRPr="00932D91">
        <w:t xml:space="preserve"> </w:t>
      </w:r>
      <w:r w:rsidR="004863BD" w:rsidRPr="00932D91">
        <w:t>with Paper ID</w:t>
      </w:r>
      <w:r w:rsidR="00EB39DD" w:rsidRPr="00932D91">
        <w:t xml:space="preserve"> </w:t>
      </w:r>
      <w:hyperlink r:id="rId314" w:tooltip="Abstract" w:history="1">
        <w:r w:rsidR="00B705BA" w:rsidRPr="00932D91">
          <w:rPr>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available  </w:t>
      </w:r>
      <w:r w:rsidRPr="00684721">
        <w:t>[</w:t>
      </w:r>
      <w:hyperlink r:id="rId315"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8</w:t>
      </w:r>
      <w:r w:rsidRPr="00932D91">
        <w:t xml:space="preserve">. Singer, Amit, Schuss, Zeev, Holcman, David and R. S. Eisenberg. (2006) Narrow Escape. Part I, J. Stat. Phys. 122, 437-463.  </w:t>
      </w:r>
      <w:r w:rsidR="00981D22" w:rsidRPr="00932D91">
        <w:t xml:space="preserve">PMCID not available  </w:t>
      </w:r>
      <w:r w:rsidRPr="00932D91">
        <w:t>[</w:t>
      </w:r>
      <w:hyperlink r:id="rId316" w:history="1">
        <w:r w:rsidRPr="00932D91">
          <w:rPr>
            <w:rStyle w:val="Hyperlink"/>
          </w:rPr>
          <w:t>PDF</w:t>
        </w:r>
      </w:hyperlink>
      <w:r w:rsidRPr="00932D91">
        <w:t>]</w:t>
      </w:r>
      <w:r w:rsidR="006B5EE6" w:rsidRPr="00932D91">
        <w:t xml:space="preserve"> Posted on </w:t>
      </w:r>
      <w:r w:rsidR="00E56EF8" w:rsidRPr="00932D91">
        <w:t>https://arxiv.org</w:t>
      </w:r>
      <w:r w:rsidR="006B5EE6" w:rsidRPr="00932D91">
        <w:t xml:space="preserve"> with Paper ID </w:t>
      </w:r>
      <w:hyperlink r:id="rId317" w:tooltip="Abstract" w:history="1">
        <w:r w:rsidR="00B705BA" w:rsidRPr="00932D91">
          <w:rPr>
            <w:rStyle w:val="Hyperlink"/>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318" w:history="1">
        <w:r w:rsidR="00BA49EA" w:rsidRPr="00684721">
          <w:rPr>
            <w:rStyle w:val="Hyperlink"/>
          </w:rPr>
          <w:t>PMID: 16522045</w:t>
        </w:r>
      </w:hyperlink>
      <w:r w:rsidR="008B30F5" w:rsidRPr="00684721">
        <w:t xml:space="preserve"> </w:t>
      </w:r>
      <w:r w:rsidRPr="00684721">
        <w:t xml:space="preserve"> [</w:t>
      </w:r>
      <w:hyperlink r:id="rId319"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European Journal of Biophysics, 36 13-22.</w:t>
      </w:r>
      <w:r w:rsidR="005F6C83" w:rsidRPr="00684721">
        <w:t xml:space="preserve">  </w:t>
      </w:r>
      <w:hyperlink r:id="rId320" w:history="1">
        <w:r w:rsidR="005F6C83" w:rsidRPr="00684721">
          <w:rPr>
            <w:rStyle w:val="Hyperlink"/>
          </w:rPr>
          <w:t>PMID: 16858566</w:t>
        </w:r>
      </w:hyperlink>
      <w:r w:rsidR="005F6C83" w:rsidRPr="00684721">
        <w:t xml:space="preserve"> </w:t>
      </w:r>
      <w:r w:rsidRPr="00684721">
        <w:t xml:space="preserve"> [</w:t>
      </w:r>
      <w:hyperlink r:id="rId321"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322" w:history="1">
        <w:r w:rsidR="00C817C6" w:rsidRPr="00684721">
          <w:rPr>
            <w:rStyle w:val="Hyperlink"/>
          </w:rPr>
          <w:t>PMID: 16895364</w:t>
        </w:r>
      </w:hyperlink>
      <w:r w:rsidRPr="00684721">
        <w:t xml:space="preserve">  [</w:t>
      </w:r>
      <w:hyperlink r:id="rId323"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324" w:history="1">
        <w:r w:rsidR="008E6168" w:rsidRPr="001B297E">
          <w:rPr>
            <w:rStyle w:val="Hyperlink"/>
          </w:rPr>
          <w:t>PMID: 16863379</w:t>
        </w:r>
      </w:hyperlink>
      <w:r w:rsidR="008E6168">
        <w:t xml:space="preserve">  </w:t>
      </w:r>
      <w:r w:rsidR="00D347BD" w:rsidRPr="000F538F">
        <w:t>[</w:t>
      </w:r>
      <w:hyperlink r:id="rId325"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doi: 10.1529/biophysj.106.087114  </w:t>
      </w:r>
      <w:hyperlink r:id="rId326" w:history="1">
        <w:r w:rsidR="00300DAF" w:rsidRPr="00AA03F8">
          <w:rPr>
            <w:rStyle w:val="Hyperlink"/>
          </w:rPr>
          <w:t>PMCID: PMC1779923</w:t>
        </w:r>
      </w:hyperlink>
      <w:r w:rsidR="00D347BD" w:rsidRPr="00AA03F8">
        <w:t xml:space="preserve">  [</w:t>
      </w:r>
      <w:hyperlink r:id="rId327"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available  </w:t>
      </w:r>
      <w:r w:rsidR="00BC09D7" w:rsidRPr="00AA03F8">
        <w:t>[</w:t>
      </w:r>
      <w:hyperlink r:id="rId328"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329"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28" w:name="OLE_LINK112"/>
      <w:bookmarkStart w:id="29"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8"/>
      <w:bookmarkEnd w:id="29"/>
      <w:r w:rsidR="001B297E" w:rsidRPr="00AA03F8">
        <w:t xml:space="preserve">PMCID not available  </w:t>
      </w:r>
      <w:r w:rsidR="00D347BD" w:rsidRPr="00AA03F8">
        <w:t>[</w:t>
      </w:r>
      <w:hyperlink r:id="rId330"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331" w:history="1">
        <w:r w:rsidR="008E6168" w:rsidRPr="00AA03F8">
          <w:rPr>
            <w:rStyle w:val="Hyperlink"/>
          </w:rPr>
          <w:t>PMID: 17501467</w:t>
        </w:r>
      </w:hyperlink>
      <w:r w:rsidRPr="00AA03F8">
        <w:t xml:space="preserve">  [</w:t>
      </w:r>
      <w:hyperlink r:id="rId332"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doi: 10.1529/biophysj.107.105478  </w:t>
      </w:r>
      <w:hyperlink r:id="rId333"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334"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335"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36" w:tgtFrame="doilink" w:history="1">
        <w:r w:rsidRPr="00AA03F8">
          <w:rPr>
            <w:rStyle w:val="Hyperlink"/>
          </w:rPr>
          <w:t>doi:10.1016/j.bios.2007.03.030</w:t>
        </w:r>
      </w:hyperlink>
      <w:r w:rsidR="00FD655C" w:rsidRPr="00AA03F8">
        <w:rPr>
          <w:rStyle w:val="Hyperlink"/>
        </w:rPr>
        <w:t>.</w:t>
      </w:r>
      <w:r w:rsidRPr="00AA03F8">
        <w:t>  </w:t>
      </w:r>
      <w:hyperlink r:id="rId337" w:history="1">
        <w:r w:rsidR="00FD655C" w:rsidRPr="00AA03F8">
          <w:rPr>
            <w:rStyle w:val="Hyperlink"/>
          </w:rPr>
          <w:t>PMID: 17507211</w:t>
        </w:r>
      </w:hyperlink>
      <w:r w:rsidR="00FD655C" w:rsidRPr="00AA03F8">
        <w:t xml:space="preserve"> </w:t>
      </w:r>
      <w:r w:rsidRPr="00AA03F8">
        <w:t xml:space="preserve"> [</w:t>
      </w:r>
      <w:hyperlink r:id="rId338"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Wierenga, Jenny  Meijberg, Wim, Robillard,  George and Bob Eisenberg (2007) A biological porin engineered into a molecular, nanofluidic diode.  Nanoletters 7: 2886-2891.</w:t>
      </w:r>
      <w:r w:rsidR="008E6168" w:rsidRPr="00AA03F8">
        <w:t xml:space="preserve">  </w:t>
      </w:r>
      <w:hyperlink r:id="rId339" w:history="1">
        <w:r w:rsidR="008E6168" w:rsidRPr="00AA03F8">
          <w:rPr>
            <w:rStyle w:val="Hyperlink"/>
          </w:rPr>
          <w:t>PMID: 17691852</w:t>
        </w:r>
      </w:hyperlink>
      <w:r w:rsidRPr="00AA03F8">
        <w:t xml:space="preserve">  [</w:t>
      </w:r>
      <w:hyperlink r:id="rId340"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30"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41"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42"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43" w:history="1">
        <w:r w:rsidR="00572AB7" w:rsidRPr="00AA03F8">
          <w:rPr>
            <w:rStyle w:val="Hyperlink"/>
          </w:rPr>
          <w:t>PDF</w:t>
        </w:r>
      </w:hyperlink>
      <w:r w:rsidR="00572AB7" w:rsidRPr="00AA03F8">
        <w:t>]</w:t>
      </w:r>
    </w:p>
    <w:bookmarkEnd w:id="30"/>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doi: 10.1529/biophysj.107.122796  </w:t>
      </w:r>
      <w:hyperlink r:id="rId344" w:history="1">
        <w:r w:rsidR="007B3C87" w:rsidRPr="00AA03F8">
          <w:rPr>
            <w:rStyle w:val="Hyperlink"/>
          </w:rPr>
          <w:t>PMCID: PMC2292364</w:t>
        </w:r>
      </w:hyperlink>
      <w:r w:rsidRPr="00AA03F8">
        <w:t xml:space="preserve"> </w:t>
      </w:r>
      <w:r w:rsidR="00A27B46" w:rsidRPr="00AA03F8">
        <w:t xml:space="preserve"> </w:t>
      </w:r>
      <w:r w:rsidRPr="00AA03F8">
        <w:t>[</w:t>
      </w:r>
      <w:hyperlink r:id="rId345"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346" w:history="1">
        <w:r w:rsidR="000C60C2" w:rsidRPr="00AA03F8">
          <w:rPr>
            <w:rStyle w:val="Hyperlink"/>
          </w:rPr>
          <w:t>PMCID: PMC2480679</w:t>
        </w:r>
      </w:hyperlink>
      <w:r w:rsidR="00D969F0" w:rsidRPr="00AA03F8">
        <w:t xml:space="preserve">  </w:t>
      </w:r>
      <w:r w:rsidR="00BC09D7" w:rsidRPr="00AA03F8">
        <w:t>[</w:t>
      </w:r>
      <w:hyperlink r:id="rId347"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doi: 10.1038/nnano.2007.420  </w:t>
      </w:r>
      <w:hyperlink r:id="rId348"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49"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FE3149">
        <w:t>13</w:t>
      </w:r>
      <w:r w:rsidR="004342ED" w:rsidRPr="00FE3149">
        <w:t>7</w:t>
      </w:r>
      <w:r w:rsidRPr="00FE3149">
        <w:t>. Eisenberg, Bob.  (2008). Bubble Gating Currents in Ionic Channels.</w:t>
      </w:r>
      <w:r w:rsidR="00DE1257" w:rsidRPr="00FE3149">
        <w:t xml:space="preserve"> Posted on </w:t>
      </w:r>
      <w:r w:rsidR="00E56EF8" w:rsidRPr="00FE3149">
        <w:t>https://arxiv.org</w:t>
      </w:r>
      <w:r w:rsidR="00DE1257" w:rsidRPr="00FE3149">
        <w:t xml:space="preserve">  with Paper ID</w:t>
      </w:r>
      <w:r w:rsidRPr="00FE3149">
        <w:t xml:space="preserve"> </w:t>
      </w:r>
      <w:hyperlink r:id="rId350" w:history="1">
        <w:r w:rsidRPr="00FE3149">
          <w:rPr>
            <w:rStyle w:val="Hyperlink"/>
          </w:rPr>
          <w:t>arXiv:0802.0308v1</w:t>
        </w:r>
      </w:hyperlink>
      <w:r w:rsidR="00972939" w:rsidRPr="00FE3149">
        <w:t>.</w:t>
      </w:r>
      <w:r w:rsidRPr="00FE3149">
        <w:t xml:space="preserve">  </w:t>
      </w:r>
      <w:r w:rsidR="00D969F0" w:rsidRPr="00FE3149">
        <w:t xml:space="preserve">PMCID not available  </w:t>
      </w:r>
      <w:r w:rsidRPr="00FE3149">
        <w:t>[</w:t>
      </w:r>
      <w:hyperlink r:id="rId351" w:history="1">
        <w:r w:rsidRPr="00FE3149">
          <w:rPr>
            <w:rStyle w:val="Hyperlink"/>
          </w:rPr>
          <w:t>PDF</w:t>
        </w:r>
      </w:hyperlink>
      <w:r w:rsidRPr="00FE3149">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doi: 10.1017/S0956792508007596  </w:t>
      </w:r>
      <w:hyperlink r:id="rId352" w:history="1">
        <w:r w:rsidR="00170355" w:rsidRPr="00AA03F8">
          <w:rPr>
            <w:rStyle w:val="Hyperlink"/>
          </w:rPr>
          <w:t>PMCID: PMC2756831</w:t>
        </w:r>
      </w:hyperlink>
      <w:r w:rsidR="00B645B8" w:rsidRPr="00AA03F8">
        <w:t xml:space="preserve">  [</w:t>
      </w:r>
      <w:hyperlink r:id="rId353"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54"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doi: 10.1016/j.bpj.2008.10.059  </w:t>
      </w:r>
      <w:hyperlink r:id="rId355"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56"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57"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doi: 10.1085/jgp.200910211  </w:t>
      </w:r>
      <w:hyperlink r:id="rId358"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59"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doi: 10.1021/ja808717u  </w:t>
      </w:r>
      <w:hyperlink r:id="rId360" w:history="1">
        <w:r w:rsidR="00B42C32" w:rsidRPr="00AA03F8">
          <w:rPr>
            <w:rStyle w:val="Hyperlink"/>
          </w:rPr>
          <w:t>PMCID: PMC2714767</w:t>
        </w:r>
      </w:hyperlink>
      <w:r w:rsidR="00AF005A" w:rsidRPr="00AA03F8">
        <w:t xml:space="preserve">  [</w:t>
      </w:r>
      <w:hyperlink r:id="rId361"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62" w:history="1">
        <w:r w:rsidR="00CB1BC6" w:rsidRPr="00AA03F8">
          <w:rPr>
            <w:rStyle w:val="Hyperlink"/>
          </w:rPr>
          <w:t>PMCID: PMC3700357</w:t>
        </w:r>
      </w:hyperlink>
      <w:r w:rsidR="00874FB2" w:rsidRPr="00AA03F8">
        <w:t xml:space="preserve"> </w:t>
      </w:r>
      <w:r w:rsidRPr="00AA03F8">
        <w:t> </w:t>
      </w:r>
      <w:r w:rsidR="0031025A" w:rsidRPr="00AA03F8">
        <w:t>[</w:t>
      </w:r>
      <w:hyperlink r:id="rId363"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64"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65"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Biochimica et Biophysica Acta 1788</w:t>
      </w:r>
      <w:r w:rsidR="000C3702" w:rsidRPr="00AA03F8">
        <w:t>,</w:t>
      </w:r>
      <w:r w:rsidR="008A57FA" w:rsidRPr="00AA03F8">
        <w:t xml:space="preserve"> 2471–2480</w:t>
      </w:r>
      <w:r w:rsidRPr="00AA03F8">
        <w:t>.</w:t>
      </w:r>
      <w:r w:rsidR="005E512D" w:rsidRPr="00AA03F8">
        <w:t xml:space="preserve">  doi: 10.1016/j.bbamem.2009.09.022  </w:t>
      </w:r>
      <w:hyperlink r:id="rId366" w:history="1">
        <w:r w:rsidR="005E512D" w:rsidRPr="00AA03F8">
          <w:rPr>
            <w:rStyle w:val="Hyperlink"/>
          </w:rPr>
          <w:t>PMCID: PMC2789594</w:t>
        </w:r>
      </w:hyperlink>
      <w:r w:rsidR="00D90130" w:rsidRPr="00AA03F8">
        <w:t xml:space="preserve">  </w:t>
      </w:r>
      <w:r w:rsidR="00CE116E" w:rsidRPr="00AA03F8">
        <w:t>[</w:t>
      </w:r>
      <w:hyperlink r:id="rId367"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68"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69"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3B4B6F">
        <w:t>14</w:t>
      </w:r>
      <w:r w:rsidR="004342ED" w:rsidRPr="003B4B6F">
        <w:t>7</w:t>
      </w:r>
      <w:r w:rsidRPr="003B4B6F">
        <w:t xml:space="preserve">. Knepley, Matthew G., Karpeev, Dmitry A., Davidovits, Seth, Eisenberg, Robert S., and Dirk Gillespie. (2010) An efficient algorithm for classical density functional theory in three dimensions. Journal of Chemical Physics </w:t>
      </w:r>
      <w:r w:rsidR="00E41D58" w:rsidRPr="003B4B6F">
        <w:t>132, 124101-1 to 124101-11</w:t>
      </w:r>
      <w:r w:rsidR="00866666" w:rsidRPr="003B4B6F">
        <w:t>.</w:t>
      </w:r>
      <w:r w:rsidR="00C059DD" w:rsidRPr="003B4B6F">
        <w:t xml:space="preserve">  doi: 10.1063/1.3357981  </w:t>
      </w:r>
      <w:hyperlink r:id="rId370" w:history="1">
        <w:r w:rsidR="00C059DD" w:rsidRPr="003B4B6F">
          <w:rPr>
            <w:rStyle w:val="Hyperlink"/>
          </w:rPr>
          <w:t>PMCID: PMC2856503</w:t>
        </w:r>
      </w:hyperlink>
      <w:r w:rsidR="00866666" w:rsidRPr="003B4B6F">
        <w:t xml:space="preserve">  [</w:t>
      </w:r>
      <w:hyperlink r:id="rId371" w:history="1">
        <w:r w:rsidR="00866666" w:rsidRPr="003B4B6F">
          <w:rPr>
            <w:rStyle w:val="Hyperlink"/>
          </w:rPr>
          <w:t>PDF</w:t>
        </w:r>
      </w:hyperlink>
      <w:r w:rsidR="00866666" w:rsidRPr="003B4B6F">
        <w:t>]</w:t>
      </w:r>
      <w:r w:rsidR="00BB65D6" w:rsidRPr="003B4B6F">
        <w:t xml:space="preserve"> </w:t>
      </w:r>
      <w:bookmarkStart w:id="31" w:name="OLE_LINK11"/>
      <w:bookmarkStart w:id="32" w:name="OLE_LINK12"/>
      <w:r w:rsidR="00BB65D6" w:rsidRPr="003B4B6F">
        <w:t xml:space="preserve">Posted on </w:t>
      </w:r>
      <w:r w:rsidR="00E56EF8" w:rsidRPr="003B4B6F">
        <w:rPr>
          <w:szCs w:val="20"/>
        </w:rPr>
        <w:t>https://arxiv.org</w:t>
      </w:r>
      <w:r w:rsidR="00BB65D6" w:rsidRPr="003B4B6F">
        <w:t xml:space="preserve"> with Paper</w:t>
      </w:r>
      <w:r w:rsidR="004863BD" w:rsidRPr="003B4B6F">
        <w:t xml:space="preserve"> </w:t>
      </w:r>
      <w:r w:rsidR="00BB65D6" w:rsidRPr="003B4B6F">
        <w:t xml:space="preserve">ID </w:t>
      </w:r>
      <w:r w:rsidR="00BB65D6" w:rsidRPr="003B4B6F">
        <w:rPr>
          <w:rFonts w:ascii="Helvetica" w:hAnsi="Helvetica" w:cs="Helvetica"/>
        </w:rPr>
        <w:t> </w:t>
      </w:r>
      <w:hyperlink r:id="rId372" w:tooltip="Abstract" w:history="1">
        <w:r w:rsidR="00BB65D6" w:rsidRPr="003B4B6F">
          <w:rPr>
            <w:color w:val="0000FF"/>
            <w:u w:val="single"/>
          </w:rPr>
          <w:t>arXiv:0910.1531</w:t>
        </w:r>
      </w:hyperlink>
      <w:bookmarkEnd w:id="31"/>
      <w:bookmarkEnd w:id="32"/>
      <w:r w:rsidR="00BB65D6" w:rsidRPr="003B4B6F">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73"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doi: 10.1063/1.3476262  </w:t>
      </w:r>
      <w:hyperlink r:id="rId374"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75"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76"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doi: 10.1021/jp106760t </w:t>
      </w:r>
      <w:r w:rsidR="003B77B2" w:rsidRPr="00AA03F8">
        <w:t xml:space="preserve"> </w:t>
      </w:r>
      <w:hyperlink r:id="rId377"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78"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33" w:name="OLE_LINK109"/>
      <w:bookmarkStart w:id="34" w:name="OLE_LINK110"/>
      <w:bookmarkStart w:id="35"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doi: 10.1088/1478-3975/8/2/026004</w:t>
      </w:r>
      <w:bookmarkEnd w:id="33"/>
      <w:bookmarkEnd w:id="34"/>
      <w:bookmarkEnd w:id="35"/>
      <w:r w:rsidR="00494E87" w:rsidRPr="00AA03F8">
        <w:t xml:space="preserve">  </w:t>
      </w:r>
      <w:hyperlink r:id="rId379"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80"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doi: 10.1063/1.3532937  </w:t>
      </w:r>
      <w:hyperlink r:id="rId381" w:history="1">
        <w:r w:rsidR="005621CF" w:rsidRPr="00AA03F8">
          <w:rPr>
            <w:rStyle w:val="Hyperlink"/>
          </w:rPr>
          <w:t>PMCID: PMC3045419</w:t>
        </w:r>
      </w:hyperlink>
      <w:r w:rsidR="00091C08" w:rsidRPr="00AA03F8">
        <w:t xml:space="preserve"> </w:t>
      </w:r>
      <w:r w:rsidR="000F3EE5" w:rsidRPr="00AA03F8">
        <w:t xml:space="preserve"> [</w:t>
      </w:r>
      <w:hyperlink r:id="rId382"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doi: 10.1007/s00249-011-0691-6  </w:t>
      </w:r>
      <w:hyperlink r:id="rId383" w:history="1">
        <w:r w:rsidR="00FF62F4" w:rsidRPr="00AA03F8">
          <w:rPr>
            <w:rStyle w:val="Hyperlink"/>
          </w:rPr>
          <w:t>PMCID: PMC3124256</w:t>
        </w:r>
      </w:hyperlink>
      <w:r w:rsidRPr="00AA03F8">
        <w:t xml:space="preserve">  [</w:t>
      </w:r>
      <w:hyperlink r:id="rId384"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36" w:name="OLE_LINK14"/>
      <w:bookmarkStart w:id="37" w:name="OLE_LINK15"/>
      <w:r w:rsidRPr="00AA03F8">
        <w:t xml:space="preserve">Dezső </w:t>
      </w:r>
      <w:bookmarkEnd w:id="36"/>
      <w:bookmarkEnd w:id="37"/>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doi: 10.1063/1.3622857  </w:t>
      </w:r>
      <w:hyperlink r:id="rId385" w:history="1">
        <w:r w:rsidR="00112BBD" w:rsidRPr="00AA03F8">
          <w:rPr>
            <w:rStyle w:val="Hyperlink"/>
          </w:rPr>
          <w:t>PMCID: PMC3170393</w:t>
        </w:r>
      </w:hyperlink>
      <w:r w:rsidR="00D06F3A" w:rsidRPr="00AA03F8">
        <w:t xml:space="preserve">  [</w:t>
      </w:r>
      <w:hyperlink r:id="rId386"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38" w:name="OLE_LINK103"/>
      <w:bookmarkStart w:id="39" w:name="OLE_LINK104"/>
      <w:bookmarkStart w:id="40"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38"/>
      <w:bookmarkEnd w:id="39"/>
      <w:bookmarkEnd w:id="40"/>
      <w:r w:rsidRPr="00AA03F8">
        <w:t xml:space="preserve"> </w:t>
      </w:r>
      <w:r w:rsidR="00620C25" w:rsidRPr="00AA03F8">
        <w:t xml:space="preserve">PMCID not available  </w:t>
      </w:r>
      <w:r w:rsidRPr="00AA03F8">
        <w:t>[</w:t>
      </w:r>
      <w:hyperlink r:id="rId387"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41" w:name="OLE_LINK106"/>
      <w:bookmarkStart w:id="42" w:name="OLE_LINK107"/>
      <w:bookmarkStart w:id="43"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41"/>
      <w:bookmarkEnd w:id="42"/>
      <w:bookmarkEnd w:id="43"/>
      <w:r w:rsidR="00620C25" w:rsidRPr="00AA03F8">
        <w:t xml:space="preserve">PMCID not available  </w:t>
      </w:r>
      <w:r w:rsidR="00A633D9" w:rsidRPr="00AA03F8">
        <w:t>[</w:t>
      </w:r>
      <w:hyperlink r:id="rId388"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doi: 10.1186/1556-276X-7-135  </w:t>
      </w:r>
      <w:hyperlink r:id="rId389"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90"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available  </w:t>
      </w:r>
      <w:r w:rsidR="00940E38" w:rsidRPr="00684721">
        <w:t>[</w:t>
      </w:r>
      <w:hyperlink r:id="rId391" w:history="1">
        <w:r w:rsidR="00940E38" w:rsidRPr="00684721">
          <w:rPr>
            <w:rStyle w:val="Hyperlink"/>
          </w:rPr>
          <w:t>PDF</w:t>
        </w:r>
      </w:hyperlink>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doi: 10.1007/s00249-011-0781-5  </w:t>
      </w:r>
      <w:hyperlink r:id="rId392"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93"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doi: 10.1007/s00249-012-0798-4  </w:t>
      </w:r>
      <w:hyperlink r:id="rId394"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95"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44" w:name="OLE_LINK9"/>
      <w:bookmarkStart w:id="45"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44"/>
      <w:bookmarkEnd w:id="45"/>
      <w:r w:rsidRPr="001C3138">
        <w:t>Nonequilibrium rate theory for conduction in open ion channels. Fluctuation and Noise Letters. 11</w:t>
      </w:r>
      <w:r w:rsidR="0033237D" w:rsidRPr="001C3138">
        <w:t>:1240016</w:t>
      </w:r>
      <w:r w:rsidR="00620C25" w:rsidRPr="001C3138">
        <w:t>.</w:t>
      </w:r>
      <w:r w:rsidR="00897D7C" w:rsidRPr="001C3138">
        <w:t xml:space="preserve"> </w:t>
      </w:r>
      <w:r w:rsidR="0033237D" w:rsidRPr="001C3138">
        <w:t xml:space="preserve"> </w:t>
      </w:r>
      <w:r w:rsidR="00620C25" w:rsidRPr="001C3138">
        <w:t xml:space="preserve">PMCID not available  </w:t>
      </w:r>
      <w:r w:rsidR="00897D7C" w:rsidRPr="001C3138">
        <w:t>[</w:t>
      </w:r>
      <w:hyperlink r:id="rId396"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97" w:history="1">
        <w:r w:rsidR="00742DAF" w:rsidRPr="00AA03F8">
          <w:rPr>
            <w:rStyle w:val="Hyperlink"/>
          </w:rPr>
          <w:t>PMID: 23005457</w:t>
        </w:r>
      </w:hyperlink>
      <w:r w:rsidRPr="00AA03F8">
        <w:t xml:space="preserve"> </w:t>
      </w:r>
      <w:r w:rsidR="000668C6" w:rsidRPr="00AA03F8">
        <w:t xml:space="preserve"> </w:t>
      </w:r>
      <w:r w:rsidRPr="00AA03F8">
        <w:t>[</w:t>
      </w:r>
      <w:hyperlink r:id="rId398"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99"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400" w:history="1">
        <w:r w:rsidR="007F062F" w:rsidRPr="00AA03F8">
          <w:rPr>
            <w:rStyle w:val="Hyperlink"/>
          </w:rPr>
          <w:t>PMID: 22900604</w:t>
        </w:r>
      </w:hyperlink>
      <w:r w:rsidR="007F062F" w:rsidRPr="00AA03F8">
        <w:t xml:space="preserve">  </w:t>
      </w:r>
      <w:r w:rsidR="000668C6" w:rsidRPr="00AA03F8">
        <w:t>[</w:t>
      </w:r>
      <w:hyperlink r:id="rId401"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FE3149">
        <w:t>16</w:t>
      </w:r>
      <w:r w:rsidR="004342ED" w:rsidRPr="00FE3149">
        <w:t>5</w:t>
      </w:r>
      <w:r w:rsidRPr="00FE3149">
        <w:t>. Kaufman, I., Luchinsky, D.G., Tindjong, R., Mc</w:t>
      </w:r>
      <w:r w:rsidR="00694FFF" w:rsidRPr="00FE3149">
        <w:t>C</w:t>
      </w:r>
      <w:r w:rsidRPr="00FE3149">
        <w:t>lintock, P.V.E., and R.S. Eisenberg.</w:t>
      </w:r>
      <w:r w:rsidRPr="00FE3149">
        <w:rPr>
          <w:rFonts w:ascii="CMBX10" w:hAnsi="CMBX10" w:cs="CMBX10"/>
          <w:b/>
          <w:bCs/>
          <w:sz w:val="20"/>
          <w:szCs w:val="20"/>
          <w:lang w:eastAsia="en-US" w:bidi="ar-SA"/>
        </w:rPr>
        <w:t xml:space="preserve"> </w:t>
      </w:r>
      <w:r w:rsidR="00C5493F" w:rsidRPr="00FE3149">
        <w:t xml:space="preserve">(2013) </w:t>
      </w:r>
      <w:r w:rsidRPr="00FE3149">
        <w:t xml:space="preserve">Multi-ion conduction bands in a simple model of calcium channels. </w:t>
      </w:r>
      <w:r w:rsidR="00E92373" w:rsidRPr="00FE3149">
        <w:t xml:space="preserve">Physical Biology </w:t>
      </w:r>
      <w:r w:rsidR="00C5493F" w:rsidRPr="00FE3149">
        <w:t xml:space="preserve">10 026007 (8pp) </w:t>
      </w:r>
      <w:r w:rsidRPr="00FE3149">
        <w:t xml:space="preserve">Posted on </w:t>
      </w:r>
      <w:r w:rsidR="00E56EF8" w:rsidRPr="00FE3149">
        <w:rPr>
          <w:szCs w:val="20"/>
        </w:rPr>
        <w:t>https://arxiv.org</w:t>
      </w:r>
      <w:r w:rsidRPr="00FE3149">
        <w:t xml:space="preserve"> with Paper ID </w:t>
      </w:r>
      <w:r w:rsidRPr="00FE3149">
        <w:rPr>
          <w:rFonts w:ascii="Helvetica" w:hAnsi="Helvetica" w:cs="Helvetica"/>
          <w:color w:val="000000"/>
        </w:rPr>
        <w:t> </w:t>
      </w:r>
      <w:hyperlink r:id="rId402" w:history="1">
        <w:r w:rsidRPr="00FE3149">
          <w:rPr>
            <w:rStyle w:val="Hyperlink"/>
          </w:rPr>
          <w:t>arXiv 1209.2381</w:t>
        </w:r>
      </w:hyperlink>
      <w:r w:rsidRPr="00FE3149">
        <w:t xml:space="preserve"> </w:t>
      </w:r>
      <w:r w:rsidR="000668C6" w:rsidRPr="00FE3149">
        <w:t xml:space="preserve"> </w:t>
      </w:r>
      <w:r w:rsidR="00911439" w:rsidRPr="00FE3149">
        <w:t xml:space="preserve">doi: 10.1088/1478-3975/10/2/026007  </w:t>
      </w:r>
      <w:hyperlink r:id="rId403" w:history="1">
        <w:r w:rsidR="00911439" w:rsidRPr="00FE3149">
          <w:rPr>
            <w:rStyle w:val="Hyperlink"/>
          </w:rPr>
          <w:t>PMID: 23481350</w:t>
        </w:r>
      </w:hyperlink>
      <w:r w:rsidR="00911439" w:rsidRPr="00FE3149">
        <w:t xml:space="preserve">  </w:t>
      </w:r>
      <w:r w:rsidR="000668C6" w:rsidRPr="00FE3149">
        <w:t>[</w:t>
      </w:r>
      <w:hyperlink r:id="rId404" w:history="1">
        <w:r w:rsidR="000668C6" w:rsidRPr="00FE3149">
          <w:rPr>
            <w:rStyle w:val="Hyperlink"/>
          </w:rPr>
          <w:t>PDF</w:t>
        </w:r>
      </w:hyperlink>
      <w:r w:rsidR="000668C6" w:rsidRPr="00FE3149">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lastRenderedPageBreak/>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available  </w:t>
      </w:r>
      <w:r w:rsidR="00081F70" w:rsidRPr="009262E6">
        <w:t>[</w:t>
      </w:r>
      <w:hyperlink r:id="rId405" w:history="1">
        <w:r w:rsidR="00081F70" w:rsidRPr="009262E6">
          <w:rPr>
            <w:rStyle w:val="Hyperlink"/>
          </w:rPr>
          <w:t>PDF</w:t>
        </w:r>
      </w:hyperlink>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46" w:name="OLE_LINK25"/>
      <w:bookmarkStart w:id="47" w:name="OLE_LINK26"/>
      <w:r w:rsidRPr="00AA03F8">
        <w:t>16</w:t>
      </w:r>
      <w:r w:rsidR="007D1185" w:rsidRPr="00AA03F8">
        <w:t>7</w:t>
      </w:r>
      <w:bookmarkEnd w:id="46"/>
      <w:bookmarkEnd w:id="47"/>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406"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Bob,and Benzhuo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doi: 10.1002/jcc.23329  </w:t>
      </w:r>
      <w:hyperlink r:id="rId407" w:history="1">
        <w:r w:rsidR="00553BE5" w:rsidRPr="00AA03F8">
          <w:rPr>
            <w:rStyle w:val="Hyperlink"/>
          </w:rPr>
          <w:t>PMID: 23740647</w:t>
        </w:r>
      </w:hyperlink>
      <w:r w:rsidR="00AB5614" w:rsidRPr="00AA03F8">
        <w:t xml:space="preserve"> </w:t>
      </w:r>
      <w:r w:rsidR="00006F1F" w:rsidRPr="00AA03F8">
        <w:t xml:space="preserve"> [</w:t>
      </w:r>
      <w:hyperlink r:id="rId408"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r w:rsidR="00EF3C73" w:rsidRPr="00636EFF">
        <w:t xml:space="preserve">available  </w:t>
      </w:r>
      <w:r w:rsidR="004D4101" w:rsidRPr="00636EFF">
        <w:t>[</w:t>
      </w:r>
      <w:hyperlink r:id="rId409" w:history="1">
        <w:r w:rsidR="004D4101" w:rsidRPr="00636EFF">
          <w:rPr>
            <w:rStyle w:val="Hyperlink"/>
          </w:rPr>
          <w:t>PDF</w:t>
        </w:r>
      </w:hyperlink>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410"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 xml:space="preserve">doi: 10.1021/jp408330f  </w:t>
      </w:r>
      <w:hyperlink r:id="rId411" w:history="1">
        <w:r w:rsidR="00102186" w:rsidRPr="00AA03F8">
          <w:rPr>
            <w:rStyle w:val="Hyperlink"/>
          </w:rPr>
          <w:t>PMID: 24024558</w:t>
        </w:r>
      </w:hyperlink>
      <w:r w:rsidR="00467B67" w:rsidRPr="00AA03F8">
        <w:t xml:space="preserve">  </w:t>
      </w:r>
      <w:r w:rsidR="00FA67BD" w:rsidRPr="00AA03F8">
        <w:t>[</w:t>
      </w:r>
      <w:hyperlink r:id="rId412"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  Luchinsky,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available  </w:t>
      </w:r>
      <w:r w:rsidR="00FA67BD" w:rsidRPr="001C3138">
        <w:t>[</w:t>
      </w:r>
      <w:hyperlink r:id="rId413" w:history="1">
        <w:r w:rsidR="00FA67BD" w:rsidRPr="001C3138">
          <w:rPr>
            <w:rStyle w:val="Hyperlink"/>
          </w:rPr>
          <w:t>PDF</w:t>
        </w:r>
      </w:hyperlink>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 xml:space="preserve">doi: 10.1021/jp4081838  </w:t>
      </w:r>
      <w:hyperlink r:id="rId414" w:history="1">
        <w:r w:rsidR="00FB7594" w:rsidRPr="00AA03F8">
          <w:rPr>
            <w:rStyle w:val="Hyperlink"/>
          </w:rPr>
          <w:t>PMID: 24147565</w:t>
        </w:r>
      </w:hyperlink>
      <w:r w:rsidR="00FA67BD" w:rsidRPr="00AA03F8">
        <w:t xml:space="preserve">  [</w:t>
      </w:r>
      <w:hyperlink r:id="rId415"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FE3149">
        <w:t>17</w:t>
      </w:r>
      <w:r w:rsidR="006E5CB4" w:rsidRPr="00FE3149">
        <w:t>3</w:t>
      </w:r>
      <w:r w:rsidRPr="00FE3149">
        <w:t xml:space="preserve">. </w:t>
      </w:r>
      <w:hyperlink r:id="rId416" w:history="1">
        <w:r w:rsidRPr="00FE3149">
          <w:t>Kaufman</w:t>
        </w:r>
      </w:hyperlink>
      <w:r w:rsidRPr="00FE3149">
        <w:t xml:space="preserve">, I., </w:t>
      </w:r>
      <w:hyperlink r:id="rId417" w:history="1">
        <w:r w:rsidRPr="00FE3149">
          <w:t>D.G. Luchinsky</w:t>
        </w:r>
      </w:hyperlink>
      <w:r w:rsidRPr="00FE3149">
        <w:t xml:space="preserve">, </w:t>
      </w:r>
      <w:hyperlink r:id="rId418" w:history="1">
        <w:r w:rsidRPr="00FE3149">
          <w:t>R. Tindjong</w:t>
        </w:r>
      </w:hyperlink>
      <w:r w:rsidRPr="00FE3149">
        <w:t xml:space="preserve">, </w:t>
      </w:r>
      <w:hyperlink r:id="rId419" w:history="1">
        <w:r w:rsidRPr="00FE3149">
          <w:t>P.V.E. McClintock</w:t>
        </w:r>
      </w:hyperlink>
      <w:r w:rsidRPr="00FE3149">
        <w:t xml:space="preserve">, </w:t>
      </w:r>
      <w:hyperlink r:id="rId420" w:history="1">
        <w:r w:rsidRPr="00FE3149">
          <w:t>R.S. Eisenberg</w:t>
        </w:r>
      </w:hyperlink>
      <w:r w:rsidRPr="00FE3149">
        <w:t>. (2013) Energetics of discrete selectivity bands and mutation-induced transitions in the calcium-sodium ion channels family. Physical Review E. 88, 052712 (2013)</w:t>
      </w:r>
      <w:r w:rsidR="006C6979" w:rsidRPr="00FE3149">
        <w:t xml:space="preserve">  </w:t>
      </w:r>
      <w:hyperlink r:id="rId421" w:history="1">
        <w:r w:rsidR="006C6979" w:rsidRPr="00FE3149">
          <w:rPr>
            <w:rStyle w:val="Hyperlink"/>
            <w:color w:val="auto"/>
          </w:rPr>
          <w:t>PMID: 24329301</w:t>
        </w:r>
      </w:hyperlink>
      <w:r w:rsidRPr="00FE3149">
        <w:t xml:space="preserve"> </w:t>
      </w:r>
      <w:r w:rsidR="00660E00" w:rsidRPr="00FE3149">
        <w:t xml:space="preserve"> [</w:t>
      </w:r>
      <w:hyperlink r:id="rId422" w:history="1">
        <w:r w:rsidR="00660E00" w:rsidRPr="00FE3149">
          <w:rPr>
            <w:rStyle w:val="Hyperlink"/>
            <w:color w:val="auto"/>
          </w:rPr>
          <w:t>PDF</w:t>
        </w:r>
      </w:hyperlink>
      <w:r w:rsidR="00660E00" w:rsidRPr="00FE3149">
        <w:t>]</w:t>
      </w:r>
      <w:r w:rsidRPr="00FE3149">
        <w:t xml:space="preserve"> </w:t>
      </w:r>
      <w:r w:rsidR="00660E00" w:rsidRPr="00FE3149">
        <w:t xml:space="preserve"> </w:t>
      </w:r>
      <w:r w:rsidRPr="00FE3149">
        <w:t xml:space="preserve">Also available at </w:t>
      </w:r>
      <w:hyperlink r:id="rId423" w:history="1">
        <w:r w:rsidR="00FE3149" w:rsidRPr="00FE3149">
          <w:rPr>
            <w:rStyle w:val="Hyperlink"/>
          </w:rPr>
          <w:t>https://arxiv.org/abs/1305.1847</w:t>
        </w:r>
      </w:hyperlink>
      <w:r w:rsidRPr="00FE3149">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424"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FE3149">
        <w:t>175. Flavell, Alan, Machen, Michael, Eisenberg, Bob, Kabre, Julienne, Liu, Chun, Li, Xiaofan. (201</w:t>
      </w:r>
      <w:r w:rsidR="00491AE0" w:rsidRPr="00FE3149">
        <w:t>4</w:t>
      </w:r>
      <w:r w:rsidRPr="00FE3149">
        <w:t>) A Conservative Finite Difference Scheme for Poisson-Nernst-Planck Equations Journal of Computational Electronics J Comput Electron (2014) 13:235–249 DOI 10.1007/s10825-013-0506-3.  PMCID not available  [</w:t>
      </w:r>
      <w:hyperlink r:id="rId425" w:history="1">
        <w:r w:rsidRPr="00FE3149">
          <w:rPr>
            <w:rStyle w:val="Hyperlink"/>
          </w:rPr>
          <w:t>PDF</w:t>
        </w:r>
      </w:hyperlink>
      <w:r w:rsidRPr="00FE3149">
        <w:t xml:space="preserve">], also see earlier version posted on </w:t>
      </w:r>
      <w:r w:rsidR="00E56EF8" w:rsidRPr="00FE3149">
        <w:rPr>
          <w:szCs w:val="20"/>
        </w:rPr>
        <w:t>https://arxiv.org</w:t>
      </w:r>
      <w:r w:rsidRPr="00FE3149">
        <w:t xml:space="preserve"> with Paper ID</w:t>
      </w:r>
      <w:hyperlink r:id="rId426" w:history="1">
        <w:r w:rsidRPr="00FE3149">
          <w:rPr>
            <w:rStyle w:val="Hyperlink"/>
          </w:rPr>
          <w:t xml:space="preserve"> arXiv 1303.3769v1</w:t>
        </w:r>
      </w:hyperlink>
      <w:r w:rsidRPr="00FE3149">
        <w:t xml:space="preserve">  [</w:t>
      </w:r>
      <w:hyperlink r:id="rId427" w:history="1">
        <w:r w:rsidRPr="00FE3149">
          <w:rPr>
            <w:rStyle w:val="Hyperlink"/>
          </w:rPr>
          <w:t>PDF</w:t>
        </w:r>
      </w:hyperlink>
      <w:r w:rsidRPr="00FE3149">
        <w:t>]</w:t>
      </w:r>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176. Berti, Claudio, Furini, Simone, Gillespie, Dirk, Boda, Dezso, Eisenberg, Robert S., Enrico Sangiorgi, Enrico, and Claudio Fiegna.</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428" w:history="1">
        <w:r w:rsidR="00994F9F" w:rsidRPr="00AA03F8">
          <w:rPr>
            <w:rStyle w:val="Hyperlink"/>
          </w:rPr>
          <w:t>PDF</w:t>
        </w:r>
      </w:hyperlink>
      <w:r w:rsidR="00994F9F" w:rsidRPr="00AA03F8">
        <w:t>]</w:t>
      </w:r>
      <w:r w:rsidR="00D338A1" w:rsidRPr="00AA03F8">
        <w:t xml:space="preserve"> and [</w:t>
      </w:r>
      <w:hyperlink r:id="rId429" w:history="1">
        <w:r w:rsidR="00D338A1" w:rsidRPr="00AA03F8">
          <w:rPr>
            <w:rStyle w:val="Hyperlink"/>
          </w:rPr>
          <w:t>PDF</w:t>
        </w:r>
      </w:hyperlink>
      <w:r w:rsidR="00D338A1" w:rsidRPr="00AA03F8">
        <w:t>]</w:t>
      </w:r>
      <w:r w:rsidR="00D338A1" w:rsidRPr="00AA03F8">
        <w:rPr>
          <w:i/>
        </w:rPr>
        <w:t>.</w:t>
      </w:r>
      <w:r w:rsidR="00C140F7" w:rsidRPr="00AA03F8">
        <w:t xml:space="preserve">  </w:t>
      </w:r>
      <w:r w:rsidRPr="00AA03F8">
        <w:t xml:space="preserve">BROWNian Ion channel and Electrolyte Simulator (BROWNIES) is at </w:t>
      </w:r>
      <w:r w:rsidR="003168BC" w:rsidRPr="00AA03F8">
        <w:t xml:space="preserve"> </w:t>
      </w:r>
      <w:r w:rsidR="00FA11E2" w:rsidRPr="00AA03F8">
        <w:t>[</w:t>
      </w:r>
      <w:hyperlink r:id="rId430" w:history="1">
        <w:r w:rsidR="00FA11E2" w:rsidRPr="00AA03F8">
          <w:rPr>
            <w:rStyle w:val="Hyperlink"/>
          </w:rPr>
          <w:t>PDF</w:t>
        </w:r>
      </w:hyperlink>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10.1063/1.4892839</w:t>
      </w:r>
      <w:r w:rsidR="00D338A1" w:rsidRPr="00D21790">
        <w:t xml:space="preserve">  [</w:t>
      </w:r>
      <w:hyperlink r:id="rId431" w:history="1">
        <w:r w:rsidR="00D338A1" w:rsidRPr="00D21790">
          <w:rPr>
            <w:rStyle w:val="Hyperlink"/>
          </w:rPr>
          <w:t>PDF</w:t>
        </w:r>
      </w:hyperlink>
      <w:r w:rsidR="00D338A1" w:rsidRPr="00D21790">
        <w:t>]</w:t>
      </w:r>
      <w:r w:rsidR="009C0E3C">
        <w:t xml:space="preserve"> </w:t>
      </w:r>
    </w:p>
    <w:p w:rsidR="00192A5D" w:rsidRPr="004E2941"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4E2941">
        <w:t>178. Lin, Tai-Chia, Bob Eisenberg</w:t>
      </w:r>
      <w:r w:rsidR="00293349" w:rsidRPr="004E2941">
        <w:t>.</w:t>
      </w:r>
      <w:r w:rsidRPr="004E2941">
        <w:t xml:space="preserve"> (2014) Multiple solutions of steady-state Poisson-Nernst-Planck equations with steric effects. </w:t>
      </w:r>
      <w:r w:rsidRPr="004E2941">
        <w:rPr>
          <w:lang w:eastAsia="en-US" w:bidi="ar-SA"/>
        </w:rPr>
        <w:t xml:space="preserve">Published Aug 1, 2014 </w:t>
      </w:r>
      <w:bookmarkStart w:id="48" w:name="OLE_LINK29"/>
      <w:bookmarkStart w:id="49" w:name="OLE_LINK30"/>
      <w:bookmarkStart w:id="50" w:name="OLE_LINK31"/>
      <w:r w:rsidRPr="004E2941">
        <w:rPr>
          <w:lang w:eastAsia="en-US" w:bidi="ar-SA"/>
        </w:rPr>
        <w:t xml:space="preserve">in </w:t>
      </w:r>
      <w:r w:rsidR="00E56EF8" w:rsidRPr="004E2941">
        <w:rPr>
          <w:lang w:eastAsia="en-US" w:bidi="ar-SA"/>
        </w:rPr>
        <w:t>https://arxiv.org</w:t>
      </w:r>
      <w:r w:rsidRPr="004E2941">
        <w:rPr>
          <w:lang w:eastAsia="en-US" w:bidi="ar-SA"/>
        </w:rPr>
        <w:t xml:space="preserve"> with Paper ID </w:t>
      </w:r>
      <w:hyperlink r:id="rId432" w:history="1">
        <w:r w:rsidR="005B6CFB" w:rsidRPr="004E2941">
          <w:rPr>
            <w:rStyle w:val="Hyperlink"/>
          </w:rPr>
          <w:t>arXiv:1407.8252v1</w:t>
        </w:r>
      </w:hyperlink>
      <w:r w:rsidR="005873E5" w:rsidRPr="004E2941">
        <w:t xml:space="preserve">  [</w:t>
      </w:r>
      <w:hyperlink r:id="rId433" w:history="1">
        <w:r w:rsidR="005873E5" w:rsidRPr="004E2941">
          <w:rPr>
            <w:rStyle w:val="Hyperlink"/>
          </w:rPr>
          <w:t>PDF</w:t>
        </w:r>
      </w:hyperlink>
      <w:r w:rsidR="005873E5" w:rsidRPr="004E2941">
        <w:t>]</w:t>
      </w:r>
      <w:r w:rsidR="00581787" w:rsidRPr="004E2941">
        <w:t xml:space="preserve"> </w:t>
      </w:r>
    </w:p>
    <w:bookmarkEnd w:id="48"/>
    <w:bookmarkEnd w:id="49"/>
    <w:bookmarkEnd w:id="50"/>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rsidRPr="004E2941">
        <w:t xml:space="preserve">179. </w:t>
      </w:r>
      <w:r w:rsidR="00AC211E" w:rsidRPr="004E2941">
        <w:t>Liu, Jinn-Liang, Bob Eisenberg </w:t>
      </w:r>
      <w:r w:rsidR="00941AAF" w:rsidRPr="004E2941">
        <w:t>(2014)</w:t>
      </w:r>
      <w:r w:rsidR="00AC211E" w:rsidRPr="004E2941">
        <w:t xml:space="preserve"> </w:t>
      </w:r>
      <w:r w:rsidR="00724902" w:rsidRPr="004E2941">
        <w:t>Poisson-Nernst-Planck-Fermi Theory for</w:t>
      </w:r>
      <w:r w:rsidR="00AC211E" w:rsidRPr="004E2941">
        <w:br/>
      </w:r>
      <w:r w:rsidR="00724902" w:rsidRPr="004E2941">
        <w:t xml:space="preserve">Modeling Biological Ion Channels. Journal of Chemical Physics </w:t>
      </w:r>
      <w:r w:rsidR="00D51ACE" w:rsidRPr="004E2941">
        <w:t xml:space="preserve">141 </w:t>
      </w:r>
      <w:r w:rsidR="00941AAF" w:rsidRPr="004E2941">
        <w:t xml:space="preserve">22D532 </w:t>
      </w:r>
      <w:r w:rsidR="00D51ACE" w:rsidRPr="004E2941">
        <w:t xml:space="preserve">doi:http://dx.doi.org/10.1063/1.4902973 </w:t>
      </w:r>
      <w:r w:rsidR="00724902" w:rsidRPr="004E2941">
        <w:rPr>
          <w:i/>
        </w:rPr>
        <w:t xml:space="preserve">  </w:t>
      </w:r>
      <w:r w:rsidR="00724902" w:rsidRPr="004E2941">
        <w:t>[</w:t>
      </w:r>
      <w:hyperlink r:id="rId434" w:history="1">
        <w:r w:rsidR="00724902" w:rsidRPr="004E2941">
          <w:rPr>
            <w:rStyle w:val="Hyperlink"/>
          </w:rPr>
          <w:t>PDF</w:t>
        </w:r>
      </w:hyperlink>
      <w:r w:rsidR="00724902" w:rsidRPr="004E2941">
        <w:t>]</w:t>
      </w:r>
      <w:r w:rsidR="004D5DF3" w:rsidRPr="004E2941">
        <w:t xml:space="preserve"> available on </w:t>
      </w:r>
      <w:r w:rsidR="00E56EF8" w:rsidRPr="004E2941">
        <w:rPr>
          <w:lang w:eastAsia="en-US" w:bidi="ar-SA"/>
        </w:rPr>
        <w:t>https://arxiv.org</w:t>
      </w:r>
      <w:r w:rsidR="004D5DF3" w:rsidRPr="004E2941">
        <w:rPr>
          <w:lang w:eastAsia="en-US" w:bidi="ar-SA"/>
        </w:rPr>
        <w:t xml:space="preserve"> with Paper ID in </w:t>
      </w:r>
      <w:r w:rsidR="00E56EF8" w:rsidRPr="004E2941">
        <w:rPr>
          <w:lang w:eastAsia="en-US" w:bidi="ar-SA"/>
        </w:rPr>
        <w:t>https://arxiv.org</w:t>
      </w:r>
      <w:r w:rsidR="004D5DF3" w:rsidRPr="004E2941">
        <w:rPr>
          <w:lang w:eastAsia="en-US" w:bidi="ar-SA"/>
        </w:rPr>
        <w:t xml:space="preserve"> with Paper ID </w:t>
      </w:r>
      <w:hyperlink r:id="rId435" w:history="1">
        <w:r w:rsidR="000236E4" w:rsidRPr="004E2941">
          <w:rPr>
            <w:rStyle w:val="Hyperlink"/>
          </w:rPr>
          <w:t>arXiv:1506.06203</w:t>
        </w:r>
      </w:hyperlink>
      <w:r w:rsidR="004D5DF3" w:rsidRPr="004E2941">
        <w:t xml:space="preserve"> </w:t>
      </w:r>
      <w:r w:rsidR="009B2832" w:rsidRPr="004E2941">
        <w:rPr>
          <w:i/>
        </w:rPr>
        <w:t xml:space="preserve"> </w:t>
      </w:r>
      <w:r w:rsidR="009B2832" w:rsidRPr="004E2941">
        <w:t>[</w:t>
      </w:r>
      <w:hyperlink r:id="rId436" w:history="1">
        <w:r w:rsidRPr="004E2941">
          <w:rPr>
            <w:rStyle w:val="Hyperlink"/>
          </w:rPr>
          <w:t>PDF</w:t>
        </w:r>
      </w:hyperlink>
      <w:r w:rsidR="009B2832" w:rsidRPr="004E294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437"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1–14</w:t>
      </w:r>
      <w:r w:rsidR="007776E6" w:rsidRPr="009262E6">
        <w:t xml:space="preserve">  [</w:t>
      </w:r>
      <w:hyperlink r:id="rId438" w:history="1">
        <w:r w:rsidR="007776E6" w:rsidRPr="009262E6">
          <w:rPr>
            <w:rStyle w:val="Hyperlink"/>
          </w:rPr>
          <w:t>PDF</w:t>
        </w:r>
      </w:hyperlink>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2053-2080</w:t>
      </w:r>
      <w:r w:rsidR="00EA3CE7" w:rsidRPr="006D5950">
        <w:t xml:space="preserve">  </w:t>
      </w:r>
      <w:r w:rsidR="00373D4E" w:rsidRPr="006D5950">
        <w:t>[</w:t>
      </w:r>
      <w:hyperlink r:id="rId439" w:history="1">
        <w:r w:rsidR="00373D4E" w:rsidRPr="006D5950">
          <w:rPr>
            <w:rStyle w:val="Hyperlink"/>
          </w:rPr>
          <w:t>PDF</w:t>
        </w:r>
      </w:hyperlink>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92, 012711</w:t>
      </w:r>
      <w:r w:rsidR="00C116E8" w:rsidRPr="00474571">
        <w:t xml:space="preserve">  [</w:t>
      </w:r>
      <w:hyperlink r:id="rId440" w:history="1">
        <w:r w:rsidR="00C116E8" w:rsidRPr="00474571">
          <w:rPr>
            <w:rStyle w:val="Hyperlink"/>
          </w:rPr>
          <w:t>PDF</w:t>
        </w:r>
      </w:hyperlink>
      <w:r w:rsidR="00C116E8" w:rsidRPr="00474571">
        <w:t>].</w:t>
      </w:r>
      <w:r w:rsidR="00DF53DE" w:rsidRPr="00474571">
        <w:t xml:space="preserve"> </w:t>
      </w:r>
      <w:r w:rsidRPr="00474571">
        <w:t xml:space="preserve">Also available on the arXiv as </w:t>
      </w:r>
      <w:hyperlink r:id="rId441"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r w:rsidR="00142F7D" w:rsidRPr="00474571">
        <w:t xml:space="preserve"> [</w:t>
      </w:r>
      <w:hyperlink r:id="rId442"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A26AF6">
        <w:t xml:space="preserve">184. Liu, Jinn-Liang and Bob Eisenberg. (2015) Poisson-Fermi Model of Single Ion Activities in Aqueous Solutions. Chemical Physics Letters, Frontiers Article. </w:t>
      </w:r>
      <w:r w:rsidR="00670BF9" w:rsidRPr="00A26AF6">
        <w:t>637: p. 1-6.</w:t>
      </w:r>
      <w:r w:rsidR="00EA3CE7" w:rsidRPr="00A26AF6">
        <w:t xml:space="preserve"> </w:t>
      </w:r>
      <w:r w:rsidR="004D15BE" w:rsidRPr="00A26AF6">
        <w:t xml:space="preserve"> [</w:t>
      </w:r>
      <w:hyperlink r:id="rId443" w:history="1">
        <w:r w:rsidR="004D15BE" w:rsidRPr="00A26AF6">
          <w:rPr>
            <w:rStyle w:val="Hyperlink"/>
          </w:rPr>
          <w:t>PDF</w:t>
        </w:r>
      </w:hyperlink>
      <w:r w:rsidR="004D15BE" w:rsidRPr="00A26AF6">
        <w:t>].</w:t>
      </w:r>
      <w:r w:rsidRPr="00A26AF6">
        <w:rPr>
          <w:i/>
        </w:rPr>
        <w:t xml:space="preserve"> </w:t>
      </w:r>
      <w:r w:rsidR="004D15BE" w:rsidRPr="00A26AF6">
        <w:t xml:space="preserve"> </w:t>
      </w:r>
      <w:r w:rsidRPr="00A26AF6">
        <w:t xml:space="preserve">Posted on </w:t>
      </w:r>
      <w:r w:rsidR="00E56EF8" w:rsidRPr="00A26AF6">
        <w:t>https://arxiv.org</w:t>
      </w:r>
      <w:r w:rsidRPr="00A26AF6">
        <w:t xml:space="preserve"> with paper ID </w:t>
      </w:r>
      <w:hyperlink r:id="rId444" w:history="1">
        <w:r w:rsidR="000236E4" w:rsidRPr="00A26AF6">
          <w:rPr>
            <w:rStyle w:val="Hyperlink"/>
          </w:rPr>
          <w:t>arXiv:1506.07780</w:t>
        </w:r>
      </w:hyperlink>
      <w:r w:rsidR="000236E4" w:rsidRPr="00A26AF6">
        <w:t xml:space="preserve">  </w:t>
      </w:r>
      <w:r w:rsidR="00142F7D" w:rsidRPr="00A26AF6">
        <w:t>[</w:t>
      </w:r>
      <w:hyperlink r:id="rId445" w:history="1">
        <w:r w:rsidR="00142F7D" w:rsidRPr="00A26AF6">
          <w:rPr>
            <w:rStyle w:val="Hyperlink"/>
          </w:rPr>
          <w:t>PDF</w:t>
        </w:r>
      </w:hyperlink>
      <w:r w:rsidR="00142F7D" w:rsidRPr="00A26AF6">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51" w:name="OLE_LINK36"/>
      <w:bookmarkStart w:id="52" w:name="OLE_LINK37"/>
      <w:r w:rsidRPr="006D5950">
        <w:t>Kaufman, I., McClintock, P.V.E, and R.S. Eisenberg. (2015)</w:t>
      </w:r>
      <w:bookmarkEnd w:id="51"/>
      <w:bookmarkEnd w:id="52"/>
      <w:r w:rsidRPr="006D5950">
        <w:t xml:space="preserve"> Coulomb blockade model of permeation and selectivity in biological ion channels. New Journal of Physics </w:t>
      </w:r>
      <w:r w:rsidR="00911C82" w:rsidRPr="006D5950">
        <w:t>17: 083021</w:t>
      </w:r>
      <w:r w:rsidR="009B2B99" w:rsidRPr="006D5950">
        <w:t xml:space="preserve">  [</w:t>
      </w:r>
      <w:hyperlink r:id="rId446" w:history="1">
        <w:r w:rsidR="009B2B99" w:rsidRPr="006D5950">
          <w:rPr>
            <w:rStyle w:val="Hyperlink"/>
          </w:rPr>
          <w:t>PDF</w:t>
        </w:r>
      </w:hyperlink>
      <w:r w:rsidR="009B2B99" w:rsidRPr="006D5950">
        <w:t>]</w:t>
      </w:r>
      <w:r w:rsidR="00CF20A6" w:rsidRPr="006D5950">
        <w:t xml:space="preserve"> with Video Abstract at </w:t>
      </w:r>
      <w:hyperlink r:id="rId447"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D. G. Luchinsky, W. A. Gibby, P. V .E. McClintock</w:t>
      </w:r>
      <w:r w:rsidR="00B86CB5" w:rsidRPr="00B25AEE">
        <w:rPr>
          <w:rFonts w:ascii="CMBX12" w:hAnsi="CMBX12" w:cs="CMBX12"/>
          <w:lang w:eastAsia="en-US" w:bidi="ar-SA"/>
        </w:rPr>
        <w:t>,</w:t>
      </w:r>
      <w:r w:rsidRPr="00B25AEE">
        <w:t xml:space="preserve"> and R.S. Eisenberg. (201</w:t>
      </w:r>
      <w:r w:rsidR="00933916" w:rsidRPr="00B25AEE">
        <w:t>6</w:t>
      </w:r>
      <w:r w:rsidRPr="00B25AEE">
        <w:t>)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JStat: Journal of Statistical Mechanics: Theory and Experiment </w:t>
      </w:r>
      <w:r w:rsidR="00933916" w:rsidRPr="00B25AEE">
        <w:rPr>
          <w:rFonts w:ascii="BKM-cm" w:eastAsia="BKM-cm" w:cs="BKM-cm"/>
          <w:color w:val="0000FF"/>
          <w:sz w:val="22"/>
          <w:szCs w:val="22"/>
          <w:lang w:eastAsia="en-US" w:bidi="ar-SA"/>
        </w:rPr>
        <w:t>doi:10.1088/1742-5468/2016/05/054027</w:t>
      </w:r>
      <w:r w:rsidR="00933916" w:rsidRPr="00B25AEE">
        <w:rPr>
          <w:rFonts w:ascii="Segoe UI" w:hAnsi="Segoe UI" w:cs="Segoe UI"/>
          <w:sz w:val="18"/>
          <w:szCs w:val="18"/>
          <w:lang w:eastAsia="en-US" w:bidi="ar-SA"/>
        </w:rPr>
        <w:t>.</w:t>
      </w:r>
      <w:r w:rsidR="00933916" w:rsidRPr="00B25AEE">
        <w:t xml:space="preserve"> </w:t>
      </w:r>
      <w:r w:rsidR="00C30FF5" w:rsidRPr="00B25AEE">
        <w:t>[</w:t>
      </w:r>
      <w:hyperlink r:id="rId448" w:history="1">
        <w:r w:rsidR="00C30FF5" w:rsidRPr="00B25AEE">
          <w:rPr>
            <w:rStyle w:val="Hyperlink"/>
          </w:rPr>
          <w:t>PDF</w:t>
        </w:r>
      </w:hyperlink>
      <w:r w:rsidR="00C30FF5" w:rsidRPr="00B25AEE">
        <w:t>]</w:t>
      </w:r>
    </w:p>
    <w:p w:rsidR="00192A5D" w:rsidRPr="007820A2"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7820A2">
        <w:lastRenderedPageBreak/>
        <w:t>187. Liu, J.-L., H.-j. Hsieh and B. Eisenberg (2016). Poisson–Fermi Modeling of the Ion Exchange Mechanism of the Sodium/Calcium Exchanger. The Journal of Physical Chemistry B 120(10): 2658-2669.</w:t>
      </w:r>
      <w:r w:rsidR="00FC0E69" w:rsidRPr="007820A2">
        <w:t xml:space="preserve">  [</w:t>
      </w:r>
      <w:hyperlink r:id="rId449" w:history="1">
        <w:r w:rsidR="00FC0E69" w:rsidRPr="007820A2">
          <w:rPr>
            <w:rStyle w:val="Hyperlink"/>
          </w:rPr>
          <w:t>PDF</w:t>
        </w:r>
      </w:hyperlink>
      <w:r w:rsidR="00FC0E69" w:rsidRPr="007820A2">
        <w:t>]</w:t>
      </w:r>
    </w:p>
    <w:p w:rsidR="005F5FEC" w:rsidRPr="00244415"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244415">
        <w:t>188. Xie, D., J.-L. Li</w:t>
      </w:r>
      <w:r w:rsidR="00B95631" w:rsidRPr="00244415">
        <w:t>u</w:t>
      </w:r>
      <w:r w:rsidRPr="00244415">
        <w:t>, B. Eisenberg and L. S. Ridgway (2016). A Nonlocal Poisson-</w:t>
      </w:r>
      <w:r w:rsidR="006E1F5B" w:rsidRPr="00244415">
        <w:t>Fermi Model for Ionic Solvent. A</w:t>
      </w:r>
      <w:r w:rsidRPr="00244415">
        <w:t xml:space="preserve">vailable on </w:t>
      </w:r>
      <w:r w:rsidR="00E56EF8" w:rsidRPr="00244415">
        <w:t>https://arxiv.org</w:t>
      </w:r>
      <w:r w:rsidRPr="00244415">
        <w:t xml:space="preserve"> with Paper ID </w:t>
      </w:r>
      <w:hyperlink r:id="rId450" w:history="1">
        <w:r w:rsidR="00A26AF6" w:rsidRPr="00244415">
          <w:rPr>
            <w:rStyle w:val="Hyperlink"/>
          </w:rPr>
          <w:t xml:space="preserve">arXiv: </w:t>
        </w:r>
        <w:r w:rsidRPr="00244415">
          <w:rPr>
            <w:rStyle w:val="Hyperlink"/>
          </w:rPr>
          <w:t>1603.05597</w:t>
        </w:r>
      </w:hyperlink>
      <w:r w:rsidRPr="00244415">
        <w:t>.</w:t>
      </w:r>
      <w:r w:rsidR="00FC0E69" w:rsidRPr="00244415">
        <w:t xml:space="preserve"> </w:t>
      </w:r>
      <w:r w:rsidR="00CD5F80" w:rsidRPr="00244415">
        <w:t xml:space="preserve"> </w:t>
      </w:r>
      <w:r w:rsidR="00FC0E69" w:rsidRPr="00244415">
        <w:t>[</w:t>
      </w:r>
      <w:hyperlink r:id="rId451" w:history="1">
        <w:r w:rsidR="00FC0E69" w:rsidRPr="00244415">
          <w:rPr>
            <w:rStyle w:val="Hyperlink"/>
          </w:rPr>
          <w:t>PDF</w:t>
        </w:r>
      </w:hyperlink>
      <w:r w:rsidR="00FC0E69" w:rsidRPr="00244415">
        <w:t>]</w:t>
      </w:r>
    </w:p>
    <w:p w:rsidR="004431B6" w:rsidRPr="00244415" w:rsidRDefault="00C136F4" w:rsidP="0043149C">
      <w:pPr>
        <w:keepLines/>
        <w:widowControl w:val="0"/>
        <w:tabs>
          <w:tab w:val="left" w:pos="600"/>
          <w:tab w:val="left" w:pos="1080"/>
          <w:tab w:val="left" w:pos="2400"/>
          <w:tab w:val="left" w:pos="8760"/>
          <w:tab w:val="left" w:pos="8880"/>
        </w:tabs>
        <w:spacing w:before="120" w:after="120"/>
        <w:ind w:left="1152" w:hanging="1152"/>
        <w:jc w:val="both"/>
      </w:pPr>
      <w:r w:rsidRPr="00244415">
        <w:t>189. Xie, D., J.-L. Liu and B. Eisenberg (2016). Nonlocal Poisson-Fermi model for ionic solvent. Physical Review E 94 012114 [different version</w:t>
      </w:r>
      <w:r w:rsidR="004431B6" w:rsidRPr="00244415">
        <w:t xml:space="preserve"> and </w:t>
      </w:r>
      <w:r w:rsidRPr="00244415">
        <w:t>authorship from ref.</w:t>
      </w:r>
      <w:r w:rsidR="004431B6" w:rsidRPr="00244415">
        <w:t xml:space="preserve"> </w:t>
      </w:r>
      <w:r w:rsidRPr="00244415">
        <w:t>118]</w:t>
      </w:r>
      <w:r w:rsidR="004431B6" w:rsidRPr="00244415">
        <w:t xml:space="preserve"> </w:t>
      </w:r>
      <w:r w:rsidR="00CD5F80" w:rsidRPr="00244415">
        <w:t xml:space="preserve"> [</w:t>
      </w:r>
      <w:hyperlink r:id="rId452" w:history="1">
        <w:r w:rsidR="00CD5F80" w:rsidRPr="00244415">
          <w:rPr>
            <w:rStyle w:val="Hyperlink"/>
          </w:rPr>
          <w:t>PDF</w:t>
        </w:r>
      </w:hyperlink>
      <w:r w:rsidR="00CD5F80" w:rsidRPr="00244415">
        <w:t>]</w:t>
      </w:r>
    </w:p>
    <w:p w:rsidR="005F5FEC" w:rsidRPr="00244415" w:rsidRDefault="00C136F4" w:rsidP="0042642D">
      <w:pPr>
        <w:keepLines/>
        <w:widowControl w:val="0"/>
        <w:tabs>
          <w:tab w:val="left" w:pos="600"/>
          <w:tab w:val="left" w:pos="1080"/>
          <w:tab w:val="left" w:pos="2400"/>
          <w:tab w:val="left" w:pos="8760"/>
          <w:tab w:val="left" w:pos="8880"/>
        </w:tabs>
        <w:spacing w:before="120" w:after="120"/>
        <w:ind w:left="1152" w:hanging="1152"/>
        <w:jc w:val="both"/>
      </w:pPr>
      <w:r w:rsidRPr="00244415">
        <w:t>190</w:t>
      </w:r>
      <w:r w:rsidR="005F5FEC" w:rsidRPr="00244415">
        <w:t xml:space="preserve">. Eisenberg, R. S. (2016). Mass Action and Conservation of Current. Hungarian Journal of Industry and Chemistry 44(1): 1-28 Posted on </w:t>
      </w:r>
      <w:r w:rsidR="00E56EF8" w:rsidRPr="00244415">
        <w:t>https://arxiv.org</w:t>
      </w:r>
      <w:r w:rsidR="005F5FEC" w:rsidRPr="00244415">
        <w:t xml:space="preserve"> with paper ID </w:t>
      </w:r>
      <w:hyperlink r:id="rId453" w:history="1">
        <w:r w:rsidR="005F5FEC" w:rsidRPr="00244415">
          <w:rPr>
            <w:rStyle w:val="Hyperlink"/>
          </w:rPr>
          <w:t>arXiv:1502.07251</w:t>
        </w:r>
      </w:hyperlink>
      <w:r w:rsidR="005F5FEC" w:rsidRPr="00244415">
        <w:t>.</w:t>
      </w:r>
      <w:r w:rsidR="00FC0E69" w:rsidRPr="00244415">
        <w:t xml:space="preserve">  [</w:t>
      </w:r>
      <w:hyperlink r:id="rId454" w:history="1">
        <w:r w:rsidR="00FC0E69" w:rsidRPr="00244415">
          <w:rPr>
            <w:rStyle w:val="Hyperlink"/>
          </w:rPr>
          <w:t>PDF</w:t>
        </w:r>
      </w:hyperlink>
      <w:r w:rsidR="00FC0E69" w:rsidRPr="00244415">
        <w:t>]</w:t>
      </w:r>
    </w:p>
    <w:p w:rsidR="00F75E71" w:rsidRPr="00244415" w:rsidRDefault="00F75E71" w:rsidP="00F75E71">
      <w:pPr>
        <w:keepLines/>
        <w:widowControl w:val="0"/>
        <w:tabs>
          <w:tab w:val="left" w:pos="600"/>
          <w:tab w:val="left" w:pos="1080"/>
          <w:tab w:val="left" w:pos="2400"/>
          <w:tab w:val="left" w:pos="8760"/>
          <w:tab w:val="left" w:pos="8880"/>
        </w:tabs>
        <w:spacing w:before="120" w:after="120"/>
        <w:ind w:left="1152" w:hanging="1152"/>
        <w:jc w:val="both"/>
      </w:pPr>
      <w:r w:rsidRPr="00244415">
        <w:t>19</w:t>
      </w:r>
      <w:r w:rsidR="00C136F4" w:rsidRPr="00244415">
        <w:t>1</w:t>
      </w:r>
      <w:r w:rsidRPr="00244415">
        <w:t>. Kaufman, I. Kh., Fedorenko, O. A., Luchinsky, D.G., Gibby, W.A.T., Roberts, S.K., McClintock, P.V.E., and</w:t>
      </w:r>
      <w:r w:rsidR="007E25DF" w:rsidRPr="00244415">
        <w:t xml:space="preserve"> RS Eisenberg</w:t>
      </w:r>
      <w:r w:rsidR="00D61541" w:rsidRPr="00244415">
        <w:t xml:space="preserve"> (2016)</w:t>
      </w:r>
      <w:r w:rsidR="007E25DF" w:rsidRPr="00244415">
        <w:t xml:space="preserve">. </w:t>
      </w:r>
      <w:r w:rsidRPr="00244415">
        <w:t xml:space="preserve">Ionic Coulomb blockade and anomalous mole fraction effect in NaChBac bacterial ion channels Posted on </w:t>
      </w:r>
      <w:r w:rsidR="00E56EF8" w:rsidRPr="00244415">
        <w:t>https://arxiv.org</w:t>
      </w:r>
      <w:r w:rsidRPr="00244415">
        <w:t xml:space="preserve"> with paper ID</w:t>
      </w:r>
      <w:r w:rsidR="00A26AF6" w:rsidRPr="00244415">
        <w:t xml:space="preserve"> </w:t>
      </w:r>
      <w:hyperlink r:id="rId455" w:history="1">
        <w:r w:rsidR="00A26AF6" w:rsidRPr="00244415">
          <w:rPr>
            <w:rStyle w:val="Hyperlink"/>
          </w:rPr>
          <w:t>arXiv:</w:t>
        </w:r>
        <w:r w:rsidRPr="00244415">
          <w:rPr>
            <w:rStyle w:val="Hyperlink"/>
          </w:rPr>
          <w:t xml:space="preserve"> 1612.02744</w:t>
        </w:r>
      </w:hyperlink>
      <w:r w:rsidR="00D61541" w:rsidRPr="00244415">
        <w:t xml:space="preserve">. </w:t>
      </w:r>
      <w:r w:rsidR="008C776E" w:rsidRPr="00244415">
        <w:t xml:space="preserve"> </w:t>
      </w:r>
      <w:r w:rsidR="00D61541" w:rsidRPr="00244415">
        <w:t>[</w:t>
      </w:r>
      <w:hyperlink r:id="rId456" w:history="1">
        <w:r w:rsidR="00D61541" w:rsidRPr="00244415">
          <w:rPr>
            <w:rStyle w:val="Hyperlink"/>
          </w:rPr>
          <w:t>PDF</w:t>
        </w:r>
      </w:hyperlink>
      <w:r w:rsidR="00D61541" w:rsidRPr="00244415">
        <w:t>]</w:t>
      </w:r>
    </w:p>
    <w:p w:rsidR="007E25DF" w:rsidRPr="00244415" w:rsidRDefault="007E25DF" w:rsidP="007E25DF">
      <w:pPr>
        <w:keepLines/>
        <w:widowControl w:val="0"/>
        <w:tabs>
          <w:tab w:val="left" w:pos="600"/>
          <w:tab w:val="left" w:pos="1080"/>
          <w:tab w:val="left" w:pos="2400"/>
          <w:tab w:val="left" w:pos="8760"/>
          <w:tab w:val="left" w:pos="8880"/>
        </w:tabs>
        <w:spacing w:before="120" w:after="120"/>
        <w:ind w:left="1152" w:hanging="1152"/>
        <w:jc w:val="both"/>
      </w:pPr>
      <w:r w:rsidRPr="00244415">
        <w:t>19</w:t>
      </w:r>
      <w:r w:rsidR="00C136F4" w:rsidRPr="00244415">
        <w:t>2</w:t>
      </w:r>
      <w:r w:rsidRPr="00244415">
        <w:t>. Ji, Shuguan, Eisenberg Bob, and Weishi Liu</w:t>
      </w:r>
      <w:r w:rsidR="00D61541" w:rsidRPr="00244415">
        <w:t xml:space="preserve"> (2016)</w:t>
      </w:r>
      <w:r w:rsidRPr="00244415">
        <w:t xml:space="preserve">. Flux ratios and channel structure. Posted on </w:t>
      </w:r>
      <w:r w:rsidR="00E56EF8" w:rsidRPr="00244415">
        <w:t>https://arxiv.org</w:t>
      </w:r>
      <w:r w:rsidRPr="00244415">
        <w:t xml:space="preserve"> with paper ID</w:t>
      </w:r>
      <w:r w:rsidR="00A26AF6" w:rsidRPr="00244415">
        <w:t xml:space="preserve"> </w:t>
      </w:r>
      <w:hyperlink r:id="rId457" w:history="1">
        <w:r w:rsidR="00A26AF6" w:rsidRPr="00244415">
          <w:rPr>
            <w:rStyle w:val="Hyperlink"/>
          </w:rPr>
          <w:t>arXiv:</w:t>
        </w:r>
        <w:r w:rsidRPr="00244415">
          <w:rPr>
            <w:rStyle w:val="Hyperlink"/>
          </w:rPr>
          <w:t xml:space="preserve"> 1612.08742</w:t>
        </w:r>
      </w:hyperlink>
      <w:r w:rsidR="00D61541" w:rsidRPr="00244415">
        <w:t xml:space="preserve">. </w:t>
      </w:r>
      <w:r w:rsidRPr="00244415">
        <w:t xml:space="preserve"> </w:t>
      </w:r>
      <w:r w:rsidR="00D61541" w:rsidRPr="00244415">
        <w:t>[</w:t>
      </w:r>
      <w:hyperlink r:id="rId458" w:history="1">
        <w:r w:rsidR="00D61541" w:rsidRPr="00244415">
          <w:rPr>
            <w:rStyle w:val="Hyperlink"/>
          </w:rPr>
          <w:t>PDF</w:t>
        </w:r>
      </w:hyperlink>
      <w:r w:rsidR="00D61541" w:rsidRPr="00244415">
        <w:t>]</w:t>
      </w:r>
    </w:p>
    <w:p w:rsidR="00E56EF8" w:rsidRDefault="00E56EF8" w:rsidP="007E25DF">
      <w:pPr>
        <w:keepLines/>
        <w:widowControl w:val="0"/>
        <w:tabs>
          <w:tab w:val="left" w:pos="600"/>
          <w:tab w:val="left" w:pos="1080"/>
          <w:tab w:val="left" w:pos="2400"/>
          <w:tab w:val="left" w:pos="8760"/>
          <w:tab w:val="left" w:pos="8880"/>
        </w:tabs>
        <w:spacing w:before="120" w:after="120"/>
        <w:ind w:left="1152" w:hanging="1152"/>
        <w:jc w:val="both"/>
      </w:pPr>
      <w:r w:rsidRPr="00244415">
        <w:t>19</w:t>
      </w:r>
      <w:r w:rsidR="00C136F4" w:rsidRPr="00244415">
        <w:t>3</w:t>
      </w:r>
      <w:r w:rsidRPr="00244415">
        <w:t xml:space="preserve">. Liu, J.-L., D. Xie and B. Eisenberg (2017). Poisson-Fermi Formulation of Nonlocal Electrostatics in Electrolyte Solutions. </w:t>
      </w:r>
      <w:bookmarkStart w:id="53" w:name="OLE_LINK56"/>
      <w:bookmarkStart w:id="54" w:name="OLE_LINK57"/>
      <w:bookmarkStart w:id="55" w:name="OLE_LINK58"/>
      <w:r w:rsidRPr="00244415">
        <w:t xml:space="preserve">Posted on https://arxiv.org with arXiv preprint </w:t>
      </w:r>
      <w:bookmarkEnd w:id="53"/>
      <w:bookmarkEnd w:id="54"/>
      <w:bookmarkEnd w:id="55"/>
      <w:r w:rsidR="00A837D1">
        <w:fldChar w:fldCharType="begin"/>
      </w:r>
      <w:r w:rsidR="00A837D1">
        <w:instrText xml:space="preserve"> HYPERLINK "https://arxiv.org/abs/1703.08290" </w:instrText>
      </w:r>
      <w:r w:rsidR="00A837D1">
        <w:fldChar w:fldCharType="separate"/>
      </w:r>
      <w:r w:rsidRPr="00244415">
        <w:rPr>
          <w:rStyle w:val="Hyperlink"/>
        </w:rPr>
        <w:t>arXiv:1703.08290</w:t>
      </w:r>
      <w:r w:rsidR="00A837D1">
        <w:rPr>
          <w:rStyle w:val="Hyperlink"/>
        </w:rPr>
        <w:fldChar w:fldCharType="end"/>
      </w:r>
      <w:r w:rsidRPr="00244415">
        <w:t>.</w:t>
      </w:r>
      <w:r w:rsidR="004431B6" w:rsidRPr="00244415">
        <w:t xml:space="preserve"> </w:t>
      </w:r>
      <w:r w:rsidR="00CD5F80" w:rsidRPr="00244415">
        <w:t xml:space="preserve"> [</w:t>
      </w:r>
      <w:hyperlink r:id="rId459" w:history="1">
        <w:r w:rsidR="00CD5F80" w:rsidRPr="00244415">
          <w:rPr>
            <w:rStyle w:val="Hyperlink"/>
          </w:rPr>
          <w:t>PDF</w:t>
        </w:r>
      </w:hyperlink>
      <w:r w:rsidR="00CD5F80" w:rsidRPr="00244415">
        <w:t>]</w:t>
      </w:r>
    </w:p>
    <w:p w:rsidR="0021062F" w:rsidRPr="007E25DF" w:rsidRDefault="0021062F" w:rsidP="007E25DF">
      <w:pPr>
        <w:keepLines/>
        <w:widowControl w:val="0"/>
        <w:tabs>
          <w:tab w:val="left" w:pos="600"/>
          <w:tab w:val="left" w:pos="1080"/>
          <w:tab w:val="left" w:pos="2400"/>
          <w:tab w:val="left" w:pos="8760"/>
          <w:tab w:val="left" w:pos="8880"/>
        </w:tabs>
        <w:spacing w:before="120" w:after="120"/>
        <w:ind w:left="1152" w:hanging="1152"/>
        <w:jc w:val="both"/>
      </w:pPr>
      <w:r w:rsidRPr="00485A34">
        <w:t>194. Horng, Tzyy-Leng, Eisenberg, Robert S., Liu, Chun, Bezanilla, Francisco. (201</w:t>
      </w:r>
      <w:r w:rsidR="00485A34" w:rsidRPr="00485A34">
        <w:t>7</w:t>
      </w:r>
      <w:r w:rsidRPr="00485A34">
        <w:t xml:space="preserve">). Gating current models computed with consistent interactions. Posted on https://arxiv.org with arXiv preprint </w:t>
      </w:r>
      <w:hyperlink r:id="rId460" w:history="1">
        <w:r w:rsidRPr="00485A34">
          <w:rPr>
            <w:rStyle w:val="Hyperlink"/>
          </w:rPr>
          <w:t>arXiv:1707.02566</w:t>
        </w:r>
      </w:hyperlink>
      <w:r w:rsidRPr="00485A34">
        <w:t xml:space="preserve">.  </w:t>
      </w:r>
      <w:r w:rsidR="00F9306F" w:rsidRPr="00485A34">
        <w:t>[</w:t>
      </w:r>
      <w:hyperlink r:id="rId461" w:history="1">
        <w:r w:rsidR="00F9306F" w:rsidRPr="00485A34">
          <w:rPr>
            <w:rStyle w:val="Hyperlink"/>
          </w:rPr>
          <w:t>P</w:t>
        </w:r>
        <w:bookmarkStart w:id="56" w:name="_GoBack"/>
        <w:bookmarkEnd w:id="56"/>
        <w:r w:rsidR="00F9306F" w:rsidRPr="00485A34">
          <w:rPr>
            <w:rStyle w:val="Hyperlink"/>
          </w:rPr>
          <w:t>D</w:t>
        </w:r>
        <w:r w:rsidR="00F9306F" w:rsidRPr="00485A34">
          <w:rPr>
            <w:rStyle w:val="Hyperlink"/>
          </w:rPr>
          <w:t>F</w:t>
        </w:r>
      </w:hyperlink>
      <w:r w:rsidR="00F9306F" w:rsidRPr="00485A34">
        <w:t>]</w:t>
      </w:r>
    </w:p>
    <w:p w:rsidR="000E493B" w:rsidRPr="007E25DF"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available  </w:t>
      </w:r>
      <w:r w:rsidRPr="00AA03F8">
        <w:t>[</w:t>
      </w:r>
      <w:hyperlink r:id="rId462"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63" w:history="1">
        <w:r w:rsidR="00466A50" w:rsidRPr="00AA03F8">
          <w:rPr>
            <w:rStyle w:val="Hyperlink"/>
          </w:rPr>
          <w:t>PMID: 6256125</w:t>
        </w:r>
      </w:hyperlink>
      <w:r w:rsidRPr="00AA03F8">
        <w:t xml:space="preserve">  [</w:t>
      </w:r>
      <w:hyperlink r:id="rId464"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65" w:history="1">
        <w:r w:rsidR="00A20C96" w:rsidRPr="00AA03F8">
          <w:rPr>
            <w:rStyle w:val="Hyperlink"/>
          </w:rPr>
          <w:t>PMID: 7364048</w:t>
        </w:r>
      </w:hyperlink>
      <w:r w:rsidRPr="00AA03F8">
        <w:t xml:space="preserve">  [</w:t>
      </w:r>
      <w:hyperlink r:id="rId466"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67"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68"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69"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70"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71" w:history="1">
        <w:r w:rsidR="003535B0" w:rsidRPr="00062AFC">
          <w:rPr>
            <w:rStyle w:val="Hyperlink"/>
          </w:rPr>
          <w:t>PMID: 3468851</w:t>
        </w:r>
      </w:hyperlink>
      <w:r w:rsidR="00BE3AE2" w:rsidRPr="000F538F">
        <w:t xml:space="preserve">  [</w:t>
      </w:r>
      <w:hyperlink r:id="rId472"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473" w:history="1">
        <w:r w:rsidR="005172D3" w:rsidRPr="00062AFC">
          <w:rPr>
            <w:rStyle w:val="Hyperlink"/>
          </w:rPr>
          <w:t>PMID: 2485003</w:t>
        </w:r>
      </w:hyperlink>
      <w:r w:rsidR="00BE3AE2" w:rsidRPr="000F538F">
        <w:t xml:space="preserve">  [</w:t>
      </w:r>
      <w:hyperlink r:id="rId474"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CD4806">
        <w:t>10</w:t>
      </w:r>
      <w:r w:rsidR="00AA68A8" w:rsidRPr="00CD4806">
        <w:t xml:space="preserve">. </w:t>
      </w:r>
      <w:r w:rsidR="00AA68A8" w:rsidRPr="00CD4806">
        <w:rPr>
          <w:vertAlign w:val="superscript"/>
        </w:rPr>
        <w:t xml:space="preserve">† </w:t>
      </w:r>
      <w:r w:rsidR="00BE3AE2" w:rsidRPr="00CD4806">
        <w:t>Eisenberg, R.S.</w:t>
      </w:r>
      <w:r w:rsidR="0061527D" w:rsidRPr="00CD4806">
        <w:t xml:space="preserve"> (1990)</w:t>
      </w:r>
      <w:r w:rsidR="00BE3AE2" w:rsidRPr="00CD4806">
        <w:t xml:space="preserve"> Channels as Enzymes. J</w:t>
      </w:r>
      <w:r w:rsidR="006F7243" w:rsidRPr="00CD4806">
        <w:t>.</w:t>
      </w:r>
      <w:r w:rsidR="00BE3AE2" w:rsidRPr="00CD4806">
        <w:t xml:space="preserve"> Memb</w:t>
      </w:r>
      <w:r w:rsidR="006F7243" w:rsidRPr="00CD4806">
        <w:t>rane</w:t>
      </w:r>
      <w:r w:rsidR="00BE3AE2" w:rsidRPr="00CD4806">
        <w:t xml:space="preserve"> Biol</w:t>
      </w:r>
      <w:r w:rsidR="006F7243" w:rsidRPr="00CD4806">
        <w:t>ogy</w:t>
      </w:r>
      <w:r w:rsidR="00BE3AE2" w:rsidRPr="00CD4806">
        <w:t xml:space="preserve"> 115, 1-12 (1990) </w:t>
      </w:r>
      <w:r w:rsidR="0061527D" w:rsidRPr="00CD4806">
        <w:t xml:space="preserve"> </w:t>
      </w:r>
      <w:hyperlink r:id="rId475" w:history="1">
        <w:r w:rsidR="0061527D" w:rsidRPr="00CD4806">
          <w:rPr>
            <w:rStyle w:val="Hyperlink"/>
          </w:rPr>
          <w:t>PMID: 1692343</w:t>
        </w:r>
      </w:hyperlink>
      <w:r w:rsidR="0061527D" w:rsidRPr="00CD4806">
        <w:t xml:space="preserve">  </w:t>
      </w:r>
      <w:r w:rsidR="00BE3AE2" w:rsidRPr="00CD4806">
        <w:t>[</w:t>
      </w:r>
      <w:hyperlink r:id="rId476" w:history="1">
        <w:r w:rsidR="00BE3AE2" w:rsidRPr="00CD4806">
          <w:rPr>
            <w:rStyle w:val="Hyperlink"/>
          </w:rPr>
          <w:t>PDF</w:t>
        </w:r>
      </w:hyperlink>
      <w:r w:rsidR="00BE3AE2" w:rsidRPr="00CD4806">
        <w:t>]</w:t>
      </w:r>
      <w:r w:rsidR="006F7243" w:rsidRPr="00CD4806">
        <w:t>. Also</w:t>
      </w:r>
      <w:r w:rsidR="00F32380" w:rsidRPr="00CD4806">
        <w:t xml:space="preserve"> </w:t>
      </w:r>
      <w:r w:rsidR="004A5C60" w:rsidRPr="00CD4806">
        <w:t xml:space="preserve">available on arXiv as  </w:t>
      </w:r>
      <w:hyperlink r:id="rId477" w:history="1">
        <w:r w:rsidR="00696D42" w:rsidRPr="00CD4806">
          <w:rPr>
            <w:rStyle w:val="Hyperlink"/>
          </w:rPr>
          <w:t>https://arxiv.org/pdf/1112.2363v2</w:t>
        </w:r>
      </w:hyperlink>
      <w:r w:rsidR="00F50ACB" w:rsidRPr="00CD4806">
        <w:t xml:space="preserve">  </w:t>
      </w:r>
      <w:r w:rsidR="002801F4" w:rsidRPr="00CD4806">
        <w:t>[</w:t>
      </w:r>
      <w:hyperlink r:id="rId478" w:history="1">
        <w:r w:rsidR="002801F4" w:rsidRPr="00CD4806">
          <w:rPr>
            <w:rStyle w:val="Hyperlink"/>
          </w:rPr>
          <w:t>PDF</w:t>
        </w:r>
      </w:hyperlink>
      <w:r w:rsidR="006F7243" w:rsidRPr="00CD4806">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79" w:history="1">
        <w:r w:rsidR="005365A6" w:rsidRPr="008A67E0">
          <w:rPr>
            <w:rStyle w:val="Hyperlink"/>
          </w:rPr>
          <w:t>PMID: 1382208</w:t>
        </w:r>
      </w:hyperlink>
      <w:r w:rsidR="00BE3AE2" w:rsidRPr="000F538F">
        <w:t xml:space="preserve">  [</w:t>
      </w:r>
      <w:hyperlink r:id="rId480"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81" w:history="1">
        <w:r w:rsidR="0072283E" w:rsidRPr="00564E97">
          <w:rPr>
            <w:rStyle w:val="Hyperlink"/>
          </w:rPr>
          <w:t>PMID: 1528117</w:t>
        </w:r>
      </w:hyperlink>
      <w:r w:rsidRPr="000F538F">
        <w:t xml:space="preserve">  [</w:t>
      </w:r>
      <w:hyperlink r:id="rId482"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PMCID not available</w:t>
      </w:r>
      <w:r w:rsidR="0068503F">
        <w:t xml:space="preserve"> </w:t>
      </w:r>
      <w:r w:rsidR="0068503F" w:rsidRPr="000F538F">
        <w:t xml:space="preserve"> </w:t>
      </w:r>
      <w:r w:rsidRPr="000F538F">
        <w:t>[</w:t>
      </w:r>
      <w:hyperlink r:id="rId483"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84" w:history="1">
        <w:r w:rsidRPr="000F538F">
          <w:rPr>
            <w:rStyle w:val="Hyperlink"/>
          </w:rPr>
          <w:t>PDF</w:t>
        </w:r>
      </w:hyperlink>
      <w:r w:rsidRPr="000F538F">
        <w:t>]</w:t>
      </w:r>
      <w:r w:rsidR="00717A0B" w:rsidRPr="000F538F">
        <w:t xml:space="preserve"> Published July 5, 2008 in </w:t>
      </w:r>
      <w:r w:rsidR="00E56EF8">
        <w:t>https://</w:t>
      </w:r>
      <w:r w:rsidR="00DE1257" w:rsidRPr="000F538F">
        <w:t xml:space="preserve"> with Paper</w:t>
      </w:r>
      <w:r w:rsidR="00C61906" w:rsidRPr="000F538F">
        <w:t xml:space="preserve"> </w:t>
      </w:r>
      <w:r w:rsidR="00DE1257" w:rsidRPr="000F538F">
        <w:t>ID</w:t>
      </w:r>
      <w:r w:rsidR="00717A0B" w:rsidRPr="000F538F">
        <w:t xml:space="preserve"> </w:t>
      </w:r>
      <w:hyperlink r:id="rId485"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86" w:history="1">
        <w:r w:rsidR="00B2382C" w:rsidRPr="000F538F">
          <w:rPr>
            <w:rStyle w:val="Hyperlink"/>
          </w:rPr>
          <w:t>PDF</w:t>
        </w:r>
      </w:hyperlink>
      <w:r w:rsidR="00B2382C" w:rsidRPr="000F538F">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5</w:t>
      </w:r>
      <w:r w:rsidRPr="00CD4806">
        <w:t>. Eisenberg, R.S. (1996b). Computing the field in proteins and channels. J. Membrane Biol. 150:1-25.</w:t>
      </w:r>
      <w:r w:rsidR="009D0740" w:rsidRPr="00CD4806">
        <w:t xml:space="preserve">  </w:t>
      </w:r>
      <w:hyperlink r:id="rId487" w:history="1">
        <w:r w:rsidR="009D0740" w:rsidRPr="00CD4806">
          <w:rPr>
            <w:rStyle w:val="Hyperlink"/>
          </w:rPr>
          <w:t>PMID: 8699474</w:t>
        </w:r>
      </w:hyperlink>
      <w:r w:rsidRPr="00CD4806">
        <w:t xml:space="preserve">  [</w:t>
      </w:r>
      <w:hyperlink r:id="rId488" w:history="1">
        <w:r w:rsidRPr="00CD4806">
          <w:rPr>
            <w:rStyle w:val="Hyperlink"/>
          </w:rPr>
          <w:t>PDF</w:t>
        </w:r>
      </w:hyperlink>
      <w:r w:rsidRPr="00CD4806">
        <w:t>]</w:t>
      </w:r>
      <w:r w:rsidR="007245A3" w:rsidRPr="00CD4806">
        <w:t xml:space="preserve"> Posted on </w:t>
      </w:r>
      <w:r w:rsidR="00E56EF8" w:rsidRPr="00CD4806">
        <w:t>https://arxiv.org</w:t>
      </w:r>
      <w:r w:rsidR="007245A3" w:rsidRPr="00CD4806">
        <w:t xml:space="preserve"> with Paper</w:t>
      </w:r>
      <w:r w:rsidR="00C61906" w:rsidRPr="00CD4806">
        <w:t xml:space="preserve"> </w:t>
      </w:r>
      <w:r w:rsidR="007245A3" w:rsidRPr="00CD4806">
        <w:t xml:space="preserve">ID </w:t>
      </w:r>
      <w:hyperlink r:id="rId489" w:history="1">
        <w:r w:rsidR="007245A3" w:rsidRPr="00CD4806">
          <w:rPr>
            <w:rStyle w:val="Hyperlink"/>
          </w:rPr>
          <w:t>arXiv:1009.2857</w:t>
        </w:r>
      </w:hyperlink>
      <w:r w:rsidR="007245A3" w:rsidRPr="00CD4806">
        <w:t>, September 15, 2010.</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6</w:t>
      </w:r>
      <w:r w:rsidRPr="00CD4806">
        <w:t xml:space="preserve">. Eisenberg, Bob (1998). Ionic channels in biological membranes. Natural nanotubes. Accounts of Chemical Research 31:117-125.  </w:t>
      </w:r>
      <w:r w:rsidR="0068503F" w:rsidRPr="00CD4806">
        <w:t xml:space="preserve">PMCID not available  </w:t>
      </w:r>
      <w:r w:rsidRPr="00CD4806">
        <w:t>[</w:t>
      </w:r>
      <w:hyperlink r:id="rId490" w:history="1">
        <w:r w:rsidRPr="00CD4806">
          <w:rPr>
            <w:rStyle w:val="Hyperlink"/>
          </w:rPr>
          <w:t>PDF</w:t>
        </w:r>
      </w:hyperlink>
      <w:r w:rsidRPr="00CD4806">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7</w:t>
      </w:r>
      <w:r w:rsidRPr="00CD4806">
        <w:t>.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 xml:space="preserve">78.  </w:t>
      </w:r>
      <w:r w:rsidR="0068503F" w:rsidRPr="00CD4806">
        <w:t xml:space="preserve">PMCID not available  </w:t>
      </w:r>
      <w:r w:rsidRPr="00CD4806">
        <w:t>[</w:t>
      </w:r>
      <w:hyperlink r:id="rId491" w:history="1">
        <w:r w:rsidRPr="00CD4806">
          <w:rPr>
            <w:rStyle w:val="Hyperlink"/>
          </w:rPr>
          <w:t>PDF</w:t>
        </w:r>
      </w:hyperlink>
      <w:r w:rsidRPr="00CD480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CD4806">
        <w:lastRenderedPageBreak/>
        <w:t>1</w:t>
      </w:r>
      <w:r w:rsidR="00413AC0" w:rsidRPr="00CD4806">
        <w:t>8</w:t>
      </w:r>
      <w:r w:rsidRPr="00CD4806">
        <w:t xml:space="preserve">. Eisenberg, Bob (1998). Ionic channels in biological membranes. Electrostatic analysis of a natural nanotube. Contemporary Physics, 39 (6) 447-466.  </w:t>
      </w:r>
      <w:r w:rsidR="0068503F" w:rsidRPr="00CD4806">
        <w:t xml:space="preserve">PMCID not available  </w:t>
      </w:r>
      <w:r w:rsidRPr="00CD4806">
        <w:t>[</w:t>
      </w:r>
      <w:hyperlink r:id="rId492" w:history="1">
        <w:r w:rsidRPr="00CD4806">
          <w:rPr>
            <w:rStyle w:val="Hyperlink"/>
          </w:rPr>
          <w:t>PDF</w:t>
        </w:r>
      </w:hyperlink>
      <w:r w:rsidRPr="00CD4806">
        <w:t>]</w:t>
      </w:r>
      <w:r w:rsidR="005152B9" w:rsidRPr="00CD4806">
        <w:t>, also available</w:t>
      </w:r>
      <w:r w:rsidR="00696D42" w:rsidRPr="00CD4806">
        <w:t xml:space="preserve"> on https://arxiv.org</w:t>
      </w:r>
      <w:r w:rsidR="005152B9" w:rsidRPr="00CD4806">
        <w:t xml:space="preserve"> with paper ID </w:t>
      </w:r>
      <w:hyperlink r:id="rId493" w:history="1">
        <w:r w:rsidR="005152B9" w:rsidRPr="00CD4806">
          <w:rPr>
            <w:rStyle w:val="Hyperlink"/>
          </w:rPr>
          <w:t>arXiv1610.04123</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w:t>
      </w:r>
      <w:r w:rsidR="005152B9">
        <w:t xml:space="preserve"> </w:t>
      </w:r>
      <w:r w:rsidRPr="000F538F">
        <w:t>9). Progress and prospects in permeation. Journal of General Physiology 113: 773-782.</w:t>
      </w:r>
      <w:r w:rsidR="003518E8">
        <w:t xml:space="preserve">  </w:t>
      </w:r>
      <w:hyperlink r:id="rId494" w:history="1">
        <w:r w:rsidR="003518E8" w:rsidRPr="00610D7C">
          <w:rPr>
            <w:rStyle w:val="Hyperlink"/>
          </w:rPr>
          <w:t>PMCID: PMC2225611</w:t>
        </w:r>
      </w:hyperlink>
      <w:r w:rsidRPr="000F538F">
        <w:t xml:space="preserve">  [</w:t>
      </w:r>
      <w:hyperlink r:id="rId495" w:history="1">
        <w:r w:rsidRPr="000F538F">
          <w:rPr>
            <w:rStyle w:val="Hyperlink"/>
          </w:rPr>
          <w:t>PDF</w:t>
        </w:r>
      </w:hyperlink>
      <w:r w:rsidRPr="000F538F">
        <w:t>]</w:t>
      </w:r>
    </w:p>
    <w:p w:rsidR="00F32380" w:rsidRPr="00CD4806" w:rsidRDefault="00413AC0" w:rsidP="007B6167">
      <w:pPr>
        <w:keepLines/>
        <w:tabs>
          <w:tab w:val="left" w:pos="600"/>
          <w:tab w:val="left" w:pos="1080"/>
          <w:tab w:val="left" w:pos="2400"/>
          <w:tab w:val="left" w:pos="8760"/>
          <w:tab w:val="left" w:pos="8880"/>
        </w:tabs>
        <w:spacing w:before="120"/>
        <w:ind w:left="1152" w:hanging="1152"/>
        <w:jc w:val="both"/>
      </w:pPr>
      <w:r w:rsidRPr="00CD4806">
        <w:t>20</w:t>
      </w:r>
      <w:r w:rsidR="00BE3AE2" w:rsidRPr="00CD4806">
        <w:t>. Eisenberg, R.S. (1999). From Structure to Function in Open Ionic Channels. Journal of Membrane Biology 171 1-24.</w:t>
      </w:r>
      <w:r w:rsidR="00B966FB" w:rsidRPr="00CD4806">
        <w:t xml:space="preserve">  </w:t>
      </w:r>
      <w:hyperlink r:id="rId496" w:history="1">
        <w:r w:rsidR="00B966FB" w:rsidRPr="00CD4806">
          <w:rPr>
            <w:rStyle w:val="Hyperlink"/>
          </w:rPr>
          <w:t>PMID: 10485990</w:t>
        </w:r>
      </w:hyperlink>
      <w:r w:rsidR="00BE3AE2" w:rsidRPr="00CD4806">
        <w:t xml:space="preserve">  [</w:t>
      </w:r>
      <w:hyperlink r:id="rId497" w:history="1">
        <w:r w:rsidR="00BE3AE2" w:rsidRPr="00CD4806">
          <w:rPr>
            <w:rStyle w:val="Hyperlink"/>
          </w:rPr>
          <w:t>PDF</w:t>
        </w:r>
      </w:hyperlink>
      <w:r w:rsidR="00BE3AE2" w:rsidRPr="00CD4806">
        <w:t>]</w:t>
      </w:r>
      <w:r w:rsidR="00A43503" w:rsidRPr="00CD4806">
        <w:t xml:space="preserve"> Posted on </w:t>
      </w:r>
      <w:r w:rsidR="00E56EF8" w:rsidRPr="00CD4806">
        <w:t>https://arxiv.org</w:t>
      </w:r>
      <w:r w:rsidR="00A43503" w:rsidRPr="00CD4806">
        <w:t xml:space="preserve"> with Paper ID </w:t>
      </w:r>
      <w:hyperlink r:id="rId498" w:history="1">
        <w:r w:rsidR="00A43503" w:rsidRPr="00CD4806">
          <w:rPr>
            <w:rStyle w:val="Hyperlink"/>
          </w:rPr>
          <w:t>arXiv</w:t>
        </w:r>
        <w:r w:rsidR="00CD4806" w:rsidRPr="00CD4806">
          <w:rPr>
            <w:rStyle w:val="Hyperlink"/>
          </w:rPr>
          <w:t>:</w:t>
        </w:r>
        <w:r w:rsidR="00A43503" w:rsidRPr="00CD4806">
          <w:rPr>
            <w:rStyle w:val="Hyperlink"/>
          </w:rPr>
          <w:t xml:space="preserve"> 1011.2939</w:t>
        </w:r>
      </w:hyperlink>
      <w:r w:rsidR="00A43503" w:rsidRPr="00CD4806">
        <w:t xml:space="preserve"> </w:t>
      </w:r>
    </w:p>
    <w:p w:rsidR="00AE5082" w:rsidRPr="00CD4806" w:rsidRDefault="00AA68A8" w:rsidP="007B6167">
      <w:pPr>
        <w:keepLines/>
        <w:tabs>
          <w:tab w:val="left" w:pos="600"/>
          <w:tab w:val="left" w:pos="1080"/>
          <w:tab w:val="left" w:pos="2400"/>
          <w:tab w:val="left" w:pos="8760"/>
          <w:tab w:val="left" w:pos="8880"/>
        </w:tabs>
        <w:spacing w:before="120"/>
        <w:ind w:left="1152" w:hanging="1152"/>
        <w:jc w:val="both"/>
      </w:pPr>
      <w:r w:rsidRPr="00CD4806">
        <w:t xml:space="preserve">21. </w:t>
      </w:r>
      <w:r w:rsidR="00AE5082" w:rsidRPr="00CD4806">
        <w:t>Nonner, Wolfgang, and Bob Eisenb</w:t>
      </w:r>
      <w:r w:rsidR="00FB56F0" w:rsidRPr="00CD4806">
        <w:t>e</w:t>
      </w:r>
      <w:r w:rsidR="00AE5082" w:rsidRPr="00CD4806">
        <w:t xml:space="preserve">rg. (2000) Electrodiffusion in Ionic Channels of Biological Membranes. Journal of Molecular Liquids 87:149-162.  </w:t>
      </w:r>
      <w:r w:rsidR="0068503F" w:rsidRPr="00CD4806">
        <w:t xml:space="preserve">PMCID not available  </w:t>
      </w:r>
      <w:r w:rsidR="00EB55B8" w:rsidRPr="00CD4806">
        <w:t>[</w:t>
      </w:r>
      <w:hyperlink r:id="rId499" w:history="1">
        <w:r w:rsidR="00EB55B8" w:rsidRPr="00CD4806">
          <w:rPr>
            <w:rStyle w:val="Hyperlink"/>
            <w:color w:val="auto"/>
          </w:rPr>
          <w:t>PDF</w:t>
        </w:r>
      </w:hyperlink>
      <w:r w:rsidR="00EB55B8"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CD4806">
        <w:t>2</w:t>
      </w:r>
      <w:r w:rsidR="00413AC0" w:rsidRPr="00CD4806">
        <w:t>2</w:t>
      </w:r>
      <w:r w:rsidRPr="00CD4806">
        <w:t xml:space="preserve">. Eisenberg, Bob. (2000). Permeation as a Diffusion Process. Chapter 4 in </w:t>
      </w:r>
      <w:r w:rsidRPr="00CD4806">
        <w:rPr>
          <w:b/>
          <w:bCs/>
        </w:rPr>
        <w:t>Biophysics Textbook On Line “Channels, Receptors, and Transporters”</w:t>
      </w:r>
      <w:r w:rsidRPr="00CD4806">
        <w:t xml:space="preserve"> Louis J. DeFelice, Volume Editor.  </w:t>
      </w:r>
      <w:r w:rsidR="00E83B8C" w:rsidRPr="00CD4806">
        <w:t xml:space="preserve">Location </w:t>
      </w:r>
      <w:r w:rsidRPr="00CD4806">
        <w:t xml:space="preserve">Updated on November 18, 2005  </w:t>
      </w:r>
      <w:r w:rsidR="0068503F" w:rsidRPr="00CD4806">
        <w:t xml:space="preserve">PMCID not available  </w:t>
      </w:r>
      <w:r w:rsidRPr="00CD4806">
        <w:t>[</w:t>
      </w:r>
      <w:hyperlink r:id="rId500" w:history="1">
        <w:r w:rsidRPr="00CD4806">
          <w:rPr>
            <w:rStyle w:val="Hyperlink"/>
          </w:rPr>
          <w:t>PDF</w:t>
        </w:r>
      </w:hyperlink>
      <w:r w:rsidRPr="00CD4806">
        <w:t>]</w:t>
      </w:r>
      <w:r w:rsidR="00E83B8C" w:rsidRPr="00CD4806">
        <w:t xml:space="preserve"> </w:t>
      </w:r>
      <w:r w:rsidR="00B2382C" w:rsidRPr="00CD4806">
        <w:t xml:space="preserve"> </w:t>
      </w:r>
      <w:r w:rsidR="00E83B8C" w:rsidRPr="00CD4806">
        <w:rPr>
          <w:lang w:eastAsia="en-US" w:bidi="ar-SA"/>
        </w:rPr>
        <w:t xml:space="preserve">Published July 5, 2008 in </w:t>
      </w:r>
      <w:r w:rsidR="00E56EF8" w:rsidRPr="00CD4806">
        <w:rPr>
          <w:lang w:eastAsia="en-US" w:bidi="ar-SA"/>
        </w:rPr>
        <w:t>https://arxiv.org</w:t>
      </w:r>
      <w:r w:rsidR="00DE1257" w:rsidRPr="00CD4806">
        <w:rPr>
          <w:lang w:eastAsia="en-US" w:bidi="ar-SA"/>
        </w:rPr>
        <w:t xml:space="preserve"> with Paper ID </w:t>
      </w:r>
      <w:hyperlink r:id="rId501" w:history="1">
        <w:r w:rsidR="00E83B8C" w:rsidRPr="00CD4806">
          <w:rPr>
            <w:rStyle w:val="Hyperlink"/>
            <w:rFonts w:ascii="Arial" w:hAnsi="Arial" w:cs="Arial"/>
            <w:sz w:val="22"/>
            <w:szCs w:val="22"/>
            <w:lang w:eastAsia="en-US" w:bidi="ar-SA"/>
          </w:rPr>
          <w:t>arXiv:</w:t>
        </w:r>
        <w:r w:rsidR="00CD4806" w:rsidRPr="00CD4806">
          <w:rPr>
            <w:rStyle w:val="Hyperlink"/>
            <w:rFonts w:ascii="Arial" w:hAnsi="Arial" w:cs="Arial"/>
            <w:sz w:val="22"/>
            <w:szCs w:val="22"/>
            <w:lang w:eastAsia="en-US" w:bidi="ar-SA"/>
          </w:rPr>
          <w:t xml:space="preserve"> </w:t>
        </w:r>
        <w:r w:rsidR="00E83B8C" w:rsidRPr="00CD4806">
          <w:rPr>
            <w:rStyle w:val="Hyperlink"/>
            <w:rFonts w:ascii="Arial" w:hAnsi="Arial" w:cs="Arial"/>
            <w:sz w:val="22"/>
            <w:szCs w:val="22"/>
            <w:lang w:eastAsia="en-US" w:bidi="ar-SA"/>
          </w:rPr>
          <w:t>0807.0721</w:t>
        </w:r>
      </w:hyperlink>
      <w:r w:rsidR="000E73CD" w:rsidRPr="00CD4806">
        <w:rPr>
          <w:rFonts w:ascii="Arial" w:hAnsi="Arial" w:cs="Arial"/>
          <w:sz w:val="22"/>
          <w:szCs w:val="22"/>
          <w:lang w:eastAsia="en-US" w:bidi="ar-SA"/>
        </w:rPr>
        <w:t>.</w:t>
      </w:r>
      <w:r w:rsidR="00E83B8C" w:rsidRPr="00CD4806">
        <w:rPr>
          <w:lang w:eastAsia="en-US" w:bidi="ar-SA"/>
        </w:rPr>
        <w:t xml:space="preserve"> </w:t>
      </w:r>
      <w:r w:rsidR="00B2382C" w:rsidRPr="00CD4806">
        <w:rPr>
          <w:lang w:eastAsia="en-US" w:bidi="ar-SA"/>
        </w:rPr>
        <w:t xml:space="preserve"> </w:t>
      </w:r>
      <w:r w:rsidR="00B2382C" w:rsidRPr="00CD4806">
        <w:t>[</w:t>
      </w:r>
      <w:hyperlink r:id="rId502" w:history="1">
        <w:r w:rsidR="00B2382C" w:rsidRPr="00CD4806">
          <w:rPr>
            <w:rStyle w:val="Hyperlink"/>
          </w:rPr>
          <w:t>PDF</w:t>
        </w:r>
      </w:hyperlink>
      <w:r w:rsidR="00B2382C" w:rsidRPr="00CD4806">
        <w:t>]</w:t>
      </w:r>
      <w:r w:rsidR="000A0117" w:rsidRPr="00CD4806">
        <w:t xml:space="preserve"> Original Biophysical Society publication is</w:t>
      </w:r>
      <w:r w:rsidR="00D62812" w:rsidRPr="00CD4806">
        <w:t xml:space="preserve"> found at</w:t>
      </w:r>
      <w:r w:rsidR="000A0117" w:rsidRPr="00CD4806">
        <w:t xml:space="preserve"> </w:t>
      </w:r>
      <w:hyperlink r:id="rId503" w:history="1">
        <w:r w:rsidR="000A0117" w:rsidRPr="00CD4806">
          <w:rPr>
            <w:rStyle w:val="Hyperlink"/>
          </w:rPr>
          <w:t>Original</w:t>
        </w:r>
      </w:hyperlink>
      <w:r w:rsidR="000A0117" w:rsidRPr="00CD4806">
        <w:t xml:space="preserve"> and </w:t>
      </w:r>
      <w:hyperlink r:id="rId504" w:history="1">
        <w:r w:rsidR="000A0117" w:rsidRPr="00CD4806">
          <w:rPr>
            <w:rStyle w:val="Hyperlink"/>
          </w:rPr>
          <w:t>Original 2</w:t>
        </w:r>
      </w:hyperlink>
      <w:r w:rsidR="000A0117"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505"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506"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507"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508"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PMCID not available</w:t>
      </w:r>
      <w:r w:rsidR="0068503F">
        <w:t xml:space="preserve"> </w:t>
      </w:r>
      <w:r w:rsidR="0068503F" w:rsidRPr="000F538F">
        <w:t xml:space="preserve"> </w:t>
      </w:r>
      <w:r w:rsidRPr="000F538F">
        <w:t>[</w:t>
      </w:r>
      <w:hyperlink r:id="rId509"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510"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511"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CD4806">
        <w:lastRenderedPageBreak/>
        <w:t>2</w:t>
      </w:r>
      <w:r w:rsidR="00413AC0" w:rsidRPr="00CD4806">
        <w:t>8</w:t>
      </w:r>
      <w:r w:rsidRPr="00CD4806">
        <w:t>. Eisenberg, Bob</w:t>
      </w:r>
      <w:r w:rsidR="00A26633" w:rsidRPr="00CD4806">
        <w:t>.</w:t>
      </w:r>
      <w:r w:rsidRPr="00CD4806">
        <w:t xml:space="preserve"> (2005) Living Transistors: a Physicist’s View of Ion Channels. Posted on </w:t>
      </w:r>
      <w:r w:rsidR="00E56EF8" w:rsidRPr="00CD4806">
        <w:rPr>
          <w:szCs w:val="20"/>
        </w:rPr>
        <w:t>https://arxiv.org</w:t>
      </w:r>
      <w:r w:rsidRPr="00CD4806">
        <w:t xml:space="preserve"> with Paper</w:t>
      </w:r>
      <w:r w:rsidR="00C61906" w:rsidRPr="00CD4806">
        <w:t xml:space="preserve"> </w:t>
      </w:r>
      <w:r w:rsidRPr="00CD4806">
        <w:t>ID</w:t>
      </w:r>
      <w:r w:rsidRPr="00CD4806">
        <w:rPr>
          <w:szCs w:val="22"/>
        </w:rPr>
        <w:t xml:space="preserve"> </w:t>
      </w:r>
      <w:hyperlink r:id="rId512" w:history="1">
        <w:r w:rsidR="00D96F6F" w:rsidRPr="00CD4806">
          <w:rPr>
            <w:rStyle w:val="Hyperlink"/>
            <w:color w:val="auto"/>
          </w:rPr>
          <w:t>arXiv:</w:t>
        </w:r>
        <w:r w:rsidR="00CD4806" w:rsidRPr="00CD4806">
          <w:rPr>
            <w:rStyle w:val="Hyperlink"/>
            <w:color w:val="auto"/>
          </w:rPr>
          <w:t xml:space="preserve"> </w:t>
        </w:r>
        <w:r w:rsidR="00D96F6F" w:rsidRPr="00CD4806">
          <w:rPr>
            <w:rStyle w:val="Hyperlink"/>
            <w:color w:val="auto"/>
          </w:rPr>
          <w:t>q-bio/0506016v2</w:t>
        </w:r>
      </w:hyperlink>
      <w:r w:rsidRPr="00CD4806">
        <w:rPr>
          <w:szCs w:val="20"/>
        </w:rPr>
        <w:t>, June 14, 2005</w:t>
      </w:r>
      <w:r w:rsidR="00AC10D5" w:rsidRPr="00CD4806">
        <w:rPr>
          <w:szCs w:val="20"/>
        </w:rPr>
        <w:t>. version 2 A</w:t>
      </w:r>
      <w:r w:rsidR="00D96F6F" w:rsidRPr="00CD4806">
        <w:rPr>
          <w:szCs w:val="20"/>
        </w:rPr>
        <w:t>ug</w:t>
      </w:r>
      <w:r w:rsidR="00F80A36" w:rsidRPr="00CD4806">
        <w:rPr>
          <w:szCs w:val="20"/>
        </w:rPr>
        <w:t>ust</w:t>
      </w:r>
      <w:r w:rsidR="00D96F6F" w:rsidRPr="00CD4806">
        <w:rPr>
          <w:szCs w:val="20"/>
        </w:rPr>
        <w:t xml:space="preserve"> 25, 2005, posted Feb 3 2008</w:t>
      </w:r>
      <w:r w:rsidR="000E73CD" w:rsidRPr="00CD4806">
        <w:rPr>
          <w:szCs w:val="20"/>
        </w:rPr>
        <w:t>.</w:t>
      </w:r>
      <w:r w:rsidR="00AA68A8" w:rsidRPr="00CD4806">
        <w:rPr>
          <w:szCs w:val="20"/>
        </w:rPr>
        <w:t xml:space="preserve"> </w:t>
      </w:r>
      <w:r w:rsidR="0068503F" w:rsidRPr="00CD4806">
        <w:rPr>
          <w:szCs w:val="20"/>
        </w:rPr>
        <w:t xml:space="preserve"> </w:t>
      </w:r>
      <w:r w:rsidR="0068503F" w:rsidRPr="00CD4806">
        <w:t xml:space="preserve">PMCID not available  </w:t>
      </w:r>
      <w:r w:rsidR="00A7290E" w:rsidRPr="00CD4806">
        <w:t>[</w:t>
      </w:r>
      <w:hyperlink r:id="rId513" w:history="1">
        <w:r w:rsidR="00A7290E" w:rsidRPr="00CD4806">
          <w:rPr>
            <w:rStyle w:val="Hyperlink"/>
          </w:rPr>
          <w:t>PDF</w:t>
        </w:r>
      </w:hyperlink>
      <w:r w:rsidR="00A7290E" w:rsidRPr="00CD4806">
        <w:t>]</w:t>
      </w:r>
      <w:r w:rsidR="00F80A36" w:rsidRPr="00CD4806">
        <w:t>. This paper was modified for later publication as</w:t>
      </w:r>
      <w:r w:rsidR="00F80A36" w:rsidRPr="00CD4806">
        <w:rPr>
          <w:iCs/>
        </w:rPr>
        <w:t xml:space="preserve">: </w:t>
      </w:r>
      <w:r w:rsidR="00F80A36" w:rsidRPr="00CD4806">
        <w:t xml:space="preserve">Ions in Fluctuating Channels: Transistors Alive </w:t>
      </w:r>
      <w:r w:rsidR="00F80A36" w:rsidRPr="00CD4806">
        <w:rPr>
          <w:i/>
        </w:rPr>
        <w:t>in</w:t>
      </w:r>
      <w:r w:rsidR="00F80A36" w:rsidRPr="00CD4806">
        <w:t xml:space="preserve"> Fluctuation and Noise Letters (2012) 11: 76-96, available on </w:t>
      </w:r>
      <w:r w:rsidR="00E56EF8" w:rsidRPr="00CD4806">
        <w:t>https://arxiv.org</w:t>
      </w:r>
      <w:r w:rsidR="00F80A36" w:rsidRPr="00CD4806">
        <w:t xml:space="preserve"> with Paper ID </w:t>
      </w:r>
      <w:hyperlink r:id="rId514" w:history="1">
        <w:r w:rsidR="00F80A36" w:rsidRPr="00CD4806">
          <w:rPr>
            <w:rStyle w:val="Hyperlink"/>
          </w:rPr>
          <w:t>arXiv:</w:t>
        </w:r>
        <w:r w:rsidR="00CD4806" w:rsidRPr="00CD4806">
          <w:rPr>
            <w:rStyle w:val="Hyperlink"/>
          </w:rPr>
          <w:t xml:space="preserve"> </w:t>
        </w:r>
        <w:r w:rsidR="00F80A36" w:rsidRPr="00CD4806">
          <w:rPr>
            <w:rStyle w:val="Hyperlink"/>
          </w:rPr>
          <w:t>q-bio/0506016v</w:t>
        </w:r>
        <w:r w:rsidR="00F80A36" w:rsidRPr="00CD4806">
          <w:rPr>
            <w:rStyle w:val="Hyperlink"/>
            <w:iCs/>
          </w:rPr>
          <w:t>3</w:t>
        </w:r>
      </w:hyperlink>
      <w:r w:rsidR="00C37AC8" w:rsidRPr="00CD4806">
        <w:rPr>
          <w:iCs/>
        </w:rPr>
        <w:t>, version 3</w:t>
      </w:r>
      <w:r w:rsidR="00F80A36" w:rsidRPr="00CD4806">
        <w:rPr>
          <w:iCs/>
        </w:rPr>
        <w:t xml:space="preserve">. </w:t>
      </w:r>
      <w:r w:rsidR="00CF62E5" w:rsidRPr="00CD4806">
        <w:rPr>
          <w:iCs/>
        </w:rPr>
        <w:t xml:space="preserve"> </w:t>
      </w:r>
      <w:r w:rsidR="00CF62E5" w:rsidRPr="00CD4806">
        <w:t>[</w:t>
      </w:r>
      <w:hyperlink r:id="rId515" w:history="1">
        <w:r w:rsidR="00CF62E5" w:rsidRPr="00CD4806">
          <w:rPr>
            <w:rStyle w:val="Hyperlink"/>
          </w:rPr>
          <w:t>PDF</w:t>
        </w:r>
      </w:hyperlink>
      <w:r w:rsidR="00CF62E5"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516"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517" w:history="1">
        <w:r w:rsidR="00F408E1" w:rsidRPr="000F538F">
          <w:rPr>
            <w:rStyle w:val="Hyperlink"/>
          </w:rPr>
          <w:t>PDF</w:t>
        </w:r>
      </w:hyperlink>
      <w:r w:rsidR="00F408E1" w:rsidRPr="000F538F">
        <w:t>]</w:t>
      </w:r>
    </w:p>
    <w:p w:rsidR="00ED1A91" w:rsidRPr="00357CE5" w:rsidRDefault="0058010A" w:rsidP="007B6167">
      <w:pPr>
        <w:keepLines/>
        <w:tabs>
          <w:tab w:val="left" w:pos="600"/>
          <w:tab w:val="left" w:pos="1080"/>
          <w:tab w:val="left" w:pos="2400"/>
          <w:tab w:val="left" w:pos="8760"/>
          <w:tab w:val="left" w:pos="8880"/>
        </w:tabs>
        <w:spacing w:before="120"/>
        <w:ind w:left="1152" w:hanging="1152"/>
        <w:jc w:val="both"/>
      </w:pPr>
      <w:r w:rsidRPr="00357CE5">
        <w:t xml:space="preserve">31. Eisenberg, Bob. (2010). Crowded Charges in Ion Channels. Advances in Chemical Physics (Stuart Rice, Editor), </w:t>
      </w:r>
      <w:r w:rsidR="00355C4F" w:rsidRPr="00357CE5">
        <w:t>Adv. Chem. Phys. v. 148, pp. 77-223</w:t>
      </w:r>
      <w:r w:rsidRPr="00357CE5">
        <w:t xml:space="preserve">. </w:t>
      </w:r>
      <w:r w:rsidR="00CE4519" w:rsidRPr="00357CE5">
        <w:t xml:space="preserve">Posted on </w:t>
      </w:r>
      <w:r w:rsidR="00E56EF8" w:rsidRPr="00357CE5">
        <w:t>https://arxiv.org</w:t>
      </w:r>
      <w:r w:rsidR="00CE4519" w:rsidRPr="00357CE5">
        <w:t xml:space="preserve"> with Paper</w:t>
      </w:r>
      <w:r w:rsidR="00C61906" w:rsidRPr="00357CE5">
        <w:t xml:space="preserve"> </w:t>
      </w:r>
      <w:r w:rsidR="00CE4519" w:rsidRPr="00357CE5">
        <w:t>ID</w:t>
      </w:r>
      <w:r w:rsidRPr="00357CE5">
        <w:t xml:space="preserve"> </w:t>
      </w:r>
      <w:hyperlink r:id="rId518" w:history="1">
        <w:r w:rsidR="00CE4519" w:rsidRPr="00357CE5">
          <w:rPr>
            <w:rStyle w:val="Hyperlink"/>
            <w:bCs/>
          </w:rPr>
          <w:t>arXiv:1009.1786v1</w:t>
        </w:r>
      </w:hyperlink>
      <w:r w:rsidR="00357CE5">
        <w:rPr>
          <w:bCs/>
          <w:color w:val="0000FF"/>
        </w:rPr>
        <w:t>,</w:t>
      </w:r>
      <w:r w:rsidR="00CE4519" w:rsidRPr="00357CE5">
        <w:rPr>
          <w:b/>
          <w:bCs/>
          <w:color w:val="000000"/>
        </w:rPr>
        <w:t> </w:t>
      </w:r>
      <w:r w:rsidR="00CE4519" w:rsidRPr="00357CE5">
        <w:t>September 9, 2010.</w:t>
      </w:r>
      <w:r w:rsidR="00AA6763" w:rsidRPr="00357CE5">
        <w:t xml:space="preserve">  </w:t>
      </w:r>
      <w:r w:rsidR="0068503F" w:rsidRPr="00357CE5">
        <w:t xml:space="preserve">PMCID not available  </w:t>
      </w:r>
      <w:r w:rsidR="00AA6763" w:rsidRPr="00357CE5">
        <w:t>[</w:t>
      </w:r>
      <w:hyperlink r:id="rId519" w:history="1">
        <w:r w:rsidR="00AA6763" w:rsidRPr="00357CE5">
          <w:rPr>
            <w:rStyle w:val="Hyperlink"/>
          </w:rPr>
          <w:t>PDF</w:t>
        </w:r>
      </w:hyperlink>
      <w:r w:rsidR="00AA6763" w:rsidRPr="00357CE5">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357CE5">
        <w:t>32. Eisenberg, Bob</w:t>
      </w:r>
      <w:r w:rsidR="00A26633" w:rsidRPr="00357CE5">
        <w:t>.</w:t>
      </w:r>
      <w:r w:rsidRPr="00357CE5">
        <w:t xml:space="preserve"> (2011) Life’s Solutions are Not Ideal. Posted on </w:t>
      </w:r>
      <w:r w:rsidR="00E56EF8" w:rsidRPr="00357CE5">
        <w:t>https://arxiv.org</w:t>
      </w:r>
      <w:r w:rsidRPr="00357CE5">
        <w:t xml:space="preserve"> with Paper ID </w:t>
      </w:r>
      <w:hyperlink r:id="rId520" w:history="1">
        <w:r w:rsidRPr="00357CE5">
          <w:rPr>
            <w:rStyle w:val="Hyperlink"/>
          </w:rPr>
          <w:t>arXiv:1105.0184v1</w:t>
        </w:r>
      </w:hyperlink>
      <w:r w:rsidRPr="00357CE5">
        <w:t>, May 3, 2011</w:t>
      </w:r>
      <w:r w:rsidR="00463016" w:rsidRPr="00357CE5">
        <w:t xml:space="preserve">.  </w:t>
      </w:r>
      <w:r w:rsidR="0068503F" w:rsidRPr="00357CE5">
        <w:t xml:space="preserve">PMCID not available  </w:t>
      </w:r>
      <w:r w:rsidR="00463016" w:rsidRPr="00357CE5">
        <w:t>[</w:t>
      </w:r>
      <w:hyperlink r:id="rId521" w:history="1">
        <w:r w:rsidR="00463016" w:rsidRPr="00357CE5">
          <w:rPr>
            <w:rStyle w:val="Hyperlink"/>
          </w:rPr>
          <w:t>PDF</w:t>
        </w:r>
      </w:hyperlink>
      <w:r w:rsidR="00463016" w:rsidRPr="00357CE5">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r w:rsidR="000916DF" w:rsidRPr="000916DF">
        <w:rPr>
          <w:lang w:eastAsia="en-US" w:bidi="ar-SA"/>
        </w:rPr>
        <w:t xml:space="preserve">doi: 10.1016/j.cplett.2011.05.037  </w:t>
      </w:r>
      <w:hyperlink r:id="rId522"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523" w:history="1">
        <w:r w:rsidR="00503C2D" w:rsidRPr="000F538F">
          <w:rPr>
            <w:rStyle w:val="Hyperlink"/>
          </w:rPr>
          <w:t>PDF</w:t>
        </w:r>
      </w:hyperlink>
      <w:r w:rsidR="00503C2D" w:rsidRPr="000F538F">
        <w:t>]</w:t>
      </w:r>
    </w:p>
    <w:p w:rsidR="00767D0A" w:rsidRPr="006F03C1"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6F03C1">
        <w:t xml:space="preserve">34. Eisenberg, Bob. (2012) Ions in Fluctuating Channels: Transistors Alive. Fluctuation and Noise Letters. 11:76-96 </w:t>
      </w:r>
      <w:r w:rsidR="00A61A9E" w:rsidRPr="006F03C1">
        <w:t xml:space="preserve"> </w:t>
      </w:r>
      <w:r w:rsidR="0068503F" w:rsidRPr="006F03C1">
        <w:t xml:space="preserve">PMCID not available  </w:t>
      </w:r>
      <w:r w:rsidR="00FD07BA" w:rsidRPr="006F03C1">
        <w:t>[</w:t>
      </w:r>
      <w:hyperlink r:id="rId524" w:history="1">
        <w:r w:rsidR="00FD07BA" w:rsidRPr="006F03C1">
          <w:rPr>
            <w:rStyle w:val="Hyperlink"/>
          </w:rPr>
          <w:t>PDF</w:t>
        </w:r>
      </w:hyperlink>
      <w:r w:rsidR="00FD07BA" w:rsidRPr="006F03C1">
        <w:t>]</w:t>
      </w:r>
      <w:r w:rsidRPr="006F03C1">
        <w:t xml:space="preserve"> available on </w:t>
      </w:r>
      <w:r w:rsidR="00E56EF8" w:rsidRPr="006F03C1">
        <w:t>https://arxiv.org</w:t>
      </w:r>
      <w:r w:rsidRPr="006F03C1">
        <w:t xml:space="preserve"> with Paper ID arXiv:q-bio/0506016v</w:t>
      </w:r>
      <w:r w:rsidRPr="006F03C1">
        <w:rPr>
          <w:iCs/>
        </w:rPr>
        <w:t xml:space="preserve">3, i.e., version 3. </w:t>
      </w:r>
      <w:r w:rsidR="00FD07BA" w:rsidRPr="006F03C1">
        <w:t>[</w:t>
      </w:r>
      <w:hyperlink r:id="rId525" w:history="1">
        <w:r w:rsidR="00FD07BA" w:rsidRPr="006F03C1">
          <w:rPr>
            <w:rStyle w:val="Hyperlink"/>
          </w:rPr>
          <w:t>PDF</w:t>
        </w:r>
      </w:hyperlink>
      <w:r w:rsidR="00FD07BA" w:rsidRPr="006F03C1">
        <w:t>]</w:t>
      </w:r>
      <w:r w:rsidRPr="006F03C1">
        <w:t xml:space="preserve"> T</w:t>
      </w:r>
      <w:r w:rsidRPr="006F03C1">
        <w:rPr>
          <w:iCs/>
        </w:rPr>
        <w:t>he e</w:t>
      </w:r>
      <w:r w:rsidRPr="006F03C1">
        <w:t>arlier version is available on http://</w:t>
      </w:r>
      <w:r w:rsidR="00E56EF8" w:rsidRPr="006F03C1">
        <w:t>https://arxiv.org</w:t>
      </w:r>
      <w:r w:rsidRPr="006F03C1">
        <w:t xml:space="preserve">/ as </w:t>
      </w:r>
      <w:hyperlink r:id="rId526" w:history="1">
        <w:r w:rsidR="006F03C1" w:rsidRPr="006F03C1">
          <w:rPr>
            <w:rStyle w:val="Hyperlink"/>
          </w:rPr>
          <w:t>arXiv:</w:t>
        </w:r>
        <w:r w:rsidRPr="006F03C1">
          <w:rPr>
            <w:rStyle w:val="Hyperlink"/>
          </w:rPr>
          <w:t>q-bio/0506016v2</w:t>
        </w:r>
      </w:hyperlink>
      <w:r w:rsidRPr="006F03C1">
        <w:t xml:space="preserve">.  </w:t>
      </w:r>
      <w:r w:rsidR="00FD07BA" w:rsidRPr="006F03C1">
        <w:t>[</w:t>
      </w:r>
      <w:hyperlink r:id="rId527" w:history="1">
        <w:r w:rsidR="00FD07BA" w:rsidRPr="006F03C1">
          <w:rPr>
            <w:rStyle w:val="Hyperlink"/>
          </w:rPr>
          <w:t>PDF</w:t>
        </w:r>
      </w:hyperlink>
      <w:r w:rsidR="00FD07BA" w:rsidRPr="006F03C1">
        <w:t>]</w:t>
      </w:r>
    </w:p>
    <w:p w:rsidR="00FD7C9E" w:rsidRPr="006F03C1" w:rsidRDefault="002721D9" w:rsidP="007B6167">
      <w:pPr>
        <w:keepLines/>
        <w:tabs>
          <w:tab w:val="left" w:pos="600"/>
          <w:tab w:val="left" w:pos="1080"/>
          <w:tab w:val="left" w:pos="2400"/>
          <w:tab w:val="left" w:pos="8760"/>
          <w:tab w:val="left" w:pos="8880"/>
        </w:tabs>
        <w:spacing w:before="120"/>
        <w:ind w:left="1152" w:hanging="1152"/>
        <w:jc w:val="both"/>
      </w:pPr>
      <w:r w:rsidRPr="006F03C1">
        <w:t xml:space="preserve">35. </w:t>
      </w:r>
      <w:r w:rsidR="00FD7C9E" w:rsidRPr="006F03C1">
        <w:t>Eisenberg, Bob</w:t>
      </w:r>
      <w:r w:rsidR="00A26633" w:rsidRPr="006F03C1">
        <w:t>.</w:t>
      </w:r>
      <w:r w:rsidR="00FD7C9E" w:rsidRPr="006F03C1">
        <w:t xml:space="preserve"> (2012) Ion Channels, in </w:t>
      </w:r>
      <w:r w:rsidR="00FD7C9E" w:rsidRPr="006F03C1">
        <w:rPr>
          <w:b/>
          <w:bCs/>
          <w:i/>
          <w:iCs/>
        </w:rPr>
        <w:t>Encyclopedia of Applied Electrochemistry</w:t>
      </w:r>
      <w:r w:rsidR="00FD7C9E" w:rsidRPr="006F03C1">
        <w:rPr>
          <w:b/>
          <w:bCs/>
          <w:iCs/>
        </w:rPr>
        <w:t xml:space="preserve"> </w:t>
      </w:r>
      <w:r w:rsidR="00FD7C9E" w:rsidRPr="006F03C1">
        <w:rPr>
          <w:bCs/>
          <w:iCs/>
        </w:rPr>
        <w:t>(Springer),</w:t>
      </w:r>
      <w:r w:rsidR="00FD7C9E" w:rsidRPr="006F03C1">
        <w:rPr>
          <w:b/>
          <w:bCs/>
          <w:iCs/>
        </w:rPr>
        <w:t xml:space="preserve"> </w:t>
      </w:r>
      <w:r w:rsidR="00FD7C9E" w:rsidRPr="006F03C1">
        <w:rPr>
          <w:i/>
        </w:rPr>
        <w:t>(in the press),</w:t>
      </w:r>
      <w:r w:rsidR="00FD7C9E" w:rsidRPr="006F03C1">
        <w:t xml:space="preserve"> Editors: </w:t>
      </w:r>
      <w:r w:rsidR="00325AF4" w:rsidRPr="006F03C1">
        <w:t xml:space="preserve">R. </w:t>
      </w:r>
      <w:r w:rsidR="00FD7C9E" w:rsidRPr="006F03C1">
        <w:t xml:space="preserve">Savinell, </w:t>
      </w:r>
      <w:r w:rsidR="00325AF4" w:rsidRPr="006F03C1">
        <w:t xml:space="preserve">K. </w:t>
      </w:r>
      <w:r w:rsidR="00FD7C9E" w:rsidRPr="006F03C1">
        <w:t xml:space="preserve">Ota, and </w:t>
      </w:r>
      <w:r w:rsidR="00325AF4" w:rsidRPr="006F03C1">
        <w:t xml:space="preserve">G. </w:t>
      </w:r>
      <w:r w:rsidR="00FD7C9E" w:rsidRPr="006F03C1">
        <w:t>Kreysa</w:t>
      </w:r>
      <w:r w:rsidR="00325AF4" w:rsidRPr="006F03C1">
        <w:t xml:space="preserve">, Topical editor W. Kunz. </w:t>
      </w:r>
      <w:r w:rsidR="00E439B0" w:rsidRPr="006F03C1">
        <w:t xml:space="preserve"> </w:t>
      </w:r>
      <w:r w:rsidR="000E1AEE" w:rsidRPr="006F03C1">
        <w:t xml:space="preserve">Available at </w:t>
      </w:r>
      <w:hyperlink r:id="rId528" w:history="1">
        <w:r w:rsidR="000E1AEE" w:rsidRPr="006F03C1">
          <w:rPr>
            <w:rStyle w:val="Hyperlink"/>
          </w:rPr>
          <w:t>http://</w:t>
        </w:r>
        <w:r w:rsidR="00E56EF8" w:rsidRPr="006F03C1">
          <w:rPr>
            <w:rStyle w:val="Hyperlink"/>
          </w:rPr>
          <w:t>https://arxiv.org</w:t>
        </w:r>
        <w:r w:rsidR="000E1AEE" w:rsidRPr="006F03C1">
          <w:rPr>
            <w:rStyle w:val="Hyperlink"/>
          </w:rPr>
          <w:t>/abs/1206.1253</w:t>
        </w:r>
      </w:hyperlink>
      <w:r w:rsidR="000E1AEE" w:rsidRPr="006F03C1">
        <w:t xml:space="preserve"> as </w:t>
      </w:r>
      <w:hyperlink r:id="rId529" w:history="1">
        <w:r w:rsidR="000E1AEE" w:rsidRPr="006F03C1">
          <w:rPr>
            <w:rStyle w:val="Hyperlink"/>
          </w:rPr>
          <w:t>arXiv:1206.1253v1</w:t>
        </w:r>
      </w:hyperlink>
      <w:r w:rsidR="0068503F" w:rsidRPr="006F03C1">
        <w:t xml:space="preserve">. </w:t>
      </w:r>
      <w:r w:rsidR="000E1AEE" w:rsidRPr="006F03C1">
        <w:t xml:space="preserve"> </w:t>
      </w:r>
      <w:r w:rsidR="0068503F" w:rsidRPr="006F03C1">
        <w:t xml:space="preserve">PMCID not available  </w:t>
      </w:r>
      <w:r w:rsidR="00855541" w:rsidRPr="006F03C1">
        <w:t>[</w:t>
      </w:r>
      <w:hyperlink r:id="rId530" w:history="1">
        <w:r w:rsidR="00855541" w:rsidRPr="006F03C1">
          <w:rPr>
            <w:rStyle w:val="Hyperlink"/>
          </w:rPr>
          <w:t>PDF</w:t>
        </w:r>
      </w:hyperlink>
      <w:r w:rsidR="00855541" w:rsidRPr="006F03C1">
        <w:t>]</w:t>
      </w:r>
      <w:r w:rsidR="00EB1F15" w:rsidRPr="006F03C1">
        <w:t xml:space="preserve"> </w:t>
      </w:r>
    </w:p>
    <w:p w:rsidR="00DD60B6" w:rsidRPr="006F03C1" w:rsidRDefault="00DD60B6" w:rsidP="007B6167">
      <w:pPr>
        <w:keepLines/>
        <w:tabs>
          <w:tab w:val="left" w:pos="600"/>
          <w:tab w:val="left" w:pos="1080"/>
          <w:tab w:val="left" w:pos="2400"/>
          <w:tab w:val="left" w:pos="8760"/>
          <w:tab w:val="left" w:pos="8880"/>
        </w:tabs>
        <w:spacing w:before="120"/>
        <w:ind w:left="1152" w:hanging="1152"/>
        <w:jc w:val="both"/>
      </w:pPr>
      <w:r w:rsidRPr="006F03C1">
        <w:t>3</w:t>
      </w:r>
      <w:r w:rsidR="009059D9" w:rsidRPr="006F03C1">
        <w:t>6</w:t>
      </w:r>
      <w:r w:rsidRPr="006F03C1">
        <w:t>. Eisenberg, Bob</w:t>
      </w:r>
      <w:r w:rsidR="00A26633" w:rsidRPr="006F03C1">
        <w:t>.</w:t>
      </w:r>
      <w:r w:rsidRPr="006F03C1">
        <w:t xml:space="preserve"> (2012) Living Devices. </w:t>
      </w:r>
      <w:r w:rsidR="00FD602C" w:rsidRPr="006F03C1">
        <w:t xml:space="preserve">The Physiological Point of View. </w:t>
      </w:r>
      <w:r w:rsidRPr="006F03C1">
        <w:t xml:space="preserve">Available at </w:t>
      </w:r>
      <w:hyperlink r:id="rId531" w:history="1">
        <w:r w:rsidRPr="006F03C1">
          <w:rPr>
            <w:color w:val="0000FF"/>
            <w:u w:val="single"/>
          </w:rPr>
          <w:t>http://</w:t>
        </w:r>
        <w:r w:rsidR="00E56EF8" w:rsidRPr="006F03C1">
          <w:rPr>
            <w:color w:val="0000FF"/>
            <w:u w:val="single"/>
          </w:rPr>
          <w:t>https://arxiv.org</w:t>
        </w:r>
        <w:r w:rsidRPr="006F03C1">
          <w:rPr>
            <w:color w:val="0000FF"/>
            <w:u w:val="single"/>
          </w:rPr>
          <w:t>/abs/1206.6490</w:t>
        </w:r>
      </w:hyperlink>
      <w:r w:rsidRPr="006F03C1">
        <w:t xml:space="preserve"> as </w:t>
      </w:r>
      <w:hyperlink r:id="rId532" w:history="1">
        <w:r w:rsidRPr="006F03C1">
          <w:rPr>
            <w:rStyle w:val="Hyperlink"/>
          </w:rPr>
          <w:t>arXiv:1206.6490v</w:t>
        </w:r>
        <w:r w:rsidR="007E2A7C" w:rsidRPr="006F03C1">
          <w:rPr>
            <w:rStyle w:val="Hyperlink"/>
          </w:rPr>
          <w:t>2</w:t>
        </w:r>
      </w:hyperlink>
      <w:r w:rsidR="0068503F" w:rsidRPr="006F03C1">
        <w:t>.</w:t>
      </w:r>
      <w:r w:rsidR="0051239E" w:rsidRPr="006F03C1">
        <w:t xml:space="preserve"> </w:t>
      </w:r>
      <w:r w:rsidR="006A004A" w:rsidRPr="006F03C1">
        <w:t xml:space="preserve"> </w:t>
      </w:r>
      <w:r w:rsidR="0068503F" w:rsidRPr="006F03C1">
        <w:t xml:space="preserve">PMCID not available  </w:t>
      </w:r>
      <w:r w:rsidR="006A004A" w:rsidRPr="006F03C1">
        <w:t>[</w:t>
      </w:r>
      <w:hyperlink r:id="rId533" w:history="1">
        <w:r w:rsidR="006A004A" w:rsidRPr="006F03C1">
          <w:rPr>
            <w:rStyle w:val="Hyperlink"/>
          </w:rPr>
          <w:t>PDF</w:t>
        </w:r>
      </w:hyperlink>
      <w:r w:rsidR="006A004A" w:rsidRPr="006F03C1">
        <w:t>]</w:t>
      </w:r>
      <w:r w:rsidR="0019729F" w:rsidRPr="006F03C1">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37</w:t>
      </w:r>
      <w:r w:rsidR="0039270D" w:rsidRPr="006F03C1">
        <w:t>. Eisenberg, Bob</w:t>
      </w:r>
      <w:r w:rsidR="00A26633" w:rsidRPr="006F03C1">
        <w:t>.</w:t>
      </w:r>
      <w:r w:rsidR="0039270D" w:rsidRPr="006F03C1">
        <w:t xml:space="preserve"> (2012)</w:t>
      </w:r>
      <w:r w:rsidR="00F01713" w:rsidRPr="006F03C1">
        <w:t xml:space="preserve"> </w:t>
      </w:r>
      <w:r w:rsidR="0039270D" w:rsidRPr="006F03C1">
        <w:t>Life's Solutions</w:t>
      </w:r>
      <w:r w:rsidR="00F01713" w:rsidRPr="006F03C1">
        <w:t xml:space="preserve">. </w:t>
      </w:r>
      <w:r w:rsidR="0039270D" w:rsidRPr="006F03C1">
        <w:t xml:space="preserve">Mathematical Challenge. Available at </w:t>
      </w:r>
      <w:hyperlink r:id="rId534" w:history="1">
        <w:r w:rsidR="008D34D8" w:rsidRPr="006F03C1">
          <w:rPr>
            <w:rStyle w:val="Hyperlink"/>
          </w:rPr>
          <w:t>http://</w:t>
        </w:r>
        <w:r w:rsidR="00E56EF8" w:rsidRPr="006F03C1">
          <w:rPr>
            <w:rStyle w:val="Hyperlink"/>
          </w:rPr>
          <w:t>https://arxiv.org</w:t>
        </w:r>
        <w:r w:rsidR="008D34D8" w:rsidRPr="006F03C1">
          <w:rPr>
            <w:rStyle w:val="Hyperlink"/>
          </w:rPr>
          <w:t>/abs/1207.4737</w:t>
        </w:r>
      </w:hyperlink>
      <w:r w:rsidR="008D34D8" w:rsidRPr="006F03C1">
        <w:t xml:space="preserve"> as </w:t>
      </w:r>
      <w:hyperlink r:id="rId535" w:history="1">
        <w:r w:rsidR="008D34D8" w:rsidRPr="006F03C1">
          <w:rPr>
            <w:rStyle w:val="Hyperlink"/>
          </w:rPr>
          <w:t>arXiv:1207.4737</w:t>
        </w:r>
        <w:r w:rsidR="00FA4CB7" w:rsidRPr="006F03C1">
          <w:rPr>
            <w:rStyle w:val="Hyperlink"/>
          </w:rPr>
          <w:t>v2</w:t>
        </w:r>
      </w:hyperlink>
      <w:r w:rsidR="0068503F" w:rsidRPr="006F03C1">
        <w:t>.</w:t>
      </w:r>
      <w:r w:rsidR="0039270D" w:rsidRPr="006F03C1">
        <w:t xml:space="preserve"> </w:t>
      </w:r>
      <w:r w:rsidR="008D34D8" w:rsidRPr="006F03C1">
        <w:t xml:space="preserve"> </w:t>
      </w:r>
      <w:r w:rsidR="0068503F" w:rsidRPr="006F03C1">
        <w:t xml:space="preserve">PMCID not available  </w:t>
      </w:r>
      <w:r w:rsidR="008D34D8" w:rsidRPr="006F03C1">
        <w:t>[</w:t>
      </w:r>
      <w:hyperlink r:id="rId536" w:history="1">
        <w:r w:rsidR="008D34D8" w:rsidRPr="006F03C1">
          <w:rPr>
            <w:rStyle w:val="Hyperlink"/>
          </w:rPr>
          <w:t>PDF</w:t>
        </w:r>
      </w:hyperlink>
      <w:r w:rsidR="008D34D8" w:rsidRPr="006F03C1">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537"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r w:rsidR="00E20CA7" w:rsidRPr="00E20CA7">
        <w:t xml:space="preserve">doi: 10.1152/physiol.00041.2012  </w:t>
      </w:r>
      <w:hyperlink r:id="rId538" w:history="1">
        <w:r w:rsidR="00E20CA7" w:rsidRPr="00596538">
          <w:rPr>
            <w:rStyle w:val="Hyperlink"/>
          </w:rPr>
          <w:t>PMID: 23280355</w:t>
        </w:r>
      </w:hyperlink>
      <w:r w:rsidR="00590804" w:rsidRPr="000F538F">
        <w:t xml:space="preserve"> </w:t>
      </w:r>
      <w:r w:rsidR="00E20CA7">
        <w:t xml:space="preserve"> </w:t>
      </w:r>
      <w:r w:rsidR="00590804" w:rsidRPr="000F538F">
        <w:t>[</w:t>
      </w:r>
      <w:hyperlink r:id="rId539"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lastRenderedPageBreak/>
        <w:t>40. Eisenberg, Bob</w:t>
      </w:r>
      <w:r w:rsidR="00A26633" w:rsidRPr="006F03C1">
        <w:t>.</w:t>
      </w:r>
      <w:r w:rsidRPr="006F03C1">
        <w:t xml:space="preserve">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t>
      </w:r>
      <w:r w:rsidR="000D7857" w:rsidRPr="006F03C1">
        <w:t xml:space="preserve">with significant corrections of typos in equations </w:t>
      </w:r>
      <w:r w:rsidRPr="006F03C1">
        <w:t xml:space="preserve">at </w:t>
      </w:r>
      <w:hyperlink r:id="rId540" w:history="1">
        <w:r w:rsidR="006F03C1" w:rsidRPr="006F03C1">
          <w:rPr>
            <w:rStyle w:val="Hyperlink"/>
          </w:rPr>
          <w:t>https://arxiv.org/abs/1206.1517</w:t>
        </w:r>
      </w:hyperlink>
      <w:r w:rsidR="006F03C1" w:rsidRPr="006F03C1">
        <w:t xml:space="preserve"> </w:t>
      </w:r>
      <w:r w:rsidR="00E56EF8" w:rsidRPr="006F03C1">
        <w:t xml:space="preserve">as </w:t>
      </w:r>
      <w:hyperlink r:id="rId541" w:history="1">
        <w:r w:rsidR="00E56EF8" w:rsidRPr="006F03C1">
          <w:rPr>
            <w:rStyle w:val="Hyperlink"/>
          </w:rPr>
          <w:t>arXiv</w:t>
        </w:r>
        <w:r w:rsidR="006F03C1" w:rsidRPr="006F03C1">
          <w:rPr>
            <w:rStyle w:val="Hyperlink"/>
          </w:rPr>
          <w:t>:</w:t>
        </w:r>
        <w:r w:rsidR="00E56EF8" w:rsidRPr="006F03C1">
          <w:rPr>
            <w:rStyle w:val="Hyperlink"/>
          </w:rPr>
          <w:t>1206.1517v2</w:t>
        </w:r>
      </w:hyperlink>
      <w:r w:rsidR="00CA2D8C" w:rsidRPr="006F03C1">
        <w:t xml:space="preserve">.  doi:10.1039/C2FD20066J  </w:t>
      </w:r>
      <w:r w:rsidR="0090122C" w:rsidRPr="006F03C1">
        <w:t xml:space="preserve">  </w:t>
      </w:r>
      <w:hyperlink r:id="rId542" w:history="1">
        <w:r w:rsidR="00CA2D8C" w:rsidRPr="006F03C1">
          <w:rPr>
            <w:rStyle w:val="Hyperlink"/>
          </w:rPr>
          <w:t>PMID: 23795506</w:t>
        </w:r>
      </w:hyperlink>
      <w:r w:rsidR="00CA2D8C" w:rsidRPr="006F03C1">
        <w:t xml:space="preserve">  </w:t>
      </w:r>
      <w:r w:rsidR="0090122C" w:rsidRPr="006F03C1">
        <w:t>[</w:t>
      </w:r>
      <w:hyperlink r:id="rId543" w:history="1">
        <w:r w:rsidR="0090122C" w:rsidRPr="006F03C1">
          <w:rPr>
            <w:rStyle w:val="Hyperlink"/>
          </w:rPr>
          <w:t>PDF</w:t>
        </w:r>
      </w:hyperlink>
      <w:r w:rsidR="0090122C" w:rsidRPr="006F03C1">
        <w:t>]</w:t>
      </w:r>
      <w:r w:rsidR="000D7857" w:rsidRPr="000F538F">
        <w:tab/>
      </w:r>
      <w:r w:rsidR="000D7857" w:rsidRPr="000F538F">
        <w:tab/>
      </w:r>
    </w:p>
    <w:p w:rsidR="00725AA3" w:rsidRPr="00A6218D" w:rsidRDefault="00392668" w:rsidP="00FF42E4">
      <w:pPr>
        <w:keepLines/>
        <w:tabs>
          <w:tab w:val="left" w:pos="600"/>
          <w:tab w:val="left" w:pos="1080"/>
          <w:tab w:val="left" w:pos="2400"/>
          <w:tab w:val="left" w:pos="8760"/>
          <w:tab w:val="left" w:pos="8880"/>
        </w:tabs>
        <w:spacing w:before="120"/>
        <w:ind w:left="1152" w:hanging="1152"/>
        <w:jc w:val="both"/>
      </w:pPr>
      <w:r w:rsidRPr="00A6218D">
        <w:t>41. Eisenberg, Bob</w:t>
      </w:r>
      <w:r w:rsidR="00A26633" w:rsidRPr="00A6218D">
        <w:t>.</w:t>
      </w:r>
      <w:r w:rsidRPr="00A6218D">
        <w:t xml:space="preserve"> (2013) Interacting ions in Biophysics: Real</w:t>
      </w:r>
      <w:r w:rsidR="009D57E9" w:rsidRPr="00A6218D">
        <w:t xml:space="preserve"> is </w:t>
      </w:r>
      <w:r w:rsidRPr="00A6218D">
        <w:t xml:space="preserve">not ideal. </w:t>
      </w:r>
      <w:r w:rsidR="000E2CA6" w:rsidRPr="00A6218D">
        <w:br/>
      </w:r>
      <w:r w:rsidR="009D57E9" w:rsidRPr="00A6218D">
        <w:t xml:space="preserve">Biophysical Journal </w:t>
      </w:r>
      <w:r w:rsidR="009D57E9" w:rsidRPr="00A6218D">
        <w:rPr>
          <w:b/>
        </w:rPr>
        <w:t>104</w:t>
      </w:r>
      <w:r w:rsidR="009D57E9" w:rsidRPr="00A6218D">
        <w:t>:1849</w:t>
      </w:r>
      <w:r w:rsidR="00543878" w:rsidRPr="00A6218D">
        <w:t xml:space="preserve">.  doi: 10.1016/j.bpj.2013.03.049  </w:t>
      </w:r>
      <w:hyperlink r:id="rId544" w:history="1">
        <w:r w:rsidR="00AB7D14" w:rsidRPr="00A6218D">
          <w:rPr>
            <w:rStyle w:val="Hyperlink"/>
          </w:rPr>
          <w:t>PMCID: PMC3647150</w:t>
        </w:r>
      </w:hyperlink>
      <w:r w:rsidR="009D57E9" w:rsidRPr="00A6218D">
        <w:t xml:space="preserve"> </w:t>
      </w:r>
      <w:r w:rsidR="00543878" w:rsidRPr="00A6218D">
        <w:t xml:space="preserve"> </w:t>
      </w:r>
      <w:r w:rsidR="000E2CA6" w:rsidRPr="00A6218D">
        <w:t>[</w:t>
      </w:r>
      <w:hyperlink r:id="rId545" w:history="1">
        <w:r w:rsidR="000E2CA6" w:rsidRPr="00A6218D">
          <w:rPr>
            <w:rStyle w:val="Hyperlink"/>
          </w:rPr>
          <w:t>PDF</w:t>
        </w:r>
      </w:hyperlink>
      <w:r w:rsidR="000E2CA6" w:rsidRPr="00A6218D">
        <w:t>]</w:t>
      </w:r>
      <w:r w:rsidR="00FF42E4" w:rsidRPr="00A6218D">
        <w:t xml:space="preserve"> </w:t>
      </w:r>
      <w:bookmarkStart w:id="57" w:name="OLE_LINK42"/>
      <w:bookmarkStart w:id="58" w:name="OLE_LINK43"/>
      <w:r w:rsidR="000E2CA6" w:rsidRPr="00A6218D">
        <w:t>Also a</w:t>
      </w:r>
      <w:r w:rsidR="00CE6E0A" w:rsidRPr="00A6218D">
        <w:t xml:space="preserve">vailable at </w:t>
      </w:r>
      <w:hyperlink r:id="rId546" w:history="1">
        <w:r w:rsidR="00E56EF8" w:rsidRPr="00A6218D">
          <w:rPr>
            <w:rStyle w:val="Hyperlink"/>
          </w:rPr>
          <w:t>https://arxiv.org/abs/1305.2086</w:t>
        </w:r>
      </w:hyperlink>
      <w:r w:rsidR="00CE6E0A" w:rsidRPr="00A6218D">
        <w:t xml:space="preserve"> as </w:t>
      </w:r>
      <w:hyperlink r:id="rId547" w:history="1">
        <w:r w:rsidR="00CE6E0A" w:rsidRPr="00A6218D">
          <w:rPr>
            <w:rStyle w:val="Hyperlink"/>
          </w:rPr>
          <w:t>arXiv</w:t>
        </w:r>
        <w:r w:rsidR="00A6218D" w:rsidRPr="00A6218D">
          <w:rPr>
            <w:rStyle w:val="Hyperlink"/>
          </w:rPr>
          <w:t>:</w:t>
        </w:r>
        <w:r w:rsidR="00CE6E0A" w:rsidRPr="00A6218D">
          <w:rPr>
            <w:rStyle w:val="Hyperlink"/>
          </w:rPr>
          <w:t>1305.2086</w:t>
        </w:r>
      </w:hyperlink>
      <w:r w:rsidR="002E53CF" w:rsidRPr="00A6218D">
        <w:t>. [</w:t>
      </w:r>
      <w:hyperlink r:id="rId548" w:history="1">
        <w:r w:rsidR="002E53CF" w:rsidRPr="00A6218D">
          <w:rPr>
            <w:rStyle w:val="Hyperlink"/>
          </w:rPr>
          <w:t>PDF</w:t>
        </w:r>
      </w:hyperlink>
      <w:r w:rsidR="002E53CF" w:rsidRPr="00A6218D">
        <w:t>]</w:t>
      </w:r>
      <w:bookmarkEnd w:id="57"/>
      <w:bookmarkEnd w:id="58"/>
      <w:r w:rsidR="000E2CA6" w:rsidRPr="00A6218D">
        <w:t xml:space="preserve"> and at PubMed Central PMC 3647150</w:t>
      </w:r>
    </w:p>
    <w:p w:rsidR="00415541" w:rsidRPr="00A6218D" w:rsidRDefault="00397433" w:rsidP="00397433">
      <w:pPr>
        <w:keepLines/>
        <w:tabs>
          <w:tab w:val="left" w:pos="600"/>
          <w:tab w:val="left" w:pos="1080"/>
          <w:tab w:val="left" w:pos="2400"/>
          <w:tab w:val="left" w:pos="8760"/>
          <w:tab w:val="left" w:pos="8880"/>
        </w:tabs>
        <w:spacing w:before="120"/>
        <w:ind w:left="1152" w:hanging="1152"/>
        <w:jc w:val="both"/>
      </w:pPr>
      <w:r w:rsidRPr="00A6218D">
        <w:t>4</w:t>
      </w:r>
      <w:r w:rsidR="001B7723" w:rsidRPr="00A6218D">
        <w:t>2</w:t>
      </w:r>
      <w:r w:rsidRPr="00A6218D">
        <w:t>.</w:t>
      </w:r>
      <w:r w:rsidR="007F69FA" w:rsidRPr="00A6218D">
        <w:tab/>
        <w:t xml:space="preserve"> Eisenberg, R. </w:t>
      </w:r>
      <w:r w:rsidR="00EF4887" w:rsidRPr="00A6218D">
        <w:t>(</w:t>
      </w:r>
      <w:r w:rsidR="007F69FA" w:rsidRPr="00A6218D">
        <w:t>2015</w:t>
      </w:r>
      <w:r w:rsidR="00EF4887" w:rsidRPr="00A6218D">
        <w:t>)</w:t>
      </w:r>
      <w:r w:rsidR="007F69FA" w:rsidRPr="00A6218D">
        <w:t xml:space="preserve"> Single Ion Channels. </w:t>
      </w:r>
      <w:r w:rsidR="007F69FA" w:rsidRPr="00A6218D">
        <w:rPr>
          <w:i/>
        </w:rPr>
        <w:t>In</w:t>
      </w:r>
      <w:r w:rsidR="007F69FA" w:rsidRPr="00A6218D">
        <w:t xml:space="preserve"> </w:t>
      </w:r>
      <w:r w:rsidR="007F69FA" w:rsidRPr="00A6218D">
        <w:rPr>
          <w:b/>
        </w:rPr>
        <w:t>Discoveries in Modern Science: Exploration, Invention, Technology.</w:t>
      </w:r>
      <w:r w:rsidR="007F69FA" w:rsidRPr="00A6218D">
        <w:t xml:space="preserve">  J. Trefil, editor. Macmillan Reference USA. Farmington Hills, MI.  1006-1010</w:t>
      </w:r>
      <w:r w:rsidR="0068503F" w:rsidRPr="00A6218D">
        <w:t xml:space="preserve"> </w:t>
      </w:r>
      <w:r w:rsidR="00DF68BC" w:rsidRPr="00A6218D">
        <w:t xml:space="preserve"> </w:t>
      </w:r>
      <w:r w:rsidR="003C26B0" w:rsidRPr="00A6218D">
        <w:t>[</w:t>
      </w:r>
      <w:hyperlink r:id="rId549" w:history="1">
        <w:r w:rsidR="003C26B0" w:rsidRPr="00A6218D">
          <w:rPr>
            <w:rStyle w:val="Hyperlink"/>
          </w:rPr>
          <w:t>PDF</w:t>
        </w:r>
      </w:hyperlink>
      <w:r w:rsidR="003C26B0" w:rsidRPr="00A6218D">
        <w:t>]</w:t>
      </w:r>
    </w:p>
    <w:p w:rsidR="005A6E55" w:rsidRPr="00A6218D" w:rsidRDefault="005A6E55" w:rsidP="005A6E55">
      <w:pPr>
        <w:keepLines/>
        <w:tabs>
          <w:tab w:val="left" w:pos="600"/>
          <w:tab w:val="left" w:pos="1080"/>
          <w:tab w:val="left" w:pos="2400"/>
          <w:tab w:val="left" w:pos="8760"/>
          <w:tab w:val="left" w:pos="8880"/>
        </w:tabs>
        <w:spacing w:before="120"/>
        <w:ind w:left="1152" w:hanging="1152"/>
        <w:jc w:val="both"/>
      </w:pPr>
      <w:r w:rsidRPr="00A6218D">
        <w:t xml:space="preserve">43. </w:t>
      </w:r>
      <w:r w:rsidRPr="00A6218D">
        <w:tab/>
        <w:t xml:space="preserve">Eisenberg, B. </w:t>
      </w:r>
      <w:r w:rsidR="00EF4887" w:rsidRPr="00A6218D">
        <w:t>(</w:t>
      </w:r>
      <w:r w:rsidRPr="00A6218D">
        <w:t>2016</w:t>
      </w:r>
      <w:r w:rsidR="00EF4887" w:rsidRPr="00A6218D">
        <w:t>)</w:t>
      </w:r>
      <w:r w:rsidRPr="00A6218D">
        <w:t xml:space="preserve"> Mass Action and Conservation of Current. HJIC: Hungarian Journal Of Industry And Chemistry </w:t>
      </w:r>
      <w:r w:rsidR="00EB759F" w:rsidRPr="00A6218D">
        <w:t>44(1): 1-28</w:t>
      </w:r>
      <w:r w:rsidR="007471CA" w:rsidRPr="00A6218D">
        <w:t xml:space="preserve"> Posted on </w:t>
      </w:r>
      <w:r w:rsidR="00E56EF8" w:rsidRPr="00A6218D">
        <w:t>https://arxiv.org</w:t>
      </w:r>
      <w:r w:rsidR="007471CA" w:rsidRPr="00A6218D">
        <w:t xml:space="preserve"> with paper ID</w:t>
      </w:r>
      <w:r w:rsidR="007471CA" w:rsidRPr="00A6218D">
        <w:rPr>
          <w:color w:val="000000"/>
        </w:rPr>
        <w:t xml:space="preserve"> </w:t>
      </w:r>
      <w:hyperlink r:id="rId550" w:history="1">
        <w:r w:rsidR="007471CA" w:rsidRPr="00A6218D">
          <w:rPr>
            <w:rStyle w:val="Hyperlink"/>
          </w:rPr>
          <w:t>arXiv:1502.07251</w:t>
        </w:r>
      </w:hyperlink>
      <w:r w:rsidR="007471CA" w:rsidRPr="00A6218D">
        <w:rPr>
          <w:rStyle w:val="apple-converted-space"/>
          <w:rFonts w:ascii="Helvetica" w:hAnsi="Helvetica" w:cs="Helvetica"/>
          <w:b/>
          <w:color w:val="000000"/>
          <w:sz w:val="19"/>
          <w:szCs w:val="19"/>
        </w:rPr>
        <w:t xml:space="preserve">   </w:t>
      </w:r>
      <w:r w:rsidR="007471CA" w:rsidRPr="00A6218D">
        <w:t>[</w:t>
      </w:r>
      <w:hyperlink r:id="rId551" w:history="1">
        <w:r w:rsidR="007471CA" w:rsidRPr="00A6218D">
          <w:rPr>
            <w:rStyle w:val="Hyperlink"/>
          </w:rPr>
          <w:t>PDF</w:t>
        </w:r>
      </w:hyperlink>
      <w:r w:rsidR="007471CA" w:rsidRPr="00A6218D">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6218D">
        <w:t>44.</w:t>
      </w:r>
      <w:r w:rsidRPr="00A6218D">
        <w:tab/>
        <w:t xml:space="preserve">Eisenberg, Robert. </w:t>
      </w:r>
      <w:r w:rsidR="00EF4887" w:rsidRPr="00A6218D">
        <w:t>(</w:t>
      </w:r>
      <w:r w:rsidRPr="00A6218D">
        <w:t>2016</w:t>
      </w:r>
      <w:r w:rsidR="00EF4887" w:rsidRPr="00A6218D">
        <w:t>)</w:t>
      </w:r>
      <w:r w:rsidRPr="00A6218D">
        <w:t xml:space="preserve"> </w:t>
      </w:r>
      <w:r w:rsidR="00837666" w:rsidRPr="00A6218D">
        <w:t>Electrical Structure of Biological Cells and Tissues: impedance spectroscopy, stereology, and singular perturbation theory</w:t>
      </w:r>
      <w:r w:rsidRPr="00A6218D">
        <w:t xml:space="preserve">  in “</w:t>
      </w:r>
      <w:r w:rsidRPr="00A6218D">
        <w:rPr>
          <w:b/>
        </w:rPr>
        <w:t>Impedance Spectroscopy: Theory, Experiment, and Applications. Third Edition.</w:t>
      </w:r>
      <w:r w:rsidRPr="00A6218D">
        <w:t xml:space="preserve"> Editors:</w:t>
      </w:r>
      <w:r w:rsidR="00AA3E70" w:rsidRPr="00A6218D">
        <w:t>Evgenij Barsouk</w:t>
      </w:r>
      <w:r w:rsidR="00E22036" w:rsidRPr="00A6218D">
        <w:t>ov , J. Ross Macdonald</w:t>
      </w:r>
      <w:r w:rsidR="00AA3E70" w:rsidRPr="00A6218D">
        <w:t>, Wiley-Interscience</w:t>
      </w:r>
      <w:r w:rsidR="00EF4887" w:rsidRPr="00A6218D">
        <w:t>.</w:t>
      </w:r>
      <w:r w:rsidR="00AA3E70" w:rsidRPr="00A6218D">
        <w:t xml:space="preserve"> </w:t>
      </w:r>
      <w:r w:rsidR="00AA3E70" w:rsidRPr="00A6218D">
        <w:rPr>
          <w:i/>
        </w:rPr>
        <w:t>(in the press)</w:t>
      </w:r>
      <w:r w:rsidR="00F650EB" w:rsidRPr="00A6218D">
        <w:rPr>
          <w:i/>
        </w:rPr>
        <w:t xml:space="preserve">. </w:t>
      </w:r>
      <w:r w:rsidR="00F650EB" w:rsidRPr="00A6218D">
        <w:t xml:space="preserve">Available on arXiv at </w:t>
      </w:r>
      <w:hyperlink r:id="rId552" w:history="1">
        <w:r w:rsidR="00E56EF8" w:rsidRPr="00A6218D">
          <w:rPr>
            <w:rStyle w:val="Hyperlink"/>
          </w:rPr>
          <w:t>https://arxiv.org/abs/1511.01339</w:t>
        </w:r>
      </w:hyperlink>
      <w:r w:rsidR="00F650EB" w:rsidRPr="00A6218D">
        <w:t xml:space="preserve"> as </w:t>
      </w:r>
      <w:hyperlink r:id="rId553" w:history="1">
        <w:r w:rsidR="00F650EB" w:rsidRPr="00A6218D">
          <w:rPr>
            <w:rStyle w:val="Hyperlink"/>
          </w:rPr>
          <w:t>arXiv</w:t>
        </w:r>
        <w:r w:rsidR="00A6218D" w:rsidRPr="00A6218D">
          <w:rPr>
            <w:rStyle w:val="Hyperlink"/>
          </w:rPr>
          <w:t>:</w:t>
        </w:r>
        <w:r w:rsidR="00F650EB" w:rsidRPr="00A6218D">
          <w:rPr>
            <w:rStyle w:val="Hyperlink"/>
          </w:rPr>
          <w:t>1511.01339</w:t>
        </w:r>
      </w:hyperlink>
      <w:r w:rsidR="00F650EB" w:rsidRPr="00A6218D">
        <w:t>. [</w:t>
      </w:r>
      <w:hyperlink r:id="rId554" w:history="1">
        <w:r w:rsidR="00F650EB" w:rsidRPr="00A6218D">
          <w:rPr>
            <w:rStyle w:val="Hyperlink"/>
          </w:rPr>
          <w:t>PDF</w:t>
        </w:r>
      </w:hyperlink>
      <w:r w:rsidR="00F650EB" w:rsidRPr="00A6218D">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00C52E33" w:rsidRPr="001C1D81">
        <w:t>PMCID not available</w:t>
      </w:r>
      <w:r w:rsidR="00C52E33">
        <w:t xml:space="preserve"> </w:t>
      </w:r>
      <w:r w:rsidR="00C52E33" w:rsidRPr="000F538F">
        <w:t xml:space="preserve"> </w:t>
      </w:r>
      <w:r w:rsidRPr="000F538F">
        <w:t>[</w:t>
      </w:r>
      <w:hyperlink r:id="rId5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556"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lastRenderedPageBreak/>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PMCID not available</w:t>
      </w:r>
      <w:r w:rsidR="00C52E33">
        <w:t xml:space="preserve"> </w:t>
      </w:r>
      <w:r w:rsidR="00C52E33" w:rsidRPr="000F538F">
        <w:t xml:space="preserve"> </w:t>
      </w:r>
      <w:r w:rsidR="00BE3AE2" w:rsidRPr="000F538F">
        <w:t>[</w:t>
      </w:r>
      <w:hyperlink r:id="rId557"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558" w:history="1">
        <w:r w:rsidR="00F50ACB" w:rsidRPr="0004163B">
          <w:rPr>
            <w:rStyle w:val="Hyperlink"/>
          </w:rPr>
          <w:t>PMID: 2336683</w:t>
        </w:r>
      </w:hyperlink>
      <w:r w:rsidR="00BE3AE2" w:rsidRPr="000F538F">
        <w:t xml:space="preserve">  [</w:t>
      </w:r>
      <w:hyperlink r:id="rId559"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560"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5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562" w:history="1">
        <w:r w:rsidR="00C57AA4" w:rsidRPr="009A1B9E">
          <w:rPr>
            <w:rStyle w:val="Hyperlink"/>
          </w:rPr>
          <w:t>PMID: 1439795</w:t>
        </w:r>
      </w:hyperlink>
      <w:r w:rsidR="00C52E33">
        <w:t xml:space="preserve"> </w:t>
      </w:r>
      <w:r w:rsidR="00C52E33" w:rsidRPr="000F538F">
        <w:t xml:space="preserve"> </w:t>
      </w:r>
      <w:r w:rsidRPr="000F538F">
        <w:t>[</w:t>
      </w:r>
      <w:hyperlink r:id="rId563"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564" w:history="1">
        <w:r w:rsidR="005070AB" w:rsidRPr="00C96D8A">
          <w:rPr>
            <w:rStyle w:val="Hyperlink"/>
          </w:rPr>
          <w:t>PMCID: PMC1181034</w:t>
        </w:r>
      </w:hyperlink>
      <w:r w:rsidR="00C52E33">
        <w:t xml:space="preserve"> </w:t>
      </w:r>
      <w:r w:rsidR="00C52E33" w:rsidRPr="000F538F">
        <w:t xml:space="preserve"> </w:t>
      </w:r>
      <w:r w:rsidRPr="000F538F">
        <w:t>[</w:t>
      </w:r>
      <w:hyperlink r:id="rId5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566"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567" w:history="1">
        <w:r w:rsidR="001B1D87" w:rsidRPr="00402D86">
          <w:rPr>
            <w:rStyle w:val="Hyperlink"/>
          </w:rPr>
          <w:t>PMCID: PMC1303650</w:t>
        </w:r>
      </w:hyperlink>
      <w:r w:rsidRPr="000F538F">
        <w:t xml:space="preserve">  [</w:t>
      </w:r>
      <w:hyperlink r:id="rId568"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569"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570"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571"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572"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573"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r w:rsidR="00F35BC3" w:rsidRPr="00F35BC3">
        <w:t xml:space="preserve">doi: 10.1529/biophysj.107.104364  </w:t>
      </w:r>
      <w:hyperlink r:id="rId574" w:history="1">
        <w:r w:rsidR="00F35BC3" w:rsidRPr="00595617">
          <w:rPr>
            <w:rStyle w:val="Hyperlink"/>
          </w:rPr>
          <w:t>PMCID: PMC1852345</w:t>
        </w:r>
      </w:hyperlink>
      <w:r w:rsidRPr="000F538F">
        <w:t xml:space="preserve">  </w:t>
      </w:r>
      <w:r w:rsidR="00D547C3" w:rsidRPr="000F538F">
        <w:t>[</w:t>
      </w:r>
      <w:hyperlink r:id="rId575"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76" w:history="1">
        <w:r w:rsidR="005573A8" w:rsidRPr="001D6C0A">
          <w:rPr>
            <w:rStyle w:val="Hyperlink"/>
          </w:rPr>
          <w:t>PMID: 17522654</w:t>
        </w:r>
      </w:hyperlink>
      <w:r w:rsidRPr="000F538F">
        <w:t xml:space="preserve">  </w:t>
      </w:r>
      <w:r w:rsidR="009C03AF" w:rsidRPr="000F538F">
        <w:t>[</w:t>
      </w:r>
      <w:hyperlink r:id="rId577"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78"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CF7E4E">
        <w:t>2</w:t>
      </w:r>
      <w:r w:rsidR="00413AC0" w:rsidRPr="00CF7E4E">
        <w:t>3</w:t>
      </w:r>
      <w:r w:rsidRPr="00CF7E4E">
        <w:t>. Eisenberg, Bob. (2008) Understanding Life with Molecular Dynamics and Thermodynamics: Comment on Nature 451, 240-243 (2008).</w:t>
      </w:r>
      <w:r w:rsidR="00DC17A5" w:rsidRPr="00CF7E4E">
        <w:t xml:space="preserve"> </w:t>
      </w:r>
      <w:r w:rsidR="00DE1257" w:rsidRPr="00CF7E4E">
        <w:t xml:space="preserve">Posted on </w:t>
      </w:r>
      <w:r w:rsidR="00E56EF8" w:rsidRPr="00CF7E4E">
        <w:t>https://arxiv.org</w:t>
      </w:r>
      <w:r w:rsidR="00DE1257" w:rsidRPr="00CF7E4E">
        <w:t xml:space="preserve"> with Paper ID</w:t>
      </w:r>
      <w:r w:rsidR="00DC17A5" w:rsidRPr="00CF7E4E">
        <w:t xml:space="preserve"> </w:t>
      </w:r>
      <w:hyperlink r:id="rId579" w:history="1">
        <w:r w:rsidR="00777E62" w:rsidRPr="00CF7E4E">
          <w:rPr>
            <w:rStyle w:val="Hyperlink"/>
          </w:rPr>
          <w:t>arXiv:0802.2244v2</w:t>
        </w:r>
      </w:hyperlink>
      <w:r w:rsidR="00F408E1" w:rsidRPr="00CF7E4E">
        <w:t xml:space="preserve"> </w:t>
      </w:r>
      <w:r w:rsidR="003E5674" w:rsidRPr="00CF7E4E">
        <w:rPr>
          <w:b/>
        </w:rPr>
        <w:t xml:space="preserve"> </w:t>
      </w:r>
      <w:r w:rsidR="00C52E33" w:rsidRPr="00CF7E4E">
        <w:t xml:space="preserve">PMCID not available  </w:t>
      </w:r>
      <w:r w:rsidR="00F408E1" w:rsidRPr="00CF7E4E">
        <w:t>[</w:t>
      </w:r>
      <w:hyperlink r:id="rId580" w:history="1">
        <w:r w:rsidR="00F408E1" w:rsidRPr="00CF7E4E">
          <w:rPr>
            <w:rStyle w:val="Hyperlink"/>
          </w:rPr>
          <w:t>PDF</w:t>
        </w:r>
      </w:hyperlink>
      <w:r w:rsidR="00F408E1" w:rsidRPr="00CF7E4E">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r w:rsidR="00537057" w:rsidRPr="00537057">
        <w:t xml:space="preserve">doi: 10.1073/pnas.0802435105  </w:t>
      </w:r>
      <w:hyperlink r:id="rId581" w:history="1">
        <w:r w:rsidR="00537057" w:rsidRPr="001D6C0A">
          <w:rPr>
            <w:rStyle w:val="Hyperlink"/>
          </w:rPr>
          <w:t>PMCID: PMC2359799</w:t>
        </w:r>
      </w:hyperlink>
      <w:r w:rsidRPr="000F538F">
        <w:t xml:space="preserve">  [</w:t>
      </w:r>
      <w:hyperlink r:id="rId582"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83"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CF7E4E">
        <w:t>2</w:t>
      </w:r>
      <w:r w:rsidR="00413AC0" w:rsidRPr="00CF7E4E">
        <w:t>6</w:t>
      </w:r>
      <w:r w:rsidRPr="00CF7E4E">
        <w:t xml:space="preserve">. Luchinsky, D.G., Tindjong, R., Kaufman, I. McClintock, P.V.E., </w:t>
      </w:r>
      <w:r w:rsidR="00392394" w:rsidRPr="00CF7E4E">
        <w:t>R.S. Eisenberg.  (2008) Charge fluctuations and their effect on conduct</w:t>
      </w:r>
      <w:r w:rsidR="001B6911" w:rsidRPr="00CF7E4E">
        <w:t>ion in biological ion channels.</w:t>
      </w:r>
      <w:r w:rsidR="00AA68A8" w:rsidRPr="00CF7E4E">
        <w:rPr>
          <w:rStyle w:val="FootnoteReference"/>
        </w:rPr>
        <w:t xml:space="preserve">† </w:t>
      </w:r>
      <w:r w:rsidR="001B6911" w:rsidRPr="00CF7E4E">
        <w:t xml:space="preserve"> </w:t>
      </w:r>
      <w:r w:rsidR="00DE1257" w:rsidRPr="00CF7E4E">
        <w:t xml:space="preserve">Posted on </w:t>
      </w:r>
      <w:r w:rsidR="00E56EF8" w:rsidRPr="00CF7E4E">
        <w:t>https://arxiv.org</w:t>
      </w:r>
      <w:r w:rsidR="00DE1257" w:rsidRPr="00CF7E4E">
        <w:t xml:space="preserve"> with Paper ID</w:t>
      </w:r>
      <w:r w:rsidR="00392394" w:rsidRPr="00CF7E4E">
        <w:t xml:space="preserve"> </w:t>
      </w:r>
      <w:hyperlink r:id="rId584" w:history="1">
        <w:r w:rsidR="00E56EF8" w:rsidRPr="00CF7E4E">
          <w:rPr>
            <w:rStyle w:val="Hyperlink"/>
            <w:rFonts w:ascii="Arial" w:hAnsi="Arial" w:cs="Arial"/>
            <w:sz w:val="22"/>
            <w:szCs w:val="22"/>
          </w:rPr>
          <w:t>https://arxiv.org</w:t>
        </w:r>
        <w:r w:rsidR="004863BD" w:rsidRPr="00CF7E4E">
          <w:rPr>
            <w:rStyle w:val="Hyperlink"/>
            <w:rFonts w:ascii="Arial" w:hAnsi="Arial" w:cs="Arial"/>
            <w:sz w:val="22"/>
            <w:szCs w:val="22"/>
          </w:rPr>
          <w:t>:0807.0838v1</w:t>
        </w:r>
      </w:hyperlink>
      <w:r w:rsidR="00703580" w:rsidRPr="00CF7E4E">
        <w:rPr>
          <w:rFonts w:ascii="Arial" w:hAnsi="Arial" w:cs="Arial"/>
          <w:sz w:val="22"/>
          <w:szCs w:val="22"/>
        </w:rPr>
        <w:t xml:space="preserve"> </w:t>
      </w:r>
      <w:r w:rsidR="001B6911" w:rsidRPr="00CF7E4E">
        <w:rPr>
          <w:rFonts w:ascii="Arial" w:hAnsi="Arial" w:cs="Arial"/>
          <w:sz w:val="22"/>
          <w:szCs w:val="22"/>
        </w:rPr>
        <w:t xml:space="preserve"> </w:t>
      </w:r>
      <w:r w:rsidR="00C52E33" w:rsidRPr="00CF7E4E">
        <w:t xml:space="preserve">PMCID not available  </w:t>
      </w:r>
      <w:r w:rsidR="00703580" w:rsidRPr="00CF7E4E">
        <w:t>[</w:t>
      </w:r>
      <w:hyperlink r:id="rId585" w:history="1">
        <w:r w:rsidR="00703580" w:rsidRPr="00CF7E4E">
          <w:rPr>
            <w:rStyle w:val="Hyperlink"/>
          </w:rPr>
          <w:t>PDF</w:t>
        </w:r>
      </w:hyperlink>
      <w:r w:rsidR="00703580" w:rsidRPr="00CF7E4E">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586"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87"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CF7E4E">
        <w:t>2</w:t>
      </w:r>
      <w:r w:rsidR="00413AC0" w:rsidRPr="00CF7E4E">
        <w:t>8</w:t>
      </w:r>
      <w:r w:rsidRPr="00CF7E4E">
        <w:t xml:space="preserve">. Eisenberg, B. (2009) Self organized model of selectivity. </w:t>
      </w:r>
      <w:r w:rsidR="00765E86" w:rsidRPr="00CF7E4E">
        <w:t>A</w:t>
      </w:r>
      <w:r w:rsidRPr="00CF7E4E">
        <w:t>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588" w:history="1">
        <w:r w:rsidR="00547557" w:rsidRPr="00CF7E4E">
          <w:rPr>
            <w:rStyle w:val="Hyperlink"/>
          </w:rPr>
          <w:t>Self-Organizd IMA link</w:t>
        </w:r>
      </w:hyperlink>
      <w:r w:rsidR="00547557" w:rsidRPr="00CF7E4E">
        <w:t xml:space="preserve"> and </w:t>
      </w:r>
      <w:r w:rsidR="00A67B23" w:rsidRPr="00CF7E4E">
        <w:t xml:space="preserve">posted on </w:t>
      </w:r>
      <w:r w:rsidR="00E56EF8" w:rsidRPr="00CF7E4E">
        <w:t>https://arxiv.org</w:t>
      </w:r>
      <w:r w:rsidR="00DE1257" w:rsidRPr="00CF7E4E">
        <w:t xml:space="preserve"> with Paper ID</w:t>
      </w:r>
      <w:r w:rsidR="00547557" w:rsidRPr="00CF7E4E">
        <w:t xml:space="preserve"> </w:t>
      </w:r>
      <w:hyperlink r:id="rId589" w:history="1">
        <w:r w:rsidR="00E56EF8" w:rsidRPr="00CF7E4E">
          <w:rPr>
            <w:rStyle w:val="Hyperlink"/>
          </w:rPr>
          <w:t>https://arxiv.org/abs/0906.5173</w:t>
        </w:r>
      </w:hyperlink>
      <w:r w:rsidR="00CC75D9" w:rsidRPr="00CF7E4E">
        <w:t xml:space="preserve">  </w:t>
      </w:r>
      <w:r w:rsidR="00BF1348" w:rsidRPr="00CF7E4E">
        <w:t xml:space="preserve">PMCID not available  </w:t>
      </w:r>
      <w:r w:rsidR="00CC75D9" w:rsidRPr="00CF7E4E">
        <w:t>[</w:t>
      </w:r>
      <w:hyperlink r:id="rId590" w:history="1">
        <w:r w:rsidR="00CC75D9" w:rsidRPr="00CF7E4E">
          <w:rPr>
            <w:rStyle w:val="Hyperlink"/>
          </w:rPr>
          <w:t>PDF</w:t>
        </w:r>
      </w:hyperlink>
      <w:r w:rsidR="00CC75D9" w:rsidRPr="00CF7E4E">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591"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lastRenderedPageBreak/>
        <w:t>30. Bardhan, Jaydeep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92"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93"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94"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95"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doi: 10.1063/1.3476262  </w:t>
      </w:r>
      <w:hyperlink r:id="rId596"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97"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98" w:history="1">
        <w:r w:rsidR="00D714B5" w:rsidRPr="000F538F">
          <w:rPr>
            <w:rStyle w:val="Hyperlink"/>
          </w:rPr>
          <w:t>PDF</w:t>
        </w:r>
      </w:hyperlink>
      <w:r w:rsidR="00D714B5" w:rsidRPr="000F538F">
        <w:t>]</w:t>
      </w:r>
    </w:p>
    <w:p w:rsidR="0093583A" w:rsidRPr="000F538F" w:rsidRDefault="004C4E80" w:rsidP="00565C1F">
      <w:pPr>
        <w:pStyle w:val="NormalJustified"/>
      </w:pPr>
      <w:bookmarkStart w:id="59" w:name="MoriPaperArXiv"/>
      <w:r w:rsidRPr="00CF7E4E">
        <w:t>34. Mori</w:t>
      </w:r>
      <w:bookmarkEnd w:id="59"/>
      <w:r w:rsidRPr="00CF7E4E">
        <w:t>, Yoichiro, Liu, Chun, and RS Eisenberg</w:t>
      </w:r>
      <w:r w:rsidR="00A26633" w:rsidRPr="00CF7E4E">
        <w:t>.</w:t>
      </w:r>
      <w:r w:rsidRPr="00CF7E4E">
        <w:t xml:space="preserve"> (2010) A Model of Electrodiffusion and Osmotic Water Flow and its Energetic Structure. Posted on </w:t>
      </w:r>
      <w:r w:rsidR="00E56EF8" w:rsidRPr="00CF7E4E">
        <w:t>https://arxiv.org</w:t>
      </w:r>
      <w:r w:rsidRPr="00CF7E4E">
        <w:t xml:space="preserve"> with Paper ID </w:t>
      </w:r>
      <w:hyperlink r:id="rId599" w:history="1">
        <w:r w:rsidR="00E56EF8" w:rsidRPr="00CF7E4E">
          <w:rPr>
            <w:rStyle w:val="Hyperlink"/>
          </w:rPr>
          <w:t>https://arxiv.org/abs/1101.5193v1</w:t>
        </w:r>
      </w:hyperlink>
      <w:r w:rsidR="002D729B" w:rsidRPr="00CF7E4E">
        <w:t xml:space="preserve">  </w:t>
      </w:r>
      <w:r w:rsidR="00BF1348" w:rsidRPr="00CF7E4E">
        <w:t xml:space="preserve">PMCID not available  </w:t>
      </w:r>
      <w:r w:rsidR="002D729B" w:rsidRPr="00CF7E4E">
        <w:t>[</w:t>
      </w:r>
      <w:hyperlink r:id="rId600" w:history="1">
        <w:r w:rsidR="002D729B" w:rsidRPr="00CF7E4E">
          <w:rPr>
            <w:rStyle w:val="Hyperlink"/>
          </w:rPr>
          <w:t>PDF</w:t>
        </w:r>
      </w:hyperlink>
      <w:r w:rsidR="002D729B" w:rsidRPr="00CF7E4E">
        <w:t>]</w:t>
      </w:r>
      <w:r w:rsidR="00C72306" w:rsidRPr="00CF7E4E">
        <w:t>, See final version</w:t>
      </w:r>
      <w:r w:rsidR="00BE4268" w:rsidRPr="00CF7E4E">
        <w:t xml:space="preserve"> in the </w:t>
      </w:r>
      <w:r w:rsidR="00424999" w:rsidRPr="00CF7E4E">
        <w:t>‘</w:t>
      </w:r>
      <w:r w:rsidR="006263CB" w:rsidRPr="00CF7E4E">
        <w:t>Papers</w:t>
      </w:r>
      <w:r w:rsidR="00424999" w:rsidRPr="00CF7E4E">
        <w:t>’</w:t>
      </w:r>
      <w:r w:rsidR="00BE4268" w:rsidRPr="00CF7E4E">
        <w:t xml:space="preserve"> Section of the Publications List</w:t>
      </w:r>
      <w:r w:rsidR="006263CB" w:rsidRPr="00CF7E4E">
        <w:t>, N</w:t>
      </w:r>
      <w:r w:rsidR="00BE4268" w:rsidRPr="00CF7E4E">
        <w:t>umber</w:t>
      </w:r>
      <w:r w:rsidR="006263CB" w:rsidRPr="00CF7E4E">
        <w:t xml:space="preserve"> </w:t>
      </w:r>
      <w:r w:rsidR="00BE4268" w:rsidRPr="00CF7E4E">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601"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FC7166" w:rsidP="007B6167">
      <w:pPr>
        <w:pStyle w:val="Default"/>
        <w:keepLines/>
        <w:ind w:left="1152" w:firstLine="18"/>
        <w:rPr>
          <w:sz w:val="20"/>
          <w:szCs w:val="20"/>
        </w:rPr>
      </w:pPr>
      <w:hyperlink r:id="rId602"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603"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CF7E4E"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CF7E4E">
        <w:t xml:space="preserve">37. Flavell, Alan, Machen, Michael, Eisenberg, Bob, Liu, Chun, Li, Xiaofan. (2013) A Conservative Finite Difference Scheme for Poisson-Nernst-Planck Equations. Posted on </w:t>
      </w:r>
      <w:r w:rsidR="00E56EF8" w:rsidRPr="00CF7E4E">
        <w:rPr>
          <w:szCs w:val="20"/>
        </w:rPr>
        <w:t>https://arxiv.org</w:t>
      </w:r>
      <w:r w:rsidRPr="00CF7E4E">
        <w:t xml:space="preserve"> with Paper ID</w:t>
      </w:r>
      <w:hyperlink r:id="rId604" w:history="1">
        <w:r w:rsidRPr="00CF7E4E">
          <w:rPr>
            <w:rStyle w:val="Hyperlink"/>
          </w:rPr>
          <w:t xml:space="preserve"> arXiv</w:t>
        </w:r>
        <w:r w:rsidR="00CF7E4E" w:rsidRPr="00CF7E4E">
          <w:rPr>
            <w:rStyle w:val="Hyperlink"/>
          </w:rPr>
          <w:t>:</w:t>
        </w:r>
        <w:r w:rsidRPr="00CF7E4E">
          <w:rPr>
            <w:rStyle w:val="Hyperlink"/>
          </w:rPr>
          <w:t>1303.3769v1</w:t>
        </w:r>
      </w:hyperlink>
      <w:r w:rsidRPr="00CF7E4E">
        <w:t xml:space="preserve"> </w:t>
      </w:r>
      <w:r w:rsidR="003C26B0" w:rsidRPr="00CF7E4E">
        <w:t xml:space="preserve"> </w:t>
      </w:r>
      <w:r w:rsidRPr="00CF7E4E">
        <w:t>[</w:t>
      </w:r>
      <w:hyperlink r:id="rId605" w:history="1">
        <w:r w:rsidRPr="00CF7E4E">
          <w:rPr>
            <w:rStyle w:val="Hyperlink"/>
          </w:rPr>
          <w:t>PDF</w:t>
        </w:r>
      </w:hyperlink>
      <w:r w:rsidRPr="00CF7E4E">
        <w:t>]</w:t>
      </w:r>
      <w:r w:rsidR="00FB68E5" w:rsidRPr="00CF7E4E">
        <w:t>. See revised published version Flavell, Alan, Machen, Michael, Eisenberg, Bob, Kabre, Julienne, Liu, Chun, Li, Xiaofan. (2013) A Conservative Finite Difference Scheme for Poisson-Nernst-Planck Equations. Jou</w:t>
      </w:r>
      <w:r w:rsidR="009752FB" w:rsidRPr="00CF7E4E">
        <w:t xml:space="preserve"> </w:t>
      </w:r>
      <w:r w:rsidR="00FB68E5" w:rsidRPr="00CF7E4E">
        <w:t xml:space="preserve">rnal of Computational Electronics </w:t>
      </w:r>
      <w:r w:rsidR="00FB68E5" w:rsidRPr="00CF7E4E">
        <w:rPr>
          <w:i/>
        </w:rPr>
        <w:t>(in the press)</w:t>
      </w:r>
      <w:r w:rsidR="00BF1348" w:rsidRPr="00CF7E4E">
        <w:rPr>
          <w:i/>
        </w:rPr>
        <w:t>.</w:t>
      </w:r>
      <w:r w:rsidR="003C26B0" w:rsidRPr="00CF7E4E">
        <w:rPr>
          <w:i/>
        </w:rPr>
        <w:t xml:space="preserve"> </w:t>
      </w:r>
      <w:r w:rsidR="00FB68E5" w:rsidRPr="00CF7E4E">
        <w:rPr>
          <w:i/>
        </w:rPr>
        <w:t xml:space="preserve"> </w:t>
      </w:r>
      <w:r w:rsidR="00BF1348" w:rsidRPr="00CF7E4E">
        <w:t xml:space="preserve">PMCID not available  </w:t>
      </w:r>
      <w:r w:rsidR="003C26B0" w:rsidRPr="00CF7E4E">
        <w:t>[</w:t>
      </w:r>
      <w:hyperlink r:id="rId606" w:history="1">
        <w:r w:rsidR="003C26B0" w:rsidRPr="00CF7E4E">
          <w:rPr>
            <w:rStyle w:val="Hyperlink"/>
          </w:rPr>
          <w:t>PDF</w:t>
        </w:r>
      </w:hyperlink>
      <w:r w:rsidR="003C26B0" w:rsidRPr="00CF7E4E">
        <w:t>]</w:t>
      </w:r>
      <w:r w:rsidR="00FB68E5" w:rsidRPr="00CF7E4E">
        <w:rPr>
          <w:i/>
        </w:rPr>
        <w:t xml:space="preserve"> see item 167, p. 14 of Publications above</w:t>
      </w:r>
      <w:r w:rsidR="003C26B0" w:rsidRPr="00CF7E4E">
        <w:rPr>
          <w:i/>
        </w:rPr>
        <w:t>.</w:t>
      </w:r>
    </w:p>
    <w:p w:rsidR="009752FB" w:rsidRPr="00CF7E4E" w:rsidRDefault="009752FB" w:rsidP="002148D7">
      <w:pPr>
        <w:keepLines/>
        <w:tabs>
          <w:tab w:val="left" w:pos="600"/>
          <w:tab w:val="left" w:pos="1080"/>
          <w:tab w:val="left" w:pos="2400"/>
          <w:tab w:val="left" w:pos="8760"/>
          <w:tab w:val="left" w:pos="8880"/>
        </w:tabs>
        <w:spacing w:before="120" w:after="120"/>
        <w:ind w:left="1152" w:hanging="1152"/>
        <w:jc w:val="both"/>
      </w:pPr>
      <w:r w:rsidRPr="00CF7E4E">
        <w:t>38. Kaufman, I., McClintock, P.V.E., and R.S. Eisenberg</w:t>
      </w:r>
      <w:r w:rsidR="0096572A" w:rsidRPr="00CF7E4E">
        <w:t>.</w:t>
      </w:r>
      <w:r w:rsidRPr="00CF7E4E">
        <w:t xml:space="preserve"> (2014) Ionic Coulomb Blockade and Resonant Conduction in Biological Ion Channels</w:t>
      </w:r>
      <w:r w:rsidR="00EE2D4F" w:rsidRPr="00CF7E4E">
        <w:t xml:space="preserve">. </w:t>
      </w:r>
      <w:r w:rsidRPr="00CF7E4E">
        <w:t xml:space="preserve">Posted on </w:t>
      </w:r>
      <w:r w:rsidR="00E56EF8" w:rsidRPr="00CF7E4E">
        <w:t>https://arxiv.org</w:t>
      </w:r>
      <w:r w:rsidRPr="00CF7E4E">
        <w:t xml:space="preserve"> with paper ID  </w:t>
      </w:r>
      <w:hyperlink r:id="rId607" w:history="1">
        <w:r w:rsidRPr="00CF7E4E">
          <w:rPr>
            <w:rStyle w:val="Hyperlink"/>
          </w:rPr>
          <w:t>arXiv</w:t>
        </w:r>
        <w:r w:rsidR="00CF7E4E" w:rsidRPr="00CF7E4E">
          <w:rPr>
            <w:rStyle w:val="Hyperlink"/>
          </w:rPr>
          <w:t>:</w:t>
        </w:r>
        <w:r w:rsidRPr="00CF7E4E">
          <w:rPr>
            <w:rStyle w:val="Hyperlink"/>
          </w:rPr>
          <w:t>1405.1391</w:t>
        </w:r>
      </w:hyperlink>
      <w:r w:rsidRPr="00CF7E4E">
        <w:t xml:space="preserve"> </w:t>
      </w:r>
      <w:r w:rsidR="002148D7" w:rsidRPr="00CF7E4E">
        <w:t xml:space="preserve"> [</w:t>
      </w:r>
      <w:hyperlink r:id="rId608" w:history="1">
        <w:r w:rsidR="002148D7" w:rsidRPr="00CF7E4E">
          <w:rPr>
            <w:rStyle w:val="Hyperlink"/>
          </w:rPr>
          <w:t>PDF</w:t>
        </w:r>
      </w:hyperlink>
      <w:r w:rsidR="002148D7" w:rsidRPr="00CF7E4E">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CF7E4E">
        <w:t>39. Eisenberg, Bob. (2014) Shouldn’t we make biochemistry an exact science?</w:t>
      </w:r>
      <w:bookmarkStart w:id="60" w:name="OLE_LINK22"/>
      <w:bookmarkStart w:id="61" w:name="OLE_LINK23"/>
      <w:bookmarkStart w:id="62" w:name="OLE_LINK27"/>
      <w:bookmarkStart w:id="63" w:name="OLE_LINK28"/>
      <w:r w:rsidRPr="00CF7E4E">
        <w:t xml:space="preserve"> Posted on </w:t>
      </w:r>
      <w:r w:rsidR="00E56EF8" w:rsidRPr="00CF7E4E">
        <w:t>https://arxiv.org</w:t>
      </w:r>
      <w:r w:rsidRPr="00CF7E4E">
        <w:t xml:space="preserve"> with paper ID</w:t>
      </w:r>
      <w:bookmarkEnd w:id="60"/>
      <w:bookmarkEnd w:id="61"/>
      <w:bookmarkEnd w:id="62"/>
      <w:bookmarkEnd w:id="63"/>
      <w:r w:rsidRPr="00CF7E4E">
        <w:t xml:space="preserve"> </w:t>
      </w:r>
      <w:r w:rsidRPr="00CF7E4E">
        <w:rPr>
          <w:rStyle w:val="Hyperlink"/>
        </w:rPr>
        <w:t xml:space="preserve"> </w:t>
      </w:r>
      <w:hyperlink r:id="rId609" w:history="1">
        <w:r w:rsidR="006E6A05" w:rsidRPr="00CF7E4E">
          <w:rPr>
            <w:rStyle w:val="Hyperlink"/>
          </w:rPr>
          <w:t>arXiv</w:t>
        </w:r>
        <w:r w:rsidR="00CF7E4E" w:rsidRPr="00CF7E4E">
          <w:rPr>
            <w:rStyle w:val="Hyperlink"/>
          </w:rPr>
          <w:t>:</w:t>
        </w:r>
        <w:r w:rsidR="006E6A05" w:rsidRPr="00CF7E4E">
          <w:rPr>
            <w:rStyle w:val="Hyperlink"/>
          </w:rPr>
          <w:t>1409.0243</w:t>
        </w:r>
      </w:hyperlink>
      <w:r w:rsidR="00A82FC4" w:rsidRPr="00CF7E4E">
        <w:rPr>
          <w:rStyle w:val="Hyperlink"/>
          <w:u w:val="none"/>
        </w:rPr>
        <w:t xml:space="preserve">  </w:t>
      </w:r>
      <w:r w:rsidR="00AA03F8" w:rsidRPr="00CF7E4E">
        <w:t>[</w:t>
      </w:r>
      <w:hyperlink r:id="rId610" w:history="1">
        <w:r w:rsidR="00AA03F8" w:rsidRPr="00CF7E4E">
          <w:rPr>
            <w:rStyle w:val="Hyperlink"/>
          </w:rPr>
          <w:t>PDF</w:t>
        </w:r>
      </w:hyperlink>
      <w:r w:rsidR="00AA03F8" w:rsidRPr="00CF7E4E">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611"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lastRenderedPageBreak/>
        <w:t>41</w:t>
      </w:r>
      <w:r w:rsidRPr="00EF2282">
        <w:t>. Eisenberg, Bob. (2014) The Right Way to Describe Neuronal Activity? SIAM News December, p. 5.  [</w:t>
      </w:r>
      <w:hyperlink r:id="rId612" w:history="1">
        <w:r w:rsidRPr="00EF2282">
          <w:rPr>
            <w:rStyle w:val="Hyperlink"/>
          </w:rPr>
          <w:t>PDF</w:t>
        </w:r>
      </w:hyperlink>
      <w:r w:rsidRPr="00EF2282">
        <w:t>]</w:t>
      </w:r>
      <w:bookmarkStart w:id="64" w:name="OLE_LINK44"/>
      <w:bookmarkStart w:id="65" w:name="OLE_LINK45"/>
      <w:r w:rsidR="00C53E8A">
        <w:t xml:space="preserve"> </w:t>
      </w:r>
    </w:p>
    <w:bookmarkEnd w:id="64"/>
    <w:bookmarkEnd w:id="65"/>
    <w:p w:rsidR="00D306F4" w:rsidRPr="00AB241B" w:rsidRDefault="00DE2590" w:rsidP="002740ED">
      <w:pPr>
        <w:pStyle w:val="NormalJustified"/>
      </w:pPr>
      <w:r w:rsidRPr="00AB241B">
        <w:t>42. Eisenberg, Bob. (2016)</w:t>
      </w:r>
      <w:r w:rsidR="009E53D4" w:rsidRPr="00AB241B">
        <w:t xml:space="preserve"> </w:t>
      </w:r>
      <w:hyperlink r:id="rId613" w:history="1">
        <w:r w:rsidR="002740ED" w:rsidRPr="00AB241B">
          <w:rPr>
            <w:rStyle w:val="Hyperlink"/>
          </w:rPr>
          <w:t>Interview</w:t>
        </w:r>
      </w:hyperlink>
      <w:r w:rsidR="009E53D4" w:rsidRPr="00AB241B">
        <w:rPr>
          <w:rStyle w:val="Hyperlink"/>
          <w:color w:val="auto"/>
          <w:u w:val="none"/>
        </w:rPr>
        <w:t xml:space="preserve"> </w:t>
      </w:r>
      <w:r w:rsidR="002740ED" w:rsidRPr="00AB241B">
        <w:rPr>
          <w:rStyle w:val="Hyperlink"/>
          <w:color w:val="auto"/>
          <w:u w:val="none"/>
        </w:rPr>
        <w:t>at Living History website of American Physiological Society:</w:t>
      </w:r>
      <w:r w:rsidRPr="00AB241B">
        <w:t xml:space="preserve"> </w:t>
      </w:r>
      <w:hyperlink r:id="rId614" w:history="1">
        <w:r w:rsidR="00D01F7C" w:rsidRPr="00AB241B">
          <w:rPr>
            <w:rStyle w:val="Hyperlink"/>
          </w:rPr>
          <w:t>http://www.the-aps.org/mm/Membership/Living-History/Robert-Eisenberg</w:t>
        </w:r>
      </w:hyperlink>
      <w:r w:rsidR="00D306F4" w:rsidRPr="00AB241B">
        <w:t xml:space="preserve"> </w:t>
      </w:r>
    </w:p>
    <w:p w:rsidR="00DE2590" w:rsidRPr="009E53D4" w:rsidRDefault="00D306F4" w:rsidP="00D306F4">
      <w:pPr>
        <w:pStyle w:val="NormalJustified"/>
        <w:spacing w:before="0"/>
        <w:ind w:left="1612" w:hanging="446"/>
      </w:pPr>
      <w:r w:rsidRPr="00AB241B">
        <w:t xml:space="preserve">or on </w:t>
      </w:r>
      <w:hyperlink r:id="rId615" w:history="1">
        <w:r w:rsidRPr="00AB241B">
          <w:rPr>
            <w:rStyle w:val="Hyperlink"/>
          </w:rPr>
          <w:t>YouTube</w:t>
        </w:r>
      </w:hyperlink>
      <w:r w:rsidRPr="00AB241B">
        <w:t xml:space="preserve"> at </w:t>
      </w:r>
      <w:hyperlink r:id="rId616" w:history="1">
        <w:r w:rsidRPr="00AB241B">
          <w:rPr>
            <w:rStyle w:val="Hyperlink"/>
          </w:rPr>
          <w:t>https://www.youtube.com/watch?v=wj7QiLAv61E</w:t>
        </w:r>
      </w:hyperlink>
    </w:p>
    <w:p w:rsidR="00F2494B" w:rsidRPr="009E53D4" w:rsidRDefault="00F2494B" w:rsidP="00DE2590">
      <w:pPr>
        <w:pStyle w:val="NormalJustified"/>
      </w:pPr>
      <w:r w:rsidRPr="009E53D4">
        <w:t>43. Eisenberg, Bob (2016). Calculus and the Rolling Stones. New York Review of Books, 63(1) January 16, p.</w:t>
      </w:r>
      <w:r w:rsidR="009E53D4" w:rsidRPr="009E53D4">
        <w:t xml:space="preserve">  [</w:t>
      </w:r>
      <w:hyperlink r:id="rId617" w:history="1">
        <w:r w:rsidR="009E53D4" w:rsidRPr="009E53D4">
          <w:rPr>
            <w:rStyle w:val="Hyperlink"/>
          </w:rPr>
          <w:t>PDF</w:t>
        </w:r>
      </w:hyperlink>
      <w:r w:rsidR="009E53D4" w:rsidRPr="009E53D4">
        <w:t>]</w:t>
      </w:r>
    </w:p>
    <w:p w:rsidR="00DE2590" w:rsidRDefault="0004041B" w:rsidP="00DE2590">
      <w:pPr>
        <w:pStyle w:val="NormalJustified"/>
      </w:pPr>
      <w:r w:rsidRPr="00B25AEE">
        <w:t>44. Eisenberg, Bob (2016). Young Socialists turn into Old Democrats. Letter to Editor Chicago Tribune April 16 2016</w:t>
      </w:r>
      <w:r w:rsidR="00985F16">
        <w:t xml:space="preserve"> </w:t>
      </w:r>
      <w:r>
        <w:t xml:space="preserve"> </w:t>
      </w:r>
      <w:r w:rsidR="00985F16" w:rsidRPr="009E53D4">
        <w:t>[</w:t>
      </w:r>
      <w:hyperlink r:id="rId618" w:history="1">
        <w:r w:rsidR="00985F16" w:rsidRPr="009E53D4">
          <w:rPr>
            <w:rStyle w:val="Hyperlink"/>
          </w:rPr>
          <w:t>PDF</w:t>
        </w:r>
      </w:hyperlink>
      <w:r w:rsidR="00985F16" w:rsidRPr="009E53D4">
        <w:t>]</w:t>
      </w:r>
    </w:p>
    <w:p w:rsidR="001C621F" w:rsidRDefault="001C621F" w:rsidP="00DE2590">
      <w:pPr>
        <w:pStyle w:val="NormalJustified"/>
      </w:pPr>
      <w:r w:rsidRPr="008C3990">
        <w:t xml:space="preserve">45. Eisenberg, Bob (2016). Electricity is Different, </w:t>
      </w:r>
      <w:hyperlink r:id="rId619" w:history="1">
        <w:r w:rsidRPr="008C3990">
          <w:rPr>
            <w:rStyle w:val="Hyperlink"/>
          </w:rPr>
          <w:t>Slides of talk</w:t>
        </w:r>
      </w:hyperlink>
      <w:r w:rsidRPr="008C3990">
        <w:t xml:space="preserve"> at Penn State Mathematics, August 9, 2016. [</w:t>
      </w:r>
      <w:hyperlink r:id="rId620" w:history="1">
        <w:r w:rsidRPr="008C3990">
          <w:rPr>
            <w:rStyle w:val="Hyperlink"/>
          </w:rPr>
          <w:t>PDF</w:t>
        </w:r>
        <w:r w:rsidRPr="008C3990">
          <w:rPr>
            <w:rStyle w:val="Hyperlink"/>
            <w:vertAlign w:val="subscript"/>
          </w:rPr>
          <w:t>1</w:t>
        </w:r>
      </w:hyperlink>
      <w:r w:rsidRPr="008C3990">
        <w:t>] [</w:t>
      </w:r>
      <w:hyperlink r:id="rId621" w:history="1">
        <w:r w:rsidRPr="008C3990">
          <w:rPr>
            <w:rStyle w:val="Hyperlink"/>
          </w:rPr>
          <w:t>PDF</w:t>
        </w:r>
        <w:r w:rsidRPr="008C3990">
          <w:rPr>
            <w:rStyle w:val="Hyperlink"/>
            <w:vertAlign w:val="subscript"/>
          </w:rPr>
          <w:t>2</w:t>
        </w:r>
      </w:hyperlink>
      <w:r w:rsidRPr="008C3990">
        <w:t xml:space="preserve">] </w:t>
      </w:r>
    </w:p>
    <w:p w:rsidR="00BF0A6F" w:rsidRPr="00E07222" w:rsidRDefault="00BF0A6F" w:rsidP="00DE2590">
      <w:pPr>
        <w:pStyle w:val="NormalJustified"/>
      </w:pPr>
      <w:r w:rsidRPr="00E07222">
        <w:t xml:space="preserve">46. Eisenberg, Bob (2016). Maxwell Matters. </w:t>
      </w:r>
    </w:p>
    <w:p w:rsidR="00BF0A6F" w:rsidRPr="00E07222" w:rsidRDefault="00BF0A6F" w:rsidP="00BF0A6F">
      <w:pPr>
        <w:pStyle w:val="NormalJustified"/>
        <w:spacing w:before="0"/>
        <w:ind w:left="1612" w:hanging="446"/>
      </w:pPr>
      <w:r w:rsidRPr="00E07222">
        <w:t xml:space="preserve">Available on arXiv as </w:t>
      </w:r>
      <w:hyperlink r:id="rId622" w:history="1">
        <w:r w:rsidR="00E56EF8" w:rsidRPr="00E07222">
          <w:rPr>
            <w:rStyle w:val="Hyperlink"/>
          </w:rPr>
          <w:t>https://arxiv.org/abs/1607.06691</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623" w:history="1">
        <w:r w:rsidR="00AB241B" w:rsidRPr="00E07222">
          <w:rPr>
            <w:rStyle w:val="Hyperlink"/>
          </w:rPr>
          <w:t>PDF</w:t>
        </w:r>
      </w:hyperlink>
      <w:r w:rsidR="00AB241B" w:rsidRPr="00E07222">
        <w:t>]</w:t>
      </w:r>
    </w:p>
    <w:p w:rsidR="005D4883" w:rsidRPr="001C621F" w:rsidRDefault="005D4883" w:rsidP="00DE2590">
      <w:pPr>
        <w:pStyle w:val="NormalJustified"/>
        <w:rPr>
          <w:sz w:val="16"/>
        </w:rPr>
      </w:pPr>
      <w:r w:rsidRPr="00E07222">
        <w:t>4</w:t>
      </w:r>
      <w:r w:rsidR="00BF0A6F" w:rsidRPr="00E07222">
        <w:t>7</w:t>
      </w:r>
      <w:r w:rsidRPr="00E07222">
        <w:t>. Eisenberg, Bob. (2016) Conservation of Charge and Conservation of Current</w:t>
      </w:r>
      <w:r w:rsidR="00D306F4" w:rsidRPr="00E07222">
        <w:t>.</w:t>
      </w:r>
      <w:r w:rsidRPr="00E07222">
        <w:t xml:space="preserve"> Available on arXiv as </w:t>
      </w:r>
      <w:hyperlink r:id="rId624" w:history="1">
        <w:r w:rsidR="003F3124" w:rsidRPr="00E07222">
          <w:rPr>
            <w:rStyle w:val="Hyperlink"/>
          </w:rPr>
          <w:t>https://arxiv.org/abs/1609.09175</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625" w:history="1">
        <w:r w:rsidR="00AB241B" w:rsidRPr="00E07222">
          <w:rPr>
            <w:rStyle w:val="Hyperlink"/>
          </w:rPr>
          <w:t>PDF</w:t>
        </w:r>
      </w:hyperlink>
      <w:r w:rsidR="00AB241B" w:rsidRPr="00E07222">
        <w:t>]</w:t>
      </w:r>
    </w:p>
    <w:p w:rsidR="00985F16" w:rsidRPr="001C621F" w:rsidRDefault="00985F16" w:rsidP="001C621F">
      <w:pPr>
        <w:pStyle w:val="NormalJustified"/>
        <w:widowControl w:val="0"/>
        <w:rPr>
          <w:sz w:val="16"/>
        </w:rPr>
      </w:pPr>
    </w:p>
    <w:p w:rsidR="00BA36AB" w:rsidRPr="002E3451" w:rsidRDefault="00770332" w:rsidP="005D4883">
      <w:pPr>
        <w:pStyle w:val="NormalJustified"/>
        <w:keepNext/>
        <w:widowControl w:val="0"/>
        <w:rPr>
          <w:b/>
          <w:i/>
          <w:u w:val="single"/>
        </w:rPr>
      </w:pPr>
      <w:r w:rsidRPr="002E3451">
        <w:rPr>
          <w:b/>
          <w:i/>
          <w:u w:val="single"/>
        </w:rPr>
        <w:t>Recent Lectures</w:t>
      </w:r>
      <w:r w:rsidR="00BA36AB" w:rsidRPr="002E3451">
        <w:rPr>
          <w:b/>
          <w:i/>
        </w:rPr>
        <w:t>:</w:t>
      </w:r>
    </w:p>
    <w:p w:rsidR="00770332" w:rsidRPr="002E3451" w:rsidRDefault="00BA36AB" w:rsidP="005D4883">
      <w:pPr>
        <w:pStyle w:val="NormalJustified"/>
        <w:keepNext/>
        <w:widowControl w:val="0"/>
        <w:rPr>
          <w:b/>
          <w:i/>
        </w:rPr>
      </w:pPr>
      <w:r w:rsidRPr="002E3451">
        <w:rPr>
          <w:b/>
          <w:i/>
        </w:rPr>
        <w:tab/>
        <w:t>Recent lectures are</w:t>
      </w:r>
      <w:r w:rsidR="00770332" w:rsidRPr="002E3451">
        <w:rPr>
          <w:b/>
          <w:i/>
        </w:rPr>
        <w:t xml:space="preserve"> available on-line click here [</w:t>
      </w:r>
      <w:hyperlink r:id="rId626" w:history="1">
        <w:r w:rsidR="00770332" w:rsidRPr="002E3451">
          <w:rPr>
            <w:rStyle w:val="Hyperlink"/>
            <w:b/>
            <w:i/>
          </w:rPr>
          <w:t>PPTX</w:t>
        </w:r>
      </w:hyperlink>
      <w:r w:rsidR="00770332" w:rsidRPr="002E3451">
        <w:rPr>
          <w:b/>
          <w:i/>
        </w:rPr>
        <w:t>]</w:t>
      </w:r>
    </w:p>
    <w:p w:rsidR="00316AEB" w:rsidRPr="001C621F" w:rsidRDefault="00316AEB" w:rsidP="001C621F">
      <w:pPr>
        <w:pStyle w:val="NormalJustified"/>
        <w:keepLines w:val="0"/>
        <w:widowControl w:val="0"/>
        <w:rPr>
          <w:highlight w:val="yellow"/>
        </w:rPr>
      </w:pPr>
    </w:p>
    <w:p w:rsidR="00BE3AE2" w:rsidRPr="002E3451" w:rsidRDefault="00BE3AE2" w:rsidP="001C621F">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sidR="001C621F">
        <w:rPr>
          <w:b/>
          <w:i/>
        </w:rPr>
        <w:t xml:space="preserve"> </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1C621F">
      <w:pPr>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The surface and tubular membranes of frog sartorius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The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627"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628"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629"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630"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631"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60. Eisenberg, Bob, Malgorzata </w:t>
      </w:r>
      <w:r w:rsidR="00673685" w:rsidRPr="000F538F">
        <w:t>Kłosek</w:t>
      </w:r>
      <w:r w:rsidRPr="000F538F">
        <w:t xml:space="preserve">, and Zeev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r w:rsidR="00D66543">
        <w:t xml:space="preserve">  </w:t>
      </w:r>
      <w:r w:rsidR="00D66543" w:rsidRPr="008C3990">
        <w:t>[</w:t>
      </w:r>
      <w:hyperlink r:id="rId632" w:history="1">
        <w:r w:rsidR="00D66543" w:rsidRPr="008C3990">
          <w:rPr>
            <w:rStyle w:val="Hyperlink"/>
          </w:rPr>
          <w:t>PDF</w:t>
        </w:r>
        <w:r w:rsidR="00D66543" w:rsidRPr="008C3990">
          <w:rPr>
            <w:rStyle w:val="Hyperlink"/>
            <w:vertAlign w:val="subscript"/>
          </w:rPr>
          <w:t>1</w:t>
        </w:r>
      </w:hyperlink>
      <w:r w:rsidR="00D66543" w:rsidRPr="008C3990">
        <w:t>] [</w:t>
      </w:r>
      <w:hyperlink r:id="rId633" w:history="1">
        <w:r w:rsidR="00D66543" w:rsidRPr="008C3990">
          <w:rPr>
            <w:rStyle w:val="Hyperlink"/>
          </w:rPr>
          <w:t>PDF</w:t>
        </w:r>
        <w:r w:rsidR="00D66543" w:rsidRPr="008C3990">
          <w:rPr>
            <w:rStyle w:val="Hyperlink"/>
            <w:vertAlign w:val="subscript"/>
          </w:rPr>
          <w:t>2</w:t>
        </w:r>
      </w:hyperlink>
      <w:r w:rsidR="00D66543" w:rsidRPr="008C3990">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634"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635"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66" w:name="OLE_LINK7"/>
      <w:bookmarkStart w:id="67" w:name="OLE_LINK8"/>
      <w:r w:rsidR="007778DA" w:rsidRPr="000F538F">
        <w:t>Poster</w:t>
      </w:r>
      <w:r w:rsidR="009435EF">
        <w:t xml:space="preserve"> Board</w:t>
      </w:r>
      <w:r w:rsidR="007778DA" w:rsidRPr="000F538F">
        <w:t xml:space="preserve"> </w:t>
      </w:r>
      <w:r w:rsidR="00FA347D" w:rsidRPr="000F538F">
        <w:t>[</w:t>
      </w:r>
      <w:hyperlink r:id="rId636" w:history="1">
        <w:r w:rsidR="00FA347D" w:rsidRPr="000F538F">
          <w:rPr>
            <w:rStyle w:val="Hyperlink"/>
          </w:rPr>
          <w:t>PDF</w:t>
        </w:r>
      </w:hyperlink>
      <w:r w:rsidR="00FA347D" w:rsidRPr="000F538F">
        <w:t>]</w:t>
      </w:r>
      <w:bookmarkEnd w:id="66"/>
      <w:bookmarkEnd w:id="67"/>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637"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68" w:name="OLE_LINK5"/>
      <w:bookmarkStart w:id="69" w:name="OLE_LINK6"/>
      <w:r w:rsidR="003E6D7A" w:rsidRPr="000F538F">
        <w:t>Poster</w:t>
      </w:r>
      <w:r w:rsidR="009435EF">
        <w:t xml:space="preserve"> Board</w:t>
      </w:r>
      <w:r w:rsidR="003E6D7A" w:rsidRPr="000F538F">
        <w:t xml:space="preserve"> </w:t>
      </w:r>
      <w:r w:rsidR="00851303" w:rsidRPr="000F538F">
        <w:t>[</w:t>
      </w:r>
      <w:hyperlink r:id="rId638" w:history="1">
        <w:r w:rsidR="00851303" w:rsidRPr="000F538F">
          <w:rPr>
            <w:rStyle w:val="Hyperlink"/>
          </w:rPr>
          <w:t>PDF</w:t>
        </w:r>
      </w:hyperlink>
      <w:r w:rsidR="00851303" w:rsidRPr="000F538F">
        <w:t>]</w:t>
      </w:r>
      <w:bookmarkEnd w:id="68"/>
      <w:bookmarkEnd w:id="69"/>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639"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70" w:name="OLE_LINK1"/>
      <w:bookmarkStart w:id="71" w:name="OLE_LINK2"/>
      <w:r w:rsidR="00B16B01" w:rsidRPr="000F538F">
        <w:t xml:space="preserve">  </w:t>
      </w:r>
      <w:bookmarkStart w:id="72" w:name="OLE_LINK3"/>
      <w:bookmarkStart w:id="73" w:name="OLE_LINK4"/>
      <w:r w:rsidR="003E6D7A" w:rsidRPr="000F538F">
        <w:t>Poster</w:t>
      </w:r>
      <w:r w:rsidR="009435EF">
        <w:t xml:space="preserve"> Board</w:t>
      </w:r>
      <w:r w:rsidR="003E6D7A" w:rsidRPr="000F538F">
        <w:t xml:space="preserve"> </w:t>
      </w:r>
      <w:r w:rsidR="00B16B01" w:rsidRPr="000F538F">
        <w:t>[</w:t>
      </w:r>
      <w:hyperlink r:id="rId640" w:history="1">
        <w:r w:rsidR="00B16B01" w:rsidRPr="000F538F">
          <w:rPr>
            <w:rStyle w:val="Hyperlink"/>
          </w:rPr>
          <w:t>PDF</w:t>
        </w:r>
      </w:hyperlink>
      <w:r w:rsidR="00B16B01" w:rsidRPr="000F538F">
        <w:t>]</w:t>
      </w:r>
      <w:bookmarkEnd w:id="72"/>
      <w:bookmarkEnd w:id="73"/>
    </w:p>
    <w:bookmarkEnd w:id="70"/>
    <w:bookmarkEnd w:id="71"/>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641"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E07222">
        <w:t>111. Eisenberg, Bob,</w:t>
      </w:r>
      <w:r w:rsidR="008F0EBB" w:rsidRPr="00E07222">
        <w:t xml:space="preserve"> Boda,</w:t>
      </w:r>
      <w:r w:rsidRPr="00E07222">
        <w:t xml:space="preserve"> Dezső, </w:t>
      </w:r>
      <w:r w:rsidR="008F0EBB" w:rsidRPr="00E07222">
        <w:t xml:space="preserve">Giri, </w:t>
      </w:r>
      <w:r w:rsidRPr="00E07222">
        <w:t>Janhavi, Fonseca,</w:t>
      </w:r>
      <w:r w:rsidR="008F0EBB" w:rsidRPr="00E07222">
        <w:t xml:space="preserve"> James,</w:t>
      </w:r>
      <w:r w:rsidRPr="00E07222">
        <w:t xml:space="preserve"> Gillespie,</w:t>
      </w:r>
      <w:r w:rsidR="008F0EBB" w:rsidRPr="00E07222">
        <w:t xml:space="preserve"> Dirk,</w:t>
      </w:r>
      <w:r w:rsidRPr="00E07222">
        <w:t xml:space="preserve"> Henderson,</w:t>
      </w:r>
      <w:r w:rsidR="008F0EBB" w:rsidRPr="00E07222">
        <w:t xml:space="preserve"> Doug</w:t>
      </w:r>
      <w:r w:rsidR="006B6FCD" w:rsidRPr="00E07222">
        <w:t>,</w:t>
      </w:r>
      <w:r w:rsidR="00B36036" w:rsidRPr="00E07222">
        <w:t xml:space="preserve"> and</w:t>
      </w:r>
      <w:r w:rsidRPr="00E07222">
        <w:t xml:space="preserve"> </w:t>
      </w:r>
      <w:r w:rsidR="00BF58FC" w:rsidRPr="00E07222">
        <w:t xml:space="preserve">Nonner, </w:t>
      </w:r>
      <w:r w:rsidRPr="00E07222">
        <w:t>Wolfgang. (2009) Self-organized Models of Selectivity in Ca and Na Channels</w:t>
      </w:r>
      <w:r w:rsidR="000D7B83" w:rsidRPr="00E07222">
        <w:t>.</w:t>
      </w:r>
      <w:r w:rsidRPr="00E07222">
        <w:t xml:space="preserve"> Biophysical Journal</w:t>
      </w:r>
      <w:r w:rsidR="000D7B83" w:rsidRPr="00E07222">
        <w:t>,</w:t>
      </w:r>
      <w:r w:rsidRPr="00E07222">
        <w:t xml:space="preserve"> </w:t>
      </w:r>
      <w:hyperlink r:id="rId642" w:history="1">
        <w:r w:rsidRPr="00E07222">
          <w:t>Volume 96, Issue 3</w:t>
        </w:r>
      </w:hyperlink>
      <w:r w:rsidRPr="00E07222">
        <w:t>, 253a</w:t>
      </w:r>
      <w:r w:rsidR="00AA7C7E" w:rsidRPr="00E07222">
        <w:t>.</w:t>
      </w:r>
      <w:r w:rsidRPr="00E07222">
        <w:t xml:space="preserve"> </w:t>
      </w:r>
      <w:r w:rsidR="00C508D3" w:rsidRPr="00E07222">
        <w:t xml:space="preserve"> </w:t>
      </w:r>
      <w:r w:rsidR="00EC689C" w:rsidRPr="00E07222">
        <w:t xml:space="preserve">Abstract </w:t>
      </w:r>
      <w:r w:rsidR="00C508D3" w:rsidRPr="00E07222">
        <w:t>[</w:t>
      </w:r>
      <w:hyperlink r:id="rId643" w:history="1">
        <w:r w:rsidR="00C508D3" w:rsidRPr="00E07222">
          <w:rPr>
            <w:rStyle w:val="Hyperlink"/>
          </w:rPr>
          <w:t>PDF</w:t>
        </w:r>
      </w:hyperlink>
      <w:r w:rsidR="00C508D3" w:rsidRPr="00E07222">
        <w:t>]</w:t>
      </w:r>
      <w:r w:rsidR="00986649" w:rsidRPr="00E07222">
        <w:t xml:space="preserve"> and </w:t>
      </w:r>
      <w:r w:rsidR="00EC689C" w:rsidRPr="00E07222">
        <w:t>Poster</w:t>
      </w:r>
      <w:r w:rsidR="009435EF" w:rsidRPr="00E07222">
        <w:t xml:space="preserve"> Board</w:t>
      </w:r>
      <w:r w:rsidR="00EC689C" w:rsidRPr="00E07222">
        <w:t xml:space="preserve"> [</w:t>
      </w:r>
      <w:hyperlink r:id="rId644" w:history="1">
        <w:r w:rsidR="00EC689C" w:rsidRPr="00E07222">
          <w:rPr>
            <w:rStyle w:val="Hyperlink"/>
          </w:rPr>
          <w:t>PDF</w:t>
        </w:r>
      </w:hyperlink>
      <w:r w:rsidR="00EC689C" w:rsidRPr="00E07222">
        <w:t>]</w:t>
      </w:r>
      <w:r w:rsidR="00E63316" w:rsidRPr="00E07222">
        <w:t xml:space="preserve">  Other versions available at Institute of Mathematics and its Applications IMA, University of Minnesota, </w:t>
      </w:r>
      <w:hyperlink r:id="rId645" w:history="1">
        <w:r w:rsidR="00E63316" w:rsidRPr="00E07222">
          <w:rPr>
            <w:rStyle w:val="Hyperlink"/>
          </w:rPr>
          <w:t>Self-Organiz</w:t>
        </w:r>
        <w:r w:rsidR="000C557C" w:rsidRPr="00E07222">
          <w:rPr>
            <w:rStyle w:val="Hyperlink"/>
          </w:rPr>
          <w:t>e</w:t>
        </w:r>
        <w:r w:rsidR="00E63316" w:rsidRPr="00E07222">
          <w:rPr>
            <w:rStyle w:val="Hyperlink"/>
          </w:rPr>
          <w:t>d IMA link</w:t>
        </w:r>
      </w:hyperlink>
      <w:r w:rsidR="00E63316" w:rsidRPr="00E07222">
        <w:t xml:space="preserve"> and on the </w:t>
      </w:r>
      <w:r w:rsidR="00E56EF8" w:rsidRPr="00E07222">
        <w:t>https://arxiv.org</w:t>
      </w:r>
      <w:r w:rsidR="00DE1257" w:rsidRPr="00E07222">
        <w:t xml:space="preserve"> with Paper</w:t>
      </w:r>
      <w:r w:rsidR="004863BD" w:rsidRPr="00E07222">
        <w:t xml:space="preserve"> </w:t>
      </w:r>
      <w:r w:rsidR="00DE1257" w:rsidRPr="00E07222">
        <w:t>ID</w:t>
      </w:r>
      <w:r w:rsidR="004863BD" w:rsidRPr="00E07222">
        <w:t xml:space="preserve"> </w:t>
      </w:r>
      <w:r w:rsidR="00E63316" w:rsidRPr="00E07222">
        <w:t xml:space="preserve"> </w:t>
      </w:r>
      <w:hyperlink r:id="rId646" w:tgtFrame="_blank" w:history="1">
        <w:r w:rsidR="004863BD" w:rsidRPr="00E07222">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647"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648"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649"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96a  </w:t>
      </w:r>
      <w:r w:rsidRPr="000F538F">
        <w:t xml:space="preserve">Abstract </w:t>
      </w:r>
      <w:r w:rsidR="00AD48FE" w:rsidRPr="000F538F">
        <w:t>[</w:t>
      </w:r>
      <w:hyperlink r:id="rId650"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651"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652"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653" w:history="1">
        <w:r w:rsidR="00A813C1" w:rsidRPr="000F538F">
          <w:rPr>
            <w:rStyle w:val="Hyperlink"/>
          </w:rPr>
          <w:t>PDF</w:t>
        </w:r>
      </w:hyperlink>
      <w:r w:rsidR="00190659" w:rsidRPr="000F538F">
        <w:t>]</w:t>
      </w:r>
    </w:p>
    <w:p w:rsidR="003D2D95" w:rsidRPr="000F538F" w:rsidRDefault="00953088" w:rsidP="00565C1F">
      <w:pPr>
        <w:pStyle w:val="NormalJustified"/>
      </w:pPr>
      <w:r w:rsidRPr="000F538F">
        <w:lastRenderedPageBreak/>
        <w:t xml:space="preserve">115. Zhang, Chao, Raugei,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654"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655"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656"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657"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658"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659"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660"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661"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662"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663"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664"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665"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666"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667"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668"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669"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670"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671"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672"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673"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674" w:history="1">
        <w:r w:rsidR="00463016" w:rsidRPr="000F538F">
          <w:rPr>
            <w:rStyle w:val="Hyperlink"/>
          </w:rPr>
          <w:t>PDF</w:t>
        </w:r>
      </w:hyperlink>
      <w:r w:rsidR="00463016" w:rsidRPr="000F538F">
        <w:t>]</w:t>
      </w:r>
    </w:p>
    <w:p w:rsidR="00552D19" w:rsidRPr="000F538F" w:rsidRDefault="00552D19" w:rsidP="00565C1F">
      <w:pPr>
        <w:pStyle w:val="NormalJustified"/>
      </w:pPr>
      <w:r w:rsidRPr="000F538F">
        <w:lastRenderedPageBreak/>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675"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676"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677"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678"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679"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680"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681"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682"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683"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684"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685" w:history="1">
        <w:r w:rsidR="004A2ECA" w:rsidRPr="000F538F">
          <w:rPr>
            <w:rStyle w:val="Hyperlink"/>
          </w:rPr>
          <w:t>PDF</w:t>
        </w:r>
      </w:hyperlink>
      <w:r w:rsidR="004A2ECA" w:rsidRPr="000F538F">
        <w:t>]</w:t>
      </w:r>
      <w:r w:rsidR="003312D6" w:rsidRPr="000F538F">
        <w:t xml:space="preserve"> Platform 1836 </w:t>
      </w:r>
      <w:r w:rsidR="004A2ECA" w:rsidRPr="000F538F">
        <w:t>[</w:t>
      </w:r>
      <w:hyperlink r:id="rId686"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687" w:history="1">
        <w:r w:rsidRPr="00096498">
          <w:rPr>
            <w:rStyle w:val="Hyperlink"/>
          </w:rPr>
          <w:t>PDF</w:t>
        </w:r>
      </w:hyperlink>
      <w:r w:rsidRPr="00096498">
        <w:t>]; Poster Board B624 [</w:t>
      </w:r>
      <w:hyperlink r:id="rId688"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689"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690"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691" w:history="1">
        <w:r w:rsidR="003136A3" w:rsidRPr="00096498">
          <w:rPr>
            <w:rStyle w:val="Hyperlink"/>
          </w:rPr>
          <w:t>PDF</w:t>
        </w:r>
      </w:hyperlink>
      <w:r w:rsidR="003136A3" w:rsidRPr="00096498">
        <w:t>]</w:t>
      </w:r>
      <w:r w:rsidRPr="00096498">
        <w:t xml:space="preserve">; Poster Board B441 </w:t>
      </w:r>
      <w:r w:rsidR="003136A3" w:rsidRPr="00096498">
        <w:t>[</w:t>
      </w:r>
      <w:hyperlink r:id="rId692"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93"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94"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695"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696"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697"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698"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F9306F">
        <w:lastRenderedPageBreak/>
        <w:t xml:space="preserve">138. </w:t>
      </w:r>
      <w:bookmarkStart w:id="74" w:name="OLE_LINK54"/>
      <w:bookmarkStart w:id="75" w:name="OLE_LINK55"/>
      <w:r w:rsidRPr="00F9306F">
        <w:t xml:space="preserve">Horng, Tzyy-Leng, Eisenberg, Robert S., Liu, Chun, Bezanilla, Francisco. </w:t>
      </w:r>
      <w:r w:rsidR="00B276CD" w:rsidRPr="00F9306F">
        <w:t xml:space="preserve">(2016). </w:t>
      </w:r>
      <w:r w:rsidRPr="00F9306F">
        <w:t>Gating current models computed with consistent interactions.</w:t>
      </w:r>
      <w:r w:rsidR="00B276CD" w:rsidRPr="00F9306F">
        <w:t xml:space="preserve"> </w:t>
      </w:r>
      <w:bookmarkEnd w:id="74"/>
      <w:bookmarkEnd w:id="75"/>
      <w:r w:rsidR="00B276CD" w:rsidRPr="00F9306F">
        <w:t>Biophysical Journal 110: 102a-103a [</w:t>
      </w:r>
      <w:hyperlink r:id="rId699" w:history="1">
        <w:r w:rsidR="004103D3" w:rsidRPr="00F9306F">
          <w:rPr>
            <w:rStyle w:val="Hyperlink"/>
          </w:rPr>
          <w:t>PDF</w:t>
        </w:r>
      </w:hyperlink>
      <w:r w:rsidR="00B276CD" w:rsidRPr="00F9306F">
        <w:t xml:space="preserve"> of Abstract] Poster 528; Poster Board B308 [</w:t>
      </w:r>
      <w:hyperlink r:id="rId700" w:history="1">
        <w:r w:rsidR="00996EA1" w:rsidRPr="00F9306F">
          <w:rPr>
            <w:rStyle w:val="Hyperlink"/>
          </w:rPr>
          <w:t>PDF</w:t>
        </w:r>
      </w:hyperlink>
      <w:r w:rsidR="00B276CD" w:rsidRPr="00F9306F">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701" w:history="1">
        <w:r w:rsidR="00996EA1" w:rsidRPr="007820A2">
          <w:rPr>
            <w:rStyle w:val="Hyperlink"/>
          </w:rPr>
          <w:t>PDF</w:t>
        </w:r>
      </w:hyperlink>
      <w:r w:rsidR="00B276CD" w:rsidRPr="007820A2">
        <w:t xml:space="preserve"> of Abstract] Poster 1293; Pos Board B270 [</w:t>
      </w:r>
      <w:hyperlink r:id="rId702"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t xml:space="preserve">140. </w:t>
      </w:r>
      <w:r w:rsidR="00184F7F" w:rsidRPr="007820A2">
        <w:t>Gibby, William A.T., Luchinsky, Dmitri G., Kaufman, Igor</w:t>
      </w:r>
      <w:r w:rsidR="00407539" w:rsidRPr="007820A2">
        <w:t xml:space="preserve"> Kh</w:t>
      </w:r>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703"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Luchinsky, Dmitri G., Gibby, Will, Kaufman, Igor Kh, , Dmitri, Eisenberg, Robert S., McClintock, Peter V.E. (2016) On the conductivity and selectivity paradox Biophysical Late Abstract L3306, [</w:t>
      </w:r>
      <w:hyperlink r:id="rId704"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705"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706"/>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166" w:rsidRDefault="00FC7166">
      <w:r>
        <w:separator/>
      </w:r>
    </w:p>
  </w:endnote>
  <w:endnote w:type="continuationSeparator" w:id="0">
    <w:p w:rsidR="00FC7166" w:rsidRDefault="00FC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504020202020204"/>
    <w:charset w:val="00"/>
    <w:family w:val="swiss"/>
    <w:notTrueType/>
    <w:pitch w:val="variable"/>
    <w:sig w:usb0="00000003" w:usb1="00000000" w:usb2="00000000" w:usb3="00000000" w:csb0="00000001" w:csb1="00000000"/>
  </w:font>
  <w:font w:name="CMBX10">
    <w:altName w:val="Cambria"/>
    <w:panose1 w:val="00000000000000000000"/>
    <w:charset w:val="00"/>
    <w:family w:val="roman"/>
    <w:notTrueType/>
    <w:pitch w:val="default"/>
    <w:sig w:usb0="00000003" w:usb1="00000000" w:usb2="00000000" w:usb3="00000000" w:csb0="00000001" w:csb1="00000000"/>
  </w:font>
  <w:font w:name="CMBX12">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F8" w:rsidRDefault="004424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4424F8" w:rsidRDefault="004424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F8" w:rsidRDefault="004424F8">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0B7E56">
      <w:rPr>
        <w:rStyle w:val="PageNumber"/>
        <w:i/>
        <w:noProof/>
      </w:rPr>
      <w:t>1</w:t>
    </w:r>
    <w:r>
      <w:rPr>
        <w:rStyle w:val="PageNumber"/>
        <w:i/>
      </w:rPr>
      <w:fldChar w:fldCharType="end"/>
    </w:r>
  </w:p>
  <w:p w:rsidR="004424F8" w:rsidRDefault="004424F8"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F8" w:rsidRPr="00B94E15" w:rsidRDefault="004424F8"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0B7E56">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F8" w:rsidRPr="00B94E15" w:rsidRDefault="004424F8"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0B7E56">
      <w:rPr>
        <w:rStyle w:val="PageNumber"/>
        <w:i/>
        <w:noProof/>
      </w:rPr>
      <w:t>32</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F8" w:rsidRPr="00D64668" w:rsidRDefault="004424F8">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485A34">
      <w:rPr>
        <w:rFonts w:ascii="Arial Narrow" w:hAnsi="Arial Narrow" w:cs="Arial"/>
        <w:i/>
        <w:noProof/>
      </w:rPr>
      <w:t>25</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166" w:rsidRDefault="00FC7166">
      <w:r>
        <w:separator/>
      </w:r>
    </w:p>
  </w:footnote>
  <w:footnote w:type="continuationSeparator" w:id="0">
    <w:p w:rsidR="00FC7166" w:rsidRDefault="00FC7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F8" w:rsidRPr="00004AAB" w:rsidRDefault="004424F8"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sidR="00454066">
      <w:rPr>
        <w:rFonts w:ascii="Arial Narrow" w:hAnsi="Arial Narrow" w:cs="Arial"/>
        <w:i/>
      </w:rPr>
      <w:t>July</w:t>
    </w:r>
    <w:r>
      <w:rPr>
        <w:rFonts w:ascii="Arial Narrow" w:hAnsi="Arial Narrow" w:cs="Arial"/>
        <w:i/>
      </w:rPr>
      <w:t xml:space="preserve"> </w:t>
    </w:r>
    <w:r w:rsidR="00454066">
      <w:rPr>
        <w:rFonts w:ascii="Arial Narrow" w:hAnsi="Arial Narrow" w:cs="Arial"/>
        <w:i/>
      </w:rPr>
      <w:t>1</w:t>
    </w:r>
    <w:r>
      <w:rPr>
        <w:rFonts w:ascii="Arial Narrow" w:hAnsi="Arial Narrow" w:cs="Arial"/>
        <w:i/>
      </w:rPr>
      <w:t>3, 2017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F8" w:rsidRPr="00004AAB" w:rsidRDefault="004424F8"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w:t>
    </w:r>
    <w:r w:rsidR="00454066">
      <w:rPr>
        <w:rFonts w:ascii="Arial Narrow" w:hAnsi="Arial Narrow" w:cs="Arial"/>
        <w:i/>
      </w:rPr>
      <w:t>July</w:t>
    </w:r>
    <w:r>
      <w:rPr>
        <w:rFonts w:ascii="Arial Narrow" w:hAnsi="Arial Narrow" w:cs="Arial"/>
        <w:i/>
      </w:rPr>
      <w:t xml:space="preserve"> </w:t>
    </w:r>
    <w:r w:rsidR="00454066">
      <w:rPr>
        <w:rFonts w:ascii="Arial Narrow" w:hAnsi="Arial Narrow" w:cs="Arial"/>
        <w:i/>
      </w:rPr>
      <w:t>1</w:t>
    </w:r>
    <w:r>
      <w:rPr>
        <w:rFonts w:ascii="Arial Narrow" w:hAnsi="Arial Narrow" w:cs="Arial"/>
        <w:i/>
      </w:rPr>
      <w:t>3, 2017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intFractionalCharacterWidth/>
  <w:hideSpellingErrors/>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en-US" w:vendorID="64" w:dllVersion="6"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569"/>
    <w:rsid w:val="000948DC"/>
    <w:rsid w:val="000955ED"/>
    <w:rsid w:val="00095780"/>
    <w:rsid w:val="00095A32"/>
    <w:rsid w:val="00095C26"/>
    <w:rsid w:val="000960BF"/>
    <w:rsid w:val="00096200"/>
    <w:rsid w:val="00096498"/>
    <w:rsid w:val="00096583"/>
    <w:rsid w:val="00096DF5"/>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B7E56"/>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3544"/>
    <w:rsid w:val="000D5832"/>
    <w:rsid w:val="000D5CCD"/>
    <w:rsid w:val="000D6654"/>
    <w:rsid w:val="000D72B4"/>
    <w:rsid w:val="000D7857"/>
    <w:rsid w:val="000D7B83"/>
    <w:rsid w:val="000E0C08"/>
    <w:rsid w:val="000E1AEE"/>
    <w:rsid w:val="000E1F9C"/>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5B0"/>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37BBC"/>
    <w:rsid w:val="001402C5"/>
    <w:rsid w:val="0014182F"/>
    <w:rsid w:val="00141C15"/>
    <w:rsid w:val="001420B0"/>
    <w:rsid w:val="0014239B"/>
    <w:rsid w:val="00142F7D"/>
    <w:rsid w:val="00143D5A"/>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6AA1"/>
    <w:rsid w:val="001677BA"/>
    <w:rsid w:val="00170355"/>
    <w:rsid w:val="00171483"/>
    <w:rsid w:val="00171B7D"/>
    <w:rsid w:val="00172759"/>
    <w:rsid w:val="0017431C"/>
    <w:rsid w:val="00174BA2"/>
    <w:rsid w:val="00175662"/>
    <w:rsid w:val="0017643A"/>
    <w:rsid w:val="0017656E"/>
    <w:rsid w:val="00176A5D"/>
    <w:rsid w:val="00176DD8"/>
    <w:rsid w:val="0017717C"/>
    <w:rsid w:val="00177594"/>
    <w:rsid w:val="001779F7"/>
    <w:rsid w:val="00177F30"/>
    <w:rsid w:val="00180262"/>
    <w:rsid w:val="00181100"/>
    <w:rsid w:val="00181565"/>
    <w:rsid w:val="00181EAC"/>
    <w:rsid w:val="00182077"/>
    <w:rsid w:val="001823FD"/>
    <w:rsid w:val="0018326A"/>
    <w:rsid w:val="001832C9"/>
    <w:rsid w:val="001833DD"/>
    <w:rsid w:val="00184564"/>
    <w:rsid w:val="00184920"/>
    <w:rsid w:val="00184F7F"/>
    <w:rsid w:val="00185A55"/>
    <w:rsid w:val="00185ED6"/>
    <w:rsid w:val="0018662B"/>
    <w:rsid w:val="00186E9B"/>
    <w:rsid w:val="00187472"/>
    <w:rsid w:val="00190659"/>
    <w:rsid w:val="00190664"/>
    <w:rsid w:val="00191050"/>
    <w:rsid w:val="00192328"/>
    <w:rsid w:val="0019249F"/>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5ED"/>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621F"/>
    <w:rsid w:val="001C7298"/>
    <w:rsid w:val="001C7357"/>
    <w:rsid w:val="001C7562"/>
    <w:rsid w:val="001C7A9F"/>
    <w:rsid w:val="001D06F8"/>
    <w:rsid w:val="001D220E"/>
    <w:rsid w:val="001D314A"/>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913"/>
    <w:rsid w:val="001F1BEB"/>
    <w:rsid w:val="001F300B"/>
    <w:rsid w:val="001F3A83"/>
    <w:rsid w:val="001F3B35"/>
    <w:rsid w:val="001F43BF"/>
    <w:rsid w:val="001F4A38"/>
    <w:rsid w:val="001F592F"/>
    <w:rsid w:val="001F6876"/>
    <w:rsid w:val="001F7491"/>
    <w:rsid w:val="001F7B87"/>
    <w:rsid w:val="0020020E"/>
    <w:rsid w:val="002006F5"/>
    <w:rsid w:val="0020077D"/>
    <w:rsid w:val="00201205"/>
    <w:rsid w:val="002015B6"/>
    <w:rsid w:val="002018E0"/>
    <w:rsid w:val="002026D2"/>
    <w:rsid w:val="00202B3D"/>
    <w:rsid w:val="00202BA6"/>
    <w:rsid w:val="00202D88"/>
    <w:rsid w:val="0020305C"/>
    <w:rsid w:val="00203353"/>
    <w:rsid w:val="00203B2B"/>
    <w:rsid w:val="00206956"/>
    <w:rsid w:val="00207A60"/>
    <w:rsid w:val="0021062F"/>
    <w:rsid w:val="002127EB"/>
    <w:rsid w:val="00213155"/>
    <w:rsid w:val="0021369C"/>
    <w:rsid w:val="002138A6"/>
    <w:rsid w:val="00213B35"/>
    <w:rsid w:val="00213B69"/>
    <w:rsid w:val="002148D7"/>
    <w:rsid w:val="00214B2B"/>
    <w:rsid w:val="00216A8B"/>
    <w:rsid w:val="00217B2D"/>
    <w:rsid w:val="00220210"/>
    <w:rsid w:val="00221E02"/>
    <w:rsid w:val="00222461"/>
    <w:rsid w:val="00223608"/>
    <w:rsid w:val="00223A68"/>
    <w:rsid w:val="00223DCC"/>
    <w:rsid w:val="002240EA"/>
    <w:rsid w:val="002241A0"/>
    <w:rsid w:val="002248D9"/>
    <w:rsid w:val="0022559E"/>
    <w:rsid w:val="00225D89"/>
    <w:rsid w:val="00227CE9"/>
    <w:rsid w:val="00230A2B"/>
    <w:rsid w:val="00231F22"/>
    <w:rsid w:val="00231FD1"/>
    <w:rsid w:val="002323B5"/>
    <w:rsid w:val="0023306F"/>
    <w:rsid w:val="00233447"/>
    <w:rsid w:val="00233966"/>
    <w:rsid w:val="0023487B"/>
    <w:rsid w:val="0023542F"/>
    <w:rsid w:val="00235BB3"/>
    <w:rsid w:val="00236054"/>
    <w:rsid w:val="0023698D"/>
    <w:rsid w:val="00236FDA"/>
    <w:rsid w:val="00237865"/>
    <w:rsid w:val="0023791B"/>
    <w:rsid w:val="00240957"/>
    <w:rsid w:val="00240CC0"/>
    <w:rsid w:val="00242416"/>
    <w:rsid w:val="002424AE"/>
    <w:rsid w:val="0024260F"/>
    <w:rsid w:val="00243C14"/>
    <w:rsid w:val="00243C26"/>
    <w:rsid w:val="00243CD1"/>
    <w:rsid w:val="00243F5F"/>
    <w:rsid w:val="00244415"/>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658"/>
    <w:rsid w:val="00260891"/>
    <w:rsid w:val="00261078"/>
    <w:rsid w:val="00261BB0"/>
    <w:rsid w:val="00261C88"/>
    <w:rsid w:val="00262BA3"/>
    <w:rsid w:val="0026309D"/>
    <w:rsid w:val="0026328D"/>
    <w:rsid w:val="002644C7"/>
    <w:rsid w:val="00264724"/>
    <w:rsid w:val="002652D5"/>
    <w:rsid w:val="002669BF"/>
    <w:rsid w:val="002670C3"/>
    <w:rsid w:val="0027099A"/>
    <w:rsid w:val="00271C65"/>
    <w:rsid w:val="002721D9"/>
    <w:rsid w:val="00272882"/>
    <w:rsid w:val="002728CB"/>
    <w:rsid w:val="00272AFA"/>
    <w:rsid w:val="00273395"/>
    <w:rsid w:val="00273F48"/>
    <w:rsid w:val="002740ED"/>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5FFC"/>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675"/>
    <w:rsid w:val="002A072E"/>
    <w:rsid w:val="002A07DF"/>
    <w:rsid w:val="002A1491"/>
    <w:rsid w:val="002A164A"/>
    <w:rsid w:val="002A1D21"/>
    <w:rsid w:val="002A26C7"/>
    <w:rsid w:val="002A286C"/>
    <w:rsid w:val="002A3626"/>
    <w:rsid w:val="002A3815"/>
    <w:rsid w:val="002A460B"/>
    <w:rsid w:val="002A49C1"/>
    <w:rsid w:val="002A4E2F"/>
    <w:rsid w:val="002A51A6"/>
    <w:rsid w:val="002A52C2"/>
    <w:rsid w:val="002A546B"/>
    <w:rsid w:val="002A5621"/>
    <w:rsid w:val="002A57AE"/>
    <w:rsid w:val="002A68B3"/>
    <w:rsid w:val="002A7156"/>
    <w:rsid w:val="002A7241"/>
    <w:rsid w:val="002A7455"/>
    <w:rsid w:val="002B0423"/>
    <w:rsid w:val="002B048D"/>
    <w:rsid w:val="002B0821"/>
    <w:rsid w:val="002B08D8"/>
    <w:rsid w:val="002B0D20"/>
    <w:rsid w:val="002B154D"/>
    <w:rsid w:val="002B26D2"/>
    <w:rsid w:val="002B4849"/>
    <w:rsid w:val="002B4C20"/>
    <w:rsid w:val="002B5AE0"/>
    <w:rsid w:val="002B6130"/>
    <w:rsid w:val="002B6939"/>
    <w:rsid w:val="002B7D1C"/>
    <w:rsid w:val="002C0305"/>
    <w:rsid w:val="002C0F4D"/>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07B3"/>
    <w:rsid w:val="002E1C25"/>
    <w:rsid w:val="002E2A44"/>
    <w:rsid w:val="002E315E"/>
    <w:rsid w:val="002E3451"/>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1C23"/>
    <w:rsid w:val="00312080"/>
    <w:rsid w:val="0031269A"/>
    <w:rsid w:val="0031276A"/>
    <w:rsid w:val="00312F4A"/>
    <w:rsid w:val="003136A3"/>
    <w:rsid w:val="00313BEA"/>
    <w:rsid w:val="00313C77"/>
    <w:rsid w:val="00313EE7"/>
    <w:rsid w:val="00314456"/>
    <w:rsid w:val="0031491B"/>
    <w:rsid w:val="003149ED"/>
    <w:rsid w:val="00314BAD"/>
    <w:rsid w:val="00314D35"/>
    <w:rsid w:val="0031593F"/>
    <w:rsid w:val="00315AF7"/>
    <w:rsid w:val="003168BC"/>
    <w:rsid w:val="00316AEB"/>
    <w:rsid w:val="003215EA"/>
    <w:rsid w:val="00321F2D"/>
    <w:rsid w:val="003222AE"/>
    <w:rsid w:val="003226EC"/>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18E"/>
    <w:rsid w:val="00334BD9"/>
    <w:rsid w:val="00335092"/>
    <w:rsid w:val="003362F7"/>
    <w:rsid w:val="0033699A"/>
    <w:rsid w:val="003371D9"/>
    <w:rsid w:val="00337B34"/>
    <w:rsid w:val="00340DFE"/>
    <w:rsid w:val="0034190B"/>
    <w:rsid w:val="00342DD8"/>
    <w:rsid w:val="003432E9"/>
    <w:rsid w:val="00343352"/>
    <w:rsid w:val="00343C89"/>
    <w:rsid w:val="00344EFA"/>
    <w:rsid w:val="00345184"/>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421F"/>
    <w:rsid w:val="00355140"/>
    <w:rsid w:val="00355C4F"/>
    <w:rsid w:val="00356CCC"/>
    <w:rsid w:val="00357CE5"/>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6C01"/>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4B6F"/>
    <w:rsid w:val="003B6B9C"/>
    <w:rsid w:val="003B71DF"/>
    <w:rsid w:val="003B77B2"/>
    <w:rsid w:val="003C0EE5"/>
    <w:rsid w:val="003C149A"/>
    <w:rsid w:val="003C15A1"/>
    <w:rsid w:val="003C26B0"/>
    <w:rsid w:val="003C3FF6"/>
    <w:rsid w:val="003C5BB0"/>
    <w:rsid w:val="003C5C25"/>
    <w:rsid w:val="003C6B8B"/>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2C19"/>
    <w:rsid w:val="003F3124"/>
    <w:rsid w:val="003F317C"/>
    <w:rsid w:val="003F3BE7"/>
    <w:rsid w:val="003F4692"/>
    <w:rsid w:val="003F4A17"/>
    <w:rsid w:val="003F4A36"/>
    <w:rsid w:val="003F4AD8"/>
    <w:rsid w:val="003F4C83"/>
    <w:rsid w:val="003F4D49"/>
    <w:rsid w:val="003F69CB"/>
    <w:rsid w:val="003F6A65"/>
    <w:rsid w:val="003F6B30"/>
    <w:rsid w:val="004011A7"/>
    <w:rsid w:val="0040165C"/>
    <w:rsid w:val="00401767"/>
    <w:rsid w:val="00401C2A"/>
    <w:rsid w:val="00401CA9"/>
    <w:rsid w:val="00402D86"/>
    <w:rsid w:val="004035CE"/>
    <w:rsid w:val="00403C5F"/>
    <w:rsid w:val="00403CCF"/>
    <w:rsid w:val="0040458C"/>
    <w:rsid w:val="0040463D"/>
    <w:rsid w:val="00404AF5"/>
    <w:rsid w:val="0040606C"/>
    <w:rsid w:val="004060D2"/>
    <w:rsid w:val="00406BA9"/>
    <w:rsid w:val="00406CE6"/>
    <w:rsid w:val="00407539"/>
    <w:rsid w:val="004075AE"/>
    <w:rsid w:val="00407783"/>
    <w:rsid w:val="00407BE4"/>
    <w:rsid w:val="004103D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67D"/>
    <w:rsid w:val="004267AA"/>
    <w:rsid w:val="00430872"/>
    <w:rsid w:val="00430F47"/>
    <w:rsid w:val="004310B6"/>
    <w:rsid w:val="0043119B"/>
    <w:rsid w:val="0043149C"/>
    <w:rsid w:val="004320A2"/>
    <w:rsid w:val="004327AD"/>
    <w:rsid w:val="004327DD"/>
    <w:rsid w:val="00432C1D"/>
    <w:rsid w:val="00433BC4"/>
    <w:rsid w:val="00433D7B"/>
    <w:rsid w:val="004342ED"/>
    <w:rsid w:val="0043447B"/>
    <w:rsid w:val="00434814"/>
    <w:rsid w:val="00434A96"/>
    <w:rsid w:val="0043521B"/>
    <w:rsid w:val="0043581F"/>
    <w:rsid w:val="00437548"/>
    <w:rsid w:val="004377F2"/>
    <w:rsid w:val="0044014F"/>
    <w:rsid w:val="00440BAF"/>
    <w:rsid w:val="0044198A"/>
    <w:rsid w:val="004424F8"/>
    <w:rsid w:val="004431B6"/>
    <w:rsid w:val="00443843"/>
    <w:rsid w:val="00444FC4"/>
    <w:rsid w:val="00445942"/>
    <w:rsid w:val="00447F26"/>
    <w:rsid w:val="0045015F"/>
    <w:rsid w:val="00450416"/>
    <w:rsid w:val="00450500"/>
    <w:rsid w:val="004506D1"/>
    <w:rsid w:val="00450F6C"/>
    <w:rsid w:val="00452703"/>
    <w:rsid w:val="004532DB"/>
    <w:rsid w:val="00453319"/>
    <w:rsid w:val="0045372E"/>
    <w:rsid w:val="00454066"/>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34"/>
    <w:rsid w:val="00485AFA"/>
    <w:rsid w:val="00485FA9"/>
    <w:rsid w:val="00485FDB"/>
    <w:rsid w:val="004863BD"/>
    <w:rsid w:val="0048698A"/>
    <w:rsid w:val="004869EC"/>
    <w:rsid w:val="00486E42"/>
    <w:rsid w:val="00486F02"/>
    <w:rsid w:val="00486F9C"/>
    <w:rsid w:val="00487F66"/>
    <w:rsid w:val="00490481"/>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2941"/>
    <w:rsid w:val="004E373E"/>
    <w:rsid w:val="004E44C4"/>
    <w:rsid w:val="004E4909"/>
    <w:rsid w:val="004E4A04"/>
    <w:rsid w:val="004E4BC7"/>
    <w:rsid w:val="004E5489"/>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2B9"/>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5587"/>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012B"/>
    <w:rsid w:val="00541C12"/>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1356"/>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3ED0"/>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4883"/>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150"/>
    <w:rsid w:val="005F6C83"/>
    <w:rsid w:val="005F71AE"/>
    <w:rsid w:val="005F7FFB"/>
    <w:rsid w:val="00600DF7"/>
    <w:rsid w:val="00600F07"/>
    <w:rsid w:val="00601582"/>
    <w:rsid w:val="00601A96"/>
    <w:rsid w:val="00601D4B"/>
    <w:rsid w:val="006021FC"/>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26A19"/>
    <w:rsid w:val="0063006C"/>
    <w:rsid w:val="00630D69"/>
    <w:rsid w:val="00632254"/>
    <w:rsid w:val="00632CB5"/>
    <w:rsid w:val="00632EB7"/>
    <w:rsid w:val="00633495"/>
    <w:rsid w:val="00634EBF"/>
    <w:rsid w:val="00635068"/>
    <w:rsid w:val="00635991"/>
    <w:rsid w:val="0063600A"/>
    <w:rsid w:val="00636EFF"/>
    <w:rsid w:val="00637CD5"/>
    <w:rsid w:val="006411E4"/>
    <w:rsid w:val="00641231"/>
    <w:rsid w:val="006415B8"/>
    <w:rsid w:val="0064189F"/>
    <w:rsid w:val="006426A7"/>
    <w:rsid w:val="00643011"/>
    <w:rsid w:val="006434C3"/>
    <w:rsid w:val="00644304"/>
    <w:rsid w:val="0064696A"/>
    <w:rsid w:val="00646BCF"/>
    <w:rsid w:val="00650077"/>
    <w:rsid w:val="00650EE0"/>
    <w:rsid w:val="0065340B"/>
    <w:rsid w:val="00653CE7"/>
    <w:rsid w:val="00654E5E"/>
    <w:rsid w:val="0065588F"/>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5F30"/>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E6C"/>
    <w:rsid w:val="00694FFF"/>
    <w:rsid w:val="006954DF"/>
    <w:rsid w:val="0069566F"/>
    <w:rsid w:val="00696D42"/>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7CB"/>
    <w:rsid w:val="006C2A5F"/>
    <w:rsid w:val="006C309E"/>
    <w:rsid w:val="006C4692"/>
    <w:rsid w:val="006C4852"/>
    <w:rsid w:val="006C627A"/>
    <w:rsid w:val="006C62EF"/>
    <w:rsid w:val="006C6979"/>
    <w:rsid w:val="006C6EB3"/>
    <w:rsid w:val="006C7332"/>
    <w:rsid w:val="006C78B3"/>
    <w:rsid w:val="006D1868"/>
    <w:rsid w:val="006D1AF6"/>
    <w:rsid w:val="006D1B9C"/>
    <w:rsid w:val="006D2537"/>
    <w:rsid w:val="006D2E43"/>
    <w:rsid w:val="006D36F4"/>
    <w:rsid w:val="006D373C"/>
    <w:rsid w:val="006D3DE5"/>
    <w:rsid w:val="006D577E"/>
    <w:rsid w:val="006D5950"/>
    <w:rsid w:val="006D5E93"/>
    <w:rsid w:val="006D6FB0"/>
    <w:rsid w:val="006E0BCA"/>
    <w:rsid w:val="006E1F5B"/>
    <w:rsid w:val="006E275B"/>
    <w:rsid w:val="006E3511"/>
    <w:rsid w:val="006E41D1"/>
    <w:rsid w:val="006E45AE"/>
    <w:rsid w:val="006E50F9"/>
    <w:rsid w:val="006E5CB4"/>
    <w:rsid w:val="006E5F86"/>
    <w:rsid w:val="006E600A"/>
    <w:rsid w:val="006E62A2"/>
    <w:rsid w:val="006E65A1"/>
    <w:rsid w:val="006E6A05"/>
    <w:rsid w:val="006E6F8B"/>
    <w:rsid w:val="006E763F"/>
    <w:rsid w:val="006E7C2E"/>
    <w:rsid w:val="006E7EB0"/>
    <w:rsid w:val="006F03C1"/>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50B2"/>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56F29"/>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572"/>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4668"/>
    <w:rsid w:val="007853AA"/>
    <w:rsid w:val="007859BA"/>
    <w:rsid w:val="00785C24"/>
    <w:rsid w:val="00787781"/>
    <w:rsid w:val="00787BD8"/>
    <w:rsid w:val="00790F4B"/>
    <w:rsid w:val="007914A0"/>
    <w:rsid w:val="00791ED2"/>
    <w:rsid w:val="00792846"/>
    <w:rsid w:val="00792A53"/>
    <w:rsid w:val="00792D0F"/>
    <w:rsid w:val="00792E5C"/>
    <w:rsid w:val="00792E89"/>
    <w:rsid w:val="007951C6"/>
    <w:rsid w:val="007958BF"/>
    <w:rsid w:val="00797A79"/>
    <w:rsid w:val="00797C14"/>
    <w:rsid w:val="007A047C"/>
    <w:rsid w:val="007A0D26"/>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6DCD"/>
    <w:rsid w:val="007A7221"/>
    <w:rsid w:val="007A76F9"/>
    <w:rsid w:val="007A7A3D"/>
    <w:rsid w:val="007B17E2"/>
    <w:rsid w:val="007B1AB0"/>
    <w:rsid w:val="007B2272"/>
    <w:rsid w:val="007B29F8"/>
    <w:rsid w:val="007B3C87"/>
    <w:rsid w:val="007B42AD"/>
    <w:rsid w:val="007B4867"/>
    <w:rsid w:val="007B4908"/>
    <w:rsid w:val="007B49B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32B"/>
    <w:rsid w:val="007D75BC"/>
    <w:rsid w:val="007D7BA2"/>
    <w:rsid w:val="007D7CF4"/>
    <w:rsid w:val="007E00EE"/>
    <w:rsid w:val="007E070C"/>
    <w:rsid w:val="007E0D55"/>
    <w:rsid w:val="007E0DE4"/>
    <w:rsid w:val="007E1DC7"/>
    <w:rsid w:val="007E25DF"/>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31"/>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27F1"/>
    <w:rsid w:val="00834E8B"/>
    <w:rsid w:val="00835C58"/>
    <w:rsid w:val="0083670B"/>
    <w:rsid w:val="008370CA"/>
    <w:rsid w:val="00837666"/>
    <w:rsid w:val="0083770D"/>
    <w:rsid w:val="00841DD9"/>
    <w:rsid w:val="00841ED1"/>
    <w:rsid w:val="0084294E"/>
    <w:rsid w:val="008430F7"/>
    <w:rsid w:val="008446AB"/>
    <w:rsid w:val="0084485C"/>
    <w:rsid w:val="008454F8"/>
    <w:rsid w:val="00845FCC"/>
    <w:rsid w:val="00847DFF"/>
    <w:rsid w:val="00851303"/>
    <w:rsid w:val="00851636"/>
    <w:rsid w:val="00851B6B"/>
    <w:rsid w:val="008527B3"/>
    <w:rsid w:val="00852AB4"/>
    <w:rsid w:val="00852D24"/>
    <w:rsid w:val="00852E18"/>
    <w:rsid w:val="00855541"/>
    <w:rsid w:val="00855D39"/>
    <w:rsid w:val="00855E17"/>
    <w:rsid w:val="0085604B"/>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301"/>
    <w:rsid w:val="008C0F94"/>
    <w:rsid w:val="008C184C"/>
    <w:rsid w:val="008C2589"/>
    <w:rsid w:val="008C29C4"/>
    <w:rsid w:val="008C2C55"/>
    <w:rsid w:val="008C2EF2"/>
    <w:rsid w:val="008C30FE"/>
    <w:rsid w:val="008C356F"/>
    <w:rsid w:val="008C3990"/>
    <w:rsid w:val="008C3BAB"/>
    <w:rsid w:val="008C3F93"/>
    <w:rsid w:val="008C466A"/>
    <w:rsid w:val="008C4A99"/>
    <w:rsid w:val="008C50C2"/>
    <w:rsid w:val="008C54E6"/>
    <w:rsid w:val="008C59C5"/>
    <w:rsid w:val="008C5E99"/>
    <w:rsid w:val="008C6C79"/>
    <w:rsid w:val="008C773E"/>
    <w:rsid w:val="008C776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D7DC0"/>
    <w:rsid w:val="008E19E9"/>
    <w:rsid w:val="008E1AE2"/>
    <w:rsid w:val="008E1B1E"/>
    <w:rsid w:val="008E1E76"/>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5D5E"/>
    <w:rsid w:val="008F6EEC"/>
    <w:rsid w:val="008F7391"/>
    <w:rsid w:val="0090043D"/>
    <w:rsid w:val="00901210"/>
    <w:rsid w:val="0090122C"/>
    <w:rsid w:val="009017F0"/>
    <w:rsid w:val="009018C6"/>
    <w:rsid w:val="00902BB4"/>
    <w:rsid w:val="009030C4"/>
    <w:rsid w:val="009037A2"/>
    <w:rsid w:val="009039E3"/>
    <w:rsid w:val="00904222"/>
    <w:rsid w:val="009043ED"/>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37D4"/>
    <w:rsid w:val="00924AE4"/>
    <w:rsid w:val="00926052"/>
    <w:rsid w:val="009262E6"/>
    <w:rsid w:val="00927B97"/>
    <w:rsid w:val="00930079"/>
    <w:rsid w:val="00930124"/>
    <w:rsid w:val="00932D91"/>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2FA5"/>
    <w:rsid w:val="00953088"/>
    <w:rsid w:val="009543A2"/>
    <w:rsid w:val="00955377"/>
    <w:rsid w:val="00955FC3"/>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CF5"/>
    <w:rsid w:val="00986EE7"/>
    <w:rsid w:val="00987163"/>
    <w:rsid w:val="009879F1"/>
    <w:rsid w:val="0099005F"/>
    <w:rsid w:val="0099110E"/>
    <w:rsid w:val="009913B4"/>
    <w:rsid w:val="009922B2"/>
    <w:rsid w:val="00992777"/>
    <w:rsid w:val="00992B21"/>
    <w:rsid w:val="00994B75"/>
    <w:rsid w:val="00994F97"/>
    <w:rsid w:val="00994F9F"/>
    <w:rsid w:val="00996317"/>
    <w:rsid w:val="00996615"/>
    <w:rsid w:val="00996931"/>
    <w:rsid w:val="00996EA1"/>
    <w:rsid w:val="00996EE5"/>
    <w:rsid w:val="009971C3"/>
    <w:rsid w:val="00997461"/>
    <w:rsid w:val="00997865"/>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4F9"/>
    <w:rsid w:val="009B7654"/>
    <w:rsid w:val="009C00BB"/>
    <w:rsid w:val="009C00D0"/>
    <w:rsid w:val="009C0209"/>
    <w:rsid w:val="009C03AF"/>
    <w:rsid w:val="009C095C"/>
    <w:rsid w:val="009C0E3C"/>
    <w:rsid w:val="009C120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EF4"/>
    <w:rsid w:val="009D5FE3"/>
    <w:rsid w:val="009D71D2"/>
    <w:rsid w:val="009D7558"/>
    <w:rsid w:val="009D7A82"/>
    <w:rsid w:val="009E0E50"/>
    <w:rsid w:val="009E0EC3"/>
    <w:rsid w:val="009E140D"/>
    <w:rsid w:val="009E16D1"/>
    <w:rsid w:val="009E16DC"/>
    <w:rsid w:val="009E174F"/>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0C9"/>
    <w:rsid w:val="00A263F3"/>
    <w:rsid w:val="00A26633"/>
    <w:rsid w:val="00A26AF6"/>
    <w:rsid w:val="00A27B46"/>
    <w:rsid w:val="00A3144F"/>
    <w:rsid w:val="00A3169E"/>
    <w:rsid w:val="00A31B25"/>
    <w:rsid w:val="00A31E39"/>
    <w:rsid w:val="00A32719"/>
    <w:rsid w:val="00A32A11"/>
    <w:rsid w:val="00A334DE"/>
    <w:rsid w:val="00A33BF2"/>
    <w:rsid w:val="00A33C7E"/>
    <w:rsid w:val="00A33FE6"/>
    <w:rsid w:val="00A350DC"/>
    <w:rsid w:val="00A358C3"/>
    <w:rsid w:val="00A35EA6"/>
    <w:rsid w:val="00A361F3"/>
    <w:rsid w:val="00A3643A"/>
    <w:rsid w:val="00A366A8"/>
    <w:rsid w:val="00A36B9D"/>
    <w:rsid w:val="00A373B9"/>
    <w:rsid w:val="00A37415"/>
    <w:rsid w:val="00A40075"/>
    <w:rsid w:val="00A40116"/>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993"/>
    <w:rsid w:val="00A50F70"/>
    <w:rsid w:val="00A511E4"/>
    <w:rsid w:val="00A518A4"/>
    <w:rsid w:val="00A51ED8"/>
    <w:rsid w:val="00A52805"/>
    <w:rsid w:val="00A54309"/>
    <w:rsid w:val="00A54CD2"/>
    <w:rsid w:val="00A55C3A"/>
    <w:rsid w:val="00A56543"/>
    <w:rsid w:val="00A56886"/>
    <w:rsid w:val="00A574C9"/>
    <w:rsid w:val="00A57DA0"/>
    <w:rsid w:val="00A60CE2"/>
    <w:rsid w:val="00A61A9E"/>
    <w:rsid w:val="00A6218D"/>
    <w:rsid w:val="00A626A6"/>
    <w:rsid w:val="00A633D9"/>
    <w:rsid w:val="00A635A5"/>
    <w:rsid w:val="00A63844"/>
    <w:rsid w:val="00A644F0"/>
    <w:rsid w:val="00A66BF9"/>
    <w:rsid w:val="00A674F6"/>
    <w:rsid w:val="00A67529"/>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37D1"/>
    <w:rsid w:val="00A8410D"/>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C9"/>
    <w:rsid w:val="00AA03F8"/>
    <w:rsid w:val="00AA1503"/>
    <w:rsid w:val="00AA316D"/>
    <w:rsid w:val="00AA3DAE"/>
    <w:rsid w:val="00AA3E3F"/>
    <w:rsid w:val="00AA3E70"/>
    <w:rsid w:val="00AA40BD"/>
    <w:rsid w:val="00AA6763"/>
    <w:rsid w:val="00AA68A8"/>
    <w:rsid w:val="00AA7845"/>
    <w:rsid w:val="00AA7C7E"/>
    <w:rsid w:val="00AB0FC3"/>
    <w:rsid w:val="00AB241B"/>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5BF7"/>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C6"/>
    <w:rsid w:val="00AD1AF9"/>
    <w:rsid w:val="00AD3BA9"/>
    <w:rsid w:val="00AD48FE"/>
    <w:rsid w:val="00AD4E1A"/>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0E9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686"/>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169"/>
    <w:rsid w:val="00B81553"/>
    <w:rsid w:val="00B81779"/>
    <w:rsid w:val="00B82693"/>
    <w:rsid w:val="00B82837"/>
    <w:rsid w:val="00B83AE3"/>
    <w:rsid w:val="00B8459A"/>
    <w:rsid w:val="00B847A9"/>
    <w:rsid w:val="00B85B33"/>
    <w:rsid w:val="00B85F36"/>
    <w:rsid w:val="00B86CB5"/>
    <w:rsid w:val="00B87B5E"/>
    <w:rsid w:val="00B87CC0"/>
    <w:rsid w:val="00B90774"/>
    <w:rsid w:val="00B91352"/>
    <w:rsid w:val="00B91BFB"/>
    <w:rsid w:val="00B91D49"/>
    <w:rsid w:val="00B938DA"/>
    <w:rsid w:val="00B94E15"/>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317"/>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A6F"/>
    <w:rsid w:val="00BF0C55"/>
    <w:rsid w:val="00BF1348"/>
    <w:rsid w:val="00BF1F36"/>
    <w:rsid w:val="00BF2501"/>
    <w:rsid w:val="00BF29EC"/>
    <w:rsid w:val="00BF2E87"/>
    <w:rsid w:val="00BF310B"/>
    <w:rsid w:val="00BF340C"/>
    <w:rsid w:val="00BF5090"/>
    <w:rsid w:val="00BF5406"/>
    <w:rsid w:val="00BF58FC"/>
    <w:rsid w:val="00BF605F"/>
    <w:rsid w:val="00BF684A"/>
    <w:rsid w:val="00BF743F"/>
    <w:rsid w:val="00C02100"/>
    <w:rsid w:val="00C02F96"/>
    <w:rsid w:val="00C0357E"/>
    <w:rsid w:val="00C03A22"/>
    <w:rsid w:val="00C03BC6"/>
    <w:rsid w:val="00C05040"/>
    <w:rsid w:val="00C059DD"/>
    <w:rsid w:val="00C05A7F"/>
    <w:rsid w:val="00C06770"/>
    <w:rsid w:val="00C06945"/>
    <w:rsid w:val="00C07430"/>
    <w:rsid w:val="00C10416"/>
    <w:rsid w:val="00C116E8"/>
    <w:rsid w:val="00C11E6A"/>
    <w:rsid w:val="00C11EF6"/>
    <w:rsid w:val="00C121CA"/>
    <w:rsid w:val="00C12293"/>
    <w:rsid w:val="00C1243B"/>
    <w:rsid w:val="00C12C28"/>
    <w:rsid w:val="00C12EC2"/>
    <w:rsid w:val="00C13285"/>
    <w:rsid w:val="00C136F4"/>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AE7"/>
    <w:rsid w:val="00C22C8B"/>
    <w:rsid w:val="00C22F00"/>
    <w:rsid w:val="00C23234"/>
    <w:rsid w:val="00C2454E"/>
    <w:rsid w:val="00C24BD9"/>
    <w:rsid w:val="00C24D60"/>
    <w:rsid w:val="00C24F6D"/>
    <w:rsid w:val="00C24FF8"/>
    <w:rsid w:val="00C25F49"/>
    <w:rsid w:val="00C274B7"/>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4987"/>
    <w:rsid w:val="00C459C5"/>
    <w:rsid w:val="00C45D18"/>
    <w:rsid w:val="00C46CDC"/>
    <w:rsid w:val="00C46F16"/>
    <w:rsid w:val="00C475A1"/>
    <w:rsid w:val="00C50006"/>
    <w:rsid w:val="00C50654"/>
    <w:rsid w:val="00C508D3"/>
    <w:rsid w:val="00C50A7B"/>
    <w:rsid w:val="00C50E84"/>
    <w:rsid w:val="00C515F8"/>
    <w:rsid w:val="00C51C09"/>
    <w:rsid w:val="00C51DB0"/>
    <w:rsid w:val="00C5275F"/>
    <w:rsid w:val="00C52E33"/>
    <w:rsid w:val="00C52FD9"/>
    <w:rsid w:val="00C53E8A"/>
    <w:rsid w:val="00C5446C"/>
    <w:rsid w:val="00C5453B"/>
    <w:rsid w:val="00C54861"/>
    <w:rsid w:val="00C5487E"/>
    <w:rsid w:val="00C5493F"/>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11F"/>
    <w:rsid w:val="00C7167D"/>
    <w:rsid w:val="00C72306"/>
    <w:rsid w:val="00C725A8"/>
    <w:rsid w:val="00C7261A"/>
    <w:rsid w:val="00C72C78"/>
    <w:rsid w:val="00C73F16"/>
    <w:rsid w:val="00C74100"/>
    <w:rsid w:val="00C7597B"/>
    <w:rsid w:val="00C75DAC"/>
    <w:rsid w:val="00C75EB2"/>
    <w:rsid w:val="00C76079"/>
    <w:rsid w:val="00C761D0"/>
    <w:rsid w:val="00C76D21"/>
    <w:rsid w:val="00C8065F"/>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58A"/>
    <w:rsid w:val="00CA2D33"/>
    <w:rsid w:val="00CA2D8C"/>
    <w:rsid w:val="00CA3080"/>
    <w:rsid w:val="00CA3204"/>
    <w:rsid w:val="00CA3461"/>
    <w:rsid w:val="00CA382F"/>
    <w:rsid w:val="00CA388D"/>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3648"/>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806"/>
    <w:rsid w:val="00CD4B29"/>
    <w:rsid w:val="00CD5A96"/>
    <w:rsid w:val="00CD5F80"/>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CF7E4E"/>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06F4"/>
    <w:rsid w:val="00D31968"/>
    <w:rsid w:val="00D31FA6"/>
    <w:rsid w:val="00D3201C"/>
    <w:rsid w:val="00D323E6"/>
    <w:rsid w:val="00D32405"/>
    <w:rsid w:val="00D32463"/>
    <w:rsid w:val="00D336F1"/>
    <w:rsid w:val="00D338A1"/>
    <w:rsid w:val="00D33A4C"/>
    <w:rsid w:val="00D33B60"/>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829"/>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541"/>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6543"/>
    <w:rsid w:val="00D6706D"/>
    <w:rsid w:val="00D67395"/>
    <w:rsid w:val="00D67EDE"/>
    <w:rsid w:val="00D70057"/>
    <w:rsid w:val="00D704DF"/>
    <w:rsid w:val="00D706F3"/>
    <w:rsid w:val="00D714B5"/>
    <w:rsid w:val="00D716AC"/>
    <w:rsid w:val="00D72371"/>
    <w:rsid w:val="00D74684"/>
    <w:rsid w:val="00D757B4"/>
    <w:rsid w:val="00D76939"/>
    <w:rsid w:val="00D76E13"/>
    <w:rsid w:val="00D77798"/>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257"/>
    <w:rsid w:val="00DF6690"/>
    <w:rsid w:val="00DF68BC"/>
    <w:rsid w:val="00DF6EC3"/>
    <w:rsid w:val="00DF6F4E"/>
    <w:rsid w:val="00E00CE9"/>
    <w:rsid w:val="00E00CEA"/>
    <w:rsid w:val="00E01319"/>
    <w:rsid w:val="00E0174C"/>
    <w:rsid w:val="00E018AB"/>
    <w:rsid w:val="00E024BF"/>
    <w:rsid w:val="00E032C3"/>
    <w:rsid w:val="00E035F6"/>
    <w:rsid w:val="00E048EA"/>
    <w:rsid w:val="00E04975"/>
    <w:rsid w:val="00E04B8A"/>
    <w:rsid w:val="00E06131"/>
    <w:rsid w:val="00E07222"/>
    <w:rsid w:val="00E07930"/>
    <w:rsid w:val="00E1026D"/>
    <w:rsid w:val="00E105EE"/>
    <w:rsid w:val="00E10C46"/>
    <w:rsid w:val="00E118F2"/>
    <w:rsid w:val="00E122A8"/>
    <w:rsid w:val="00E12424"/>
    <w:rsid w:val="00E136B5"/>
    <w:rsid w:val="00E13840"/>
    <w:rsid w:val="00E13E6A"/>
    <w:rsid w:val="00E14018"/>
    <w:rsid w:val="00E149D5"/>
    <w:rsid w:val="00E15056"/>
    <w:rsid w:val="00E1513D"/>
    <w:rsid w:val="00E1591F"/>
    <w:rsid w:val="00E16421"/>
    <w:rsid w:val="00E166B6"/>
    <w:rsid w:val="00E201CD"/>
    <w:rsid w:val="00E207D3"/>
    <w:rsid w:val="00E20CA7"/>
    <w:rsid w:val="00E21A16"/>
    <w:rsid w:val="00E21C31"/>
    <w:rsid w:val="00E22036"/>
    <w:rsid w:val="00E227E5"/>
    <w:rsid w:val="00E232A5"/>
    <w:rsid w:val="00E2364D"/>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53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EF8"/>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264A"/>
    <w:rsid w:val="00E72718"/>
    <w:rsid w:val="00E7305C"/>
    <w:rsid w:val="00E730A4"/>
    <w:rsid w:val="00E738CA"/>
    <w:rsid w:val="00E7453A"/>
    <w:rsid w:val="00E745B2"/>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B759F"/>
    <w:rsid w:val="00EC0718"/>
    <w:rsid w:val="00EC157A"/>
    <w:rsid w:val="00EC2C82"/>
    <w:rsid w:val="00EC2EF6"/>
    <w:rsid w:val="00EC35B1"/>
    <w:rsid w:val="00EC385A"/>
    <w:rsid w:val="00EC38AC"/>
    <w:rsid w:val="00EC3CEE"/>
    <w:rsid w:val="00EC43C1"/>
    <w:rsid w:val="00EC4E4F"/>
    <w:rsid w:val="00EC689C"/>
    <w:rsid w:val="00EC6B05"/>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05F"/>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5C9"/>
    <w:rsid w:val="00F22A38"/>
    <w:rsid w:val="00F235EE"/>
    <w:rsid w:val="00F23E86"/>
    <w:rsid w:val="00F2494B"/>
    <w:rsid w:val="00F24AAA"/>
    <w:rsid w:val="00F25366"/>
    <w:rsid w:val="00F27060"/>
    <w:rsid w:val="00F277E1"/>
    <w:rsid w:val="00F2780F"/>
    <w:rsid w:val="00F302C9"/>
    <w:rsid w:val="00F30C15"/>
    <w:rsid w:val="00F30D80"/>
    <w:rsid w:val="00F31A79"/>
    <w:rsid w:val="00F31C20"/>
    <w:rsid w:val="00F32380"/>
    <w:rsid w:val="00F3262B"/>
    <w:rsid w:val="00F3286F"/>
    <w:rsid w:val="00F33211"/>
    <w:rsid w:val="00F33D3B"/>
    <w:rsid w:val="00F3472C"/>
    <w:rsid w:val="00F359CC"/>
    <w:rsid w:val="00F35BC3"/>
    <w:rsid w:val="00F36252"/>
    <w:rsid w:val="00F362A4"/>
    <w:rsid w:val="00F408E1"/>
    <w:rsid w:val="00F40F57"/>
    <w:rsid w:val="00F41C75"/>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3EC4"/>
    <w:rsid w:val="00F5462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85F"/>
    <w:rsid w:val="00F70A9F"/>
    <w:rsid w:val="00F710F6"/>
    <w:rsid w:val="00F71E24"/>
    <w:rsid w:val="00F71F74"/>
    <w:rsid w:val="00F73260"/>
    <w:rsid w:val="00F73282"/>
    <w:rsid w:val="00F73B97"/>
    <w:rsid w:val="00F73CDE"/>
    <w:rsid w:val="00F73DCF"/>
    <w:rsid w:val="00F74D3C"/>
    <w:rsid w:val="00F75E71"/>
    <w:rsid w:val="00F760FE"/>
    <w:rsid w:val="00F7626F"/>
    <w:rsid w:val="00F76345"/>
    <w:rsid w:val="00F76C39"/>
    <w:rsid w:val="00F800DD"/>
    <w:rsid w:val="00F80A36"/>
    <w:rsid w:val="00F80A9F"/>
    <w:rsid w:val="00F81761"/>
    <w:rsid w:val="00F82562"/>
    <w:rsid w:val="00F825DE"/>
    <w:rsid w:val="00F82E4D"/>
    <w:rsid w:val="00F83051"/>
    <w:rsid w:val="00F832BF"/>
    <w:rsid w:val="00F834D2"/>
    <w:rsid w:val="00F8384D"/>
    <w:rsid w:val="00F83A7C"/>
    <w:rsid w:val="00F84021"/>
    <w:rsid w:val="00F842D2"/>
    <w:rsid w:val="00F844C7"/>
    <w:rsid w:val="00F84773"/>
    <w:rsid w:val="00F849C1"/>
    <w:rsid w:val="00F84EA2"/>
    <w:rsid w:val="00F85E22"/>
    <w:rsid w:val="00F87BEF"/>
    <w:rsid w:val="00F87E82"/>
    <w:rsid w:val="00F905D2"/>
    <w:rsid w:val="00F9123A"/>
    <w:rsid w:val="00F91333"/>
    <w:rsid w:val="00F91648"/>
    <w:rsid w:val="00F92E5C"/>
    <w:rsid w:val="00F92EE2"/>
    <w:rsid w:val="00F9306F"/>
    <w:rsid w:val="00F93C91"/>
    <w:rsid w:val="00F95F67"/>
    <w:rsid w:val="00F95FE7"/>
    <w:rsid w:val="00F96396"/>
    <w:rsid w:val="00F9659E"/>
    <w:rsid w:val="00F96877"/>
    <w:rsid w:val="00F96ABD"/>
    <w:rsid w:val="00FA0629"/>
    <w:rsid w:val="00FA0895"/>
    <w:rsid w:val="00FA0F5D"/>
    <w:rsid w:val="00FA0FF6"/>
    <w:rsid w:val="00FA11E2"/>
    <w:rsid w:val="00FA1620"/>
    <w:rsid w:val="00FA24D1"/>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32"/>
    <w:rsid w:val="00FC2CE3"/>
    <w:rsid w:val="00FC38BB"/>
    <w:rsid w:val="00FC5099"/>
    <w:rsid w:val="00FC5EFE"/>
    <w:rsid w:val="00FC6003"/>
    <w:rsid w:val="00FC6AE2"/>
    <w:rsid w:val="00FC7166"/>
    <w:rsid w:val="00FC738B"/>
    <w:rsid w:val="00FC7717"/>
    <w:rsid w:val="00FC7A59"/>
    <w:rsid w:val="00FC7F9D"/>
    <w:rsid w:val="00FD07BA"/>
    <w:rsid w:val="00FD1B15"/>
    <w:rsid w:val="00FD1D32"/>
    <w:rsid w:val="00FD1DE9"/>
    <w:rsid w:val="00FD218A"/>
    <w:rsid w:val="00FD2535"/>
    <w:rsid w:val="00FD33C0"/>
    <w:rsid w:val="00FD3A9D"/>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149"/>
    <w:rsid w:val="00FE3B21"/>
    <w:rsid w:val="00FE4B60"/>
    <w:rsid w:val="00FE4E7B"/>
    <w:rsid w:val="00FE5656"/>
    <w:rsid w:val="00FE587E"/>
    <w:rsid w:val="00FE70B3"/>
    <w:rsid w:val="00FE70E1"/>
    <w:rsid w:val="00FE7598"/>
    <w:rsid w:val="00FE7DFE"/>
    <w:rsid w:val="00FF0E16"/>
    <w:rsid w:val="00FF1E2F"/>
    <w:rsid w:val="00FF2301"/>
    <w:rsid w:val="00FF268A"/>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5:docId w15:val="{E96537C6-9F4D-4C6B-ADE3-C39415D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626"/>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 w:type="character" w:customStyle="1" w:styleId="Mention1">
    <w:name w:val="Mention1"/>
    <w:basedOn w:val="DefaultParagraphFont"/>
    <w:uiPriority w:val="99"/>
    <w:semiHidden/>
    <w:unhideWhenUsed/>
    <w:rsid w:val="00E56EF8"/>
    <w:rPr>
      <w:color w:val="2B579A"/>
      <w:shd w:val="clear" w:color="auto" w:fill="E6E6E6"/>
    </w:rPr>
  </w:style>
  <w:style w:type="character" w:customStyle="1" w:styleId="UnresolvedMention">
    <w:name w:val="Unresolved Mention"/>
    <w:basedOn w:val="DefaultParagraphFont"/>
    <w:uiPriority w:val="99"/>
    <w:semiHidden/>
    <w:unhideWhenUsed/>
    <w:rsid w:val="002106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6081">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40204485">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5858803">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1878271116">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javascript:AL_get(this,%20'jour',%20'J%20Colloid%20Interface%20Sci.');" TargetMode="External"/><Relationship Id="rId299" Type="http://schemas.openxmlformats.org/officeDocument/2006/relationships/hyperlink" Target="https://ftp.rush.edu/users/molebio/Bob_Eisenberg/Reprints/2004/Miedema_BJ_2004.pdf" TargetMode="External"/><Relationship Id="rId671" Type="http://schemas.openxmlformats.org/officeDocument/2006/relationships/hyperlink" Target="https://ftp.rush.edu/users/molebio/Bob_Eisenberg/Reprints/2011/Giri1_BiophysPoster_2011.pdf" TargetMode="External"/><Relationship Id="rId21" Type="http://schemas.openxmlformats.org/officeDocument/2006/relationships/hyperlink" Target="https://ftp.rush.edu/users/molebio/Bob_Eisenberg/Reprints/Letters/2006ChristmasLetter.pdf" TargetMode="External"/><Relationship Id="rId63" Type="http://schemas.openxmlformats.org/officeDocument/2006/relationships/hyperlink" Target="https://ftp.rush.edu/users/molebio/Bob_Eisenberg/pub/Nonner/" TargetMode="External"/><Relationship Id="rId159" Type="http://schemas.openxmlformats.org/officeDocument/2006/relationships/hyperlink" Target="http://www.ncbi.nlm.nih.gov/pubmed/?term=PMC2203562" TargetMode="External"/><Relationship Id="rId324" Type="http://schemas.openxmlformats.org/officeDocument/2006/relationships/hyperlink" Target="http://www.ncbi.nlm.nih.gov/pubmed/?term=16863379" TargetMode="External"/><Relationship Id="rId366" Type="http://schemas.openxmlformats.org/officeDocument/2006/relationships/hyperlink" Target="http://www.ncbi.nlm.nih.gov/pubmed/?term=PMC2789594" TargetMode="External"/><Relationship Id="rId531" Type="http://schemas.openxmlformats.org/officeDocument/2006/relationships/hyperlink" Target="http://arxiv.org/abs/1206.6490" TargetMode="External"/><Relationship Id="rId573" Type="http://schemas.openxmlformats.org/officeDocument/2006/relationships/hyperlink" Target="https://ftp.rush.edu/users/molebio/Bob_Eisenberg/Reprints/2006/PhysTodayArticle1-2006.pdf" TargetMode="External"/><Relationship Id="rId629" Type="http://schemas.openxmlformats.org/officeDocument/2006/relationships/hyperlink" Target="https://ftp.rush.edu/users/molebio/Bob_Eisenberg/Reprints/1993/Eisenberg2_BJ_1993.pdf" TargetMode="External"/><Relationship Id="rId170" Type="http://schemas.openxmlformats.org/officeDocument/2006/relationships/hyperlink" Target="https://ftp.rush.edu/users/molebio/Bob_Eisenberg/Reprints/1977/Eisenberg_ANYAS_1977.pdf" TargetMode="External"/><Relationship Id="rId226" Type="http://schemas.openxmlformats.org/officeDocument/2006/relationships/hyperlink" Target="https://ftp.rush.edu/users/molebio/Bob_Eisenberg/Reprints/1990/Tang_PA_1990.pdf" TargetMode="External"/><Relationship Id="rId433" Type="http://schemas.openxmlformats.org/officeDocument/2006/relationships/hyperlink" Target="https://ftp.rush.edu/users/molebio/Bob_Eisenberg/Reprints/2014/Lin_arXiv_2014.pdf" TargetMode="External"/><Relationship Id="rId268" Type="http://schemas.openxmlformats.org/officeDocument/2006/relationships/hyperlink" Target="https://ftp.rush.edu/users/molebio/Bob_Eisenberg/Reprints/2001/Hess_VLSID_2001.pdf" TargetMode="External"/><Relationship Id="rId475" Type="http://schemas.openxmlformats.org/officeDocument/2006/relationships/hyperlink" Target="http://www.ncbi.nlm.nih.gov/pubmed/?term=1692343" TargetMode="External"/><Relationship Id="rId640" Type="http://schemas.openxmlformats.org/officeDocument/2006/relationships/hyperlink" Target="https://ftp.rush.edu/users/molebio/Bob_Eisenberg/Reprints/2008/Dezso_BiophysPoster_2008.pdf" TargetMode="External"/><Relationship Id="rId682" Type="http://schemas.openxmlformats.org/officeDocument/2006/relationships/hyperlink" Target="https://ftp.rush.edu/users/molebio/Bob_Eisenberg/Reprints/2013/Rolf_BiophysPoster_2013.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s://nanohub.org/resources/20329" TargetMode="External"/><Relationship Id="rId128" Type="http://schemas.openxmlformats.org/officeDocument/2006/relationships/hyperlink" Target="https://ftp.rush.edu/users/molebio/Bob_Eisenberg/Reprints/1965/RSE_Thesis_1965.pdf" TargetMode="External"/><Relationship Id="rId335"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77" Type="http://schemas.openxmlformats.org/officeDocument/2006/relationships/hyperlink" Target="http://www.ncbi.nlm.nih.gov/pubmed/?term=PMC2996618" TargetMode="External"/><Relationship Id="rId500" Type="http://schemas.openxmlformats.org/officeDocument/2006/relationships/hyperlink" Target="https://ftp.rush.edu/users/molebio/Bob_Eisenberg/Reprints/2005/Eisenberg2005.pdf" TargetMode="External"/><Relationship Id="rId542" Type="http://schemas.openxmlformats.org/officeDocument/2006/relationships/hyperlink" Target="http://www.ncbi.nlm.nih.gov/pubmed/?term=23795506" TargetMode="External"/><Relationship Id="rId584" Type="http://schemas.openxmlformats.org/officeDocument/2006/relationships/hyperlink" Target="http://arxiv.org/abs/0807.0838v1" TargetMode="External"/><Relationship Id="rId5" Type="http://schemas.openxmlformats.org/officeDocument/2006/relationships/styles" Target="styles.xml"/><Relationship Id="rId181" Type="http://schemas.openxmlformats.org/officeDocument/2006/relationships/hyperlink" Target="https://ftp.rush.edu/users/molebio/Bob_Eisenberg/Reprints/1982/Rae_EER-1_1982.pdf" TargetMode="External"/><Relationship Id="rId237" Type="http://schemas.openxmlformats.org/officeDocument/2006/relationships/hyperlink" Target="http://www.ncbi.nlm.nih.gov/pubmed/?term=PMC2229236" TargetMode="External"/><Relationship Id="rId402" Type="http://schemas.openxmlformats.org/officeDocument/2006/relationships/hyperlink" Target="http://arxiv.org/abs/1209.2381" TargetMode="External"/><Relationship Id="rId279" Type="http://schemas.openxmlformats.org/officeDocument/2006/relationships/hyperlink" Target="https://ftp.rush.edu/users/molebio/Bob_Eisenberg/Reprints/2003/Gillespie_Nano_2003.pdf" TargetMode="External"/><Relationship Id="rId444" Type="http://schemas.openxmlformats.org/officeDocument/2006/relationships/hyperlink" Target="http://arxiv.org/abs/1506.07780" TargetMode="External"/><Relationship Id="rId486" Type="http://schemas.openxmlformats.org/officeDocument/2006/relationships/hyperlink" Target="https://ftp.rush.edu/users/molebio/Bob_Eisenberg/Reprints/2008/Elber_AtomicBiologyElectrostaticsAndIonicChannels_ArXiv_2008.pdf" TargetMode="External"/><Relationship Id="rId651" Type="http://schemas.openxmlformats.org/officeDocument/2006/relationships/hyperlink" Target="https://ftp.rush.edu/users/molebio/Bob_Eisenberg/Reprints/2010/Mori_BiophysPoster_2010.pdf" TargetMode="External"/><Relationship Id="rId693" Type="http://schemas.openxmlformats.org/officeDocument/2006/relationships/hyperlink" Target="https://ftp.rush.edu/users/molebio/Bob_Eisenberg/Reprints/2015/Eisenberg_BiophysJAbstr_2015.pdf" TargetMode="External"/><Relationship Id="rId707" Type="http://schemas.openxmlformats.org/officeDocument/2006/relationships/fontTable" Target="fontTable.xml"/><Relationship Id="rId43" Type="http://schemas.openxmlformats.org/officeDocument/2006/relationships/oleObject" Target="embeddings/oleObject2.bin"/><Relationship Id="rId139" Type="http://schemas.openxmlformats.org/officeDocument/2006/relationships/hyperlink" Target="http://www.ncbi.nlm.nih.gov/pubmed/?term=PMC2107525" TargetMode="External"/><Relationship Id="rId290" Type="http://schemas.openxmlformats.org/officeDocument/2006/relationships/hyperlink" Target="https://ftp.rush.edu/users/molebio/Bob_Eisenberg/Reprints/2004/Boda_MS_2004.pdf" TargetMode="External"/><Relationship Id="rId304" Type="http://schemas.openxmlformats.org/officeDocument/2006/relationships/hyperlink" Target="http://www.ncbi.nlm.nih.gov/pubmed/?term=PMC1304885" TargetMode="External"/><Relationship Id="rId346" Type="http://schemas.openxmlformats.org/officeDocument/2006/relationships/hyperlink" Target="http://www.ncbi.nlm.nih.gov/pubmed/?term=PMC2480679" TargetMode="External"/><Relationship Id="rId388" Type="http://schemas.openxmlformats.org/officeDocument/2006/relationships/hyperlink" Target="https://ftp.rush.edu/users/molebio/Bob_Eisenberg/Reprints/2012/Hyon_DCDSB_2012.pdf" TargetMode="External"/><Relationship Id="rId511" Type="http://schemas.openxmlformats.org/officeDocument/2006/relationships/hyperlink" Target="https://ftp.rush.edu/users/molebio/Bob_Eisenberg/Reprints/2003/Eisenberg_JCE_2003.pdf" TargetMode="External"/><Relationship Id="rId553" Type="http://schemas.openxmlformats.org/officeDocument/2006/relationships/hyperlink" Target="https://arxiv.org/abs/1511.01339" TargetMode="External"/><Relationship Id="rId609" Type="http://schemas.openxmlformats.org/officeDocument/2006/relationships/hyperlink" Target="http://arxiv.org/abs/1409.0243" TargetMode="External"/><Relationship Id="rId85" Type="http://schemas.openxmlformats.org/officeDocument/2006/relationships/hyperlink" Target="http://www.ima.umn.edu/2008-2009/W12.8-12.08/abstracts.html" TargetMode="External"/><Relationship Id="rId150" Type="http://schemas.openxmlformats.org/officeDocument/2006/relationships/hyperlink" Target="https://ftp.rush.edu/users/molebio/Bob_Eisenberg/Reprints/1972/Vaughn_JGP_1972.pdf" TargetMode="External"/><Relationship Id="rId192" Type="http://schemas.openxmlformats.org/officeDocument/2006/relationships/hyperlink" Target="http://www.ncbi.nlm.nih.gov/pubmed/?term=2440543" TargetMode="External"/><Relationship Id="rId206" Type="http://schemas.openxmlformats.org/officeDocument/2006/relationships/hyperlink" Target="https://ftp.rush.edu/users/molebio/Bob_Eisenberg/Reprints/1974/Peskoff_UCLA_7421_1974.pdf" TargetMode="External"/><Relationship Id="rId413" Type="http://schemas.openxmlformats.org/officeDocument/2006/relationships/hyperlink" Target="https://ftp.rush.edu/users/molebio/Bob_Eisenberg/Reprints/2013/Tindjong_NJP_2013.pdf" TargetMode="External"/><Relationship Id="rId595" Type="http://schemas.openxmlformats.org/officeDocument/2006/relationships/hyperlink" Target="https://ftp.rush.edu/users/molebio/Bob_Eisenberg/Reprints/2010/Eisenberg_IMA_2010.pdf" TargetMode="External"/><Relationship Id="rId248" Type="http://schemas.openxmlformats.org/officeDocument/2006/relationships/hyperlink" Target="https://ftp.rush.edu/users/molebio/Bob_Eisenberg/Reprints/1997/Chen_BJ-Vol72_1997.pdf" TargetMode="External"/><Relationship Id="rId455" Type="http://schemas.openxmlformats.org/officeDocument/2006/relationships/hyperlink" Target="https://arxiv.org/abs/1612.02744" TargetMode="External"/><Relationship Id="rId497" Type="http://schemas.openxmlformats.org/officeDocument/2006/relationships/hyperlink" Target="https://ftp.rush.edu/users/molebio/Bob_Eisenberg/Reprints/1999/Eisenberg_JMB_1999.pdf" TargetMode="External"/><Relationship Id="rId620" Type="http://schemas.openxmlformats.org/officeDocument/2006/relationships/hyperlink" Target="https://sites.psu.edu/tdcfb16/files/2016/08/PSU-TDCFB16-Eisenberg-1gmxsqg.pdf" TargetMode="External"/><Relationship Id="rId662" Type="http://schemas.openxmlformats.org/officeDocument/2006/relationships/hyperlink" Target="https://ftp.rush.edu/users/molebio/Bob_Eisenberg/Reprints/2011/Berti_BiophysJAbtr_2011.pdf" TargetMode="External"/><Relationship Id="rId12" Type="http://schemas.openxmlformats.org/officeDocument/2006/relationships/header" Target="header1.xml"/><Relationship Id="rId108" Type="http://schemas.openxmlformats.org/officeDocument/2006/relationships/hyperlink" Target="https://www.researchgate.net/publication/306119626_Electricity_is_Different_August_2016_Penn_State_Mathematics" TargetMode="External"/><Relationship Id="rId315" Type="http://schemas.openxmlformats.org/officeDocument/2006/relationships/hyperlink" Target="https://ftp.rush.edu/users/molebio/Bob_Eisenberg/Reprints/2005/Boda_ISM_2005.pdf" TargetMode="External"/><Relationship Id="rId357" Type="http://schemas.openxmlformats.org/officeDocument/2006/relationships/hyperlink" Target="https://ftp.rush.edu/users/molebio/Bob_Eisenberg/Reprints/2009/Boda_JGP_Cover_2009.pdf" TargetMode="External"/><Relationship Id="rId522" Type="http://schemas.openxmlformats.org/officeDocument/2006/relationships/hyperlink" Target="http://www.ncbi.nlm.nih.gov/pubmed/?term=PMC3142660" TargetMode="External"/><Relationship Id="rId54" Type="http://schemas.openxmlformats.org/officeDocument/2006/relationships/hyperlink" Target="http://www.the-aps.org/mm/Membership" TargetMode="External"/><Relationship Id="rId96" Type="http://schemas.openxmlformats.org/officeDocument/2006/relationships/hyperlink" Target="http://www.fields.utoronto.ca/video-archive/static/2014/07/297-3518/mergedvideo.ogv" TargetMode="External"/><Relationship Id="rId161" Type="http://schemas.openxmlformats.org/officeDocument/2006/relationships/hyperlink" Target="http://www.ncbi.nlm.nih.gov/pubmed/?term=PMC2203567" TargetMode="External"/><Relationship Id="rId217" Type="http://schemas.openxmlformats.org/officeDocument/2006/relationships/hyperlink" Target="http://www.ncbi.nlm.nih.gov/pubmed/?term=2465414" TargetMode="External"/><Relationship Id="rId399" Type="http://schemas.openxmlformats.org/officeDocument/2006/relationships/hyperlink" Target="http://dx.doi.org/10.1021/jp305273n" TargetMode="External"/><Relationship Id="rId564" Type="http://schemas.openxmlformats.org/officeDocument/2006/relationships/hyperlink" Target="http://www.ncbi.nlm.nih.gov/pubmed/?term=PMC1181034" TargetMode="External"/><Relationship Id="rId259" Type="http://schemas.openxmlformats.org/officeDocument/2006/relationships/hyperlink" Target="https://ftp.rush.edu/users/molebio/Bob_Eisenberg/Reprints/2000/Gardner_SJAM_2000.pdf" TargetMode="External"/><Relationship Id="rId424" Type="http://schemas.openxmlformats.org/officeDocument/2006/relationships/hyperlink" Target="https://ftp.rush.edu/users/molebio/Bob_Eisenberg/Reprints/2014/Lin_CMS_2014.pdf" TargetMode="External"/><Relationship Id="rId466" Type="http://schemas.openxmlformats.org/officeDocument/2006/relationships/hyperlink" Target="https://ftp.rush.edu/users/molebio/Bob_Eisenberg/Reprints/1980/Eisenberg_FP_1980.pdf" TargetMode="External"/><Relationship Id="rId631" Type="http://schemas.openxmlformats.org/officeDocument/2006/relationships/hyperlink" Target="https://ftp.rush.edu/users/molebio/Bob_Eisenberg/Reprints/1993/Chen_BJ_1993.pdf" TargetMode="External"/><Relationship Id="rId673" Type="http://schemas.openxmlformats.org/officeDocument/2006/relationships/hyperlink" Target="https://ftp.rush.edu/users/molebio/Bob_Eisenberg/Reprints/2011/Giri2_BiophysPoster_2011.pdf" TargetMode="External"/><Relationship Id="rId23" Type="http://schemas.openxmlformats.org/officeDocument/2006/relationships/hyperlink" Target="https://ftp.rush.edu/users/molebio/Bob_Eisenberg/Reprints/Letters/2008ChristmasLetter.pdf" TargetMode="External"/><Relationship Id="rId119" Type="http://schemas.openxmlformats.org/officeDocument/2006/relationships/hyperlink" Target="http://www.pnponline.org/" TargetMode="External"/><Relationship Id="rId270" Type="http://schemas.openxmlformats.org/officeDocument/2006/relationships/hyperlink" Target="http://www.ncbi.nlm.nih.gov/pubmed/?term=12355255" TargetMode="External"/><Relationship Id="rId326" Type="http://schemas.openxmlformats.org/officeDocument/2006/relationships/hyperlink" Target="http://www.ncbi.nlm.nih.gov/pubmed/?term=PMC1779923" TargetMode="External"/><Relationship Id="rId533" Type="http://schemas.openxmlformats.org/officeDocument/2006/relationships/hyperlink" Target="https://ftp.rush.edu/users/molebio/Bob_Eisenberg/Reprints/2012/Eisenberg_arXiv_2012.pdf" TargetMode="External"/><Relationship Id="rId65" Type="http://schemas.openxmlformats.org/officeDocument/2006/relationships/hyperlink" Target="https://ftp.rush.edu/users/molebio/Bob_Eisenberg/pub/noise/" TargetMode="External"/><Relationship Id="rId130" Type="http://schemas.openxmlformats.org/officeDocument/2006/relationships/hyperlink" Target="https://ftp.rush.edu/users/molebio/Bob_Eisenberg/Reprints/1967/Eisenberg_JGP_1967.pdf" TargetMode="External"/><Relationship Id="rId368" Type="http://schemas.openxmlformats.org/officeDocument/2006/relationships/hyperlink" Target="http://dx.doi.org/10.1088/1742-5468/2009/01/P01010" TargetMode="External"/><Relationship Id="rId575" Type="http://schemas.openxmlformats.org/officeDocument/2006/relationships/hyperlink" Target="https://ftp.rush.edu/users/molebio/Bob_Eisenberg/Reprints/2007/Eisenberg_BJ_2007.pdf" TargetMode="External"/><Relationship Id="rId172" Type="http://schemas.openxmlformats.org/officeDocument/2006/relationships/hyperlink" Target="https://ftp.rush.edu/users/molebio/Bob_Eisenberg/Reprints/1979/Mathias_BJ_1979.pdf" TargetMode="External"/><Relationship Id="rId228" Type="http://schemas.openxmlformats.org/officeDocument/2006/relationships/hyperlink" Target="https://ftp.rush.edu/users/molebio/Bob_Eisenberg/Reprints/1992/Chen_BJ_1992.pdf" TargetMode="External"/><Relationship Id="rId435" Type="http://schemas.openxmlformats.org/officeDocument/2006/relationships/hyperlink" Target="http://arxiv.org/pdf/1407.8252.pdf" TargetMode="External"/><Relationship Id="rId477" Type="http://schemas.openxmlformats.org/officeDocument/2006/relationships/hyperlink" Target="https://arxiv.org/pdf/1112.2363v2" TargetMode="External"/><Relationship Id="rId600" Type="http://schemas.openxmlformats.org/officeDocument/2006/relationships/hyperlink" Target="https://ftp.rush.edu/users/molebio/Bob_Eisenberg/Reprints/2010/Mori_IMA_2010.pdf" TargetMode="External"/><Relationship Id="rId642" Type="http://schemas.openxmlformats.org/officeDocument/2006/relationships/hyperlink" Target="http://www.cell.com/biophysj/issue?pii=S0006-3495%2809%29X0003-2" TargetMode="External"/><Relationship Id="rId684" Type="http://schemas.openxmlformats.org/officeDocument/2006/relationships/hyperlink" Target="https://ftp.rush.edu/users/molebio/Bob_Eisenberg/Reprints/2013/Berti_BiophysPoster_2013.pdf" TargetMode="External"/><Relationship Id="rId281" Type="http://schemas.openxmlformats.org/officeDocument/2006/relationships/hyperlink" Target="https://ftp.rush.edu/users/molebio/Bob_Eisenberg/Reprints/2003/Wigger-Aboud_Nano_2003.pdf" TargetMode="External"/><Relationship Id="rId337" Type="http://schemas.openxmlformats.org/officeDocument/2006/relationships/hyperlink" Target="http://www.ncbi.nlm.nih.gov/pubmed/?term=17507211" TargetMode="External"/><Relationship Id="rId502" Type="http://schemas.openxmlformats.org/officeDocument/2006/relationships/hyperlink" Target="https://ftp.rush.edu/users/molebio/Bob_Eisenberg/Reprints/2005/Eisenberg_ArXiv_2005.pdf" TargetMode="External"/><Relationship Id="rId34" Type="http://schemas.openxmlformats.org/officeDocument/2006/relationships/hyperlink" Target="https://picasaweb.google.com/111845037112506820480" TargetMode="External"/><Relationship Id="rId76" Type="http://schemas.openxmlformats.org/officeDocument/2006/relationships/hyperlink" Target="https://nanohub.org/resources/20271" TargetMode="External"/><Relationship Id="rId141" Type="http://schemas.openxmlformats.org/officeDocument/2006/relationships/hyperlink" Target="http://www.ncbi.nlm.nih.gov/pubmed/?term=PMC2202908" TargetMode="External"/><Relationship Id="rId379" Type="http://schemas.openxmlformats.org/officeDocument/2006/relationships/hyperlink" Target="http://www.ncbi.nlm.nih.gov/pubmed/?term=21263167" TargetMode="External"/><Relationship Id="rId544" Type="http://schemas.openxmlformats.org/officeDocument/2006/relationships/hyperlink" Target="http://www.ncbi.nlm.nih.gov/pubmed/?term=PMC3647150" TargetMode="External"/><Relationship Id="rId586" Type="http://schemas.openxmlformats.org/officeDocument/2006/relationships/hyperlink" Target="http://www.nanohub.org/resources/4726/" TargetMode="External"/><Relationship Id="rId7" Type="http://schemas.openxmlformats.org/officeDocument/2006/relationships/webSettings" Target="webSettings.xml"/><Relationship Id="rId183" Type="http://schemas.openxmlformats.org/officeDocument/2006/relationships/hyperlink" Target="https://ftp.rush.edu/users/molebio/Bob_Eisenberg/Reprints/1983/Eisenberg_JP_1983.pdf" TargetMode="External"/><Relationship Id="rId239" Type="http://schemas.openxmlformats.org/officeDocument/2006/relationships/hyperlink" Target="https://ftp.rush.edu/users/molebio/Bob_Eisenberg/Reprints/1995/Eisenberg_JCP_1995.pdf" TargetMode="External"/><Relationship Id="rId390" Type="http://schemas.openxmlformats.org/officeDocument/2006/relationships/hyperlink" Target="https://ftp.rush.edu/users/molebio/Bob_Eisenberg/Reprints/2011/Berti_NRL_2011.pdf" TargetMode="External"/><Relationship Id="rId404" Type="http://schemas.openxmlformats.org/officeDocument/2006/relationships/hyperlink" Target="https://ftp.rush.edu/users/molebio/Bob_Eisenberg/Reprints/2013/Kaufman_PB_2013.pdf" TargetMode="External"/><Relationship Id="rId446" Type="http://schemas.openxmlformats.org/officeDocument/2006/relationships/hyperlink" Target="https://ftp.rush.edu/users/molebio/Bob_Eisenberg/Reprints/2015/Kaufman_NJP_2015.pdf" TargetMode="External"/><Relationship Id="rId611" Type="http://schemas.openxmlformats.org/officeDocument/2006/relationships/hyperlink" Target="https://ftp.rush.edu/users/molebio/Bob_Eisenberg/Reprints/2014/Eisenberg_ASBMB_2014.pdf" TargetMode="External"/><Relationship Id="rId653" Type="http://schemas.openxmlformats.org/officeDocument/2006/relationships/hyperlink" Target="https://ftp.rush.edu/users/molebio/Bob_Eisenberg/Reprints/2010/Fonseca_BiophysPoster_2010.pdf" TargetMode="External"/><Relationship Id="rId250" Type="http://schemas.openxmlformats.org/officeDocument/2006/relationships/hyperlink" Target="http://www.ncbi.nlm.nih.gov/pubmed/?term=PMC1181034" TargetMode="External"/><Relationship Id="rId292" Type="http://schemas.openxmlformats.org/officeDocument/2006/relationships/hyperlink" Target="http://www.ncbi.nlm.nih.gov/pubmed/?term=15169126" TargetMode="External"/><Relationship Id="rId306" Type="http://schemas.openxmlformats.org/officeDocument/2006/relationships/hyperlink" Target="http://www.ncbi.nlm.nih.gov/pubmed/?term=15697340" TargetMode="External"/><Relationship Id="rId488" Type="http://schemas.openxmlformats.org/officeDocument/2006/relationships/hyperlink" Target="https://ftp.rush.edu/users/molebio/Bob_Eisenberg/Reprints/1996/Eisenberg_JMB_1996.pdf" TargetMode="External"/><Relationship Id="rId695" Type="http://schemas.openxmlformats.org/officeDocument/2006/relationships/hyperlink" Target="https://ftp.rush.edu/users/molebio/Bob_Eisenberg/Reprints/2015/Kaufman_BiophysJAbstr_2015.pdf" TargetMode="External"/><Relationship Id="rId45" Type="http://schemas.openxmlformats.org/officeDocument/2006/relationships/oleObject" Target="embeddings/oleObject3.bin"/><Relationship Id="rId87" Type="http://schemas.openxmlformats.org/officeDocument/2006/relationships/hyperlink" Target="http://www.nanohub.org/resources/4726/" TargetMode="External"/><Relationship Id="rId110" Type="http://schemas.openxmlformats.org/officeDocument/2006/relationships/hyperlink" Target="http://www.nanohub.org/resources/4726/" TargetMode="External"/><Relationship Id="rId348" Type="http://schemas.openxmlformats.org/officeDocument/2006/relationships/hyperlink" Target="http://www.ncbi.nlm.nih.gov/pubmed/?term=18654451" TargetMode="External"/><Relationship Id="rId513" Type="http://schemas.openxmlformats.org/officeDocument/2006/relationships/hyperlink" Target="https://ftp.rush.edu/users/molebio/Bob_Eisenberg/Reprints/2005/Eisenberg_LivingTransistors_2005.pdf" TargetMode="External"/><Relationship Id="rId555" Type="http://schemas.openxmlformats.org/officeDocument/2006/relationships/hyperlink" Target="https://ftp.rush.edu/users/molebio/Bob_Eisenberg/Reprints/1973/Eisenberg_Science_1973.pdf" TargetMode="External"/><Relationship Id="rId597" Type="http://schemas.openxmlformats.org/officeDocument/2006/relationships/hyperlink" Target="http://www.ima.umn.edu/preprints/jun2010/jun2010.html" TargetMode="External"/><Relationship Id="rId152" Type="http://schemas.openxmlformats.org/officeDocument/2006/relationships/hyperlink" Target="https://ftp.rush.edu/users/molebio/Bob_Eisenberg/Reprints/1972/Eisenberg_JGP_1972.pdf" TargetMode="External"/><Relationship Id="rId194" Type="http://schemas.openxmlformats.org/officeDocument/2006/relationships/hyperlink" Target="https://ftp.rush.edu/users/molebio/Bob_Eisenberg/Reprints/1970/Eisenberg_ThreeDimensional_1970.pdf" TargetMode="External"/><Relationship Id="rId208" Type="http://schemas.openxmlformats.org/officeDocument/2006/relationships/hyperlink" Target="https://ftp.rush.edu/users/molebio/Bob_Eisenberg/Reprints/1976/Peskoff_SJAM_1976.pdf" TargetMode="External"/><Relationship Id="rId415" Type="http://schemas.openxmlformats.org/officeDocument/2006/relationships/hyperlink" Target="https://ftp.rush.edu/users/molebio/Bob_Eisenberg/Reprints/2013/Dreyer_JPC_2013.pdf" TargetMode="External"/><Relationship Id="rId457" Type="http://schemas.openxmlformats.org/officeDocument/2006/relationships/hyperlink" Target="https://arxiv.org/abs/1612.08742" TargetMode="External"/><Relationship Id="rId622" Type="http://schemas.openxmlformats.org/officeDocument/2006/relationships/hyperlink" Target="https://arxiv.org/abs/1607.06691" TargetMode="External"/><Relationship Id="rId261" Type="http://schemas.openxmlformats.org/officeDocument/2006/relationships/hyperlink" Target="https://ftp.rush.edu/users/molebio/Bob_Eisenberg/Reprints/2000/Nonner_BJ_2000.pdf" TargetMode="External"/><Relationship Id="rId499" Type="http://schemas.openxmlformats.org/officeDocument/2006/relationships/hyperlink" Target="https://ftp.rush.edu/users/molebio/Bob_Eisenberg/Reprints/2000/Nonner_JML_2000.pdf" TargetMode="External"/><Relationship Id="rId664" Type="http://schemas.openxmlformats.org/officeDocument/2006/relationships/hyperlink" Target="https://ftp.rush.edu/users/molebio/Bob_Eisenberg/Reprints/2011/Ryham_BiophysJAbstr_2011.pdf" TargetMode="External"/><Relationship Id="rId14" Type="http://schemas.openxmlformats.org/officeDocument/2006/relationships/hyperlink" Target="mailto:beisenbe@rush.edu" TargetMode="External"/><Relationship Id="rId56" Type="http://schemas.openxmlformats.org/officeDocument/2006/relationships/hyperlink" Target="https://ftp.rush.edu/users/molebio/Bob_Eisenberg/Reprints/" TargetMode="External"/><Relationship Id="rId317" Type="http://schemas.openxmlformats.org/officeDocument/2006/relationships/hyperlink" Target="https://arxiv.org/abs/math-ph/0412048" TargetMode="External"/><Relationship Id="rId359" Type="http://schemas.openxmlformats.org/officeDocument/2006/relationships/hyperlink" Target="https://ftp.rush.edu/users/molebio/Bob_Eisenberg/Reprints/2009/Boda_JGP_2009.pdf" TargetMode="External"/><Relationship Id="rId524" Type="http://schemas.openxmlformats.org/officeDocument/2006/relationships/hyperlink" Target="https://ftp.rush.edu/users/molebio/Bob_Eisenberg/Reprints/2012/Eisenberg_INFC_FNL_2012.pdf" TargetMode="External"/><Relationship Id="rId566" Type="http://schemas.openxmlformats.org/officeDocument/2006/relationships/hyperlink" Target="https://ftp.rush.edu/users/molebio/Bob_Eisenberg/Reprints/2000/Eisenberg_Vignette_2000.pdf" TargetMode="External"/><Relationship Id="rId98" Type="http://schemas.openxmlformats.org/officeDocument/2006/relationships/hyperlink" Target="http://www.fields.utoronto.ca/video-archive/static/2014/07/297-3546/mergedvideo.ogv" TargetMode="External"/><Relationship Id="rId121" Type="http://schemas.openxmlformats.org/officeDocument/2006/relationships/hyperlink" Target="https://ftp.rush.edu/users/molebio/Bob_Eisenberg/Reprints/2009/Math_Patent_Application.pdf" TargetMode="External"/><Relationship Id="rId163" Type="http://schemas.openxmlformats.org/officeDocument/2006/relationships/hyperlink" Target="http://www.ncbi.nlm.nih.gov/pubmed/?term=PMC2214864" TargetMode="External"/><Relationship Id="rId219" Type="http://schemas.openxmlformats.org/officeDocument/2006/relationships/hyperlink" Target="http://www.ncbi.nlm.nih.gov/pubmed/?term=PMC2228942" TargetMode="External"/><Relationship Id="rId370" Type="http://schemas.openxmlformats.org/officeDocument/2006/relationships/hyperlink" Target="http://www.ncbi.nlm.nih.gov/pubmed/?term=PMC2856503" TargetMode="External"/><Relationship Id="rId426" Type="http://schemas.openxmlformats.org/officeDocument/2006/relationships/hyperlink" Target="https://arxiv.org/abs/1303.3769" TargetMode="External"/><Relationship Id="rId633" Type="http://schemas.openxmlformats.org/officeDocument/2006/relationships/hyperlink" Target="https://ftp.rush.edu/users/molebio/Bob_Eisenberg/Reprints/1995/Tang_BiophysAbstract1_1995.pdf" TargetMode="External"/><Relationship Id="rId230" Type="http://schemas.openxmlformats.org/officeDocument/2006/relationships/hyperlink" Target="http://www.ncbi.nlm.nih.gov/pubmed/?term=1283985" TargetMode="External"/><Relationship Id="rId468" Type="http://schemas.openxmlformats.org/officeDocument/2006/relationships/hyperlink" Target="https://ftp.rush.edu/users/molebio/Bob_Eisenberg/Reprints/1983/Eisenberg_HP-BkChap_1983.pdf" TargetMode="External"/><Relationship Id="rId675" Type="http://schemas.openxmlformats.org/officeDocument/2006/relationships/hyperlink" Target="https://ftp.rush.edu/users/molebio/Bob_Eisenberg/Reprints/2012/Rolf_BiophysJAbstr_2012.pdf" TargetMode="External"/><Relationship Id="rId25" Type="http://schemas.openxmlformats.org/officeDocument/2006/relationships/hyperlink" Target="https://ftp.rush.edu/users/molebio/Bob_Eisenberg/Reprints/Letters/2010ChristmasLetter.pdf" TargetMode="External"/><Relationship Id="rId67" Type="http://schemas.openxmlformats.org/officeDocument/2006/relationships/hyperlink" Target="https://ftp.rush.edu/users/molebio/Bob_Eisenberg/Reprints/Lectures/" TargetMode="External"/><Relationship Id="rId272" Type="http://schemas.openxmlformats.org/officeDocument/2006/relationships/hyperlink" Target="https://ftp.rush.edu/users/molebio/Bob_Eisenberg/Reprints/2002/Gillespie_JPCM_2002.pdf" TargetMode="External"/><Relationship Id="rId328" Type="http://schemas.openxmlformats.org/officeDocument/2006/relationships/hyperlink" Target="https://ftp.rush.edu/users/molebio/Bob_Eisenberg/Reprints/2007/Eisenberg_JCE_2007.pdf" TargetMode="External"/><Relationship Id="rId535" Type="http://schemas.openxmlformats.org/officeDocument/2006/relationships/hyperlink" Target="https://arxiv.org/abs/1207.4737v2" TargetMode="External"/><Relationship Id="rId577" Type="http://schemas.openxmlformats.org/officeDocument/2006/relationships/hyperlink" Target="https://ftp.rush.edu/users/molebio/Bob_Eisenberg/Reprints/2007/Eisenberg_Nature_2007.pdf" TargetMode="External"/><Relationship Id="rId700" Type="http://schemas.openxmlformats.org/officeDocument/2006/relationships/hyperlink" Target="https://ftp.rush.edu/users/molebio/Bob_Eisenberg/Reprints/2016/Horng_BiophysPoster_2016.pdf" TargetMode="External"/><Relationship Id="rId132" Type="http://schemas.openxmlformats.org/officeDocument/2006/relationships/hyperlink" Target="https://ftp.rush.edu/users/molebio/Bob_Eisenberg/Reprints/1967/Eisenberg_Science_1967.pdf" TargetMode="External"/><Relationship Id="rId174" Type="http://schemas.openxmlformats.org/officeDocument/2006/relationships/hyperlink" Target="http://www.ncbi.nlm.nih.gov/pubmed/?term=PMC1327454" TargetMode="External"/><Relationship Id="rId381" Type="http://schemas.openxmlformats.org/officeDocument/2006/relationships/hyperlink" Target="http://www.ncbi.nlm.nih.gov/pubmed/?term=PMC3045419" TargetMode="External"/><Relationship Id="rId602" Type="http://schemas.openxmlformats.org/officeDocument/2006/relationships/hyperlink" Target="http://krugman.blogs.nytimes.com/2012/03/02/the-microfoundation-thing-wonkish/" TargetMode="External"/><Relationship Id="rId241" Type="http://schemas.openxmlformats.org/officeDocument/2006/relationships/hyperlink" Target="http://www.ncbi.nlm.nih.gov/pubmed/?term=PMC1281815" TargetMode="External"/><Relationship Id="rId437" Type="http://schemas.openxmlformats.org/officeDocument/2006/relationships/hyperlink" Target="https://ftp.rush.edu/users/molebio/Bob_Eisenberg/Reprints/2015/Eisenberg_NL_2015.pdf" TargetMode="External"/><Relationship Id="rId479" Type="http://schemas.openxmlformats.org/officeDocument/2006/relationships/hyperlink" Target="http://www.ncbi.nlm.nih.gov/pubmed/?term=1382208" TargetMode="External"/><Relationship Id="rId644" Type="http://schemas.openxmlformats.org/officeDocument/2006/relationships/hyperlink" Target="https://ftp.rush.edu/users/molebio/Bob_Eisenberg/Reprints/2009/Eisenberg_BiophysPoster_2009.pdf" TargetMode="External"/><Relationship Id="rId686" Type="http://schemas.openxmlformats.org/officeDocument/2006/relationships/hyperlink" Target="https://ftp.rush.edu/users/molebio/Bob_Eisenberg/Reprints/2013/Eisenberg_BiophysPoster1_2013.pdf" TargetMode="External"/><Relationship Id="rId36" Type="http://schemas.openxmlformats.org/officeDocument/2006/relationships/footer" Target="footer4.xml"/><Relationship Id="rId283" Type="http://schemas.openxmlformats.org/officeDocument/2006/relationships/hyperlink" Target="https://ftp.rush.edu/users/molebio/Bob_Eisenberg/Reprints/2003/VanderStraaten_Nano_2003.pdf" TargetMode="External"/><Relationship Id="rId339" Type="http://schemas.openxmlformats.org/officeDocument/2006/relationships/hyperlink" Target="http://www.ncbi.nlm.nih.gov/pubmed/?term=17691852" TargetMode="External"/><Relationship Id="rId490" Type="http://schemas.openxmlformats.org/officeDocument/2006/relationships/hyperlink" Target="https://ftp.rush.edu/users/molebio/Bob_Eisenberg/Reprints/1998/Eisenberg_ACR_1998.pdf" TargetMode="External"/><Relationship Id="rId504" Type="http://schemas.openxmlformats.org/officeDocument/2006/relationships/hyperlink" Target="http://www.biophysics.org/AboutUs/Committees/Education/EducationalResources/BiophysicalMechanisms/tabid/546/Default.aspx" TargetMode="External"/><Relationship Id="rId546" Type="http://schemas.openxmlformats.org/officeDocument/2006/relationships/hyperlink" Target="https://arxiv.org/abs/1305.2086" TargetMode="External"/><Relationship Id="rId78" Type="http://schemas.openxmlformats.org/officeDocument/2006/relationships/hyperlink" Target="https://nanohub.org/resources/20330" TargetMode="External"/><Relationship Id="rId101" Type="http://schemas.openxmlformats.org/officeDocument/2006/relationships/hyperlink" Target="http://www.ima.umn.edu/videos/?id=3028" TargetMode="External"/><Relationship Id="rId143" Type="http://schemas.openxmlformats.org/officeDocument/2006/relationships/hyperlink" Target="http://www.ncbi.nlm.nih.gov/pubmed/?term=PMC2202906" TargetMode="External"/><Relationship Id="rId185" Type="http://schemas.openxmlformats.org/officeDocument/2006/relationships/hyperlink" Target="https://ftp.rush.edu/users/molebio/Bob_Eisenberg/Reprints/1983/Levis_BJ_1983.pdf" TargetMode="External"/><Relationship Id="rId350" Type="http://schemas.openxmlformats.org/officeDocument/2006/relationships/hyperlink" Target="http://arxiv.org/abs/0802.0308v1" TargetMode="External"/><Relationship Id="rId406" Type="http://schemas.openxmlformats.org/officeDocument/2006/relationships/hyperlink" Target="https://ftp.rush.edu/users/molebio/Bob_Eisenberg/Reprints/2013/Tindjong_NPCS_2013.pdf" TargetMode="External"/><Relationship Id="rId588" Type="http://schemas.openxmlformats.org/officeDocument/2006/relationships/hyperlink" Target="https://www.ima.umn.edu/2008-2009/W12.8-12.08/7121" TargetMode="External"/><Relationship Id="rId9" Type="http://schemas.openxmlformats.org/officeDocument/2006/relationships/endnotes" Target="endnotes.xml"/><Relationship Id="rId210" Type="http://schemas.openxmlformats.org/officeDocument/2006/relationships/hyperlink" Target="https://ftp.rush.edu/users/molebio/Bob_Eisenberg/Reprints/1979/Eisenberg_BJ_1979.pdf" TargetMode="External"/><Relationship Id="rId392" Type="http://schemas.openxmlformats.org/officeDocument/2006/relationships/hyperlink" Target="http://www.ncbi.nlm.nih.gov/pubmed/?term=PMC3288477" TargetMode="External"/><Relationship Id="rId448" Type="http://schemas.openxmlformats.org/officeDocument/2006/relationships/hyperlink" Target="https://ftp.rush.edu/users/molebio/Bob_Eisenberg/Reprints/2016/Kaufman_JSM_2016.pdf" TargetMode="External"/><Relationship Id="rId613" Type="http://schemas.openxmlformats.org/officeDocument/2006/relationships/hyperlink" Target="http://www.the-aps.org/mm/Membership/Living-History/Robert-Eisenberg" TargetMode="External"/><Relationship Id="rId655" Type="http://schemas.openxmlformats.org/officeDocument/2006/relationships/hyperlink" Target="https://ftp.rush.edu/users/molebio/Bob_Eisenberg/Reprints/2010/Zhang_BiophysPoster_2010.pdf" TargetMode="External"/><Relationship Id="rId697" Type="http://schemas.openxmlformats.org/officeDocument/2006/relationships/hyperlink" Target="https://ftp.rush.edu/users/molebio/Bob_Eisenberg/Reprints/2015/Eisenberg_NSAbstr_2015.pdf" TargetMode="External"/><Relationship Id="rId252" Type="http://schemas.openxmlformats.org/officeDocument/2006/relationships/hyperlink" Target="http://www.ncbi.nlm.nih.gov/pubmed/?term=PMC1299576" TargetMode="External"/><Relationship Id="rId294" Type="http://schemas.openxmlformats.org/officeDocument/2006/relationships/hyperlink" Target="https://ftp.rush.edu/users/molebio/Bob_Eisenberg/Reprints/2003/Goryll_S&amp;M_2003.pdf" TargetMode="External"/><Relationship Id="rId308" Type="http://schemas.openxmlformats.org/officeDocument/2006/relationships/hyperlink" Target="https://ftp.rush.edu/users/molebio/Bob_Eisenberg/Reprints/2005/vanderStraaten_MS_2005.pdf" TargetMode="External"/><Relationship Id="rId515" Type="http://schemas.openxmlformats.org/officeDocument/2006/relationships/hyperlink" Target="https://ftp.rush.edu/users/molebio/Bob_Eisenberg/Reprints/2012/Eisenberg_LivingTransistors_2012.pdf" TargetMode="External"/><Relationship Id="rId47" Type="http://schemas.openxmlformats.org/officeDocument/2006/relationships/oleObject" Target="embeddings/oleObject4.bin"/><Relationship Id="rId89" Type="http://schemas.openxmlformats.org/officeDocument/2006/relationships/hyperlink" Target="http://www.ima.umn.edu/videos/?id=3028" TargetMode="External"/><Relationship Id="rId112" Type="http://schemas.openxmlformats.org/officeDocument/2006/relationships/hyperlink" Target="http://ins.sjtu.edu.cn/schools/2016/6/22/2016-sjtu-soft-matter-summer-school/753" TargetMode="External"/><Relationship Id="rId154" Type="http://schemas.openxmlformats.org/officeDocument/2006/relationships/hyperlink" Target="https://ftp.rush.edu/users/molebio/Bob_Eisenberg/Reprints/1973/Leung_BBA_1973.pdf" TargetMode="External"/><Relationship Id="rId361" Type="http://schemas.openxmlformats.org/officeDocument/2006/relationships/hyperlink" Target="https://ftp.rush.edu/users/molebio/Bob_Eisenberg/Reprints/2009/He_JACS_2009.pdf" TargetMode="External"/><Relationship Id="rId557" Type="http://schemas.openxmlformats.org/officeDocument/2006/relationships/hyperlink" Target="https://ftp.rush.edu/users/molebio/Bob_Eisenberg/Reprints/1987/Eisenberg_Nature_1987.pdf" TargetMode="External"/><Relationship Id="rId599" Type="http://schemas.openxmlformats.org/officeDocument/2006/relationships/hyperlink" Target="https://arxiv.org/abs/1101.5193v1" TargetMode="External"/><Relationship Id="rId196" Type="http://schemas.openxmlformats.org/officeDocument/2006/relationships/hyperlink" Target="https://ftp.rush.edu/users/molebio/Bob_Eisenberg/Reprints/1970/Eisenberg_JGP_1970.pdf" TargetMode="External"/><Relationship Id="rId417" Type="http://schemas.openxmlformats.org/officeDocument/2006/relationships/hyperlink" Target="http://arxiv.org/find/physics/1/au:+Luchinsky_D/0/1/0/all/0/1" TargetMode="External"/><Relationship Id="rId459" Type="http://schemas.openxmlformats.org/officeDocument/2006/relationships/hyperlink" Target="https://ftp.rush.edu/users/molebio/Bob_Eisenberg/Reprints/2017/Liu_arXiv_2017.pdf" TargetMode="External"/><Relationship Id="rId624" Type="http://schemas.openxmlformats.org/officeDocument/2006/relationships/hyperlink" Target="https://arxiv.org/abs/1609.09175" TargetMode="External"/><Relationship Id="rId666" Type="http://schemas.openxmlformats.org/officeDocument/2006/relationships/hyperlink" Target="https://ftp.rush.edu/users/molebio/Bob_Eisenberg/Reprints/2011/Jimenez-Morales_BiophysJAbstr_2011.pdf" TargetMode="External"/><Relationship Id="rId16" Type="http://schemas.openxmlformats.org/officeDocument/2006/relationships/hyperlink" Target="http://www.physics.lancs.ac.uk/FluctuationsConference2011/talks.htm" TargetMode="External"/><Relationship Id="rId221" Type="http://schemas.openxmlformats.org/officeDocument/2006/relationships/hyperlink" Target="https://ftp.rush.edu/users/molebio/Bob_Eisenberg/Reprints/1989/Gates_PBMB_1989.pdf" TargetMode="External"/><Relationship Id="rId263" Type="http://schemas.openxmlformats.org/officeDocument/2006/relationships/hyperlink" Target="http://www.ncbi.nlm.nih.gov/pubmed/?term=11415140" TargetMode="External"/><Relationship Id="rId319" Type="http://schemas.openxmlformats.org/officeDocument/2006/relationships/hyperlink" Target="https://ftp.rush.edu/users/molebio/Bob_Eisenberg/Reprints/2006/Nano_Letters_2006.pdf" TargetMode="External"/><Relationship Id="rId470" Type="http://schemas.openxmlformats.org/officeDocument/2006/relationships/hyperlink" Target="https://ftp.rush.edu/users/molebio/Bob_Eisenberg/Reprints/1986/Eisenberg_LMLS_1986.pdf" TargetMode="External"/><Relationship Id="rId526" Type="http://schemas.openxmlformats.org/officeDocument/2006/relationships/hyperlink" Target="https://arxiv.org/abs/q-bio/0506016v2" TargetMode="External"/><Relationship Id="rId58" Type="http://schemas.openxmlformats.org/officeDocument/2006/relationships/hyperlink" Target="https://ftp.rush.edu/" TargetMode="External"/><Relationship Id="rId123" Type="http://schemas.openxmlformats.org/officeDocument/2006/relationships/hyperlink" Target="https://ftp.rush.edu/users/molebio/Bob_Eisenberg/Reprints/" TargetMode="External"/><Relationship Id="rId330" Type="http://schemas.openxmlformats.org/officeDocument/2006/relationships/hyperlink" Target="https://ftp.rush.edu/users/molebio/Bob_Eisenberg/Reprints/2007/Burger_SIAP_2007.pdf" TargetMode="External"/><Relationship Id="rId568" Type="http://schemas.openxmlformats.org/officeDocument/2006/relationships/hyperlink" Target="https://ftp.rush.edu/users/molebio/Bob_Eisenberg/Reprints/2003/Eisenberg_BJ_2003.pdf" TargetMode="External"/><Relationship Id="rId165" Type="http://schemas.openxmlformats.org/officeDocument/2006/relationships/hyperlink" Target="http://www.ncbi.nlm.nih.gov/pubmed/?term=PMC1307644" TargetMode="External"/><Relationship Id="rId372" Type="http://schemas.openxmlformats.org/officeDocument/2006/relationships/hyperlink" Target="https://arxiv.org/abs/0910.1531" TargetMode="External"/><Relationship Id="rId428" Type="http://schemas.openxmlformats.org/officeDocument/2006/relationships/hyperlink" Target="https://ftp.rush.edu/users/molebio/Bob_Eisenberg/Reprints/2014/Berti_JCTC_2014.pdf" TargetMode="External"/><Relationship Id="rId635" Type="http://schemas.openxmlformats.org/officeDocument/2006/relationships/hyperlink" Target="http://ewh.ieee.org/tc/sensors/sensors2005/index.html" TargetMode="External"/><Relationship Id="rId677" Type="http://schemas.openxmlformats.org/officeDocument/2006/relationships/hyperlink" Target="https://ftp.rush.edu/users/molebio/Bob_Eisenberg/Reprints/2012/Berti_BiophysJAbstr_2012.pdf" TargetMode="External"/><Relationship Id="rId232" Type="http://schemas.openxmlformats.org/officeDocument/2006/relationships/hyperlink" Target="https://ftp.rush.edu/users/molebio/Bob_Eisenberg/Reprints/1993/Barcilon_JCP_1993.pdf" TargetMode="External"/><Relationship Id="rId274" Type="http://schemas.openxmlformats.org/officeDocument/2006/relationships/hyperlink" Target="https://ftp.rush.edu/users/molebio/Bob_Eisenberg/Reprints/2002/Gardner_JTB_2002.pdf" TargetMode="External"/><Relationship Id="rId481" Type="http://schemas.openxmlformats.org/officeDocument/2006/relationships/hyperlink" Target="http://www.ncbi.nlm.nih.gov/pubmed/?term=1528117" TargetMode="External"/><Relationship Id="rId702" Type="http://schemas.openxmlformats.org/officeDocument/2006/relationships/hyperlink" Target="https://ftp.rush.edu/users/molebio/Bob_Eisenberg/Reprints/2016/Liu_BiophysPoster_2016.pdf" TargetMode="External"/><Relationship Id="rId27" Type="http://schemas.openxmlformats.org/officeDocument/2006/relationships/hyperlink" Target="https://ftp.rush.edu/users/molebio/Bob_Eisenberg/Reprints/Letters/2012ChristmasLetter.pdf" TargetMode="External"/><Relationship Id="rId69" Type="http://schemas.openxmlformats.org/officeDocument/2006/relationships/hyperlink" Target="http://www.slideshare.net/" TargetMode="External"/><Relationship Id="rId134" Type="http://schemas.openxmlformats.org/officeDocument/2006/relationships/hyperlink" Target="https://ftp.rush.edu/users/molebio/Bob_Eisenberg/Reprints/1967/Gage_Science_1967.pdf" TargetMode="External"/><Relationship Id="rId537" Type="http://schemas.openxmlformats.org/officeDocument/2006/relationships/hyperlink" Target="https://ftp.rush.edu/users/molebio/Bob_Eisenberg/Reprints/2012/Eisenberg_SIAMN_2012.pdf" TargetMode="External"/><Relationship Id="rId579" Type="http://schemas.openxmlformats.org/officeDocument/2006/relationships/hyperlink" Target="http://arxiv.org/abs/0802.2244v2" TargetMode="External"/><Relationship Id="rId80" Type="http://schemas.openxmlformats.org/officeDocument/2006/relationships/hyperlink" Target="https://nanohub.org/members/16305/contributions" TargetMode="External"/><Relationship Id="rId176" Type="http://schemas.openxmlformats.org/officeDocument/2006/relationships/hyperlink" Target="http://www.ncbi.nlm.nih.gov/pubmed/?term=PMC2215487" TargetMode="External"/><Relationship Id="rId341" Type="http://schemas.openxmlformats.org/officeDocument/2006/relationships/hyperlink" Target="https://ftp.rush.edu/users/molebio/Bob_Eisenberg/Reprints/2007/Luchinsky_SPIE_2007.pdf" TargetMode="External"/><Relationship Id="rId383" Type="http://schemas.openxmlformats.org/officeDocument/2006/relationships/hyperlink" Target="http://www.ncbi.nlm.nih.gov/pubmed/?term=PMC3124256" TargetMode="External"/><Relationship Id="rId439" Type="http://schemas.openxmlformats.org/officeDocument/2006/relationships/hyperlink" Target="https://ftp.rush.edu/users/molebio/Bob_Eisenberg/Reprints/2015/Lin_NL_2015.pdf" TargetMode="External"/><Relationship Id="rId590" Type="http://schemas.openxmlformats.org/officeDocument/2006/relationships/hyperlink" Target="https://ftp.rush.edu/users/molebio/Bob_Eisenberg/Reprints/2008/Eisenberg_ArXiv_2008.pdf" TargetMode="External"/><Relationship Id="rId604" Type="http://schemas.openxmlformats.org/officeDocument/2006/relationships/hyperlink" Target="http://arxiv.org/abs/1303.3769" TargetMode="External"/><Relationship Id="rId646" Type="http://schemas.openxmlformats.org/officeDocument/2006/relationships/hyperlink" Target="http://arxiv.org/abs/0906.5173" TargetMode="External"/><Relationship Id="rId201" Type="http://schemas.openxmlformats.org/officeDocument/2006/relationships/hyperlink" Target="https://ftp.rush.edu/users/molebio/Bob_Eisenberg/Reprints/1972/Engel_BJ_1972.pdf" TargetMode="External"/><Relationship Id="rId243" Type="http://schemas.openxmlformats.org/officeDocument/2006/relationships/hyperlink" Target="http://www.ncbi.nlm.nih.gov/pubmed/?term=PMC1236469" TargetMode="External"/><Relationship Id="rId285" Type="http://schemas.openxmlformats.org/officeDocument/2006/relationships/hyperlink" Target="http://www.ncbi.nlm.nih.gov/pubmed/?term=14525004" TargetMode="External"/><Relationship Id="rId450" Type="http://schemas.openxmlformats.org/officeDocument/2006/relationships/hyperlink" Target="https://arxiv.org/abs/1603.05597" TargetMode="External"/><Relationship Id="rId506" Type="http://schemas.openxmlformats.org/officeDocument/2006/relationships/hyperlink" Target="https://ftp.rush.edu/users/molebio/Bob_Eisenberg/Reprints/2003/Eisenberg_BC_2003.pdf" TargetMode="External"/><Relationship Id="rId688" Type="http://schemas.openxmlformats.org/officeDocument/2006/relationships/hyperlink" Target="https://ftp.rush.edu/users/molebio/Bob_Eisenberg/Reprints/2013/Eisenberg_BiophysPoster2_2013.pdf" TargetMode="External"/><Relationship Id="rId38" Type="http://schemas.openxmlformats.org/officeDocument/2006/relationships/hyperlink" Target="http://www.the-aps.org/mm/Membership/Living-History/Robert-Eisenberg" TargetMode="External"/><Relationship Id="rId103" Type="http://schemas.openxmlformats.org/officeDocument/2006/relationships/hyperlink" Target="http://www.itp.ucsb.edu/online/bio_c98/" TargetMode="External"/><Relationship Id="rId310" Type="http://schemas.openxmlformats.org/officeDocument/2006/relationships/hyperlink" Target="https://ftp.rush.edu/users/molebio/Bob_Eisenberg/Reprints/2005/AguilellaArzo_EurBJ_2005.pdf" TargetMode="External"/><Relationship Id="rId492" Type="http://schemas.openxmlformats.org/officeDocument/2006/relationships/hyperlink" Target="https://ftp.rush.edu/users/molebio/Bob_Eisenberg/Reprints/1998/Eisenberg_CP_1998.pdf" TargetMode="External"/><Relationship Id="rId548" Type="http://schemas.openxmlformats.org/officeDocument/2006/relationships/hyperlink" Target="https://ftp.rush.edu/users/molebio/Bob_Eisenberg/Reprints/2013/Eisenberg2_arXiv_2013.pdf" TargetMode="External"/><Relationship Id="rId91" Type="http://schemas.openxmlformats.org/officeDocument/2006/relationships/hyperlink" Target="http://www.ima.umn.edu/videos/?id=3028" TargetMode="External"/><Relationship Id="rId145" Type="http://schemas.openxmlformats.org/officeDocument/2006/relationships/hyperlink" Target="http://www.ncbi.nlm.nih.gov/pubmed/?term=PMC2202907" TargetMode="External"/><Relationship Id="rId187" Type="http://schemas.openxmlformats.org/officeDocument/2006/relationships/hyperlink" Target="https://ftp.rush.edu/users/molebio/Bob_Eisenberg/Reprints/1984/Hui_PNAS_1984.pdf" TargetMode="External"/><Relationship Id="rId352" Type="http://schemas.openxmlformats.org/officeDocument/2006/relationships/hyperlink" Target="http://www.ncbi.nlm.nih.gov/pubmed/?term=PMC2756831" TargetMode="External"/><Relationship Id="rId394" Type="http://schemas.openxmlformats.org/officeDocument/2006/relationships/hyperlink" Target="http://www.ncbi.nlm.nih.gov/pubmed/?term=PMC3360948" TargetMode="External"/><Relationship Id="rId408" Type="http://schemas.openxmlformats.org/officeDocument/2006/relationships/hyperlink" Target="https://ftp.rush.edu/users/molebio/Bob_Eisenberg/Reprints/2013/Tu_JCC_2013.pdf" TargetMode="External"/><Relationship Id="rId615" Type="http://schemas.openxmlformats.org/officeDocument/2006/relationships/hyperlink" Target="https://www.youtube.com/watch?v=wj7QiLAv61E" TargetMode="External"/><Relationship Id="rId212" Type="http://schemas.openxmlformats.org/officeDocument/2006/relationships/hyperlink" Target="https://ftp.rush.edu/users/molebio/Bob_Eisenberg/Reprints/1980/Mathias_JGP_1980.pdf" TargetMode="External"/><Relationship Id="rId254" Type="http://schemas.openxmlformats.org/officeDocument/2006/relationships/hyperlink" Target="http://www.ncbi.nlm.nih.gov/pubmed/?term=PMC1299804" TargetMode="External"/><Relationship Id="rId657" Type="http://schemas.openxmlformats.org/officeDocument/2006/relationships/hyperlink" Target="https://ftp.rush.edu/users/molebio/Bob_Eisenberg/Reprints/2010/Giri_BiophysPoster_2010.pdf" TargetMode="External"/><Relationship Id="rId699" Type="http://schemas.openxmlformats.org/officeDocument/2006/relationships/hyperlink" Target="https://ftp.rush.edu/users/molebio/Bob_Eisenberg/Reprints/2016/Horng_BiophysJAbstr_2016.pdf" TargetMode="External"/><Relationship Id="rId49" Type="http://schemas.openxmlformats.org/officeDocument/2006/relationships/oleObject" Target="embeddings/oleObject5.bin"/><Relationship Id="rId114" Type="http://schemas.openxmlformats.org/officeDocument/2006/relationships/hyperlink" Target="http://ins.sjtu.edu.cn/files/common/20160623095452_SJTU%20SECOND%20DAY%20Maxwell%20and%20Law%20of%20Mass%20Action.pdf" TargetMode="External"/><Relationship Id="rId296" Type="http://schemas.openxmlformats.org/officeDocument/2006/relationships/hyperlink" Target="https://ftp.rush.edu/users/molebio/Bob_Eisenberg/Reprints/2004/Nadler_JPCM_2004.pdf" TargetMode="External"/><Relationship Id="rId461" Type="http://schemas.openxmlformats.org/officeDocument/2006/relationships/hyperlink" Target="https://ftp.rush.edu/users/molebio/Bob_Eisenberg/Reprints/2017/Horng_arXiv_2017.pdf" TargetMode="External"/><Relationship Id="rId517" Type="http://schemas.openxmlformats.org/officeDocument/2006/relationships/hyperlink" Target="https://ftp.rush.edu/users/molebio/Bob_Eisenberg/Reprints/2008/Eisenberg_PSS_2008.pdf" TargetMode="External"/><Relationship Id="rId559" Type="http://schemas.openxmlformats.org/officeDocument/2006/relationships/hyperlink" Target="https://ftp.rush.edu/users/molebio/Bob_Eisenberg/Reprints/1990/Eisenberg_TIBS_1990.pdf" TargetMode="External"/><Relationship Id="rId60" Type="http://schemas.openxmlformats.org/officeDocument/2006/relationships/hyperlink" Target="https://ftp.rush.edu/users/molebio/Bob_Eisenberg/pub/" TargetMode="External"/><Relationship Id="rId156" Type="http://schemas.openxmlformats.org/officeDocument/2006/relationships/hyperlink" Target="https://ftp.rush.edu/users/molebio/Bob_Eisenberg/Reprints/1974/Valdiosera_BJ_1974.pdf" TargetMode="External"/><Relationship Id="rId198" Type="http://schemas.openxmlformats.org/officeDocument/2006/relationships/hyperlink" Target="http://www.ncbi.nlm.nih.gov/pubmed/?term=PMC2226046" TargetMode="External"/><Relationship Id="rId321" Type="http://schemas.openxmlformats.org/officeDocument/2006/relationships/hyperlink" Target="https://ftp.rush.edu/users/molebio/Bob_Eisenberg/Reprints/2006/Miedema_EBJ_2006.pdf" TargetMode="External"/><Relationship Id="rId363" Type="http://schemas.openxmlformats.org/officeDocument/2006/relationships/hyperlink" Target="https://ftp.rush.edu/users/molebio/Bob_Eisenberg/Reprints/2009/Bardhan_PRE_2009.pdf" TargetMode="External"/><Relationship Id="rId419" Type="http://schemas.openxmlformats.org/officeDocument/2006/relationships/hyperlink" Target="http://arxiv.org/find/physics/1/au:+McClintock_P/0/1/0/all/0/1" TargetMode="External"/><Relationship Id="rId570" Type="http://schemas.openxmlformats.org/officeDocument/2006/relationships/hyperlink" Target="https://ftp.rush.edu/users/molebio/Bob_Eisenberg/Reprints/2009/Biomade_Patent_Application.pdf" TargetMode="External"/><Relationship Id="rId626" Type="http://schemas.openxmlformats.org/officeDocument/2006/relationships/hyperlink" Target="https://ftp.rush.edu/users/molebio/Bob_Eisenberg/Reprints/Lectures/" TargetMode="External"/><Relationship Id="rId223" Type="http://schemas.openxmlformats.org/officeDocument/2006/relationships/hyperlink" Target="https://ftp.rush.edu/users/molebio/Bob_Eisenberg/Reprints/1990/Gates_AnalyticalDiffusionModels_1990.pdf" TargetMode="External"/><Relationship Id="rId430" Type="http://schemas.openxmlformats.org/officeDocument/2006/relationships/hyperlink" Target="http://www.phys.rush.edu/BROWNIES/" TargetMode="External"/><Relationship Id="rId668" Type="http://schemas.openxmlformats.org/officeDocument/2006/relationships/hyperlink" Target="https://ftp.rush.edu/users/molebio/Bob_Eisenberg/Reprints/2011/Hyon_BiophysJAbstr_2011.pdf" TargetMode="External"/><Relationship Id="rId18" Type="http://schemas.openxmlformats.org/officeDocument/2006/relationships/hyperlink" Target="https://ftp.rush.edu/users/molebio/Bob_Eisenberg/Reprints/Letters/2003ChristmasLetter.pdf" TargetMode="External"/><Relationship Id="rId265" Type="http://schemas.openxmlformats.org/officeDocument/2006/relationships/hyperlink" Target="https://ftp.rush.edu/users/molebio/Bob_Eisenberg/Reprints/2001/Nonner_JPCB_2001.pdf" TargetMode="External"/><Relationship Id="rId472" Type="http://schemas.openxmlformats.org/officeDocument/2006/relationships/hyperlink" Target="https://ftp.rush.edu/users/molebio/Bob_Eisenberg/Reprints/1987/Eisenberg_ANYAC_1987.pdf" TargetMode="External"/><Relationship Id="rId528" Type="http://schemas.openxmlformats.org/officeDocument/2006/relationships/hyperlink" Target="http://arxiv.org/abs/1206.1253" TargetMode="External"/><Relationship Id="rId125" Type="http://schemas.openxmlformats.org/officeDocument/2006/relationships/hyperlink" Target="https://ftp.rush.edu/users/molebio/Bob_Eisenberg/Reprints/" TargetMode="External"/><Relationship Id="rId167" Type="http://schemas.openxmlformats.org/officeDocument/2006/relationships/hyperlink" Target="http://www.ncbi.nlm.nih.gov/pubmed/?term=PMC1473227" TargetMode="External"/><Relationship Id="rId332" Type="http://schemas.openxmlformats.org/officeDocument/2006/relationships/hyperlink" Target="https://ftp.rush.edu/users/molebio/Bob_Eisenberg/Reprints/2007/Boda_PRL_2007.pdf" TargetMode="External"/><Relationship Id="rId374" Type="http://schemas.openxmlformats.org/officeDocument/2006/relationships/hyperlink" Target="http://www.ncbi.nlm.nih.gov/pubmed/?term=PMC2949347" TargetMode="External"/><Relationship Id="rId581" Type="http://schemas.openxmlformats.org/officeDocument/2006/relationships/hyperlink" Target="http://www.ncbi.nlm.nih.gov/pubmed/?term=PMC2359799" TargetMode="External"/><Relationship Id="rId71" Type="http://schemas.openxmlformats.org/officeDocument/2006/relationships/hyperlink" Target="http://www.fields.utoronto.ca/video-archive/static/2014/07/297-3518/mergedvideo.ogv" TargetMode="External"/><Relationship Id="rId234" Type="http://schemas.openxmlformats.org/officeDocument/2006/relationships/hyperlink" Target="https://ftp.rush.edu/users/molebio/Bob_Eisenberg/Reprints/1993/Chen_BJ-Vol64_1993.pdf" TargetMode="External"/><Relationship Id="rId637"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679" Type="http://schemas.openxmlformats.org/officeDocument/2006/relationships/hyperlink" Target="https://ftp.rush.edu/users/molebio/Bob_Eisenberg/Reprints/2012/Eisenberg_BiophysJAbstr_2012.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4ChristmasLetter.pdf" TargetMode="External"/><Relationship Id="rId276" Type="http://schemas.openxmlformats.org/officeDocument/2006/relationships/hyperlink" Target="https://ftp.rush.edu/users/molebio/Bob_Eisenberg/Reprints/2002/VanderStraaten_JCE_2002.pdf" TargetMode="External"/><Relationship Id="rId441" Type="http://schemas.openxmlformats.org/officeDocument/2006/relationships/hyperlink" Target="http://arxiv.org/abs/1506.05953" TargetMode="External"/><Relationship Id="rId483" Type="http://schemas.openxmlformats.org/officeDocument/2006/relationships/hyperlink" Target="https://ftp.rush.edu/users/molebio/Bob_Eisenberg/Reprints/1995/Tang_NM_1995.pdf" TargetMode="External"/><Relationship Id="rId539" Type="http://schemas.openxmlformats.org/officeDocument/2006/relationships/hyperlink" Target="https://ftp.rush.edu/users/molebio/Bob_Eisenberg/Reprints/2013/Eisenberg_PHY_2013.pdf" TargetMode="External"/><Relationship Id="rId690" Type="http://schemas.openxmlformats.org/officeDocument/2006/relationships/hyperlink" Target="https://ftp.rush.edu/users/molebio/Bob_Eisenberg/Reprints/2014/Luchinsky_BiophysPoster_2014.pdf" TargetMode="External"/><Relationship Id="rId704" Type="http://schemas.openxmlformats.org/officeDocument/2006/relationships/hyperlink" Target="https://ftp.rush.edu/users/molebio/Bob_Eisenberg/Reprints/2016/Luchinsky_BiophysJAbstr_2016.pdf" TargetMode="External"/><Relationship Id="rId40" Type="http://schemas.openxmlformats.org/officeDocument/2006/relationships/image" Target="media/image1.wmf"/><Relationship Id="rId136" Type="http://schemas.openxmlformats.org/officeDocument/2006/relationships/hyperlink" Target="https://ftp.rush.edu/users/molebio/Bob_Eisenberg/Reprints/1968/Horowicz_JGP_1968.pdf" TargetMode="External"/><Relationship Id="rId178" Type="http://schemas.openxmlformats.org/officeDocument/2006/relationships/hyperlink" Target="http://www.ncbi.nlm.nih.gov/pubmed/?term=6983973" TargetMode="External"/><Relationship Id="rId301" Type="http://schemas.openxmlformats.org/officeDocument/2006/relationships/hyperlink" Target="https://ftp.rush.edu/users/molebio/Bob_Eisenberg/Reprints/2004/Wilk_APL_2004.pdf" TargetMode="External"/><Relationship Id="rId343" Type="http://schemas.openxmlformats.org/officeDocument/2006/relationships/hyperlink" Target="https://ftp.rush.edu/users/molebio/Bob_Eisenberg/Reprints/2007/Luchinsky_ES_2007.pdf" TargetMode="External"/><Relationship Id="rId550" Type="http://schemas.openxmlformats.org/officeDocument/2006/relationships/hyperlink" Target="http://arxiv.org/abs/1502.07251" TargetMode="External"/><Relationship Id="rId82" Type="http://schemas.openxmlformats.org/officeDocument/2006/relationships/hyperlink" Target="http://www.physics.lancs.ac.uk/FluctuationsConference2011/talks.htm" TargetMode="External"/><Relationship Id="rId203" Type="http://schemas.openxmlformats.org/officeDocument/2006/relationships/hyperlink" Target="https://ftp.rush.edu/users/molebio/Bob_Eisenberg/Reprints/1973/Peskoff_UCLA_7303_1973.pdf" TargetMode="External"/><Relationship Id="rId385" Type="http://schemas.openxmlformats.org/officeDocument/2006/relationships/hyperlink" Target="http://www.ncbi.nlm.nih.gov/pubmed/?term=PMC3170393" TargetMode="External"/><Relationship Id="rId592" Type="http://schemas.openxmlformats.org/officeDocument/2006/relationships/hyperlink" Target="https://ftp.rush.edu/users/molebio/Bob_Eisenberg/Reprints/2010/Bardhan_ANL-MCS_2010.pdf" TargetMode="External"/><Relationship Id="rId606" Type="http://schemas.openxmlformats.org/officeDocument/2006/relationships/hyperlink" Target="https://ftp.rush.edu/users/molebio/Bob_Eisenberg/Reprints/2013/Flavell2_arXiv_2013.pdf" TargetMode="External"/><Relationship Id="rId648" Type="http://schemas.openxmlformats.org/officeDocument/2006/relationships/hyperlink" Target="https://ftp.rush.edu/users/molebio/Bob_Eisenberg/Reprints/2009/Knepley_BiophysAbstract_2009.pdf" TargetMode="External"/><Relationship Id="rId19" Type="http://schemas.openxmlformats.org/officeDocument/2006/relationships/hyperlink" Target="https://ftp.rush.edu/users/molebio/Bob_Eisenberg/Reprints/Letters/2004ChristmasLetter.pdf" TargetMode="External"/><Relationship Id="rId224" Type="http://schemas.openxmlformats.org/officeDocument/2006/relationships/hyperlink" Target="https://ftp.rush.edu/users/molebio/Bob_Eisenberg/Reprints/1990/Junge_CTB_1990.pdf" TargetMode="External"/><Relationship Id="rId245" Type="http://schemas.openxmlformats.org/officeDocument/2006/relationships/hyperlink" Target="http://www.ncbi.nlm.nih.gov/pubmed/?term=9965184" TargetMode="External"/><Relationship Id="rId266" Type="http://schemas.openxmlformats.org/officeDocument/2006/relationships/hyperlink" Target="http://www.ncbi.nlm.nih.gov/pubmed/?term=11580403" TargetMode="External"/><Relationship Id="rId287" Type="http://schemas.openxmlformats.org/officeDocument/2006/relationships/hyperlink" Target="http://www.ncbi.nlm.nih.gov/pubmed/?term=14524773" TargetMode="External"/><Relationship Id="rId410" Type="http://schemas.openxmlformats.org/officeDocument/2006/relationships/hyperlink" Target="http://dx.doi.org/10.1021/jp408330f" TargetMode="External"/><Relationship Id="rId431" Type="http://schemas.openxmlformats.org/officeDocument/2006/relationships/hyperlink" Target="https://ftp.rush.edu/users/molebio/Bob_Eisenberg/Reprints/2014/Eisenberg_JCP_2014.pdf" TargetMode="External"/><Relationship Id="rId452" Type="http://schemas.openxmlformats.org/officeDocument/2006/relationships/hyperlink" Target="https://ftp.rush.edu/users/molebio/Bob_Eisenberg/Reprints/2016/Xie2_PRE_2016.pdf" TargetMode="External"/><Relationship Id="rId473" Type="http://schemas.openxmlformats.org/officeDocument/2006/relationships/hyperlink" Target="http://www.ncbi.nlm.nih.gov/pubmed/?term=2485003" TargetMode="External"/><Relationship Id="rId494" Type="http://schemas.openxmlformats.org/officeDocument/2006/relationships/hyperlink" Target="http://www.ncbi.nlm.nih.gov/pubmed/?term=PMC2225611" TargetMode="External"/><Relationship Id="rId508" Type="http://schemas.openxmlformats.org/officeDocument/2006/relationships/hyperlink" Target="https://ftp.rush.edu/users/molebio/Bob_Eisenberg/Reprints/2003/Eisenberg_BC_106_2003.pdf" TargetMode="External"/><Relationship Id="rId529" Type="http://schemas.openxmlformats.org/officeDocument/2006/relationships/hyperlink" Target="https://arxiv.org/abs/1206.1253v1" TargetMode="External"/><Relationship Id="rId680" Type="http://schemas.openxmlformats.org/officeDocument/2006/relationships/hyperlink" Target="https://ftp.rush.edu/users/molebio/Bob_Eisenberg/Reprints/2012/Eisenberg_BiophysPoster_2012.pdf" TargetMode="External"/><Relationship Id="rId30" Type="http://schemas.openxmlformats.org/officeDocument/2006/relationships/hyperlink" Target="https://ftp.rush.edu/users/molebio/Bob_Eisenberg/Reprints/Letters/2015ChristmasLetter.pdf" TargetMode="External"/><Relationship Id="rId105" Type="http://schemas.openxmlformats.org/officeDocument/2006/relationships/hyperlink" Target="http://beta.mbi.ohio-state.edu/video/player/?id=549&amp;title=Ions+in+Channels%3A+important+biology+ready+for+mathematical+analysis" TargetMode="External"/><Relationship Id="rId126" Type="http://schemas.openxmlformats.org/officeDocument/2006/relationships/hyperlink" Target="http://www.phys.rush.edu/RSEisenberg/" TargetMode="External"/><Relationship Id="rId147" Type="http://schemas.openxmlformats.org/officeDocument/2006/relationships/hyperlink" Target="http://www.ncbi.nlm.nih.gov/pubmed/?term=PMC1331868" TargetMode="External"/><Relationship Id="rId168" Type="http://schemas.openxmlformats.org/officeDocument/2006/relationships/hyperlink" Target="https://ftp.rush.edu/users/molebio/Bob_Eisenberg/Reprints/1977/Mathias_BJ_1977.pdf" TargetMode="External"/><Relationship Id="rId312" Type="http://schemas.openxmlformats.org/officeDocument/2006/relationships/hyperlink" Target="https://ftp.rush.edu/users/molebio/Bob_Eisenberg/Reprints/2005/Marreiro_JCE_2005.pdf" TargetMode="External"/><Relationship Id="rId333" Type="http://schemas.openxmlformats.org/officeDocument/2006/relationships/hyperlink" Target="http://www.ncbi.nlm.nih.gov/pubmed/?term=PMC1959557" TargetMode="External"/><Relationship Id="rId354" Type="http://schemas.openxmlformats.org/officeDocument/2006/relationships/hyperlink" Target="https://ftp.rush.edu/users/molebio/Bob_Eisenberg/Reprints/2008/Abaid_SIAM_2008.pdf" TargetMode="External"/><Relationship Id="rId540" Type="http://schemas.openxmlformats.org/officeDocument/2006/relationships/hyperlink" Target="https://arxiv.org/abs/1206.1517" TargetMode="External"/><Relationship Id="rId51" Type="http://schemas.openxmlformats.org/officeDocument/2006/relationships/hyperlink" Target="https://arxiv.org/abs/1609.09175" TargetMode="External"/><Relationship Id="rId72" Type="http://schemas.openxmlformats.org/officeDocument/2006/relationships/hyperlink" Target="http://www.fields.utoronto.ca/video-archive/2014/07/297-3546" TargetMode="External"/><Relationship Id="rId93" Type="http://schemas.openxmlformats.org/officeDocument/2006/relationships/hyperlink" Target="http://ins.sjtu.edu.cn/files/common/20160623095452_SJTU%20SECOND%20DAY%20Maxwell%20and%20Law%20of%20Mass%20Action.pdf" TargetMode="External"/><Relationship Id="rId189" Type="http://schemas.openxmlformats.org/officeDocument/2006/relationships/hyperlink" Target="https://ftp.rush.edu/users/molebio/Bob_Eisenberg/Reprints/1985/Curtis_JGP_1985.pdf" TargetMode="External"/><Relationship Id="rId375" Type="http://schemas.openxmlformats.org/officeDocument/2006/relationships/hyperlink" Target="https://ftp.rush.edu/users/molebio/Bob_Eisenberg/Reprints/2010/Eisenberg_JCP_2010.pdf" TargetMode="External"/><Relationship Id="rId396" Type="http://schemas.openxmlformats.org/officeDocument/2006/relationships/hyperlink" Target="https://ftp.rush.edu/users/molebio/Bob_Eisenberg/Reprints/2012/Tindjong_FNL_2012.pdf" TargetMode="External"/><Relationship Id="rId561" Type="http://schemas.openxmlformats.org/officeDocument/2006/relationships/hyperlink" Target="https://ftp.rush.edu/users/molebio/Bob_Eisenberg/Reprints/1993/Eisenberg_Nature_1993.pdf" TargetMode="External"/><Relationship Id="rId582" Type="http://schemas.openxmlformats.org/officeDocument/2006/relationships/hyperlink" Target="https://ftp.rush.edu/users/molebio/Bob_Eisenberg/Reprints/2008/Eisenberg_PNAS_2008.pdf" TargetMode="External"/><Relationship Id="rId617" Type="http://schemas.openxmlformats.org/officeDocument/2006/relationships/hyperlink" Target="https://ftp.rush.edu/users/molebio/Bob_Eisenberg/Reprints/2016/Eisenberg_NYRB_2016.pdf" TargetMode="External"/><Relationship Id="rId638" Type="http://schemas.openxmlformats.org/officeDocument/2006/relationships/hyperlink" Target="https://ftp.rush.edu/users/molebio/Bob_Eisenberg/Reprints/2008/Powell_BiophysPoster_2008.pdf" TargetMode="External"/><Relationship Id="rId659" Type="http://schemas.openxmlformats.org/officeDocument/2006/relationships/hyperlink" Target="https://ftp.rush.edu/users/molebio/Bob_Eisenberg/Reprints/2010/Eisenberg_BiophysPoster_2010.pdf" TargetMode="External"/><Relationship Id="rId3" Type="http://schemas.openxmlformats.org/officeDocument/2006/relationships/customXml" Target="../customXml/item2.xml"/><Relationship Id="rId214" Type="http://schemas.openxmlformats.org/officeDocument/2006/relationships/hyperlink" Target="https://ftp.rush.edu/users/molebio/Bob_Eisenberg/Reprints/1986/Cooper_JMB_1986.pdf" TargetMode="External"/><Relationship Id="rId235" Type="http://schemas.openxmlformats.org/officeDocument/2006/relationships/hyperlink" Target="http://www.ncbi.nlm.nih.gov/pubmed/?term=PMC1225775" TargetMode="External"/><Relationship Id="rId256" Type="http://schemas.openxmlformats.org/officeDocument/2006/relationships/hyperlink" Target="http://www.ncbi.nlm.nih.gov/pubmed/?term=PMC1300114" TargetMode="External"/><Relationship Id="rId277" Type="http://schemas.openxmlformats.org/officeDocument/2006/relationships/hyperlink" Target="https://ftp.rush.edu/users/molebio/Bob_Eisenberg/Reprints/2002/Boda_PCCP_2002.pdf" TargetMode="External"/><Relationship Id="rId298" Type="http://schemas.openxmlformats.org/officeDocument/2006/relationships/hyperlink" Target="http://www.ncbi.nlm.nih.gov/pubmed/?term=PMC1304784" TargetMode="External"/><Relationship Id="rId400" Type="http://schemas.openxmlformats.org/officeDocument/2006/relationships/hyperlink" Target="http://www.ncbi.nlm.nih.gov/pubmed/?term=22900604" TargetMode="External"/><Relationship Id="rId421" Type="http://schemas.openxmlformats.org/officeDocument/2006/relationships/hyperlink" Target="http://www.ncbi.nlm.nih.gov/pubmed/?term=24329301" TargetMode="External"/><Relationship Id="rId442" Type="http://schemas.openxmlformats.org/officeDocument/2006/relationships/hyperlink" Target="https://ftp.rush.edu/users/molebio/Bob_Eisenberg/Reprints/2015/Liu_arXiv_2015.pdf" TargetMode="External"/><Relationship Id="rId463" Type="http://schemas.openxmlformats.org/officeDocument/2006/relationships/hyperlink" Target="http://www.ncbi.nlm.nih.gov/pubmed/?term=6256125" TargetMode="External"/><Relationship Id="rId484" Type="http://schemas.openxmlformats.org/officeDocument/2006/relationships/hyperlink" Target="https://ftp.rush.edu/users/molebio/Bob_Eisenberg/Reprints/1996/Elber_AtomicBiologyElectrostaticsAndIonicChannels_1996.pdf" TargetMode="External"/><Relationship Id="rId519" Type="http://schemas.openxmlformats.org/officeDocument/2006/relationships/hyperlink" Target="https://ftp.rush.edu/users/molebio/Bob_Eisenberg/Reprints/2010/Eisenberg_ACP_2010.pdf" TargetMode="External"/><Relationship Id="rId670" Type="http://schemas.openxmlformats.org/officeDocument/2006/relationships/hyperlink" Target="https://ftp.rush.edu/users/molebio/Bob_Eisenberg/Reprints/2011/Tang_BiophysJAbstr_2011.pdf" TargetMode="External"/><Relationship Id="rId705" Type="http://schemas.openxmlformats.org/officeDocument/2006/relationships/hyperlink" Target="http://www.phys.rush.edu/RSEisenberg/" TargetMode="External"/><Relationship Id="rId116" Type="http://schemas.openxmlformats.org/officeDocument/2006/relationships/hyperlink" Target="http://en.wikipedia.org/wiki/Veszpr%C3%A9m" TargetMode="External"/><Relationship Id="rId137" Type="http://schemas.openxmlformats.org/officeDocument/2006/relationships/hyperlink" Target="http://www.ncbi.nlm.nih.gov/pubmed/?term=5648264" TargetMode="External"/><Relationship Id="rId158" Type="http://schemas.openxmlformats.org/officeDocument/2006/relationships/hyperlink" Target="https://ftp.rush.edu/users/molebio/Bob_Eisenberg/Reprints/1974/Valdiosera_JGP_1974.pdf" TargetMode="External"/><Relationship Id="rId302" Type="http://schemas.openxmlformats.org/officeDocument/2006/relationships/hyperlink" Target="http://www.ncbi.nlm.nih.gov/pubmed/?term=15600661" TargetMode="External"/><Relationship Id="rId323" Type="http://schemas.openxmlformats.org/officeDocument/2006/relationships/hyperlink" Target="https://ftp.rush.edu/users/molebio/Bob_Eisenberg/Reprints/2006/Nano_Letters2_2006.pdf" TargetMode="External"/><Relationship Id="rId344" Type="http://schemas.openxmlformats.org/officeDocument/2006/relationships/hyperlink" Target="http://www.ncbi.nlm.nih.gov/pubmed/?term=PMC2292364" TargetMode="External"/><Relationship Id="rId530" Type="http://schemas.openxmlformats.org/officeDocument/2006/relationships/hyperlink" Target="https://ftp.rush.edu/users/molebio/Bob_Eisenberg/Reprints/2012/Eisenberg_EAE_2012.pdf" TargetMode="External"/><Relationship Id="rId691" Type="http://schemas.openxmlformats.org/officeDocument/2006/relationships/hyperlink" Target="https://ftp.rush.edu/users/molebio/Bob_Eisenberg/Reprints/2014/Eisenberg_BiophysJAbstr_2014.pdf" TargetMode="External"/><Relationship Id="rId20" Type="http://schemas.openxmlformats.org/officeDocument/2006/relationships/hyperlink" Target="https://ftp.rush.edu/users/molebio/Bob_Eisenberg/Reprints/Letters/2005ChristmasLetter.pdf" TargetMode="External"/><Relationship Id="rId41" Type="http://schemas.openxmlformats.org/officeDocument/2006/relationships/oleObject" Target="embeddings/oleObject1.bin"/><Relationship Id="rId62" Type="http://schemas.openxmlformats.org/officeDocument/2006/relationships/hyperlink" Target="https://ftp.rush.edu/users/molebio/Bob_Eisenberg/pub/Hollerbach/" TargetMode="External"/><Relationship Id="rId83" Type="http://schemas.openxmlformats.org/officeDocument/2006/relationships/hyperlink" Target="http://beta.mbi.ohio-state.edu/video/player/?id=549&amp;title=Ions+in+Channels%3A+important+biology+ready+for+mathematical+analysis" TargetMode="External"/><Relationship Id="rId179" Type="http://schemas.openxmlformats.org/officeDocument/2006/relationships/hyperlink" Target="https://ftp.rush.edu/users/molebio/Bob_Eisenberg/Reprints/1982/Rae_EER-2_1982.pdf" TargetMode="External"/><Relationship Id="rId365" Type="http://schemas.openxmlformats.org/officeDocument/2006/relationships/hyperlink" Target="https://ftp.rush.edu/users/molebio/Bob_Eisenberg/Reprints/2009/Luchinsky_PRE_2009.pdf" TargetMode="External"/><Relationship Id="rId386" Type="http://schemas.openxmlformats.org/officeDocument/2006/relationships/hyperlink" Target="https://ftp.rush.edu/users/molebio/Bob_Eisenberg/Reprints/2011/Boda3_JCP_2011.pdf" TargetMode="External"/><Relationship Id="rId551" Type="http://schemas.openxmlformats.org/officeDocument/2006/relationships/hyperlink" Target="https://ftp.rush.edu/users/molebio/Bob_Eisenberg/Reprints/2015/Eisenberg_arXiv_2015.pdf" TargetMode="External"/><Relationship Id="rId572" Type="http://schemas.openxmlformats.org/officeDocument/2006/relationships/hyperlink" Target="https://ftp.rush.edu/users/molebio/Bob_Eisenberg/Reprints/2005/Eisenberg_PT_2005.pdf" TargetMode="External"/><Relationship Id="rId593" Type="http://schemas.openxmlformats.org/officeDocument/2006/relationships/hyperlink" Target="https://ftp.rush.edu/users/molebio/Bob_Eisenberg/Reprints/2010/Eisenberg_CSO_2010.pdf" TargetMode="External"/><Relationship Id="rId607" Type="http://schemas.openxmlformats.org/officeDocument/2006/relationships/hyperlink" Target="http://arxiv.org/abs/1405.1391v1" TargetMode="External"/><Relationship Id="rId628" Type="http://schemas.openxmlformats.org/officeDocument/2006/relationships/hyperlink" Target="https://ftp.rush.edu/users/molebio/Bob_Eisenberg/Reprints/1992/Chen_JGP_1992.pdf" TargetMode="External"/><Relationship Id="rId649" Type="http://schemas.openxmlformats.org/officeDocument/2006/relationships/hyperlink" Target="https://ftp.rush.edu/users/molebio/Bob_Eisenberg/Reprints/2009/Knepley_BiophysPoster_2009.pdf" TargetMode="External"/><Relationship Id="rId190" Type="http://schemas.openxmlformats.org/officeDocument/2006/relationships/hyperlink" Target="http://www.ncbi.nlm.nih.gov/pubmed/?term=PMC1329317" TargetMode="External"/><Relationship Id="rId204" Type="http://schemas.openxmlformats.org/officeDocument/2006/relationships/hyperlink" Target="http://www.ncbi.nlm.nih.gov/pubmed/?term=4583658" TargetMode="External"/><Relationship Id="rId225" Type="http://schemas.openxmlformats.org/officeDocument/2006/relationships/hyperlink" Target="http://www.ncbi.nlm.nih.gov/pubmed/?term=2381768" TargetMode="External"/><Relationship Id="rId246" Type="http://schemas.openxmlformats.org/officeDocument/2006/relationships/hyperlink" Target="https://ftp.rush.edu/users/molebio/Bob_Eisenberg/Reprints/1996/Barkai_PR-E_1996.pdf" TargetMode="External"/><Relationship Id="rId267" Type="http://schemas.openxmlformats.org/officeDocument/2006/relationships/hyperlink" Target="https://ftp.rush.edu/users/molebio/Bob_Eisenberg/Reprints/2001/Schuss_PRE_2001.pdf" TargetMode="External"/><Relationship Id="rId288" Type="http://schemas.openxmlformats.org/officeDocument/2006/relationships/hyperlink" Target="https://ftp.rush.edu/users/molebio/Bob_Eisenberg/Reprints/2003/Gillespie_PRE_2003.pdf" TargetMode="External"/><Relationship Id="rId411" Type="http://schemas.openxmlformats.org/officeDocument/2006/relationships/hyperlink" Target="http://www.ncbi.nlm.nih.gov/pubmed/?term=24024558" TargetMode="External"/><Relationship Id="rId432" Type="http://schemas.openxmlformats.org/officeDocument/2006/relationships/hyperlink" Target="https://arxiv.org/abs/1407.8252v1" TargetMode="External"/><Relationship Id="rId453" Type="http://schemas.openxmlformats.org/officeDocument/2006/relationships/hyperlink" Target="https://arxiv.org/abs/1502.07251" TargetMode="External"/><Relationship Id="rId474" Type="http://schemas.openxmlformats.org/officeDocument/2006/relationships/hyperlink" Target="https://ftp.rush.edu/users/molebio/Bob_Eisenberg/Reprints/1988/Rae_Ion%20Channels_1988.pdf" TargetMode="External"/><Relationship Id="rId509" Type="http://schemas.openxmlformats.org/officeDocument/2006/relationships/hyperlink" Target="https://ftp.rush.edu/users/molebio/Bob_Eisenberg/Reprints/2002/Schuss_AIP_2002.pdf" TargetMode="External"/><Relationship Id="rId660" Type="http://schemas.openxmlformats.org/officeDocument/2006/relationships/hyperlink" Target="https://ftp.rush.edu/users/molebio/Bob_Eisenberg/Reprints/2011/Mori_BiophysJAbtr_2011.pdf" TargetMode="External"/><Relationship Id="rId106" Type="http://schemas.openxmlformats.org/officeDocument/2006/relationships/hyperlink" Target="http://beta.mbi.ohio-state.edu/video/player/?id=549&amp;title=Ions+in+Channels%3A+important+biology+ready+for+mathematical+analysis" TargetMode="External"/><Relationship Id="rId127" Type="http://schemas.openxmlformats.org/officeDocument/2006/relationships/hyperlink" Target="https://ftp.rush.edu/users/molebio/Bob_Eisenberg/Reprints/1963/Eisenberg_Nature_1963.pdf" TargetMode="External"/><Relationship Id="rId313" Type="http://schemas.openxmlformats.org/officeDocument/2006/relationships/hyperlink" Target="https://ftp.rush.edu/users/molebio/Bob_Eisenberg/Reprints/2005/Singer_JSP_2005.pdf" TargetMode="External"/><Relationship Id="rId495" Type="http://schemas.openxmlformats.org/officeDocument/2006/relationships/hyperlink" Target="https://ftp.rush.edu/users/molebio/Bob_Eisenberg/Reprints/1999/Nonner_JGP_1999.pdf" TargetMode="External"/><Relationship Id="rId681" Type="http://schemas.openxmlformats.org/officeDocument/2006/relationships/hyperlink" Target="https://ftp.rush.edu/users/molebio/Bob_Eisenberg/Reprints/2013/Rolf_BiophysJAbstr_2013.pdf" TargetMode="External"/><Relationship Id="rId10" Type="http://schemas.openxmlformats.org/officeDocument/2006/relationships/footer" Target="footer1.xml"/><Relationship Id="rId31" Type="http://schemas.openxmlformats.org/officeDocument/2006/relationships/hyperlink" Target="https://ftp.rush.edu/users/molebio/Bob_Eisenberg/Reprints/Letters/2016ChristmasLetter.pdf" TargetMode="External"/><Relationship Id="rId52" Type="http://schemas.openxmlformats.org/officeDocument/2006/relationships/hyperlink" Target="http://www.phys.rush.edu/" TargetMode="External"/><Relationship Id="rId73" Type="http://schemas.openxmlformats.org/officeDocument/2006/relationships/hyperlink" Target="http://www.fields.utoronto.ca/video-archive/static/2014/07/297-3546/mergedvideo.ogv" TargetMode="External"/><Relationship Id="rId94" Type="http://schemas.openxmlformats.org/officeDocument/2006/relationships/hyperlink" Target="http://ins.sjtu.edu.cn/files/common/20160623095502_SJTU%20THIRD%20DAY%20Stochastics%20PNP%20EnVarA%20PNPF.pdf" TargetMode="External"/><Relationship Id="rId148" Type="http://schemas.openxmlformats.org/officeDocument/2006/relationships/hyperlink" Target="https://ftp.rush.edu/users/molebio/Bob_Eisenberg/Reprints/1971/Eisenberg_JP_1971.pdf" TargetMode="External"/><Relationship Id="rId169" Type="http://schemas.openxmlformats.org/officeDocument/2006/relationships/hyperlink" Target="http://www.ncbi.nlm.nih.gov/pubmed/?term=290301" TargetMode="External"/><Relationship Id="rId334" Type="http://schemas.openxmlformats.org/officeDocument/2006/relationships/hyperlink" Target="https://ftp.rush.edu/users/molebio/Bob_Eisenberg/Reprints/2007/Boda_BJ_2007.pdf" TargetMode="External"/><Relationship Id="rId355" Type="http://schemas.openxmlformats.org/officeDocument/2006/relationships/hyperlink" Target="http://www.ncbi.nlm.nih.gov/pubmed/?term=PMC2717253" TargetMode="External"/><Relationship Id="rId376" Type="http://schemas.openxmlformats.org/officeDocument/2006/relationships/hyperlink" Target="https://ftp.rush.edu/users/molebio/Bob_Eisenberg/Reprints/2010/Hyon_CMS_2010.pdf" TargetMode="External"/><Relationship Id="rId397" Type="http://schemas.openxmlformats.org/officeDocument/2006/relationships/hyperlink" Target="http://www.ncbi.nlm.nih.gov/pubmed/?term=23005457" TargetMode="External"/><Relationship Id="rId520" Type="http://schemas.openxmlformats.org/officeDocument/2006/relationships/hyperlink" Target="https://arxiv.org/abs/1105.0184v1" TargetMode="External"/><Relationship Id="rId541" Type="http://schemas.openxmlformats.org/officeDocument/2006/relationships/hyperlink" Target="https://arxiv.org/abs/1206.1517v2" TargetMode="External"/><Relationship Id="rId562" Type="http://schemas.openxmlformats.org/officeDocument/2006/relationships/hyperlink" Target="http://www.ncbi.nlm.nih.gov/pubmed/?term=1439795" TargetMode="External"/><Relationship Id="rId583" Type="http://schemas.openxmlformats.org/officeDocument/2006/relationships/hyperlink" Target="https://ftp.rush.edu/users/molebio/Bob_Eisenberg/Reprints/2008/Eisenberg_NYTLetter_2008.pdf" TargetMode="External"/><Relationship Id="rId618" Type="http://schemas.openxmlformats.org/officeDocument/2006/relationships/hyperlink" Target="https://ftp.rush.edu/users/molebio/Bob_Eisenberg/Reprints/2016/Eisenberg_CT_2016.pdf" TargetMode="External"/><Relationship Id="rId639"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4" Type="http://schemas.openxmlformats.org/officeDocument/2006/relationships/numbering" Target="numbering.xml"/><Relationship Id="rId180" Type="http://schemas.openxmlformats.org/officeDocument/2006/relationships/hyperlink" Target="http://www.ncbi.nlm.nih.gov/pubmed/?term=6983449" TargetMode="External"/><Relationship Id="rId215" Type="http://schemas.openxmlformats.org/officeDocument/2006/relationships/hyperlink" Target="http://www.ncbi.nlm.nih.gov/pubmed/?term=2464837" TargetMode="External"/><Relationship Id="rId236" Type="http://schemas.openxmlformats.org/officeDocument/2006/relationships/hyperlink" Target="https://ftp.rush.edu/users/molebio/Bob_Eisenberg/Reprints/1993/Chen_BJ-Vol65_1993.pdf" TargetMode="External"/><Relationship Id="rId257" Type="http://schemas.openxmlformats.org/officeDocument/2006/relationships/hyperlink" Target="https://ftp.rush.edu/users/molebio/Bob_Eisenberg/Reprints/1999/Chen_BJ_1999.pdf" TargetMode="External"/><Relationship Id="rId278" Type="http://schemas.openxmlformats.org/officeDocument/2006/relationships/hyperlink" Target="https://ftp.rush.edu/users/molebio/Bob_Eisenberg/Reprints/2002/Hollerbach_L_2002.pdf" TargetMode="External"/><Relationship Id="rId401" Type="http://schemas.openxmlformats.org/officeDocument/2006/relationships/hyperlink" Target="https://ftp.rush.edu/users/molebio/Bob_Eisenberg/Reprints/2012/Horng_JPC_2012.pdf" TargetMode="External"/><Relationship Id="rId422" Type="http://schemas.openxmlformats.org/officeDocument/2006/relationships/hyperlink" Target="https://ftp.rush.edu/users/molebio/Bob_Eisenberg/Reprints/2013/Kaufman_PRE_2013.pdf" TargetMode="External"/><Relationship Id="rId443" Type="http://schemas.openxmlformats.org/officeDocument/2006/relationships/hyperlink" Target="https://ftp.rush.edu/users/molebio/Bob_Eisenberg/Reprints/2015/Liu_CPL_2015.pdf" TargetMode="External"/><Relationship Id="rId464" Type="http://schemas.openxmlformats.org/officeDocument/2006/relationships/hyperlink" Target="https://ftp.rush.edu/users/molebio/Bob_Eisenberg/Reprints/1980/Eisenberg_CRC_1980.pdf" TargetMode="External"/><Relationship Id="rId650" Type="http://schemas.openxmlformats.org/officeDocument/2006/relationships/hyperlink" Target="https://ftp.rush.edu/users/molebio/Bob_Eisenberg/Reprints/2010/Mori_BiophysAbstract_2010.pdf" TargetMode="External"/><Relationship Id="rId303" Type="http://schemas.openxmlformats.org/officeDocument/2006/relationships/hyperlink" Target="https://ftp.rush.edu/users/molebio/Bob_Eisenberg/Reprints/2004/Nadler_PRE_2004.pdf" TargetMode="External"/><Relationship Id="rId485" Type="http://schemas.openxmlformats.org/officeDocument/2006/relationships/hyperlink" Target="http://arxiv.org/abs/0807.0715" TargetMode="External"/><Relationship Id="rId692" Type="http://schemas.openxmlformats.org/officeDocument/2006/relationships/hyperlink" Target="https://ftp.rush.edu/users/molebio/Bob_Eisenberg/Reprints/2014/Eisenberg_BiophysPoster_2014.pdf" TargetMode="External"/><Relationship Id="rId706" Type="http://schemas.openxmlformats.org/officeDocument/2006/relationships/footer" Target="footer5.xml"/><Relationship Id="rId42" Type="http://schemas.openxmlformats.org/officeDocument/2006/relationships/image" Target="media/image2.wmf"/><Relationship Id="rId84" Type="http://schemas.openxmlformats.org/officeDocument/2006/relationships/hyperlink" Target="http://beta.mbi.ohio-state.edu/video/player/?id=549&amp;title=Ions+in+Channels%3A+important+biology+ready+for+mathematical+analysis" TargetMode="External"/><Relationship Id="rId138" Type="http://schemas.openxmlformats.org/officeDocument/2006/relationships/hyperlink" Target="https://ftp.rush.edu/users/molebio/Bob_Eisenberg/Reprints/1968/Eisenberg_SCI_1968.pdf" TargetMode="External"/><Relationship Id="rId345" Type="http://schemas.openxmlformats.org/officeDocument/2006/relationships/hyperlink" Target="https://ftp.rush.edu/users/molebio/Bob_Eisenberg/Reprints/2008/Boda_BJ_2008.pdf" TargetMode="External"/><Relationship Id="rId387" Type="http://schemas.openxmlformats.org/officeDocument/2006/relationships/hyperlink" Target="https://ftp.rush.edu/users/molebio/Bob_Eisenberg/Reprints/2011/Mori_PD_2011.pdf" TargetMode="External"/><Relationship Id="rId510" Type="http://schemas.openxmlformats.org/officeDocument/2006/relationships/hyperlink" Target="https://ftp.rush.edu/users/molebio/Bob_Eisenberg/Reprints/2002/Eisenberg_JCE_2002.pdf" TargetMode="External"/><Relationship Id="rId552" Type="http://schemas.openxmlformats.org/officeDocument/2006/relationships/hyperlink" Target="https://arxiv.org/abs/1511.01339" TargetMode="External"/><Relationship Id="rId594" Type="http://schemas.openxmlformats.org/officeDocument/2006/relationships/hyperlink" Target="http://www.ima.umn.edu/preprints/jun2010/jun2010.html" TargetMode="External"/><Relationship Id="rId608" Type="http://schemas.openxmlformats.org/officeDocument/2006/relationships/hyperlink" Target="https://ftp.rush.edu/users/molebio/Bob_Eisenberg/Reprints/2014/Kaufman_arXiv_2014.pdf" TargetMode="External"/><Relationship Id="rId191" Type="http://schemas.openxmlformats.org/officeDocument/2006/relationships/hyperlink" Target="https://ftp.rush.edu/users/molebio/Bob_Eisenberg/Reprints/1985/Milton_BJ_1985.pdf" TargetMode="External"/><Relationship Id="rId205" Type="http://schemas.openxmlformats.org/officeDocument/2006/relationships/hyperlink" Target="https://ftp.rush.edu/users/molebio/Bob_Eisenberg/Reprints/1973/Peskoff_ARBB_1973.pdf" TargetMode="External"/><Relationship Id="rId247" Type="http://schemas.openxmlformats.org/officeDocument/2006/relationships/hyperlink" Target="http://www.ncbi.nlm.nih.gov/pubmed/?term=PMC1184300" TargetMode="External"/><Relationship Id="rId412" Type="http://schemas.openxmlformats.org/officeDocument/2006/relationships/hyperlink" Target="https://ftp.rush.edu/users/molebio/Bob_Eisenberg/Reprints/2013/Liu_JPC_2013.pdf" TargetMode="External"/><Relationship Id="rId107" Type="http://schemas.openxmlformats.org/officeDocument/2006/relationships/hyperlink" Target="https://sites.psu.edu/tdcfb16/abstracts/" TargetMode="External"/><Relationship Id="rId289" Type="http://schemas.openxmlformats.org/officeDocument/2006/relationships/hyperlink" Target="https://ftp.rush.edu/users/molebio/Bob_Eisenberg/Reprints/2003/VanderStraaten_JCE_2003.pdf" TargetMode="External"/><Relationship Id="rId454" Type="http://schemas.openxmlformats.org/officeDocument/2006/relationships/hyperlink" Target="https://ftp.rush.edu/users/molebio/Bob_Eisenberg/Reprints/2016/Eisenberg_HJIC_2016.pdf" TargetMode="External"/><Relationship Id="rId496" Type="http://schemas.openxmlformats.org/officeDocument/2006/relationships/hyperlink" Target="http://www.ncbi.nlm.nih.gov/pubmed/?term=10485990" TargetMode="External"/><Relationship Id="rId661" Type="http://schemas.openxmlformats.org/officeDocument/2006/relationships/hyperlink" Target="https://ftp.rush.edu/users/molebio/Bob_Eisenberg/Reprints/2011/Mori_BiophysPoster_2011.pdf" TargetMode="External"/><Relationship Id="rId11" Type="http://schemas.openxmlformats.org/officeDocument/2006/relationships/footer" Target="footer2.xml"/><Relationship Id="rId53" Type="http://schemas.openxmlformats.org/officeDocument/2006/relationships/hyperlink" Target="http://www.phys.rush.edu/RSEisenberg/" TargetMode="External"/><Relationship Id="rId149" Type="http://schemas.openxmlformats.org/officeDocument/2006/relationships/hyperlink" Target="http://www.ncbi.nlm.nih.gov/pubmed/?term=PMC2203175" TargetMode="External"/><Relationship Id="rId314" Type="http://schemas.openxmlformats.org/officeDocument/2006/relationships/hyperlink" Target="https://arxiv.org/abs/cond-mat/0501048" TargetMode="External"/><Relationship Id="rId356" Type="http://schemas.openxmlformats.org/officeDocument/2006/relationships/hyperlink" Target="https://ftp.rush.edu/users/molebio/Bob_Eisenberg/Reprints/2009/Boda_BJ_2009.pdf" TargetMode="External"/><Relationship Id="rId398" Type="http://schemas.openxmlformats.org/officeDocument/2006/relationships/hyperlink" Target="https://ftp.rush.edu/users/molebio/Bob_Eisenberg/Reprints/2012/Berti_PRE_2012.pdf" TargetMode="External"/><Relationship Id="rId521" Type="http://schemas.openxmlformats.org/officeDocument/2006/relationships/hyperlink" Target="https://ftp.rush.edu/users/molebio/Bob_Eisenberg/Reprints/2011/Eisenberg_Lifes_Solutions_2011.pdf" TargetMode="External"/><Relationship Id="rId563" Type="http://schemas.openxmlformats.org/officeDocument/2006/relationships/hyperlink" Target="https://ftp.rush.edu/users/molebio/Bob_Eisenberg/Reprints/1992/Bertl_Science_1992.pdf" TargetMode="External"/><Relationship Id="rId619" Type="http://schemas.openxmlformats.org/officeDocument/2006/relationships/hyperlink" Target="https://www.researchgate.net/publication/306119626_Electricity_is_Different_August_2016_Penn_State_Mathematics" TargetMode="External"/><Relationship Id="rId95" Type="http://schemas.openxmlformats.org/officeDocument/2006/relationships/hyperlink" Target="http://www.fields.utoronto.ca/video-archive/2014/07/297-3518" TargetMode="External"/><Relationship Id="rId160" Type="http://schemas.openxmlformats.org/officeDocument/2006/relationships/hyperlink" Target="https://ftp.rush.edu/users/molebio/Bob_Eisenberg/Reprints/1974/Valdiosera_Imped_JGP_1974.pdf" TargetMode="External"/><Relationship Id="rId216" Type="http://schemas.openxmlformats.org/officeDocument/2006/relationships/hyperlink" Target="https://ftp.rush.edu/users/molebio/Bob_Eisenberg/Reprints/1988/Cooper_QRB_1988.pdf" TargetMode="External"/><Relationship Id="rId423" Type="http://schemas.openxmlformats.org/officeDocument/2006/relationships/hyperlink" Target="https://arxiv.org/abs/1305.1847" TargetMode="External"/><Relationship Id="rId258" Type="http://schemas.openxmlformats.org/officeDocument/2006/relationships/hyperlink" Target="https://ftp.rush.edu/users/molebio/Bob_Eisenberg/Reprints/2000/Hollerbach_L_2000.pdf" TargetMode="External"/><Relationship Id="rId465" Type="http://schemas.openxmlformats.org/officeDocument/2006/relationships/hyperlink" Target="http://www.ncbi.nlm.nih.gov/pubmed/?term=7364048" TargetMode="External"/><Relationship Id="rId630" Type="http://schemas.openxmlformats.org/officeDocument/2006/relationships/hyperlink" Target="https://ftp.rush.edu/users/molebio/Bob_Eisenberg/Reprints/1993/Eisenberg_BJ_1993.pdf" TargetMode="External"/><Relationship Id="rId672" Type="http://schemas.openxmlformats.org/officeDocument/2006/relationships/hyperlink" Target="https://ftp.rush.edu/users/molebio/Bob_Eisenberg/Reprints/2011/Giri_BiophysJAbstr_2011.pdf" TargetMode="External"/><Relationship Id="rId22" Type="http://schemas.openxmlformats.org/officeDocument/2006/relationships/hyperlink" Target="https://ftp.rush.edu/users/molebio/Bob_Eisenberg/Reprints/Letters/2007ChristmasLetter.pdf" TargetMode="External"/><Relationship Id="rId64" Type="http://schemas.openxmlformats.org/officeDocument/2006/relationships/hyperlink" Target="https://www.nanohub.org/resources/2469" TargetMode="External"/><Relationship Id="rId118" Type="http://schemas.openxmlformats.org/officeDocument/2006/relationships/hyperlink" Target="http://www.ricam.oeaw.ac.at/ssqbm/" TargetMode="External"/><Relationship Id="rId325" Type="http://schemas.openxmlformats.org/officeDocument/2006/relationships/hyperlink" Target="https://ftp.rush.edu/users/molebio/Bob_Eisenberg/Reprints/2006/Boda_JCP_2006.pdf" TargetMode="External"/><Relationship Id="rId367" Type="http://schemas.openxmlformats.org/officeDocument/2006/relationships/hyperlink" Target="https://ftp.rush.edu/users/molebio/Bob_Eisenberg/Reprints/2009/Malasics_BBA_2009.pdf" TargetMode="External"/><Relationship Id="rId532" Type="http://schemas.openxmlformats.org/officeDocument/2006/relationships/hyperlink" Target="https://arxiv.org/abs/1206.6490v2" TargetMode="External"/><Relationship Id="rId574" Type="http://schemas.openxmlformats.org/officeDocument/2006/relationships/hyperlink" Target="http://www.ncbi.nlm.nih.gov/pubmed/?term=PMC1852345" TargetMode="External"/><Relationship Id="rId171" Type="http://schemas.openxmlformats.org/officeDocument/2006/relationships/hyperlink" Target="http://www.ncbi.nlm.nih.gov/pubmed/?term=PMC1328454" TargetMode="External"/><Relationship Id="rId227" Type="http://schemas.openxmlformats.org/officeDocument/2006/relationships/hyperlink" Target="http://www.ncbi.nlm.nih.gov/pubmed/?term=PMC1260399" TargetMode="External"/><Relationship Id="rId269" Type="http://schemas.openxmlformats.org/officeDocument/2006/relationships/hyperlink" Target="https://ftp.rush.edu/users/molebio/Bob_Eisenberg/Reprints/2002/Gillespie_PCCP_2002.pdf" TargetMode="External"/><Relationship Id="rId434" Type="http://schemas.openxmlformats.org/officeDocument/2006/relationships/hyperlink" Target="https://ftp.rush.edu/users/molebio/Bob_Eisenberg/Reprints/2014/Liu3_JCP_2014.pdf" TargetMode="External"/><Relationship Id="rId476" Type="http://schemas.openxmlformats.org/officeDocument/2006/relationships/hyperlink" Target="https://ftp.rush.edu/users/molebio/Bob_Eisenberg/Reprints/1990/Eisenberg_JMB_1990.pdf" TargetMode="External"/><Relationship Id="rId641" Type="http://schemas.openxmlformats.org/officeDocument/2006/relationships/hyperlink" Target="https://ftp.rush.edu/users/molebio/Bob_Eisenberg/Reprints/2008/Eisenberg_BiophysAbstract_2008.pdf" TargetMode="External"/><Relationship Id="rId683" Type="http://schemas.openxmlformats.org/officeDocument/2006/relationships/hyperlink" Target="https://ftp.rush.edu/users/molebio/Bob_Eisenberg/Reprints/2013/Berti_BiophysJAbstr_2013.pdf" TargetMode="External"/><Relationship Id="rId33" Type="http://schemas.openxmlformats.org/officeDocument/2006/relationships/hyperlink" Target="https://picasaweb.google.com/111845037112506820480" TargetMode="External"/><Relationship Id="rId129" Type="http://schemas.openxmlformats.org/officeDocument/2006/relationships/hyperlink" Target="http://www.ncbi.nlm.nih.gov/pubmed/?term=PMC2225735" TargetMode="External"/><Relationship Id="rId280" Type="http://schemas.openxmlformats.org/officeDocument/2006/relationships/hyperlink" Target="https://ftp.rush.edu/users/molebio/Bob_Eisenberg/Reprints/2003/Nadler_Nano_2003.pdf" TargetMode="External"/><Relationship Id="rId336" Type="http://schemas.openxmlformats.org/officeDocument/2006/relationships/hyperlink" Target="http://dx.doi.org/10.1016/j.bios.2007.03.030" TargetMode="External"/><Relationship Id="rId501" Type="http://schemas.openxmlformats.org/officeDocument/2006/relationships/hyperlink" Target="http://arxiv.org/abs/0807.0721" TargetMode="External"/><Relationship Id="rId543" Type="http://schemas.openxmlformats.org/officeDocument/2006/relationships/hyperlink" Target="https://ftp.rush.edu/users/molebio/Bob_Eisenberg/Reprints/2013/Eisenberg_arXiv_2013.pdf" TargetMode="External"/><Relationship Id="rId75" Type="http://schemas.openxmlformats.org/officeDocument/2006/relationships/hyperlink" Target="https://nanohub.org/resources/20342/download/2014.01.15-Eisenberg-CHEM.pdf" TargetMode="External"/><Relationship Id="rId140" Type="http://schemas.openxmlformats.org/officeDocument/2006/relationships/hyperlink" Target="https://ftp.rush.edu/users/molebio/Bob_Eisenberg/Reprints/1968/Eisenberg_JCB_1968.pdf" TargetMode="External"/><Relationship Id="rId182" Type="http://schemas.openxmlformats.org/officeDocument/2006/relationships/hyperlink" Target="http://www.ncbi.nlm.nih.gov/pubmed/?term=PMC1195346" TargetMode="External"/><Relationship Id="rId378" Type="http://schemas.openxmlformats.org/officeDocument/2006/relationships/hyperlink" Target="https://ftp.rush.edu/users/molebio/Bob_Eisenberg/Reprints/2010/Eisenberg2_JPC_2010.pdf" TargetMode="External"/><Relationship Id="rId403" Type="http://schemas.openxmlformats.org/officeDocument/2006/relationships/hyperlink" Target="http://www.ncbi.nlm.nih.gov/pubmed/?term=23481350" TargetMode="External"/><Relationship Id="rId585" Type="http://schemas.openxmlformats.org/officeDocument/2006/relationships/hyperlink" Target="https://ftp.rush.edu/users/molebio/Bob_Eisenberg/Reprints/2008/Luchinsky_ArXiv_2008.pdf" TargetMode="External"/><Relationship Id="rId6" Type="http://schemas.openxmlformats.org/officeDocument/2006/relationships/settings" Target="settings.xml"/><Relationship Id="rId238" Type="http://schemas.openxmlformats.org/officeDocument/2006/relationships/hyperlink" Target="https://ftp.rush.edu/users/molebio/Bob_Eisenberg/Reprints/1994/Hainsworth_JGP_1994.pdf" TargetMode="External"/><Relationship Id="rId445" Type="http://schemas.openxmlformats.org/officeDocument/2006/relationships/hyperlink" Target="https://ftp.rush.edu/users/molebio/Bob_Eisenberg/Reprints/2015/Liu2_arXiv_2015.pdf" TargetMode="External"/><Relationship Id="rId487" Type="http://schemas.openxmlformats.org/officeDocument/2006/relationships/hyperlink" Target="http://www.ncbi.nlm.nih.gov/pubmed/?term=8699474" TargetMode="External"/><Relationship Id="rId610" Type="http://schemas.openxmlformats.org/officeDocument/2006/relationships/hyperlink" Target="https://ftp.rush.edu/users/molebio/Bob_Eisenberg/Reprints/2014/Eisenberg_arXiv_2014.pdf" TargetMode="External"/><Relationship Id="rId652" Type="http://schemas.openxmlformats.org/officeDocument/2006/relationships/hyperlink" Target="https://ftp.rush.edu/users/molebio/Bob_Eisenberg/Reprints/2010/Fonseca_BiophysAbstract_2010.pdf" TargetMode="External"/><Relationship Id="rId694" Type="http://schemas.openxmlformats.org/officeDocument/2006/relationships/hyperlink" Target="https://ftp.rush.edu/users/molebio/Bob_Eisenberg/Reprints/2015/Eisenberg_BiophysPoster_2015.pdf" TargetMode="External"/><Relationship Id="rId708" Type="http://schemas.openxmlformats.org/officeDocument/2006/relationships/theme" Target="theme/theme1.xml"/><Relationship Id="rId291" Type="http://schemas.openxmlformats.org/officeDocument/2006/relationships/hyperlink" Target="https://ftp.rush.edu/users/molebio/Bob_Eisenberg/Reprints/2004/Gardner_JCE_2004.pdf" TargetMode="External"/><Relationship Id="rId305" Type="http://schemas.openxmlformats.org/officeDocument/2006/relationships/hyperlink" Target="https://ftp.rush.edu/users/molebio/Bob_Eisenberg/Reprints/2004/Nonner_BJ_2004.pdf" TargetMode="External"/><Relationship Id="rId347" Type="http://schemas.openxmlformats.org/officeDocument/2006/relationships/hyperlink" Target="https://ftp.rush.edu/users/molebio/Bob_Eisenberg/Reprints/2008/Roth_BJ_2008.pdf" TargetMode="External"/><Relationship Id="rId512" Type="http://schemas.openxmlformats.org/officeDocument/2006/relationships/hyperlink" Target="http://arxiv.org/abs/q-bio/0506016v2" TargetMode="External"/><Relationship Id="rId44" Type="http://schemas.openxmlformats.org/officeDocument/2006/relationships/image" Target="media/image3.wmf"/><Relationship Id="rId86" Type="http://schemas.openxmlformats.org/officeDocument/2006/relationships/hyperlink" Target="http://www.ima.umn.edu/2008-2009/W12.8-12.08/abstracts.html" TargetMode="External"/><Relationship Id="rId151" Type="http://schemas.openxmlformats.org/officeDocument/2006/relationships/hyperlink" Target="http://www.ncbi.nlm.nih.gov/pubmed/?term=PMC2203177" TargetMode="External"/><Relationship Id="rId389" Type="http://schemas.openxmlformats.org/officeDocument/2006/relationships/hyperlink" Target="http://www.ncbi.nlm.nih.gov/pubmed/?term=PMC3395871" TargetMode="External"/><Relationship Id="rId554" Type="http://schemas.openxmlformats.org/officeDocument/2006/relationships/hyperlink" Target="https://ftp.rush.edu/users/molebio/Bob_Eisenberg/Reprints/2016/Eisenberg_IS_2016.pdf" TargetMode="External"/><Relationship Id="rId596" Type="http://schemas.openxmlformats.org/officeDocument/2006/relationships/hyperlink" Target="http://www.ncbi.nlm.nih.gov/pubmed/?term=PMC2949347" TargetMode="External"/><Relationship Id="rId193" Type="http://schemas.openxmlformats.org/officeDocument/2006/relationships/hyperlink" Target="https://ftp.rush.edu/users/molebio/Bob_Eisenberg/Reprints/1987/Eisenberg_CJPP_1987.pdf" TargetMode="External"/><Relationship Id="rId207" Type="http://schemas.openxmlformats.org/officeDocument/2006/relationships/hyperlink" Target="https://ftp.rush.edu/users/molebio/Bob_Eisenberg/Reprints/1975/Peskoff_JMB_1975.pdf" TargetMode="External"/><Relationship Id="rId249" Type="http://schemas.openxmlformats.org/officeDocument/2006/relationships/hyperlink" Target="https://ftp.rush.edu/users/molebio/Bob_Eisenberg/Reprints/1997/Barcilon_SIAMAppMath_1997.pdf" TargetMode="External"/><Relationship Id="rId414" Type="http://schemas.openxmlformats.org/officeDocument/2006/relationships/hyperlink" Target="http://www.ncbi.nlm.nih.gov/pubmed/?term=24147565" TargetMode="External"/><Relationship Id="rId456" Type="http://schemas.openxmlformats.org/officeDocument/2006/relationships/hyperlink" Target="https://ftp.rush.edu/users/molebio/Bob_Eisenberg/Reprints/2016/Kaufman2_arXiv_2016.pdf" TargetMode="External"/><Relationship Id="rId498" Type="http://schemas.openxmlformats.org/officeDocument/2006/relationships/hyperlink" Target="http://arxiv.org/abs/1011.2939" TargetMode="External"/><Relationship Id="rId621" Type="http://schemas.openxmlformats.org/officeDocument/2006/relationships/hyperlink" Target="https://ftp.rush.edu/users/molebio/Bob_Eisenberg/Reprints/2016/Eisenberg_PSU_2016.pdf" TargetMode="External"/><Relationship Id="rId663" Type="http://schemas.openxmlformats.org/officeDocument/2006/relationships/hyperlink" Target="https://ftp.rush.edu/users/molebio/Bob_Eisenberg/Reprints/2011/Berti_BiophysPoster_2011.pdf" TargetMode="External"/><Relationship Id="rId13" Type="http://schemas.openxmlformats.org/officeDocument/2006/relationships/footer" Target="footer3.xml"/><Relationship Id="rId109" Type="http://schemas.openxmlformats.org/officeDocument/2006/relationships/hyperlink" Target="https://sites.psu.edu/tdcfb16/files/2016/08/PSU-TDCFB16-Eisenberg-1gmxsqg.pdf" TargetMode="External"/><Relationship Id="rId260" Type="http://schemas.openxmlformats.org/officeDocument/2006/relationships/hyperlink" Target="http://www.ncbi.nlm.nih.gov/pubmed/?term=PMC1301088" TargetMode="External"/><Relationship Id="rId316" Type="http://schemas.openxmlformats.org/officeDocument/2006/relationships/hyperlink" Target="https://ftp.rush.edu/users/molebio/Bob_Eisenberg/Reprints/2006/Singer_J_STAT_PHYS_2006.pdf" TargetMode="External"/><Relationship Id="rId523" Type="http://schemas.openxmlformats.org/officeDocument/2006/relationships/hyperlink" Target="https://ftp.rush.edu/users/molebio/Bob_Eisenberg/Reprints/2011/Eisenberg_CPL_2011.pdf" TargetMode="External"/><Relationship Id="rId55" Type="http://schemas.openxmlformats.org/officeDocument/2006/relationships/hyperlink" Target="http://www.the-aps.org/mm/Membership/Living-History/Robert-Eisenberg" TargetMode="External"/><Relationship Id="rId97" Type="http://schemas.openxmlformats.org/officeDocument/2006/relationships/hyperlink" Target="http://www.fields.utoronto.ca/video-archive/2014/07/297-3546" TargetMode="External"/><Relationship Id="rId120" Type="http://schemas.openxmlformats.org/officeDocument/2006/relationships/hyperlink" Target="https://ftp.rush.edu/users/molebio/Bob_Eisenberg/Reprints/2009/Biomade_Patent_Application.pdf" TargetMode="External"/><Relationship Id="rId358" Type="http://schemas.openxmlformats.org/officeDocument/2006/relationships/hyperlink" Target="http://www.ncbi.nlm.nih.gov/pubmed/?term=PMC2712969" TargetMode="External"/><Relationship Id="rId565" Type="http://schemas.openxmlformats.org/officeDocument/2006/relationships/hyperlink" Target="https://ftp.rush.edu/users/molebio/Bob_Eisenberg/Reprints/1997/Chen_BJ-Vol73_1997Appendix.pdf" TargetMode="External"/><Relationship Id="rId162" Type="http://schemas.openxmlformats.org/officeDocument/2006/relationships/hyperlink" Target="https://ftp.rush.edu/users/molebio/Bob_Eisenberg/Reprints/1974/Mobley_JGP_1974.pdf" TargetMode="External"/><Relationship Id="rId218" Type="http://schemas.openxmlformats.org/officeDocument/2006/relationships/hyperlink" Target="https://ftp.rush.edu/users/molebio/Bob_Eisenberg/Reprints/1988/Cooper_JMB_1988.pdf" TargetMode="External"/><Relationship Id="rId425" Type="http://schemas.openxmlformats.org/officeDocument/2006/relationships/hyperlink" Target="https://ftp.rush.edu/users/molebio/Bob_Eisenberg/Reprints/2014/Flavell_JCE_2014.pdf" TargetMode="External"/><Relationship Id="rId467" Type="http://schemas.openxmlformats.org/officeDocument/2006/relationships/hyperlink" Target="https://ftp.rush.edu/users/molebio/Bob_Eisenberg/Reprints/1981/Mathias_Acad.Press_1981.pdf" TargetMode="External"/><Relationship Id="rId632" Type="http://schemas.openxmlformats.org/officeDocument/2006/relationships/hyperlink" Target="https://ftp.rush.edu/users/molebio/Bob_Eisenberg/Reprints/1995/Tang_BiophysAbstract_1995.pdf" TargetMode="External"/><Relationship Id="rId271" Type="http://schemas.openxmlformats.org/officeDocument/2006/relationships/hyperlink" Target="https://ftp.rush.edu/users/molebio/Bob_Eisenberg/Reprints/2002/Gillespie_EBJ_2002.pdf" TargetMode="External"/><Relationship Id="rId674" Type="http://schemas.openxmlformats.org/officeDocument/2006/relationships/hyperlink" Target="https://ftp.rush.edu/users/molebio/Bob_Eisenberg/Reprints/2011/Jimenez-Morales_AMC_2011.pdf" TargetMode="External"/><Relationship Id="rId24" Type="http://schemas.openxmlformats.org/officeDocument/2006/relationships/hyperlink" Target="https://ftp.rush.edu/users/molebio/Bob_Eisenberg/Reprints/Letters/2009ChristmasLetter.pdf" TargetMode="External"/><Relationship Id="rId66" Type="http://schemas.openxmlformats.org/officeDocument/2006/relationships/hyperlink" Target="http://www.phys.rush.edu/physiofac.html" TargetMode="External"/><Relationship Id="rId131" Type="http://schemas.openxmlformats.org/officeDocument/2006/relationships/hyperlink" Target="http://www.ncbi.nlm.nih.gov/pubmed/?term=6070028" TargetMode="External"/><Relationship Id="rId327" Type="http://schemas.openxmlformats.org/officeDocument/2006/relationships/hyperlink" Target="https://ftp.rush.edu/users/molebio/Bob_Eisenberg/Reprints/2006/Miedema_BJ_2006.pdf" TargetMode="External"/><Relationship Id="rId369" Type="http://schemas.openxmlformats.org/officeDocument/2006/relationships/hyperlink" Target="https://ftp.rush.edu/users/molebio/Bob_Eisenberg/Reprints/2009/Luchinsky_JSM_2009.pdf" TargetMode="External"/><Relationship Id="rId534" Type="http://schemas.openxmlformats.org/officeDocument/2006/relationships/hyperlink" Target="http://arxiv.org/abs/1207.4737" TargetMode="External"/><Relationship Id="rId576" Type="http://schemas.openxmlformats.org/officeDocument/2006/relationships/hyperlink" Target="http://www.ncbi.nlm.nih.gov/pubmed/?term=17522654" TargetMode="External"/><Relationship Id="rId173" Type="http://schemas.openxmlformats.org/officeDocument/2006/relationships/hyperlink" Target="https://ftp.rush.edu/users/molebio/Bob_Eisenberg/Reprints/1980/Rae_TheLensAsASpherical_1980.pdf" TargetMode="External"/><Relationship Id="rId229" Type="http://schemas.openxmlformats.org/officeDocument/2006/relationships/hyperlink" Target="https://ftp.rush.edu/users/molebio/Bob_Eisenberg/Reprints/1992/Barcilon_SIAMApplMath_1992.pdf" TargetMode="External"/><Relationship Id="rId380" Type="http://schemas.openxmlformats.org/officeDocument/2006/relationships/hyperlink" Target="https://ftp.rush.edu/users/molebio/Bob_Eisenberg/Reprints/2011/Giri_PB_2011.pdf" TargetMode="External"/><Relationship Id="rId436" Type="http://schemas.openxmlformats.org/officeDocument/2006/relationships/hyperlink" Target="https://ftp.rush.edu/users/molebio/Bob_Eisenberg/Reprints/2014/Liu_arXiv_2014.pdf" TargetMode="External"/><Relationship Id="rId601" Type="http://schemas.openxmlformats.org/officeDocument/2006/relationships/hyperlink" Target="https://ftp.rush.edu/users/molebio/Bob_Eisenberg/Reprints/2012/Eisenberg_NYT_2012.pdf" TargetMode="External"/><Relationship Id="rId643" Type="http://schemas.openxmlformats.org/officeDocument/2006/relationships/hyperlink" Target="https://ftp.rush.edu/users/molebio/Bob_Eisenberg/Reprints/2009/Eisenberg_BiophysAbstract_2009.pdf" TargetMode="External"/><Relationship Id="rId240" Type="http://schemas.openxmlformats.org/officeDocument/2006/relationships/hyperlink" Target="https://ftp.rush.edu/users/molebio/Bob_Eisenberg/Reprints/1995/Eisenberg_JCP_2010.pdf" TargetMode="External"/><Relationship Id="rId478" Type="http://schemas.openxmlformats.org/officeDocument/2006/relationships/hyperlink" Target="https://ftp.rush.edu/users/molebio/Bob_Eisenberg/Reprints/1990/Eisenberg_JMB_arXiv_1990.pdf" TargetMode="External"/><Relationship Id="rId685" Type="http://schemas.openxmlformats.org/officeDocument/2006/relationships/hyperlink" Target="https://ftp.rush.edu/users/molebio/Bob_Eisenberg/Reprints/2013/Eisenberg_BiophysJAbstr1_2013.pdf" TargetMode="External"/><Relationship Id="rId35" Type="http://schemas.openxmlformats.org/officeDocument/2006/relationships/header" Target="header2.xml"/><Relationship Id="rId77" Type="http://schemas.openxmlformats.org/officeDocument/2006/relationships/hyperlink" Target="https://nanohub.org/resources/20274/download/2014.01.17-Eisenberg-MATH.pdf" TargetMode="External"/><Relationship Id="rId100" Type="http://schemas.openxmlformats.org/officeDocument/2006/relationships/hyperlink" Target="http://www.ima.umn.edu/2008-2009/W12.8-12.08/abstracts.html" TargetMode="External"/><Relationship Id="rId282" Type="http://schemas.openxmlformats.org/officeDocument/2006/relationships/hyperlink" Target="https://ftp.rush.edu/users/molebio/Bob_Eisenberg/Reprints/2003/Aboud_JCE_2003.pdf" TargetMode="External"/><Relationship Id="rId338" Type="http://schemas.openxmlformats.org/officeDocument/2006/relationships/hyperlink" Target="https://ftp.rush.edu/users/molebio/Bob_Eisenberg/Reprints/2007/Wilk_BB_2007.pdf" TargetMode="External"/><Relationship Id="rId503" Type="http://schemas.openxmlformats.org/officeDocument/2006/relationships/hyperlink" Target="http://www.biophysics.org/Portals/1/PDFs/Education/eisenberg.pdf" TargetMode="External"/><Relationship Id="rId545" Type="http://schemas.openxmlformats.org/officeDocument/2006/relationships/hyperlink" Target="https://ftp.rush.edu/users/molebio/Bob_Eisenberg/Reprints/2013/Eisenberg2_BP_2013.pdf" TargetMode="External"/><Relationship Id="rId587" Type="http://schemas.openxmlformats.org/officeDocument/2006/relationships/hyperlink" Target="http://www.nanohub.org/resources/4726/" TargetMode="External"/><Relationship Id="rId8" Type="http://schemas.openxmlformats.org/officeDocument/2006/relationships/footnotes" Target="footnotes.xml"/><Relationship Id="rId142" Type="http://schemas.openxmlformats.org/officeDocument/2006/relationships/hyperlink" Target="https://ftp.rush.edu/users/molebio/Bob_Eisenberg/Reprints/1969/Gage_Eisenberg_JGP_1969.pdf" TargetMode="External"/><Relationship Id="rId184" Type="http://schemas.openxmlformats.org/officeDocument/2006/relationships/hyperlink" Target="http://www.ncbi.nlm.nih.gov/pubmed/?term=PMC1434818" TargetMode="External"/><Relationship Id="rId391" Type="http://schemas.openxmlformats.org/officeDocument/2006/relationships/hyperlink" Target="https://ftp.rush.edu/users/molebio/Bob_Eisenberg/Reprints/2012/Ryham_CMS_2012.pdf" TargetMode="External"/><Relationship Id="rId405" Type="http://schemas.openxmlformats.org/officeDocument/2006/relationships/hyperlink" Target="https://ftp.rush.edu/users/molebio/Bob_Eisenberg/Reprints/2012/Finnerty_JCTC_2012.pdf" TargetMode="External"/><Relationship Id="rId447" Type="http://schemas.openxmlformats.org/officeDocument/2006/relationships/hyperlink" Target="https://vimeo.com/133018475" TargetMode="External"/><Relationship Id="rId612" Type="http://schemas.openxmlformats.org/officeDocument/2006/relationships/hyperlink" Target="https://ftp.rush.edu/users/molebio/Bob_Eisenberg/Reprints/2014/Eisenberg_SN_2014.pdf" TargetMode="External"/><Relationship Id="rId251" Type="http://schemas.openxmlformats.org/officeDocument/2006/relationships/hyperlink" Target="https://ftp.rush.edu/users/molebio/Bob_Eisenberg/Reprints/1997/Chen_BJ-Vol73_1997.pdf" TargetMode="External"/><Relationship Id="rId489" Type="http://schemas.openxmlformats.org/officeDocument/2006/relationships/hyperlink" Target="http://arxiv.org/abs/1009.2857" TargetMode="External"/><Relationship Id="rId654" Type="http://schemas.openxmlformats.org/officeDocument/2006/relationships/hyperlink" Target="https://ftp.rush.edu/users/molebio/Bob_Eisenberg/Reprints/2010/Zhang_BiophysAbstract_2010.pdf" TargetMode="External"/><Relationship Id="rId696" Type="http://schemas.openxmlformats.org/officeDocument/2006/relationships/hyperlink" Target="https://ftp.rush.edu/users/molebio/Bob_Eisenberg/Reprints/2015/Kaufman_BiophysPoster_2015.pdf" TargetMode="External"/><Relationship Id="rId46" Type="http://schemas.openxmlformats.org/officeDocument/2006/relationships/image" Target="media/image20.wmf"/><Relationship Id="rId293" Type="http://schemas.openxmlformats.org/officeDocument/2006/relationships/hyperlink" Target="https://ftp.rush.edu/users/molebio/Bob_Eisenberg/Reprints/2004/Boda_PRE_2004.pdf" TargetMode="External"/><Relationship Id="rId307" Type="http://schemas.openxmlformats.org/officeDocument/2006/relationships/hyperlink" Target="https://ftp.rush.edu/users/molebio/Bob_Eisenberg/Reprints/2004/Singer_PRE_2004.pdf" TargetMode="External"/><Relationship Id="rId349" Type="http://schemas.openxmlformats.org/officeDocument/2006/relationships/hyperlink" Target="https://ftp.rush.edu/users/molebio/Bob_Eisenberg/Reprints/2007/Powell_Nature_2007.pdf" TargetMode="External"/><Relationship Id="rId514" Type="http://schemas.openxmlformats.org/officeDocument/2006/relationships/hyperlink" Target="https://arxiv.org/abs/q-bio/0506016v3" TargetMode="External"/><Relationship Id="rId556" Type="http://schemas.openxmlformats.org/officeDocument/2006/relationships/hyperlink" Target="http://www.ncbi.nlm.nih.gov/pubmed/?term=17808485" TargetMode="External"/><Relationship Id="rId88" Type="http://schemas.openxmlformats.org/officeDocument/2006/relationships/hyperlink" Target="http://www.nanohub.org/resources/4726/" TargetMode="External"/><Relationship Id="rId111" Type="http://schemas.openxmlformats.org/officeDocument/2006/relationships/hyperlink" Target="http://www.nanohub.org/resources/4726/" TargetMode="External"/><Relationship Id="rId153" Type="http://schemas.openxmlformats.org/officeDocument/2006/relationships/hyperlink" Target="http://www.ncbi.nlm.nih.gov/pubmed/?term=4541500" TargetMode="External"/><Relationship Id="rId195" Type="http://schemas.openxmlformats.org/officeDocument/2006/relationships/hyperlink" Target="http://www.ncbi.nlm.nih.gov/pubmed/?term=PMC2203023" TargetMode="External"/><Relationship Id="rId209" Type="http://schemas.openxmlformats.org/officeDocument/2006/relationships/hyperlink" Target="http://www.ncbi.nlm.nih.gov/pubmed/?term=PMC1328453" TargetMode="External"/><Relationship Id="rId360" Type="http://schemas.openxmlformats.org/officeDocument/2006/relationships/hyperlink" Target="http://www.ncbi.nlm.nih.gov/pubmed/?term=PMC2714767" TargetMode="External"/><Relationship Id="rId416" Type="http://schemas.openxmlformats.org/officeDocument/2006/relationships/hyperlink" Target="http://arxiv.org/find/physics/1/au:+Kaufman_I/0/1/0/all/0/1" TargetMode="External"/><Relationship Id="rId598" Type="http://schemas.openxmlformats.org/officeDocument/2006/relationships/hyperlink" Target="https://ftp.rush.edu/users/molebio/Bob_Eisenberg/Reprints/2010/Hyon_IMA_2010.pdf" TargetMode="External"/><Relationship Id="rId220" Type="http://schemas.openxmlformats.org/officeDocument/2006/relationships/hyperlink" Target="https://ftp.rush.edu/users/molebio/Bob_Eisenberg/Reprints/1989/Tang_JGP_1989.pdf" TargetMode="External"/><Relationship Id="rId458" Type="http://schemas.openxmlformats.org/officeDocument/2006/relationships/hyperlink" Target="https://ftp.rush.edu/users/molebio/Bob_Eisenberg/Reprints/2016/Ji_arXiv_2016.pdf" TargetMode="External"/><Relationship Id="rId623" Type="http://schemas.openxmlformats.org/officeDocument/2006/relationships/hyperlink" Target="https://ftp.rush.edu/users/molebio/Bob_Eisenberg/Reprints/2016/Eisenberg_arXiv_2016.pdf" TargetMode="External"/><Relationship Id="rId665" Type="http://schemas.openxmlformats.org/officeDocument/2006/relationships/hyperlink" Target="https://ftp.rush.edu/users/molebio/Bob_Eisenberg/Reprints/2011/Ryham_BiophysPoster_2011.pdf" TargetMode="External"/><Relationship Id="rId15" Type="http://schemas.openxmlformats.org/officeDocument/2006/relationships/hyperlink" Target="mailto:bob.eisenberg@gmail.com" TargetMode="External"/><Relationship Id="rId57" Type="http://schemas.openxmlformats.org/officeDocument/2006/relationships/hyperlink" Target="https://ftp.rush.edu/users/molebio/Bob_Eisenberg/Reprints/" TargetMode="External"/><Relationship Id="rId262" Type="http://schemas.openxmlformats.org/officeDocument/2006/relationships/hyperlink" Target="https://ftp.rush.edu/users/molebio/Bob_Eisenberg/Reprints/2001/Hollerbach_JSC_2001.pdf" TargetMode="External"/><Relationship Id="rId318" Type="http://schemas.openxmlformats.org/officeDocument/2006/relationships/hyperlink" Target="http://www.ncbi.nlm.nih.gov/pubmed/?term=16522045" TargetMode="External"/><Relationship Id="rId525" Type="http://schemas.openxmlformats.org/officeDocument/2006/relationships/hyperlink" Target="https://ftp.rush.edu/users/molebio/Bob_Eisenberg/Reprints/2012/Eisenberg_FluctuatingV3_2012.pdf" TargetMode="External"/><Relationship Id="rId567" Type="http://schemas.openxmlformats.org/officeDocument/2006/relationships/hyperlink" Target="http://www.ncbi.nlm.nih.gov/pubmed/?term=PMC1303650" TargetMode="External"/><Relationship Id="rId99" Type="http://schemas.openxmlformats.org/officeDocument/2006/relationships/hyperlink" Target="http://www.ima.umn.edu/2008-2009/W12.8-12.08/abstracts.html" TargetMode="External"/><Relationship Id="rId122" Type="http://schemas.openxmlformats.org/officeDocument/2006/relationships/hyperlink" Target="https://ftp.rush.edu/users/molebio/Bob_Eisenberg/Reprints/" TargetMode="External"/><Relationship Id="rId164" Type="http://schemas.openxmlformats.org/officeDocument/2006/relationships/hyperlink" Target="https://ftp.rush.edu/users/molebio/Bob_Eisenberg/Reprints/1975/Mobley_JGP_1975.pdf" TargetMode="External"/><Relationship Id="rId371" Type="http://schemas.openxmlformats.org/officeDocument/2006/relationships/hyperlink" Target="https://ftp.rush.edu/users/molebio/Bob_Eisenberg/Reprints/2010/Knepley_JCP_2010.pdf" TargetMode="External"/><Relationship Id="rId427" Type="http://schemas.openxmlformats.org/officeDocument/2006/relationships/hyperlink" Target="https://ftp.rush.edu/users/molebio/Bob_Eisenberg/Reprints/2013/Flavell_arXiv_2013.pdf" TargetMode="External"/><Relationship Id="rId469" Type="http://schemas.openxmlformats.org/officeDocument/2006/relationships/hyperlink" Target="https://ftp.rush.edu/users/molebio/Bob_Eisenberg/Reprints/1984/Eisenberg_MembraneandChannels_1984.pdf" TargetMode="External"/><Relationship Id="rId634" Type="http://schemas.openxmlformats.org/officeDocument/2006/relationships/hyperlink" Target="https://ftp.rush.edu/users/molebio/Bob_Eisenberg/Reprints/2002/VanderStraaten_BiophysAbstract_2002.pdf" TargetMode="External"/><Relationship Id="rId676" Type="http://schemas.openxmlformats.org/officeDocument/2006/relationships/hyperlink" Target="https://ftp.rush.edu/users/molebio/Bob_Eisenberg/Reprints/2012/Rolf_BiophysPoster_2012.pdf" TargetMode="External"/><Relationship Id="rId26" Type="http://schemas.openxmlformats.org/officeDocument/2006/relationships/hyperlink" Target="https://ftp.rush.edu/users/molebio/Bob_Eisenberg/Reprints/Letters/2011ChristmasLetter.pdf" TargetMode="External"/><Relationship Id="rId231" Type="http://schemas.openxmlformats.org/officeDocument/2006/relationships/hyperlink" Target="https://ftp.rush.edu/users/molebio/Bob_Eisenberg/Reprints/1992/Wang_JMB_1992.pdf" TargetMode="External"/><Relationship Id="rId273" Type="http://schemas.openxmlformats.org/officeDocument/2006/relationships/hyperlink" Target="http://www.ncbi.nlm.nih.gov/pubmed/?term=12419658" TargetMode="External"/><Relationship Id="rId329" Type="http://schemas.openxmlformats.org/officeDocument/2006/relationships/hyperlink" Target="https://ftp.rush.edu/users/molebio/Bob_Eisenberg/Reprints/2007/Eisenberg_SIAM_2007.pdf" TargetMode="External"/><Relationship Id="rId480" Type="http://schemas.openxmlformats.org/officeDocument/2006/relationships/hyperlink" Target="https://ftp.rush.edu/users/molebio/Bob_Eisenberg/Reprints/1992/Tang_MIE48_1992.pdf" TargetMode="External"/><Relationship Id="rId536" Type="http://schemas.openxmlformats.org/officeDocument/2006/relationships/hyperlink" Target="https://ftp.rush.edu/users/molebio/Bob_Eisenberg/Reprints/2012/Eisenberg_arXiv2_2012.pdf" TargetMode="External"/><Relationship Id="rId701" Type="http://schemas.openxmlformats.org/officeDocument/2006/relationships/hyperlink" Target="https://ftp.rush.edu/users/molebio/Bob_Eisenberg/Reprints/2016/Liu_BiophysJAbstr_2016.pdf" TargetMode="External"/><Relationship Id="rId68" Type="http://schemas.openxmlformats.org/officeDocument/2006/relationships/hyperlink" Target="http://www.slideshare.net/" TargetMode="External"/><Relationship Id="rId133" Type="http://schemas.openxmlformats.org/officeDocument/2006/relationships/hyperlink" Target="http://www.ncbi.nlm.nih.gov/pubmed/?term=6059652" TargetMode="External"/><Relationship Id="rId175" Type="http://schemas.openxmlformats.org/officeDocument/2006/relationships/hyperlink" Target="https://ftp.rush.edu/users/molebio/Bob_Eisenberg/Reprints/1981/Mathias_BJ_1981.pdf" TargetMode="External"/><Relationship Id="rId340" Type="http://schemas.openxmlformats.org/officeDocument/2006/relationships/hyperlink" Target="https://ftp.rush.edu/users/molebio/Bob_Eisenberg/Reprints/2007/Miedema_NL_2007.pdf" TargetMode="External"/><Relationship Id="rId578" Type="http://schemas.openxmlformats.org/officeDocument/2006/relationships/hyperlink" Target="https://ftp.rush.edu/users/molebio/Bob_Eisenberg/Reprints/2009/Math_Patent_Application.pdf" TargetMode="External"/><Relationship Id="rId200" Type="http://schemas.openxmlformats.org/officeDocument/2006/relationships/hyperlink" Target="http://www.ncbi.nlm.nih.gov/pubmed/?term=PMC1484114" TargetMode="External"/><Relationship Id="rId382" Type="http://schemas.openxmlformats.org/officeDocument/2006/relationships/hyperlink" Target="https://ftp.rush.edu/users/molebio/Bob_Eisenberg/Reprints/2011/Boda_JCP_2011.pdf" TargetMode="External"/><Relationship Id="rId438" Type="http://schemas.openxmlformats.org/officeDocument/2006/relationships/hyperlink" Target="https://ftp.rush.edu/users/molebio/Bob_Eisenberg/Reprints/2015/Boda_CMP_2015.pdf" TargetMode="External"/><Relationship Id="rId603" Type="http://schemas.openxmlformats.org/officeDocument/2006/relationships/hyperlink" Target="https://ftp.rush.edu/users/molebio/Bob_Eisenberg/Reprints/2013/Eisenberg_PT_2013.pdf" TargetMode="External"/><Relationship Id="rId645" Type="http://schemas.openxmlformats.org/officeDocument/2006/relationships/hyperlink" Target="https://www.ima.umn.edu/2008-2009/W12.8-12.08/7121" TargetMode="External"/><Relationship Id="rId687" Type="http://schemas.openxmlformats.org/officeDocument/2006/relationships/hyperlink" Target="https://ftp.rush.edu/users/molebio/Bob_Eisenberg/Reprints/2013/Eisenberg_BiophysJAbstr2_2013.pdf" TargetMode="External"/><Relationship Id="rId242" Type="http://schemas.openxmlformats.org/officeDocument/2006/relationships/hyperlink" Target="https://ftp.rush.edu/users/molebio/Bob_Eisenberg/Reprints/1995/Elber_BJ_1995.pdf" TargetMode="External"/><Relationship Id="rId284" Type="http://schemas.openxmlformats.org/officeDocument/2006/relationships/hyperlink" Target="https://ftp.rush.edu/users/molebio/Bob_Eisenberg/Reprints/2003/Chen_JPC_2003.pdf" TargetMode="External"/><Relationship Id="rId491" Type="http://schemas.openxmlformats.org/officeDocument/2006/relationships/hyperlink" Target="https://ftp.rush.edu/users/molebio/Bob_Eisenberg/Reprints/1998/Eisenberg_VLSIDesign_1998.pdf" TargetMode="External"/><Relationship Id="rId505" Type="http://schemas.openxmlformats.org/officeDocument/2006/relationships/hyperlink" Target="https://ftp.rush.edu/users/molebio/Bob_Eisenberg/Reprints/2000/Eisenberg_SM_2000.pdf" TargetMode="External"/><Relationship Id="rId37" Type="http://schemas.openxmlformats.org/officeDocument/2006/relationships/hyperlink" Target="http://www.the-aps.org/mm/Membership/Living-History/Robert-Eisenberg" TargetMode="External"/><Relationship Id="rId79" Type="http://schemas.openxmlformats.org/officeDocument/2006/relationships/hyperlink" Target="file:///C:\Users\Bob%20Eisenberg\Documents\DocWord\_CV\1%20%20CV%20in%20revision\%5bSlides:&#160;PDF%5d" TargetMode="External"/><Relationship Id="rId102" Type="http://schemas.openxmlformats.org/officeDocument/2006/relationships/hyperlink" Target="http://www.ima.umn.edu/2014-2015/SW7.20-24.15/activities/Eisenberg-Robert/Poisson-Fermi-IMA-July21-2015.pdf" TargetMode="External"/><Relationship Id="rId144" Type="http://schemas.openxmlformats.org/officeDocument/2006/relationships/hyperlink" Target="https://ftp.rush.edu/users/molebio/Bob_Eisenberg/Reprints/1969/Eisenberg_JGP_1969.pdf" TargetMode="External"/><Relationship Id="rId547" Type="http://schemas.openxmlformats.org/officeDocument/2006/relationships/hyperlink" Target="https://arxiv.org/abs/1305.2086" TargetMode="External"/><Relationship Id="rId589" Type="http://schemas.openxmlformats.org/officeDocument/2006/relationships/hyperlink" Target="https://arxiv.org/abs/0906.5173" TargetMode="External"/><Relationship Id="rId90" Type="http://schemas.openxmlformats.org/officeDocument/2006/relationships/hyperlink" Target="http://www.ima.umn.edu/2014-2015/SW7.20-24.15/activities/Eisenberg-Robert/Poisson-Fermi-IMA-July21-2015.pdf" TargetMode="External"/><Relationship Id="rId186" Type="http://schemas.openxmlformats.org/officeDocument/2006/relationships/hyperlink" Target="http://www.ncbi.nlm.nih.gov/pubmed/?term=PMC345107" TargetMode="External"/><Relationship Id="rId351" Type="http://schemas.openxmlformats.org/officeDocument/2006/relationships/hyperlink" Target="https://ftp.rush.edu/users/molebio/Bob_Eisenberg/Reprints/2008/Eisenberg_ARXIV_2008.pdf" TargetMode="External"/><Relationship Id="rId393" Type="http://schemas.openxmlformats.org/officeDocument/2006/relationships/hyperlink" Target="https://ftp.rush.edu/users/molebio/Bob_Eisenberg/Reprints/2012/Giri_EBJ_2012.pdf" TargetMode="External"/><Relationship Id="rId407" Type="http://schemas.openxmlformats.org/officeDocument/2006/relationships/hyperlink" Target="http://www.ncbi.nlm.nih.gov/pubmed/?term=23740647" TargetMode="External"/><Relationship Id="rId449" Type="http://schemas.openxmlformats.org/officeDocument/2006/relationships/hyperlink" Target="https://ftp.rush.edu/users/molebio/Bob_Eisenberg/Reprints/2016/Liu_JPC_2016.pdf" TargetMode="External"/><Relationship Id="rId614" Type="http://schemas.openxmlformats.org/officeDocument/2006/relationships/hyperlink" Target="http://www.the-aps.org/mm/Membership/Living-History/Robert-Eisenberg" TargetMode="External"/><Relationship Id="rId656" Type="http://schemas.openxmlformats.org/officeDocument/2006/relationships/hyperlink" Target="https://ftp.rush.edu/users/molebio/Bob_Eisenberg/Reprints/2010/Giri_BiophysAbstract_2010.pdf" TargetMode="External"/><Relationship Id="rId211" Type="http://schemas.openxmlformats.org/officeDocument/2006/relationships/hyperlink" Target="http://www.ncbi.nlm.nih.gov/pubmed/?term=PMC2228590" TargetMode="External"/><Relationship Id="rId253" Type="http://schemas.openxmlformats.org/officeDocument/2006/relationships/hyperlink" Target="https://ftp.rush.edu/users/molebio/Bob_Eisenberg/Reprints/1998/Nonner_BJ-Vol74_1998.pdf" TargetMode="External"/><Relationship Id="rId295" Type="http://schemas.openxmlformats.org/officeDocument/2006/relationships/hyperlink" Target="https://ftp.rush.edu/users/molebio/Bob_Eisenberg/Reprints/2004/Goryll_MRSSP_2004.pdf" TargetMode="External"/><Relationship Id="rId309" Type="http://schemas.openxmlformats.org/officeDocument/2006/relationships/hyperlink" Target="http://www.ncbi.nlm.nih.gov/pubmed/?term=15756588" TargetMode="External"/><Relationship Id="rId460" Type="http://schemas.openxmlformats.org/officeDocument/2006/relationships/hyperlink" Target="https://arxiv.org/abs/1707.02566" TargetMode="External"/><Relationship Id="rId516" Type="http://schemas.openxmlformats.org/officeDocument/2006/relationships/hyperlink" Target="https://ftp.rush.edu/users/molebio/Bob_Eisenberg/Reprints/2006/Saraniti_RevCompChem_2006.pdf" TargetMode="External"/><Relationship Id="rId698" Type="http://schemas.openxmlformats.org/officeDocument/2006/relationships/hyperlink" Target="https://ftp.rush.edu/users/molebio/Bob_Eisenberg/Reprints/2015/Eisenberg_NSPoster_2015.pdf" TargetMode="External"/><Relationship Id="rId48" Type="http://schemas.openxmlformats.org/officeDocument/2006/relationships/image" Target="media/image30.wmf"/><Relationship Id="rId113" Type="http://schemas.openxmlformats.org/officeDocument/2006/relationships/hyperlink" Target="http://ins.sjtu.edu.cn/files/common/20160623095444_SJTU%20FIRST%20DAY%20Molecular%20Biology.pdf" TargetMode="External"/><Relationship Id="rId320" Type="http://schemas.openxmlformats.org/officeDocument/2006/relationships/hyperlink" Target="http://www.ncbi.nlm.nih.gov/pubmed/?term=16858566" TargetMode="External"/><Relationship Id="rId558" Type="http://schemas.openxmlformats.org/officeDocument/2006/relationships/hyperlink" Target="http://www.ncbi.nlm.nih.gov/pubmed/?term=2336683" TargetMode="External"/><Relationship Id="rId155" Type="http://schemas.openxmlformats.org/officeDocument/2006/relationships/hyperlink" Target="http://www.ncbi.nlm.nih.gov/pubmed/?term=PMC1334509" TargetMode="External"/><Relationship Id="rId197" Type="http://schemas.openxmlformats.org/officeDocument/2006/relationships/hyperlink" Target="https://ftp.rush.edu/users/molebio/Bob_Eisenberg/Reprints/1971/Barcilon_Siam_1971.pdf" TargetMode="External"/><Relationship Id="rId362" Type="http://schemas.openxmlformats.org/officeDocument/2006/relationships/hyperlink" Target="http://www.ncbi.nlm.nih.gov/pubmed/?term=PMC3700357" TargetMode="External"/><Relationship Id="rId418" Type="http://schemas.openxmlformats.org/officeDocument/2006/relationships/hyperlink" Target="http://arxiv.org/find/physics/1/au:+Tindjong_R/0/1/0/all/0/1" TargetMode="External"/><Relationship Id="rId625" Type="http://schemas.openxmlformats.org/officeDocument/2006/relationships/hyperlink" Target="https://ftp.rush.edu/users/molebio/Bob_Eisenberg/Reprints/2016/Eisenberg_arXiv2_2016.pdf" TargetMode="External"/><Relationship Id="rId222" Type="http://schemas.openxmlformats.org/officeDocument/2006/relationships/hyperlink" Target="http://www.ncbi.nlm.nih.gov/pubmed/?term=1715205" TargetMode="External"/><Relationship Id="rId264" Type="http://schemas.openxmlformats.org/officeDocument/2006/relationships/hyperlink" Target="https://ftp.rush.edu/users/molebio/Bob_Eisenberg/Reprints/2001/Gillespie_PRE_2001.pdf" TargetMode="External"/><Relationship Id="rId471" Type="http://schemas.openxmlformats.org/officeDocument/2006/relationships/hyperlink" Target="http://www.ncbi.nlm.nih.gov/pubmed/?term=3468851" TargetMode="External"/><Relationship Id="rId667" Type="http://schemas.openxmlformats.org/officeDocument/2006/relationships/hyperlink" Target="https://ftp.rush.edu/users/molebio/Bob_Eisenberg/Reprints/2011/Jimenez-Morales_BiophysPoster_2011.pdf" TargetMode="External"/><Relationship Id="rId17" Type="http://schemas.openxmlformats.org/officeDocument/2006/relationships/hyperlink" Target="https://ftp.rush.edu/users/molebio/Bob_Eisenberg/Reprints/Letters/2001ChristmasLetter.pdf" TargetMode="External"/><Relationship Id="rId59" Type="http://schemas.openxmlformats.org/officeDocument/2006/relationships/hyperlink" Target="https://ftp.rush.edu/users/molebio/Bob_Eisenberg/Reprints/" TargetMode="External"/><Relationship Id="rId124" Type="http://schemas.openxmlformats.org/officeDocument/2006/relationships/hyperlink" Target="https://ftp.rush.edu/users/molebio/Bob_Eisenberg/Reprints/" TargetMode="External"/><Relationship Id="rId527" Type="http://schemas.openxmlformats.org/officeDocument/2006/relationships/hyperlink" Target="https://ftp.rush.edu/users/molebio/Bob_Eisenberg/Reprints/2012/Eisenberg_FluctuatingV2_2012.pdf" TargetMode="External"/><Relationship Id="rId569" Type="http://schemas.openxmlformats.org/officeDocument/2006/relationships/hyperlink" Target="https://ftp.rush.edu/users/molebio/Bob_Eisenberg/Reprints/2004/Tindjong_SPIE_2004.pdf" TargetMode="External"/><Relationship Id="rId70" Type="http://schemas.openxmlformats.org/officeDocument/2006/relationships/hyperlink" Target="http://www.fields.utoronto.ca/video-archive/2014/07/297-3518" TargetMode="External"/><Relationship Id="rId166" Type="http://schemas.openxmlformats.org/officeDocument/2006/relationships/hyperlink" Target="https://ftp.rush.edu/users/molebio/Bob_Eisenberg/Reprints/1976/Eisenberg_JP_1976.pdf" TargetMode="External"/><Relationship Id="rId331" Type="http://schemas.openxmlformats.org/officeDocument/2006/relationships/hyperlink" Target="http://www.ncbi.nlm.nih.gov/pubmed/?term=17501467" TargetMode="External"/><Relationship Id="rId373" Type="http://schemas.openxmlformats.org/officeDocument/2006/relationships/hyperlink" Target="https://ftp.rush.edu/users/molebio/Bob_Eisenberg/Reprints/2010/Zhang_JCTC_2010.pdf" TargetMode="External"/><Relationship Id="rId429" Type="http://schemas.openxmlformats.org/officeDocument/2006/relationships/hyperlink" Target="https://ftp.rush.edu/users/molebio/Bob_Eisenberg/Reprints/2014/Berti_JCTC_SUP_2014.pdf" TargetMode="External"/><Relationship Id="rId580" Type="http://schemas.openxmlformats.org/officeDocument/2006/relationships/hyperlink" Target="https://ftp.rush.edu/users/molebio/Bob_Eisenberg/Reprints/2008/Eisenberg_Nature_2008.pdf" TargetMode="External"/><Relationship Id="rId636" Type="http://schemas.openxmlformats.org/officeDocument/2006/relationships/hyperlink" Target="https://ftp.rush.edu/users/molebio/Bob_Eisenberg/Reprints/2007/Dezso_BiophysPoster_2007.pdf" TargetMode="External"/><Relationship Id="rId1" Type="http://schemas.microsoft.com/office/2006/relationships/keyMapCustomizations" Target="customizations.xml"/><Relationship Id="rId233" Type="http://schemas.openxmlformats.org/officeDocument/2006/relationships/hyperlink" Target="http://www.ncbi.nlm.nih.gov/pubmed/?term=PMC1262466" TargetMode="External"/><Relationship Id="rId440" Type="http://schemas.openxmlformats.org/officeDocument/2006/relationships/hyperlink" Target="https://ftp.rush.edu/users/molebio/Bob_Eisenberg/Reprints/2015/Liu_PRE_2015.pdf" TargetMode="External"/><Relationship Id="rId678" Type="http://schemas.openxmlformats.org/officeDocument/2006/relationships/hyperlink" Target="https://ftp.rush.edu/users/molebio/Bob_Eisenberg/Reprints/2012/Berti_BiophysPoster_2012.pdf" TargetMode="External"/><Relationship Id="rId28" Type="http://schemas.openxmlformats.org/officeDocument/2006/relationships/hyperlink" Target="https://ftp.rush.edu/users/molebio/Bob_Eisenberg/Reprints/Letters/2013ChristmasLetter.pdf" TargetMode="External"/><Relationship Id="rId275" Type="http://schemas.openxmlformats.org/officeDocument/2006/relationships/hyperlink" Target="https://ftp.rush.edu/users/molebio/Bob_Eisenberg/Reprints/2002/Gardner_JCE_2002.pdf" TargetMode="External"/><Relationship Id="rId300" Type="http://schemas.openxmlformats.org/officeDocument/2006/relationships/hyperlink" Target="https://ftp.rush.edu/users/molebio/Bob_Eisenberg/Reprints/2004/Aboud_JCE_2004.pdf" TargetMode="External"/><Relationship Id="rId482" Type="http://schemas.openxmlformats.org/officeDocument/2006/relationships/hyperlink" Target="https://ftp.rush.edu/users/molebio/Bob_Eisenberg/Reprints/1992/Tang_MIE10_1992.pdf" TargetMode="External"/><Relationship Id="rId538" Type="http://schemas.openxmlformats.org/officeDocument/2006/relationships/hyperlink" Target="http://www.ncbi.nlm.nih.gov/pubmed/?term=23280355" TargetMode="External"/><Relationship Id="rId703" Type="http://schemas.openxmlformats.org/officeDocument/2006/relationships/hyperlink" Target="https://ftp.rush.edu/users/molebio/Bob_Eisenberg/Reprints/2016/Gibby_BiophysJAbstr_2016.pdf" TargetMode="External"/><Relationship Id="rId81" Type="http://schemas.openxmlformats.org/officeDocument/2006/relationships/hyperlink" Target="http://www.physics.lancs.ac.uk/FluctuationsConference2011/talks.htm" TargetMode="External"/><Relationship Id="rId135" Type="http://schemas.openxmlformats.org/officeDocument/2006/relationships/hyperlink" Target="http://www.ncbi.nlm.nih.gov/pubmed/?term=PMC2201208" TargetMode="External"/><Relationship Id="rId177" Type="http://schemas.openxmlformats.org/officeDocument/2006/relationships/hyperlink" Target="https://ftp.rush.edu/users/molebio/Bob_Eisenberg/Reprints/1982/Eisenberg_JGP_1982.pdf" TargetMode="External"/><Relationship Id="rId342" Type="http://schemas.openxmlformats.org/officeDocument/2006/relationships/hyperlink" Target="https://ftp.rush.edu/users/molebio/Bob_Eisenberg/Reprints/2007/Tindjong_ICNF_2007.pdf" TargetMode="External"/><Relationship Id="rId384" Type="http://schemas.openxmlformats.org/officeDocument/2006/relationships/hyperlink" Target="https://ftp.rush.edu/users/molebio/Bob_Eisenberg/Reprints/2011/Krauss_EJB_2011.pdf" TargetMode="External"/><Relationship Id="rId591" Type="http://schemas.openxmlformats.org/officeDocument/2006/relationships/hyperlink" Target="http://online.kitp.ucsb.edu/online/evocell10/eisenberg" TargetMode="External"/><Relationship Id="rId605" Type="http://schemas.openxmlformats.org/officeDocument/2006/relationships/hyperlink" Target="https://ftp.rush.edu/users/molebio/Bob_Eisenberg/Reprints/2013/Flavell_arXiv_2013.pdf" TargetMode="External"/><Relationship Id="rId202" Type="http://schemas.openxmlformats.org/officeDocument/2006/relationships/hyperlink" Target="https://ftp.rush.edu/users/molebio/Bob_Eisenberg/Reprints/1972/Peskoff_UCLA_7259_1972.pdf" TargetMode="External"/><Relationship Id="rId244" Type="http://schemas.openxmlformats.org/officeDocument/2006/relationships/hyperlink" Target="https://ftp.rush.edu/users/molebio/Bob_Eisenberg/Reprints/1995/Chen_BJ-Vol69_1995.pdf" TargetMode="External"/><Relationship Id="rId647" Type="http://schemas.openxmlformats.org/officeDocument/2006/relationships/hyperlink" Target="http://www.cell.com/biophysj/issue?pii=S0006-3495%2809%29X0003-2" TargetMode="External"/><Relationship Id="rId689" Type="http://schemas.openxmlformats.org/officeDocument/2006/relationships/hyperlink" Target="https://ftp.rush.edu/users/molebio/Bob_Eisenberg/Reprints/2014/Luchinsky_BiophysJAbstr_2014.pdf" TargetMode="External"/><Relationship Id="rId39" Type="http://schemas.openxmlformats.org/officeDocument/2006/relationships/hyperlink" Target="https://www.youtube.com/watch?v=wj7QiLAv61E" TargetMode="External"/><Relationship Id="rId286" Type="http://schemas.openxmlformats.org/officeDocument/2006/relationships/hyperlink" Target="https://ftp.rush.edu/users/molebio/Bob_Eisenberg/Reprints/2003/Nadler_PRE_2003.pdf" TargetMode="External"/><Relationship Id="rId451" Type="http://schemas.openxmlformats.org/officeDocument/2006/relationships/hyperlink" Target="https://ftp.rush.edu/users/molebio/Bob_Eisenberg/Reprints/2016/Xie_PRE_2016.pdf" TargetMode="External"/><Relationship Id="rId493" Type="http://schemas.openxmlformats.org/officeDocument/2006/relationships/hyperlink" Target="https://arxiv.org/abs/1610.04123" TargetMode="External"/><Relationship Id="rId507" Type="http://schemas.openxmlformats.org/officeDocument/2006/relationships/hyperlink" Target="http://www.ncbi.nlm.nih.gov/pubmed/?term=12646387" TargetMode="External"/><Relationship Id="rId549" Type="http://schemas.openxmlformats.org/officeDocument/2006/relationships/hyperlink" Target="https://ftp.rush.edu/users/molebio/Bob_Eisenberg/Reprints/2015/Eisenberg_DMS_2015.pdf" TargetMode="External"/><Relationship Id="rId50" Type="http://schemas.openxmlformats.org/officeDocument/2006/relationships/oleObject" Target="embeddings/oleObject6.bin"/><Relationship Id="rId104" Type="http://schemas.openxmlformats.org/officeDocument/2006/relationships/hyperlink" Target="http://www.physics.lancs.ac.uk/FluctuationsConference2011/talks.htm" TargetMode="External"/><Relationship Id="rId146" Type="http://schemas.openxmlformats.org/officeDocument/2006/relationships/hyperlink" Target="https://ftp.rush.edu/users/molebio/Bob_Eisenberg/Reprints/1969/Gage_JGP_1969.pdf" TargetMode="External"/><Relationship Id="rId188" Type="http://schemas.openxmlformats.org/officeDocument/2006/relationships/hyperlink" Target="http://www.ncbi.nlm.nih.gov/pubmed/?term=PMC2215793" TargetMode="External"/><Relationship Id="rId311" Type="http://schemas.openxmlformats.org/officeDocument/2006/relationships/hyperlink" Target="https://ftp.rush.edu/users/molebio/Bob_Eisenberg/Reprints/2005/Aboud_JCE_2005.pdf" TargetMode="External"/><Relationship Id="rId353" Type="http://schemas.openxmlformats.org/officeDocument/2006/relationships/hyperlink" Target="https://ftp.rush.edu/users/molebio/Bob_Eisenberg/Reprints/2008/Singer_EJAM_2008.pdf" TargetMode="External"/><Relationship Id="rId395" Type="http://schemas.openxmlformats.org/officeDocument/2006/relationships/hyperlink" Target="https://ftp.rush.edu/users/molebio/Bob_Eisenberg/Reprints/2012/Jimenez-Morales_EBJ_2012.pdf" TargetMode="External"/><Relationship Id="rId409" Type="http://schemas.openxmlformats.org/officeDocument/2006/relationships/hyperlink" Target="https://ftp.rush.edu/users/molebio/Bob_Eisenberg/Reprints/2013/Hyon_MMAS_2013.pdf" TargetMode="External"/><Relationship Id="rId560" Type="http://schemas.openxmlformats.org/officeDocument/2006/relationships/hyperlink" Target="https://ftp.rush.edu/users/molebio/Bob_Eisenberg/Reprints/1992/Eisenberg_Harvard_1992.pdf" TargetMode="External"/><Relationship Id="rId92" Type="http://schemas.openxmlformats.org/officeDocument/2006/relationships/hyperlink" Target="http://ins.sjtu.edu.cn/files/common/20160623095444_SJTU%20FIRST%20DAY%20Molecular%20Biology.pdf" TargetMode="External"/><Relationship Id="rId213" Type="http://schemas.openxmlformats.org/officeDocument/2006/relationships/hyperlink" Target="http://www.ncbi.nlm.nih.gov/pubmed/?term=2434653" TargetMode="External"/><Relationship Id="rId420" Type="http://schemas.openxmlformats.org/officeDocument/2006/relationships/hyperlink" Target="http://arxiv.org/find/physics/1/au:+Eisenberg_R/0/1/0/all/0/1" TargetMode="External"/><Relationship Id="rId616" Type="http://schemas.openxmlformats.org/officeDocument/2006/relationships/hyperlink" Target="https://www.youtube.com/watch?v=wj7QiLAv61E" TargetMode="External"/><Relationship Id="rId658" Type="http://schemas.openxmlformats.org/officeDocument/2006/relationships/hyperlink" Target="https://ftp.rush.edu/users/molebio/Bob_Eisenberg/Reprints/2010/Eisenberg_BiophysAbstract_2010.pdf" TargetMode="External"/><Relationship Id="rId255" Type="http://schemas.openxmlformats.org/officeDocument/2006/relationships/hyperlink" Target="https://ftp.rush.edu/users/molebio/Bob_Eisenberg/Reprints/1998/Nonner_BJ-Vol75_1998.pdf" TargetMode="External"/><Relationship Id="rId297" Type="http://schemas.openxmlformats.org/officeDocument/2006/relationships/hyperlink" Target="https://ftp.rush.edu/users/molebio/Bob_Eisenberg/Reprints/2004/Schuss_models%20of%20boundary_2004.pdf" TargetMode="External"/><Relationship Id="rId462" Type="http://schemas.openxmlformats.org/officeDocument/2006/relationships/hyperlink" Target="https://ftp.rush.edu/users/molebio/Bob_Eisenberg/Reprints/1971/Eisenberg_EquivalentCircuit_1971.pdf" TargetMode="External"/><Relationship Id="rId518" Type="http://schemas.openxmlformats.org/officeDocument/2006/relationships/hyperlink" Target="http://arxiv.org/abs/1009.1786v1" TargetMode="External"/><Relationship Id="rId115" Type="http://schemas.openxmlformats.org/officeDocument/2006/relationships/hyperlink" Target="http://ins.sjtu.edu.cn/files/common/20160623095502_SJTU%20THIRD%20DAY%20Stochastics%20PNP%20EnVarA%20PNPF.pdf" TargetMode="External"/><Relationship Id="rId157" Type="http://schemas.openxmlformats.org/officeDocument/2006/relationships/hyperlink" Target="http://www.ncbi.nlm.nih.gov/pubmed/?term=PMC2203561" TargetMode="External"/><Relationship Id="rId322" Type="http://schemas.openxmlformats.org/officeDocument/2006/relationships/hyperlink" Target="http://www.ncbi.nlm.nih.gov/pubmed/?term=16895364" TargetMode="External"/><Relationship Id="rId364" Type="http://schemas.openxmlformats.org/officeDocument/2006/relationships/hyperlink" Target="http://www.ncbi.nlm.nih.gov/pubmed/?term=19792169" TargetMode="External"/><Relationship Id="rId61" Type="http://schemas.openxmlformats.org/officeDocument/2006/relationships/hyperlink" Target="https://ftp.rush.edu/users/molebio/Bob_Eisenberg/pub/PNP/" TargetMode="External"/><Relationship Id="rId199" Type="http://schemas.openxmlformats.org/officeDocument/2006/relationships/hyperlink" Target="https://ftp.rush.edu/users/molebio/Bob_Eisenberg/Reprints/1971/Eisenberg_JGP_1971.pdf" TargetMode="External"/><Relationship Id="rId571" Type="http://schemas.openxmlformats.org/officeDocument/2006/relationships/hyperlink" Target="https://ftp.rush.edu/users/molebio/Bob_Eisenberg/Reprints/2005/Tindjong_AIP_2005.pdf" TargetMode="External"/><Relationship Id="rId627" Type="http://schemas.openxmlformats.org/officeDocument/2006/relationships/hyperlink" Target="http://www.ncbi.nlm.nih.gov/pmc/?term=PMC2203567" TargetMode="External"/><Relationship Id="rId669" Type="http://schemas.openxmlformats.org/officeDocument/2006/relationships/hyperlink" Target="https://ftp.rush.edu/users/molebio/Bob_Eisenberg/Reprints/2011/Hyon_BiophysPoster_20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customXml/itemProps2.xml><?xml version="1.0" encoding="utf-8"?>
<ds:datastoreItem xmlns:ds="http://schemas.openxmlformats.org/officeDocument/2006/customXml" ds:itemID="{8308F319-3DA3-432A-A276-A9168FD7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24</TotalTime>
  <Pages>67</Pages>
  <Words>34185</Words>
  <Characters>194859</Characters>
  <Application>Microsoft Office Word</Application>
  <DocSecurity>0</DocSecurity>
  <Lines>1623</Lines>
  <Paragraphs>457</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228587</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John Tang</cp:lastModifiedBy>
  <cp:revision>14</cp:revision>
  <cp:lastPrinted>2013-06-26T20:16:00Z</cp:lastPrinted>
  <dcterms:created xsi:type="dcterms:W3CDTF">2017-07-12T21:12:00Z</dcterms:created>
  <dcterms:modified xsi:type="dcterms:W3CDTF">2017-07-15T12:53:00Z</dcterms:modified>
</cp:coreProperties>
</file>