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B54893">
        <w:rPr>
          <w:rFonts w:ascii="Arial" w:hAnsi="Arial"/>
          <w:b/>
          <w:sz w:val="28"/>
        </w:rPr>
        <w:t xml:space="preserve"> </w:t>
      </w:r>
      <w:bookmarkStart w:id="0" w:name="_GoBack"/>
      <w:bookmarkEnd w:id="0"/>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31269A" w:rsidRDefault="00D502D8"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31269A">
        <w:rPr>
          <w:i/>
          <w:sz w:val="20"/>
          <w:szCs w:val="20"/>
          <w:highlight w:val="yellow"/>
        </w:rPr>
        <w:t xml:space="preserve">January </w:t>
      </w:r>
      <w:r w:rsidR="00454828">
        <w:rPr>
          <w:i/>
          <w:sz w:val="20"/>
          <w:szCs w:val="20"/>
          <w:highlight w:val="yellow"/>
        </w:rPr>
        <w:t>18</w:t>
      </w:r>
      <w:r w:rsidRPr="0031269A">
        <w:rPr>
          <w:i/>
          <w:sz w:val="20"/>
          <w:szCs w:val="20"/>
          <w:highlight w:val="yellow"/>
        </w:rPr>
        <w:t>, 2014</w:t>
      </w:r>
    </w:p>
    <w:p w:rsidR="00515EDC" w:rsidRPr="0031269A" w:rsidRDefault="0031269A"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31269A">
        <w:rPr>
          <w:sz w:val="20"/>
          <w:szCs w:val="20"/>
          <w:highlight w:val="yellow"/>
        </w:rPr>
        <w:t>January_</w:t>
      </w:r>
      <w:r w:rsidR="00454828">
        <w:rPr>
          <w:sz w:val="20"/>
          <w:szCs w:val="20"/>
          <w:highlight w:val="yellow"/>
        </w:rPr>
        <w:t>18</w:t>
      </w:r>
      <w:r w:rsidRPr="0031269A">
        <w:rPr>
          <w:sz w:val="20"/>
          <w:szCs w:val="20"/>
          <w:highlight w:val="yellow"/>
        </w:rPr>
        <w:t>_revised_from__CV_January_06_2014_(JT).docx</w:t>
      </w:r>
    </w:p>
    <w:p w:rsidR="0031269A" w:rsidRPr="0025537D" w:rsidRDefault="0031269A" w:rsidP="00A3144F">
      <w:pPr>
        <w:widowControl w:val="0"/>
        <w:tabs>
          <w:tab w:val="left" w:pos="600"/>
          <w:tab w:val="left" w:pos="1080"/>
          <w:tab w:val="left" w:pos="2400"/>
          <w:tab w:val="left" w:pos="6840"/>
          <w:tab w:val="left" w:pos="8760"/>
          <w:tab w:val="left" w:pos="8880"/>
        </w:tabs>
        <w:spacing w:before="120"/>
        <w:jc w:val="center"/>
        <w:rPr>
          <w:sz w:val="20"/>
          <w:szCs w:val="20"/>
        </w:rPr>
      </w:pPr>
      <w:r w:rsidRPr="0031269A">
        <w:rPr>
          <w:sz w:val="20"/>
          <w:szCs w:val="20"/>
          <w:highlight w:val="yellow"/>
        </w:rPr>
        <w:t xml:space="preserve">Revision on p. </w:t>
      </w:r>
      <w:r w:rsidR="006415B8">
        <w:rPr>
          <w:sz w:val="20"/>
          <w:szCs w:val="20"/>
          <w:highlight w:val="yellow"/>
        </w:rPr>
        <w:t xml:space="preserve">17, </w:t>
      </w:r>
      <w:r w:rsidR="003248D0">
        <w:rPr>
          <w:sz w:val="20"/>
          <w:szCs w:val="20"/>
          <w:highlight w:val="yellow"/>
        </w:rPr>
        <w:t>27-</w:t>
      </w:r>
      <w:r w:rsidRPr="0031269A">
        <w:rPr>
          <w:sz w:val="20"/>
          <w:szCs w:val="20"/>
          <w:highlight w:val="yellow"/>
        </w:rPr>
        <w:t>28</w:t>
      </w:r>
      <w:r w:rsidR="009D1A04">
        <w:rPr>
          <w:sz w:val="20"/>
          <w:szCs w:val="20"/>
        </w:rPr>
        <w:t xml:space="preserve"> </w:t>
      </w:r>
    </w:p>
    <w:p w:rsidR="000C4527" w:rsidRPr="00736A4D" w:rsidRDefault="000C4527"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lastRenderedPageBreak/>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6153FF"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Miller Institute Professor, University of California, Berkeley, October, 2012-February 2013, </w:t>
      </w:r>
      <w:r w:rsidRPr="00EB095F">
        <w:lastRenderedPageBreak/>
        <w:t>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pPr>
      <w:r w:rsidRPr="00EB095F">
        <w:t xml:space="preserve">Thanks to </w:t>
      </w:r>
      <w:proofErr w:type="spellStart"/>
      <w:r w:rsidRPr="00EB095F">
        <w:t>Nanohub</w:t>
      </w:r>
      <w:proofErr w:type="spellEnd"/>
      <w:r w:rsidRPr="00EB095F">
        <w:t xml:space="preserve"> at Purdue University, a lecture of </w:t>
      </w:r>
      <w:r w:rsidR="004D3447" w:rsidRPr="00EB095F">
        <w:t>mine</w:t>
      </w:r>
      <w:r w:rsidRPr="00EB095F">
        <w:t xml:space="preserve"> from 2008 is available for viewing at </w:t>
      </w:r>
      <w:hyperlink r:id="rId36" w:history="1">
        <w:r w:rsidRPr="00EB095F">
          <w:rPr>
            <w:rStyle w:val="Hyperlink"/>
          </w:rPr>
          <w:t>http://www.nanohub.org/resources/4726/</w:t>
        </w:r>
      </w:hyperlink>
      <w:r w:rsidRPr="00EB095F">
        <w:t xml:space="preserve">  [</w:t>
      </w:r>
      <w:hyperlink r:id="rId37" w:history="1">
        <w:r w:rsidRPr="00EB095F">
          <w:rPr>
            <w:rStyle w:val="Hyperlink"/>
          </w:rPr>
          <w:t>Talk</w:t>
        </w:r>
      </w:hyperlink>
      <w:r w:rsidRPr="00EB095F">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6153FF"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B095F"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6153FF" w:rsidP="00A67818">
      <w:pPr>
        <w:widowControl w:val="0"/>
        <w:numPr>
          <w:ilvl w:val="0"/>
          <w:numId w:val="16"/>
        </w:numPr>
        <w:tabs>
          <w:tab w:val="left" w:pos="600"/>
          <w:tab w:val="left" w:pos="1080"/>
          <w:tab w:val="left" w:pos="2400"/>
          <w:tab w:val="left" w:pos="8760"/>
          <w:tab w:val="left" w:pos="8880"/>
        </w:tabs>
        <w:jc w:val="both"/>
      </w:pPr>
      <w:hyperlink r:id="rId44" w:history="1">
        <w:r w:rsidR="00A67818" w:rsidRPr="00EB095F">
          <w:rPr>
            <w:rStyle w:val="Hyperlink"/>
          </w:rPr>
          <w:t>Reprints</w:t>
        </w:r>
      </w:hyperlink>
      <w:r w:rsidR="00A67818" w:rsidRPr="00EB095F">
        <w:t xml:space="preserve"> available </w:t>
      </w:r>
      <w:r w:rsidR="00A67818" w:rsidRPr="00EB095F">
        <w:rPr>
          <w:iCs/>
        </w:rPr>
        <w:t xml:space="preserve">on this </w:t>
      </w:r>
      <w:hyperlink r:id="rId45"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6"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7"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9" w:history="1">
        <w:r w:rsidR="00DB01D9" w:rsidRPr="00EB095F">
          <w:rPr>
            <w:rStyle w:val="Hyperlink"/>
            <w:rFonts w:ascii="Arial Narrow" w:hAnsi="Arial Narrow"/>
            <w:i/>
          </w:rPr>
          <w:t>/pub/PNP/</w:t>
        </w:r>
      </w:hyperlink>
      <w:r w:rsidRPr="00EB095F">
        <w:t>;</w:t>
      </w:r>
      <w:r w:rsidRPr="00EB095F">
        <w:rPr>
          <w:i/>
        </w:rPr>
        <w:t xml:space="preserve"> </w:t>
      </w:r>
      <w:hyperlink r:id="rId50" w:history="1">
        <w:r w:rsidR="00DB01D9" w:rsidRPr="00EB095F">
          <w:rPr>
            <w:rStyle w:val="Hyperlink"/>
            <w:rFonts w:ascii="Arial Narrow" w:hAnsi="Arial Narrow"/>
          </w:rPr>
          <w:t>/pub/Hollerbach/</w:t>
        </w:r>
      </w:hyperlink>
      <w:r w:rsidRPr="00EB095F">
        <w:t xml:space="preserve">; </w:t>
      </w:r>
      <w:hyperlink r:id="rId5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3" w:name="OLE_LINK16"/>
      <w:bookmarkStart w:id="4"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bookmarkEnd w:id="3"/>
    <w:bookmarkEnd w:id="4"/>
    <w:p w:rsidR="00736A4D" w:rsidRPr="004B2389" w:rsidRDefault="00736A4D" w:rsidP="00736A4D">
      <w:pPr>
        <w:keepNext/>
        <w:keepLines/>
        <w:tabs>
          <w:tab w:val="left" w:pos="1080"/>
          <w:tab w:val="left" w:pos="2400"/>
          <w:tab w:val="left" w:pos="8760"/>
          <w:tab w:val="left" w:pos="8880"/>
        </w:tabs>
        <w:ind w:left="1267" w:hanging="720"/>
      </w:pPr>
      <w:r w:rsidRPr="004B2389">
        <w:t>Keynote Speaker, Science Week, Loyola University (Chicago), 2013.</w:t>
      </w:r>
    </w:p>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4"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5"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5" w:name="Invited_Lectures"/>
      <w:bookmarkEnd w:id="5"/>
      <w:r w:rsidRPr="00EB095F">
        <w:rPr>
          <w:b/>
          <w:i/>
          <w:sz w:val="28"/>
        </w:rPr>
        <w:t>Lectures</w:t>
      </w:r>
      <w:r w:rsidR="00916F9B" w:rsidRPr="00EB095F">
        <w:rPr>
          <w:b/>
          <w:i/>
          <w:sz w:val="28"/>
        </w:rPr>
        <w:t xml:space="preserve"> On-Line</w:t>
      </w:r>
    </w:p>
    <w:p w:rsidR="00545F41" w:rsidRPr="00EB095F" w:rsidRDefault="00033CAA" w:rsidP="00545F41">
      <w:pPr>
        <w:pStyle w:val="NormalJustified"/>
        <w:rPr>
          <w:b/>
          <w:i/>
          <w:lang w:val="en-US"/>
        </w:rPr>
      </w:pPr>
      <w:r w:rsidRPr="00EB095F">
        <w:rPr>
          <w:b/>
          <w:i/>
          <w:lang w:val="en-US"/>
        </w:rPr>
        <w:tab/>
      </w:r>
      <w:r w:rsidR="001503A4" w:rsidRPr="00EB095F">
        <w:rPr>
          <w:b/>
          <w:i/>
          <w:lang w:val="en-US"/>
        </w:rPr>
        <w:t>Lectures: available on-line click here [</w:t>
      </w:r>
      <w:hyperlink r:id="rId56" w:history="1">
        <w:r w:rsidR="001503A4" w:rsidRPr="00EB095F">
          <w:rPr>
            <w:rStyle w:val="Hyperlink"/>
            <w:b/>
            <w:i/>
            <w:lang w:val="en-US"/>
          </w:rPr>
          <w:t>PPTX</w:t>
        </w:r>
      </w:hyperlink>
      <w:r w:rsidR="001503A4" w:rsidRPr="00EB095F">
        <w:rPr>
          <w:b/>
          <w:i/>
          <w:lang w:val="en-US"/>
        </w:rPr>
        <w:t xml:space="preserve">] </w:t>
      </w:r>
      <w:r w:rsidRPr="00EB095F">
        <w:rPr>
          <w:b/>
          <w:i/>
          <w:lang w:val="en-US"/>
        </w:rPr>
        <w:t>and</w:t>
      </w:r>
    </w:p>
    <w:p w:rsidR="00033CAA" w:rsidRPr="00EB095F" w:rsidRDefault="00033CAA" w:rsidP="00545F41">
      <w:pPr>
        <w:pStyle w:val="NormalJustified"/>
        <w:rPr>
          <w:b/>
          <w:i/>
          <w:lang w:val="en-US"/>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7" w:history="1">
        <w:r w:rsidRPr="00EB095F">
          <w:rPr>
            <w:rStyle w:val="Hyperlink"/>
          </w:rPr>
          <w:t>http://www.nanohub.org/resources/4726/</w:t>
        </w:r>
      </w:hyperlink>
      <w:r w:rsidRPr="00EB095F">
        <w:t xml:space="preserve">  [</w:t>
      </w:r>
      <w:hyperlink r:id="rId58"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59"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0"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1" w:history="1">
        <w:r w:rsidRPr="00EB095F">
          <w:rPr>
            <w:rStyle w:val="Hyperlink"/>
          </w:rPr>
          <w:t>MBI April 2011</w:t>
        </w:r>
      </w:hyperlink>
      <w:r w:rsidRPr="00EB095F">
        <w:t xml:space="preserve">, i.e.,  </w:t>
      </w:r>
    </w:p>
    <w:p w:rsidR="00355C4F" w:rsidRPr="00EB095F" w:rsidRDefault="006153FF" w:rsidP="00F609C0">
      <w:pPr>
        <w:widowControl w:val="0"/>
        <w:tabs>
          <w:tab w:val="left" w:pos="630"/>
          <w:tab w:val="left" w:pos="1080"/>
          <w:tab w:val="left" w:pos="2400"/>
          <w:tab w:val="left" w:pos="8760"/>
          <w:tab w:val="left" w:pos="8880"/>
        </w:tabs>
        <w:ind w:left="360" w:right="-900"/>
        <w:jc w:val="both"/>
        <w:rPr>
          <w:sz w:val="16"/>
          <w:szCs w:val="16"/>
        </w:rPr>
      </w:pPr>
      <w:hyperlink r:id="rId62"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3" w:history="1">
        <w:r w:rsidRPr="00EB095F">
          <w:rPr>
            <w:rStyle w:val="Hyperlink"/>
          </w:rPr>
          <w:t>Lancashire July 2011</w:t>
        </w:r>
      </w:hyperlink>
      <w:r w:rsidRPr="00EB095F">
        <w:t xml:space="preserve">. i.e.,  </w:t>
      </w:r>
      <w:hyperlink r:id="rId64"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w:t>
      </w:r>
      <w:proofErr w:type="spellStart"/>
      <w:r w:rsidRPr="00EB095F">
        <w:t>Tarek</w:t>
      </w:r>
      <w:proofErr w:type="spellEnd"/>
      <w:r w:rsidRPr="00EB095F">
        <w:t xml:space="preserve">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5"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6153FF" w:rsidP="001B1DC6">
      <w:pPr>
        <w:keepLines/>
        <w:widowControl w:val="0"/>
        <w:tabs>
          <w:tab w:val="left" w:pos="2400"/>
          <w:tab w:val="left" w:pos="8760"/>
          <w:tab w:val="left" w:pos="8880"/>
        </w:tabs>
        <w:ind w:left="1260"/>
      </w:pPr>
      <w:hyperlink r:id="rId66"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7"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8"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69" w:history="1">
        <w:r w:rsidR="005A3622" w:rsidRPr="00EB095F">
          <w:rPr>
            <w:rStyle w:val="Hyperlink"/>
          </w:rPr>
          <w:t>MBI 2011</w:t>
        </w:r>
      </w:hyperlink>
      <w:r w:rsidR="00DC2FBF" w:rsidRPr="00EB095F">
        <w:t xml:space="preserve">, i.e.,  </w:t>
      </w:r>
    </w:p>
    <w:p w:rsidR="00DC2FBF" w:rsidRPr="00EB095F" w:rsidRDefault="006153FF" w:rsidP="005D01CA">
      <w:pPr>
        <w:widowControl w:val="0"/>
        <w:tabs>
          <w:tab w:val="left" w:pos="1080"/>
          <w:tab w:val="left" w:pos="2400"/>
          <w:tab w:val="left" w:pos="8760"/>
          <w:tab w:val="left" w:pos="8880"/>
        </w:tabs>
        <w:spacing w:before="40"/>
        <w:ind w:left="270" w:right="-907"/>
        <w:jc w:val="both"/>
        <w:rPr>
          <w:sz w:val="16"/>
          <w:szCs w:val="16"/>
        </w:rPr>
      </w:pPr>
      <w:hyperlink r:id="rId70"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lastRenderedPageBreak/>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6" w:name="OLE_LINK20"/>
      <w:bookmarkStart w:id="7"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6"/>
    <w:bookmarkEnd w:id="7"/>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1" w:history="1">
        <w:r w:rsidR="002D5435" w:rsidRPr="00EB095F">
          <w:rPr>
            <w:rStyle w:val="Hyperlink"/>
            <w:color w:val="auto"/>
          </w:rPr>
          <w:t>http://www.nanohub.org/resources/4726/</w:t>
        </w:r>
      </w:hyperlink>
      <w:r w:rsidR="002D5435" w:rsidRPr="00EB095F">
        <w:t xml:space="preserve">  [</w:t>
      </w:r>
      <w:hyperlink r:id="rId72" w:history="1">
        <w:r w:rsidR="002D5435" w:rsidRPr="00EB095F">
          <w:rPr>
            <w:rStyle w:val="Hyperlink"/>
            <w:color w:val="auto"/>
          </w:rPr>
          <w:t>PDF</w:t>
        </w:r>
      </w:hyperlink>
      <w:r w:rsidR="002D5435" w:rsidRPr="00EB095F">
        <w:t xml:space="preserve">] </w:t>
      </w:r>
    </w:p>
    <w:p w:rsidR="006415B8" w:rsidRPr="006415B8" w:rsidRDefault="006415B8" w:rsidP="006415B8">
      <w:pPr>
        <w:keepLines/>
        <w:widowControl w:val="0"/>
        <w:tabs>
          <w:tab w:val="left" w:pos="1080"/>
          <w:tab w:val="left" w:pos="2400"/>
          <w:tab w:val="left" w:pos="8760"/>
          <w:tab w:val="left" w:pos="8880"/>
        </w:tabs>
        <w:ind w:left="1260" w:hanging="720"/>
        <w:rPr>
          <w:highlight w:val="yellow"/>
        </w:rPr>
      </w:pPr>
      <w:r w:rsidRPr="006415B8">
        <w:rPr>
          <w:highlight w:val="yellow"/>
        </w:rPr>
        <w:t xml:space="preserve">Purdue University </w:t>
      </w:r>
      <w:r w:rsidRPr="006415B8">
        <w:rPr>
          <w:highlight w:val="yellow"/>
        </w:rPr>
        <w:t xml:space="preserve">Computational </w:t>
      </w:r>
      <w:r w:rsidRPr="006415B8">
        <w:rPr>
          <w:highlight w:val="yellow"/>
        </w:rPr>
        <w:t xml:space="preserve">and Applied Mathematics Seminar, 2014, </w:t>
      </w:r>
      <w:r w:rsidRPr="006415B8">
        <w:rPr>
          <w:highlight w:val="yellow"/>
        </w:rPr>
        <w:t>Host Jie Shen</w:t>
      </w:r>
    </w:p>
    <w:p w:rsidR="006415B8" w:rsidRPr="006415B8" w:rsidRDefault="006415B8" w:rsidP="006415B8">
      <w:pPr>
        <w:keepLines/>
        <w:widowControl w:val="0"/>
        <w:tabs>
          <w:tab w:val="left" w:pos="1080"/>
          <w:tab w:val="left" w:pos="2400"/>
          <w:tab w:val="left" w:pos="8760"/>
          <w:tab w:val="left" w:pos="8880"/>
        </w:tabs>
        <w:ind w:left="1260" w:hanging="720"/>
        <w:rPr>
          <w:highlight w:val="yellow"/>
        </w:rPr>
      </w:pPr>
      <w:r w:rsidRPr="006415B8">
        <w:rPr>
          <w:highlight w:val="yellow"/>
        </w:rPr>
        <w:t>Purdue University Physical Chemistry Seminar Series, 20</w:t>
      </w:r>
      <w:r w:rsidRPr="006415B8">
        <w:rPr>
          <w:highlight w:val="yellow"/>
        </w:rPr>
        <w:t>14</w:t>
      </w:r>
      <w:r w:rsidRPr="006415B8">
        <w:rPr>
          <w:highlight w:val="yellow"/>
        </w:rPr>
        <w:t xml:space="preserve">, Organizer </w:t>
      </w:r>
      <w:proofErr w:type="spellStart"/>
      <w:r w:rsidRPr="006415B8">
        <w:rPr>
          <w:highlight w:val="yellow"/>
        </w:rPr>
        <w:t>Dor</w:t>
      </w:r>
      <w:proofErr w:type="spellEnd"/>
      <w:r w:rsidRPr="006415B8">
        <w:rPr>
          <w:highlight w:val="yellow"/>
        </w:rPr>
        <w:t xml:space="preserve"> Ben-</w:t>
      </w:r>
      <w:proofErr w:type="spellStart"/>
      <w:r w:rsidRPr="006415B8">
        <w:rPr>
          <w:highlight w:val="yellow"/>
        </w:rPr>
        <w:t>Amotz</w:t>
      </w:r>
      <w:proofErr w:type="spellEnd"/>
    </w:p>
    <w:p w:rsidR="006415B8" w:rsidRPr="006415B8" w:rsidRDefault="009E38C9" w:rsidP="001B1DC6">
      <w:pPr>
        <w:keepLines/>
        <w:widowControl w:val="0"/>
        <w:tabs>
          <w:tab w:val="left" w:pos="1080"/>
          <w:tab w:val="left" w:pos="2400"/>
          <w:tab w:val="left" w:pos="8760"/>
          <w:tab w:val="left" w:pos="8880"/>
        </w:tabs>
        <w:ind w:left="1260" w:hanging="720"/>
        <w:rPr>
          <w:highlight w:val="yellow"/>
        </w:rPr>
      </w:pPr>
      <w:r>
        <w:rPr>
          <w:highlight w:val="yellow"/>
        </w:rPr>
        <w:t xml:space="preserve">Purdue University, </w:t>
      </w:r>
      <w:r w:rsidRPr="006415B8">
        <w:rPr>
          <w:highlight w:val="yellow"/>
        </w:rPr>
        <w:t>Electrical and Computer Engineering,</w:t>
      </w:r>
      <w:r>
        <w:rPr>
          <w:highlight w:val="yellow"/>
        </w:rPr>
        <w:t xml:space="preserve"> </w:t>
      </w:r>
      <w:r w:rsidR="006415B8" w:rsidRPr="006415B8">
        <w:rPr>
          <w:highlight w:val="yellow"/>
        </w:rPr>
        <w:t xml:space="preserve">Graduate Seminar , 2014, </w:t>
      </w:r>
      <w:r>
        <w:rPr>
          <w:highlight w:val="yellow"/>
        </w:rPr>
        <w:t>O</w:t>
      </w:r>
      <w:r w:rsidR="006415B8" w:rsidRPr="006415B8">
        <w:rPr>
          <w:highlight w:val="yellow"/>
        </w:rPr>
        <w:t xml:space="preserve">rganizer: Gerhard </w:t>
      </w:r>
      <w:proofErr w:type="spellStart"/>
      <w:r w:rsidR="006415B8" w:rsidRPr="006415B8">
        <w:rPr>
          <w:highlight w:val="yellow"/>
        </w:rPr>
        <w:t>Klimeck</w:t>
      </w:r>
      <w:proofErr w:type="spellEnd"/>
      <w:r w:rsidR="006415B8" w:rsidRPr="006415B8">
        <w:rPr>
          <w:highlight w:val="yellow"/>
        </w:rPr>
        <w:t>.</w:t>
      </w:r>
    </w:p>
    <w:p w:rsidR="002D5435" w:rsidRPr="00EB095F" w:rsidRDefault="002D5435" w:rsidP="001B1DC6">
      <w:pPr>
        <w:keepLines/>
        <w:widowControl w:val="0"/>
        <w:tabs>
          <w:tab w:val="left" w:pos="1080"/>
          <w:tab w:val="left" w:pos="2400"/>
          <w:tab w:val="left" w:pos="8760"/>
          <w:tab w:val="left" w:pos="8880"/>
        </w:tabs>
        <w:ind w:left="1260" w:hanging="720"/>
      </w:pPr>
      <w:r w:rsidRPr="006415B8">
        <w:rPr>
          <w:highlight w:val="yellow"/>
        </w:rPr>
        <w:t xml:space="preserve">Radon Institute (RICAM) EMS (European Mathematics Society) Linz, Austria (2006) </w:t>
      </w:r>
      <w:proofErr w:type="spellStart"/>
      <w:r w:rsidRPr="006415B8">
        <w:rPr>
          <w:highlight w:val="yellow"/>
        </w:rPr>
        <w:t>Minicourse</w:t>
      </w:r>
      <w:proofErr w:type="spellEnd"/>
      <w:r w:rsidRPr="006415B8">
        <w:rPr>
          <w:highlight w:val="yellow"/>
        </w:rPr>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Physiology Organizer, Harry </w:t>
      </w:r>
      <w:proofErr w:type="spellStart"/>
      <w:r w:rsidRPr="00EB095F">
        <w:t>Fozzard</w:t>
      </w:r>
      <w:proofErr w:type="spellEnd"/>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A366A8">
        <w:fldChar w:fldCharType="begin"/>
      </w:r>
      <w:r w:rsidR="00A366A8">
        <w:instrText xml:space="preserve"> HYPERLINK "http://en.wikipedia.org/wiki/Veszpr%C3%A9m" \o "Veszprém" </w:instrText>
      </w:r>
      <w:r w:rsidR="00A366A8">
        <w:fldChar w:fldCharType="separate"/>
      </w:r>
      <w:r w:rsidRPr="00EB095F">
        <w:t>Veszprém</w:t>
      </w:r>
      <w:proofErr w:type="spellEnd"/>
      <w:r w:rsidR="00A366A8">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lastRenderedPageBreak/>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an hierarchy of models from </w:t>
      </w:r>
      <w:r w:rsidRPr="00EB095F">
        <w:lastRenderedPageBreak/>
        <w:t>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w:t>
      </w:r>
      <w:r w:rsidRPr="00EB095F">
        <w:lastRenderedPageBreak/>
        <w:t xml:space="preserve">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8" w:name="OLE_LINK18"/>
      <w:bookmarkStart w:id="9" w:name="OLE_LINK19"/>
      <w:r w:rsidRPr="00802B8F">
        <w:rPr>
          <w:highlight w:val="yellow"/>
        </w:rPr>
        <w:t>Department has approximately 1</w:t>
      </w:r>
      <w:r w:rsidR="00610177" w:rsidRPr="00802B8F">
        <w:rPr>
          <w:highlight w:val="yellow"/>
        </w:rPr>
        <w:t>9</w:t>
      </w:r>
      <w:r w:rsidRPr="00802B8F">
        <w:rPr>
          <w:highlight w:val="yellow"/>
        </w:rPr>
        <w:t xml:space="preserve"> faculty </w:t>
      </w:r>
      <w:r w:rsidR="00610177" w:rsidRPr="00802B8F">
        <w:rPr>
          <w:highlight w:val="yellow"/>
        </w:rPr>
        <w:t xml:space="preserve">members </w:t>
      </w:r>
      <w:r w:rsidRPr="00802B8F">
        <w:rPr>
          <w:highlight w:val="yellow"/>
        </w:rPr>
        <w:t xml:space="preserve">and approximately 9,000 </w:t>
      </w:r>
      <w:proofErr w:type="spellStart"/>
      <w:r w:rsidRPr="00802B8F">
        <w:rPr>
          <w:highlight w:val="yellow"/>
        </w:rPr>
        <w:t>sq</w:t>
      </w:r>
      <w:proofErr w:type="spellEnd"/>
      <w:r w:rsidRPr="00802B8F">
        <w:rPr>
          <w:highlight w:val="yellow"/>
        </w:rPr>
        <w:t xml:space="preserve"> </w:t>
      </w:r>
      <w:proofErr w:type="spellStart"/>
      <w:r w:rsidRPr="00802B8F">
        <w:rPr>
          <w:highlight w:val="yellow"/>
        </w:rPr>
        <w:t>ft</w:t>
      </w:r>
      <w:proofErr w:type="spellEnd"/>
      <w:r w:rsidRPr="00802B8F">
        <w:rPr>
          <w:highlight w:val="yellow"/>
        </w:rPr>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802B8F">
        <w:rPr>
          <w:highlight w:val="yellow"/>
        </w:rPr>
        <w:t>DeCoursey</w:t>
      </w:r>
      <w:proofErr w:type="spellEnd"/>
      <w:r w:rsidRPr="00802B8F">
        <w:rPr>
          <w:highlight w:val="yellow"/>
        </w:rPr>
        <w:t xml:space="preserve"> (H</w:t>
      </w:r>
      <w:r w:rsidRPr="00802B8F">
        <w:rPr>
          <w:highlight w:val="yellow"/>
          <w:vertAlign w:val="superscript"/>
        </w:rPr>
        <w:t>+</w:t>
      </w:r>
      <w:r w:rsidRPr="00802B8F">
        <w:rPr>
          <w:highlight w:val="yellow"/>
        </w:rPr>
        <w:t xml:space="preserve"> ion channels); Mike Fill (Ryanodine Receptor); Dirk </w:t>
      </w:r>
      <w:r w:rsidRPr="00802B8F">
        <w:rPr>
          <w:highlight w:val="yellow"/>
        </w:rPr>
        <w:lastRenderedPageBreak/>
        <w:t>Gillespie (selectivity); Eduardo Rios (Ca</w:t>
      </w:r>
      <w:r w:rsidRPr="00802B8F">
        <w:rPr>
          <w:highlight w:val="yellow"/>
          <w:vertAlign w:val="superscript"/>
        </w:rPr>
        <w:t>++</w:t>
      </w:r>
      <w:r w:rsidRPr="00802B8F">
        <w:rPr>
          <w:highlight w:val="yellow"/>
        </w:rPr>
        <w:t xml:space="preserve"> movement) Tom Shannon (excitation contraction coupling in cardiac muscle); </w:t>
      </w:r>
      <w:proofErr w:type="spellStart"/>
      <w:r w:rsidRPr="00802B8F">
        <w:rPr>
          <w:highlight w:val="yellow"/>
        </w:rPr>
        <w:t>Jingsong</w:t>
      </w:r>
      <w:proofErr w:type="spellEnd"/>
      <w:r w:rsidRPr="00802B8F">
        <w:rPr>
          <w:highlight w:val="yellow"/>
        </w:rPr>
        <w:t xml:space="preserve"> Zhou (mitochondrial defects in skeletal muscle disease). </w:t>
      </w:r>
      <w:r w:rsidR="00610177" w:rsidRPr="00802B8F">
        <w:rPr>
          <w:highlight w:val="yellow"/>
        </w:rPr>
        <w:t>Wayne Chen, Visiting Professor</w:t>
      </w:r>
      <w:r w:rsidR="00127D4C">
        <w:rPr>
          <w:highlight w:val="yellow"/>
        </w:rPr>
        <w:t>, with a laboratory and Postdocs at Rush.</w:t>
      </w:r>
      <w:r w:rsidRPr="00802B8F">
        <w:rPr>
          <w:highlight w:val="yellow"/>
        </w:rPr>
        <w:t xml:space="preserve"> Key members in Medical School Teaching: Tom Shannon, and Dirk Gillespie, formerly Joel Michael (nearly retired); in Nursing Teaching </w:t>
      </w:r>
      <w:proofErr w:type="spellStart"/>
      <w:r w:rsidRPr="00802B8F">
        <w:rPr>
          <w:highlight w:val="yellow"/>
        </w:rPr>
        <w:t>Jingsong</w:t>
      </w:r>
      <w:proofErr w:type="spellEnd"/>
      <w:r w:rsidRPr="00802B8F">
        <w:rPr>
          <w:highlight w:val="yellow"/>
        </w:rPr>
        <w:t xml:space="preserve"> Zhou and formerly Sue Donaldson and Joe </w:t>
      </w:r>
      <w:proofErr w:type="spellStart"/>
      <w:r w:rsidRPr="00802B8F">
        <w:rPr>
          <w:highlight w:val="yellow"/>
        </w:rPr>
        <w:t>Zbilut</w:t>
      </w:r>
      <w:proofErr w:type="spellEnd"/>
      <w:r w:rsidRPr="00802B8F">
        <w:rPr>
          <w:highlight w:val="yellow"/>
        </w:rPr>
        <w:t xml:space="preserve"> (deceased). </w:t>
      </w:r>
      <w:proofErr w:type="spellStart"/>
      <w:r w:rsidRPr="00802B8F">
        <w:rPr>
          <w:highlight w:val="yellow"/>
        </w:rPr>
        <w:t>Jingsong</w:t>
      </w:r>
      <w:proofErr w:type="spellEnd"/>
      <w:r w:rsidRPr="00802B8F">
        <w:rPr>
          <w:highlight w:val="yellow"/>
        </w:rPr>
        <w:t xml:space="preserve"> Zhou has been in charge of our seminar series for many years. Elena </w:t>
      </w:r>
      <w:proofErr w:type="spellStart"/>
      <w:r w:rsidRPr="00802B8F">
        <w:rPr>
          <w:highlight w:val="yellow"/>
        </w:rPr>
        <w:t>Dedokova</w:t>
      </w:r>
      <w:proofErr w:type="spellEnd"/>
      <w:r w:rsidRPr="00802B8F">
        <w:rPr>
          <w:highlight w:val="yellow"/>
        </w:rPr>
        <w:t xml:space="preserve"> is responsible for the great success of our journal club, initiated by Eduardo Rios. Assistant Professors includ</w:t>
      </w:r>
      <w:r w:rsidRPr="00802B8F">
        <w:rPr>
          <w:color w:val="222222"/>
          <w:sz w:val="19"/>
          <w:szCs w:val="19"/>
          <w:highlight w:val="yellow"/>
          <w:shd w:val="clear" w:color="auto" w:fill="FFFFFF"/>
        </w:rPr>
        <w:t>e</w:t>
      </w:r>
      <w:r w:rsidRPr="00802B8F">
        <w:rPr>
          <w:highlight w:val="yellow"/>
        </w:rPr>
        <w:t xml:space="preserve"> </w:t>
      </w:r>
      <w:r w:rsidR="00610177" w:rsidRPr="00802B8F">
        <w:rPr>
          <w:highlight w:val="yellow"/>
        </w:rPr>
        <w:t> </w:t>
      </w:r>
      <w:proofErr w:type="spellStart"/>
      <w:r w:rsidR="00610177" w:rsidRPr="00802B8F">
        <w:rPr>
          <w:highlight w:val="yellow"/>
        </w:rPr>
        <w:t>Artem</w:t>
      </w:r>
      <w:proofErr w:type="spellEnd"/>
      <w:r w:rsidR="00610177" w:rsidRPr="00802B8F">
        <w:rPr>
          <w:highlight w:val="yellow"/>
        </w:rPr>
        <w:t xml:space="preserve"> </w:t>
      </w:r>
      <w:proofErr w:type="spellStart"/>
      <w:r w:rsidR="00610177" w:rsidRPr="00802B8F">
        <w:rPr>
          <w:highlight w:val="yellow"/>
        </w:rPr>
        <w:t>Ayuyan</w:t>
      </w:r>
      <w:proofErr w:type="spellEnd"/>
      <w:r w:rsidR="00610177" w:rsidRPr="00802B8F">
        <w:rPr>
          <w:highlight w:val="yellow"/>
        </w:rPr>
        <w:t xml:space="preserve">, Vladimir </w:t>
      </w:r>
      <w:proofErr w:type="spellStart"/>
      <w:r w:rsidR="00610177" w:rsidRPr="00802B8F">
        <w:rPr>
          <w:highlight w:val="yellow"/>
        </w:rPr>
        <w:t>Cherny</w:t>
      </w:r>
      <w:proofErr w:type="spellEnd"/>
      <w:r w:rsidR="00610177" w:rsidRPr="00802B8F">
        <w:rPr>
          <w:highlight w:val="yellow"/>
        </w:rPr>
        <w:t xml:space="preserve">, </w:t>
      </w:r>
      <w:r w:rsidRPr="00802B8F">
        <w:rPr>
          <w:highlight w:val="yellow"/>
        </w:rPr>
        <w:t xml:space="preserve">Elena </w:t>
      </w:r>
      <w:proofErr w:type="spellStart"/>
      <w:r w:rsidRPr="00802B8F">
        <w:rPr>
          <w:highlight w:val="yellow"/>
        </w:rPr>
        <w:t>Dedokova</w:t>
      </w:r>
      <w:proofErr w:type="spellEnd"/>
      <w:r w:rsidRPr="00802B8F">
        <w:rPr>
          <w:highlight w:val="yellow"/>
        </w:rPr>
        <w:t xml:space="preserve">, </w:t>
      </w:r>
      <w:proofErr w:type="spellStart"/>
      <w:r w:rsidRPr="00802B8F">
        <w:rPr>
          <w:highlight w:val="yellow"/>
        </w:rPr>
        <w:t>Griedrius</w:t>
      </w:r>
      <w:proofErr w:type="spellEnd"/>
      <w:r w:rsidRPr="00802B8F">
        <w:rPr>
          <w:highlight w:val="yellow"/>
        </w:rPr>
        <w:t xml:space="preserve"> </w:t>
      </w:r>
      <w:proofErr w:type="spellStart"/>
      <w:r w:rsidRPr="00802B8F">
        <w:rPr>
          <w:highlight w:val="yellow"/>
        </w:rPr>
        <w:t>Kanaporis</w:t>
      </w:r>
      <w:proofErr w:type="spellEnd"/>
      <w:r w:rsidRPr="00802B8F">
        <w:rPr>
          <w:highlight w:val="yellow"/>
        </w:rPr>
        <w:t xml:space="preserve">, Rueben </w:t>
      </w:r>
      <w:proofErr w:type="spellStart"/>
      <w:r w:rsidRPr="00802B8F">
        <w:rPr>
          <w:highlight w:val="yellow"/>
        </w:rPr>
        <w:t>Markosyan</w:t>
      </w:r>
      <w:proofErr w:type="spellEnd"/>
      <w:r w:rsidRPr="00802B8F">
        <w:rPr>
          <w:highlight w:val="yellow"/>
        </w:rPr>
        <w:t xml:space="preserve">, </w:t>
      </w:r>
      <w:proofErr w:type="spellStart"/>
      <w:r w:rsidR="00974A6A" w:rsidRPr="00802B8F">
        <w:rPr>
          <w:highlight w:val="yellow"/>
        </w:rPr>
        <w:t>Deri</w:t>
      </w:r>
      <w:proofErr w:type="spellEnd"/>
      <w:r w:rsidR="00974A6A" w:rsidRPr="00802B8F">
        <w:rPr>
          <w:highlight w:val="yellow"/>
        </w:rPr>
        <w:t xml:space="preserve"> Morgan, </w:t>
      </w:r>
      <w:r w:rsidRPr="00802B8F">
        <w:rPr>
          <w:highlight w:val="yellow"/>
        </w:rPr>
        <w:t>Josefina Ramos-Franco,</w:t>
      </w:r>
      <w:r w:rsidR="00974A6A" w:rsidRPr="00802B8F">
        <w:rPr>
          <w:highlight w:val="yellow"/>
        </w:rPr>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8"/>
      <w:bookmarkEnd w:id="9"/>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EB095F">
        <w:rPr>
          <w:smallCaps/>
        </w:rPr>
        <w:t>President</w:t>
      </w:r>
      <w:r w:rsidRPr="00EB095F">
        <w:t xml:space="preserve"> 7320 Condo Association. (1997– 2003; 2007</w:t>
      </w:r>
      <w:r w:rsidR="007A3821" w:rsidRPr="00EB095F">
        <w:t>; 2009</w:t>
      </w:r>
      <w:r w:rsidR="00904222" w:rsidRPr="00EB095F">
        <w:t>-201</w:t>
      </w:r>
      <w:r w:rsidR="00B33248" w:rsidRPr="00EB095F">
        <w:t>3</w:t>
      </w:r>
      <w:r w:rsidRPr="00EB095F">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Pr="00424999"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Army Research Office</w:t>
      </w:r>
      <w:r w:rsidRPr="00EB095F">
        <w:t xml:space="preserve"> talk to North Carolina Ventures Program for High Schools 2005</w:t>
      </w: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6153FF" w:rsidP="00BE3AE2">
      <w:pPr>
        <w:tabs>
          <w:tab w:val="left" w:pos="120"/>
          <w:tab w:val="left" w:pos="1200"/>
          <w:tab w:val="left" w:pos="8760"/>
          <w:tab w:val="left" w:pos="8880"/>
        </w:tabs>
        <w:spacing w:before="120"/>
        <w:jc w:val="center"/>
        <w:rPr>
          <w:rFonts w:ascii="Arial" w:hAnsi="Arial" w:cs="Arial"/>
          <w:b/>
          <w:iCs/>
          <w:sz w:val="28"/>
        </w:rPr>
      </w:pPr>
      <w:hyperlink r:id="rId78" w:history="1">
        <w:r w:rsidR="00BE3AE2" w:rsidRPr="000F538F">
          <w:rPr>
            <w:rStyle w:val="Hyperlink"/>
            <w:rFonts w:ascii="Arial" w:hAnsi="Arial" w:cs="Arial"/>
            <w:b/>
            <w:iCs/>
            <w:sz w:val="28"/>
          </w:rPr>
          <w:t>PUBLICATIONS</w:t>
        </w:r>
      </w:hyperlink>
    </w:p>
    <w:p w:rsidR="00023DBC" w:rsidRPr="000F538F" w:rsidRDefault="006153FF" w:rsidP="00023DBC">
      <w:pPr>
        <w:widowControl w:val="0"/>
        <w:tabs>
          <w:tab w:val="left" w:pos="600"/>
          <w:tab w:val="left" w:pos="1080"/>
          <w:tab w:val="left" w:pos="2400"/>
          <w:tab w:val="left" w:pos="8760"/>
          <w:tab w:val="left" w:pos="8880"/>
        </w:tabs>
        <w:jc w:val="center"/>
      </w:pPr>
      <w:hyperlink r:id="rId79" w:history="1">
        <w:r w:rsidR="00023DBC" w:rsidRPr="000F538F">
          <w:rPr>
            <w:rStyle w:val="Hyperlink"/>
          </w:rPr>
          <w:t>Reprints</w:t>
        </w:r>
      </w:hyperlink>
      <w:r w:rsidR="00023DBC" w:rsidRPr="000F538F">
        <w:t xml:space="preserve"> available </w:t>
      </w:r>
      <w:r w:rsidR="00023DBC" w:rsidRPr="000F538F">
        <w:rPr>
          <w:iCs/>
        </w:rPr>
        <w:t xml:space="preserve">on this </w:t>
      </w:r>
      <w:hyperlink r:id="rId80" w:history="1">
        <w:r w:rsidR="00023DBC" w:rsidRPr="000F538F">
          <w:rPr>
            <w:rStyle w:val="Hyperlink"/>
            <w:iCs/>
          </w:rPr>
          <w:t>hyperlink</w:t>
        </w:r>
      </w:hyperlink>
      <w:r w:rsidR="00C963A0" w:rsidRPr="000F538F">
        <w:t xml:space="preserve"> or by clicking [</w:t>
      </w:r>
      <w:hyperlink r:id="rId8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25537D">
        <w:rPr>
          <w:i/>
          <w:iCs/>
          <w:sz w:val="20"/>
        </w:rPr>
        <w:t>January</w:t>
      </w:r>
      <w:r w:rsidR="004F0CBA">
        <w:rPr>
          <w:i/>
          <w:iCs/>
          <w:sz w:val="20"/>
        </w:rPr>
        <w:t xml:space="preserve"> </w:t>
      </w:r>
      <w:r w:rsidR="00660E00">
        <w:rPr>
          <w:i/>
          <w:iCs/>
          <w:sz w:val="20"/>
        </w:rPr>
        <w:t>6</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0" w:name="Electricalproperties"/>
      <w:r w:rsidRPr="000F538F">
        <w:rPr>
          <w:b/>
          <w:i/>
        </w:rPr>
        <w:t xml:space="preserve">Papers: </w:t>
      </w:r>
      <w:r w:rsidR="00BE3AE2" w:rsidRPr="000F538F">
        <w:rPr>
          <w:b/>
          <w:i/>
        </w:rPr>
        <w:t xml:space="preserve">Electrical properties </w:t>
      </w:r>
      <w:bookmarkEnd w:id="10"/>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muscle. Nature 198: 1002-1003 (1963).  [</w:t>
      </w:r>
      <w:hyperlink r:id="rId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657347" w:rsidRPr="000F538F">
        <w:t xml:space="preserve"> </w:t>
      </w:r>
      <w:r w:rsidR="003605D8" w:rsidRPr="000F538F">
        <w:t xml:space="preserve"> [</w:t>
      </w:r>
      <w:hyperlink r:id="rId8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Equivalent circuit of single crab muscle fibers as determined by impedance measurement with intracellular electrodes. J. Gen. Physiol. 50: 1785-1806 (1967).  [</w:t>
      </w:r>
      <w:hyperlink r:id="rId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 Eisenberg, R.S. and Gage, P.W. Frog skeletal muscle fibers: change in the electrical properties of frog skeletal muscle fibers after disruption of the transverse tubular system. Science 158: 1700-1701 (1967).  [</w:t>
      </w:r>
      <w:hyperlink r:id="rId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 Gage, P.W. and Eisenberg, R.S. Action potentials without contraction in frog skeletal muscle fibers with disrupted transverse tubules. Science 158: 1702-1703 (1967).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P., Gage, P.W. and Eisenberg, R.S. The role of the electrochemical gradient in determining potassium fluxes in frog striated muscle. J. Gen. Physiol. 51: 193s-203s (1968).  [</w:t>
      </w:r>
      <w:hyperlink r:id="rId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 Eisenberg, B. and Eisenberg, R.S. The transverse tubular system in glycerol treated muscle. Science 160: 1243-1244 (1968).  [</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  [</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Eisenberg, R.S. and Gage, P.W. Ionic conductance of the surface and transverse tubular membrane of frog </w:t>
      </w:r>
      <w:proofErr w:type="spellStart"/>
      <w:r w:rsidRPr="000F538F">
        <w:t>sartorius</w:t>
      </w:r>
      <w:proofErr w:type="spellEnd"/>
      <w:r w:rsidRPr="000F538F">
        <w:t xml:space="preserve"> fibers. J. Gen. Physiol. 53: 279-297 (1969).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Eisenberg, R.S., Howell, J. and Vaughan, P. The maintenance of resting potentials in glycerol treated muscle fibers. J. Physiol. 215: 95-102 (1971).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13. Vaughan, P., Howell, J. and Eisenberg, R.S. The capacitance of skeletal muscle fibers in solutions of low ionic strength. J. Gen. Physiol. 59: 347-359 (1972).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14. Eisenberg, R.S., Vaughan, P. and Howell, J. A theoretical analysis of the capacitance of muscle fibers using a distributed model of the tubular system. J. Gen. Physiol. 59: 360-373 (1972).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w:t>
      </w:r>
      <w:proofErr w:type="spellStart"/>
      <w:r w:rsidRPr="000F538F">
        <w:t>nystatin</w:t>
      </w:r>
      <w:proofErr w:type="spellEnd"/>
      <w:r w:rsidRPr="000F538F">
        <w:t xml:space="preserve">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Amsterdam 298: 718-723 (1973).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R., Clausen, C. and Eisenberg, R.S. Measurement of the impedance of frog skeletal muscle fibers. Biophys. J. 14: 295-315 (1974).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R., Clausen, C. and Eisenberg, R.S. Circuit models of the passive electrical properties of frog skeletal muscle fibers. J. Gen. Physiol. 63: 432-459 (1974).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R., Clausen, C. and Eisenberg, R.S. Impedance of frog skeletal muscle fibers in various solutions. J. Gen. Physiol. 63: 460-491 (1974).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615-637 (1974).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20. Mobley, B.A., Leung, J. and Eisenberg, R.S. Longitudinal impedance of single frog muscle fibers. J. Gen. Physiol. 65: 97-113 (1975).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21. Eisenberg, R.S. and Rae, J.L. Current-voltage relationships in the crystalline lens. J. Physiol. 262: 285-300 (1976).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R. Electrical properties of frog skeletal muscle fibers interpreted with a mesh model of the tubular system. Biophys. J. 17: 57-93 (1977).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 and analysis of the linear electrical properties of cells. Ann. N.Y. Acad. Sci. 303: 343-354 (1977).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24. Mathias, R.T., Rae, J.L. and Eisenberg, R.S. Electrical properties of structural components of the crystalline lens. Biophys. J. 25: 181-201 (1979).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pp. 277-292 (1980).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26. Mathias, R.T., Rae, J.L. and Eisenberg, R.S. The lens as a nonuniform spherical syncytium. Biophys. J. 34: 61-85 (1981).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29. Rae, J.L., Mathias, R.T. and Eisenberg, R.S. Physiological role of the membranes and extracellular space within the ocular lens. Exp. Eye Res. 35: 471-490 (1982).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31. Levis, R.A., Mathias, R.T., and Eisenberg, R.S. Electrical properties of sheep Purkinje strands. Electrical and chemical potentials in the clefts. Biophys. J. 44: 225-248 (1983).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w:t>
      </w:r>
      <w:proofErr w:type="spellStart"/>
      <w:r w:rsidRPr="000F538F">
        <w:t>Hui</w:t>
      </w:r>
      <w:proofErr w:type="spellEnd"/>
      <w:r w:rsidRPr="000F538F">
        <w:t>, C.S., Milton, R.L. and Eisenberg, R.S. Charge movement in skeletal muscle fibers paralyzed by the calcium entry blocker D600. Proc. Natl. Acad. Sci. 81: 2582-2585 (1984).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33. Curtis, B.A. and Eisenberg, R.S. Calcium influx in contracting and paralyzed frog twitch muscle fibers. J. Gen. Physiol. 85: 383-408 (1985).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65 686-690 (1987).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1" w:name="TheoreticalAnalysis"/>
      <w:r w:rsidRPr="000F538F">
        <w:rPr>
          <w:b/>
          <w:i/>
        </w:rPr>
        <w:t xml:space="preserve">Papers: </w:t>
      </w:r>
      <w:r w:rsidR="00BE3AE2" w:rsidRPr="000F538F">
        <w:rPr>
          <w:b/>
          <w:i/>
        </w:rPr>
        <w:t xml:space="preserve">Theoretical Analysis </w:t>
      </w:r>
      <w:bookmarkEnd w:id="11"/>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Biophys. Mol. Biol. 20: 1-65 (1970).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and Engel, E. The spatial variation of membrane potential near a small source of current in a spherical cell. J. Gen. Physiol. 55: 736-757 (1970).  [</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L.L. The radial variation of potential in the transverse tubular system of skeletal muscle. J. Gen. Physiol. 58:700-701 (1971).  [</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V. and Eisenberg, R.S. The interpretation of current-voltage relationships from a spherical cell recorded with a single microelectrode. Biophys. J. 12: 384-403 (1972).  [</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A., Eisenberg, R.S. and Cole, J.D. Potential induced by a point source of current in the interior of a spherical cell. UCLA Engineering Report #7259, 62pp. (1972).  [</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A., Eisenberg, R.S. and Cole, J.D. Potential induced by a point source of current inside an infinite cylindrical cell. UCLA Engineering Report #7303, 70pp. (1973).  [</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2: 65-79 (1973).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A. and Eisenberg, R.S. A point source in a cylindrical cell: potential for a step-function of current inside an infinite cylindrical cell in a medium of finite conductivity. UCLA Engineering Report #7421, 73pp. (1974).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A. and Eisenberg, R.S. The time-dependent potential in a spherical cell using matched asymptotic expansions. Journal of Math. Biol. 2: 277-300 (1975).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J. Appl. Math. 30: 222-239, No. 2 (1976).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V., and Mathias, R.T. Electrical properties of spherical syncytia. Biophys. J. 25: 151-180 (1979).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48. Mathias, R.T., Levis, R.A. and Eisenberg, R.S. Electrical models of excitation contraction coupling and charge movement in skeletal muscle. J. Gen. Physiol. 76: 1-31, (1980).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2" w:name="IonicChannels"/>
      <w:r w:rsidRPr="000F538F">
        <w:rPr>
          <w:b/>
          <w:i/>
        </w:rPr>
        <w:t xml:space="preserve">Papers: </w:t>
      </w:r>
      <w:r w:rsidR="00BE3AE2" w:rsidRPr="000F538F">
        <w:rPr>
          <w:b/>
          <w:i/>
        </w:rPr>
        <w:t>Electrical Properties of Ionic Channels</w:t>
      </w:r>
      <w:bookmarkEnd w:id="12"/>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  [</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  [</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53. P.Y. Gates, K.E. Cooper, J. Rae, and Eisenberg, R.S. Predictions of diffusion models for one ion membrane channels. in Progress in Biophysics and Molecular Biology. 53: 153-196 (1989).  [</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  [</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Biology. 11: 45-55 (1990).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57. Chen, D.P., </w:t>
      </w:r>
      <w:proofErr w:type="spellStart"/>
      <w:r w:rsidRPr="000F538F">
        <w:t>Barcilon</w:t>
      </w:r>
      <w:proofErr w:type="spellEnd"/>
      <w:r w:rsidRPr="000F538F">
        <w:t>, V., and R.S. Eisenberg. Constant fields and constant gradients in open ionic channels. Biophysical J. 61:1372-1393 (1992).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1193-1211 (1993).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  [</w:t>
      </w:r>
      <w:hyperlink r:id="rId145" w:history="1">
        <w:r w:rsidRPr="000F538F">
          <w:rPr>
            <w:rStyle w:val="Hyperlink"/>
          </w:rPr>
          <w:t>PDF</w:t>
        </w:r>
      </w:hyperlink>
      <w:r w:rsidRPr="000F538F">
        <w:t>]</w:t>
      </w:r>
    </w:p>
    <w:p w:rsidR="00CD44FB" w:rsidRPr="000F538F" w:rsidRDefault="00BE3AE2" w:rsidP="007B6167">
      <w:pPr>
        <w:pStyle w:val="NormalJustified"/>
        <w:keepLines/>
        <w:rPr>
          <w:color w:val="000000"/>
          <w:lang w:val="en-US"/>
        </w:rPr>
      </w:pPr>
      <w:r w:rsidRPr="000F538F">
        <w:rPr>
          <w:lang w:val="en-US"/>
        </w:rPr>
        <w:t>64. Eisenberg, R.S., K</w:t>
      </w:r>
      <w:r w:rsidR="00673685" w:rsidRPr="000F538F">
        <w:rPr>
          <w:lang w:val="en-US"/>
        </w:rPr>
        <w:t>ł</w:t>
      </w:r>
      <w:r w:rsidRPr="000F538F">
        <w:rPr>
          <w:lang w:val="en-US"/>
        </w:rPr>
        <w:t>osek, M.M., and Schuss, Z. Diffusion as a chemical reaction: stochastic trajectories between fixed concentrations. J. Chem. Phys., 102(4): 1767-1780 (1995).  [</w:t>
      </w:r>
      <w:hyperlink r:id="rId146" w:history="1">
        <w:r w:rsidRPr="000F538F">
          <w:rPr>
            <w:rStyle w:val="Hyperlink"/>
            <w:lang w:val="en-US"/>
          </w:rPr>
          <w:t>PDF</w:t>
        </w:r>
      </w:hyperlink>
      <w:r w:rsidRPr="000F538F">
        <w:rPr>
          <w:lang w:val="en-US"/>
        </w:rPr>
        <w:t>]</w:t>
      </w:r>
      <w:r w:rsidR="00CD44FB" w:rsidRPr="000F538F">
        <w:rPr>
          <w:lang w:val="en-US"/>
        </w:rPr>
        <w:t xml:space="preserve"> </w:t>
      </w:r>
      <w:r w:rsidR="00DC7042" w:rsidRPr="000F538F">
        <w:rPr>
          <w:lang w:val="en-US"/>
        </w:rPr>
        <w:t>and</w:t>
      </w:r>
      <w:r w:rsidR="00CD1A53" w:rsidRPr="000F538F">
        <w:rPr>
          <w:lang w:val="en-US"/>
        </w:rPr>
        <w:t xml:space="preserve"> </w:t>
      </w:r>
      <w:r w:rsidR="00DC7042" w:rsidRPr="000F538F">
        <w:rPr>
          <w:lang w:val="en-US"/>
        </w:rPr>
        <w:t xml:space="preserve">Revised Version </w:t>
      </w:r>
      <w:r w:rsidR="00CD1A53" w:rsidRPr="000F538F">
        <w:rPr>
          <w:lang w:val="en-US"/>
        </w:rPr>
        <w:t>[</w:t>
      </w:r>
      <w:hyperlink r:id="rId147" w:history="1">
        <w:r w:rsidR="00CD1A53" w:rsidRPr="000F538F">
          <w:rPr>
            <w:rStyle w:val="Hyperlink"/>
            <w:lang w:val="en-US"/>
          </w:rPr>
          <w:t>PDF</w:t>
        </w:r>
      </w:hyperlink>
      <w:r w:rsidR="00CD1A53" w:rsidRPr="000F538F">
        <w:rPr>
          <w:lang w:val="en-US"/>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Biophysical Journal, 68: 906-924, (1995).  [</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  [</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  [</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Chen, D., Lear, J., and Eisenberg, Bob. (1997) Permeation through an Open channel. Poisson-Nernst-Planck Theory of a Synthetic Ionic Channel. (Biophysical Journal, 72 97-116).  [</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 631-648.  [</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Rate Constants in Channology. Biophys. J. 73(3) 1337-1354.  [</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 Biophys. J. 74 2327-2334.  [</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72. Nonner, W. and Eisenberg, B. (1998) Ion Permeation and Glutamate Residues Linked by Poisson-Nernst-Planck Theory in L-type Calcium Channels. Biophys. J. 75:1287-1305.  [</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  [</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D. D., and Eisenberg, B. (2000) Predicting function from structure using the Poisson-Nernst-Planck equations: sodium current in the gramicidin A channel. Langmuir 16:5509-5514.  [</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75. Gardner, C., Jerome, J. and R.S. Eisenberg (2000) Electrodiffusion Model of Rectangular Current Pulses in Ionic Channels of Cellular Membranes. SIAM J Applied Math 61 792-802.  [</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3" w:name="Reviews"/>
      <w:bookmarkEnd w:id="13"/>
      <w:r w:rsidRPr="000F538F">
        <w:t xml:space="preserve">Nonner, W., L. </w:t>
      </w:r>
      <w:proofErr w:type="spellStart"/>
      <w:r w:rsidRPr="000F538F">
        <w:t>Catacuzzeno</w:t>
      </w:r>
      <w:proofErr w:type="spellEnd"/>
      <w:r w:rsidRPr="000F538F">
        <w:t>, and Eisenberg, B. (2000). Binding and Selectivity in L-type Ca Channels: a Mean Spherical Approximation. Biophysical Journal 79: 1976-1992.  [</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77. Hollerbach, U., Chen, D.P., and Eisenberg, B. (2001) Two and Three Dimensional Poisson-Nernst-Planck Simulations of Current Through Gramicidin-A. J. Scientific Computing 16 (4) 373-409.  [</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  [</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 Phys Rev E 64: 036116 1-14.  [</w:t>
      </w:r>
      <w:hyperlink r:id="rId1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hyperlink r:id="rId16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82. Gillespie, Dirk, Nonner, W., Henderson, Douglas and Eisenberg, Robert S. (2002) A physical mechanism for large-ion selectivity of ion channels. Physical Chemistry Chemical Physics. 4, 4763-4769.  [</w:t>
      </w:r>
      <w:hyperlink r:id="rId1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  [</w:t>
      </w:r>
      <w:hyperlink r:id="rId1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84. Gillespie, Dirk, Nonner, W., and Eisenberg, Robert S. (2002) Coupling Poisson-Nernst-Planck and Density Functional Theory to Calculate Ion Flux. Journal of Physics (Condensed Matter) 14: 12129–12145.  [</w:t>
      </w:r>
      <w:hyperlink r:id="rId1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85. Gardner, Carl L., Jerome, Joseph W., and Eisenberg. R.S. (2002) Electrodiffusion Model Simulation of Rectangular Current Pulses in a Voltage Biased Biological Channel. Journal of Theoretical Biology 219 291-299.  [</w:t>
      </w:r>
      <w:hyperlink r:id="rId1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1 347-351.  [</w:t>
      </w:r>
      <w:hyperlink r:id="rId1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1 335-340  [</w:t>
      </w:r>
      <w:hyperlink r:id="rId1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 5154-5160.  [</w:t>
      </w:r>
      <w:hyperlink r:id="rId1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 3262-3631.  [</w:t>
      </w:r>
      <w:hyperlink r:id="rId1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90. Gillespie, D., Nonner, W. and RS Eisenberg. (2003) Crowded Charge in Biological Ion Channels Nanotech 3: 435-438.  [</w:t>
      </w:r>
      <w:hyperlink r:id="rId1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91. Nadler, B., Schuss, Z., Singer, A., Eisenberg, B. (2003) Diffusion through protein channels: from molecular description to continuum equations. Nanotech 3: 439-442.  [</w:t>
      </w:r>
      <w:hyperlink r:id="rId1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M. and R. Eisenberg. (2003) Self-consistent particle based simulations of three dimensional ionic solutions. Nanotech 3: 443-446.  [</w:t>
      </w:r>
      <w:hyperlink r:id="rId1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M. and R. Eisenberg. (2003) Computational issues in modeling ion transport in biological channels: Self-consistent particle-based simulations. Journal of Computational Electronics 2: 239-243.  [</w:t>
      </w:r>
      <w:hyperlink r:id="rId1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U., Eisenberg, R.S., and Henderson, D. (2003) Equilibrium structure of electrolyte calculated using equilibrium Monte Carlo, Molecular Dynamics, and Transport Monte Carlo simulation. Nanotech 3: 447-451.  [</w:t>
      </w:r>
      <w:hyperlink r:id="rId1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95. Chen, D.; Xu, L.; Eisenberg, B; and Meissner, G. (2003) Calcium Ion Permeation through the Calcium Release Channel (Ryanodine Receptor) of Cardiac Muscle. J Phys Chem 107 9139-9145.  [</w:t>
      </w:r>
      <w:hyperlink r:id="rId1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  [</w:t>
      </w:r>
      <w:hyperlink r:id="rId1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  [</w:t>
      </w:r>
      <w:hyperlink r:id="rId18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N.  (2003)  Simulating Ion Permeation Through the OmpF Porin Ion channel Using Three-Dimensional Drift-Diffusion Theory.  Journal of Computational Electronics 2: 29-47.  [</w:t>
      </w:r>
      <w:hyperlink r:id="rId1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w:t>
      </w:r>
      <w:proofErr w:type="spellStart"/>
      <w:r w:rsidRPr="000F538F">
        <w:t>Tibor</w:t>
      </w:r>
      <w:proofErr w:type="spellEnd"/>
      <w:r w:rsidRPr="000F538F">
        <w:t xml:space="preserve">, Henderson, Douglas, </w:t>
      </w:r>
      <w:proofErr w:type="spellStart"/>
      <w:r w:rsidRPr="000F538F">
        <w:t>Busath</w:t>
      </w:r>
      <w:proofErr w:type="spellEnd"/>
      <w:r w:rsidRPr="000F538F">
        <w:t>, David, Nonner, Wolfgang, Gillespie, Dirk, and Bob Eisenberg. (2004) Monte Carlo simulation study of a system with a dielectric boundary: application to calcium channel selectivity. Molecular Simulation 30: 89-96.  [</w:t>
      </w:r>
      <w:hyperlink r:id="rId1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 Journal of Computational Electronics 3: 25–31.  [</w:t>
      </w:r>
      <w:hyperlink r:id="rId1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 Phys Rev E 69, 046702. [</w:t>
      </w:r>
      <w:hyperlink r:id="rId18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hyperlink r:id="rId18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hyperlink r:id="rId1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Singer, Amit, and RS Eisenberg. (2004) Ionic diffusion through confined geometries: from Langevin equations to partial differential equations. J. Physics: Condensed Matter 16: S2153-S2165.  [</w:t>
      </w:r>
      <w:hyperlink r:id="rId18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hyperlink r:id="rId18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  3137–3147.  [</w:t>
      </w:r>
      <w:hyperlink r:id="rId1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M., and R. Eisenberg. (2004) A Poisson P3M Force Field Scheme for Particle-Based Simulations of Ionic Liquids. J. Computational Electronics, 3: 117–133.  [</w:t>
      </w:r>
      <w:hyperlink r:id="rId19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hyperlink r:id="rId191"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 [</w:t>
      </w:r>
      <w:hyperlink r:id="rId1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  [</w:t>
      </w:r>
      <w:hyperlink r:id="rId1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 Phys Rev E 70, 061106.  [</w:t>
      </w:r>
      <w:hyperlink r:id="rId1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hyperlink r:id="rId1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 European Biophysics Journal, 34: 314-322.  [</w:t>
      </w:r>
      <w:hyperlink r:id="rId196"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hyperlink r:id="rId197"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 Journal of Computational Electronics 4: 179–183.</w:t>
      </w:r>
      <w:r w:rsidR="00484519" w:rsidRPr="000F538F">
        <w:t xml:space="preserve">  [</w:t>
      </w:r>
      <w:hyperlink r:id="rId198"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and R. S. Eisenberg. (2005) Attenuation of the electric potential and field in disordered systems J. Stat. Phys. 119 (5/6) 1397-1418.  [</w:t>
      </w:r>
      <w:hyperlink r:id="rId199"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00"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hyperlink r:id="rId2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David and R. S. Eisenberg. (2006) Narrow Escape. Part I, J. Stat. Phys. 122, 437-463.  [</w:t>
      </w:r>
      <w:hyperlink r:id="rId202"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03"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  [</w:t>
      </w:r>
      <w:hyperlink r:id="rId20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 [</w:t>
      </w:r>
      <w:hyperlink r:id="rId205"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  [</w:t>
      </w:r>
      <w:hyperlink r:id="rId20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034901 1-11.  [</w:t>
      </w:r>
      <w:hyperlink r:id="rId207"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123</w:t>
      </w:r>
      <w:r w:rsidR="00D347BD" w:rsidRPr="000F538F">
        <w:t xml:space="preserve">. Miedema, Henk, </w:t>
      </w:r>
      <w:proofErr w:type="spellStart"/>
      <w:r w:rsidR="00D347BD" w:rsidRPr="000F538F">
        <w:t>Vrouenraets</w:t>
      </w:r>
      <w:proofErr w:type="spellEnd"/>
      <w:r w:rsidR="00D347BD" w:rsidRPr="000F538F">
        <w:t xml:space="preserve">, Maarten, </w:t>
      </w:r>
      <w:proofErr w:type="spellStart"/>
      <w:r w:rsidR="00D347BD" w:rsidRPr="000F538F">
        <w:t>Wierenga</w:t>
      </w:r>
      <w:proofErr w:type="spellEnd"/>
      <w:r w:rsidR="00D347BD" w:rsidRPr="000F538F">
        <w:t>,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  [</w:t>
      </w:r>
      <w:hyperlink r:id="rId208"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hyperlink r:id="rId209"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hyperlink r:id="rId210"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hyperlink r:id="rId211"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  [</w:t>
      </w:r>
      <w:hyperlink r:id="rId21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Pr="000F538F">
        <w:rPr>
          <w:bCs/>
        </w:rPr>
        <w:t xml:space="preserve"> </w:t>
      </w:r>
      <w:r w:rsidR="00A27B46" w:rsidRPr="000F538F">
        <w:rPr>
          <w:bCs/>
        </w:rPr>
        <w:t xml:space="preserve"> </w:t>
      </w:r>
      <w:r w:rsidRPr="000F538F">
        <w:t>[</w:t>
      </w:r>
      <w:hyperlink r:id="rId21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xml:space="preserve">, S.M., Tang, J.M., Eisenberg R.S. (2007) Integrated Electrodes on a Silicon Based Ion Channel Measurement  Biosensors and Bioelectronics </w:t>
      </w:r>
      <w:hyperlink r:id="rId214"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15" w:tgtFrame="doilink" w:history="1">
        <w:r w:rsidRPr="000F538F">
          <w:rPr>
            <w:rStyle w:val="Hyperlink"/>
          </w:rPr>
          <w:t>doi:10.1016/j.bios.2007.03.030</w:t>
        </w:r>
      </w:hyperlink>
      <w:r w:rsidRPr="000F538F">
        <w:t>   [</w:t>
      </w:r>
      <w:hyperlink r:id="rId216"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w:t>
      </w:r>
      <w:proofErr w:type="spellStart"/>
      <w:r w:rsidR="009B2410" w:rsidRPr="000F538F">
        <w:t>Vrouenraets</w:t>
      </w:r>
      <w:proofErr w:type="spellEnd"/>
      <w:r w:rsidR="009B2410" w:rsidRPr="000F538F">
        <w:t xml:space="preserve">, Maarten </w:t>
      </w:r>
      <w:proofErr w:type="spellStart"/>
      <w:r w:rsidRPr="000F538F">
        <w:t>Wierenga</w:t>
      </w:r>
      <w:proofErr w:type="spellEnd"/>
      <w:r w:rsidRPr="000F538F">
        <w:t xml:space="preserve">, Jenny  Meijberg, Wim, </w:t>
      </w:r>
      <w:proofErr w:type="spellStart"/>
      <w:r w:rsidRPr="000F538F">
        <w:t>Robillard</w:t>
      </w:r>
      <w:proofErr w:type="spellEnd"/>
      <w:r w:rsidRPr="000F538F">
        <w:t xml:space="preserve">,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  [</w:t>
      </w:r>
      <w:hyperlink r:id="rId217"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4" w:name="OLE_LINK13"/>
      <w:r w:rsidRPr="000F538F">
        <w:lastRenderedPageBreak/>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hyperlink r:id="rId21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,AIP vol. 922, Melville, New York, 2007, pp 647–650.</w:t>
      </w:r>
      <w:r w:rsidR="00572AB7" w:rsidRPr="000F538F">
        <w:t xml:space="preserve">  [</w:t>
      </w:r>
      <w:hyperlink r:id="rId21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hyperlink r:id="rId220" w:history="1">
        <w:r w:rsidR="00572AB7" w:rsidRPr="000F538F">
          <w:rPr>
            <w:rStyle w:val="Hyperlink"/>
          </w:rPr>
          <w:t>PDF</w:t>
        </w:r>
      </w:hyperlink>
      <w:r w:rsidR="00572AB7" w:rsidRPr="000F538F">
        <w:t>]</w:t>
      </w:r>
    </w:p>
    <w:bookmarkEnd w:id="14"/>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 doi:10.1529/biophysj.107.122796</w:t>
      </w:r>
      <w:r w:rsidR="00972939" w:rsidRPr="000F538F">
        <w:t>.</w:t>
      </w:r>
      <w:r w:rsidRPr="000F538F">
        <w:t xml:space="preserve"> </w:t>
      </w:r>
      <w:r w:rsidR="00A27B46" w:rsidRPr="000F538F">
        <w:t xml:space="preserve"> </w:t>
      </w:r>
      <w:r w:rsidRPr="000F538F">
        <w:t>[</w:t>
      </w:r>
      <w:hyperlink r:id="rId221"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r w:rsidR="00BC09D7" w:rsidRPr="000F538F">
        <w:t>[</w:t>
      </w:r>
      <w:hyperlink r:id="rId222"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Constantin,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w:t>
      </w:r>
      <w:proofErr w:type="spellStart"/>
      <w:r w:rsidR="00E530BE" w:rsidRPr="000F538F">
        <w:t>Siwy</w:t>
      </w:r>
      <w:proofErr w:type="spellEnd"/>
      <w:r w:rsidR="00E530BE" w:rsidRPr="000F538F">
        <w:t xml:space="preserve">,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xml:space="preserve">, 51 - 57 (01 Jan 2008), </w:t>
      </w:r>
      <w:proofErr w:type="spellStart"/>
      <w:r w:rsidR="00B5300E" w:rsidRPr="000F538F">
        <w:t>doi</w:t>
      </w:r>
      <w:proofErr w:type="spellEnd"/>
      <w:r w:rsidR="00B5300E" w:rsidRPr="000F538F">
        <w:t>: 10.1038/nnano.2007.420</w:t>
      </w:r>
      <w:r w:rsidR="00972939" w:rsidRPr="000F538F">
        <w:t>.</w:t>
      </w:r>
      <w:r w:rsidR="00A27B46" w:rsidRPr="000F538F">
        <w:t xml:space="preserve"> </w:t>
      </w:r>
      <w:r w:rsidR="00B5300E" w:rsidRPr="000F538F">
        <w:t xml:space="preserve"> </w:t>
      </w:r>
      <w:r w:rsidR="000F2075" w:rsidRPr="000F538F">
        <w:t>[</w:t>
      </w:r>
      <w:hyperlink r:id="rId223"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224" w:history="1">
        <w:r w:rsidRPr="000F538F">
          <w:rPr>
            <w:rStyle w:val="Hyperlink"/>
          </w:rPr>
          <w:t>arXiv:0802.0308v1</w:t>
        </w:r>
      </w:hyperlink>
      <w:r w:rsidR="00972939" w:rsidRPr="000F538F">
        <w:t>.</w:t>
      </w:r>
      <w:r w:rsidRPr="000F538F">
        <w:t xml:space="preserve">  [</w:t>
      </w:r>
      <w:hyperlink r:id="rId225" w:history="1">
        <w:r w:rsidRPr="000F538F">
          <w:rPr>
            <w:rStyle w:val="Hyperlink"/>
          </w:rPr>
          <w:t>PDF</w:t>
        </w:r>
      </w:hyperlink>
      <w:r w:rsidRPr="000F538F">
        <w:t>]</w:t>
      </w:r>
    </w:p>
    <w:p w:rsidR="00B645B8" w:rsidRPr="000F538F" w:rsidRDefault="003E5E1F" w:rsidP="007B6167">
      <w:pPr>
        <w:pStyle w:val="NormalJustified"/>
        <w:keepLines/>
        <w:rPr>
          <w:lang w:val="en-US"/>
        </w:rPr>
      </w:pPr>
      <w:r w:rsidRPr="000F538F">
        <w:rPr>
          <w:lang w:val="en-US"/>
        </w:rPr>
        <w:t>13</w:t>
      </w:r>
      <w:r w:rsidR="004342ED" w:rsidRPr="000F538F">
        <w:rPr>
          <w:lang w:val="en-US"/>
        </w:rPr>
        <w:t>8</w:t>
      </w:r>
      <w:r w:rsidRPr="000F538F">
        <w:rPr>
          <w:lang w:val="en-US"/>
        </w:rPr>
        <w:t xml:space="preserve">. Singer, A. Gillespie, D., </w:t>
      </w:r>
      <w:proofErr w:type="spellStart"/>
      <w:r w:rsidRPr="000F538F">
        <w:rPr>
          <w:lang w:val="en-US"/>
        </w:rPr>
        <w:t>Norbury</w:t>
      </w:r>
      <w:proofErr w:type="spellEnd"/>
      <w:r w:rsidRPr="000F538F">
        <w:rPr>
          <w:lang w:val="en-US"/>
        </w:rPr>
        <w:t xml:space="preserve"> J., and Eisenberg, R.S. (200</w:t>
      </w:r>
      <w:r w:rsidR="00B5300E" w:rsidRPr="000F538F">
        <w:rPr>
          <w:lang w:val="en-US"/>
        </w:rPr>
        <w:t>8</w:t>
      </w:r>
      <w:r w:rsidRPr="000F538F">
        <w:rPr>
          <w:lang w:val="en-US"/>
        </w:rPr>
        <w:t xml:space="preserve">) Singular perturbation analysis of the steady state Poisson-Nernst-Planck system: applications to ion channels. </w:t>
      </w:r>
      <w:r w:rsidR="007859BA" w:rsidRPr="000F538F">
        <w:rPr>
          <w:lang w:val="en-US"/>
        </w:rPr>
        <w:t>European Journal of Applied Mathematics  vol. 19, pp. 541–560.</w:t>
      </w:r>
      <w:r w:rsidR="00B645B8" w:rsidRPr="000F538F">
        <w:rPr>
          <w:lang w:val="en-US"/>
        </w:rPr>
        <w:t xml:space="preserve">  [</w:t>
      </w:r>
      <w:hyperlink r:id="rId226" w:history="1">
        <w:r w:rsidR="00B645B8" w:rsidRPr="000F538F">
          <w:rPr>
            <w:rStyle w:val="Hyperlink"/>
            <w:lang w:val="en-US"/>
          </w:rPr>
          <w:t>PDF</w:t>
        </w:r>
      </w:hyperlink>
      <w:r w:rsidR="00B645B8" w:rsidRPr="000F538F">
        <w:rPr>
          <w:lang w:val="en-US"/>
        </w:rPr>
        <w:t>]</w:t>
      </w:r>
    </w:p>
    <w:p w:rsidR="00A44696" w:rsidRPr="000F538F" w:rsidRDefault="00310A33" w:rsidP="007B6167">
      <w:pPr>
        <w:pStyle w:val="NormalJustified"/>
        <w:keepLines/>
        <w:rPr>
          <w:i/>
          <w:lang w:val="en-US"/>
        </w:rPr>
      </w:pPr>
      <w:r w:rsidRPr="000F538F">
        <w:rPr>
          <w:lang w:val="en-US"/>
        </w:rPr>
        <w:t>13</w:t>
      </w:r>
      <w:r w:rsidR="004342ED" w:rsidRPr="000F538F">
        <w:rPr>
          <w:lang w:val="en-US"/>
        </w:rPr>
        <w:t>9</w:t>
      </w:r>
      <w:r w:rsidRPr="000F538F">
        <w:rPr>
          <w:lang w:val="en-US"/>
        </w:rPr>
        <w:t xml:space="preserve">. </w:t>
      </w:r>
      <w:proofErr w:type="spellStart"/>
      <w:r w:rsidR="00A44696" w:rsidRPr="000F538F">
        <w:rPr>
          <w:lang w:val="en-US"/>
        </w:rPr>
        <w:t>Abaid</w:t>
      </w:r>
      <w:proofErr w:type="spellEnd"/>
      <w:r w:rsidR="00A44696" w:rsidRPr="000F538F">
        <w:rPr>
          <w:lang w:val="en-US"/>
        </w:rPr>
        <w:t>, Nicole, Eisenberg, R.S., Liu, W</w:t>
      </w:r>
      <w:r w:rsidR="00CC20FF" w:rsidRPr="000F538F">
        <w:rPr>
          <w:lang w:val="en-US"/>
        </w:rPr>
        <w:t>eishi</w:t>
      </w:r>
      <w:r w:rsidR="00A44696" w:rsidRPr="000F538F">
        <w:rPr>
          <w:lang w:val="en-US"/>
        </w:rPr>
        <w:t>. (2008) Asymptotic expansions of I-V relations via a Poisson-Nernst-Planck system. SIAM Journal of Applied Dynamical Systems. 7 1507</w:t>
      </w:r>
      <w:r w:rsidR="00050490" w:rsidRPr="000F538F">
        <w:rPr>
          <w:lang w:val="en-US"/>
        </w:rPr>
        <w:t>-1526</w:t>
      </w:r>
      <w:r w:rsidR="00F07C8F" w:rsidRPr="000F538F">
        <w:rPr>
          <w:lang w:val="en-US"/>
        </w:rPr>
        <w:t>.</w:t>
      </w:r>
      <w:r w:rsidR="00A44696" w:rsidRPr="000F538F">
        <w:rPr>
          <w:lang w:val="en-US"/>
        </w:rPr>
        <w:t xml:space="preserve"> </w:t>
      </w:r>
      <w:r w:rsidR="00CC20FF" w:rsidRPr="000F538F">
        <w:rPr>
          <w:lang w:val="en-US"/>
        </w:rPr>
        <w:t xml:space="preserve"> </w:t>
      </w:r>
      <w:r w:rsidR="00F07C8F" w:rsidRPr="000F538F">
        <w:rPr>
          <w:lang w:val="en-US"/>
        </w:rPr>
        <w:t>[</w:t>
      </w:r>
      <w:hyperlink r:id="rId227" w:history="1">
        <w:r w:rsidR="00F07C8F" w:rsidRPr="000F538F">
          <w:rPr>
            <w:rStyle w:val="Hyperlink"/>
            <w:lang w:val="en-US"/>
          </w:rPr>
          <w:t>PDF</w:t>
        </w:r>
      </w:hyperlink>
      <w:r w:rsidR="00F07C8F" w:rsidRPr="000F538F">
        <w:rPr>
          <w:lang w:val="en-US"/>
        </w:rPr>
        <w:t>]</w:t>
      </w:r>
    </w:p>
    <w:p w:rsidR="00310A33" w:rsidRPr="000F538F" w:rsidRDefault="004342ED" w:rsidP="007B6167">
      <w:pPr>
        <w:pStyle w:val="NormalJustified"/>
        <w:keepLines/>
        <w:rPr>
          <w:iCs/>
          <w:lang w:val="en-US"/>
        </w:rPr>
      </w:pPr>
      <w:r w:rsidRPr="000F538F">
        <w:rPr>
          <w:lang w:val="en-US"/>
        </w:rPr>
        <w:t>140</w:t>
      </w:r>
      <w:r w:rsidR="00A44696" w:rsidRPr="000F538F">
        <w:rPr>
          <w:lang w:val="en-US"/>
        </w:rPr>
        <w:t xml:space="preserve">. </w:t>
      </w:r>
      <w:r w:rsidR="00310A33" w:rsidRPr="000F538F">
        <w:rPr>
          <w:lang w:val="en-US"/>
        </w:rPr>
        <w:t xml:space="preserve">Boda, </w:t>
      </w:r>
      <w:r w:rsidR="00310A33" w:rsidRPr="000F538F">
        <w:rPr>
          <w:szCs w:val="22"/>
          <w:lang w:val="en-US"/>
        </w:rPr>
        <w:t>Dezső</w:t>
      </w:r>
      <w:r w:rsidR="00310A33" w:rsidRPr="000F538F">
        <w:rPr>
          <w:lang w:val="en-US"/>
        </w:rPr>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color w:val="000000"/>
          <w:sz w:val="12"/>
          <w:szCs w:val="12"/>
          <w:lang w:val="en-US"/>
        </w:rPr>
        <w:t xml:space="preserve"> </w:t>
      </w:r>
      <w:r w:rsidR="00310A33" w:rsidRPr="000F538F">
        <w:rPr>
          <w:lang w:val="en-US"/>
        </w:rPr>
        <w:t xml:space="preserve">Theory. </w:t>
      </w:r>
      <w:r w:rsidR="00310A33" w:rsidRPr="000F538F">
        <w:rPr>
          <w:iCs/>
          <w:lang w:val="en-US"/>
        </w:rPr>
        <w:t>Biophysical Journal 96 1293–1306</w:t>
      </w:r>
      <w:r w:rsidR="00A27B46" w:rsidRPr="000F538F">
        <w:rPr>
          <w:iCs/>
          <w:lang w:val="en-US"/>
        </w:rPr>
        <w:t>.</w:t>
      </w:r>
      <w:r w:rsidR="00310A33" w:rsidRPr="000F538F">
        <w:rPr>
          <w:iCs/>
          <w:lang w:val="en-US"/>
        </w:rPr>
        <w:t xml:space="preserve"> </w:t>
      </w:r>
      <w:r w:rsidR="00A27B46" w:rsidRPr="000F538F">
        <w:rPr>
          <w:iCs/>
          <w:lang w:val="en-US"/>
        </w:rPr>
        <w:t xml:space="preserve"> </w:t>
      </w:r>
      <w:r w:rsidR="00A27B46" w:rsidRPr="000F538F">
        <w:rPr>
          <w:lang w:val="en-US"/>
        </w:rPr>
        <w:t>[</w:t>
      </w:r>
      <w:hyperlink r:id="rId228" w:history="1">
        <w:r w:rsidR="00A27B46" w:rsidRPr="000F538F">
          <w:rPr>
            <w:rStyle w:val="Hyperlink"/>
            <w:lang w:val="en-US"/>
          </w:rPr>
          <w:t>PDF</w:t>
        </w:r>
      </w:hyperlink>
      <w:r w:rsidR="00A27B46" w:rsidRPr="000F538F">
        <w:rPr>
          <w:lang w:val="en-US"/>
        </w:rPr>
        <w:t>]</w:t>
      </w:r>
    </w:p>
    <w:p w:rsidR="009B27AE" w:rsidRPr="000F538F" w:rsidRDefault="004342ED" w:rsidP="007B6167">
      <w:pPr>
        <w:pStyle w:val="NormalJustified"/>
        <w:keepLines/>
        <w:rPr>
          <w:lang w:val="en-US"/>
        </w:rPr>
      </w:pPr>
      <w:r w:rsidRPr="000F538F">
        <w:rPr>
          <w:lang w:val="en-US"/>
        </w:rPr>
        <w:t>141</w:t>
      </w:r>
      <w:r w:rsidR="00A44696" w:rsidRPr="000F538F">
        <w:rPr>
          <w:lang w:val="en-US"/>
        </w:rPr>
        <w:t xml:space="preserve">. </w:t>
      </w:r>
      <w:r w:rsidR="001932AD" w:rsidRPr="000F538F">
        <w:rPr>
          <w:lang w:val="en-US"/>
        </w:rPr>
        <w:t xml:space="preserve">Boda, </w:t>
      </w:r>
      <w:r w:rsidR="001932AD" w:rsidRPr="000F538F">
        <w:rPr>
          <w:szCs w:val="22"/>
          <w:lang w:val="en-US"/>
        </w:rPr>
        <w:t>Dezső</w:t>
      </w:r>
      <w:r w:rsidR="001932AD" w:rsidRPr="000F538F">
        <w:rPr>
          <w:lang w:val="en-US"/>
        </w:rPr>
        <w:t xml:space="preserve">, Valisko, Monika, Henderson, Douglas, Eisenberg, Bob, Gillespie, Dirk, and Wolfgang Nonner. (2009) Ionic selectivity in L-type calcium channels by electrostatics and hard-core repulsion. </w:t>
      </w:r>
      <w:r w:rsidR="009B27AE" w:rsidRPr="000F538F">
        <w:rPr>
          <w:lang w:val="en-US"/>
        </w:rPr>
        <w:t xml:space="preserve">Cover of </w:t>
      </w:r>
      <w:r w:rsidR="001932AD" w:rsidRPr="000F538F">
        <w:rPr>
          <w:lang w:val="en-US"/>
        </w:rPr>
        <w:t>Journal of General Physiology</w:t>
      </w:r>
      <w:r w:rsidR="00AF005A" w:rsidRPr="000F538F">
        <w:rPr>
          <w:lang w:val="en-US"/>
        </w:rPr>
        <w:t xml:space="preserve">  </w:t>
      </w:r>
      <w:r w:rsidR="00BC7D78" w:rsidRPr="000F538F">
        <w:rPr>
          <w:lang w:val="en-US"/>
        </w:rPr>
        <w:t>[</w:t>
      </w:r>
      <w:hyperlink r:id="rId229" w:history="1">
        <w:r w:rsidR="00BC7D78" w:rsidRPr="000F538F">
          <w:rPr>
            <w:rStyle w:val="Hyperlink"/>
            <w:lang w:val="en-US"/>
          </w:rPr>
          <w:t>COVER</w:t>
        </w:r>
      </w:hyperlink>
      <w:r w:rsidR="00BC7D78" w:rsidRPr="000F538F">
        <w:rPr>
          <w:lang w:val="en-US"/>
        </w:rPr>
        <w:t>]</w:t>
      </w:r>
      <w:r w:rsidR="001932AD" w:rsidRPr="000F538F">
        <w:rPr>
          <w:lang w:val="en-US"/>
        </w:rPr>
        <w:t xml:space="preserve"> </w:t>
      </w:r>
      <w:r w:rsidR="009B27AE" w:rsidRPr="000F538F">
        <w:rPr>
          <w:lang w:val="en-US"/>
        </w:rPr>
        <w:t xml:space="preserve">and </w:t>
      </w:r>
      <w:r w:rsidR="001932AD" w:rsidRPr="000F538F">
        <w:rPr>
          <w:lang w:val="en-US"/>
        </w:rPr>
        <w:t>133 p. 497-509</w:t>
      </w:r>
      <w:r w:rsidR="00147822" w:rsidRPr="000F538F">
        <w:rPr>
          <w:lang w:val="en-US"/>
        </w:rPr>
        <w:t xml:space="preserve">. </w:t>
      </w:r>
      <w:r w:rsidR="00AF005A" w:rsidRPr="000F538F">
        <w:rPr>
          <w:lang w:val="en-US"/>
        </w:rPr>
        <w:t>[</w:t>
      </w:r>
      <w:hyperlink r:id="rId230" w:history="1">
        <w:r w:rsidR="00AF005A" w:rsidRPr="000F538F">
          <w:rPr>
            <w:rStyle w:val="Hyperlink"/>
            <w:lang w:val="en-US"/>
          </w:rPr>
          <w:t>PDF</w:t>
        </w:r>
      </w:hyperlink>
      <w:r w:rsidR="00AF005A" w:rsidRPr="000F538F">
        <w:rPr>
          <w:lang w:val="en-US"/>
        </w:rPr>
        <w:t>]</w:t>
      </w:r>
    </w:p>
    <w:p w:rsidR="009D34AC" w:rsidRPr="000F538F" w:rsidRDefault="004342ED" w:rsidP="007B6167">
      <w:pPr>
        <w:pStyle w:val="NormalJustified"/>
        <w:keepLines/>
        <w:rPr>
          <w:lang w:val="en-US"/>
        </w:rPr>
      </w:pPr>
      <w:r w:rsidRPr="000F538F">
        <w:rPr>
          <w:lang w:val="en-US"/>
        </w:rPr>
        <w:lastRenderedPageBreak/>
        <w:t>142</w:t>
      </w:r>
      <w:r w:rsidR="00A44696" w:rsidRPr="000F538F">
        <w:rPr>
          <w:lang w:val="en-US"/>
        </w:rPr>
        <w:t xml:space="preserve">. </w:t>
      </w:r>
      <w:r w:rsidR="0027547C" w:rsidRPr="000F538F">
        <w:rPr>
          <w:lang w:val="en-US"/>
        </w:rPr>
        <w:t>He,</w:t>
      </w:r>
      <w:r w:rsidR="00AC10D5" w:rsidRPr="000F538F">
        <w:rPr>
          <w:lang w:val="en-US"/>
        </w:rPr>
        <w:t xml:space="preserve"> </w:t>
      </w:r>
      <w:r w:rsidR="0027547C" w:rsidRPr="000F538F">
        <w:rPr>
          <w:rFonts w:ascii="TimesNewRomanPSMT" w:hAnsi="TimesNewRomanPSMT" w:cs="TimesNewRomanPSMT"/>
          <w:lang w:val="en-US" w:eastAsia="en-US" w:bidi="ar-SA"/>
        </w:rPr>
        <w:t xml:space="preserve">Yan, Gillespie, Dirk, Boda, Dezső, </w:t>
      </w:r>
      <w:proofErr w:type="spellStart"/>
      <w:r w:rsidR="0027547C" w:rsidRPr="000F538F">
        <w:rPr>
          <w:rFonts w:ascii="TimesNewRomanPSMT" w:hAnsi="TimesNewRomanPSMT" w:cs="TimesNewRomanPSMT"/>
          <w:lang w:val="en-US" w:eastAsia="en-US" w:bidi="ar-SA"/>
        </w:rPr>
        <w:t>Vlassiouk</w:t>
      </w:r>
      <w:proofErr w:type="spellEnd"/>
      <w:r w:rsidR="0027547C" w:rsidRPr="000F538F">
        <w:rPr>
          <w:rFonts w:ascii="TimesNewRomanPSMT" w:hAnsi="TimesNewRomanPSMT" w:cs="TimesNewRomanPSMT"/>
          <w:lang w:val="en-US" w:eastAsia="en-US" w:bidi="ar-SA"/>
        </w:rPr>
        <w:t xml:space="preserve"> Ivan, Eisenberg, Robert S., and </w:t>
      </w:r>
      <w:proofErr w:type="spellStart"/>
      <w:r w:rsidR="0027547C" w:rsidRPr="000F538F">
        <w:rPr>
          <w:rFonts w:ascii="TimesNewRomanPSMT" w:hAnsi="TimesNewRomanPSMT" w:cs="TimesNewRomanPSMT"/>
          <w:lang w:val="en-US" w:eastAsia="en-US" w:bidi="ar-SA"/>
        </w:rPr>
        <w:t>Zuzanna</w:t>
      </w:r>
      <w:proofErr w:type="spellEnd"/>
      <w:r w:rsidR="0027547C" w:rsidRPr="000F538F">
        <w:rPr>
          <w:rFonts w:ascii="TimesNewRomanPSMT" w:hAnsi="TimesNewRomanPSMT" w:cs="TimesNewRomanPSMT"/>
          <w:lang w:val="en-US" w:eastAsia="en-US" w:bidi="ar-SA"/>
        </w:rPr>
        <w:t xml:space="preserve"> S. </w:t>
      </w:r>
      <w:proofErr w:type="spellStart"/>
      <w:r w:rsidR="0027547C" w:rsidRPr="000F538F">
        <w:rPr>
          <w:rFonts w:ascii="TimesNewRomanPSMT" w:hAnsi="TimesNewRomanPSMT" w:cs="TimesNewRomanPSMT"/>
          <w:lang w:val="en-US" w:eastAsia="en-US" w:bidi="ar-SA"/>
        </w:rPr>
        <w:t>Siwy</w:t>
      </w:r>
      <w:proofErr w:type="spellEnd"/>
      <w:r w:rsidR="0027547C" w:rsidRPr="000F538F">
        <w:rPr>
          <w:rFonts w:ascii="TimesNewRomanPSMT" w:hAnsi="TimesNewRomanPSMT" w:cs="TimesNewRomanPSMT"/>
          <w:lang w:val="en-US" w:eastAsia="en-US" w:bidi="ar-SA"/>
        </w:rPr>
        <w:t xml:space="preserve">. </w:t>
      </w:r>
      <w:r w:rsidR="007C5315" w:rsidRPr="000F538F">
        <w:rPr>
          <w:lang w:val="en-US"/>
        </w:rPr>
        <w:t xml:space="preserve">(2009) </w:t>
      </w:r>
      <w:r w:rsidR="0027547C" w:rsidRPr="000F538F">
        <w:rPr>
          <w:lang w:val="en-US"/>
        </w:rPr>
        <w:t xml:space="preserve">Tuning transport properties of </w:t>
      </w:r>
      <w:proofErr w:type="spellStart"/>
      <w:r w:rsidR="0027547C" w:rsidRPr="000F538F">
        <w:rPr>
          <w:lang w:val="en-US"/>
        </w:rPr>
        <w:t>nanofluidic</w:t>
      </w:r>
      <w:proofErr w:type="spellEnd"/>
      <w:r w:rsidR="0027547C" w:rsidRPr="000F538F">
        <w:rPr>
          <w:lang w:val="en-US"/>
        </w:rPr>
        <w:t xml:space="preserve"> </w:t>
      </w:r>
      <w:r w:rsidR="004176C1" w:rsidRPr="000F538F">
        <w:rPr>
          <w:lang w:val="en-US"/>
        </w:rPr>
        <w:t xml:space="preserve">diodes </w:t>
      </w:r>
      <w:r w:rsidR="00BE5D27" w:rsidRPr="000F538F">
        <w:rPr>
          <w:lang w:val="en-US"/>
        </w:rPr>
        <w:t xml:space="preserve">with local charge inversion Journal of the American Chemical Society </w:t>
      </w:r>
      <w:r w:rsidR="007C5315" w:rsidRPr="000F538F">
        <w:rPr>
          <w:rStyle w:val="Emphasis"/>
          <w:i w:val="0"/>
          <w:lang w:val="en-US"/>
        </w:rPr>
        <w:t>131</w:t>
      </w:r>
      <w:r w:rsidR="007C5315" w:rsidRPr="000F538F">
        <w:rPr>
          <w:lang w:val="en-US"/>
        </w:rPr>
        <w:t xml:space="preserve"> (14), pp 5194–5202</w:t>
      </w:r>
      <w:r w:rsidR="0027547C" w:rsidRPr="000F538F">
        <w:rPr>
          <w:lang w:val="en-US"/>
        </w:rPr>
        <w:t>.</w:t>
      </w:r>
      <w:r w:rsidR="00AF005A" w:rsidRPr="000F538F">
        <w:rPr>
          <w:lang w:val="en-US"/>
        </w:rPr>
        <w:t xml:space="preserve">  [</w:t>
      </w:r>
      <w:hyperlink r:id="rId231" w:history="1">
        <w:r w:rsidR="00AF005A" w:rsidRPr="000F538F">
          <w:rPr>
            <w:rStyle w:val="Hyperlink"/>
            <w:lang w:val="en-US"/>
          </w:rPr>
          <w:t>PDF</w:t>
        </w:r>
      </w:hyperlink>
      <w:r w:rsidR="00AF005A" w:rsidRPr="000F538F">
        <w:rPr>
          <w:lang w:val="en-US"/>
        </w:rPr>
        <w:t>]</w:t>
      </w:r>
    </w:p>
    <w:p w:rsidR="00A44696" w:rsidRPr="000F538F" w:rsidRDefault="00A44696" w:rsidP="007B6167">
      <w:pPr>
        <w:pStyle w:val="NormalJustified"/>
        <w:keepLines/>
        <w:rPr>
          <w:bCs/>
          <w:lang w:val="en-US"/>
        </w:rPr>
      </w:pPr>
      <w:r w:rsidRPr="000F538F">
        <w:rPr>
          <w:bCs/>
          <w:lang w:val="en-US"/>
        </w:rPr>
        <w:t>14</w:t>
      </w:r>
      <w:r w:rsidR="004342ED" w:rsidRPr="000F538F">
        <w:rPr>
          <w:bCs/>
          <w:lang w:val="en-US"/>
        </w:rPr>
        <w:t>3</w:t>
      </w:r>
      <w:r w:rsidRPr="000F538F">
        <w:rPr>
          <w:bCs/>
          <w:lang w:val="en-US"/>
        </w:rPr>
        <w:t xml:space="preserve">. </w:t>
      </w:r>
      <w:r w:rsidR="00891BDC" w:rsidRPr="000F538F">
        <w:rPr>
          <w:bCs/>
          <w:lang w:val="en-US"/>
        </w:rPr>
        <w:t xml:space="preserve">Bardhan, </w:t>
      </w:r>
      <w:proofErr w:type="spellStart"/>
      <w:r w:rsidR="00891BDC" w:rsidRPr="000F538F">
        <w:rPr>
          <w:bCs/>
          <w:lang w:val="en-US"/>
        </w:rPr>
        <w:t>Jaydeep</w:t>
      </w:r>
      <w:proofErr w:type="spellEnd"/>
      <w:r w:rsidR="00891BDC" w:rsidRPr="000F538F">
        <w:rPr>
          <w:bCs/>
          <w:lang w:val="en-US"/>
        </w:rPr>
        <w:t xml:space="preserve"> P., Eisenberg, Robert S., and Dirk Gillespie</w:t>
      </w:r>
      <w:r w:rsidR="00EE579D" w:rsidRPr="000F538F">
        <w:rPr>
          <w:bCs/>
          <w:lang w:val="en-US"/>
        </w:rPr>
        <w:t xml:space="preserve">. </w:t>
      </w:r>
      <w:r w:rsidR="00370599" w:rsidRPr="000F538F">
        <w:rPr>
          <w:bCs/>
          <w:lang w:val="en-US"/>
        </w:rPr>
        <w:t xml:space="preserve">(2009) </w:t>
      </w:r>
      <w:r w:rsidR="00891BDC" w:rsidRPr="000F538F">
        <w:rPr>
          <w:bCs/>
          <w:lang w:val="en-US"/>
        </w:rPr>
        <w:t>Discretization of the Induced-Charge Boundary Integral Equation</w:t>
      </w:r>
      <w:r w:rsidR="00213B69" w:rsidRPr="000F538F">
        <w:rPr>
          <w:bCs/>
          <w:lang w:val="en-US"/>
        </w:rPr>
        <w:t>.</w:t>
      </w:r>
      <w:r w:rsidR="00891BDC" w:rsidRPr="000F538F">
        <w:rPr>
          <w:bCs/>
          <w:lang w:val="en-US"/>
        </w:rPr>
        <w:t xml:space="preserve"> </w:t>
      </w:r>
      <w:r w:rsidR="00370599" w:rsidRPr="000F538F">
        <w:rPr>
          <w:bCs/>
          <w:lang w:val="en-US"/>
        </w:rPr>
        <w:t>Physical Review E</w:t>
      </w:r>
      <w:r w:rsidR="00972939" w:rsidRPr="000F538F">
        <w:rPr>
          <w:bCs/>
          <w:lang w:val="en-US"/>
        </w:rPr>
        <w:t>.</w:t>
      </w:r>
      <w:r w:rsidR="00370599" w:rsidRPr="000F538F">
        <w:rPr>
          <w:bCs/>
          <w:lang w:val="en-US"/>
        </w:rPr>
        <w:t xml:space="preserve"> </w:t>
      </w:r>
      <w:r w:rsidRPr="000F538F">
        <w:rPr>
          <w:lang w:val="en-US"/>
        </w:rPr>
        <w:t>80</w:t>
      </w:r>
      <w:r w:rsidRPr="000F538F">
        <w:rPr>
          <w:bCs/>
          <w:lang w:val="en-US"/>
        </w:rPr>
        <w:t>, 011906</w:t>
      </w:r>
      <w:r w:rsidR="00874FB2" w:rsidRPr="000F538F">
        <w:rPr>
          <w:bCs/>
          <w:lang w:val="en-US"/>
        </w:rPr>
        <w:t xml:space="preserve">. </w:t>
      </w:r>
      <w:r w:rsidRPr="000F538F">
        <w:rPr>
          <w:bCs/>
          <w:lang w:val="en-US"/>
        </w:rPr>
        <w:t> </w:t>
      </w:r>
      <w:r w:rsidR="00F07C8F" w:rsidRPr="000F538F">
        <w:rPr>
          <w:lang w:val="en-US"/>
        </w:rPr>
        <w:t>[</w:t>
      </w:r>
      <w:hyperlink r:id="rId232" w:history="1">
        <w:r w:rsidR="00F07C8F" w:rsidRPr="000F538F">
          <w:rPr>
            <w:rStyle w:val="Hyperlink"/>
            <w:lang w:val="en-US"/>
          </w:rPr>
          <w:t>PDF</w:t>
        </w:r>
      </w:hyperlink>
      <w:r w:rsidR="00F07C8F" w:rsidRPr="000F538F">
        <w:rPr>
          <w:lang w:val="en-US"/>
        </w:rPr>
        <w:t>]</w:t>
      </w:r>
    </w:p>
    <w:p w:rsidR="009B27AE" w:rsidRPr="000F538F" w:rsidRDefault="009B27AE" w:rsidP="007B6167">
      <w:pPr>
        <w:pStyle w:val="NormalJustified"/>
        <w:keepLines/>
        <w:rPr>
          <w:b/>
          <w:i/>
          <w:lang w:val="en-US"/>
        </w:rPr>
      </w:pPr>
      <w:r w:rsidRPr="000F538F">
        <w:rPr>
          <w:lang w:val="en-US"/>
        </w:rPr>
        <w:t>14</w:t>
      </w:r>
      <w:r w:rsidR="004342ED" w:rsidRPr="000F538F">
        <w:rPr>
          <w:lang w:val="en-US"/>
        </w:rPr>
        <w:t>4</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R., Kaufman, I., McClintock, P.V.E., and R.S. Eisenberg</w:t>
      </w:r>
      <w:r w:rsidR="0040165C" w:rsidRPr="000F538F">
        <w:rPr>
          <w:lang w:val="en-US"/>
        </w:rPr>
        <w:t>.</w:t>
      </w:r>
      <w:r w:rsidR="00414E49" w:rsidRPr="000F538F">
        <w:rPr>
          <w:lang w:val="en-US"/>
        </w:rPr>
        <w:t xml:space="preserve"> (2009)</w:t>
      </w:r>
      <w:r w:rsidRPr="000F538F">
        <w:rPr>
          <w:lang w:val="en-US"/>
        </w:rPr>
        <w:t xml:space="preserve"> Self-consistent analytic solution for the current and the access resistance in open ion channels</w:t>
      </w:r>
      <w:r w:rsidR="00972939" w:rsidRPr="000F538F">
        <w:rPr>
          <w:lang w:val="en-US"/>
        </w:rPr>
        <w:t>.</w:t>
      </w:r>
      <w:r w:rsidRPr="000F538F">
        <w:rPr>
          <w:lang w:val="en-US"/>
        </w:rPr>
        <w:t xml:space="preserve"> </w:t>
      </w:r>
      <w:r w:rsidR="00EC38AC" w:rsidRPr="000F538F">
        <w:rPr>
          <w:iCs/>
          <w:lang w:val="en-US"/>
        </w:rPr>
        <w:t xml:space="preserve">Physical Review E </w:t>
      </w:r>
      <w:r w:rsidR="00B62350" w:rsidRPr="000F538F">
        <w:rPr>
          <w:iCs/>
          <w:lang w:val="en-US"/>
        </w:rPr>
        <w:t>80, 021925</w:t>
      </w:r>
      <w:r w:rsidR="00334BD9" w:rsidRPr="000F538F">
        <w:rPr>
          <w:iCs/>
          <w:lang w:val="en-US"/>
        </w:rPr>
        <w:t>.</w:t>
      </w:r>
      <w:r w:rsidR="00B62350" w:rsidRPr="000F538F">
        <w:rPr>
          <w:iCs/>
          <w:lang w:val="en-US"/>
        </w:rPr>
        <w:t xml:space="preserve"> </w:t>
      </w:r>
      <w:r w:rsidR="00334BD9" w:rsidRPr="000F538F">
        <w:rPr>
          <w:iCs/>
          <w:lang w:val="en-US"/>
        </w:rPr>
        <w:t xml:space="preserve"> </w:t>
      </w:r>
      <w:r w:rsidR="009543A2" w:rsidRPr="000F538F">
        <w:rPr>
          <w:lang w:val="en-US"/>
        </w:rPr>
        <w:t>[</w:t>
      </w:r>
      <w:hyperlink r:id="rId233" w:history="1">
        <w:r w:rsidR="009543A2" w:rsidRPr="000F538F">
          <w:rPr>
            <w:rStyle w:val="Hyperlink"/>
            <w:lang w:val="en-US"/>
          </w:rPr>
          <w:t>PDF</w:t>
        </w:r>
      </w:hyperlink>
      <w:r w:rsidR="009543A2" w:rsidRPr="000F538F">
        <w:rPr>
          <w:b/>
          <w:lang w:val="en-US"/>
        </w:rPr>
        <w:t>]</w:t>
      </w:r>
    </w:p>
    <w:p w:rsidR="001E7D28" w:rsidRPr="000F538F" w:rsidRDefault="001E7D28" w:rsidP="007B6167">
      <w:pPr>
        <w:pStyle w:val="NormalJustified"/>
        <w:keepLines/>
        <w:spacing w:before="0" w:after="120"/>
        <w:rPr>
          <w:lang w:val="en-US"/>
        </w:rPr>
      </w:pPr>
      <w:r w:rsidRPr="000F538F">
        <w:rPr>
          <w:lang w:val="en-US"/>
        </w:rPr>
        <w:t>14</w:t>
      </w:r>
      <w:r w:rsidR="004342ED" w:rsidRPr="000F538F">
        <w:rPr>
          <w:lang w:val="en-US"/>
        </w:rPr>
        <w:t>5</w:t>
      </w:r>
      <w:r w:rsidRPr="000F538F">
        <w:rPr>
          <w:lang w:val="en-US"/>
        </w:rPr>
        <w:t>. Malasics, Attila, Gillespie, Dirk, Nonner, Wolfgang, Henderson, Douglas</w:t>
      </w:r>
      <w:r w:rsidR="00CB13E8" w:rsidRPr="000F538F">
        <w:rPr>
          <w:lang w:val="en-US"/>
        </w:rPr>
        <w:t>,</w:t>
      </w:r>
      <w:r w:rsidRPr="000F538F">
        <w:rPr>
          <w:lang w:val="en-US"/>
        </w:rPr>
        <w:t xml:space="preserve"> Eisenberg, Bob, Boda, Dezső</w:t>
      </w:r>
      <w:r w:rsidR="000C3702" w:rsidRPr="000F538F">
        <w:rPr>
          <w:lang w:val="en-US"/>
        </w:rPr>
        <w:t>. (2009)</w:t>
      </w:r>
      <w:r w:rsidRPr="000F538F">
        <w:rPr>
          <w:lang w:val="en-US"/>
        </w:rPr>
        <w:t xml:space="preserve"> Protein structure and ionic selectivity in calcium channels: Selectivity filter size, not shape, matters. </w:t>
      </w:r>
      <w:proofErr w:type="spellStart"/>
      <w:r w:rsidRPr="000F538F">
        <w:rPr>
          <w:lang w:val="en-US"/>
        </w:rPr>
        <w:t>Biophysica</w:t>
      </w:r>
      <w:proofErr w:type="spellEnd"/>
      <w:r w:rsidRPr="000F538F">
        <w:rPr>
          <w:lang w:val="en-US"/>
        </w:rPr>
        <w:t xml:space="preserve"> and </w:t>
      </w:r>
      <w:proofErr w:type="spellStart"/>
      <w:r w:rsidRPr="000F538F">
        <w:rPr>
          <w:lang w:val="en-US"/>
        </w:rPr>
        <w:t>Biochimica</w:t>
      </w:r>
      <w:proofErr w:type="spellEnd"/>
      <w:r w:rsidRPr="000F538F">
        <w:rPr>
          <w:lang w:val="en-US"/>
        </w:rPr>
        <w:t xml:space="preserve"> </w:t>
      </w:r>
      <w:proofErr w:type="spellStart"/>
      <w:r w:rsidRPr="000F538F">
        <w:rPr>
          <w:lang w:val="en-US"/>
        </w:rPr>
        <w:t>Acta</w:t>
      </w:r>
      <w:proofErr w:type="spellEnd"/>
      <w:r w:rsidRPr="000F538F">
        <w:rPr>
          <w:lang w:val="en-US"/>
        </w:rPr>
        <w:t xml:space="preserve">: </w:t>
      </w:r>
      <w:proofErr w:type="spellStart"/>
      <w:r w:rsidRPr="000F538F">
        <w:rPr>
          <w:lang w:val="en-US"/>
        </w:rPr>
        <w:t>Biomembranes</w:t>
      </w:r>
      <w:proofErr w:type="spellEnd"/>
      <w:r w:rsidRPr="000F538F">
        <w:rPr>
          <w:lang w:val="en-US"/>
        </w:rPr>
        <w:t xml:space="preserve"> </w:t>
      </w:r>
      <w:proofErr w:type="spellStart"/>
      <w:r w:rsidR="008A57FA" w:rsidRPr="000F538F">
        <w:rPr>
          <w:lang w:val="en-US"/>
        </w:rPr>
        <w:t>Biochimica</w:t>
      </w:r>
      <w:proofErr w:type="spellEnd"/>
      <w:r w:rsidR="008A57FA" w:rsidRPr="000F538F">
        <w:rPr>
          <w:lang w:val="en-US"/>
        </w:rPr>
        <w:t xml:space="preserve"> et </w:t>
      </w:r>
      <w:proofErr w:type="spellStart"/>
      <w:r w:rsidR="008A57FA" w:rsidRPr="000F538F">
        <w:rPr>
          <w:lang w:val="en-US"/>
        </w:rPr>
        <w:t>Biophysica</w:t>
      </w:r>
      <w:proofErr w:type="spellEnd"/>
      <w:r w:rsidR="008A57FA" w:rsidRPr="000F538F">
        <w:rPr>
          <w:lang w:val="en-US"/>
        </w:rPr>
        <w:t xml:space="preserve"> </w:t>
      </w:r>
      <w:proofErr w:type="spellStart"/>
      <w:r w:rsidR="008A57FA" w:rsidRPr="000F538F">
        <w:rPr>
          <w:lang w:val="en-US"/>
        </w:rPr>
        <w:t>Acta</w:t>
      </w:r>
      <w:proofErr w:type="spellEnd"/>
      <w:r w:rsidR="008A57FA" w:rsidRPr="000F538F">
        <w:rPr>
          <w:lang w:val="en-US"/>
        </w:rPr>
        <w:t xml:space="preserve"> 1788</w:t>
      </w:r>
      <w:r w:rsidR="000C3702" w:rsidRPr="000F538F">
        <w:rPr>
          <w:lang w:val="en-US"/>
        </w:rPr>
        <w:t>,</w:t>
      </w:r>
      <w:r w:rsidR="008A57FA" w:rsidRPr="000F538F">
        <w:rPr>
          <w:lang w:val="en-US"/>
        </w:rPr>
        <w:t xml:space="preserve"> 2471–2480</w:t>
      </w:r>
      <w:r w:rsidRPr="000F538F">
        <w:rPr>
          <w:i/>
          <w:lang w:val="en-US"/>
        </w:rPr>
        <w:t>.</w:t>
      </w:r>
      <w:r w:rsidR="00D90130" w:rsidRPr="000F538F">
        <w:rPr>
          <w:lang w:val="en-US"/>
        </w:rPr>
        <w:t xml:space="preserve"> </w:t>
      </w:r>
      <w:r w:rsidR="00D90130" w:rsidRPr="000F538F">
        <w:rPr>
          <w:bCs/>
          <w:lang w:val="en-US"/>
        </w:rPr>
        <w:t> </w:t>
      </w:r>
      <w:r w:rsidR="00D90130" w:rsidRPr="000F538F">
        <w:rPr>
          <w:lang w:val="en-US"/>
        </w:rPr>
        <w:t>[</w:t>
      </w:r>
      <w:hyperlink r:id="rId234" w:history="1">
        <w:r w:rsidR="00D90130" w:rsidRPr="000F538F">
          <w:rPr>
            <w:rStyle w:val="Hyperlink"/>
            <w:lang w:val="en-US"/>
          </w:rPr>
          <w:t>PDF</w:t>
        </w:r>
      </w:hyperlink>
      <w:r w:rsidR="00D90130" w:rsidRPr="000F538F">
        <w:rPr>
          <w:lang w:val="en-US"/>
        </w:rPr>
        <w:t>]</w:t>
      </w:r>
    </w:p>
    <w:p w:rsidR="007D7CF4" w:rsidRPr="000F538F" w:rsidRDefault="00921500" w:rsidP="007B6167">
      <w:pPr>
        <w:pStyle w:val="NormalJustified"/>
        <w:keepLines/>
        <w:spacing w:before="0" w:after="120"/>
        <w:rPr>
          <w:lang w:val="en-US"/>
        </w:rPr>
      </w:pPr>
      <w:r w:rsidRPr="000F538F">
        <w:rPr>
          <w:lang w:val="en-US"/>
        </w:rPr>
        <w:t>14</w:t>
      </w:r>
      <w:r w:rsidR="004342ED" w:rsidRPr="000F538F">
        <w:rPr>
          <w:lang w:val="en-US"/>
        </w:rPr>
        <w:t>6</w:t>
      </w:r>
      <w:r w:rsidRPr="000F538F">
        <w:rPr>
          <w:lang w:val="en-US"/>
        </w:rPr>
        <w:t xml:space="preserve">. </w:t>
      </w:r>
      <w:proofErr w:type="spellStart"/>
      <w:r w:rsidRPr="000F538F">
        <w:rPr>
          <w:lang w:val="en-US"/>
        </w:rPr>
        <w:t>Luchinsky</w:t>
      </w:r>
      <w:proofErr w:type="spellEnd"/>
      <w:r w:rsidRPr="000F538F">
        <w:rPr>
          <w:lang w:val="en-US"/>
        </w:rPr>
        <w:t xml:space="preserve">, D. G., </w:t>
      </w:r>
      <w:proofErr w:type="spellStart"/>
      <w:r w:rsidRPr="000F538F">
        <w:rPr>
          <w:lang w:val="en-US"/>
        </w:rPr>
        <w:t>Tindjong</w:t>
      </w:r>
      <w:proofErr w:type="spellEnd"/>
      <w:r w:rsidRPr="000F538F">
        <w:rPr>
          <w:lang w:val="en-US"/>
        </w:rPr>
        <w:t xml:space="preserve">, R., Kaufman, I., McClintock, P.V.E., and R.S. Eisenberg. </w:t>
      </w:r>
      <w:r w:rsidR="00D51200" w:rsidRPr="000F538F">
        <w:rPr>
          <w:lang w:val="en-US"/>
        </w:rPr>
        <w:t xml:space="preserve">(2009) </w:t>
      </w:r>
      <w:r w:rsidRPr="000F538F">
        <w:rPr>
          <w:lang w:val="en-US"/>
        </w:rPr>
        <w:t>Charge fluctuations and their effect on conduction in biological ion channels</w:t>
      </w:r>
      <w:r w:rsidR="00D51200" w:rsidRPr="000F538F">
        <w:rPr>
          <w:lang w:val="en-US"/>
        </w:rPr>
        <w:t xml:space="preserve">. Journal of Statistical Mechanics: Theory and Experiment. </w:t>
      </w:r>
      <w:r w:rsidR="00D51200" w:rsidRPr="000F538F">
        <w:rPr>
          <w:rStyle w:val="apple-style-span"/>
          <w:lang w:val="en-US"/>
        </w:rPr>
        <w:t>P01010</w:t>
      </w:r>
      <w:r w:rsidR="00023539" w:rsidRPr="000F538F">
        <w:rPr>
          <w:rStyle w:val="apple-style-span"/>
          <w:lang w:val="en-US"/>
        </w:rPr>
        <w:t>.</w:t>
      </w:r>
      <w:r w:rsidR="00D51200" w:rsidRPr="000F538F">
        <w:rPr>
          <w:rStyle w:val="apple-style-span"/>
          <w:lang w:val="en-US"/>
        </w:rPr>
        <w:t xml:space="preserve">   </w:t>
      </w:r>
      <w:hyperlink r:id="rId235" w:history="1">
        <w:r w:rsidR="00D51200" w:rsidRPr="000F538F">
          <w:rPr>
            <w:rStyle w:val="Hyperlink"/>
            <w:lang w:val="en-US"/>
          </w:rPr>
          <w:t>doi:10.1088/1742-5468/2009/01/P01010</w:t>
        </w:r>
      </w:hyperlink>
      <w:r w:rsidR="001D06F8" w:rsidRPr="000F538F">
        <w:rPr>
          <w:rStyle w:val="apple-style-span"/>
          <w:lang w:val="en-US"/>
        </w:rPr>
        <w:t>.</w:t>
      </w:r>
      <w:r w:rsidR="003F0002" w:rsidRPr="000F538F">
        <w:rPr>
          <w:rStyle w:val="apple-style-span"/>
          <w:lang w:val="en-US"/>
        </w:rPr>
        <w:t xml:space="preserve"> </w:t>
      </w:r>
      <w:r w:rsidR="001D06F8" w:rsidRPr="000F538F">
        <w:rPr>
          <w:rStyle w:val="apple-style-span"/>
          <w:lang w:val="en-US"/>
        </w:rPr>
        <w:t xml:space="preserve"> </w:t>
      </w:r>
      <w:r w:rsidR="001D06F8" w:rsidRPr="000F538F">
        <w:rPr>
          <w:lang w:val="en-US"/>
        </w:rPr>
        <w:t>[</w:t>
      </w:r>
      <w:hyperlink r:id="rId236" w:history="1">
        <w:r w:rsidR="001D06F8" w:rsidRPr="000F538F">
          <w:rPr>
            <w:rStyle w:val="Hyperlink"/>
            <w:lang w:val="en-US"/>
          </w:rPr>
          <w:t>PDF</w:t>
        </w:r>
      </w:hyperlink>
      <w:r w:rsidR="001D06F8" w:rsidRPr="000F538F">
        <w:rPr>
          <w:lang w:val="en-US"/>
        </w:rPr>
        <w:t>]</w:t>
      </w:r>
    </w:p>
    <w:p w:rsidR="00D51200" w:rsidRPr="000F538F" w:rsidRDefault="00D51200" w:rsidP="007B6167">
      <w:pPr>
        <w:pStyle w:val="NormalJustified"/>
        <w:keepLines/>
        <w:spacing w:before="0" w:after="120"/>
        <w:rPr>
          <w:lang w:val="en-US"/>
        </w:rPr>
      </w:pPr>
      <w:r w:rsidRPr="000F538F">
        <w:rPr>
          <w:color w:val="000000"/>
          <w:lang w:val="en-US"/>
        </w:rPr>
        <w:t>14</w:t>
      </w:r>
      <w:r w:rsidR="004342ED" w:rsidRPr="000F538F">
        <w:rPr>
          <w:color w:val="000000"/>
          <w:lang w:val="en-US"/>
        </w:rPr>
        <w:t>7</w:t>
      </w:r>
      <w:r w:rsidRPr="000F538F">
        <w:rPr>
          <w:color w:val="000000"/>
          <w:lang w:val="en-US"/>
        </w:rPr>
        <w:t xml:space="preserve">. </w:t>
      </w:r>
      <w:proofErr w:type="spellStart"/>
      <w:r w:rsidRPr="000F538F">
        <w:rPr>
          <w:color w:val="000000"/>
          <w:lang w:val="en-US"/>
        </w:rPr>
        <w:t>Knepley</w:t>
      </w:r>
      <w:proofErr w:type="spellEnd"/>
      <w:r w:rsidRPr="000F538F">
        <w:rPr>
          <w:color w:val="000000"/>
          <w:lang w:val="en-US"/>
        </w:rPr>
        <w:t xml:space="preserve">, Matthew G., </w:t>
      </w:r>
      <w:proofErr w:type="spellStart"/>
      <w:r w:rsidRPr="000F538F">
        <w:rPr>
          <w:color w:val="000000"/>
          <w:lang w:val="en-US"/>
        </w:rPr>
        <w:t>Karpeev</w:t>
      </w:r>
      <w:proofErr w:type="spellEnd"/>
      <w:r w:rsidRPr="000F538F">
        <w:rPr>
          <w:color w:val="000000"/>
          <w:lang w:val="en-US"/>
        </w:rPr>
        <w:t xml:space="preserve">, Dmitry A., </w:t>
      </w:r>
      <w:proofErr w:type="spellStart"/>
      <w:r w:rsidRPr="000F538F">
        <w:rPr>
          <w:color w:val="000000"/>
          <w:lang w:val="en-US"/>
        </w:rPr>
        <w:t>Davidovits</w:t>
      </w:r>
      <w:proofErr w:type="spellEnd"/>
      <w:r w:rsidRPr="000F538F">
        <w:rPr>
          <w:color w:val="000000"/>
          <w:lang w:val="en-US"/>
        </w:rPr>
        <w:t xml:space="preserve">, Seth, Eisenberg, Robert S., and Dirk Gillespie. (2010) An efficient algorithm for classical density functional theory in three dimensions. Journal of Chemical Physics </w:t>
      </w:r>
      <w:r w:rsidR="00E41D58" w:rsidRPr="000F538F">
        <w:rPr>
          <w:color w:val="000000"/>
          <w:lang w:val="en-US"/>
        </w:rPr>
        <w:t>132, 124101-1 to 124101-11</w:t>
      </w:r>
      <w:r w:rsidR="00866666" w:rsidRPr="000F538F">
        <w:rPr>
          <w:color w:val="000000"/>
          <w:lang w:val="en-US"/>
        </w:rPr>
        <w:t xml:space="preserve">.  </w:t>
      </w:r>
      <w:r w:rsidR="00866666" w:rsidRPr="000F538F">
        <w:rPr>
          <w:lang w:val="en-US"/>
        </w:rPr>
        <w:t>[</w:t>
      </w:r>
      <w:hyperlink r:id="rId237" w:history="1">
        <w:r w:rsidR="00866666" w:rsidRPr="000F538F">
          <w:rPr>
            <w:rStyle w:val="Hyperlink"/>
            <w:lang w:val="en-US"/>
          </w:rPr>
          <w:t>PDF</w:t>
        </w:r>
      </w:hyperlink>
      <w:r w:rsidR="00866666" w:rsidRPr="000F538F">
        <w:rPr>
          <w:lang w:val="en-US"/>
        </w:rPr>
        <w:t>]</w:t>
      </w:r>
      <w:r w:rsidR="00BB65D6" w:rsidRPr="000F538F">
        <w:rPr>
          <w:lang w:val="en-US"/>
        </w:rPr>
        <w:t xml:space="preserve"> </w:t>
      </w:r>
      <w:bookmarkStart w:id="15" w:name="OLE_LINK11"/>
      <w:bookmarkStart w:id="16" w:name="OLE_LINK12"/>
      <w:r w:rsidR="00BB65D6" w:rsidRPr="000F538F">
        <w:rPr>
          <w:lang w:val="en-US"/>
        </w:rPr>
        <w:t xml:space="preserve">Posted on </w:t>
      </w:r>
      <w:r w:rsidR="00BB65D6" w:rsidRPr="000F538F">
        <w:rPr>
          <w:szCs w:val="20"/>
          <w:lang w:val="en-US"/>
        </w:rPr>
        <w:t>ar</w:t>
      </w:r>
      <w:r w:rsidR="00C13285" w:rsidRPr="000F538F">
        <w:rPr>
          <w:szCs w:val="20"/>
          <w:lang w:val="en-US"/>
        </w:rPr>
        <w:t>X</w:t>
      </w:r>
      <w:r w:rsidR="00BB65D6" w:rsidRPr="000F538F">
        <w:rPr>
          <w:szCs w:val="20"/>
          <w:lang w:val="en-US"/>
        </w:rPr>
        <w:t>iv.org</w:t>
      </w:r>
      <w:r w:rsidR="00BB65D6" w:rsidRPr="000F538F">
        <w:rPr>
          <w:lang w:val="en-US"/>
        </w:rPr>
        <w:t xml:space="preserve"> with Paper</w:t>
      </w:r>
      <w:r w:rsidR="004863BD" w:rsidRPr="000F538F">
        <w:rPr>
          <w:lang w:val="en-US"/>
        </w:rPr>
        <w:t xml:space="preserve"> </w:t>
      </w:r>
      <w:r w:rsidR="00BB65D6" w:rsidRPr="000F538F">
        <w:rPr>
          <w:lang w:val="en-US"/>
        </w:rPr>
        <w:t xml:space="preserve">ID </w:t>
      </w:r>
      <w:r w:rsidR="00BB65D6" w:rsidRPr="000F538F">
        <w:rPr>
          <w:rFonts w:ascii="Helvetica" w:hAnsi="Helvetica" w:cs="Helvetica"/>
          <w:color w:val="000000"/>
          <w:lang w:val="en-US"/>
        </w:rPr>
        <w:t> </w:t>
      </w:r>
      <w:hyperlink r:id="rId238" w:tooltip="Abstract" w:history="1">
        <w:r w:rsidR="00BB65D6" w:rsidRPr="000F538F">
          <w:rPr>
            <w:b/>
            <w:bCs/>
            <w:color w:val="0000FF"/>
            <w:u w:val="single"/>
            <w:lang w:val="en-US"/>
          </w:rPr>
          <w:t>arXiv:0910.1531</w:t>
        </w:r>
      </w:hyperlink>
      <w:bookmarkEnd w:id="15"/>
      <w:bookmarkEnd w:id="16"/>
      <w:r w:rsidR="00BB65D6" w:rsidRPr="000F538F">
        <w:rPr>
          <w:lang w:val="en-US"/>
        </w:rPr>
        <w:t>.</w:t>
      </w:r>
    </w:p>
    <w:p w:rsidR="00CF3F93" w:rsidRPr="000F538F" w:rsidRDefault="00272882" w:rsidP="007B6167">
      <w:pPr>
        <w:keepLines/>
        <w:autoSpaceDE w:val="0"/>
        <w:autoSpaceDN w:val="0"/>
        <w:spacing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987163" w:rsidRPr="000F538F">
        <w:t>[</w:t>
      </w:r>
      <w:hyperlink r:id="rId239" w:history="1">
        <w:r w:rsidR="00987163" w:rsidRPr="000F538F">
          <w:rPr>
            <w:rStyle w:val="Hyperlink"/>
          </w:rPr>
          <w:t>PDF</w:t>
        </w:r>
      </w:hyperlink>
      <w:r w:rsidR="00987163" w:rsidRPr="000F538F">
        <w:t>]</w:t>
      </w:r>
    </w:p>
    <w:p w:rsidR="00987163" w:rsidRPr="000F538F" w:rsidRDefault="0030328F" w:rsidP="007B6167">
      <w:pPr>
        <w:pStyle w:val="NormalJustified"/>
        <w:keepLines/>
        <w:spacing w:before="0" w:after="120"/>
        <w:rPr>
          <w:b/>
          <w:lang w:val="en-US"/>
        </w:rPr>
      </w:pPr>
      <w:r w:rsidRPr="000F538F">
        <w:rPr>
          <w:lang w:val="en-US"/>
        </w:rPr>
        <w:t>14</w:t>
      </w:r>
      <w:r w:rsidR="004342ED" w:rsidRPr="000F538F">
        <w:rPr>
          <w:lang w:val="en-US"/>
        </w:rPr>
        <w:t>9</w:t>
      </w:r>
      <w:r w:rsidRPr="000F538F">
        <w:rPr>
          <w:lang w:val="en-US"/>
        </w:rPr>
        <w:t xml:space="preserve">.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Fluids. Journal of Chemical Physics.</w:t>
      </w:r>
      <w:r w:rsidR="00A3643A" w:rsidRPr="000F538F">
        <w:rPr>
          <w:lang w:val="en-US"/>
        </w:rPr>
        <w:t xml:space="preserve"> 133, 104104</w:t>
      </w:r>
      <w:r w:rsidR="00C7167D" w:rsidRPr="000F538F">
        <w:rPr>
          <w:lang w:val="en-US"/>
        </w:rPr>
        <w:t xml:space="preserve"> (23 pages)</w:t>
      </w:r>
      <w:r w:rsidR="00A3643A" w:rsidRPr="000F538F">
        <w:rPr>
          <w:lang w:val="en-US"/>
        </w:rPr>
        <w:t xml:space="preserve"> </w:t>
      </w:r>
      <w:r w:rsidR="006D2E43" w:rsidRPr="000F538F">
        <w:rPr>
          <w:lang w:val="en-US"/>
        </w:rPr>
        <w:t>[</w:t>
      </w:r>
      <w:hyperlink r:id="rId240" w:history="1">
        <w:r w:rsidR="006D2E43" w:rsidRPr="000F538F">
          <w:rPr>
            <w:rStyle w:val="Hyperlink"/>
            <w:lang w:val="en-US"/>
          </w:rPr>
          <w:t>PDF</w:t>
        </w:r>
      </w:hyperlink>
      <w:r w:rsidR="00670703" w:rsidRPr="000F538F">
        <w:rPr>
          <w:lang w:val="en-US"/>
        </w:rPr>
        <w:t>]</w:t>
      </w:r>
      <w:r w:rsidR="00FA0FF6" w:rsidRPr="000F538F">
        <w:rPr>
          <w:lang w:val="en-US"/>
        </w:rPr>
        <w:t xml:space="preserve"> </w:t>
      </w:r>
    </w:p>
    <w:p w:rsidR="00670703" w:rsidRPr="000F538F" w:rsidRDefault="004342ED" w:rsidP="007B6167">
      <w:pPr>
        <w:pStyle w:val="NormalJustified"/>
        <w:keepLines/>
        <w:spacing w:before="240" w:after="120"/>
        <w:rPr>
          <w:lang w:val="en-US"/>
        </w:rPr>
      </w:pPr>
      <w:r w:rsidRPr="000F538F">
        <w:rPr>
          <w:lang w:val="en-US"/>
        </w:rPr>
        <w:t>150</w:t>
      </w:r>
      <w:r w:rsidR="001D5735" w:rsidRPr="000F538F">
        <w:rPr>
          <w:lang w:val="en-US"/>
        </w:rPr>
        <w:t xml:space="preserve">. Hyon, YunKyong, Eisenberg, Bob and Chun Liu. (2010). A mathematical model of the hard sphere repulsion in ionic solutions. Communications in Mathematical Sciences </w:t>
      </w:r>
      <w:r w:rsidR="00091C08" w:rsidRPr="000F538F">
        <w:rPr>
          <w:b/>
          <w:lang w:val="en-US"/>
        </w:rPr>
        <w:t>9</w:t>
      </w:r>
      <w:r w:rsidR="00091C08" w:rsidRPr="000F538F">
        <w:rPr>
          <w:lang w:val="en-US"/>
        </w:rPr>
        <w:t>, pp. 459–475</w:t>
      </w:r>
      <w:r w:rsidR="00343C89" w:rsidRPr="000F538F">
        <w:rPr>
          <w:lang w:val="en-US"/>
        </w:rPr>
        <w:t xml:space="preserve"> [</w:t>
      </w:r>
      <w:hyperlink r:id="rId241" w:history="1">
        <w:r w:rsidR="00343C89" w:rsidRPr="000F538F">
          <w:rPr>
            <w:rStyle w:val="Hyperlink"/>
            <w:lang w:val="en-US"/>
          </w:rPr>
          <w:t>PDF</w:t>
        </w:r>
      </w:hyperlink>
      <w:r w:rsidR="00343C89" w:rsidRPr="000F538F">
        <w:rPr>
          <w:lang w:val="en-US"/>
        </w:rPr>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D84C34" w:rsidRPr="000F538F">
        <w:t xml:space="preserve"> </w:t>
      </w:r>
      <w:r w:rsidR="00823507" w:rsidRPr="000F538F">
        <w:rPr>
          <w:i/>
        </w:rPr>
        <w:t xml:space="preserve"> </w:t>
      </w:r>
      <w:r w:rsidR="00823507" w:rsidRPr="000F538F">
        <w:t>[</w:t>
      </w:r>
      <w:hyperlink r:id="rId242"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xml:space="preserve">. </w:t>
      </w:r>
      <w:proofErr w:type="spellStart"/>
      <w:r w:rsidR="00823507" w:rsidRPr="00660E00">
        <w:t>Giri</w:t>
      </w:r>
      <w:proofErr w:type="spellEnd"/>
      <w:r w:rsidR="00823507" w:rsidRPr="00660E00">
        <w:t xml:space="preserve">, </w:t>
      </w:r>
      <w:proofErr w:type="spellStart"/>
      <w:r w:rsidR="00823507" w:rsidRPr="00660E00">
        <w:t>Janhavi</w:t>
      </w:r>
      <w:proofErr w:type="spellEnd"/>
      <w:r w:rsidR="00823507" w:rsidRPr="00660E00">
        <w:t>,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0F3EE5" w:rsidRPr="00660E00">
        <w:t xml:space="preserve"> </w:t>
      </w:r>
      <w:r w:rsidR="00B77C76" w:rsidRPr="00660E00">
        <w:t xml:space="preserve"> </w:t>
      </w:r>
      <w:r w:rsidR="000F3EE5" w:rsidRPr="00660E00">
        <w:t>[</w:t>
      </w:r>
      <w:hyperlink r:id="rId243"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xml:space="preserve">, 055102 </w:t>
      </w:r>
      <w:r w:rsidR="000F3EE5" w:rsidRPr="000F538F">
        <w:t xml:space="preserve"> [</w:t>
      </w:r>
      <w:hyperlink r:id="rId244"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lastRenderedPageBreak/>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  [</w:t>
      </w:r>
      <w:hyperlink r:id="rId245"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D06F3A" w:rsidRPr="000F538F">
        <w:t xml:space="preserve">  [</w:t>
      </w:r>
      <w:hyperlink r:id="rId246"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w:t>
      </w:r>
      <w:proofErr w:type="spellStart"/>
      <w:r w:rsidRPr="000F538F">
        <w:t>Physica</w:t>
      </w:r>
      <w:proofErr w:type="spellEnd"/>
      <w:r w:rsidRPr="000F538F">
        <w:t xml:space="preserve"> D: Nonlinear </w:t>
      </w:r>
      <w:proofErr w:type="spellStart"/>
      <w:r w:rsidRPr="000F538F">
        <w:t>Phonomena</w:t>
      </w:r>
      <w:proofErr w:type="spellEnd"/>
      <w:r w:rsidRPr="000F538F">
        <w:t xml:space="preserve"> 240(22): 1835-1852.  [</w:t>
      </w:r>
      <w:hyperlink r:id="rId247"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hyperlink r:id="rId248" w:history="1">
        <w:r w:rsidR="00A633D9" w:rsidRPr="000F538F">
          <w:rPr>
            <w:rStyle w:val="Hyperlink"/>
          </w:rPr>
          <w:t>PDF</w:t>
        </w:r>
      </w:hyperlink>
      <w:r w:rsidR="00A633D9" w:rsidRPr="000F538F">
        <w:t>]</w:t>
      </w:r>
    </w:p>
    <w:p w:rsidR="000D2FB8" w:rsidRPr="000F538F" w:rsidRDefault="009E16D1"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474997" w:rsidRPr="000F538F">
        <w:t> Particle-based simulation of charge transport in discrete-charge nano-scale systems: the electrostatic problem</w:t>
      </w:r>
      <w:r w:rsidR="00533E8F" w:rsidRPr="000F538F">
        <w:t xml:space="preserve">. </w:t>
      </w:r>
      <w:r w:rsidR="00474997" w:rsidRPr="000F538F">
        <w:t xml:space="preserve">Nanoscale Research Letters INEC 2011 Special Issue  </w:t>
      </w:r>
      <w:r w:rsidR="00474997" w:rsidRPr="000F538F">
        <w:rPr>
          <w:i/>
        </w:rPr>
        <w:t xml:space="preserve">(in the press).  </w:t>
      </w:r>
      <w:r w:rsidR="008B79B2" w:rsidRPr="000F538F">
        <w:rPr>
          <w:i/>
        </w:rPr>
        <w:t xml:space="preserve"> </w:t>
      </w:r>
      <w:r w:rsidR="00905BE5" w:rsidRPr="000F538F">
        <w:t>[</w:t>
      </w:r>
      <w:hyperlink r:id="rId249"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940E38" w:rsidRPr="000F538F">
        <w:t>[</w:t>
      </w:r>
      <w:hyperlink r:id="rId250"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 xml:space="preserve">European Biophysics Journal 41(3): 259-271, </w:t>
      </w:r>
      <w:r w:rsidR="007F00B2" w:rsidRPr="000F538F">
        <w:t>DOI 10.1007/s00249-011-0781-5</w:t>
      </w:r>
      <w:r w:rsidR="00940E38" w:rsidRPr="000F538F">
        <w:t xml:space="preserve"> </w:t>
      </w:r>
      <w:r w:rsidR="00940E38" w:rsidRPr="000F538F">
        <w:rPr>
          <w:i/>
        </w:rPr>
        <w:t xml:space="preserve"> </w:t>
      </w:r>
      <w:r w:rsidR="00940E38" w:rsidRPr="000F538F">
        <w:t>[</w:t>
      </w:r>
      <w:hyperlink r:id="rId251"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(5):449-460. doi:10.1007/s00249-012-0798-4 </w:t>
      </w:r>
      <w:r w:rsidR="008A11DC" w:rsidRPr="000F538F">
        <w:rPr>
          <w:i/>
        </w:rPr>
        <w:t xml:space="preserve"> </w:t>
      </w:r>
      <w:r w:rsidR="008A11DC" w:rsidRPr="000F538F">
        <w:t>[</w:t>
      </w:r>
      <w:hyperlink r:id="rId252"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17" w:name="OLE_LINK9"/>
      <w:bookmarkStart w:id="18"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17"/>
      <w:bookmarkEnd w:id="18"/>
      <w:r w:rsidRPr="000F538F">
        <w:t>Nonequilibrium rate theory for conduction in open ion channels. Fluctuation and Noise Letters. 11</w:t>
      </w:r>
      <w:r w:rsidR="0033237D" w:rsidRPr="000F538F">
        <w:t>:1240016</w:t>
      </w:r>
      <w:r w:rsidR="00897D7C" w:rsidRPr="000F538F">
        <w:t xml:space="preserve"> </w:t>
      </w:r>
      <w:r w:rsidR="0033237D" w:rsidRPr="000F538F">
        <w:t xml:space="preserve"> </w:t>
      </w:r>
      <w:r w:rsidR="00897D7C" w:rsidRPr="000F538F">
        <w:t>[</w:t>
      </w:r>
      <w:hyperlink r:id="rId253"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w:t>
      </w:r>
      <w:proofErr w:type="spellStart"/>
      <w:r w:rsidRPr="000F538F">
        <w:t>Jaydeep</w:t>
      </w:r>
      <w:proofErr w:type="spellEnd"/>
      <w:r w:rsidRPr="000F538F">
        <w:t xml:space="preserve">,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 xml:space="preserve">Comparison of three-dimensional Poisson solution methods for particle-based simulation and inhomogeneous dielectrics Physical Review E 86(1): 011912 </w:t>
      </w:r>
      <w:r w:rsidR="000668C6" w:rsidRPr="000F538F">
        <w:t xml:space="preserve"> </w:t>
      </w:r>
      <w:r w:rsidRPr="000F538F">
        <w:t>[</w:t>
      </w:r>
      <w:hyperlink r:id="rId254"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255"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256"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lastRenderedPageBreak/>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257" w:history="1">
        <w:r w:rsidRPr="000F538F">
          <w:rPr>
            <w:rStyle w:val="Hyperlink"/>
          </w:rPr>
          <w:t>arXiv 1209.2381</w:t>
        </w:r>
      </w:hyperlink>
      <w:r w:rsidRPr="000F538F">
        <w:t xml:space="preserve"> </w:t>
      </w:r>
      <w:r w:rsidR="000668C6" w:rsidRPr="000F538F">
        <w:t xml:space="preserve"> [</w:t>
      </w:r>
      <w:hyperlink r:id="rId258"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Pr="007268AC">
        <w:t xml:space="preserve">  </w:t>
      </w:r>
      <w:r w:rsidR="00081F70" w:rsidRPr="007268AC">
        <w:t>[</w:t>
      </w:r>
      <w:hyperlink r:id="rId259" w:history="1">
        <w:r w:rsidR="00081F70" w:rsidRPr="007268AC">
          <w:rPr>
            <w:rStyle w:val="Hyperlink"/>
          </w:rPr>
          <w:t>PDF</w:t>
        </w:r>
      </w:hyperlink>
      <w:r w:rsidR="00081F70" w:rsidRPr="007268AC">
        <w:t>]</w:t>
      </w:r>
      <w:r w:rsidR="00BE5F77" w:rsidRPr="007268AC">
        <w:t xml:space="preserve"> </w:t>
      </w:r>
    </w:p>
    <w:p w:rsidR="0020077D" w:rsidRPr="007268AC" w:rsidRDefault="0020077D" w:rsidP="00E12424">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7</w:t>
      </w:r>
      <w:r w:rsidRPr="007268AC">
        <w:t xml:space="preserve">. </w:t>
      </w:r>
      <w:proofErr w:type="spellStart"/>
      <w:r w:rsidR="00E12424" w:rsidRPr="007268AC">
        <w:t>Flavell</w:t>
      </w:r>
      <w:proofErr w:type="spellEnd"/>
      <w:r w:rsidR="00E12424" w:rsidRPr="007268AC">
        <w:t xml:space="preserve">, Alan, </w:t>
      </w:r>
      <w:proofErr w:type="spellStart"/>
      <w:r w:rsidR="00E12424" w:rsidRPr="007268AC">
        <w:t>Machen</w:t>
      </w:r>
      <w:proofErr w:type="spellEnd"/>
      <w:r w:rsidR="00E12424" w:rsidRPr="007268AC">
        <w:t xml:space="preserve">, Michael, Eisenberg, Bob, </w:t>
      </w:r>
      <w:proofErr w:type="spellStart"/>
      <w:r w:rsidR="00FB68E5" w:rsidRPr="007268AC">
        <w:t>Kabre</w:t>
      </w:r>
      <w:proofErr w:type="spellEnd"/>
      <w:r w:rsidR="00FB68E5" w:rsidRPr="007268AC">
        <w:t xml:space="preserve">, Julienne, </w:t>
      </w:r>
      <w:r w:rsidR="00E12424" w:rsidRPr="007268AC">
        <w:t xml:space="preserve">Liu, Chun, Li, </w:t>
      </w:r>
      <w:proofErr w:type="spellStart"/>
      <w:r w:rsidR="00E12424" w:rsidRPr="007268AC">
        <w:t>Xiaofan</w:t>
      </w:r>
      <w:proofErr w:type="spellEnd"/>
      <w:r w:rsidR="00E12424" w:rsidRPr="007268AC">
        <w:t xml:space="preserve">. (2013) A Conservative Finite Difference Scheme for Poisson-Nernst-Planck Equations Journal of Computational Electronics </w:t>
      </w:r>
      <w:r w:rsidR="00E12424" w:rsidRPr="007268AC">
        <w:rPr>
          <w:i/>
        </w:rPr>
        <w:t>(in the press).</w:t>
      </w:r>
      <w:r w:rsidR="003C26B0" w:rsidRPr="007268AC">
        <w:rPr>
          <w:i/>
        </w:rPr>
        <w:t xml:space="preserve"> </w:t>
      </w:r>
      <w:r w:rsidR="00E12424" w:rsidRPr="007268AC">
        <w:rPr>
          <w:i/>
        </w:rPr>
        <w:t xml:space="preserve"> </w:t>
      </w:r>
      <w:r w:rsidR="00185ED6" w:rsidRPr="007268AC">
        <w:t>[</w:t>
      </w:r>
      <w:hyperlink r:id="rId260" w:history="1">
        <w:r w:rsidR="00185ED6" w:rsidRPr="007268AC">
          <w:rPr>
            <w:rStyle w:val="Hyperlink"/>
          </w:rPr>
          <w:t>PDF</w:t>
        </w:r>
      </w:hyperlink>
      <w:r w:rsidR="00185ED6" w:rsidRPr="007268AC">
        <w:t>]</w:t>
      </w:r>
      <w:r w:rsidR="00E12424" w:rsidRPr="007268AC">
        <w:t>, also see earlier version p</w:t>
      </w:r>
      <w:r w:rsidRPr="007268AC">
        <w:t xml:space="preserve">osted on </w:t>
      </w:r>
      <w:r w:rsidRPr="007268AC">
        <w:rPr>
          <w:szCs w:val="20"/>
        </w:rPr>
        <w:t>arXiv.org</w:t>
      </w:r>
      <w:r w:rsidRPr="007268AC">
        <w:t xml:space="preserve"> with Paper ID</w:t>
      </w:r>
      <w:hyperlink r:id="rId261" w:history="1">
        <w:r w:rsidRPr="007268AC">
          <w:rPr>
            <w:rStyle w:val="Hyperlink"/>
          </w:rPr>
          <w:t xml:space="preserve"> arXiv 1303.3769v1</w:t>
        </w:r>
      </w:hyperlink>
      <w:r w:rsidR="003C26B0" w:rsidRPr="007268AC">
        <w:t xml:space="preserve"> </w:t>
      </w:r>
      <w:r w:rsidRPr="007268AC">
        <w:t xml:space="preserve"> </w:t>
      </w:r>
      <w:r w:rsidR="00D925CD" w:rsidRPr="007268AC">
        <w:t>[</w:t>
      </w:r>
      <w:hyperlink r:id="rId262" w:history="1">
        <w:r w:rsidR="00D925CD" w:rsidRPr="007268AC">
          <w:rPr>
            <w:rStyle w:val="Hyperlink"/>
          </w:rPr>
          <w:t>PDF</w:t>
        </w:r>
      </w:hyperlink>
      <w:r w:rsidR="00D925CD" w:rsidRPr="007268AC">
        <w:t>]</w:t>
      </w:r>
    </w:p>
    <w:p w:rsidR="00BE1B2D" w:rsidRPr="007268AC" w:rsidRDefault="00BE1B2D" w:rsidP="0033043F">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8</w:t>
      </w:r>
      <w:r w:rsidRPr="007268AC">
        <w:t xml:space="preserve">. </w:t>
      </w:r>
      <w:proofErr w:type="spellStart"/>
      <w:r w:rsidRPr="007268AC">
        <w:t>Tindjong</w:t>
      </w:r>
      <w:proofErr w:type="spellEnd"/>
      <w:r w:rsidRPr="007268AC">
        <w:t xml:space="preserve">, R., Kaufman, I., </w:t>
      </w:r>
      <w:proofErr w:type="spellStart"/>
      <w:r w:rsidRPr="007268AC">
        <w:t>Luchinsky</w:t>
      </w:r>
      <w:proofErr w:type="spellEnd"/>
      <w:r w:rsidRPr="007268AC">
        <w:t xml:space="preserve">, D.G., McClintock, P.V.E., </w:t>
      </w:r>
      <w:proofErr w:type="spellStart"/>
      <w:r w:rsidRPr="007268AC">
        <w:t>Khovanov</w:t>
      </w:r>
      <w:proofErr w:type="spellEnd"/>
      <w:r w:rsidRPr="007268AC">
        <w:t>, I., and R.S. Eisenberg</w:t>
      </w:r>
      <w:r w:rsidR="00A26633" w:rsidRPr="007268AC">
        <w:t>.</w:t>
      </w:r>
      <w:r w:rsidRPr="007268AC">
        <w:t xml:space="preserve"> </w:t>
      </w:r>
      <w:r w:rsidR="00010804" w:rsidRPr="007268AC">
        <w:t xml:space="preserve">(2013) Non-equilibrium stochastic dynamics of open ion channels. Nonlinear Phenomena in Complex Systems </w:t>
      </w:r>
      <w:r w:rsidR="00F31A79" w:rsidRPr="007268AC">
        <w:t xml:space="preserve">16(2) </w:t>
      </w:r>
      <w:r w:rsidR="0033043F" w:rsidRPr="007268AC">
        <w:t>146-161</w:t>
      </w:r>
      <w:r w:rsidR="00006F1F" w:rsidRPr="007268AC">
        <w:t>.</w:t>
      </w:r>
      <w:r w:rsidR="00010804" w:rsidRPr="007268AC">
        <w:t xml:space="preserve"> </w:t>
      </w:r>
      <w:r w:rsidR="00006F1F" w:rsidRPr="007268AC">
        <w:t xml:space="preserve"> [</w:t>
      </w:r>
      <w:hyperlink r:id="rId263" w:history="1">
        <w:r w:rsidR="00006F1F" w:rsidRPr="007268AC">
          <w:rPr>
            <w:rStyle w:val="Hyperlink"/>
          </w:rPr>
          <w:t>PDF</w:t>
        </w:r>
      </w:hyperlink>
      <w:r w:rsidR="00006F1F" w:rsidRPr="007268AC">
        <w:t>]</w:t>
      </w:r>
    </w:p>
    <w:p w:rsidR="00AB5614" w:rsidRPr="007268AC" w:rsidRDefault="00010804" w:rsidP="00EC3CEE">
      <w:pPr>
        <w:keepLines/>
        <w:tabs>
          <w:tab w:val="left" w:pos="600"/>
          <w:tab w:val="left" w:pos="1080"/>
          <w:tab w:val="left" w:pos="2400"/>
          <w:tab w:val="left" w:pos="8760"/>
          <w:tab w:val="left" w:pos="8880"/>
        </w:tabs>
        <w:spacing w:before="120" w:after="120"/>
        <w:ind w:left="1152" w:hanging="1152"/>
        <w:jc w:val="both"/>
      </w:pPr>
      <w:r w:rsidRPr="007268AC">
        <w:t>1</w:t>
      </w:r>
      <w:r w:rsidR="007D1185" w:rsidRPr="007268AC">
        <w:t>69</w:t>
      </w:r>
      <w:r w:rsidRPr="007268AC">
        <w:t>.</w:t>
      </w:r>
      <w:r w:rsidR="00B31258" w:rsidRPr="007268AC">
        <w:t xml:space="preserve"> </w:t>
      </w:r>
      <w:proofErr w:type="spellStart"/>
      <w:r w:rsidR="00B31258" w:rsidRPr="007268AC">
        <w:t>Tu</w:t>
      </w:r>
      <w:proofErr w:type="spellEnd"/>
      <w:r w:rsidR="00B31258" w:rsidRPr="007268AC">
        <w:t xml:space="preserve">, Bin, Chen, </w:t>
      </w:r>
      <w:proofErr w:type="spellStart"/>
      <w:r w:rsidR="00B31258" w:rsidRPr="007268AC">
        <w:t>Minxin</w:t>
      </w:r>
      <w:proofErr w:type="spellEnd"/>
      <w:r w:rsidR="00B31258" w:rsidRPr="007268AC">
        <w:t xml:space="preserve">, </w:t>
      </w:r>
      <w:proofErr w:type="spellStart"/>
      <w:r w:rsidR="00B31258" w:rsidRPr="007268AC">
        <w:t>Xie</w:t>
      </w:r>
      <w:proofErr w:type="spellEnd"/>
      <w:r w:rsidR="00B31258" w:rsidRPr="007268AC">
        <w:t xml:space="preserve">, Yan, Zhang, </w:t>
      </w:r>
      <w:proofErr w:type="spellStart"/>
      <w:r w:rsidR="00B31258" w:rsidRPr="007268AC">
        <w:t>Linbo</w:t>
      </w:r>
      <w:proofErr w:type="spellEnd"/>
      <w:r w:rsidR="00B31258" w:rsidRPr="007268AC">
        <w:t xml:space="preserve">, Eisenberg, </w:t>
      </w:r>
      <w:proofErr w:type="spellStart"/>
      <w:r w:rsidR="00B31258" w:rsidRPr="007268AC">
        <w:t>Bob,and</w:t>
      </w:r>
      <w:proofErr w:type="spellEnd"/>
      <w:r w:rsidR="00B31258" w:rsidRPr="007268AC">
        <w:t xml:space="preserve"> </w:t>
      </w:r>
      <w:proofErr w:type="spellStart"/>
      <w:r w:rsidR="00B31258" w:rsidRPr="007268AC">
        <w:t>Benzhuo</w:t>
      </w:r>
      <w:proofErr w:type="spellEnd"/>
      <w:r w:rsidR="00B31258" w:rsidRPr="007268AC">
        <w:t xml:space="preserve"> Lu</w:t>
      </w:r>
      <w:r w:rsidR="00A26633" w:rsidRPr="007268AC">
        <w:t>.</w:t>
      </w:r>
      <w:r w:rsidR="00B31258" w:rsidRPr="007268AC">
        <w:t xml:space="preserve"> </w:t>
      </w:r>
      <w:r w:rsidR="00AB5614" w:rsidRPr="007268AC">
        <w:t xml:space="preserve">(2013) A Parallel Finite Element Simulator for Ion Transport through Three-dimensional Ion Channel Systems. </w:t>
      </w:r>
      <w:r w:rsidR="00B31258" w:rsidRPr="007268AC">
        <w:t>Journal of Computational Chemistry</w:t>
      </w:r>
      <w:r w:rsidR="00EC3CEE" w:rsidRPr="007268AC">
        <w:t xml:space="preserve"> 34:2065-2078</w:t>
      </w:r>
      <w:r w:rsidR="00006F1F" w:rsidRPr="007268AC">
        <w:rPr>
          <w:i/>
        </w:rPr>
        <w:t>.</w:t>
      </w:r>
      <w:r w:rsidR="00AB5614" w:rsidRPr="007268AC">
        <w:t xml:space="preserve"> </w:t>
      </w:r>
      <w:r w:rsidR="00006F1F" w:rsidRPr="007268AC">
        <w:t xml:space="preserve"> [</w:t>
      </w:r>
      <w:hyperlink r:id="rId264" w:history="1">
        <w:r w:rsidR="00006F1F" w:rsidRPr="007268AC">
          <w:rPr>
            <w:rStyle w:val="Hyperlink"/>
          </w:rPr>
          <w:t>PDF</w:t>
        </w:r>
      </w:hyperlink>
      <w:r w:rsidR="00006F1F" w:rsidRPr="007268AC">
        <w:t>]</w:t>
      </w:r>
    </w:p>
    <w:p w:rsidR="00DE3AFF" w:rsidRPr="007268AC" w:rsidRDefault="00DE3AFF" w:rsidP="007B6167">
      <w:pPr>
        <w:keepLines/>
        <w:tabs>
          <w:tab w:val="left" w:pos="600"/>
          <w:tab w:val="left" w:pos="1080"/>
          <w:tab w:val="left" w:pos="2400"/>
          <w:tab w:val="left" w:pos="8760"/>
          <w:tab w:val="left" w:pos="8880"/>
        </w:tabs>
        <w:spacing w:before="120" w:after="120"/>
        <w:ind w:left="1152" w:hanging="1152"/>
        <w:jc w:val="both"/>
      </w:pPr>
      <w:r w:rsidRPr="007268AC">
        <w:t>17</w:t>
      </w:r>
      <w:r w:rsidR="007D1185" w:rsidRPr="007268AC">
        <w:t>0</w:t>
      </w:r>
      <w:r w:rsidRPr="007268AC">
        <w:t>. Hyon, YunKyong, Bob Eisenberg and Chun Liu. (2013) An energetic variational approach to</w:t>
      </w:r>
      <w:r w:rsidR="00A635A5" w:rsidRPr="007268AC">
        <w:t xml:space="preserve"> ion channel dynamics. </w:t>
      </w:r>
      <w:r w:rsidRPr="007268AC">
        <w:t>Mathematical Methods in Applied Sciences DOI: 10.1002/mma.2852</w:t>
      </w:r>
      <w:r w:rsidR="004D4101" w:rsidRPr="007268AC">
        <w:t>.</w:t>
      </w:r>
      <w:r w:rsidRPr="007268AC">
        <w:t xml:space="preserve"> </w:t>
      </w:r>
      <w:r w:rsidR="004D4101" w:rsidRPr="007268AC">
        <w:t xml:space="preserve"> [</w:t>
      </w:r>
      <w:hyperlink r:id="rId265" w:history="1">
        <w:r w:rsidR="004D4101" w:rsidRPr="007268AC">
          <w:rPr>
            <w:rStyle w:val="Hyperlink"/>
          </w:rPr>
          <w:t>PDF</w:t>
        </w:r>
      </w:hyperlink>
      <w:r w:rsidR="004D4101" w:rsidRPr="007268AC">
        <w:t>]</w:t>
      </w:r>
    </w:p>
    <w:p w:rsidR="00965DC8" w:rsidRPr="006E600A" w:rsidRDefault="007D1185" w:rsidP="00965DC8">
      <w:pPr>
        <w:keepLines/>
        <w:tabs>
          <w:tab w:val="left" w:pos="600"/>
          <w:tab w:val="left" w:pos="1080"/>
          <w:tab w:val="left" w:pos="2400"/>
          <w:tab w:val="left" w:pos="8760"/>
          <w:tab w:val="left" w:pos="8880"/>
        </w:tabs>
        <w:spacing w:before="120" w:after="120"/>
        <w:ind w:left="1152" w:hanging="1152"/>
        <w:jc w:val="both"/>
      </w:pPr>
      <w:r w:rsidRPr="006E600A">
        <w:t xml:space="preserve">171. </w:t>
      </w:r>
      <w:r w:rsidR="009753B5" w:rsidRPr="006E600A">
        <w:t xml:space="preserve">Liu, </w:t>
      </w:r>
      <w:r w:rsidR="009753B5" w:rsidRPr="006E600A">
        <w:rPr>
          <w:rFonts w:hint="eastAsia"/>
        </w:rPr>
        <w:t>Jinn-</w:t>
      </w:r>
      <w:r w:rsidR="009753B5" w:rsidRPr="006E600A">
        <w:t>and Bob Eisenberg. (2013) Correlated Ions in a Calcium Channel Model: A Poisson-Fermi Theory</w:t>
      </w:r>
      <w:r w:rsidR="008651B3" w:rsidRPr="006E600A">
        <w:t>.</w:t>
      </w:r>
      <w:r w:rsidR="009753B5" w:rsidRPr="006E600A">
        <w:t xml:space="preserve"> Journal of Physical Chemistry B </w:t>
      </w:r>
      <w:r w:rsidR="00BC47D1" w:rsidRPr="006E600A">
        <w:t>117 (40), 12051-12058.</w:t>
      </w:r>
      <w:r w:rsidR="00BC47D1" w:rsidRPr="006E600A">
        <w:rPr>
          <w:i/>
        </w:rPr>
        <w:t xml:space="preserve"> </w:t>
      </w:r>
      <w:r w:rsidR="000C0CFA" w:rsidRPr="006E600A">
        <w:t xml:space="preserve">DOI: </w:t>
      </w:r>
      <w:hyperlink r:id="rId266" w:tgtFrame="_blank" w:history="1">
        <w:r w:rsidR="000C0CFA" w:rsidRPr="006E600A">
          <w:rPr>
            <w:rStyle w:val="Hyperlink"/>
            <w:color w:val="1155CC"/>
            <w:shd w:val="clear" w:color="auto" w:fill="FFFFFF"/>
          </w:rPr>
          <w:t>http://dx.doi.org/10.1021/jp408330f</w:t>
        </w:r>
      </w:hyperlink>
      <w:r w:rsidR="000C0CFA" w:rsidRPr="006E600A">
        <w:t xml:space="preserve">  </w:t>
      </w:r>
      <w:r w:rsidR="00FA67BD" w:rsidRPr="006E600A">
        <w:t>[</w:t>
      </w:r>
      <w:hyperlink r:id="rId267" w:history="1">
        <w:r w:rsidR="00FA67BD" w:rsidRPr="006E600A">
          <w:rPr>
            <w:rStyle w:val="Hyperlink"/>
          </w:rPr>
          <w:t>PDF</w:t>
        </w:r>
      </w:hyperlink>
      <w:r w:rsidR="00FA67BD" w:rsidRPr="006E600A">
        <w:t>]</w:t>
      </w:r>
    </w:p>
    <w:p w:rsidR="00866678" w:rsidRPr="006E600A" w:rsidRDefault="00BC47D1" w:rsidP="00866678">
      <w:pPr>
        <w:keepLines/>
        <w:tabs>
          <w:tab w:val="left" w:pos="600"/>
          <w:tab w:val="left" w:pos="1080"/>
          <w:tab w:val="left" w:pos="2400"/>
          <w:tab w:val="left" w:pos="8760"/>
          <w:tab w:val="left" w:pos="8880"/>
        </w:tabs>
        <w:spacing w:before="120" w:after="120"/>
        <w:ind w:left="1152" w:hanging="1152"/>
        <w:jc w:val="both"/>
      </w:pPr>
      <w:r w:rsidRPr="006E600A">
        <w:t xml:space="preserve">172. </w:t>
      </w:r>
      <w:proofErr w:type="spellStart"/>
      <w:r w:rsidRPr="006E600A">
        <w:t>Tindjong</w:t>
      </w:r>
      <w:proofErr w:type="spellEnd"/>
      <w:r w:rsidRPr="006E600A">
        <w:t xml:space="preserve">, R., Kaufman, I.,  </w:t>
      </w:r>
      <w:proofErr w:type="spellStart"/>
      <w:r w:rsidRPr="006E600A">
        <w:t>Luchinsky</w:t>
      </w:r>
      <w:proofErr w:type="spellEnd"/>
      <w:r w:rsidRPr="006E600A">
        <w:t xml:space="preserve">, D. G., McClintock P.V.E., </w:t>
      </w:r>
      <w:proofErr w:type="spellStart"/>
      <w:r w:rsidRPr="006E600A">
        <w:t>Khovanov</w:t>
      </w:r>
      <w:proofErr w:type="spellEnd"/>
      <w:r w:rsidRPr="006E600A">
        <w:t>, I., Eisenberg, R.S. (2013) Self-organized enhancement of conductivity in biological ion channels New J. Phys.</w:t>
      </w:r>
      <w:r w:rsidR="00FA67BD" w:rsidRPr="006E600A">
        <w:t xml:space="preserve"> 15 (2013) 103005, p.1-10. </w:t>
      </w:r>
      <w:r w:rsidRPr="006E600A">
        <w:t xml:space="preserve"> </w:t>
      </w:r>
      <w:r w:rsidR="00FA67BD" w:rsidRPr="006E600A">
        <w:t>[</w:t>
      </w:r>
      <w:hyperlink r:id="rId268" w:history="1">
        <w:r w:rsidR="00FA67BD" w:rsidRPr="006E600A">
          <w:rPr>
            <w:rStyle w:val="Hyperlink"/>
          </w:rPr>
          <w:t>PDF</w:t>
        </w:r>
      </w:hyperlink>
      <w:r w:rsidR="00FA67BD" w:rsidRPr="006E600A">
        <w:t>]</w:t>
      </w:r>
    </w:p>
    <w:p w:rsidR="00223608" w:rsidRDefault="00223608" w:rsidP="00866678">
      <w:pPr>
        <w:keepLines/>
        <w:tabs>
          <w:tab w:val="left" w:pos="600"/>
          <w:tab w:val="left" w:pos="1080"/>
          <w:tab w:val="left" w:pos="2400"/>
          <w:tab w:val="left" w:pos="8760"/>
          <w:tab w:val="left" w:pos="8880"/>
        </w:tabs>
        <w:spacing w:before="120" w:after="120"/>
        <w:ind w:left="1152" w:hanging="1152"/>
        <w:jc w:val="both"/>
      </w:pPr>
      <w:r w:rsidRPr="006E600A">
        <w:t xml:space="preserve">173. Dreyer, J.; </w:t>
      </w:r>
      <w:proofErr w:type="spellStart"/>
      <w:r w:rsidRPr="006E600A">
        <w:t>Strodel</w:t>
      </w:r>
      <w:proofErr w:type="spellEnd"/>
      <w:r w:rsidRPr="006E600A">
        <w:t xml:space="preserve">, P.; </w:t>
      </w:r>
      <w:proofErr w:type="spellStart"/>
      <w:r w:rsidRPr="006E600A">
        <w:t>Ippoliti</w:t>
      </w:r>
      <w:proofErr w:type="spellEnd"/>
      <w:r w:rsidRPr="006E600A">
        <w:t xml:space="preserve">, E.; </w:t>
      </w:r>
      <w:proofErr w:type="spellStart"/>
      <w:r w:rsidRPr="006E600A">
        <w:t>Finnerty</w:t>
      </w:r>
      <w:proofErr w:type="spellEnd"/>
      <w:r w:rsidRPr="006E600A">
        <w:t xml:space="preserve">, J.; Eisenberg, B.; </w:t>
      </w:r>
      <w:proofErr w:type="spellStart"/>
      <w:r w:rsidRPr="006E600A">
        <w:t>Carloni</w:t>
      </w:r>
      <w:proofErr w:type="spellEnd"/>
      <w:r w:rsidRPr="006E600A">
        <w:t>, P.</w:t>
      </w:r>
      <w:r w:rsidR="00FA67BD" w:rsidRPr="006E600A">
        <w:t xml:space="preserve"> (2013)</w:t>
      </w:r>
      <w:r w:rsidRPr="006E600A">
        <w:t xml:space="preserve"> Ion Permeation in the NanC Porin from Escherichia coli: Free Energy Calculations along Pathways Identified by Coarse-Grain Simulations. The Journal of Physical Chemistry B 2013. Available on line with DOI: 10.1021/jp4081838</w:t>
      </w:r>
      <w:r w:rsidR="00FA67BD" w:rsidRPr="006E600A">
        <w:t xml:space="preserve">  [</w:t>
      </w:r>
      <w:hyperlink r:id="rId269" w:history="1">
        <w:r w:rsidR="00FA67BD" w:rsidRPr="006E600A">
          <w:rPr>
            <w:rStyle w:val="Hyperlink"/>
          </w:rPr>
          <w:t>PDF</w:t>
        </w:r>
      </w:hyperlink>
      <w:r w:rsidR="00FA67BD" w:rsidRPr="006E600A">
        <w:t>]</w:t>
      </w:r>
      <w:r w:rsidR="001420B0" w:rsidRPr="006E600A">
        <w:t xml:space="preserve"> </w:t>
      </w:r>
    </w:p>
    <w:p w:rsidR="001B7723" w:rsidRPr="000F538F" w:rsidRDefault="001B7723" w:rsidP="001B7723">
      <w:pPr>
        <w:keepLines/>
        <w:tabs>
          <w:tab w:val="left" w:pos="600"/>
          <w:tab w:val="left" w:pos="1080"/>
          <w:tab w:val="left" w:pos="2400"/>
          <w:tab w:val="left" w:pos="8760"/>
          <w:tab w:val="left" w:pos="8880"/>
        </w:tabs>
        <w:spacing w:before="120"/>
        <w:ind w:left="1152" w:hanging="1152"/>
        <w:jc w:val="both"/>
      </w:pPr>
      <w:r w:rsidRPr="00660E00">
        <w:t xml:space="preserve">174. </w:t>
      </w:r>
      <w:hyperlink r:id="rId270" w:history="1">
        <w:r w:rsidRPr="00660E00">
          <w:t>Kaufman</w:t>
        </w:r>
      </w:hyperlink>
      <w:r w:rsidRPr="00660E00">
        <w:t xml:space="preserve">, I., </w:t>
      </w:r>
      <w:hyperlink r:id="rId271" w:history="1">
        <w:r w:rsidRPr="00660E00">
          <w:t>D.G. Luchinsky</w:t>
        </w:r>
      </w:hyperlink>
      <w:r w:rsidRPr="00660E00">
        <w:t xml:space="preserve">, </w:t>
      </w:r>
      <w:hyperlink r:id="rId272" w:history="1">
        <w:r w:rsidRPr="00660E00">
          <w:t>R. Tindjong</w:t>
        </w:r>
      </w:hyperlink>
      <w:r w:rsidRPr="00660E00">
        <w:t xml:space="preserve">, </w:t>
      </w:r>
      <w:hyperlink r:id="rId273" w:history="1">
        <w:r w:rsidRPr="00660E00">
          <w:t>P.V.E. McClintock</w:t>
        </w:r>
      </w:hyperlink>
      <w:r w:rsidRPr="00660E00">
        <w:t xml:space="preserve">, </w:t>
      </w:r>
      <w:hyperlink r:id="rId274" w:history="1">
        <w:r w:rsidRPr="00660E00">
          <w:t>R.S. Eisenberg</w:t>
        </w:r>
      </w:hyperlink>
      <w:r w:rsidRPr="00660E00">
        <w:t xml:space="preserve">. (2013) Energetics of discrete selectivity bands and mutation-induced transitions in the calcium-sodium ion channels family. Physical Review E. PHYSICAL REVIEW E 88, 052712 (2013) </w:t>
      </w:r>
      <w:r w:rsidR="00660E00" w:rsidRPr="00660E00">
        <w:t xml:space="preserve"> [</w:t>
      </w:r>
      <w:hyperlink r:id="rId275" w:history="1">
        <w:r w:rsidR="00660E00" w:rsidRPr="00660E00">
          <w:rPr>
            <w:rStyle w:val="Hyperlink"/>
          </w:rPr>
          <w:t>PDF</w:t>
        </w:r>
      </w:hyperlink>
      <w:r w:rsidR="00660E00" w:rsidRPr="00660E00">
        <w:t>]</w:t>
      </w:r>
      <w:r w:rsidRPr="00660E00">
        <w:t xml:space="preserve"> </w:t>
      </w:r>
      <w:r w:rsidR="00660E00" w:rsidRPr="00660E00">
        <w:t xml:space="preserve"> </w:t>
      </w:r>
      <w:r w:rsidRPr="00660E00">
        <w:t xml:space="preserve">Also available at </w:t>
      </w:r>
      <w:hyperlink r:id="rId276" w:history="1">
        <w:r w:rsidRPr="00660E00">
          <w:rPr>
            <w:rStyle w:val="Hyperlink"/>
          </w:rPr>
          <w:t>http://arxiv.org/abs/1305.1847 as arXiv 1305.1847</w:t>
        </w:r>
      </w:hyperlink>
      <w:r w:rsidRPr="00660E00">
        <w:t>.</w:t>
      </w:r>
      <w:r w:rsidRPr="000F538F">
        <w:t xml:space="preserve"> </w:t>
      </w:r>
    </w:p>
    <w:p w:rsidR="00866678" w:rsidRDefault="00866678" w:rsidP="00866678">
      <w:pPr>
        <w:keepLines/>
        <w:tabs>
          <w:tab w:val="left" w:pos="600"/>
          <w:tab w:val="left" w:pos="1080"/>
          <w:tab w:val="left" w:pos="2400"/>
          <w:tab w:val="left" w:pos="8760"/>
          <w:tab w:val="left" w:pos="8880"/>
        </w:tabs>
        <w:spacing w:before="120" w:after="120"/>
        <w:ind w:left="1152" w:hanging="1152"/>
        <w:jc w:val="both"/>
      </w:pPr>
      <w:r w:rsidRPr="006E600A">
        <w:t>17</w:t>
      </w:r>
      <w:r w:rsidR="001B7723">
        <w:t>5</w:t>
      </w:r>
      <w:r w:rsidRPr="006E600A">
        <w:t>. Lin, Tai-Chia, and Bob Eisenberg. (2014) A new approach to the Lennard-Jones potential and a new model: PNP-steric equations. Communications in Mathematical Sciences 12(1) pp. 149–173.  [</w:t>
      </w:r>
      <w:hyperlink r:id="rId277" w:history="1">
        <w:r w:rsidRPr="006E600A">
          <w:rPr>
            <w:rStyle w:val="Hyperlink"/>
          </w:rPr>
          <w:t>PDF</w:t>
        </w:r>
      </w:hyperlink>
      <w:r w:rsidRPr="006E600A">
        <w:t>]</w:t>
      </w:r>
      <w:r w:rsidR="00772CC1">
        <w:t xml:space="preserve"> </w:t>
      </w: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lastRenderedPageBreak/>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Prentice Hall, p. 73-88.  [</w:t>
      </w:r>
      <w:hyperlink r:id="rId278"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 Critical Reviews in Bioengineering 4: 203-232.  [</w:t>
      </w:r>
      <w:hyperlink r:id="rId2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  [</w:t>
      </w:r>
      <w:hyperlink r:id="rId2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Ed. A. D. Grinnell &amp; M.A.B. Brazier, Academic Press, New York, pp 39-52.  [</w:t>
      </w:r>
      <w:hyperlink r:id="rId281"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Ed. L.D. Peachey American Physiological Society, pp 301-323.  [</w:t>
      </w:r>
      <w:hyperlink r:id="rId282"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Eds. R.S. Eisenberg, M. Frank, and C.F. Stevens, Plenum Press, NY.  [</w:t>
      </w:r>
      <w:hyperlink r:id="rId28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Ed., Robert M. Miura, American Mathematical Society, Providence, Rhode Island, 16: 223-234.  [</w:t>
      </w:r>
      <w:hyperlink r:id="rId28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  [</w:t>
      </w:r>
      <w:hyperlink r:id="rId28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  [</w:t>
      </w:r>
      <w:hyperlink r:id="rId28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hyperlink r:id="rId287" w:history="1">
        <w:r w:rsidR="00BE3AE2" w:rsidRPr="000F538F">
          <w:rPr>
            <w:rStyle w:val="Hyperlink"/>
          </w:rPr>
          <w:t>PDF</w:t>
        </w:r>
      </w:hyperlink>
      <w:r w:rsidR="00BE3AE2" w:rsidRPr="000F538F">
        <w:t>]</w:t>
      </w:r>
      <w:r w:rsidR="006F7243" w:rsidRPr="000F538F">
        <w:t xml:space="preserve">. </w:t>
      </w:r>
      <w:r w:rsidR="006F7243" w:rsidRPr="000F538F">
        <w:br/>
        <w:t>Also</w:t>
      </w:r>
      <w:r w:rsidR="00F32380" w:rsidRPr="000F538F">
        <w:t xml:space="preserve"> </w:t>
      </w:r>
      <w:r w:rsidR="004A5C60" w:rsidRPr="000F538F">
        <w:t xml:space="preserve">available on arXiv as  </w:t>
      </w:r>
      <w:r w:rsidR="006F7243" w:rsidRPr="000F538F">
        <w:t>http://arxiv.org/pdf/1112.2363v2</w:t>
      </w:r>
      <w:r w:rsidR="002801F4" w:rsidRPr="000F538F">
        <w:rPr>
          <w:rFonts w:ascii="Arial" w:hAnsi="Arial" w:cs="Arial"/>
          <w:sz w:val="20"/>
          <w:szCs w:val="20"/>
          <w:lang w:eastAsia="en-US" w:bidi="ar-SA"/>
        </w:rPr>
        <w:t xml:space="preserve"> </w:t>
      </w:r>
      <w:r w:rsidR="0016638C" w:rsidRPr="000F538F">
        <w:rPr>
          <w:rFonts w:ascii="Arial" w:hAnsi="Arial" w:cs="Arial"/>
          <w:sz w:val="20"/>
          <w:szCs w:val="20"/>
          <w:lang w:eastAsia="en-US" w:bidi="ar-SA"/>
        </w:rPr>
        <w:t xml:space="preserve"> </w:t>
      </w:r>
      <w:r w:rsidR="002801F4" w:rsidRPr="000F538F">
        <w:t>[</w:t>
      </w:r>
      <w:hyperlink r:id="rId28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 xml:space="preserve">(ed.’s B. Rudy and L.E. Iverson), a volume of </w:t>
      </w:r>
      <w:r w:rsidR="00BE3AE2" w:rsidRPr="000F538F">
        <w:rPr>
          <w:b/>
        </w:rPr>
        <w:t>Methods in Enzymology</w:t>
      </w:r>
      <w:r w:rsidR="00BE3AE2" w:rsidRPr="000F538F">
        <w:t>.  [</w:t>
      </w:r>
      <w:hyperlink r:id="rId28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 xml:space="preserve">(ed.’s B. Rudy and L.E. Iverson), 207: 176-180 </w:t>
      </w:r>
      <w:r w:rsidRPr="000F538F">
        <w:rPr>
          <w:b/>
        </w:rPr>
        <w:t>Methods in Enzymology</w:t>
      </w:r>
      <w:r w:rsidRPr="000F538F">
        <w:t>.  [</w:t>
      </w:r>
      <w:hyperlink r:id="rId29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Humana Press.  [</w:t>
      </w:r>
      <w:hyperlink r:id="rId29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Pr="000F538F">
        <w:t>[</w:t>
      </w:r>
      <w:hyperlink r:id="rId292"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29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29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  [</w:t>
      </w:r>
      <w:hyperlink r:id="rId29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29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Eisenberg, Bob (1998). Ionic channels in biological membranes. Natural nanotubes. Accounts of Chemical Research 31:117-125.  [</w:t>
      </w:r>
      <w:hyperlink r:id="rId2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78.  [</w:t>
      </w:r>
      <w:hyperlink r:id="rId2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(1998). Ionic channels in biological membranes. Electrostatic analysis of a natural nanotube. Contemporary Physics, 39 (6) 447-466.  [</w:t>
      </w:r>
      <w:hyperlink r:id="rId2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  [</w:t>
      </w:r>
      <w:hyperlink r:id="rId30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  [</w:t>
      </w:r>
      <w:hyperlink r:id="rId301" w:history="1">
        <w:r w:rsidR="00BE3AE2" w:rsidRPr="000F538F">
          <w:rPr>
            <w:rStyle w:val="Hyperlink"/>
          </w:rPr>
          <w:t>PDF</w:t>
        </w:r>
      </w:hyperlink>
      <w:r w:rsidR="00BE3AE2" w:rsidRPr="000F538F">
        <w:t>]</w:t>
      </w:r>
      <w:r w:rsidR="00A43503" w:rsidRPr="000F538F">
        <w:t xml:space="preserve"> Posted on arXiv.org with Paper ID </w:t>
      </w:r>
      <w:hyperlink r:id="rId30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EB55B8" w:rsidRPr="000F538F">
        <w:t>[</w:t>
      </w:r>
      <w:hyperlink r:id="rId30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Updated on November 18, 2005  [</w:t>
      </w:r>
      <w:hyperlink r:id="rId30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0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0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07" w:history="1">
        <w:r w:rsidR="000A0117" w:rsidRPr="000F538F">
          <w:rPr>
            <w:rStyle w:val="Hyperlink"/>
          </w:rPr>
          <w:t>Original</w:t>
        </w:r>
      </w:hyperlink>
      <w:r w:rsidR="000A0117" w:rsidRPr="000F538F">
        <w:t xml:space="preserve"> and </w:t>
      </w:r>
      <w:hyperlink r:id="rId30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s. 27 (5/6) 545-549.  [</w:t>
      </w:r>
      <w:hyperlink r:id="rId3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Pr="000F538F">
        <w:t>[</w:t>
      </w:r>
      <w:hyperlink r:id="rId3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``Proteins, channels and crowded ions'',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r w:rsidRPr="000F538F">
        <w:t>[</w:t>
      </w:r>
      <w:hyperlink r:id="rId311" w:history="1">
        <w:r w:rsidRPr="000F538F">
          <w:rPr>
            <w:rStyle w:val="Hyperlink"/>
          </w:rPr>
          <w:t>PDF</w:t>
        </w:r>
      </w:hyperlink>
      <w:r w:rsidRPr="000F538F">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ed.), p.312, Washington, DC.  [</w:t>
      </w:r>
      <w:hyperlink r:id="rId3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Pr="000F538F">
        <w:t>[</w:t>
      </w:r>
      <w:hyperlink r:id="rId3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hyperlink r:id="rId3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15"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A7290E" w:rsidRPr="000F538F">
        <w:t>[</w:t>
      </w:r>
      <w:hyperlink r:id="rId31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1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hyperlink r:id="rId31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hyperlink r:id="rId31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2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hyperlink r:id="rId32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w:t>
      </w:r>
      <w:hyperlink r:id="rId32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 </w:t>
      </w:r>
      <w:r w:rsidRPr="000F538F">
        <w:rPr>
          <w:rFonts w:ascii="TT372Do00" w:hAnsi="TT372Do00" w:cs="TT372Do00"/>
          <w:color w:val="000000"/>
          <w:sz w:val="22"/>
          <w:szCs w:val="22"/>
          <w:lang w:eastAsia="en-US" w:bidi="ar-SA"/>
        </w:rPr>
        <w:t>DOI: 10.1016/j.cplett.2011.05.037</w:t>
      </w:r>
      <w:r w:rsidRPr="000F538F">
        <w:rPr>
          <w:rFonts w:ascii="TT372Do00" w:hAnsi="TT372Do00" w:cs="TT372Do00"/>
          <w:i/>
          <w:color w:val="000000"/>
          <w:sz w:val="22"/>
          <w:szCs w:val="22"/>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32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FD07BA" w:rsidRPr="000F538F">
        <w:t>[</w:t>
      </w:r>
      <w:hyperlink r:id="rId32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32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2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27" w:history="1">
        <w:r w:rsidR="000E1AEE" w:rsidRPr="000F538F">
          <w:rPr>
            <w:rStyle w:val="Hyperlink"/>
          </w:rPr>
          <w:t>http://arxiv.org/abs/1206.1253</w:t>
        </w:r>
      </w:hyperlink>
      <w:r w:rsidR="000E1AEE" w:rsidRPr="000F538F">
        <w:t xml:space="preserve"> as arXiv:1206.1253v1 </w:t>
      </w:r>
      <w:r w:rsidR="00855541" w:rsidRPr="000F538F">
        <w:t>[</w:t>
      </w:r>
      <w:hyperlink r:id="rId32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329" w:history="1">
        <w:r w:rsidRPr="000F538F">
          <w:rPr>
            <w:color w:val="0000FF"/>
            <w:u w:val="single"/>
          </w:rPr>
          <w:t>http://arxiv.org/abs/1206.6490</w:t>
        </w:r>
      </w:hyperlink>
      <w:r w:rsidRPr="000F538F">
        <w:t xml:space="preserve"> as arXiv:1206.6490v</w:t>
      </w:r>
      <w:r w:rsidR="007E2A7C" w:rsidRPr="000F538F">
        <w:t>2</w:t>
      </w:r>
      <w:r w:rsidR="0051239E" w:rsidRPr="000F538F">
        <w:t xml:space="preserve"> </w:t>
      </w:r>
      <w:r w:rsidR="006A004A" w:rsidRPr="000F538F">
        <w:t xml:space="preserve"> [</w:t>
      </w:r>
      <w:hyperlink r:id="rId33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331" w:history="1">
        <w:r w:rsidR="008D34D8" w:rsidRPr="000F538F">
          <w:rPr>
            <w:rStyle w:val="Hyperlink"/>
          </w:rPr>
          <w:t>http://arxiv.org/abs/1207.4737</w:t>
        </w:r>
      </w:hyperlink>
      <w:r w:rsidR="008D34D8" w:rsidRPr="000F538F">
        <w:t xml:space="preserve"> as arXiv: 1207.4737</w:t>
      </w:r>
      <w:r w:rsidR="00FA4CB7" w:rsidRPr="000F538F">
        <w:t>v2</w:t>
      </w:r>
      <w:r w:rsidR="0039270D" w:rsidRPr="000F538F">
        <w:t xml:space="preserve"> </w:t>
      </w:r>
      <w:r w:rsidR="008D34D8" w:rsidRPr="000F538F">
        <w:t xml:space="preserve"> [</w:t>
      </w:r>
      <w:hyperlink r:id="rId33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C17422" w:rsidRPr="000F538F">
        <w:t>[</w:t>
      </w:r>
      <w:hyperlink r:id="rId33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590804" w:rsidRPr="000F538F">
        <w:t xml:space="preserve"> [</w:t>
      </w:r>
      <w:hyperlink r:id="rId33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335" w:history="1">
        <w:r w:rsidRPr="000F538F">
          <w:rPr>
            <w:rStyle w:val="Hyperlink"/>
          </w:rPr>
          <w:t>http://arxiv.org/abs/1206.1517</w:t>
        </w:r>
      </w:hyperlink>
      <w:r w:rsidRPr="000F538F">
        <w:t xml:space="preserve"> as arXiv 1206.1517v</w:t>
      </w:r>
      <w:r w:rsidR="000D7857" w:rsidRPr="000F538F">
        <w:t>2</w:t>
      </w:r>
      <w:r w:rsidR="0090122C" w:rsidRPr="000F538F">
        <w:t xml:space="preserve">  [</w:t>
      </w:r>
      <w:hyperlink r:id="rId336"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 xml:space="preserve">:1849 </w:t>
      </w:r>
      <w:r w:rsidR="000E2CA6" w:rsidRPr="00660E00">
        <w:t>[</w:t>
      </w:r>
      <w:hyperlink r:id="rId337"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338" w:history="1">
        <w:r w:rsidR="00CE6E0A" w:rsidRPr="00660E00">
          <w:rPr>
            <w:rStyle w:val="Hyperlink"/>
          </w:rPr>
          <w:t>http://arxiv.org/abs/1305.2086</w:t>
        </w:r>
      </w:hyperlink>
      <w:r w:rsidR="00CE6E0A" w:rsidRPr="00660E00">
        <w:t xml:space="preserve"> as arXiv 1305.2086</w:t>
      </w:r>
      <w:r w:rsidR="002E53CF" w:rsidRPr="00660E00">
        <w:t>. [</w:t>
      </w:r>
      <w:hyperlink r:id="rId339"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3C26B0" w:rsidRPr="00660E00">
        <w:rPr>
          <w:i/>
        </w:rPr>
        <w:t xml:space="preserve"> </w:t>
      </w:r>
      <w:r w:rsidRPr="00660E00">
        <w:rPr>
          <w:i/>
        </w:rPr>
        <w:t xml:space="preserve"> </w:t>
      </w:r>
      <w:r w:rsidR="003C26B0" w:rsidRPr="00660E00">
        <w:t>[</w:t>
      </w:r>
      <w:hyperlink r:id="rId340"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hyperlink r:id="rId3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325: 114.  [</w:t>
      </w:r>
      <w:hyperlink r:id="rId34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  [</w:t>
      </w:r>
      <w:hyperlink r:id="rId34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Harvard University: Office of the University Publisher, Cambridge, MA.  [</w:t>
      </w:r>
      <w:hyperlink r:id="rId344"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361 292.  [</w:t>
      </w:r>
      <w:hyperlink r:id="rId3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Science 258: 873-874.  [</w:t>
      </w:r>
      <w:hyperlink r:id="rId34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3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hyperlink r:id="rId34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 3427-3428.  [</w:t>
      </w:r>
      <w:hyperlink r:id="rId3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hyperlink r:id="rId35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874FB2" w:rsidRPr="000F538F">
        <w:t>[</w:t>
      </w:r>
      <w:hyperlink r:id="rId35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hyperlink r:id="rId35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(2005). Validating the need to validate code. Physics Today (Letter to the Editor) 58 (8) p. 13.  [</w:t>
      </w:r>
      <w:hyperlink r:id="rId35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Eisenberg, Bob (2006). The value of Einstein’s mistakes. “Einstein should be allowed his mistakes …” Physics Today (Letter to the Editor) 59 (4) p.12.  [</w:t>
      </w:r>
      <w:hyperlink r:id="rId35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Biophysical Journal 92 p. 2983.  </w:t>
      </w:r>
      <w:r w:rsidR="00D547C3" w:rsidRPr="000F538F">
        <w:t>[</w:t>
      </w:r>
      <w:hyperlink r:id="rId35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Pr="000F538F">
        <w:t xml:space="preserve">  </w:t>
      </w:r>
      <w:r w:rsidR="009C03AF" w:rsidRPr="000F538F">
        <w:t>[</w:t>
      </w:r>
      <w:hyperlink r:id="rId35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DC4FC6" w:rsidRPr="000F538F">
        <w:t>[</w:t>
      </w:r>
      <w:hyperlink r:id="rId35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58" w:history="1">
        <w:r w:rsidR="00777E62" w:rsidRPr="000F538F">
          <w:rPr>
            <w:rStyle w:val="Hyperlink"/>
          </w:rPr>
          <w:t>arXiv:0802.2244v2</w:t>
        </w:r>
      </w:hyperlink>
      <w:r w:rsidR="00F408E1" w:rsidRPr="000F538F">
        <w:t xml:space="preserve"> </w:t>
      </w:r>
      <w:r w:rsidR="003E5674" w:rsidRPr="000F538F">
        <w:rPr>
          <w:b/>
        </w:rPr>
        <w:t xml:space="preserve"> </w:t>
      </w:r>
      <w:r w:rsidR="00F408E1" w:rsidRPr="000F538F">
        <w:t>[</w:t>
      </w:r>
      <w:hyperlink r:id="rId35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 Proc. Natl. Acad. Sci. U. S. A. 2008 105: p. 6211-6212</w:t>
      </w:r>
      <w:r w:rsidR="000E73CD" w:rsidRPr="000F538F">
        <w:t>.</w:t>
      </w:r>
      <w:r w:rsidRPr="000F538F">
        <w:t xml:space="preserve">  [</w:t>
      </w:r>
      <w:hyperlink r:id="rId36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hyperlink r:id="rId361"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6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703580" w:rsidRPr="000F538F">
        <w:t>[</w:t>
      </w:r>
      <w:hyperlink r:id="rId363"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364" w:history="1">
        <w:r w:rsidRPr="000F538F">
          <w:rPr>
            <w:rStyle w:val="Hyperlink"/>
          </w:rPr>
          <w:t>http://www.nanohub.org/resources/4726/</w:t>
        </w:r>
      </w:hyperlink>
      <w:r w:rsidRPr="000F538F">
        <w:t xml:space="preserve"> </w:t>
      </w:r>
      <w:r w:rsidR="003A3684" w:rsidRPr="000F538F">
        <w:t xml:space="preserve"> [</w:t>
      </w:r>
      <w:hyperlink r:id="rId365"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66"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67" w:tgtFrame="_blank" w:history="1">
        <w:r w:rsidR="00873E6A" w:rsidRPr="000F538F">
          <w:rPr>
            <w:rStyle w:val="Hyperlink"/>
          </w:rPr>
          <w:t>http://arxiv.org/abs/0906.5173</w:t>
        </w:r>
      </w:hyperlink>
      <w:r w:rsidR="00CC75D9" w:rsidRPr="000F538F">
        <w:t xml:space="preserve">  [</w:t>
      </w:r>
      <w:hyperlink r:id="rId368" w:history="1">
        <w:r w:rsidR="00CC75D9" w:rsidRPr="000F538F">
          <w:rPr>
            <w:rStyle w:val="Hyperlink"/>
          </w:rPr>
          <w:t>PDF</w:t>
        </w:r>
      </w:hyperlink>
      <w:r w:rsidR="00CC75D9" w:rsidRPr="000F538F">
        <w:t>]</w:t>
      </w:r>
    </w:p>
    <w:p w:rsidR="00F76345" w:rsidRPr="000F538F" w:rsidRDefault="00F76345" w:rsidP="007B6167">
      <w:pPr>
        <w:keepLines/>
        <w:autoSpaceDE w:val="0"/>
        <w:autoSpaceDN w:val="0"/>
        <w:spacing w:before="120"/>
        <w:ind w:left="1152" w:hanging="1152"/>
        <w:jc w:val="both"/>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369" w:history="1">
        <w:r w:rsidRPr="000F538F">
          <w:rPr>
            <w:rStyle w:val="Hyperlink"/>
          </w:rPr>
          <w:t>http://online.kitp.ucsb.edu/online/evocell10/eisenberg</w:t>
        </w:r>
      </w:hyperlink>
      <w:r w:rsidR="00E45CD5" w:rsidRPr="000F538F">
        <w:t xml:space="preserve"> </w:t>
      </w:r>
    </w:p>
    <w:p w:rsidR="00BD2EB1" w:rsidRPr="000F538F" w:rsidRDefault="003460A7" w:rsidP="007B6167">
      <w:pPr>
        <w:pStyle w:val="NormalJustified"/>
        <w:keepLines/>
        <w:rPr>
          <w:color w:val="000000"/>
          <w:lang w:val="en-US"/>
        </w:rPr>
      </w:pPr>
      <w:r w:rsidRPr="000F538F">
        <w:rPr>
          <w:lang w:val="en-US"/>
        </w:rPr>
        <w:t xml:space="preserve">30. Bardhan, </w:t>
      </w:r>
      <w:proofErr w:type="spellStart"/>
      <w:r w:rsidRPr="000F538F">
        <w:rPr>
          <w:lang w:val="en-US"/>
        </w:rPr>
        <w:t>Jaydeep</w:t>
      </w:r>
      <w:proofErr w:type="spellEnd"/>
      <w:r w:rsidRPr="000F538F">
        <w:rPr>
          <w:lang w:val="en-US"/>
        </w:rPr>
        <w:t xml:space="preserve"> P., Leaf, Gary K. and Bob Eisenberg. (2010) Reproducible Estimation of Osmotic Coefficients Using the Inverse Monte Carlo Method. Argonne National Laboratory Mathematics and Computer Science Preprint ANL-MCS P1764-0610</w:t>
      </w:r>
      <w:r w:rsidR="00045DF0" w:rsidRPr="000F538F">
        <w:rPr>
          <w:lang w:val="en-US"/>
        </w:rPr>
        <w:t xml:space="preserve">  [</w:t>
      </w:r>
      <w:hyperlink r:id="rId370" w:history="1">
        <w:r w:rsidR="00045DF0" w:rsidRPr="000F538F">
          <w:rPr>
            <w:rStyle w:val="Hyperlink"/>
            <w:lang w:val="en-US"/>
          </w:rPr>
          <w:t>PDF</w:t>
        </w:r>
      </w:hyperlink>
      <w:r w:rsidR="00045DF0" w:rsidRPr="000F538F">
        <w:rPr>
          <w:lang w:val="en-US"/>
        </w:rPr>
        <w:t>]</w:t>
      </w:r>
    </w:p>
    <w:p w:rsidR="00BD2EB1" w:rsidRPr="000F538F" w:rsidRDefault="00166A49" w:rsidP="007B6167">
      <w:pPr>
        <w:pStyle w:val="NormalJustified"/>
        <w:keepLines/>
        <w:rPr>
          <w:color w:val="000000"/>
          <w:lang w:val="en-US"/>
        </w:rPr>
      </w:pPr>
      <w:r w:rsidRPr="000F538F">
        <w:rPr>
          <w:lang w:val="en-US"/>
        </w:rPr>
        <w:t>31. Eisenberg, Bob. (2010) CSO Deserves Immense Credit. Letter to the Editor, Chicago Tribune, June 4.</w:t>
      </w:r>
      <w:r w:rsidR="002F4879" w:rsidRPr="000F538F">
        <w:rPr>
          <w:lang w:val="en-US"/>
        </w:rPr>
        <w:t xml:space="preserve"> </w:t>
      </w:r>
      <w:r w:rsidR="00BD2EB1" w:rsidRPr="000F538F">
        <w:rPr>
          <w:lang w:val="en-US"/>
        </w:rPr>
        <w:t xml:space="preserve"> </w:t>
      </w:r>
      <w:r w:rsidR="002F4879" w:rsidRPr="000F538F">
        <w:rPr>
          <w:lang w:val="en-US"/>
        </w:rPr>
        <w:t>[</w:t>
      </w:r>
      <w:hyperlink r:id="rId371" w:history="1">
        <w:r w:rsidR="002F4879" w:rsidRPr="000F538F">
          <w:rPr>
            <w:rStyle w:val="Hyperlink"/>
            <w:lang w:val="en-US"/>
          </w:rPr>
          <w:t>PDF</w:t>
        </w:r>
      </w:hyperlink>
      <w:r w:rsidR="002F4879" w:rsidRPr="000F538F">
        <w:rPr>
          <w:lang w:val="en-US"/>
        </w:rPr>
        <w:t>]</w:t>
      </w:r>
    </w:p>
    <w:p w:rsidR="00D714B5" w:rsidRPr="000F538F" w:rsidRDefault="00FF0E16" w:rsidP="007B6167">
      <w:pPr>
        <w:pStyle w:val="NormalJustified"/>
        <w:keepLines/>
        <w:rPr>
          <w:i/>
          <w:lang w:val="en-US"/>
        </w:rPr>
      </w:pPr>
      <w:r w:rsidRPr="000F538F">
        <w:rPr>
          <w:lang w:val="en-US"/>
        </w:rPr>
        <w:t xml:space="preserve">32.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w:t>
      </w:r>
      <w:r w:rsidR="00BE4268" w:rsidRPr="000F538F">
        <w:rPr>
          <w:lang w:val="en-US"/>
        </w:rPr>
        <w:t xml:space="preserve">ids, </w:t>
      </w:r>
      <w:r w:rsidR="00D346E4" w:rsidRPr="000F538F">
        <w:rPr>
          <w:lang w:val="en-US"/>
        </w:rPr>
        <w:t>Preprint</w:t>
      </w:r>
      <w:r w:rsidR="00BE4268" w:rsidRPr="000F538F">
        <w:rPr>
          <w:lang w:val="en-US"/>
        </w:rPr>
        <w:t xml:space="preserve"> number</w:t>
      </w:r>
      <w:r w:rsidR="00D346E4" w:rsidRPr="000F538F">
        <w:rPr>
          <w:lang w:val="en-US"/>
        </w:rPr>
        <w:t xml:space="preserve"> 2317 of the </w:t>
      </w:r>
      <w:r w:rsidRPr="000F538F">
        <w:rPr>
          <w:lang w:val="en-US"/>
        </w:rPr>
        <w:t>reprint series of the Institute for Mathematics and its Applications (</w:t>
      </w:r>
      <w:r w:rsidR="00D346E4" w:rsidRPr="000F538F">
        <w:rPr>
          <w:lang w:val="en-US"/>
        </w:rPr>
        <w:t xml:space="preserve">IMA, </w:t>
      </w:r>
      <w:r w:rsidRPr="000F538F">
        <w:rPr>
          <w:lang w:val="en-US"/>
        </w:rPr>
        <w:t xml:space="preserve">University of Minnesota, Minneapolis) </w:t>
      </w:r>
      <w:hyperlink r:id="rId372" w:tgtFrame="_blank" w:history="1">
        <w:r w:rsidRPr="000F538F">
          <w:rPr>
            <w:color w:val="17365D"/>
            <w:u w:val="single"/>
            <w:lang w:val="en-US"/>
          </w:rPr>
          <w:t>http://www.ima.umn.edu/preprints/jun2010/jun2010.html</w:t>
        </w:r>
      </w:hyperlink>
      <w:r w:rsidR="009A6EF6" w:rsidRPr="000F538F">
        <w:rPr>
          <w:color w:val="17365D"/>
          <w:lang w:val="en-US"/>
        </w:rPr>
        <w:t xml:space="preserve"> </w:t>
      </w:r>
      <w:r w:rsidR="00BE4268" w:rsidRPr="000F538F">
        <w:rPr>
          <w:lang w:val="en-US"/>
        </w:rPr>
        <w:t xml:space="preserve"> </w:t>
      </w:r>
      <w:r w:rsidR="00D714B5" w:rsidRPr="000F538F">
        <w:rPr>
          <w:lang w:val="en-US"/>
        </w:rPr>
        <w:t>[</w:t>
      </w:r>
      <w:hyperlink r:id="rId373" w:history="1">
        <w:r w:rsidR="00D714B5" w:rsidRPr="000F538F">
          <w:rPr>
            <w:rStyle w:val="Hyperlink"/>
            <w:lang w:val="en-US"/>
          </w:rPr>
          <w:t>PDF</w:t>
        </w:r>
      </w:hyperlink>
      <w:r w:rsidR="00D714B5" w:rsidRPr="000F538F">
        <w:rPr>
          <w:lang w:val="en-US"/>
        </w:rPr>
        <w:t>]</w:t>
      </w:r>
      <w:r w:rsidR="0058010A" w:rsidRPr="000F538F">
        <w:rPr>
          <w:lang w:val="en-US"/>
        </w:rPr>
        <w:t xml:space="preserve"> </w:t>
      </w:r>
      <w:r w:rsidR="0058010A" w:rsidRPr="000F538F">
        <w:rPr>
          <w:i/>
          <w:lang w:val="en-US"/>
        </w:rPr>
        <w:t>Nearly identical to paper 146.</w:t>
      </w:r>
    </w:p>
    <w:p w:rsidR="00BD2EB1" w:rsidRPr="000F538F" w:rsidRDefault="00644304" w:rsidP="007B6167">
      <w:pPr>
        <w:pStyle w:val="NormalJustified"/>
        <w:keepLines/>
        <w:rPr>
          <w:lang w:val="en-US"/>
        </w:rPr>
      </w:pPr>
      <w:r w:rsidRPr="000F538F">
        <w:rPr>
          <w:lang w:val="en-US"/>
        </w:rPr>
        <w:lastRenderedPageBreak/>
        <w:t xml:space="preserve">33. Hyon, </w:t>
      </w:r>
      <w:r w:rsidR="0096655B" w:rsidRPr="000F538F">
        <w:rPr>
          <w:lang w:val="en-US"/>
        </w:rPr>
        <w:t>YunKyong</w:t>
      </w:r>
      <w:r w:rsidRPr="000F538F">
        <w:rPr>
          <w:lang w:val="en-US"/>
        </w:rPr>
        <w:t xml:space="preserve">, Eisenberg, Bob, and Chun Liu. (2010) A mathematical model for the hard sphere repulsion in ionic solutions Preprint# 2318 of the reprint series of the Institute for Mathematics and its Applications (IMA, University of Minnesota, Minneapolis) </w:t>
      </w:r>
      <w:hyperlink r:id="rId374" w:tgtFrame="_blank" w:history="1">
        <w:r w:rsidRPr="000F538F">
          <w:rPr>
            <w:color w:val="17365D"/>
            <w:u w:val="single"/>
            <w:lang w:val="en-US"/>
          </w:rPr>
          <w:t>http://www.ima.umn.edu/preprints/jun2010/jun2010.html</w:t>
        </w:r>
      </w:hyperlink>
      <w:r w:rsidR="0093583A" w:rsidRPr="000F538F">
        <w:rPr>
          <w:color w:val="17365D"/>
          <w:lang w:val="en-US"/>
        </w:rPr>
        <w:t xml:space="preserve"> </w:t>
      </w:r>
      <w:r w:rsidR="002D729B" w:rsidRPr="000F538F">
        <w:rPr>
          <w:color w:val="17365D"/>
          <w:lang w:val="en-US"/>
        </w:rPr>
        <w:t xml:space="preserve"> </w:t>
      </w:r>
      <w:r w:rsidR="00D714B5" w:rsidRPr="000F538F">
        <w:rPr>
          <w:lang w:val="en-US"/>
        </w:rPr>
        <w:t>[</w:t>
      </w:r>
      <w:hyperlink r:id="rId375" w:history="1">
        <w:r w:rsidR="00D714B5" w:rsidRPr="000F538F">
          <w:rPr>
            <w:rStyle w:val="Hyperlink"/>
            <w:lang w:val="en-US"/>
          </w:rPr>
          <w:t>PDF</w:t>
        </w:r>
      </w:hyperlink>
      <w:r w:rsidR="00D714B5" w:rsidRPr="000F538F">
        <w:rPr>
          <w:lang w:val="en-US"/>
        </w:rPr>
        <w:t>]</w:t>
      </w:r>
    </w:p>
    <w:p w:rsidR="0093583A" w:rsidRPr="000F538F" w:rsidRDefault="004C4E80" w:rsidP="007B6167">
      <w:pPr>
        <w:pStyle w:val="NormalJustified"/>
        <w:keepLines/>
        <w:rPr>
          <w:lang w:val="en-US"/>
        </w:rPr>
      </w:pPr>
      <w:bookmarkStart w:id="19" w:name="MoriPaperArXiv"/>
      <w:r w:rsidRPr="000F538F">
        <w:rPr>
          <w:lang w:val="en-US"/>
        </w:rPr>
        <w:t>34. Mori</w:t>
      </w:r>
      <w:bookmarkEnd w:id="19"/>
      <w:r w:rsidRPr="000F538F">
        <w:rPr>
          <w:lang w:val="en-US"/>
        </w:rPr>
        <w:t>, Yoichiro, Liu, Chun, and RS Eisenberg</w:t>
      </w:r>
      <w:r w:rsidR="00A26633" w:rsidRPr="000F538F">
        <w:rPr>
          <w:lang w:val="en-US"/>
        </w:rPr>
        <w:t>.</w:t>
      </w:r>
      <w:r w:rsidRPr="000F538F">
        <w:rPr>
          <w:lang w:val="en-US"/>
        </w:rPr>
        <w:t xml:space="preserve"> (2010) A Model of Electrodiffusion and Osmotic Water Flow and its Energetic Structure. Posted on arXiv.org with Paper ID </w:t>
      </w:r>
      <w:hyperlink r:id="rId376" w:history="1">
        <w:r w:rsidRPr="000F538F">
          <w:rPr>
            <w:color w:val="0000FF"/>
            <w:u w:val="single"/>
            <w:lang w:val="en-US"/>
          </w:rPr>
          <w:t>http://arxiv.org/abs/1101.5193v1</w:t>
        </w:r>
      </w:hyperlink>
      <w:r w:rsidR="002D729B" w:rsidRPr="000F538F">
        <w:rPr>
          <w:lang w:val="en-US"/>
        </w:rPr>
        <w:t xml:space="preserve">  [</w:t>
      </w:r>
      <w:hyperlink r:id="rId377" w:history="1">
        <w:r w:rsidR="002D729B" w:rsidRPr="000F538F">
          <w:rPr>
            <w:rStyle w:val="Hyperlink"/>
            <w:lang w:val="en-US"/>
          </w:rPr>
          <w:t>PDF</w:t>
        </w:r>
      </w:hyperlink>
      <w:r w:rsidR="002D729B" w:rsidRPr="000F538F">
        <w:rPr>
          <w:lang w:val="en-US"/>
        </w:rPr>
        <w:t>]</w:t>
      </w:r>
      <w:r w:rsidR="00C72306" w:rsidRPr="000F538F">
        <w:rPr>
          <w:lang w:val="en-US"/>
        </w:rPr>
        <w:t>, See final version</w:t>
      </w:r>
      <w:r w:rsidR="00BE4268" w:rsidRPr="000F538F">
        <w:rPr>
          <w:lang w:val="en-US"/>
        </w:rPr>
        <w:t xml:space="preserve"> in the </w:t>
      </w:r>
      <w:r w:rsidR="00424999" w:rsidRPr="000F538F">
        <w:rPr>
          <w:lang w:val="en-US"/>
        </w:rPr>
        <w:t>‘</w:t>
      </w:r>
      <w:r w:rsidR="006263CB" w:rsidRPr="000F538F">
        <w:rPr>
          <w:lang w:val="en-US"/>
        </w:rPr>
        <w:t>Papers</w:t>
      </w:r>
      <w:r w:rsidR="00424999" w:rsidRPr="000F538F">
        <w:rPr>
          <w:lang w:val="en-US"/>
        </w:rPr>
        <w:t>’</w:t>
      </w:r>
      <w:r w:rsidR="00BE4268" w:rsidRPr="000F538F">
        <w:rPr>
          <w:lang w:val="en-US"/>
        </w:rPr>
        <w:t xml:space="preserve"> Section of the Publications List</w:t>
      </w:r>
      <w:r w:rsidR="006263CB" w:rsidRPr="000F538F">
        <w:rPr>
          <w:lang w:val="en-US"/>
        </w:rPr>
        <w:t>, N</w:t>
      </w:r>
      <w:r w:rsidR="00BE4268" w:rsidRPr="000F538F">
        <w:rPr>
          <w:lang w:val="en-US"/>
        </w:rPr>
        <w:t>umber</w:t>
      </w:r>
      <w:r w:rsidR="006263CB" w:rsidRPr="000F538F">
        <w:rPr>
          <w:lang w:val="en-US"/>
        </w:rPr>
        <w:t xml:space="preserve"> </w:t>
      </w:r>
      <w:r w:rsidR="00BE4268" w:rsidRPr="000F538F">
        <w:rPr>
          <w:lang w:val="en-US"/>
        </w:rPr>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201205" w:rsidRPr="000F538F">
        <w:rPr>
          <w:rFonts w:ascii="Times New Roman" w:hAnsi="Times New Roman" w:cs="Times New Roman"/>
        </w:rPr>
        <w:t>[</w:t>
      </w:r>
      <w:hyperlink r:id="rId378"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6153FF" w:rsidP="007B6167">
      <w:pPr>
        <w:pStyle w:val="Default"/>
        <w:keepLines/>
        <w:ind w:left="1152" w:firstLine="18"/>
        <w:rPr>
          <w:sz w:val="20"/>
          <w:szCs w:val="20"/>
        </w:rPr>
      </w:pPr>
      <w:hyperlink r:id="rId379"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770406" w:rsidRPr="000F538F">
        <w:t>[</w:t>
      </w:r>
      <w:hyperlink r:id="rId380"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381" w:history="1">
        <w:r w:rsidRPr="003C26B0">
          <w:rPr>
            <w:rStyle w:val="Hyperlink"/>
          </w:rPr>
          <w:t xml:space="preserve"> arXiv 1303.3769v1</w:t>
        </w:r>
      </w:hyperlink>
      <w:r w:rsidRPr="003C26B0">
        <w:t xml:space="preserve"> </w:t>
      </w:r>
      <w:r w:rsidR="003C26B0" w:rsidRPr="003C26B0">
        <w:t xml:space="preserve"> </w:t>
      </w:r>
      <w:r w:rsidRPr="003C26B0">
        <w:t>[</w:t>
      </w:r>
      <w:hyperlink r:id="rId382"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Journal of Computational Electronics </w:t>
      </w:r>
      <w:r w:rsidR="00FB68E5" w:rsidRPr="003C26B0">
        <w:rPr>
          <w:i/>
        </w:rPr>
        <w:t>(in the press),</w:t>
      </w:r>
      <w:r w:rsidR="003C26B0" w:rsidRPr="003C26B0">
        <w:rPr>
          <w:i/>
        </w:rPr>
        <w:t xml:space="preserve"> </w:t>
      </w:r>
      <w:r w:rsidR="00FB68E5" w:rsidRPr="003C26B0">
        <w:rPr>
          <w:i/>
        </w:rPr>
        <w:t xml:space="preserve"> </w:t>
      </w:r>
      <w:r w:rsidR="003C26B0" w:rsidRPr="003C26B0">
        <w:t>[</w:t>
      </w:r>
      <w:hyperlink r:id="rId383"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7B6167">
      <w:pPr>
        <w:pStyle w:val="NormalJustified"/>
        <w:keepLines/>
        <w:rPr>
          <w:sz w:val="20"/>
          <w:szCs w:val="20"/>
          <w:lang w:val="en-US"/>
        </w:rPr>
      </w:pPr>
    </w:p>
    <w:p w:rsidR="00770332" w:rsidRPr="000F538F" w:rsidRDefault="00770332" w:rsidP="007B6167">
      <w:pPr>
        <w:pStyle w:val="NormalJustified"/>
        <w:keepLines/>
        <w:rPr>
          <w:b/>
          <w:i/>
          <w:lang w:val="en-US"/>
        </w:rPr>
      </w:pPr>
      <w:r w:rsidRPr="000F538F">
        <w:rPr>
          <w:b/>
          <w:i/>
          <w:lang w:val="en-US"/>
        </w:rPr>
        <w:t>Recent Lectures: available on-line click here [</w:t>
      </w:r>
      <w:hyperlink r:id="rId384" w:history="1">
        <w:r w:rsidRPr="000F538F">
          <w:rPr>
            <w:rStyle w:val="Hyperlink"/>
            <w:b/>
            <w:i/>
            <w:lang w:val="en-US"/>
          </w:rPr>
          <w:t>PPTX</w:t>
        </w:r>
      </w:hyperlink>
      <w:r w:rsidRPr="000F538F">
        <w:rPr>
          <w:b/>
          <w:i/>
          <w:lang w:val="en-US"/>
        </w:rPr>
        <w:t xml:space="preserve">] </w:t>
      </w:r>
    </w:p>
    <w:p w:rsidR="00316AEB" w:rsidRPr="000F538F" w:rsidRDefault="00316AEB" w:rsidP="007B6167">
      <w:pPr>
        <w:pStyle w:val="NormalJustified"/>
        <w:keepLines/>
        <w:rPr>
          <w:lang w:val="en-US"/>
        </w:rPr>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w:t>
      </w:r>
      <w:proofErr w:type="spellStart"/>
      <w:r w:rsidRPr="000F538F">
        <w:t>Hui</w:t>
      </w:r>
      <w:proofErr w:type="spellEnd"/>
      <w:r w:rsidRPr="000F538F">
        <w:t xml:space="preserve">,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38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386" w:history="1">
        <w:r w:rsidR="00E37289" w:rsidRPr="000F538F">
          <w:rPr>
            <w:rStyle w:val="Hyperlink"/>
          </w:rPr>
          <w:t>PDF</w:t>
        </w:r>
      </w:hyperlink>
      <w:r w:rsidR="00E37289" w:rsidRPr="000F538F">
        <w:t>]</w:t>
      </w:r>
    </w:p>
    <w:p w:rsidR="002563EF" w:rsidRPr="000F538F" w:rsidRDefault="00BE3AE2" w:rsidP="007B6167">
      <w:pPr>
        <w:pStyle w:val="NormalJustified"/>
        <w:keepLines/>
        <w:rPr>
          <w:color w:val="000000"/>
          <w:lang w:val="en-US"/>
        </w:rPr>
      </w:pPr>
      <w:r w:rsidRPr="000F538F">
        <w:rPr>
          <w:lang w:val="en-US"/>
        </w:rPr>
        <w:t xml:space="preserve">56. Eisenberg, Robert and Duanpin Chen. </w:t>
      </w:r>
      <w:r w:rsidR="00857819" w:rsidRPr="000F538F">
        <w:rPr>
          <w:lang w:val="en-US"/>
        </w:rPr>
        <w:t xml:space="preserve">(1993) </w:t>
      </w:r>
      <w:r w:rsidRPr="000F538F">
        <w:rPr>
          <w:lang w:val="en-US"/>
        </w:rPr>
        <w:t>Poisson-Nernst-Planck (</w:t>
      </w:r>
      <w:r w:rsidRPr="000F538F">
        <w:rPr>
          <w:b/>
          <w:i/>
          <w:lang w:val="en-US"/>
        </w:rPr>
        <w:t>PNP</w:t>
      </w:r>
      <w:r w:rsidRPr="000F538F">
        <w:rPr>
          <w:lang w:val="en-US"/>
        </w:rPr>
        <w:t>) theory of an open ionic c</w:t>
      </w:r>
      <w:r w:rsidR="00857819" w:rsidRPr="000F538F">
        <w:rPr>
          <w:lang w:val="en-US"/>
        </w:rPr>
        <w:t>hannel. Biophys. J. 64:A22</w:t>
      </w:r>
      <w:r w:rsidRPr="000F538F">
        <w:rPr>
          <w:lang w:val="en-US"/>
        </w:rPr>
        <w:t>.</w:t>
      </w:r>
      <w:r w:rsidR="00AD61C3" w:rsidRPr="000F538F">
        <w:rPr>
          <w:lang w:val="en-US"/>
        </w:rPr>
        <w:t xml:space="preserve"> </w:t>
      </w:r>
      <w:r w:rsidR="00C52FD9" w:rsidRPr="000F538F">
        <w:rPr>
          <w:lang w:val="en-US"/>
        </w:rPr>
        <w:t xml:space="preserve"> [</w:t>
      </w:r>
      <w:hyperlink r:id="rId387" w:history="1">
        <w:r w:rsidR="00C52FD9" w:rsidRPr="000F538F">
          <w:rPr>
            <w:rStyle w:val="Hyperlink"/>
            <w:lang w:val="en-US"/>
          </w:rPr>
          <w:t>PDF</w:t>
        </w:r>
      </w:hyperlink>
      <w:r w:rsidR="00C52FD9" w:rsidRPr="000F538F">
        <w:rPr>
          <w:lang w:val="en-US"/>
        </w:rPr>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38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389"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390"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0" w:name="OLE_LINK7"/>
      <w:bookmarkStart w:id="21" w:name="OLE_LINK8"/>
      <w:r w:rsidR="007778DA" w:rsidRPr="000F538F">
        <w:t xml:space="preserve">Poster </w:t>
      </w:r>
      <w:r w:rsidR="00FA347D" w:rsidRPr="000F538F">
        <w:t>[</w:t>
      </w:r>
      <w:hyperlink r:id="rId391" w:history="1">
        <w:r w:rsidR="00FA347D" w:rsidRPr="000F538F">
          <w:rPr>
            <w:rStyle w:val="Hyperlink"/>
          </w:rPr>
          <w:t>PDF</w:t>
        </w:r>
      </w:hyperlink>
      <w:r w:rsidR="00FA347D" w:rsidRPr="000F538F">
        <w:t>]</w:t>
      </w:r>
      <w:bookmarkEnd w:id="20"/>
      <w:bookmarkEnd w:id="21"/>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392"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2" w:name="OLE_LINK5"/>
      <w:bookmarkStart w:id="23" w:name="OLE_LINK6"/>
      <w:r w:rsidR="003E6D7A" w:rsidRPr="000F538F">
        <w:t xml:space="preserve">Poster </w:t>
      </w:r>
      <w:r w:rsidR="00851303" w:rsidRPr="000F538F">
        <w:t>[</w:t>
      </w:r>
      <w:hyperlink r:id="rId393" w:history="1">
        <w:r w:rsidR="00851303" w:rsidRPr="000F538F">
          <w:rPr>
            <w:rStyle w:val="Hyperlink"/>
          </w:rPr>
          <w:t>PDF</w:t>
        </w:r>
      </w:hyperlink>
      <w:r w:rsidR="00851303" w:rsidRPr="000F538F">
        <w:t>]</w:t>
      </w:r>
      <w:bookmarkEnd w:id="22"/>
      <w:bookmarkEnd w:id="23"/>
    </w:p>
    <w:p w:rsidR="00890D62" w:rsidRPr="000F538F" w:rsidRDefault="0008208C" w:rsidP="007B6167">
      <w:pPr>
        <w:pStyle w:val="NormalJustified"/>
        <w:keepLines/>
        <w:rPr>
          <w:lang w:val="en-US"/>
        </w:rPr>
      </w:pPr>
      <w:r w:rsidRPr="000F538F">
        <w:rPr>
          <w:lang w:val="en-US"/>
        </w:rPr>
        <w:t>1</w:t>
      </w:r>
      <w:r w:rsidR="00650077" w:rsidRPr="000F538F">
        <w:rPr>
          <w:lang w:val="en-US"/>
        </w:rPr>
        <w:t>09</w:t>
      </w:r>
      <w:r w:rsidRPr="000F538F">
        <w:rPr>
          <w:lang w:val="en-US"/>
        </w:rPr>
        <w:t xml:space="preserve">. Boda, Dezső, Nonner, Wolfgang, Valisko, Monika, Henderson, Douglas, Eisenberg, Bob, </w:t>
      </w:r>
      <w:r w:rsidR="006B6FCD" w:rsidRPr="000F538F">
        <w:rPr>
          <w:lang w:val="en-US"/>
        </w:rPr>
        <w:t xml:space="preserve">and </w:t>
      </w:r>
      <w:r w:rsidRPr="000F538F">
        <w:rPr>
          <w:lang w:val="en-US"/>
        </w:rPr>
        <w:t xml:space="preserve">Gillespie, Dirk. </w:t>
      </w:r>
      <w:r w:rsidR="00650077" w:rsidRPr="000F538F">
        <w:rPr>
          <w:lang w:val="en-US"/>
        </w:rPr>
        <w:t>(20</w:t>
      </w:r>
      <w:r w:rsidR="000E2E61" w:rsidRPr="000F538F">
        <w:rPr>
          <w:lang w:val="en-US"/>
        </w:rPr>
        <w:t>0</w:t>
      </w:r>
      <w:r w:rsidR="00650077" w:rsidRPr="000F538F">
        <w:rPr>
          <w:lang w:val="en-US"/>
        </w:rPr>
        <w:t xml:space="preserve">8) </w:t>
      </w:r>
      <w:hyperlink r:id="rId394" w:history="1">
        <w:r w:rsidR="00650077" w:rsidRPr="000F538F">
          <w:rPr>
            <w:lang w:val="en-US"/>
          </w:rPr>
          <w:t xml:space="preserve"> Competition of Steric repulsion and Electrostatic Attraction in the Selectivity Filter of Model Calcium Channels</w:t>
        </w:r>
      </w:hyperlink>
      <w:r w:rsidR="000D7B83" w:rsidRPr="000F538F">
        <w:rPr>
          <w:lang w:val="en-US"/>
        </w:rPr>
        <w:t>.</w:t>
      </w:r>
      <w:r w:rsidR="00650077" w:rsidRPr="000F538F">
        <w:rPr>
          <w:lang w:val="en-US"/>
        </w:rPr>
        <w:t xml:space="preserve"> Biophysical Journal 94 p. </w:t>
      </w:r>
      <w:r w:rsidR="001823FD" w:rsidRPr="000F538F">
        <w:rPr>
          <w:lang w:val="en-US"/>
        </w:rPr>
        <w:t>447a.</w:t>
      </w:r>
      <w:bookmarkStart w:id="24" w:name="OLE_LINK1"/>
      <w:bookmarkStart w:id="25" w:name="OLE_LINK2"/>
      <w:r w:rsidR="00B16B01" w:rsidRPr="000F538F">
        <w:rPr>
          <w:lang w:val="en-US"/>
        </w:rPr>
        <w:t xml:space="preserve">  </w:t>
      </w:r>
      <w:bookmarkStart w:id="26" w:name="OLE_LINK3"/>
      <w:bookmarkStart w:id="27" w:name="OLE_LINK4"/>
      <w:r w:rsidR="003E6D7A" w:rsidRPr="000F538F">
        <w:rPr>
          <w:lang w:val="en-US"/>
        </w:rPr>
        <w:t xml:space="preserve">Poster </w:t>
      </w:r>
      <w:r w:rsidR="00B16B01" w:rsidRPr="000F538F">
        <w:rPr>
          <w:lang w:val="en-US"/>
        </w:rPr>
        <w:t>[</w:t>
      </w:r>
      <w:hyperlink r:id="rId395" w:history="1">
        <w:r w:rsidR="00B16B01" w:rsidRPr="000F538F">
          <w:rPr>
            <w:rStyle w:val="Hyperlink"/>
            <w:lang w:val="en-US"/>
          </w:rPr>
          <w:t>PDF</w:t>
        </w:r>
      </w:hyperlink>
      <w:r w:rsidR="00B16B01" w:rsidRPr="000F538F">
        <w:rPr>
          <w:lang w:val="en-US"/>
        </w:rPr>
        <w:t>]</w:t>
      </w:r>
      <w:bookmarkEnd w:id="26"/>
      <w:bookmarkEnd w:id="27"/>
    </w:p>
    <w:bookmarkEnd w:id="24"/>
    <w:bookmarkEnd w:id="25"/>
    <w:p w:rsidR="004645F9" w:rsidRPr="000F538F" w:rsidRDefault="004645F9" w:rsidP="007B6167">
      <w:pPr>
        <w:pStyle w:val="NormalJustified"/>
        <w:keepLines/>
        <w:spacing w:after="120"/>
        <w:rPr>
          <w:lang w:val="en-US"/>
        </w:rPr>
      </w:pPr>
      <w:r w:rsidRPr="000F538F">
        <w:rPr>
          <w:lang w:val="en-US"/>
        </w:rPr>
        <w:t>110. Eisenberg, Bob, Roth, Roland, Gillespie, Dirk,</w:t>
      </w:r>
      <w:r w:rsidR="006B6FCD" w:rsidRPr="000F538F">
        <w:rPr>
          <w:lang w:val="en-US"/>
        </w:rPr>
        <w:t xml:space="preserve"> and</w:t>
      </w:r>
      <w:r w:rsidRPr="000F538F">
        <w:rPr>
          <w:lang w:val="en-US"/>
        </w:rPr>
        <w:t xml:space="preserve"> Nonner, Wolfgang.</w:t>
      </w:r>
      <w:r w:rsidR="000D7B83" w:rsidRPr="000F538F">
        <w:rPr>
          <w:lang w:val="en-US"/>
        </w:rPr>
        <w:t xml:space="preserve"> (2008)</w:t>
      </w:r>
      <w:r w:rsidRPr="000F538F">
        <w:rPr>
          <w:lang w:val="en-US"/>
        </w:rPr>
        <w:t xml:space="preserve"> Bubbles, Gating, and Anesthetics in Ion Channels. Biophysical Journal 94 p. </w:t>
      </w:r>
      <w:r w:rsidR="00E84DC6" w:rsidRPr="000F538F">
        <w:rPr>
          <w:lang w:val="en-US"/>
        </w:rPr>
        <w:t>1040</w:t>
      </w:r>
      <w:r w:rsidRPr="000F538F">
        <w:rPr>
          <w:lang w:val="en-US"/>
        </w:rPr>
        <w:t>a</w:t>
      </w:r>
      <w:r w:rsidR="00AA7C7E" w:rsidRPr="000F538F">
        <w:rPr>
          <w:lang w:val="en-US"/>
        </w:rPr>
        <w:t>.</w:t>
      </w:r>
      <w:r w:rsidRPr="000F538F">
        <w:rPr>
          <w:lang w:val="en-US"/>
        </w:rPr>
        <w:t xml:space="preserve"> </w:t>
      </w:r>
      <w:r w:rsidR="005C08CA" w:rsidRPr="000F538F">
        <w:rPr>
          <w:lang w:val="en-US"/>
        </w:rPr>
        <w:t xml:space="preserve"> </w:t>
      </w:r>
      <w:r w:rsidR="003E6D7A" w:rsidRPr="000F538F">
        <w:rPr>
          <w:lang w:val="en-US"/>
        </w:rPr>
        <w:t xml:space="preserve">Abstract </w:t>
      </w:r>
      <w:r w:rsidR="005C08CA" w:rsidRPr="000F538F">
        <w:rPr>
          <w:lang w:val="en-US"/>
        </w:rPr>
        <w:t>[</w:t>
      </w:r>
      <w:hyperlink r:id="rId396" w:history="1">
        <w:r w:rsidR="005C08CA" w:rsidRPr="000F538F">
          <w:rPr>
            <w:rStyle w:val="Hyperlink"/>
            <w:lang w:val="en-US"/>
          </w:rPr>
          <w:t>PDF</w:t>
        </w:r>
      </w:hyperlink>
      <w:r w:rsidR="005C08CA" w:rsidRPr="000F538F">
        <w:rPr>
          <w:lang w:val="en-US"/>
        </w:rPr>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397"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398" w:history="1">
        <w:r w:rsidR="00C508D3" w:rsidRPr="00660E00">
          <w:rPr>
            <w:rStyle w:val="Hyperlink"/>
          </w:rPr>
          <w:t>PDF</w:t>
        </w:r>
      </w:hyperlink>
      <w:r w:rsidR="00C508D3" w:rsidRPr="00660E00">
        <w:t>]</w:t>
      </w:r>
      <w:r w:rsidR="00986649" w:rsidRPr="00660E00">
        <w:t xml:space="preserve"> and </w:t>
      </w:r>
      <w:r w:rsidR="00EC689C" w:rsidRPr="00660E00">
        <w:t>Poster [</w:t>
      </w:r>
      <w:hyperlink r:id="rId399"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00"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01" w:tgtFrame="_blank" w:history="1">
        <w:r w:rsidR="004863BD" w:rsidRPr="00660E00">
          <w:rPr>
            <w:rStyle w:val="Hyperlink"/>
          </w:rPr>
          <w:t>arXiv:0906.5173</w:t>
        </w:r>
      </w:hyperlink>
      <w:r w:rsidR="00CC75D9" w:rsidRPr="000F538F">
        <w:t xml:space="preserve">  </w:t>
      </w:r>
    </w:p>
    <w:p w:rsidR="004645F9" w:rsidRPr="000F538F" w:rsidRDefault="004645F9" w:rsidP="007B6167">
      <w:pPr>
        <w:pStyle w:val="NormalJustified"/>
        <w:keepLines/>
        <w:rPr>
          <w:lang w:val="en-US"/>
        </w:rPr>
      </w:pPr>
      <w:r w:rsidRPr="000F538F">
        <w:rPr>
          <w:lang w:val="en-US"/>
        </w:rPr>
        <w:t xml:space="preserve">112. </w:t>
      </w:r>
      <w:proofErr w:type="spellStart"/>
      <w:r w:rsidRPr="000F538F">
        <w:rPr>
          <w:lang w:val="en-US"/>
        </w:rPr>
        <w:t>Knepley</w:t>
      </w:r>
      <w:proofErr w:type="spellEnd"/>
      <w:r w:rsidRPr="000F538F">
        <w:rPr>
          <w:lang w:val="en-US"/>
        </w:rPr>
        <w:t>,</w:t>
      </w:r>
      <w:r w:rsidR="00EF439F" w:rsidRPr="000F538F">
        <w:rPr>
          <w:lang w:val="en-US"/>
        </w:rPr>
        <w:t xml:space="preserve"> </w:t>
      </w:r>
      <w:r w:rsidRPr="000F538F">
        <w:rPr>
          <w:lang w:val="en-US"/>
        </w:rPr>
        <w:t>Matthew G.</w:t>
      </w:r>
      <w:r w:rsidR="00EF439F" w:rsidRPr="000F538F">
        <w:rPr>
          <w:lang w:val="en-US"/>
        </w:rPr>
        <w:t>,</w:t>
      </w:r>
      <w:r w:rsidRPr="000F538F">
        <w:rPr>
          <w:lang w:val="en-US"/>
        </w:rPr>
        <w:t xml:space="preserve"> </w:t>
      </w:r>
      <w:proofErr w:type="spellStart"/>
      <w:r w:rsidRPr="000F538F">
        <w:rPr>
          <w:lang w:val="en-US"/>
        </w:rPr>
        <w:t>Karpeev</w:t>
      </w:r>
      <w:proofErr w:type="spellEnd"/>
      <w:r w:rsidRPr="000F538F">
        <w:rPr>
          <w:lang w:val="en-US"/>
        </w:rPr>
        <w:t>,</w:t>
      </w:r>
      <w:r w:rsidR="00180262" w:rsidRPr="000F538F">
        <w:rPr>
          <w:lang w:val="en-US"/>
        </w:rPr>
        <w:t xml:space="preserve"> Dmitry A.,</w:t>
      </w:r>
      <w:r w:rsidR="00EF439F" w:rsidRPr="000F538F">
        <w:rPr>
          <w:lang w:val="en-US"/>
        </w:rPr>
        <w:t xml:space="preserve"> </w:t>
      </w:r>
      <w:r w:rsidRPr="000F538F">
        <w:rPr>
          <w:lang w:val="en-US"/>
        </w:rPr>
        <w:t>Eisenberg</w:t>
      </w:r>
      <w:r w:rsidR="00180262" w:rsidRPr="000F538F">
        <w:rPr>
          <w:lang w:val="en-US"/>
        </w:rPr>
        <w:t>, Robert S.</w:t>
      </w:r>
      <w:r w:rsidR="006B6FCD" w:rsidRPr="000F538F">
        <w:rPr>
          <w:lang w:val="en-US"/>
        </w:rPr>
        <w:t>,</w:t>
      </w:r>
      <w:r w:rsidR="004B02D3" w:rsidRPr="000F538F">
        <w:rPr>
          <w:lang w:val="en-US"/>
        </w:rPr>
        <w:t xml:space="preserve"> </w:t>
      </w:r>
      <w:r w:rsidRPr="000F538F">
        <w:rPr>
          <w:lang w:val="en-US"/>
        </w:rPr>
        <w:t>and</w:t>
      </w:r>
      <w:r w:rsidR="004B02D3" w:rsidRPr="000F538F">
        <w:rPr>
          <w:lang w:val="en-US"/>
        </w:rPr>
        <w:t xml:space="preserve"> </w:t>
      </w:r>
      <w:r w:rsidRPr="000F538F">
        <w:rPr>
          <w:lang w:val="en-US"/>
        </w:rPr>
        <w:t>Gillespie</w:t>
      </w:r>
      <w:r w:rsidR="00180262" w:rsidRPr="000F538F">
        <w:rPr>
          <w:lang w:val="en-US"/>
        </w:rPr>
        <w:t>, Dirk</w:t>
      </w:r>
      <w:r w:rsidR="004B02D3" w:rsidRPr="000F538F">
        <w:rPr>
          <w:lang w:val="en-US"/>
        </w:rPr>
        <w:t>.</w:t>
      </w:r>
      <w:r w:rsidRPr="000F538F">
        <w:rPr>
          <w:lang w:val="en-US"/>
        </w:rPr>
        <w:t xml:space="preserve"> (2009) </w:t>
      </w:r>
      <w:r w:rsidR="004831D3" w:rsidRPr="000F538F">
        <w:rPr>
          <w:rFonts w:eastAsia="SimSun"/>
          <w:lang w:val="en-US" w:eastAsia="zh-CN" w:bidi="ar-SA"/>
        </w:rPr>
        <w:t xml:space="preserve">Energetics of Calcium Selectivity: A Three-Dimensional Classical Density Functional Theory Approach. </w:t>
      </w:r>
      <w:r w:rsidRPr="000F538F">
        <w:rPr>
          <w:lang w:val="en-US"/>
        </w:rPr>
        <w:t xml:space="preserve">Biophysical Journal, </w:t>
      </w:r>
      <w:hyperlink r:id="rId402" w:history="1">
        <w:r w:rsidRPr="000F538F">
          <w:rPr>
            <w:lang w:val="en-US"/>
          </w:rPr>
          <w:t>Volume 96, Issue 3</w:t>
        </w:r>
      </w:hyperlink>
      <w:r w:rsidRPr="000F538F">
        <w:rPr>
          <w:lang w:val="en-US"/>
        </w:rPr>
        <w:t>, 661a</w:t>
      </w:r>
      <w:r w:rsidR="00AA7C7E" w:rsidRPr="000F538F">
        <w:rPr>
          <w:lang w:val="en-US"/>
        </w:rPr>
        <w:t>.</w:t>
      </w:r>
      <w:r w:rsidR="00C508D3" w:rsidRPr="000F538F">
        <w:rPr>
          <w:lang w:val="en-US"/>
        </w:rPr>
        <w:t xml:space="preserve">  </w:t>
      </w:r>
      <w:r w:rsidR="00825493" w:rsidRPr="000F538F">
        <w:rPr>
          <w:lang w:val="en-US"/>
        </w:rPr>
        <w:t xml:space="preserve">Abstract </w:t>
      </w:r>
      <w:r w:rsidR="00C508D3" w:rsidRPr="000F538F">
        <w:rPr>
          <w:lang w:val="en-US"/>
        </w:rPr>
        <w:t>[</w:t>
      </w:r>
      <w:hyperlink r:id="rId403" w:history="1">
        <w:r w:rsidR="00C508D3" w:rsidRPr="000F538F">
          <w:rPr>
            <w:rStyle w:val="Hyperlink"/>
            <w:lang w:val="en-US"/>
          </w:rPr>
          <w:t>PDF</w:t>
        </w:r>
      </w:hyperlink>
      <w:r w:rsidR="00C508D3" w:rsidRPr="000F538F">
        <w:rPr>
          <w:lang w:val="en-US"/>
        </w:rPr>
        <w:t>]</w:t>
      </w:r>
      <w:r w:rsidR="00825493" w:rsidRPr="000F538F">
        <w:rPr>
          <w:lang w:val="en-US"/>
        </w:rPr>
        <w:t xml:space="preserve"> </w:t>
      </w:r>
      <w:r w:rsidR="00986649" w:rsidRPr="000F538F">
        <w:rPr>
          <w:lang w:val="en-US"/>
        </w:rPr>
        <w:t>and</w:t>
      </w:r>
      <w:r w:rsidR="00825493" w:rsidRPr="000F538F">
        <w:rPr>
          <w:lang w:val="en-US"/>
        </w:rPr>
        <w:t xml:space="preserve"> Poster [</w:t>
      </w:r>
      <w:hyperlink r:id="rId404" w:history="1">
        <w:r w:rsidR="00825493" w:rsidRPr="000F538F">
          <w:rPr>
            <w:rStyle w:val="Hyperlink"/>
            <w:lang w:val="en-US"/>
          </w:rPr>
          <w:t>PDF</w:t>
        </w:r>
      </w:hyperlink>
      <w:r w:rsidR="00825493" w:rsidRPr="000F538F">
        <w:rPr>
          <w:lang w:val="en-US"/>
        </w:rPr>
        <w:t>]</w:t>
      </w:r>
    </w:p>
    <w:p w:rsidR="00591861" w:rsidRPr="000F538F" w:rsidRDefault="00591861" w:rsidP="007B6167">
      <w:pPr>
        <w:pStyle w:val="NormalJustified"/>
        <w:keepLines/>
        <w:rPr>
          <w:lang w:val="en-US"/>
        </w:rPr>
      </w:pPr>
      <w:r w:rsidRPr="000F538F">
        <w:rPr>
          <w:lang w:val="en-US"/>
        </w:rPr>
        <w:t>113. Mori, Yoichiro, Liu, Chun, and RS Eisenberg</w:t>
      </w:r>
      <w:r w:rsidR="00841ED1" w:rsidRPr="000F538F">
        <w:rPr>
          <w:lang w:val="en-US"/>
        </w:rPr>
        <w:t>.</w:t>
      </w:r>
      <w:r w:rsidRPr="000F538F">
        <w:rPr>
          <w:lang w:val="en-US"/>
        </w:rPr>
        <w:t xml:space="preserve"> (2010) A </w:t>
      </w:r>
      <w:proofErr w:type="spellStart"/>
      <w:r w:rsidRPr="000F538F">
        <w:rPr>
          <w:lang w:val="en-US"/>
        </w:rPr>
        <w:t>multidomain</w:t>
      </w:r>
      <w:proofErr w:type="spellEnd"/>
      <w:r w:rsidRPr="000F538F">
        <w:rPr>
          <w:lang w:val="en-US"/>
        </w:rPr>
        <w:t xml:space="preserve"> model for electrodiffusion and water flow Volume 98</w:t>
      </w:r>
      <w:r w:rsidR="004573B5" w:rsidRPr="000F538F">
        <w:rPr>
          <w:lang w:val="en-US"/>
        </w:rPr>
        <w:t xml:space="preserve"> pp. 96a  </w:t>
      </w:r>
      <w:r w:rsidRPr="000F538F">
        <w:rPr>
          <w:lang w:val="en-US"/>
        </w:rPr>
        <w:t xml:space="preserve">Abstract </w:t>
      </w:r>
      <w:r w:rsidR="00AD48FE" w:rsidRPr="000F538F">
        <w:rPr>
          <w:lang w:val="en-US"/>
        </w:rPr>
        <w:t>[</w:t>
      </w:r>
      <w:hyperlink r:id="rId405" w:history="1">
        <w:r w:rsidR="00915CD1" w:rsidRPr="000F538F">
          <w:rPr>
            <w:rStyle w:val="Hyperlink"/>
            <w:lang w:val="en-US"/>
          </w:rPr>
          <w:t>PDF</w:t>
        </w:r>
      </w:hyperlink>
      <w:r w:rsidR="00AD48FE" w:rsidRPr="000F538F">
        <w:rPr>
          <w:lang w:val="en-US"/>
        </w:rPr>
        <w:t>]</w:t>
      </w:r>
      <w:r w:rsidRPr="000F538F">
        <w:rPr>
          <w:lang w:val="en-US"/>
        </w:rPr>
        <w:t xml:space="preserve"> and Poster</w:t>
      </w:r>
      <w:r w:rsidR="00AD48FE" w:rsidRPr="000F538F">
        <w:rPr>
          <w:lang w:val="en-US"/>
        </w:rPr>
        <w:t xml:space="preserve"> </w:t>
      </w:r>
      <w:r w:rsidR="004573B5" w:rsidRPr="000F538F">
        <w:rPr>
          <w:lang w:val="en-US"/>
        </w:rPr>
        <w:t xml:space="preserve"> 511 </w:t>
      </w:r>
      <w:r w:rsidR="00AD48FE" w:rsidRPr="000F538F">
        <w:rPr>
          <w:lang w:val="en-US"/>
        </w:rPr>
        <w:t>[</w:t>
      </w:r>
      <w:hyperlink r:id="rId406" w:history="1">
        <w:r w:rsidR="00915CD1" w:rsidRPr="000F538F">
          <w:rPr>
            <w:rStyle w:val="Hyperlink"/>
            <w:lang w:val="en-US"/>
          </w:rPr>
          <w:t>PDF</w:t>
        </w:r>
      </w:hyperlink>
      <w:r w:rsidR="00190659" w:rsidRPr="000F538F">
        <w:rPr>
          <w:lang w:val="en-US"/>
        </w:rPr>
        <w:t>]</w:t>
      </w:r>
    </w:p>
    <w:p w:rsidR="00591861" w:rsidRPr="000F538F" w:rsidRDefault="00591861" w:rsidP="007B6167">
      <w:pPr>
        <w:pStyle w:val="NormalJustified"/>
        <w:keepLines/>
        <w:rPr>
          <w:lang w:val="en-US"/>
        </w:rPr>
      </w:pPr>
      <w:r w:rsidRPr="000F538F">
        <w:rPr>
          <w:lang w:val="en-US"/>
        </w:rPr>
        <w:t>114.</w:t>
      </w:r>
      <w:r w:rsidR="00CE145D" w:rsidRPr="000F538F">
        <w:rPr>
          <w:lang w:val="en-US"/>
        </w:rPr>
        <w:t xml:space="preserve"> Fonseca, James E. Boda, Dezső, Nonner, Wolfgang, and Bob Eisenberg</w:t>
      </w:r>
      <w:r w:rsidR="00841ED1" w:rsidRPr="000F538F">
        <w:rPr>
          <w:lang w:val="en-US"/>
        </w:rPr>
        <w:t>.</w:t>
      </w:r>
      <w:r w:rsidR="00CE145D" w:rsidRPr="000F538F">
        <w:rPr>
          <w:lang w:val="en-US"/>
        </w:rPr>
        <w:t xml:space="preserve"> (2010) Conductance and concentration relationship in a reduced model of the K</w:t>
      </w:r>
      <w:r w:rsidR="00CE145D" w:rsidRPr="000F538F">
        <w:rPr>
          <w:rFonts w:ascii="Cambria Math" w:hAnsi="Cambria Math"/>
          <w:sz w:val="23"/>
          <w:vertAlign w:val="superscript"/>
          <w:lang w:val="en-US" w:eastAsia="he-IL"/>
        </w:rPr>
        <w:t>+</w:t>
      </w:r>
      <w:r w:rsidR="00CE145D" w:rsidRPr="000F538F">
        <w:rPr>
          <w:lang w:val="en-US"/>
        </w:rPr>
        <w:t xml:space="preserve"> channel. </w:t>
      </w:r>
      <w:r w:rsidR="00AD48FE" w:rsidRPr="000F538F">
        <w:rPr>
          <w:lang w:val="en-US"/>
        </w:rPr>
        <w:t>Volume 98</w:t>
      </w:r>
      <w:r w:rsidR="00474FB5" w:rsidRPr="000F538F">
        <w:rPr>
          <w:lang w:val="en-US"/>
        </w:rPr>
        <w:t xml:space="preserve"> </w:t>
      </w:r>
      <w:r w:rsidR="002C3D75" w:rsidRPr="000F538F">
        <w:rPr>
          <w:lang w:val="en-US"/>
        </w:rPr>
        <w:t xml:space="preserve">pp. 117a </w:t>
      </w:r>
      <w:r w:rsidR="00AD48FE" w:rsidRPr="000F538F">
        <w:rPr>
          <w:lang w:val="en-US"/>
        </w:rPr>
        <w:t>Abstract [</w:t>
      </w:r>
      <w:hyperlink r:id="rId407" w:history="1">
        <w:r w:rsidR="00A813C1" w:rsidRPr="000F538F">
          <w:rPr>
            <w:rStyle w:val="Hyperlink"/>
            <w:lang w:val="en-US"/>
          </w:rPr>
          <w:t>PDF</w:t>
        </w:r>
      </w:hyperlink>
      <w:r w:rsidR="00AD48FE" w:rsidRPr="000F538F">
        <w:rPr>
          <w:lang w:val="en-US"/>
        </w:rPr>
        <w:t xml:space="preserve">] and </w:t>
      </w:r>
      <w:r w:rsidR="002C3D75" w:rsidRPr="000F538F">
        <w:rPr>
          <w:lang w:val="en-US"/>
        </w:rPr>
        <w:t xml:space="preserve">Poster 613 </w:t>
      </w:r>
      <w:r w:rsidR="00AD48FE" w:rsidRPr="000F538F">
        <w:rPr>
          <w:lang w:val="en-US"/>
        </w:rPr>
        <w:t>[</w:t>
      </w:r>
      <w:hyperlink r:id="rId408" w:history="1">
        <w:r w:rsidR="00A813C1" w:rsidRPr="000F538F">
          <w:rPr>
            <w:rStyle w:val="Hyperlink"/>
            <w:lang w:val="en-US"/>
          </w:rPr>
          <w:t>PDF</w:t>
        </w:r>
      </w:hyperlink>
      <w:r w:rsidR="00190659" w:rsidRPr="000F538F">
        <w:rPr>
          <w:lang w:val="en-US"/>
        </w:rPr>
        <w:t>]</w:t>
      </w:r>
    </w:p>
    <w:p w:rsidR="003D2D95" w:rsidRPr="000F538F" w:rsidRDefault="00953088" w:rsidP="007B6167">
      <w:pPr>
        <w:pStyle w:val="NormalJustified"/>
        <w:keepLines/>
        <w:rPr>
          <w:lang w:val="en-US"/>
        </w:rPr>
      </w:pPr>
      <w:r w:rsidRPr="000F538F">
        <w:rPr>
          <w:lang w:val="en-US"/>
        </w:rPr>
        <w:lastRenderedPageBreak/>
        <w:t xml:space="preserve">115. Zhang, Chao, </w:t>
      </w:r>
      <w:proofErr w:type="spellStart"/>
      <w:r w:rsidRPr="000F538F">
        <w:rPr>
          <w:lang w:val="en-US"/>
        </w:rPr>
        <w:t>Raugei</w:t>
      </w:r>
      <w:proofErr w:type="spellEnd"/>
      <w:r w:rsidRPr="000F538F">
        <w:rPr>
          <w:lang w:val="en-US"/>
        </w:rPr>
        <w:t xml:space="preserve">, Simone, Eisenberg, Bob, and Paolo </w:t>
      </w:r>
      <w:proofErr w:type="spellStart"/>
      <w:r w:rsidRPr="000F538F">
        <w:rPr>
          <w:lang w:val="en-US"/>
        </w:rPr>
        <w:t>Carloni</w:t>
      </w:r>
      <w:proofErr w:type="spellEnd"/>
      <w:r w:rsidRPr="000F538F">
        <w:rPr>
          <w:lang w:val="en-US"/>
        </w:rPr>
        <w:t xml:space="preserve">. (2010) On the domain of applicability of currently used force fields for the calculation of the activity of alkali ions at physiological ionic strength. Biophysical Journal. Volume 98 </w:t>
      </w:r>
      <w:r w:rsidR="004573B5" w:rsidRPr="000F538F">
        <w:rPr>
          <w:lang w:val="en-US"/>
        </w:rPr>
        <w:t xml:space="preserve">pp. 330a - 331a. </w:t>
      </w:r>
      <w:r w:rsidRPr="000F538F">
        <w:rPr>
          <w:lang w:val="en-US"/>
        </w:rPr>
        <w:t xml:space="preserve"> Abstract [</w:t>
      </w:r>
      <w:hyperlink r:id="rId409" w:history="1">
        <w:r w:rsidR="00A813C1" w:rsidRPr="000F538F">
          <w:rPr>
            <w:rStyle w:val="Hyperlink"/>
            <w:lang w:val="en-US"/>
          </w:rPr>
          <w:t>PDF</w:t>
        </w:r>
      </w:hyperlink>
      <w:r w:rsidRPr="000F538F">
        <w:rPr>
          <w:lang w:val="en-US"/>
        </w:rPr>
        <w:t xml:space="preserve">] and </w:t>
      </w:r>
      <w:r w:rsidR="004573B5" w:rsidRPr="000F538F">
        <w:rPr>
          <w:lang w:val="en-US"/>
        </w:rPr>
        <w:t>Poster 1718</w:t>
      </w:r>
      <w:r w:rsidRPr="000F538F">
        <w:rPr>
          <w:lang w:val="en-US"/>
        </w:rPr>
        <w:t xml:space="preserve"> [</w:t>
      </w:r>
      <w:hyperlink r:id="rId410" w:history="1">
        <w:r w:rsidR="00A813C1" w:rsidRPr="000F538F">
          <w:rPr>
            <w:rStyle w:val="Hyperlink"/>
            <w:lang w:val="en-US"/>
          </w:rPr>
          <w:t>PDF</w:t>
        </w:r>
      </w:hyperlink>
      <w:r w:rsidR="00190659" w:rsidRPr="000F538F">
        <w:rPr>
          <w:lang w:val="en-US"/>
        </w:rPr>
        <w:t>]</w:t>
      </w:r>
    </w:p>
    <w:p w:rsidR="008D4563" w:rsidRPr="000F538F" w:rsidRDefault="008D4563" w:rsidP="007B6167">
      <w:pPr>
        <w:pStyle w:val="NormalJustified"/>
        <w:keepLines/>
        <w:rPr>
          <w:lang w:val="en-US"/>
        </w:rPr>
      </w:pPr>
      <w:r w:rsidRPr="000F538F">
        <w:rPr>
          <w:lang w:val="en-US"/>
        </w:rPr>
        <w:t>11</w:t>
      </w:r>
      <w:r w:rsidR="001A339D" w:rsidRPr="000F538F">
        <w:rPr>
          <w:lang w:val="en-US"/>
        </w:rPr>
        <w:t>6</w:t>
      </w:r>
      <w:r w:rsidRPr="000F538F">
        <w:rPr>
          <w:lang w:val="en-US"/>
        </w:rPr>
        <w:t xml:space="preserve">. </w:t>
      </w:r>
      <w:proofErr w:type="spellStart"/>
      <w:r w:rsidRPr="000F538F">
        <w:rPr>
          <w:lang w:val="en-US"/>
        </w:rPr>
        <w:t>Giri</w:t>
      </w:r>
      <w:proofErr w:type="spellEnd"/>
      <w:r w:rsidRPr="000F538F">
        <w:rPr>
          <w:lang w:val="en-US"/>
        </w:rPr>
        <w:t xml:space="preserve">, </w:t>
      </w:r>
      <w:proofErr w:type="spellStart"/>
      <w:r w:rsidRPr="000F538F">
        <w:rPr>
          <w:lang w:val="en-US"/>
        </w:rPr>
        <w:t>Janhavi</w:t>
      </w:r>
      <w:proofErr w:type="spellEnd"/>
      <w:r w:rsidRPr="000F538F">
        <w:rPr>
          <w:lang w:val="en-US"/>
        </w:rPr>
        <w:t xml:space="preserve">, Eisenberg, Bob, Gillespie, Henderson, Douglas, </w:t>
      </w:r>
      <w:r w:rsidR="001A339D" w:rsidRPr="000F538F">
        <w:rPr>
          <w:lang w:val="en-US"/>
        </w:rPr>
        <w:t xml:space="preserve">and </w:t>
      </w:r>
      <w:r w:rsidRPr="000F538F">
        <w:rPr>
          <w:lang w:val="en-US"/>
        </w:rPr>
        <w:t>Dezső</w:t>
      </w:r>
      <w:r w:rsidR="001A339D" w:rsidRPr="000F538F">
        <w:rPr>
          <w:lang w:val="en-US"/>
        </w:rPr>
        <w:t xml:space="preserve"> Boda</w:t>
      </w:r>
      <w:r w:rsidRPr="000F538F">
        <w:rPr>
          <w:lang w:val="en-US"/>
        </w:rPr>
        <w:t xml:space="preserve">. (2010) Monte Carlo simulation of free energy components. Energetics of selective binding in a reduced model of L-type </w:t>
      </w:r>
      <w:r w:rsidRPr="000F538F">
        <w:rPr>
          <w:lang w:val="en-US" w:eastAsia="he-IL"/>
        </w:rPr>
        <w:t>Ca</w:t>
      </w:r>
      <w:r w:rsidRPr="000F538F">
        <w:rPr>
          <w:rFonts w:ascii="Cambria Math" w:hAnsi="Cambria Math"/>
          <w:vertAlign w:val="superscript"/>
          <w:lang w:val="en-US" w:eastAsia="he-IL"/>
        </w:rPr>
        <w:t>2+</w:t>
      </w:r>
      <w:r w:rsidRPr="000F538F">
        <w:rPr>
          <w:lang w:val="en-US"/>
        </w:rPr>
        <w:t xml:space="preserve"> channels. Biophysical Journal. Volume 98 </w:t>
      </w:r>
      <w:r w:rsidR="002C3D75" w:rsidRPr="000F538F">
        <w:rPr>
          <w:lang w:val="en-US"/>
        </w:rPr>
        <w:t>pp.</w:t>
      </w:r>
      <w:r w:rsidR="00133710" w:rsidRPr="000F538F">
        <w:rPr>
          <w:lang w:val="en-US"/>
        </w:rPr>
        <w:t> </w:t>
      </w:r>
      <w:r w:rsidR="002C3D75" w:rsidRPr="000F538F">
        <w:rPr>
          <w:lang w:val="en-US"/>
        </w:rPr>
        <w:t xml:space="preserve">514a – 515a </w:t>
      </w:r>
      <w:r w:rsidRPr="000F538F">
        <w:rPr>
          <w:lang w:val="en-US"/>
        </w:rPr>
        <w:t>Abstract [</w:t>
      </w:r>
      <w:hyperlink r:id="rId411" w:history="1">
        <w:r w:rsidR="00A813C1" w:rsidRPr="000F538F">
          <w:rPr>
            <w:rStyle w:val="Hyperlink"/>
            <w:lang w:val="en-US"/>
          </w:rPr>
          <w:t>PDF</w:t>
        </w:r>
      </w:hyperlink>
      <w:r w:rsidRPr="000F538F">
        <w:rPr>
          <w:lang w:val="en-US"/>
        </w:rPr>
        <w:t xml:space="preserve">] and </w:t>
      </w:r>
      <w:r w:rsidR="002C3D75" w:rsidRPr="000F538F">
        <w:rPr>
          <w:lang w:val="en-US"/>
        </w:rPr>
        <w:t>Poster 2665</w:t>
      </w:r>
      <w:r w:rsidRPr="000F538F">
        <w:rPr>
          <w:lang w:val="en-US"/>
        </w:rPr>
        <w:t xml:space="preserve"> [</w:t>
      </w:r>
      <w:hyperlink r:id="rId412" w:history="1">
        <w:r w:rsidR="00A813C1" w:rsidRPr="000F538F">
          <w:rPr>
            <w:rStyle w:val="Hyperlink"/>
            <w:lang w:val="en-US"/>
          </w:rPr>
          <w:t>PDF</w:t>
        </w:r>
      </w:hyperlink>
      <w:r w:rsidR="00190659" w:rsidRPr="000F538F">
        <w:rPr>
          <w:lang w:val="en-US"/>
        </w:rPr>
        <w:t>]</w:t>
      </w:r>
    </w:p>
    <w:p w:rsidR="003D2D95" w:rsidRPr="000F538F" w:rsidRDefault="00F76C39" w:rsidP="007B6167">
      <w:pPr>
        <w:pStyle w:val="NormalJustified"/>
        <w:keepLines/>
        <w:rPr>
          <w:lang w:val="en-US"/>
        </w:rPr>
      </w:pPr>
      <w:r w:rsidRPr="000F538F">
        <w:rPr>
          <w:lang w:val="en-US"/>
        </w:rPr>
        <w:t>11</w:t>
      </w:r>
      <w:r w:rsidR="001A339D" w:rsidRPr="000F538F">
        <w:rPr>
          <w:lang w:val="en-US"/>
        </w:rPr>
        <w:t>7</w:t>
      </w:r>
      <w:r w:rsidRPr="000F538F">
        <w:rPr>
          <w:lang w:val="en-US"/>
        </w:rPr>
        <w:t xml:space="preserve">. </w:t>
      </w:r>
      <w:r w:rsidR="001A339D" w:rsidRPr="000F538F">
        <w:rPr>
          <w:lang w:val="en-US"/>
        </w:rPr>
        <w:t xml:space="preserve">Eisenberg, Robert </w:t>
      </w:r>
      <w:r w:rsidR="00FF3A9A" w:rsidRPr="000F538F">
        <w:rPr>
          <w:lang w:val="en-US"/>
        </w:rPr>
        <w:t>S</w:t>
      </w:r>
      <w:r w:rsidR="001A339D" w:rsidRPr="000F538F">
        <w:rPr>
          <w:lang w:val="en-US"/>
        </w:rPr>
        <w:t xml:space="preserve">., Hyon, </w:t>
      </w:r>
      <w:r w:rsidR="0096655B" w:rsidRPr="000F538F">
        <w:rPr>
          <w:lang w:val="en-US"/>
        </w:rPr>
        <w:t>YunKyong</w:t>
      </w:r>
      <w:r w:rsidR="001A339D" w:rsidRPr="000F538F">
        <w:rPr>
          <w:lang w:val="en-US"/>
        </w:rPr>
        <w:t>, and Chun Liu.</w:t>
      </w:r>
      <w:r w:rsidR="00915CD1" w:rsidRPr="000F538F">
        <w:rPr>
          <w:lang w:val="en-US"/>
        </w:rPr>
        <w:t xml:space="preserve"> (2010)</w:t>
      </w:r>
      <w:r w:rsidR="001A339D" w:rsidRPr="000F538F">
        <w:rPr>
          <w:lang w:val="en-US"/>
        </w:rPr>
        <w:t xml:space="preserve"> Energetic Variational Analysis </w:t>
      </w:r>
      <w:r w:rsidR="001A339D" w:rsidRPr="000F538F">
        <w:rPr>
          <w:i/>
          <w:lang w:val="en-US"/>
        </w:rPr>
        <w:t>EnVarA</w:t>
      </w:r>
      <w:r w:rsidR="001A339D" w:rsidRPr="000F538F">
        <w:rPr>
          <w:lang w:val="en-US"/>
        </w:rPr>
        <w:t xml:space="preserve"> of ions in calcium and sodium channels. Biophysical Journal. Volume 98 </w:t>
      </w:r>
      <w:r w:rsidR="002C3D75" w:rsidRPr="000F538F">
        <w:rPr>
          <w:lang w:val="en-US"/>
        </w:rPr>
        <w:t>pp. 515a</w:t>
      </w:r>
      <w:r w:rsidR="001A339D" w:rsidRPr="000F538F">
        <w:rPr>
          <w:lang w:val="en-US"/>
        </w:rPr>
        <w:t>. Abstract [</w:t>
      </w:r>
      <w:hyperlink r:id="rId413" w:history="1">
        <w:r w:rsidR="00A813C1" w:rsidRPr="000F538F">
          <w:rPr>
            <w:rStyle w:val="Hyperlink"/>
            <w:lang w:val="en-US"/>
          </w:rPr>
          <w:t>PDF</w:t>
        </w:r>
      </w:hyperlink>
      <w:r w:rsidR="001A339D" w:rsidRPr="000F538F">
        <w:rPr>
          <w:lang w:val="en-US"/>
        </w:rPr>
        <w:t xml:space="preserve">] and </w:t>
      </w:r>
      <w:r w:rsidR="002C3D75" w:rsidRPr="000F538F">
        <w:rPr>
          <w:lang w:val="en-US"/>
        </w:rPr>
        <w:t>Poster 2666</w:t>
      </w:r>
      <w:r w:rsidR="001A339D" w:rsidRPr="000F538F">
        <w:rPr>
          <w:lang w:val="en-US"/>
        </w:rPr>
        <w:t xml:space="preserve"> [</w:t>
      </w:r>
      <w:hyperlink r:id="rId414" w:history="1">
        <w:r w:rsidR="00A813C1" w:rsidRPr="000F538F">
          <w:rPr>
            <w:rStyle w:val="Hyperlink"/>
            <w:lang w:val="en-US"/>
          </w:rPr>
          <w:t>PDF</w:t>
        </w:r>
      </w:hyperlink>
      <w:r w:rsidR="00190659" w:rsidRPr="000F538F">
        <w:rPr>
          <w:lang w:val="en-US"/>
        </w:rPr>
        <w:t>]</w:t>
      </w:r>
    </w:p>
    <w:p w:rsidR="00526E19" w:rsidRPr="000F538F" w:rsidRDefault="00985AB4" w:rsidP="007B6167">
      <w:pPr>
        <w:pStyle w:val="NormalJustified"/>
        <w:keepLines/>
        <w:rPr>
          <w:i/>
          <w:lang w:val="en-US"/>
        </w:rPr>
      </w:pPr>
      <w:r w:rsidRPr="000F538F">
        <w:rPr>
          <w:lang w:val="en-US"/>
        </w:rPr>
        <w:t>118.</w:t>
      </w:r>
      <w:r w:rsidRPr="000F538F">
        <w:rPr>
          <w:rFonts w:ascii="Arial" w:hAnsi="Arial" w:cs="Arial"/>
          <w:lang w:val="en-US" w:eastAsia="en-US" w:bidi="ar-SA"/>
        </w:rPr>
        <w:t xml:space="preserve"> </w:t>
      </w:r>
      <w:r w:rsidRPr="000F538F">
        <w:rPr>
          <w:lang w:val="en-US"/>
        </w:rPr>
        <w:t>Mori, Y., C. Liu, and R.S. Eisenberg</w:t>
      </w:r>
      <w:r w:rsidR="00841ED1" w:rsidRPr="000F538F">
        <w:rPr>
          <w:lang w:val="en-US"/>
        </w:rPr>
        <w:t>.</w:t>
      </w:r>
      <w:r w:rsidRPr="000F538F">
        <w:rPr>
          <w:lang w:val="en-US"/>
        </w:rPr>
        <w:t xml:space="preserve"> </w:t>
      </w:r>
      <w:r w:rsidR="00136A98" w:rsidRPr="000F538F">
        <w:rPr>
          <w:lang w:val="en-US"/>
        </w:rPr>
        <w:t xml:space="preserve">(2011) </w:t>
      </w:r>
      <w:r w:rsidRPr="000F538F">
        <w:rPr>
          <w:lang w:val="en-US"/>
        </w:rPr>
        <w:t>Electrodiffusion and Osmotic Water Flow and its Variational Structure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86a-87a. Abstract</w:t>
      </w:r>
      <w:r w:rsidR="00EC7A75" w:rsidRPr="000F538F">
        <w:rPr>
          <w:lang w:val="en-US"/>
        </w:rPr>
        <w:t xml:space="preserve"> 466</w:t>
      </w:r>
      <w:r w:rsidR="002323B5" w:rsidRPr="000F538F">
        <w:rPr>
          <w:lang w:val="en-US"/>
        </w:rPr>
        <w:t>-Pos</w:t>
      </w:r>
      <w:r w:rsidRPr="000F538F">
        <w:rPr>
          <w:lang w:val="en-US"/>
        </w:rPr>
        <w:t xml:space="preserve"> </w:t>
      </w:r>
      <w:r w:rsidR="00EA46CB" w:rsidRPr="000F538F">
        <w:rPr>
          <w:lang w:val="en-US"/>
        </w:rPr>
        <w:t>[</w:t>
      </w:r>
      <w:hyperlink r:id="rId415"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w:t>
      </w:r>
      <w:r w:rsidR="00EC7A75" w:rsidRPr="000F538F">
        <w:rPr>
          <w:lang w:val="en-US"/>
        </w:rPr>
        <w:t>B266</w:t>
      </w:r>
      <w:r w:rsidRPr="000F538F">
        <w:rPr>
          <w:lang w:val="en-US"/>
        </w:rPr>
        <w:t xml:space="preserve"> </w:t>
      </w:r>
      <w:r w:rsidR="005A5F58" w:rsidRPr="000F538F">
        <w:rPr>
          <w:lang w:val="en-US"/>
        </w:rPr>
        <w:t>[</w:t>
      </w:r>
      <w:hyperlink r:id="rId416"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 xml:space="preserve">119. Berti, C., D. Gillespie, B. Eisenberg, S. </w:t>
      </w:r>
      <w:proofErr w:type="spellStart"/>
      <w:r w:rsidRPr="000F538F">
        <w:rPr>
          <w:lang w:val="en-US"/>
        </w:rPr>
        <w:t>Furini</w:t>
      </w:r>
      <w:proofErr w:type="spellEnd"/>
      <w:r w:rsidRPr="000F538F">
        <w:rPr>
          <w:lang w:val="en-US"/>
        </w:rPr>
        <w:t xml:space="preserve">, and C. </w:t>
      </w:r>
      <w:proofErr w:type="spellStart"/>
      <w:r w:rsidRPr="000F538F">
        <w:rPr>
          <w:lang w:val="en-US"/>
        </w:rPr>
        <w:t>Fiegna</w:t>
      </w:r>
      <w:proofErr w:type="spellEnd"/>
      <w:r w:rsidR="00841ED1" w:rsidRPr="000F538F">
        <w:rPr>
          <w:lang w:val="en-US"/>
        </w:rPr>
        <w:t>.</w:t>
      </w:r>
      <w:r w:rsidRPr="000F538F">
        <w:rPr>
          <w:lang w:val="en-US"/>
        </w:rPr>
        <w:t xml:space="preserve"> (2011) A novel Brownian-Dynamics Algorithm for the Simulation of Ion Conduction Through Membrane Pores</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158a. Abstract 867</w:t>
      </w:r>
      <w:r w:rsidR="002323B5" w:rsidRPr="000F538F">
        <w:rPr>
          <w:lang w:val="en-US"/>
        </w:rPr>
        <w:t>-Pos</w:t>
      </w:r>
      <w:r w:rsidRPr="000F538F">
        <w:rPr>
          <w:lang w:val="en-US"/>
        </w:rPr>
        <w:t xml:space="preserve"> </w:t>
      </w:r>
      <w:r w:rsidR="00EA46CB" w:rsidRPr="000F538F">
        <w:rPr>
          <w:lang w:val="en-US"/>
        </w:rPr>
        <w:t>[</w:t>
      </w:r>
      <w:hyperlink r:id="rId417"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B667 </w:t>
      </w:r>
      <w:r w:rsidR="005A5F58" w:rsidRPr="000F538F">
        <w:rPr>
          <w:lang w:val="en-US"/>
        </w:rPr>
        <w:t>[</w:t>
      </w:r>
      <w:hyperlink r:id="rId418"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i/>
          <w:lang w:val="en-US"/>
        </w:rPr>
      </w:pPr>
      <w:r w:rsidRPr="000F538F">
        <w:rPr>
          <w:lang w:val="en-US"/>
        </w:rPr>
        <w:t>120. Ryham, R., R. Eisenberg, C. Liu, and F. Cohen</w:t>
      </w:r>
      <w:r w:rsidR="00841ED1" w:rsidRPr="000F538F">
        <w:rPr>
          <w:lang w:val="en-US"/>
        </w:rPr>
        <w:t>.</w:t>
      </w:r>
      <w:r w:rsidRPr="000F538F">
        <w:rPr>
          <w:lang w:val="en-US"/>
        </w:rPr>
        <w:t xml:space="preserve"> (2011)  A Continuum Variational Approach to Vesicle Membrane Modeling. Biophysical Journal. Volume100</w:t>
      </w:r>
      <w:r w:rsidR="00133710" w:rsidRPr="000F538F">
        <w:rPr>
          <w:lang w:val="en-US"/>
        </w:rPr>
        <w:t xml:space="preserve"> </w:t>
      </w:r>
      <w:r w:rsidRPr="000F538F">
        <w:rPr>
          <w:lang w:val="en-US"/>
        </w:rPr>
        <w:t>(3): p. 187a. Abstract</w:t>
      </w:r>
      <w:r w:rsidR="00D36061" w:rsidRPr="000F538F">
        <w:rPr>
          <w:lang w:val="en-US"/>
        </w:rPr>
        <w:t xml:space="preserve"> [</w:t>
      </w:r>
      <w:hyperlink r:id="rId419" w:history="1">
        <w:r w:rsidR="00D36061" w:rsidRPr="000F538F">
          <w:rPr>
            <w:rStyle w:val="Hyperlink"/>
            <w:lang w:val="en-US"/>
          </w:rPr>
          <w:t>PDF</w:t>
        </w:r>
      </w:hyperlink>
      <w:r w:rsidR="00D36061" w:rsidRPr="000F538F">
        <w:rPr>
          <w:lang w:val="en-US"/>
        </w:rPr>
        <w:t>] and</w:t>
      </w:r>
      <w:r w:rsidRPr="000F538F">
        <w:rPr>
          <w:lang w:val="en-US"/>
        </w:rPr>
        <w:t xml:space="preserve"> 1025-Plat </w:t>
      </w:r>
      <w:r w:rsidR="005A5F58" w:rsidRPr="000F538F">
        <w:rPr>
          <w:lang w:val="en-US"/>
        </w:rPr>
        <w:t>[</w:t>
      </w:r>
      <w:hyperlink r:id="rId420"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121.</w:t>
      </w:r>
      <w:r w:rsidR="006079FA" w:rsidRPr="000F538F">
        <w:rPr>
          <w:lang w:val="en-US"/>
        </w:rPr>
        <w:t xml:space="preserve"> </w:t>
      </w:r>
      <w:r w:rsidRPr="000F538F">
        <w:rPr>
          <w:lang w:val="en-US"/>
        </w:rPr>
        <w:t>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 xml:space="preserve">(3): p. 218a. </w:t>
      </w:r>
      <w:r w:rsidR="002323B5" w:rsidRPr="000F538F">
        <w:rPr>
          <w:lang w:val="en-US"/>
        </w:rPr>
        <w:t>Abstract 1191-Pos</w:t>
      </w:r>
      <w:r w:rsidR="00B64C93" w:rsidRPr="000F538F">
        <w:rPr>
          <w:lang w:val="en-US"/>
        </w:rPr>
        <w:t xml:space="preserve"> </w:t>
      </w:r>
      <w:r w:rsidR="00EA46CB" w:rsidRPr="000F538F">
        <w:rPr>
          <w:lang w:val="en-US"/>
        </w:rPr>
        <w:t>[</w:t>
      </w:r>
      <w:hyperlink r:id="rId421" w:history="1">
        <w:r w:rsidR="00EA46CB" w:rsidRPr="000F538F">
          <w:rPr>
            <w:rStyle w:val="Hyperlink"/>
            <w:lang w:val="en-US"/>
          </w:rPr>
          <w:t>PDF</w:t>
        </w:r>
      </w:hyperlink>
      <w:r w:rsidR="00EA46CB" w:rsidRPr="000F538F">
        <w:rPr>
          <w:lang w:val="en-US"/>
        </w:rPr>
        <w:t>] and Poster</w:t>
      </w:r>
      <w:r w:rsidR="002323B5" w:rsidRPr="000F538F">
        <w:rPr>
          <w:lang w:val="en-US"/>
        </w:rPr>
        <w:t xml:space="preserve"> Board B101</w:t>
      </w:r>
      <w:r w:rsidR="00B64C93" w:rsidRPr="000F538F">
        <w:rPr>
          <w:lang w:val="en-US"/>
        </w:rPr>
        <w:t xml:space="preserve"> </w:t>
      </w:r>
      <w:r w:rsidR="005A5F58" w:rsidRPr="000F538F">
        <w:rPr>
          <w:lang w:val="en-US"/>
        </w:rPr>
        <w:t>[</w:t>
      </w:r>
      <w:hyperlink r:id="rId422" w:history="1">
        <w:r w:rsidR="005A5F58" w:rsidRPr="000F538F">
          <w:rPr>
            <w:rStyle w:val="Hyperlink"/>
            <w:lang w:val="en-US"/>
          </w:rPr>
          <w:t>PDF</w:t>
        </w:r>
      </w:hyperlink>
      <w:r w:rsidR="005A5F58" w:rsidRPr="000F538F">
        <w:rPr>
          <w:lang w:val="en-US"/>
        </w:rPr>
        <w:t>]</w:t>
      </w:r>
    </w:p>
    <w:p w:rsidR="00243C26" w:rsidRPr="000F538F" w:rsidRDefault="00985AB4" w:rsidP="007B6167">
      <w:pPr>
        <w:pStyle w:val="NormalJustified"/>
        <w:keepLines/>
        <w:rPr>
          <w:lang w:val="en-US"/>
        </w:rPr>
      </w:pPr>
      <w:r w:rsidRPr="000F538F">
        <w:rPr>
          <w:lang w:val="en-US"/>
        </w:rPr>
        <w:t>1</w:t>
      </w:r>
      <w:r w:rsidR="00911B7D" w:rsidRPr="000F538F">
        <w:rPr>
          <w:lang w:val="en-US"/>
        </w:rPr>
        <w:t>22</w:t>
      </w:r>
      <w:r w:rsidRPr="000F538F">
        <w:rPr>
          <w:lang w:val="en-US"/>
        </w:rPr>
        <w:t xml:space="preserve">. </w:t>
      </w:r>
      <w:r w:rsidR="00911B7D" w:rsidRPr="000F538F">
        <w:rPr>
          <w:lang w:val="en-US"/>
        </w:rPr>
        <w:t>Hyon, Y., J.E. Fonseca, B. Eisenberg, and C. Liu</w:t>
      </w:r>
      <w:r w:rsidR="00841ED1" w:rsidRPr="000F538F">
        <w:rPr>
          <w:lang w:val="en-US"/>
        </w:rPr>
        <w:t>.</w:t>
      </w:r>
      <w:r w:rsidR="00911B7D" w:rsidRPr="000F538F">
        <w:rPr>
          <w:lang w:val="en-US"/>
        </w:rPr>
        <w:t xml:space="preserve"> (2011)</w:t>
      </w:r>
      <w:r w:rsidR="005C6269" w:rsidRPr="000F538F">
        <w:rPr>
          <w:lang w:val="en-US"/>
        </w:rPr>
        <w:t xml:space="preserve"> </w:t>
      </w:r>
      <w:r w:rsidR="00911B7D" w:rsidRPr="000F538F">
        <w:rPr>
          <w:lang w:val="en-US"/>
        </w:rPr>
        <w:t>A new Poisson-Nernst-Planck Equation (PNP-FS-IF) for charge inversion near walls</w:t>
      </w:r>
      <w:r w:rsidR="00911B7D" w:rsidRPr="000F538F">
        <w:rPr>
          <w:i/>
          <w:iCs/>
          <w:lang w:val="en-US"/>
        </w:rPr>
        <w:t>.</w:t>
      </w:r>
      <w:r w:rsidR="00911B7D" w:rsidRPr="000F538F">
        <w:rPr>
          <w:lang w:val="en-US"/>
        </w:rPr>
        <w:t xml:space="preserve"> Biophysical Journal. </w:t>
      </w:r>
      <w:r w:rsidR="00911B7D" w:rsidRPr="000F538F">
        <w:rPr>
          <w:bCs/>
          <w:lang w:val="en-US"/>
        </w:rPr>
        <w:t>100</w:t>
      </w:r>
      <w:r w:rsidR="00133710" w:rsidRPr="000F538F">
        <w:rPr>
          <w:bCs/>
          <w:lang w:val="en-US"/>
        </w:rPr>
        <w:t xml:space="preserve"> </w:t>
      </w:r>
      <w:r w:rsidR="00911B7D" w:rsidRPr="000F538F">
        <w:rPr>
          <w:lang w:val="en-US"/>
        </w:rPr>
        <w:t>(3): p. 578a. Abstract 3130</w:t>
      </w:r>
      <w:r w:rsidR="002323B5" w:rsidRPr="000F538F">
        <w:rPr>
          <w:lang w:val="en-US"/>
        </w:rPr>
        <w:t>-Pos</w:t>
      </w:r>
      <w:r w:rsidR="00911B7D" w:rsidRPr="000F538F">
        <w:rPr>
          <w:lang w:val="en-US"/>
        </w:rPr>
        <w:t xml:space="preserve"> </w:t>
      </w:r>
      <w:r w:rsidR="00EA46CB" w:rsidRPr="000F538F">
        <w:rPr>
          <w:lang w:val="en-US"/>
        </w:rPr>
        <w:t>[</w:t>
      </w:r>
      <w:hyperlink r:id="rId423" w:history="1">
        <w:r w:rsidR="00EA46CB" w:rsidRPr="000F538F">
          <w:rPr>
            <w:rStyle w:val="Hyperlink"/>
            <w:lang w:val="en-US"/>
          </w:rPr>
          <w:t>PDF</w:t>
        </w:r>
      </w:hyperlink>
      <w:r w:rsidR="00EA46CB" w:rsidRPr="000F538F">
        <w:rPr>
          <w:lang w:val="en-US"/>
        </w:rPr>
        <w:t>]</w:t>
      </w:r>
      <w:r w:rsidR="00911B7D" w:rsidRPr="000F538F">
        <w:rPr>
          <w:lang w:val="en-US"/>
        </w:rPr>
        <w:t xml:space="preserve"> and</w:t>
      </w:r>
      <w:r w:rsidR="00EA46CB" w:rsidRPr="000F538F">
        <w:rPr>
          <w:lang w:val="en-US"/>
        </w:rPr>
        <w:t xml:space="preserve"> Poster</w:t>
      </w:r>
      <w:r w:rsidR="00911B7D" w:rsidRPr="000F538F">
        <w:rPr>
          <w:lang w:val="en-US"/>
        </w:rPr>
        <w:t xml:space="preserve"> </w:t>
      </w:r>
      <w:r w:rsidR="002323B5" w:rsidRPr="000F538F">
        <w:rPr>
          <w:lang w:val="en-US"/>
        </w:rPr>
        <w:t>Board</w:t>
      </w:r>
      <w:r w:rsidR="00911B7D" w:rsidRPr="000F538F">
        <w:rPr>
          <w:lang w:val="en-US"/>
        </w:rPr>
        <w:t xml:space="preserve"> B235 </w:t>
      </w:r>
      <w:r w:rsidR="005A5F58" w:rsidRPr="000F538F">
        <w:rPr>
          <w:lang w:val="en-US"/>
        </w:rPr>
        <w:t>[</w:t>
      </w:r>
      <w:hyperlink r:id="rId424" w:history="1">
        <w:r w:rsidR="005A5F58" w:rsidRPr="000F538F">
          <w:rPr>
            <w:rStyle w:val="Hyperlink"/>
            <w:lang w:val="en-US"/>
          </w:rPr>
          <w:t>PDF</w:t>
        </w:r>
      </w:hyperlink>
      <w:r w:rsidR="005A5F58" w:rsidRPr="000F538F">
        <w:rPr>
          <w:lang w:val="en-US"/>
        </w:rPr>
        <w:t>]</w:t>
      </w:r>
    </w:p>
    <w:p w:rsidR="00526E19" w:rsidRPr="000F538F" w:rsidRDefault="00243C26" w:rsidP="007B6167">
      <w:pPr>
        <w:pStyle w:val="NormalJustified"/>
        <w:keepLines/>
        <w:rPr>
          <w:i/>
          <w:lang w:val="en-US"/>
        </w:rPr>
      </w:pPr>
      <w:r w:rsidRPr="000F538F">
        <w:rPr>
          <w:lang w:val="en-US"/>
        </w:rPr>
        <w:t xml:space="preserve"> </w:t>
      </w:r>
      <w:r w:rsidR="00911B7D" w:rsidRPr="000F538F">
        <w:rPr>
          <w:lang w:val="en-US"/>
        </w:rPr>
        <w:t xml:space="preserve">123.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Single Channel Measurements of N-Acetylneuraminic Acid-Inducible Channel (NANC) in E. coli</w:t>
      </w:r>
      <w:r w:rsidR="00526E19" w:rsidRPr="000F538F">
        <w:rPr>
          <w:i/>
          <w:iCs/>
          <w:lang w:val="en-US"/>
        </w:rPr>
        <w:t>.</w:t>
      </w:r>
      <w:r w:rsidR="00526E19" w:rsidRPr="000F538F">
        <w:rPr>
          <w:lang w:val="en-US"/>
        </w:rPr>
        <w:t xml:space="preserve"> Biophysical Journal. </w:t>
      </w:r>
      <w:r w:rsidR="00030440" w:rsidRPr="000F538F">
        <w:rPr>
          <w:lang w:val="en-US"/>
        </w:rPr>
        <w:t xml:space="preserve">Volume </w:t>
      </w:r>
      <w:r w:rsidR="00526E19" w:rsidRPr="000F538F">
        <w:rPr>
          <w:bCs/>
          <w:lang w:val="en-US"/>
        </w:rPr>
        <w:t>100</w:t>
      </w:r>
      <w:r w:rsidR="00133710" w:rsidRPr="000F538F">
        <w:rPr>
          <w:bCs/>
          <w:lang w:val="en-US"/>
        </w:rPr>
        <w:t xml:space="preserve"> </w:t>
      </w:r>
      <w:r w:rsidR="00526E19" w:rsidRPr="000F538F">
        <w:rPr>
          <w:lang w:val="en-US"/>
        </w:rPr>
        <w:t>(3): p. 579a. Abstract 3136</w:t>
      </w:r>
      <w:r w:rsidR="002323B5" w:rsidRPr="000F538F">
        <w:rPr>
          <w:lang w:val="en-US"/>
        </w:rPr>
        <w:t>-Pos</w:t>
      </w:r>
      <w:r w:rsidR="00526E19" w:rsidRPr="000F538F">
        <w:rPr>
          <w:lang w:val="en-US"/>
        </w:rPr>
        <w:t xml:space="preserve"> </w:t>
      </w:r>
      <w:r w:rsidR="00EA46CB" w:rsidRPr="000F538F">
        <w:rPr>
          <w:lang w:val="en-US"/>
        </w:rPr>
        <w:t>[</w:t>
      </w:r>
      <w:hyperlink r:id="rId425" w:history="1">
        <w:r w:rsidR="00EA46CB" w:rsidRPr="000F538F">
          <w:rPr>
            <w:rStyle w:val="Hyperlink"/>
            <w:lang w:val="en-US"/>
          </w:rPr>
          <w:t>PDF</w:t>
        </w:r>
      </w:hyperlink>
      <w:r w:rsidR="00EA46CB" w:rsidRPr="000F538F">
        <w:rPr>
          <w:lang w:val="en-US"/>
        </w:rPr>
        <w:t>]</w:t>
      </w:r>
      <w:r w:rsidR="00526E19" w:rsidRPr="000F538F">
        <w:rPr>
          <w:lang w:val="en-US"/>
        </w:rPr>
        <w:t xml:space="preserve"> and </w:t>
      </w:r>
      <w:r w:rsidR="00EA46CB" w:rsidRPr="000F538F">
        <w:rPr>
          <w:lang w:val="en-US"/>
        </w:rPr>
        <w:t xml:space="preserve">Poster </w:t>
      </w:r>
      <w:r w:rsidR="002323B5" w:rsidRPr="000F538F">
        <w:rPr>
          <w:lang w:val="en-US"/>
        </w:rPr>
        <w:t>Board</w:t>
      </w:r>
      <w:r w:rsidRPr="000F538F">
        <w:rPr>
          <w:lang w:val="en-US"/>
        </w:rPr>
        <w:t xml:space="preserve"> B241 </w:t>
      </w:r>
      <w:r w:rsidR="005A5F58" w:rsidRPr="000F538F">
        <w:rPr>
          <w:lang w:val="en-US"/>
        </w:rPr>
        <w:t>[</w:t>
      </w:r>
      <w:hyperlink r:id="rId426" w:history="1">
        <w:r w:rsidR="005A5F58" w:rsidRPr="000F538F">
          <w:rPr>
            <w:rStyle w:val="Hyperlink"/>
            <w:lang w:val="en-US"/>
          </w:rPr>
          <w:t>PDF</w:t>
        </w:r>
      </w:hyperlink>
      <w:r w:rsidR="005A5F58" w:rsidRPr="000F538F">
        <w:rPr>
          <w:lang w:val="en-US"/>
        </w:rPr>
        <w:t>]</w:t>
      </w:r>
    </w:p>
    <w:p w:rsidR="00985AB4" w:rsidRPr="000F538F" w:rsidRDefault="0090043D" w:rsidP="007B6167">
      <w:pPr>
        <w:pStyle w:val="NormalJustified"/>
        <w:keepLines/>
        <w:rPr>
          <w:lang w:val="en-US"/>
        </w:rPr>
      </w:pPr>
      <w:r w:rsidRPr="000F538F">
        <w:rPr>
          <w:lang w:val="en-US"/>
        </w:rPr>
        <w:t>12</w:t>
      </w:r>
      <w:r w:rsidR="00911B7D" w:rsidRPr="000F538F">
        <w:rPr>
          <w:lang w:val="en-US"/>
        </w:rPr>
        <w:t>4</w:t>
      </w:r>
      <w:r w:rsidRPr="000F538F">
        <w:rPr>
          <w:lang w:val="en-US"/>
        </w:rPr>
        <w:t xml:space="preserve">. </w:t>
      </w:r>
      <w:proofErr w:type="spellStart"/>
      <w:r w:rsidR="00526E19" w:rsidRPr="000F538F">
        <w:rPr>
          <w:lang w:val="en-US"/>
        </w:rPr>
        <w:t>Giri</w:t>
      </w:r>
      <w:proofErr w:type="spellEnd"/>
      <w:r w:rsidR="00526E19" w:rsidRPr="000F538F">
        <w:rPr>
          <w:lang w:val="en-US"/>
        </w:rPr>
        <w:t xml:space="preserve">, J., J.M. Tang, C. Wirth, C.M. </w:t>
      </w:r>
      <w:proofErr w:type="spellStart"/>
      <w:r w:rsidR="00526E19" w:rsidRPr="000F538F">
        <w:rPr>
          <w:lang w:val="en-US"/>
        </w:rPr>
        <w:t>Peneff</w:t>
      </w:r>
      <w:proofErr w:type="spellEnd"/>
      <w:r w:rsidR="00526E19" w:rsidRPr="000F538F">
        <w:rPr>
          <w:lang w:val="en-US"/>
        </w:rPr>
        <w:t>,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Sialic Acid Transport in E. coli: Role of Outer Membrane Porin NanC. Biophysical Journal. 100</w:t>
      </w:r>
      <w:r w:rsidR="00133710" w:rsidRPr="000F538F">
        <w:rPr>
          <w:lang w:val="en-US"/>
        </w:rPr>
        <w:t xml:space="preserve"> </w:t>
      </w:r>
      <w:r w:rsidR="00526E19" w:rsidRPr="000F538F">
        <w:rPr>
          <w:lang w:val="en-US"/>
        </w:rPr>
        <w:t>(3): p. 577a. Abstract 3123</w:t>
      </w:r>
      <w:r w:rsidR="002323B5" w:rsidRPr="000F538F">
        <w:rPr>
          <w:lang w:val="en-US"/>
        </w:rPr>
        <w:t>-Pos</w:t>
      </w:r>
      <w:r w:rsidR="00526E19" w:rsidRPr="000F538F">
        <w:rPr>
          <w:lang w:val="en-US"/>
        </w:rPr>
        <w:t xml:space="preserve"> </w:t>
      </w:r>
      <w:r w:rsidR="00EA46CB" w:rsidRPr="000F538F">
        <w:rPr>
          <w:lang w:val="en-US"/>
        </w:rPr>
        <w:t>[</w:t>
      </w:r>
      <w:hyperlink r:id="rId427" w:history="1">
        <w:r w:rsidR="00EA46CB" w:rsidRPr="000F538F">
          <w:rPr>
            <w:rStyle w:val="Hyperlink"/>
            <w:lang w:val="en-US"/>
          </w:rPr>
          <w:t>PDF</w:t>
        </w:r>
      </w:hyperlink>
      <w:r w:rsidR="00EA46CB" w:rsidRPr="000F538F">
        <w:rPr>
          <w:lang w:val="en-US"/>
        </w:rPr>
        <w:t>]</w:t>
      </w:r>
      <w:r w:rsidR="00526E19" w:rsidRPr="000F538F">
        <w:rPr>
          <w:lang w:val="en-US"/>
        </w:rPr>
        <w:t xml:space="preserve"> and</w:t>
      </w:r>
      <w:r w:rsidR="00EA46CB" w:rsidRPr="000F538F">
        <w:rPr>
          <w:lang w:val="en-US"/>
        </w:rPr>
        <w:t xml:space="preserve"> Poster</w:t>
      </w:r>
      <w:r w:rsidR="00526E19" w:rsidRPr="000F538F">
        <w:rPr>
          <w:lang w:val="en-US"/>
        </w:rPr>
        <w:t xml:space="preserve"> </w:t>
      </w:r>
      <w:r w:rsidR="002323B5" w:rsidRPr="000F538F">
        <w:rPr>
          <w:lang w:val="en-US"/>
        </w:rPr>
        <w:t>B</w:t>
      </w:r>
      <w:r w:rsidR="00243C26" w:rsidRPr="000F538F">
        <w:rPr>
          <w:lang w:val="en-US"/>
        </w:rPr>
        <w:t>o</w:t>
      </w:r>
      <w:r w:rsidR="002323B5" w:rsidRPr="000F538F">
        <w:rPr>
          <w:lang w:val="en-US"/>
        </w:rPr>
        <w:t>ard</w:t>
      </w:r>
      <w:r w:rsidR="00526E19" w:rsidRPr="000F538F">
        <w:rPr>
          <w:lang w:val="en-US"/>
        </w:rPr>
        <w:t xml:space="preserve"> B228 </w:t>
      </w:r>
      <w:r w:rsidR="005A5F58" w:rsidRPr="000F538F">
        <w:rPr>
          <w:lang w:val="en-US"/>
        </w:rPr>
        <w:t>[</w:t>
      </w:r>
      <w:hyperlink r:id="rId428" w:history="1">
        <w:r w:rsidR="005A5F58" w:rsidRPr="000F538F">
          <w:rPr>
            <w:rStyle w:val="Hyperlink"/>
            <w:lang w:val="en-US"/>
          </w:rPr>
          <w:t>PDF</w:t>
        </w:r>
      </w:hyperlink>
      <w:r w:rsidR="005A5F58" w:rsidRPr="000F538F">
        <w:rPr>
          <w:lang w:val="en-US"/>
        </w:rPr>
        <w:t>]</w:t>
      </w:r>
    </w:p>
    <w:p w:rsidR="005E335F" w:rsidRPr="000F538F" w:rsidRDefault="005E335F" w:rsidP="007B6167">
      <w:pPr>
        <w:pStyle w:val="NormalJustified"/>
        <w:keepLines/>
        <w:rPr>
          <w:lang w:val="en-US"/>
        </w:rPr>
      </w:pPr>
      <w:r w:rsidRPr="000F538F">
        <w:rPr>
          <w:lang w:val="en-US"/>
        </w:rPr>
        <w:t>125. 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6</w:t>
      </w:r>
      <w:r w:rsidRPr="000F538F">
        <w:rPr>
          <w:vertAlign w:val="superscript"/>
          <w:lang w:val="en-US"/>
        </w:rPr>
        <w:t>th</w:t>
      </w:r>
      <w:r w:rsidRPr="000F538F">
        <w:rPr>
          <w:lang w:val="en-US"/>
        </w:rPr>
        <w:t xml:space="preserve"> Annual Midwest Conference on Protein Folding, Assembly, and Molecular Motions. University of Notre Dame. (</w:t>
      </w:r>
      <w:r w:rsidRPr="000F538F">
        <w:rPr>
          <w:i/>
          <w:lang w:val="en-US"/>
        </w:rPr>
        <w:t>not published</w:t>
      </w:r>
      <w:r w:rsidRPr="000F538F">
        <w:rPr>
          <w:lang w:val="en-US"/>
        </w:rPr>
        <w:t xml:space="preserve">) </w:t>
      </w:r>
      <w:r w:rsidR="00463016" w:rsidRPr="000F538F">
        <w:rPr>
          <w:lang w:val="en-US"/>
        </w:rPr>
        <w:t>[</w:t>
      </w:r>
      <w:hyperlink r:id="rId429" w:history="1">
        <w:r w:rsidR="00463016" w:rsidRPr="000F538F">
          <w:rPr>
            <w:rStyle w:val="Hyperlink"/>
            <w:lang w:val="en-US"/>
          </w:rPr>
          <w:t>PDF</w:t>
        </w:r>
      </w:hyperlink>
      <w:r w:rsidR="00463016" w:rsidRPr="000F538F">
        <w:rPr>
          <w:lang w:val="en-US"/>
        </w:rPr>
        <w:t>]</w:t>
      </w:r>
    </w:p>
    <w:p w:rsidR="00552D19" w:rsidRPr="000F538F" w:rsidRDefault="00552D19" w:rsidP="007B6167">
      <w:pPr>
        <w:pStyle w:val="NormalJustified"/>
        <w:keepLines/>
        <w:rPr>
          <w:lang w:val="en-US"/>
        </w:rPr>
      </w:pPr>
      <w:r w:rsidRPr="000F538F">
        <w:rPr>
          <w:lang w:val="en-US"/>
        </w:rPr>
        <w:lastRenderedPageBreak/>
        <w:t xml:space="preserve">126. Ryham, Rolf, Fredric S. Cohen, Robert Eisenberg, Chun Liu. (2012) </w:t>
      </w:r>
      <w:r w:rsidR="00201205" w:rsidRPr="000F538F">
        <w:rPr>
          <w:lang w:val="en-US"/>
        </w:rPr>
        <w:t>A</w:t>
      </w:r>
      <w:r w:rsidRPr="000F538F">
        <w:rPr>
          <w:lang w:val="en-US"/>
        </w:rPr>
        <w:t xml:space="preserve"> dynamic model of fusion pores in lipid bilayers Biophysical Journal. 102</w:t>
      </w:r>
      <w:r w:rsidR="0090679A" w:rsidRPr="000F538F">
        <w:rPr>
          <w:lang w:val="en-US"/>
        </w:rPr>
        <w:t xml:space="preserve"> </w:t>
      </w:r>
      <w:r w:rsidRPr="000F538F">
        <w:rPr>
          <w:lang w:val="en-US"/>
        </w:rPr>
        <w:t>(3) pp. 500a - 501a. Abstract 2551-Pos</w:t>
      </w:r>
      <w:r w:rsidR="00201205" w:rsidRPr="000F538F">
        <w:rPr>
          <w:lang w:val="en-US"/>
        </w:rPr>
        <w:t xml:space="preserve"> [</w:t>
      </w:r>
      <w:hyperlink r:id="rId430" w:history="1">
        <w:r w:rsidR="00201205" w:rsidRPr="000F538F">
          <w:rPr>
            <w:rStyle w:val="Hyperlink"/>
            <w:lang w:val="en-US"/>
          </w:rPr>
          <w:t>PDF</w:t>
        </w:r>
      </w:hyperlink>
      <w:r w:rsidR="00201205" w:rsidRPr="000F538F">
        <w:rPr>
          <w:lang w:val="en-US"/>
        </w:rPr>
        <w:t>] and Poster</w:t>
      </w:r>
      <w:r w:rsidRPr="000F538F">
        <w:rPr>
          <w:lang w:val="en-US"/>
        </w:rPr>
        <w:t xml:space="preserve"> Board B321</w:t>
      </w:r>
      <w:r w:rsidR="00201205" w:rsidRPr="000F538F">
        <w:rPr>
          <w:lang w:val="en-US"/>
        </w:rPr>
        <w:t xml:space="preserve"> [</w:t>
      </w:r>
      <w:hyperlink r:id="rId431" w:history="1">
        <w:r w:rsidR="00201205" w:rsidRPr="000F538F">
          <w:rPr>
            <w:rStyle w:val="Hyperlink"/>
            <w:lang w:val="en-US"/>
          </w:rPr>
          <w:t>PDF</w:t>
        </w:r>
      </w:hyperlink>
      <w:r w:rsidR="00201205" w:rsidRPr="000F538F">
        <w:rPr>
          <w:lang w:val="en-US"/>
        </w:rPr>
        <w:t>]</w:t>
      </w:r>
    </w:p>
    <w:p w:rsidR="00552D19" w:rsidRPr="000F538F" w:rsidRDefault="00552D19" w:rsidP="007B6167">
      <w:pPr>
        <w:pStyle w:val="NormalJustified"/>
        <w:keepLines/>
        <w:rPr>
          <w:lang w:val="en-US"/>
        </w:rPr>
      </w:pPr>
      <w:r w:rsidRPr="000F538F">
        <w:rPr>
          <w:lang w:val="en-US"/>
        </w:rPr>
        <w:t xml:space="preserve">127. Berti, Claudio, Simone </w:t>
      </w:r>
      <w:proofErr w:type="spellStart"/>
      <w:r w:rsidRPr="000F538F">
        <w:rPr>
          <w:lang w:val="en-US"/>
        </w:rPr>
        <w:t>Furini</w:t>
      </w:r>
      <w:proofErr w:type="spellEnd"/>
      <w:r w:rsidRPr="000F538F">
        <w:rPr>
          <w:lang w:val="en-US"/>
        </w:rPr>
        <w:t xml:space="preserve">, Dirk Gillespie, </w:t>
      </w:r>
      <w:proofErr w:type="spellStart"/>
      <w:r w:rsidRPr="000F538F">
        <w:rPr>
          <w:lang w:val="en-US"/>
        </w:rPr>
        <w:t>Dezsö</w:t>
      </w:r>
      <w:proofErr w:type="spellEnd"/>
      <w:r w:rsidRPr="000F538F">
        <w:rPr>
          <w:lang w:val="en-US"/>
        </w:rPr>
        <w:t xml:space="preserve"> Boda, Bob Eisenberg, Claudio </w:t>
      </w:r>
      <w:proofErr w:type="spellStart"/>
      <w:r w:rsidRPr="000F538F">
        <w:rPr>
          <w:lang w:val="en-US"/>
        </w:rPr>
        <w:t>Fiegna</w:t>
      </w:r>
      <w:proofErr w:type="spellEnd"/>
      <w:r w:rsidRPr="000F538F">
        <w:rPr>
          <w:lang w:val="en-US"/>
        </w:rPr>
        <w:t xml:space="preserve">. (2012) Brownian Dynamics Simulation of Calcium Channels. </w:t>
      </w:r>
      <w:r w:rsidRPr="000F538F">
        <w:rPr>
          <w:iCs/>
          <w:lang w:val="en-US"/>
        </w:rPr>
        <w:t xml:space="preserve">Biophysical Journal </w:t>
      </w:r>
      <w:r w:rsidRPr="000F538F">
        <w:rPr>
          <w:lang w:val="en-US"/>
        </w:rPr>
        <w:t>102</w:t>
      </w:r>
      <w:r w:rsidR="0090679A" w:rsidRPr="000F538F">
        <w:rPr>
          <w:lang w:val="en-US"/>
        </w:rPr>
        <w:t xml:space="preserve"> </w:t>
      </w:r>
      <w:r w:rsidRPr="000F538F">
        <w:rPr>
          <w:lang w:val="en-US"/>
        </w:rPr>
        <w:t>(3) pp. 173a. Abstract 861-Pos</w:t>
      </w:r>
      <w:r w:rsidR="006A0B73" w:rsidRPr="000F538F">
        <w:rPr>
          <w:lang w:val="en-US"/>
        </w:rPr>
        <w:t xml:space="preserve"> [</w:t>
      </w:r>
      <w:hyperlink r:id="rId432" w:history="1">
        <w:r w:rsidR="006A0B73" w:rsidRPr="000F538F">
          <w:rPr>
            <w:rStyle w:val="Hyperlink"/>
            <w:lang w:val="en-US"/>
          </w:rPr>
          <w:t>PDF</w:t>
        </w:r>
      </w:hyperlink>
      <w:r w:rsidR="006A0B73" w:rsidRPr="000F538F">
        <w:rPr>
          <w:lang w:val="en-US"/>
        </w:rPr>
        <w:t>] and Poster</w:t>
      </w:r>
      <w:r w:rsidRPr="000F538F">
        <w:rPr>
          <w:lang w:val="en-US"/>
        </w:rPr>
        <w:t xml:space="preserve"> Board B647</w:t>
      </w:r>
      <w:r w:rsidR="006A0B73" w:rsidRPr="000F538F">
        <w:rPr>
          <w:lang w:val="en-US"/>
        </w:rPr>
        <w:t xml:space="preserve"> [</w:t>
      </w:r>
      <w:hyperlink r:id="rId433" w:history="1">
        <w:r w:rsidR="006A0B73" w:rsidRPr="000F538F">
          <w:rPr>
            <w:rStyle w:val="Hyperlink"/>
            <w:lang w:val="en-US"/>
          </w:rPr>
          <w:t>PDF</w:t>
        </w:r>
      </w:hyperlink>
      <w:r w:rsidR="006A0B73" w:rsidRPr="000F538F">
        <w:rPr>
          <w:lang w:val="en-US"/>
        </w:rPr>
        <w:t>]</w:t>
      </w:r>
      <w:r w:rsidRPr="000F538F">
        <w:rPr>
          <w:lang w:val="en-US"/>
        </w:rPr>
        <w:t xml:space="preserve"> </w:t>
      </w:r>
    </w:p>
    <w:p w:rsidR="00552D19" w:rsidRPr="000F538F" w:rsidRDefault="00552D19" w:rsidP="007B6167">
      <w:pPr>
        <w:pStyle w:val="NormalJustified"/>
        <w:keepLines/>
        <w:rPr>
          <w:lang w:val="en-US"/>
        </w:rPr>
      </w:pPr>
      <w:r w:rsidRPr="000F538F">
        <w:rPr>
          <w:lang w:val="en-US"/>
        </w:rPr>
        <w:t xml:space="preserve">128. Eisenberg, Bob. (2012) Rate Constants are Variables in Almost all Chemical Reactions. </w:t>
      </w:r>
      <w:r w:rsidRPr="000F538F">
        <w:rPr>
          <w:i/>
          <w:iCs/>
          <w:lang w:val="en-US"/>
        </w:rPr>
        <w:t>Biophysical Journal</w:t>
      </w:r>
      <w:r w:rsidRPr="000F538F">
        <w:rPr>
          <w:lang w:val="en-US"/>
        </w:rPr>
        <w:t xml:space="preserve"> 102</w:t>
      </w:r>
      <w:r w:rsidR="0090679A" w:rsidRPr="000F538F">
        <w:rPr>
          <w:lang w:val="en-US"/>
        </w:rPr>
        <w:t xml:space="preserve"> </w:t>
      </w:r>
      <w:r w:rsidRPr="000F538F">
        <w:rPr>
          <w:lang w:val="en-US"/>
        </w:rPr>
        <w:t>(3) pp. 447a - 448a. Abstract 1370-Pos</w:t>
      </w:r>
      <w:r w:rsidR="006A0B73" w:rsidRPr="000F538F">
        <w:rPr>
          <w:lang w:val="en-US"/>
        </w:rPr>
        <w:t xml:space="preserve"> [</w:t>
      </w:r>
      <w:hyperlink r:id="rId434" w:history="1">
        <w:r w:rsidR="006A0B73" w:rsidRPr="000F538F">
          <w:rPr>
            <w:rStyle w:val="Hyperlink"/>
            <w:lang w:val="en-US"/>
          </w:rPr>
          <w:t>PDF</w:t>
        </w:r>
      </w:hyperlink>
      <w:r w:rsidR="006A0B73" w:rsidRPr="000F538F">
        <w:rPr>
          <w:lang w:val="en-US"/>
        </w:rPr>
        <w:t xml:space="preserve">] and Poster </w:t>
      </w:r>
      <w:r w:rsidRPr="000F538F">
        <w:rPr>
          <w:lang w:val="en-US"/>
        </w:rPr>
        <w:t>Board B140</w:t>
      </w:r>
      <w:r w:rsidR="006A0B73" w:rsidRPr="000F538F">
        <w:rPr>
          <w:lang w:val="en-US"/>
        </w:rPr>
        <w:t xml:space="preserve"> [</w:t>
      </w:r>
      <w:hyperlink r:id="rId435" w:history="1">
        <w:r w:rsidR="006A0B73" w:rsidRPr="000F538F">
          <w:rPr>
            <w:rStyle w:val="Hyperlink"/>
            <w:lang w:val="en-US"/>
          </w:rPr>
          <w:t>PDF</w:t>
        </w:r>
      </w:hyperlink>
      <w:r w:rsidR="006A0B73" w:rsidRPr="000F538F">
        <w:rPr>
          <w:lang w:val="en-US"/>
        </w:rPr>
        <w:t>]</w:t>
      </w:r>
    </w:p>
    <w:p w:rsidR="007A4A05" w:rsidRPr="000F538F" w:rsidRDefault="005132CE" w:rsidP="007B6167">
      <w:pPr>
        <w:pStyle w:val="NormalJustified"/>
        <w:keepLines/>
        <w:rPr>
          <w:lang w:val="en-US"/>
        </w:rPr>
      </w:pPr>
      <w:r w:rsidRPr="000F538F">
        <w:rPr>
          <w:lang w:val="en-US"/>
        </w:rPr>
        <w:t xml:space="preserve">129. </w:t>
      </w:r>
      <w:r w:rsidR="007A4A05" w:rsidRPr="000F538F">
        <w:rPr>
          <w:lang w:val="en-US"/>
        </w:rPr>
        <w:t xml:space="preserve">Ryham, R. J., M. A. Ward, R. S. Eisenberg, and F. S. Cohen. </w:t>
      </w:r>
      <w:r w:rsidR="00841ED1" w:rsidRPr="000F538F">
        <w:rPr>
          <w:lang w:val="en-US"/>
        </w:rPr>
        <w:t>(</w:t>
      </w:r>
      <w:r w:rsidR="007A4A05" w:rsidRPr="000F538F">
        <w:rPr>
          <w:lang w:val="en-US"/>
        </w:rPr>
        <w:t>2013</w:t>
      </w:r>
      <w:r w:rsidR="00841ED1" w:rsidRPr="000F538F">
        <w:rPr>
          <w:lang w:val="en-US"/>
        </w:rPr>
        <w:t>)</w:t>
      </w:r>
      <w:r w:rsidR="007A4A05" w:rsidRPr="000F538F">
        <w:rPr>
          <w:lang w:val="en-US"/>
        </w:rPr>
        <w:t xml:space="preserve"> Calculating Minimal Energy Shapes of Fusion Pores. Biophysical Journal 104:91a-92a.</w:t>
      </w:r>
      <w:r w:rsidR="003312D6" w:rsidRPr="000F538F">
        <w:rPr>
          <w:lang w:val="en-US"/>
        </w:rPr>
        <w:t xml:space="preserve"> Abstract 479-Pos</w:t>
      </w:r>
      <w:r w:rsidR="00B75AE0" w:rsidRPr="000F538F">
        <w:rPr>
          <w:lang w:val="en-US"/>
        </w:rPr>
        <w:t xml:space="preserve">  [</w:t>
      </w:r>
      <w:hyperlink r:id="rId436" w:history="1">
        <w:r w:rsidR="00B75AE0" w:rsidRPr="000F538F">
          <w:rPr>
            <w:rStyle w:val="Hyperlink"/>
            <w:lang w:val="en-US"/>
          </w:rPr>
          <w:t>PDF</w:t>
        </w:r>
      </w:hyperlink>
      <w:r w:rsidR="00B75AE0" w:rsidRPr="000F538F">
        <w:rPr>
          <w:lang w:val="en-US"/>
        </w:rPr>
        <w:t>] and</w:t>
      </w:r>
      <w:r w:rsidR="003312D6" w:rsidRPr="000F538F">
        <w:rPr>
          <w:lang w:val="en-US"/>
        </w:rPr>
        <w:t xml:space="preserve"> Board B248 </w:t>
      </w:r>
      <w:r w:rsidR="00B75AE0" w:rsidRPr="000F538F">
        <w:rPr>
          <w:lang w:val="en-US"/>
        </w:rPr>
        <w:t>[</w:t>
      </w:r>
      <w:hyperlink r:id="rId437" w:history="1">
        <w:r w:rsidR="00B75AE0" w:rsidRPr="000F538F">
          <w:rPr>
            <w:rStyle w:val="Hyperlink"/>
            <w:lang w:val="en-US"/>
          </w:rPr>
          <w:t>PDF</w:t>
        </w:r>
      </w:hyperlink>
      <w:r w:rsidR="00B75AE0" w:rsidRPr="000F538F">
        <w:rPr>
          <w:lang w:val="en-US"/>
        </w:rPr>
        <w:t>]</w:t>
      </w:r>
    </w:p>
    <w:p w:rsidR="005132CE" w:rsidRPr="000F538F" w:rsidRDefault="007A4A05" w:rsidP="007B6167">
      <w:pPr>
        <w:pStyle w:val="NormalJustified"/>
        <w:keepLines/>
        <w:rPr>
          <w:lang w:val="en-US"/>
        </w:rPr>
      </w:pPr>
      <w:r w:rsidRPr="000F538F">
        <w:rPr>
          <w:lang w:val="en-US"/>
        </w:rPr>
        <w:t xml:space="preserve">130. </w:t>
      </w:r>
      <w:r w:rsidR="005132CE" w:rsidRPr="000F538F">
        <w:rPr>
          <w:lang w:val="en-US"/>
        </w:rPr>
        <w:t xml:space="preserve">Berti, C., D. Gillespie, D. Boda, B. Eisenberg, and C. </w:t>
      </w:r>
      <w:proofErr w:type="spellStart"/>
      <w:r w:rsidR="005132CE" w:rsidRPr="000F538F">
        <w:rPr>
          <w:lang w:val="en-US"/>
        </w:rPr>
        <w:t>Fiegna</w:t>
      </w:r>
      <w:proofErr w:type="spellEnd"/>
      <w:r w:rsidR="005132CE" w:rsidRPr="000F538F">
        <w:rPr>
          <w:lang w:val="en-US"/>
        </w:rPr>
        <w:t xml:space="preserve">. </w:t>
      </w:r>
      <w:r w:rsidR="00841ED1" w:rsidRPr="000F538F">
        <w:rPr>
          <w:lang w:val="en-US"/>
        </w:rPr>
        <w:t>(</w:t>
      </w:r>
      <w:r w:rsidR="005132CE" w:rsidRPr="000F538F">
        <w:rPr>
          <w:lang w:val="en-US"/>
        </w:rPr>
        <w:t>2013</w:t>
      </w:r>
      <w:r w:rsidR="00841ED1" w:rsidRPr="000F538F">
        <w:rPr>
          <w:lang w:val="en-US"/>
        </w:rPr>
        <w:t>)</w:t>
      </w:r>
      <w:r w:rsidR="005132CE" w:rsidRPr="000F538F">
        <w:rPr>
          <w:lang w:val="en-US"/>
        </w:rPr>
        <w:t xml:space="preserve"> Brownian Dynamics Study of Current and Selectivity of Calcium Channels. Biophysical Journal 104:102a-103a. </w:t>
      </w:r>
      <w:r w:rsidR="003312D6" w:rsidRPr="000F538F">
        <w:rPr>
          <w:lang w:val="en-US"/>
        </w:rPr>
        <w:t>Abstract 533-Pos</w:t>
      </w:r>
      <w:r w:rsidR="004A2ECA" w:rsidRPr="000F538F">
        <w:rPr>
          <w:lang w:val="en-US"/>
        </w:rPr>
        <w:t xml:space="preserve"> [</w:t>
      </w:r>
      <w:hyperlink r:id="rId438" w:history="1">
        <w:r w:rsidR="004A2ECA" w:rsidRPr="000F538F">
          <w:rPr>
            <w:rStyle w:val="Hyperlink"/>
            <w:lang w:val="en-US"/>
          </w:rPr>
          <w:t>PDF</w:t>
        </w:r>
      </w:hyperlink>
      <w:r w:rsidR="004A2ECA" w:rsidRPr="000F538F">
        <w:rPr>
          <w:lang w:val="en-US"/>
        </w:rPr>
        <w:t>]</w:t>
      </w:r>
      <w:r w:rsidR="003312D6" w:rsidRPr="000F538F">
        <w:rPr>
          <w:lang w:val="en-US"/>
        </w:rPr>
        <w:t xml:space="preserve"> Board B302</w:t>
      </w:r>
      <w:r w:rsidR="004A2ECA" w:rsidRPr="000F538F">
        <w:rPr>
          <w:lang w:val="en-US"/>
        </w:rPr>
        <w:t xml:space="preserve"> [</w:t>
      </w:r>
      <w:hyperlink r:id="rId439" w:history="1">
        <w:r w:rsidR="004A2ECA" w:rsidRPr="000F538F">
          <w:rPr>
            <w:rStyle w:val="Hyperlink"/>
            <w:lang w:val="en-US"/>
          </w:rPr>
          <w:t>PDF</w:t>
        </w:r>
      </w:hyperlink>
      <w:r w:rsidR="004A2ECA" w:rsidRPr="000F538F">
        <w:rPr>
          <w:lang w:val="en-US"/>
        </w:rPr>
        <w:t>]</w:t>
      </w:r>
    </w:p>
    <w:p w:rsidR="00863DD2" w:rsidRPr="000F538F" w:rsidRDefault="00936903" w:rsidP="007B6167">
      <w:pPr>
        <w:pStyle w:val="NormalJustified"/>
        <w:keepLines/>
        <w:rPr>
          <w:lang w:val="en-US"/>
        </w:rPr>
      </w:pPr>
      <w:r w:rsidRPr="000F538F">
        <w:rPr>
          <w:lang w:val="en-US"/>
        </w:rPr>
        <w:t xml:space="preserve">131. </w:t>
      </w:r>
      <w:r w:rsidR="00863DD2" w:rsidRPr="000F538F">
        <w:rPr>
          <w:lang w:val="en-US"/>
        </w:rPr>
        <w:t xml:space="preserve">Eisenberg, R. S., I. Kaufman, D. </w:t>
      </w:r>
      <w:proofErr w:type="spellStart"/>
      <w:r w:rsidR="00863DD2" w:rsidRPr="000F538F">
        <w:rPr>
          <w:lang w:val="en-US"/>
        </w:rPr>
        <w:t>Luchinsky</w:t>
      </w:r>
      <w:proofErr w:type="spellEnd"/>
      <w:r w:rsidR="00863DD2" w:rsidRPr="000F538F">
        <w:rPr>
          <w:lang w:val="en-US"/>
        </w:rPr>
        <w:t xml:space="preserve">, R. </w:t>
      </w:r>
      <w:proofErr w:type="spellStart"/>
      <w:r w:rsidR="00863DD2" w:rsidRPr="000F538F">
        <w:rPr>
          <w:lang w:val="en-US"/>
        </w:rPr>
        <w:t>Tindjong</w:t>
      </w:r>
      <w:proofErr w:type="spellEnd"/>
      <w:r w:rsidR="00863DD2" w:rsidRPr="000F538F">
        <w:rPr>
          <w:lang w:val="en-US"/>
        </w:rPr>
        <w:t xml:space="preserve">, and P. V. E. McClintock. </w:t>
      </w:r>
      <w:r w:rsidR="00841ED1" w:rsidRPr="000F538F">
        <w:rPr>
          <w:lang w:val="en-US"/>
        </w:rPr>
        <w:t>(</w:t>
      </w:r>
      <w:r w:rsidR="00863DD2" w:rsidRPr="000F538F">
        <w:rPr>
          <w:lang w:val="en-US"/>
        </w:rPr>
        <w:t>2013</w:t>
      </w:r>
      <w:r w:rsidR="00841ED1" w:rsidRPr="000F538F">
        <w:rPr>
          <w:lang w:val="en-US"/>
        </w:rPr>
        <w:t>)</w:t>
      </w:r>
      <w:r w:rsidR="00863DD2" w:rsidRPr="000F538F">
        <w:rPr>
          <w:lang w:val="en-US"/>
        </w:rPr>
        <w:t xml:space="preserve"> Discrete Conductance Levels in Calcium Channel Models: Multiband Calcium Selective Conduction. Biophysical Journal 104:358a.</w:t>
      </w:r>
      <w:r w:rsidR="007A4A05" w:rsidRPr="000F538F">
        <w:rPr>
          <w:lang w:val="en-US"/>
        </w:rPr>
        <w:t xml:space="preserve"> </w:t>
      </w:r>
      <w:r w:rsidR="004A2ECA" w:rsidRPr="000F538F">
        <w:rPr>
          <w:lang w:val="en-US"/>
        </w:rPr>
        <w:t>[</w:t>
      </w:r>
      <w:hyperlink r:id="rId440" w:history="1">
        <w:r w:rsidR="004A2ECA" w:rsidRPr="000F538F">
          <w:rPr>
            <w:rStyle w:val="Hyperlink"/>
            <w:lang w:val="en-US"/>
          </w:rPr>
          <w:t>PDF</w:t>
        </w:r>
      </w:hyperlink>
      <w:r w:rsidR="004A2ECA" w:rsidRPr="000F538F">
        <w:rPr>
          <w:lang w:val="en-US"/>
        </w:rPr>
        <w:t>]</w:t>
      </w:r>
      <w:r w:rsidR="003312D6" w:rsidRPr="000F538F">
        <w:rPr>
          <w:lang w:val="en-US"/>
        </w:rPr>
        <w:t xml:space="preserve"> Platform 1836 </w:t>
      </w:r>
      <w:r w:rsidR="004A2ECA" w:rsidRPr="000F538F">
        <w:rPr>
          <w:lang w:val="en-US"/>
        </w:rPr>
        <w:t>[</w:t>
      </w:r>
      <w:hyperlink r:id="rId441" w:history="1">
        <w:r w:rsidR="004A2ECA" w:rsidRPr="000F538F">
          <w:rPr>
            <w:rStyle w:val="Hyperlink"/>
            <w:lang w:val="en-US"/>
          </w:rPr>
          <w:t>PDF</w:t>
        </w:r>
      </w:hyperlink>
      <w:r w:rsidR="004A2ECA" w:rsidRPr="000F538F">
        <w:rPr>
          <w:lang w:val="en-US"/>
        </w:rPr>
        <w:t>]</w:t>
      </w:r>
    </w:p>
    <w:p w:rsidR="007A4A05" w:rsidRPr="000F538F" w:rsidRDefault="007A4A05" w:rsidP="007B6167">
      <w:pPr>
        <w:pStyle w:val="NormalJustified"/>
        <w:keepLines/>
        <w:rPr>
          <w:lang w:val="en-US"/>
        </w:rPr>
      </w:pPr>
      <w:r w:rsidRPr="000F538F">
        <w:rPr>
          <w:lang w:val="en-US"/>
        </w:rPr>
        <w:t xml:space="preserve">132. Eisenberg, B., T.-L. Horng, T.-C. Lin, and C. Liu. </w:t>
      </w:r>
      <w:r w:rsidR="00841ED1" w:rsidRPr="000F538F">
        <w:rPr>
          <w:lang w:val="en-US"/>
        </w:rPr>
        <w:t>(</w:t>
      </w:r>
      <w:r w:rsidRPr="000F538F">
        <w:rPr>
          <w:lang w:val="en-US"/>
        </w:rPr>
        <w:t>2013</w:t>
      </w:r>
      <w:r w:rsidR="00841ED1" w:rsidRPr="000F538F">
        <w:rPr>
          <w:lang w:val="en-US"/>
        </w:rPr>
        <w:t>)</w:t>
      </w:r>
      <w:r w:rsidRPr="000F538F">
        <w:rPr>
          <w:lang w:val="en-US"/>
        </w:rPr>
        <w:t xml:space="preserve"> Steric PNP (Poisson-Nernst-Planck): Ions in Channels. Biophysical Journal 104:509a. PDF</w:t>
      </w:r>
      <w:r w:rsidR="003312D6" w:rsidRPr="000F538F">
        <w:rPr>
          <w:lang w:val="en-US"/>
        </w:rPr>
        <w:t xml:space="preserve"> Abstract 2605-Pos</w:t>
      </w:r>
      <w:r w:rsidR="004A2ECA" w:rsidRPr="000F538F">
        <w:rPr>
          <w:lang w:val="en-US"/>
        </w:rPr>
        <w:t xml:space="preserve"> </w:t>
      </w:r>
      <w:r w:rsidR="001E6906" w:rsidRPr="000F538F">
        <w:rPr>
          <w:lang w:val="en-US"/>
        </w:rPr>
        <w:t>[</w:t>
      </w:r>
      <w:hyperlink r:id="rId442" w:history="1">
        <w:r w:rsidR="001E6906" w:rsidRPr="000F538F">
          <w:rPr>
            <w:rStyle w:val="Hyperlink"/>
            <w:lang w:val="en-US"/>
          </w:rPr>
          <w:t>PDF</w:t>
        </w:r>
      </w:hyperlink>
      <w:r w:rsidR="001E6906" w:rsidRPr="000F538F">
        <w:rPr>
          <w:lang w:val="en-US"/>
        </w:rPr>
        <w:t>]</w:t>
      </w:r>
      <w:r w:rsidR="003312D6" w:rsidRPr="000F538F">
        <w:rPr>
          <w:lang w:val="en-US"/>
        </w:rPr>
        <w:t xml:space="preserve"> Board B624</w:t>
      </w:r>
      <w:r w:rsidR="001E6906" w:rsidRPr="000F538F">
        <w:rPr>
          <w:lang w:val="en-US"/>
        </w:rPr>
        <w:t xml:space="preserve"> [</w:t>
      </w:r>
      <w:hyperlink r:id="rId443" w:history="1">
        <w:r w:rsidR="001E6906" w:rsidRPr="000F538F">
          <w:rPr>
            <w:rStyle w:val="Hyperlink"/>
            <w:lang w:val="en-US"/>
          </w:rPr>
          <w:t>PDF</w:t>
        </w:r>
      </w:hyperlink>
      <w:r w:rsidR="001E6906" w:rsidRPr="000F538F">
        <w:rPr>
          <w:lang w:val="en-US"/>
        </w:rPr>
        <w:t>]</w:t>
      </w:r>
    </w:p>
    <w:p w:rsidR="00863DD2" w:rsidRPr="000F538F" w:rsidRDefault="00863DD2" w:rsidP="007B6167">
      <w:pPr>
        <w:pStyle w:val="NormalJustified"/>
        <w:keepLines/>
        <w:jc w:val="center"/>
        <w:rPr>
          <w:lang w:val="en-US"/>
        </w:rPr>
      </w:pPr>
    </w:p>
    <w:p w:rsidR="004645F9" w:rsidRPr="000F538F" w:rsidRDefault="004645F9" w:rsidP="007B6167">
      <w:pPr>
        <w:pStyle w:val="NormalJustified"/>
        <w:keepLines/>
        <w:jc w:val="center"/>
        <w:rPr>
          <w:lang w:val="en-US"/>
        </w:rP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4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44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FF" w:rsidRDefault="006153FF">
      <w:r>
        <w:separator/>
      </w:r>
    </w:p>
  </w:endnote>
  <w:endnote w:type="continuationSeparator" w:id="0">
    <w:p w:rsidR="006153FF" w:rsidRDefault="0061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Default="00E0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01319" w:rsidRDefault="00E01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Default="00E01319">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B54893">
      <w:rPr>
        <w:rStyle w:val="PageNumber"/>
        <w:i/>
        <w:noProof/>
      </w:rPr>
      <w:t>1</w:t>
    </w:r>
    <w:r>
      <w:rPr>
        <w:rStyle w:val="PageNumber"/>
        <w:i/>
      </w:rPr>
      <w:fldChar w:fldCharType="end"/>
    </w:r>
  </w:p>
  <w:p w:rsidR="00E01319" w:rsidRDefault="00E01319"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B94E15" w:rsidRDefault="00E01319"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20ED0">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B94E15" w:rsidRDefault="00E01319"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B54893">
      <w:rPr>
        <w:rStyle w:val="PageNumber"/>
        <w:i/>
        <w:noProof/>
      </w:rPr>
      <w:t>3</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D64668" w:rsidRDefault="00E01319">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20ED0">
      <w:rPr>
        <w:rFonts w:ascii="Arial Narrow" w:hAnsi="Arial Narrow" w:cs="Arial"/>
        <w:i/>
        <w:noProof/>
      </w:rPr>
      <w:t>30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FF" w:rsidRDefault="006153FF">
      <w:r>
        <w:separator/>
      </w:r>
    </w:p>
  </w:footnote>
  <w:footnote w:type="continuationSeparator" w:id="0">
    <w:p w:rsidR="006153FF" w:rsidRDefault="0061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004AAB" w:rsidRDefault="00E0131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sidR="0025537D">
      <w:rPr>
        <w:rFonts w:ascii="Arial Narrow" w:hAnsi="Arial Narrow" w:cs="Arial"/>
        <w:i/>
      </w:rPr>
      <w:t>January</w:t>
    </w:r>
    <w:r>
      <w:rPr>
        <w:rFonts w:ascii="Arial Narrow" w:hAnsi="Arial Narrow" w:cs="Arial"/>
        <w:i/>
      </w:rPr>
      <w:t xml:space="preserve"> 6, 201</w:t>
    </w:r>
    <w:bookmarkEnd w:id="1"/>
    <w:bookmarkEnd w:id="2"/>
    <w:r w:rsidR="0025537D">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19" w:rsidRPr="00004AAB" w:rsidRDefault="00E01319"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25537D">
      <w:rPr>
        <w:rFonts w:ascii="Arial Narrow" w:hAnsi="Arial Narrow" w:cs="Arial"/>
        <w:i/>
      </w:rPr>
      <w:t>January</w:t>
    </w:r>
    <w:r>
      <w:rPr>
        <w:rFonts w:ascii="Arial Narrow" w:hAnsi="Arial Narrow" w:cs="Arial"/>
        <w:i/>
      </w:rPr>
      <w:t xml:space="preserve"> 6, 201</w:t>
    </w:r>
    <w:r w:rsidR="0025537D">
      <w:rPr>
        <w:rFonts w:ascii="Arial Narrow" w:hAnsi="Arial Narrow" w:cs="Arial"/>
        <w:i/>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18F4"/>
    <w:rsid w:val="0001507B"/>
    <w:rsid w:val="00015FBA"/>
    <w:rsid w:val="00016AC6"/>
    <w:rsid w:val="00016BF1"/>
    <w:rsid w:val="00020125"/>
    <w:rsid w:val="00020DFF"/>
    <w:rsid w:val="0002203C"/>
    <w:rsid w:val="00022265"/>
    <w:rsid w:val="00022B37"/>
    <w:rsid w:val="00023539"/>
    <w:rsid w:val="00023DBC"/>
    <w:rsid w:val="000242B6"/>
    <w:rsid w:val="000250CE"/>
    <w:rsid w:val="000250F4"/>
    <w:rsid w:val="00026A90"/>
    <w:rsid w:val="00026B6E"/>
    <w:rsid w:val="00026F52"/>
    <w:rsid w:val="00030440"/>
    <w:rsid w:val="0003095F"/>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52BF"/>
    <w:rsid w:val="000668C6"/>
    <w:rsid w:val="00070BA0"/>
    <w:rsid w:val="00070F84"/>
    <w:rsid w:val="00071694"/>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C08"/>
    <w:rsid w:val="00091F75"/>
    <w:rsid w:val="00092DDA"/>
    <w:rsid w:val="00095780"/>
    <w:rsid w:val="00095A32"/>
    <w:rsid w:val="000960BF"/>
    <w:rsid w:val="00096200"/>
    <w:rsid w:val="00096583"/>
    <w:rsid w:val="000A0117"/>
    <w:rsid w:val="000A06BD"/>
    <w:rsid w:val="000A0A3A"/>
    <w:rsid w:val="000A10C5"/>
    <w:rsid w:val="000A19B9"/>
    <w:rsid w:val="000A1B33"/>
    <w:rsid w:val="000A20CD"/>
    <w:rsid w:val="000A4645"/>
    <w:rsid w:val="000A61CD"/>
    <w:rsid w:val="000A730B"/>
    <w:rsid w:val="000A7475"/>
    <w:rsid w:val="000B05C4"/>
    <w:rsid w:val="000B0B6F"/>
    <w:rsid w:val="000B1925"/>
    <w:rsid w:val="000B1D01"/>
    <w:rsid w:val="000B20B9"/>
    <w:rsid w:val="000B227C"/>
    <w:rsid w:val="000B22A0"/>
    <w:rsid w:val="000B30A8"/>
    <w:rsid w:val="000B355A"/>
    <w:rsid w:val="000B3D9B"/>
    <w:rsid w:val="000B53A3"/>
    <w:rsid w:val="000B5E0E"/>
    <w:rsid w:val="000B6B38"/>
    <w:rsid w:val="000B7681"/>
    <w:rsid w:val="000B76A9"/>
    <w:rsid w:val="000C0CFA"/>
    <w:rsid w:val="000C2422"/>
    <w:rsid w:val="000C2FAB"/>
    <w:rsid w:val="000C3702"/>
    <w:rsid w:val="000C3DDE"/>
    <w:rsid w:val="000C4527"/>
    <w:rsid w:val="000C48FE"/>
    <w:rsid w:val="000C557C"/>
    <w:rsid w:val="000C5F36"/>
    <w:rsid w:val="000C642A"/>
    <w:rsid w:val="000C6CBC"/>
    <w:rsid w:val="000C6E24"/>
    <w:rsid w:val="000D0051"/>
    <w:rsid w:val="000D1DC1"/>
    <w:rsid w:val="000D2DEC"/>
    <w:rsid w:val="000D2FB8"/>
    <w:rsid w:val="000D5832"/>
    <w:rsid w:val="000D5CCD"/>
    <w:rsid w:val="000D72B4"/>
    <w:rsid w:val="000D7857"/>
    <w:rsid w:val="000D7B83"/>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3E97"/>
    <w:rsid w:val="0014423D"/>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640D"/>
    <w:rsid w:val="00157DD5"/>
    <w:rsid w:val="00160574"/>
    <w:rsid w:val="001606DC"/>
    <w:rsid w:val="00160801"/>
    <w:rsid w:val="00160B09"/>
    <w:rsid w:val="00160D9D"/>
    <w:rsid w:val="001618AA"/>
    <w:rsid w:val="00161B17"/>
    <w:rsid w:val="0016596A"/>
    <w:rsid w:val="0016638C"/>
    <w:rsid w:val="001664EF"/>
    <w:rsid w:val="00166A49"/>
    <w:rsid w:val="001677BA"/>
    <w:rsid w:val="00171B7D"/>
    <w:rsid w:val="00172759"/>
    <w:rsid w:val="0017431C"/>
    <w:rsid w:val="00174BA2"/>
    <w:rsid w:val="00175662"/>
    <w:rsid w:val="0017643A"/>
    <w:rsid w:val="00176A5D"/>
    <w:rsid w:val="00176DD8"/>
    <w:rsid w:val="00177594"/>
    <w:rsid w:val="001779F7"/>
    <w:rsid w:val="00177F30"/>
    <w:rsid w:val="00180262"/>
    <w:rsid w:val="00181565"/>
    <w:rsid w:val="00182077"/>
    <w:rsid w:val="001823FD"/>
    <w:rsid w:val="001832C9"/>
    <w:rsid w:val="001833DD"/>
    <w:rsid w:val="00184564"/>
    <w:rsid w:val="00184920"/>
    <w:rsid w:val="00185A55"/>
    <w:rsid w:val="00185ED6"/>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C6"/>
    <w:rsid w:val="001B2466"/>
    <w:rsid w:val="001B253C"/>
    <w:rsid w:val="001B2E44"/>
    <w:rsid w:val="001B374C"/>
    <w:rsid w:val="001B3E06"/>
    <w:rsid w:val="001B4BA7"/>
    <w:rsid w:val="001B50E0"/>
    <w:rsid w:val="001B6911"/>
    <w:rsid w:val="001B6DB6"/>
    <w:rsid w:val="001B7403"/>
    <w:rsid w:val="001B7723"/>
    <w:rsid w:val="001B7F4F"/>
    <w:rsid w:val="001C0500"/>
    <w:rsid w:val="001C08A1"/>
    <w:rsid w:val="001C1480"/>
    <w:rsid w:val="001C1F93"/>
    <w:rsid w:val="001C36D4"/>
    <w:rsid w:val="001C375B"/>
    <w:rsid w:val="001C3F32"/>
    <w:rsid w:val="001C4B67"/>
    <w:rsid w:val="001C4F91"/>
    <w:rsid w:val="001C525B"/>
    <w:rsid w:val="001C5D4E"/>
    <w:rsid w:val="001C7298"/>
    <w:rsid w:val="001C7357"/>
    <w:rsid w:val="001C7562"/>
    <w:rsid w:val="001D06F8"/>
    <w:rsid w:val="001D451A"/>
    <w:rsid w:val="001D4CD1"/>
    <w:rsid w:val="001D5735"/>
    <w:rsid w:val="001D71B0"/>
    <w:rsid w:val="001D7C2E"/>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3A83"/>
    <w:rsid w:val="001F3B35"/>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537D"/>
    <w:rsid w:val="0025555B"/>
    <w:rsid w:val="002563EF"/>
    <w:rsid w:val="0025680C"/>
    <w:rsid w:val="00256C9E"/>
    <w:rsid w:val="0025791A"/>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7870"/>
    <w:rsid w:val="00290322"/>
    <w:rsid w:val="002907A9"/>
    <w:rsid w:val="00290D1C"/>
    <w:rsid w:val="00292464"/>
    <w:rsid w:val="002926B1"/>
    <w:rsid w:val="00292EA3"/>
    <w:rsid w:val="00292F14"/>
    <w:rsid w:val="00295441"/>
    <w:rsid w:val="00295757"/>
    <w:rsid w:val="00295B70"/>
    <w:rsid w:val="00295CEE"/>
    <w:rsid w:val="00296758"/>
    <w:rsid w:val="00296D64"/>
    <w:rsid w:val="0029702A"/>
    <w:rsid w:val="00297087"/>
    <w:rsid w:val="002A072E"/>
    <w:rsid w:val="002A07DF"/>
    <w:rsid w:val="002A164A"/>
    <w:rsid w:val="002A1D21"/>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0305"/>
    <w:rsid w:val="002C2EDD"/>
    <w:rsid w:val="002C3D75"/>
    <w:rsid w:val="002C3E39"/>
    <w:rsid w:val="002C46B5"/>
    <w:rsid w:val="002C641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4879"/>
    <w:rsid w:val="002F4C63"/>
    <w:rsid w:val="002F547D"/>
    <w:rsid w:val="002F72A8"/>
    <w:rsid w:val="002F798A"/>
    <w:rsid w:val="002F7B22"/>
    <w:rsid w:val="00300966"/>
    <w:rsid w:val="00300B2E"/>
    <w:rsid w:val="0030328F"/>
    <w:rsid w:val="00304B10"/>
    <w:rsid w:val="00305219"/>
    <w:rsid w:val="003052B5"/>
    <w:rsid w:val="003054A0"/>
    <w:rsid w:val="00305B00"/>
    <w:rsid w:val="003070E6"/>
    <w:rsid w:val="0030710B"/>
    <w:rsid w:val="00307FB7"/>
    <w:rsid w:val="003103DC"/>
    <w:rsid w:val="00310A33"/>
    <w:rsid w:val="00310EB6"/>
    <w:rsid w:val="0031147B"/>
    <w:rsid w:val="00312080"/>
    <w:rsid w:val="0031269A"/>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6B5"/>
    <w:rsid w:val="00351213"/>
    <w:rsid w:val="00352439"/>
    <w:rsid w:val="00352B85"/>
    <w:rsid w:val="00353E2A"/>
    <w:rsid w:val="003541B9"/>
    <w:rsid w:val="00355140"/>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566"/>
    <w:rsid w:val="00384614"/>
    <w:rsid w:val="00384F5F"/>
    <w:rsid w:val="00386638"/>
    <w:rsid w:val="00386C09"/>
    <w:rsid w:val="00387618"/>
    <w:rsid w:val="00392394"/>
    <w:rsid w:val="003925F3"/>
    <w:rsid w:val="00392668"/>
    <w:rsid w:val="0039270D"/>
    <w:rsid w:val="00393209"/>
    <w:rsid w:val="00394120"/>
    <w:rsid w:val="00395554"/>
    <w:rsid w:val="0039676B"/>
    <w:rsid w:val="00397433"/>
    <w:rsid w:val="003A0334"/>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C149A"/>
    <w:rsid w:val="003C15A1"/>
    <w:rsid w:val="003C26B0"/>
    <w:rsid w:val="003C3FF6"/>
    <w:rsid w:val="003C5BB0"/>
    <w:rsid w:val="003C5C25"/>
    <w:rsid w:val="003C6EA3"/>
    <w:rsid w:val="003C7659"/>
    <w:rsid w:val="003C78BE"/>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D49"/>
    <w:rsid w:val="003F69CB"/>
    <w:rsid w:val="004011A7"/>
    <w:rsid w:val="0040165C"/>
    <w:rsid w:val="00401CA9"/>
    <w:rsid w:val="004035CE"/>
    <w:rsid w:val="0040458C"/>
    <w:rsid w:val="00404AF5"/>
    <w:rsid w:val="0040606C"/>
    <w:rsid w:val="00406CE6"/>
    <w:rsid w:val="004075AE"/>
    <w:rsid w:val="00407783"/>
    <w:rsid w:val="00410D55"/>
    <w:rsid w:val="00411621"/>
    <w:rsid w:val="00411AAC"/>
    <w:rsid w:val="00413119"/>
    <w:rsid w:val="00413AC0"/>
    <w:rsid w:val="004149F8"/>
    <w:rsid w:val="00414E49"/>
    <w:rsid w:val="00415005"/>
    <w:rsid w:val="004152AF"/>
    <w:rsid w:val="00415541"/>
    <w:rsid w:val="0041563E"/>
    <w:rsid w:val="004176C1"/>
    <w:rsid w:val="00417B07"/>
    <w:rsid w:val="004202F5"/>
    <w:rsid w:val="004207EB"/>
    <w:rsid w:val="004208CC"/>
    <w:rsid w:val="00420EF4"/>
    <w:rsid w:val="0042134E"/>
    <w:rsid w:val="0042382C"/>
    <w:rsid w:val="00424999"/>
    <w:rsid w:val="004255D5"/>
    <w:rsid w:val="004267AA"/>
    <w:rsid w:val="00430F47"/>
    <w:rsid w:val="004310B6"/>
    <w:rsid w:val="0043119B"/>
    <w:rsid w:val="00432C1D"/>
    <w:rsid w:val="00433BC4"/>
    <w:rsid w:val="00433D7B"/>
    <w:rsid w:val="004342ED"/>
    <w:rsid w:val="0043447B"/>
    <w:rsid w:val="00434814"/>
    <w:rsid w:val="00434A96"/>
    <w:rsid w:val="0043521B"/>
    <w:rsid w:val="0043581F"/>
    <w:rsid w:val="00437548"/>
    <w:rsid w:val="00440BAF"/>
    <w:rsid w:val="0044198A"/>
    <w:rsid w:val="00443843"/>
    <w:rsid w:val="00444FC4"/>
    <w:rsid w:val="00445942"/>
    <w:rsid w:val="00447F26"/>
    <w:rsid w:val="0045015F"/>
    <w:rsid w:val="00450416"/>
    <w:rsid w:val="00450500"/>
    <w:rsid w:val="004506D1"/>
    <w:rsid w:val="00452703"/>
    <w:rsid w:val="004532DB"/>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BFE"/>
    <w:rsid w:val="00464283"/>
    <w:rsid w:val="004645F9"/>
    <w:rsid w:val="004657C1"/>
    <w:rsid w:val="004658AE"/>
    <w:rsid w:val="00465CCB"/>
    <w:rsid w:val="00466345"/>
    <w:rsid w:val="00466CF4"/>
    <w:rsid w:val="00467E8F"/>
    <w:rsid w:val="00470E08"/>
    <w:rsid w:val="00471142"/>
    <w:rsid w:val="00471169"/>
    <w:rsid w:val="0047124A"/>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8A2"/>
    <w:rsid w:val="00491A9C"/>
    <w:rsid w:val="00491BA4"/>
    <w:rsid w:val="004946DC"/>
    <w:rsid w:val="00494B87"/>
    <w:rsid w:val="00495110"/>
    <w:rsid w:val="00496B75"/>
    <w:rsid w:val="004978A0"/>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101"/>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8C8"/>
    <w:rsid w:val="004F7D40"/>
    <w:rsid w:val="004F7D73"/>
    <w:rsid w:val="00500C16"/>
    <w:rsid w:val="005017BD"/>
    <w:rsid w:val="00501FA8"/>
    <w:rsid w:val="005032D0"/>
    <w:rsid w:val="00503C2D"/>
    <w:rsid w:val="00504C09"/>
    <w:rsid w:val="005053F7"/>
    <w:rsid w:val="00505428"/>
    <w:rsid w:val="00506B8D"/>
    <w:rsid w:val="00506BD3"/>
    <w:rsid w:val="00507E72"/>
    <w:rsid w:val="00507F9D"/>
    <w:rsid w:val="00511E8D"/>
    <w:rsid w:val="0051239E"/>
    <w:rsid w:val="005126E9"/>
    <w:rsid w:val="005132CE"/>
    <w:rsid w:val="00515EDC"/>
    <w:rsid w:val="00516B8B"/>
    <w:rsid w:val="005171C8"/>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FB8"/>
    <w:rsid w:val="00537504"/>
    <w:rsid w:val="0053762B"/>
    <w:rsid w:val="005427A5"/>
    <w:rsid w:val="005427DF"/>
    <w:rsid w:val="00542B50"/>
    <w:rsid w:val="00545F41"/>
    <w:rsid w:val="00546986"/>
    <w:rsid w:val="00547557"/>
    <w:rsid w:val="00547893"/>
    <w:rsid w:val="00550EC6"/>
    <w:rsid w:val="00552500"/>
    <w:rsid w:val="00552D19"/>
    <w:rsid w:val="00553779"/>
    <w:rsid w:val="00554FE0"/>
    <w:rsid w:val="00555200"/>
    <w:rsid w:val="00555FF7"/>
    <w:rsid w:val="00557069"/>
    <w:rsid w:val="005570BB"/>
    <w:rsid w:val="00557506"/>
    <w:rsid w:val="00557AFE"/>
    <w:rsid w:val="0056060D"/>
    <w:rsid w:val="005623B9"/>
    <w:rsid w:val="00563137"/>
    <w:rsid w:val="0056335E"/>
    <w:rsid w:val="00566D77"/>
    <w:rsid w:val="00571304"/>
    <w:rsid w:val="005715E3"/>
    <w:rsid w:val="0057207F"/>
    <w:rsid w:val="00572AB7"/>
    <w:rsid w:val="00572EB0"/>
    <w:rsid w:val="00573D52"/>
    <w:rsid w:val="005743CA"/>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729F"/>
    <w:rsid w:val="00597913"/>
    <w:rsid w:val="005A0C5F"/>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17F"/>
    <w:rsid w:val="005F3AB3"/>
    <w:rsid w:val="005F3B74"/>
    <w:rsid w:val="005F5AFB"/>
    <w:rsid w:val="005F5D0E"/>
    <w:rsid w:val="005F5FD5"/>
    <w:rsid w:val="00600DF7"/>
    <w:rsid w:val="00601582"/>
    <w:rsid w:val="00601A96"/>
    <w:rsid w:val="00601D4B"/>
    <w:rsid w:val="006031B4"/>
    <w:rsid w:val="00604AE9"/>
    <w:rsid w:val="00605567"/>
    <w:rsid w:val="006059C2"/>
    <w:rsid w:val="0060614D"/>
    <w:rsid w:val="00606270"/>
    <w:rsid w:val="00606ED8"/>
    <w:rsid w:val="0060797E"/>
    <w:rsid w:val="006079FA"/>
    <w:rsid w:val="00607D81"/>
    <w:rsid w:val="00607F5C"/>
    <w:rsid w:val="00610177"/>
    <w:rsid w:val="00610741"/>
    <w:rsid w:val="006108F9"/>
    <w:rsid w:val="00610B36"/>
    <w:rsid w:val="00611902"/>
    <w:rsid w:val="00612B15"/>
    <w:rsid w:val="006135E6"/>
    <w:rsid w:val="0061374A"/>
    <w:rsid w:val="00613BF5"/>
    <w:rsid w:val="006148A1"/>
    <w:rsid w:val="006153FF"/>
    <w:rsid w:val="006156A9"/>
    <w:rsid w:val="00615DF8"/>
    <w:rsid w:val="00617940"/>
    <w:rsid w:val="0062225E"/>
    <w:rsid w:val="006225E2"/>
    <w:rsid w:val="006236D0"/>
    <w:rsid w:val="00624558"/>
    <w:rsid w:val="00625E8D"/>
    <w:rsid w:val="006263CB"/>
    <w:rsid w:val="00626A13"/>
    <w:rsid w:val="0063006C"/>
    <w:rsid w:val="00630D69"/>
    <w:rsid w:val="00632254"/>
    <w:rsid w:val="00632CB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0E00"/>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066C"/>
    <w:rsid w:val="00681C0B"/>
    <w:rsid w:val="00682299"/>
    <w:rsid w:val="00682635"/>
    <w:rsid w:val="00682B69"/>
    <w:rsid w:val="00684585"/>
    <w:rsid w:val="0068465C"/>
    <w:rsid w:val="00684F3B"/>
    <w:rsid w:val="00686C72"/>
    <w:rsid w:val="00686D96"/>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12EA"/>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6F4"/>
    <w:rsid w:val="006D3DE5"/>
    <w:rsid w:val="006D577E"/>
    <w:rsid w:val="006D5E93"/>
    <w:rsid w:val="006D6FB0"/>
    <w:rsid w:val="006E0BCA"/>
    <w:rsid w:val="006E3511"/>
    <w:rsid w:val="006E45AE"/>
    <w:rsid w:val="006E600A"/>
    <w:rsid w:val="006E62A2"/>
    <w:rsid w:val="006E65A1"/>
    <w:rsid w:val="006E6F8B"/>
    <w:rsid w:val="006E763F"/>
    <w:rsid w:val="006E7C2E"/>
    <w:rsid w:val="006E7EB0"/>
    <w:rsid w:val="006F1B53"/>
    <w:rsid w:val="006F1D1D"/>
    <w:rsid w:val="006F34DB"/>
    <w:rsid w:val="006F488F"/>
    <w:rsid w:val="006F4F9E"/>
    <w:rsid w:val="006F6916"/>
    <w:rsid w:val="006F7243"/>
    <w:rsid w:val="00700672"/>
    <w:rsid w:val="00700A1E"/>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3312"/>
    <w:rsid w:val="007245A3"/>
    <w:rsid w:val="00725AA3"/>
    <w:rsid w:val="0072625D"/>
    <w:rsid w:val="007268AC"/>
    <w:rsid w:val="00727571"/>
    <w:rsid w:val="00730094"/>
    <w:rsid w:val="00731366"/>
    <w:rsid w:val="00733B7B"/>
    <w:rsid w:val="00734534"/>
    <w:rsid w:val="00735458"/>
    <w:rsid w:val="00736107"/>
    <w:rsid w:val="007364D0"/>
    <w:rsid w:val="00736A4D"/>
    <w:rsid w:val="0074003F"/>
    <w:rsid w:val="0074031D"/>
    <w:rsid w:val="00741760"/>
    <w:rsid w:val="00741EB3"/>
    <w:rsid w:val="0074308D"/>
    <w:rsid w:val="00744487"/>
    <w:rsid w:val="007456E7"/>
    <w:rsid w:val="00745BBB"/>
    <w:rsid w:val="00745D1A"/>
    <w:rsid w:val="00746E9C"/>
    <w:rsid w:val="00746E9F"/>
    <w:rsid w:val="00747284"/>
    <w:rsid w:val="00747BEB"/>
    <w:rsid w:val="0075042A"/>
    <w:rsid w:val="007507A4"/>
    <w:rsid w:val="007524AB"/>
    <w:rsid w:val="00752823"/>
    <w:rsid w:val="00752DF7"/>
    <w:rsid w:val="00753543"/>
    <w:rsid w:val="00754F0E"/>
    <w:rsid w:val="00754FC7"/>
    <w:rsid w:val="00755A56"/>
    <w:rsid w:val="00756D04"/>
    <w:rsid w:val="00756EC0"/>
    <w:rsid w:val="00760275"/>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711"/>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167"/>
    <w:rsid w:val="007B641D"/>
    <w:rsid w:val="007B6F99"/>
    <w:rsid w:val="007C0CD4"/>
    <w:rsid w:val="007C4BE1"/>
    <w:rsid w:val="007C4D22"/>
    <w:rsid w:val="007C5315"/>
    <w:rsid w:val="007C6DEC"/>
    <w:rsid w:val="007D013A"/>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FF5"/>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1EB"/>
    <w:rsid w:val="00881982"/>
    <w:rsid w:val="00881F00"/>
    <w:rsid w:val="00882BB8"/>
    <w:rsid w:val="008832E1"/>
    <w:rsid w:val="00884D5D"/>
    <w:rsid w:val="0088502E"/>
    <w:rsid w:val="00890591"/>
    <w:rsid w:val="00890D62"/>
    <w:rsid w:val="008919D6"/>
    <w:rsid w:val="00891BDC"/>
    <w:rsid w:val="008926FE"/>
    <w:rsid w:val="00892847"/>
    <w:rsid w:val="00893622"/>
    <w:rsid w:val="0089411F"/>
    <w:rsid w:val="008953E0"/>
    <w:rsid w:val="00896038"/>
    <w:rsid w:val="00896443"/>
    <w:rsid w:val="008965A3"/>
    <w:rsid w:val="00896785"/>
    <w:rsid w:val="00896B0A"/>
    <w:rsid w:val="00897D7C"/>
    <w:rsid w:val="008A11DC"/>
    <w:rsid w:val="008A13EC"/>
    <w:rsid w:val="008A16FE"/>
    <w:rsid w:val="008A3673"/>
    <w:rsid w:val="008A3A6D"/>
    <w:rsid w:val="008A48E1"/>
    <w:rsid w:val="008A4A05"/>
    <w:rsid w:val="008A57FA"/>
    <w:rsid w:val="008B08C0"/>
    <w:rsid w:val="008B2566"/>
    <w:rsid w:val="008B2B4E"/>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175B"/>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331"/>
    <w:rsid w:val="008F0873"/>
    <w:rsid w:val="008F0EBB"/>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7FA"/>
    <w:rsid w:val="00911B7D"/>
    <w:rsid w:val="00915308"/>
    <w:rsid w:val="00915CD1"/>
    <w:rsid w:val="00916344"/>
    <w:rsid w:val="00916D40"/>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58A"/>
    <w:rsid w:val="0094459D"/>
    <w:rsid w:val="00945206"/>
    <w:rsid w:val="00946D88"/>
    <w:rsid w:val="00946D9F"/>
    <w:rsid w:val="00947FCF"/>
    <w:rsid w:val="00953088"/>
    <w:rsid w:val="009543A2"/>
    <w:rsid w:val="00955377"/>
    <w:rsid w:val="00956CB5"/>
    <w:rsid w:val="00957F04"/>
    <w:rsid w:val="00960EE0"/>
    <w:rsid w:val="009621EB"/>
    <w:rsid w:val="00963551"/>
    <w:rsid w:val="00963EC4"/>
    <w:rsid w:val="0096452E"/>
    <w:rsid w:val="00965917"/>
    <w:rsid w:val="00965DC8"/>
    <w:rsid w:val="0096655B"/>
    <w:rsid w:val="0097032E"/>
    <w:rsid w:val="0097281B"/>
    <w:rsid w:val="00972939"/>
    <w:rsid w:val="00973726"/>
    <w:rsid w:val="00974241"/>
    <w:rsid w:val="009745A0"/>
    <w:rsid w:val="009749BF"/>
    <w:rsid w:val="00974A6A"/>
    <w:rsid w:val="009753B5"/>
    <w:rsid w:val="00975850"/>
    <w:rsid w:val="00976469"/>
    <w:rsid w:val="00976A11"/>
    <w:rsid w:val="00980E46"/>
    <w:rsid w:val="00983703"/>
    <w:rsid w:val="00983885"/>
    <w:rsid w:val="00985753"/>
    <w:rsid w:val="00985AB4"/>
    <w:rsid w:val="00985F2D"/>
    <w:rsid w:val="00986649"/>
    <w:rsid w:val="00986EE7"/>
    <w:rsid w:val="00987163"/>
    <w:rsid w:val="0099005F"/>
    <w:rsid w:val="0099110E"/>
    <w:rsid w:val="009913B4"/>
    <w:rsid w:val="009922B2"/>
    <w:rsid w:val="00994B75"/>
    <w:rsid w:val="00994F97"/>
    <w:rsid w:val="00996317"/>
    <w:rsid w:val="00996615"/>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1A04"/>
    <w:rsid w:val="009D2A01"/>
    <w:rsid w:val="009D339A"/>
    <w:rsid w:val="009D34AC"/>
    <w:rsid w:val="009D4242"/>
    <w:rsid w:val="009D4A3D"/>
    <w:rsid w:val="009D4A83"/>
    <w:rsid w:val="009D57E9"/>
    <w:rsid w:val="009D5EF4"/>
    <w:rsid w:val="009D71D2"/>
    <w:rsid w:val="009D7558"/>
    <w:rsid w:val="009D7A82"/>
    <w:rsid w:val="009E0E50"/>
    <w:rsid w:val="009E0EC3"/>
    <w:rsid w:val="009E16D1"/>
    <w:rsid w:val="009E18CF"/>
    <w:rsid w:val="009E2DBD"/>
    <w:rsid w:val="009E38C9"/>
    <w:rsid w:val="009E3D87"/>
    <w:rsid w:val="009E3E1C"/>
    <w:rsid w:val="009E4021"/>
    <w:rsid w:val="009E45C2"/>
    <w:rsid w:val="009E4EA5"/>
    <w:rsid w:val="009F07C5"/>
    <w:rsid w:val="009F189D"/>
    <w:rsid w:val="009F2D24"/>
    <w:rsid w:val="009F3354"/>
    <w:rsid w:val="009F4A27"/>
    <w:rsid w:val="009F4C56"/>
    <w:rsid w:val="009F4F23"/>
    <w:rsid w:val="009F6C66"/>
    <w:rsid w:val="00A0077E"/>
    <w:rsid w:val="00A00B11"/>
    <w:rsid w:val="00A01371"/>
    <w:rsid w:val="00A02C61"/>
    <w:rsid w:val="00A033C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1012"/>
    <w:rsid w:val="00A213DE"/>
    <w:rsid w:val="00A21857"/>
    <w:rsid w:val="00A21E94"/>
    <w:rsid w:val="00A2285E"/>
    <w:rsid w:val="00A22E23"/>
    <w:rsid w:val="00A22FC9"/>
    <w:rsid w:val="00A24436"/>
    <w:rsid w:val="00A25002"/>
    <w:rsid w:val="00A258EF"/>
    <w:rsid w:val="00A263F3"/>
    <w:rsid w:val="00A26633"/>
    <w:rsid w:val="00A27B46"/>
    <w:rsid w:val="00A3144F"/>
    <w:rsid w:val="00A31B25"/>
    <w:rsid w:val="00A31E39"/>
    <w:rsid w:val="00A32A11"/>
    <w:rsid w:val="00A334DE"/>
    <w:rsid w:val="00A33C7E"/>
    <w:rsid w:val="00A33FE6"/>
    <w:rsid w:val="00A358C3"/>
    <w:rsid w:val="00A35EA6"/>
    <w:rsid w:val="00A361F3"/>
    <w:rsid w:val="00A3643A"/>
    <w:rsid w:val="00A366A8"/>
    <w:rsid w:val="00A373B9"/>
    <w:rsid w:val="00A3741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4CD2"/>
    <w:rsid w:val="00A55C3A"/>
    <w:rsid w:val="00A56886"/>
    <w:rsid w:val="00A60CE2"/>
    <w:rsid w:val="00A61A9E"/>
    <w:rsid w:val="00A626A6"/>
    <w:rsid w:val="00A633D9"/>
    <w:rsid w:val="00A635A5"/>
    <w:rsid w:val="00A63844"/>
    <w:rsid w:val="00A66BF9"/>
    <w:rsid w:val="00A674F6"/>
    <w:rsid w:val="00A6768D"/>
    <w:rsid w:val="00A67818"/>
    <w:rsid w:val="00A67B23"/>
    <w:rsid w:val="00A7290E"/>
    <w:rsid w:val="00A73C3D"/>
    <w:rsid w:val="00A7445D"/>
    <w:rsid w:val="00A744CE"/>
    <w:rsid w:val="00A77369"/>
    <w:rsid w:val="00A800FC"/>
    <w:rsid w:val="00A80175"/>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6763"/>
    <w:rsid w:val="00AA68A8"/>
    <w:rsid w:val="00AA7C7E"/>
    <w:rsid w:val="00AB0FC3"/>
    <w:rsid w:val="00AB2D01"/>
    <w:rsid w:val="00AB3599"/>
    <w:rsid w:val="00AB3B44"/>
    <w:rsid w:val="00AB3DF1"/>
    <w:rsid w:val="00AB4082"/>
    <w:rsid w:val="00AB40B9"/>
    <w:rsid w:val="00AB41F0"/>
    <w:rsid w:val="00AB4A42"/>
    <w:rsid w:val="00AB5210"/>
    <w:rsid w:val="00AB5614"/>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4EA3"/>
    <w:rsid w:val="00AD51B8"/>
    <w:rsid w:val="00AD58B1"/>
    <w:rsid w:val="00AD5FAC"/>
    <w:rsid w:val="00AD615C"/>
    <w:rsid w:val="00AD61C3"/>
    <w:rsid w:val="00AD6A6C"/>
    <w:rsid w:val="00AD700D"/>
    <w:rsid w:val="00AE0A7E"/>
    <w:rsid w:val="00AE1E2E"/>
    <w:rsid w:val="00AE1EE2"/>
    <w:rsid w:val="00AE3BFD"/>
    <w:rsid w:val="00AE5082"/>
    <w:rsid w:val="00AE5855"/>
    <w:rsid w:val="00AE6384"/>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7B1"/>
    <w:rsid w:val="00B03880"/>
    <w:rsid w:val="00B0479D"/>
    <w:rsid w:val="00B06C86"/>
    <w:rsid w:val="00B07C60"/>
    <w:rsid w:val="00B07FA3"/>
    <w:rsid w:val="00B11DB4"/>
    <w:rsid w:val="00B11E6B"/>
    <w:rsid w:val="00B12684"/>
    <w:rsid w:val="00B143F5"/>
    <w:rsid w:val="00B167FA"/>
    <w:rsid w:val="00B16B01"/>
    <w:rsid w:val="00B16C42"/>
    <w:rsid w:val="00B17916"/>
    <w:rsid w:val="00B21414"/>
    <w:rsid w:val="00B22335"/>
    <w:rsid w:val="00B235D5"/>
    <w:rsid w:val="00B2382C"/>
    <w:rsid w:val="00B250DB"/>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3375"/>
    <w:rsid w:val="00B440C0"/>
    <w:rsid w:val="00B44DA5"/>
    <w:rsid w:val="00B45653"/>
    <w:rsid w:val="00B45C5D"/>
    <w:rsid w:val="00B45CF4"/>
    <w:rsid w:val="00B46023"/>
    <w:rsid w:val="00B4775F"/>
    <w:rsid w:val="00B50C39"/>
    <w:rsid w:val="00B51964"/>
    <w:rsid w:val="00B5210B"/>
    <w:rsid w:val="00B5300E"/>
    <w:rsid w:val="00B54505"/>
    <w:rsid w:val="00B54893"/>
    <w:rsid w:val="00B55430"/>
    <w:rsid w:val="00B55AC9"/>
    <w:rsid w:val="00B55F3E"/>
    <w:rsid w:val="00B56022"/>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5AE0"/>
    <w:rsid w:val="00B75E73"/>
    <w:rsid w:val="00B77C76"/>
    <w:rsid w:val="00B81553"/>
    <w:rsid w:val="00B81779"/>
    <w:rsid w:val="00B82837"/>
    <w:rsid w:val="00B8459A"/>
    <w:rsid w:val="00B85B33"/>
    <w:rsid w:val="00B85F36"/>
    <w:rsid w:val="00B87CC0"/>
    <w:rsid w:val="00B90774"/>
    <w:rsid w:val="00B91352"/>
    <w:rsid w:val="00B91BFB"/>
    <w:rsid w:val="00B91D49"/>
    <w:rsid w:val="00B938DA"/>
    <w:rsid w:val="00B94E15"/>
    <w:rsid w:val="00B95C4D"/>
    <w:rsid w:val="00BA0959"/>
    <w:rsid w:val="00BA141F"/>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47D1"/>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F36"/>
    <w:rsid w:val="00BF2501"/>
    <w:rsid w:val="00BF2E87"/>
    <w:rsid w:val="00BF310B"/>
    <w:rsid w:val="00BF340C"/>
    <w:rsid w:val="00BF58FC"/>
    <w:rsid w:val="00BF684A"/>
    <w:rsid w:val="00C02100"/>
    <w:rsid w:val="00C02F96"/>
    <w:rsid w:val="00C0357E"/>
    <w:rsid w:val="00C03A22"/>
    <w:rsid w:val="00C03BC6"/>
    <w:rsid w:val="00C05040"/>
    <w:rsid w:val="00C05A7F"/>
    <w:rsid w:val="00C06945"/>
    <w:rsid w:val="00C10416"/>
    <w:rsid w:val="00C11E6A"/>
    <w:rsid w:val="00C11EF6"/>
    <w:rsid w:val="00C121CA"/>
    <w:rsid w:val="00C1243B"/>
    <w:rsid w:val="00C12C28"/>
    <w:rsid w:val="00C12EC2"/>
    <w:rsid w:val="00C13285"/>
    <w:rsid w:val="00C15FD7"/>
    <w:rsid w:val="00C16303"/>
    <w:rsid w:val="00C16FBE"/>
    <w:rsid w:val="00C17422"/>
    <w:rsid w:val="00C17AB0"/>
    <w:rsid w:val="00C2001F"/>
    <w:rsid w:val="00C21660"/>
    <w:rsid w:val="00C22800"/>
    <w:rsid w:val="00C23234"/>
    <w:rsid w:val="00C2454E"/>
    <w:rsid w:val="00C24BD9"/>
    <w:rsid w:val="00C24D60"/>
    <w:rsid w:val="00C25F49"/>
    <w:rsid w:val="00C27E7E"/>
    <w:rsid w:val="00C30B7D"/>
    <w:rsid w:val="00C313B1"/>
    <w:rsid w:val="00C31A57"/>
    <w:rsid w:val="00C32517"/>
    <w:rsid w:val="00C326D1"/>
    <w:rsid w:val="00C34E3B"/>
    <w:rsid w:val="00C35EF0"/>
    <w:rsid w:val="00C36182"/>
    <w:rsid w:val="00C3736B"/>
    <w:rsid w:val="00C37AC8"/>
    <w:rsid w:val="00C37E11"/>
    <w:rsid w:val="00C404D9"/>
    <w:rsid w:val="00C4286A"/>
    <w:rsid w:val="00C42B12"/>
    <w:rsid w:val="00C45D18"/>
    <w:rsid w:val="00C46CDC"/>
    <w:rsid w:val="00C46F16"/>
    <w:rsid w:val="00C475A1"/>
    <w:rsid w:val="00C50654"/>
    <w:rsid w:val="00C508D3"/>
    <w:rsid w:val="00C50E84"/>
    <w:rsid w:val="00C515F8"/>
    <w:rsid w:val="00C51DB0"/>
    <w:rsid w:val="00C5275F"/>
    <w:rsid w:val="00C52FD9"/>
    <w:rsid w:val="00C5453B"/>
    <w:rsid w:val="00C5487E"/>
    <w:rsid w:val="00C5493F"/>
    <w:rsid w:val="00C563DA"/>
    <w:rsid w:val="00C566FB"/>
    <w:rsid w:val="00C5738D"/>
    <w:rsid w:val="00C575F3"/>
    <w:rsid w:val="00C603E6"/>
    <w:rsid w:val="00C60979"/>
    <w:rsid w:val="00C61906"/>
    <w:rsid w:val="00C627E3"/>
    <w:rsid w:val="00C62FD5"/>
    <w:rsid w:val="00C63D91"/>
    <w:rsid w:val="00C65C01"/>
    <w:rsid w:val="00C66350"/>
    <w:rsid w:val="00C66D18"/>
    <w:rsid w:val="00C7049F"/>
    <w:rsid w:val="00C7167D"/>
    <w:rsid w:val="00C72306"/>
    <w:rsid w:val="00C725A8"/>
    <w:rsid w:val="00C7261A"/>
    <w:rsid w:val="00C73F16"/>
    <w:rsid w:val="00C7597B"/>
    <w:rsid w:val="00C75DAC"/>
    <w:rsid w:val="00C75EB2"/>
    <w:rsid w:val="00C76079"/>
    <w:rsid w:val="00C76D21"/>
    <w:rsid w:val="00C820B2"/>
    <w:rsid w:val="00C822D2"/>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17E"/>
    <w:rsid w:val="00CA1ABA"/>
    <w:rsid w:val="00CA1B0C"/>
    <w:rsid w:val="00CA1CCA"/>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6E0A"/>
    <w:rsid w:val="00CE70E3"/>
    <w:rsid w:val="00CE76CC"/>
    <w:rsid w:val="00CF0497"/>
    <w:rsid w:val="00CF3F93"/>
    <w:rsid w:val="00CF56AE"/>
    <w:rsid w:val="00CF5D8B"/>
    <w:rsid w:val="00CF6214"/>
    <w:rsid w:val="00CF62E5"/>
    <w:rsid w:val="00CF656F"/>
    <w:rsid w:val="00D00F53"/>
    <w:rsid w:val="00D030F8"/>
    <w:rsid w:val="00D03333"/>
    <w:rsid w:val="00D0351F"/>
    <w:rsid w:val="00D03577"/>
    <w:rsid w:val="00D0517A"/>
    <w:rsid w:val="00D054CD"/>
    <w:rsid w:val="00D05F5C"/>
    <w:rsid w:val="00D06F3A"/>
    <w:rsid w:val="00D07EDD"/>
    <w:rsid w:val="00D11226"/>
    <w:rsid w:val="00D12679"/>
    <w:rsid w:val="00D137EA"/>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6A89"/>
    <w:rsid w:val="00D56AAA"/>
    <w:rsid w:val="00D57058"/>
    <w:rsid w:val="00D57466"/>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6CE"/>
    <w:rsid w:val="00D959A6"/>
    <w:rsid w:val="00D95C62"/>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6131"/>
    <w:rsid w:val="00E07930"/>
    <w:rsid w:val="00E105EE"/>
    <w:rsid w:val="00E10C46"/>
    <w:rsid w:val="00E118F2"/>
    <w:rsid w:val="00E12424"/>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2F76"/>
    <w:rsid w:val="00E353EC"/>
    <w:rsid w:val="00E35C6C"/>
    <w:rsid w:val="00E35CA5"/>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AB9"/>
    <w:rsid w:val="00E46FDC"/>
    <w:rsid w:val="00E50983"/>
    <w:rsid w:val="00E50E0C"/>
    <w:rsid w:val="00E51023"/>
    <w:rsid w:val="00E51097"/>
    <w:rsid w:val="00E510DF"/>
    <w:rsid w:val="00E5164F"/>
    <w:rsid w:val="00E5217F"/>
    <w:rsid w:val="00E530BE"/>
    <w:rsid w:val="00E5310C"/>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0CB"/>
    <w:rsid w:val="00EA1702"/>
    <w:rsid w:val="00EA1EDD"/>
    <w:rsid w:val="00EA2141"/>
    <w:rsid w:val="00EA46CB"/>
    <w:rsid w:val="00EA4C43"/>
    <w:rsid w:val="00EB0345"/>
    <w:rsid w:val="00EB095F"/>
    <w:rsid w:val="00EB1F15"/>
    <w:rsid w:val="00EB39DD"/>
    <w:rsid w:val="00EB55B8"/>
    <w:rsid w:val="00EB5C58"/>
    <w:rsid w:val="00EB68E3"/>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0B08"/>
    <w:rsid w:val="00EF1B63"/>
    <w:rsid w:val="00EF1D09"/>
    <w:rsid w:val="00EF204A"/>
    <w:rsid w:val="00EF2B78"/>
    <w:rsid w:val="00EF3451"/>
    <w:rsid w:val="00EF3C12"/>
    <w:rsid w:val="00EF439F"/>
    <w:rsid w:val="00EF4B45"/>
    <w:rsid w:val="00EF674F"/>
    <w:rsid w:val="00EF67E0"/>
    <w:rsid w:val="00EF7104"/>
    <w:rsid w:val="00EF752A"/>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0D80"/>
    <w:rsid w:val="00F31A79"/>
    <w:rsid w:val="00F32380"/>
    <w:rsid w:val="00F3262B"/>
    <w:rsid w:val="00F3286F"/>
    <w:rsid w:val="00F33211"/>
    <w:rsid w:val="00F33D3B"/>
    <w:rsid w:val="00F3472C"/>
    <w:rsid w:val="00F359CC"/>
    <w:rsid w:val="00F362A4"/>
    <w:rsid w:val="00F408E1"/>
    <w:rsid w:val="00F40F57"/>
    <w:rsid w:val="00F41FF4"/>
    <w:rsid w:val="00F4213D"/>
    <w:rsid w:val="00F44603"/>
    <w:rsid w:val="00F447A1"/>
    <w:rsid w:val="00F44A3B"/>
    <w:rsid w:val="00F44DF9"/>
    <w:rsid w:val="00F45E64"/>
    <w:rsid w:val="00F46188"/>
    <w:rsid w:val="00F46644"/>
    <w:rsid w:val="00F47CF0"/>
    <w:rsid w:val="00F50130"/>
    <w:rsid w:val="00F5239C"/>
    <w:rsid w:val="00F523BD"/>
    <w:rsid w:val="00F52A57"/>
    <w:rsid w:val="00F5367E"/>
    <w:rsid w:val="00F53D19"/>
    <w:rsid w:val="00F553B8"/>
    <w:rsid w:val="00F55544"/>
    <w:rsid w:val="00F579C0"/>
    <w:rsid w:val="00F609C0"/>
    <w:rsid w:val="00F60A0F"/>
    <w:rsid w:val="00F61333"/>
    <w:rsid w:val="00F61CA4"/>
    <w:rsid w:val="00F656E5"/>
    <w:rsid w:val="00F660CA"/>
    <w:rsid w:val="00F66EAC"/>
    <w:rsid w:val="00F67C56"/>
    <w:rsid w:val="00F71E24"/>
    <w:rsid w:val="00F73260"/>
    <w:rsid w:val="00F73282"/>
    <w:rsid w:val="00F73B97"/>
    <w:rsid w:val="00F76345"/>
    <w:rsid w:val="00F76C39"/>
    <w:rsid w:val="00F800DD"/>
    <w:rsid w:val="00F80A36"/>
    <w:rsid w:val="00F80A9F"/>
    <w:rsid w:val="00F81761"/>
    <w:rsid w:val="00F82E4D"/>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6877"/>
    <w:rsid w:val="00FA0895"/>
    <w:rsid w:val="00FA0F5D"/>
    <w:rsid w:val="00FA0FF6"/>
    <w:rsid w:val="00FA1620"/>
    <w:rsid w:val="00FA27AD"/>
    <w:rsid w:val="00FA2823"/>
    <w:rsid w:val="00FA347D"/>
    <w:rsid w:val="00FA34F4"/>
    <w:rsid w:val="00FA372E"/>
    <w:rsid w:val="00FA411B"/>
    <w:rsid w:val="00FA4CB7"/>
    <w:rsid w:val="00FA56FE"/>
    <w:rsid w:val="00FA59D0"/>
    <w:rsid w:val="00FA669F"/>
    <w:rsid w:val="00FA67BD"/>
    <w:rsid w:val="00FA72C7"/>
    <w:rsid w:val="00FB01BD"/>
    <w:rsid w:val="00FB30D5"/>
    <w:rsid w:val="00FB3942"/>
    <w:rsid w:val="00FB48DC"/>
    <w:rsid w:val="00FB4D18"/>
    <w:rsid w:val="00FB56F0"/>
    <w:rsid w:val="00FB5E11"/>
    <w:rsid w:val="00FB6422"/>
    <w:rsid w:val="00FB68E5"/>
    <w:rsid w:val="00FB7EFE"/>
    <w:rsid w:val="00FC127F"/>
    <w:rsid w:val="00FC1F1D"/>
    <w:rsid w:val="00FC2210"/>
    <w:rsid w:val="00FC2CE3"/>
    <w:rsid w:val="00FC5099"/>
    <w:rsid w:val="00FC5EFE"/>
    <w:rsid w:val="00FC6003"/>
    <w:rsid w:val="00FC738B"/>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587E"/>
    <w:rsid w:val="00FE70E1"/>
    <w:rsid w:val="00FE7598"/>
    <w:rsid w:val="00FE7DFE"/>
    <w:rsid w:val="00FF0E16"/>
    <w:rsid w:val="00FF1E2F"/>
    <w:rsid w:val="00FF3A9A"/>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5B8"/>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87/Eisenberg_CJPP_1987.pdf" TargetMode="External"/><Relationship Id="rId299" Type="http://schemas.openxmlformats.org/officeDocument/2006/relationships/hyperlink" Target="https://ftp.rush.edu/users/molebio/Bob_Eisenberg/Reprints/1998/Eisenberg_CP_1998.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physics.lancs.ac.uk/FluctuationsConference2011/talks.htm" TargetMode="External"/><Relationship Id="rId159" Type="http://schemas.openxmlformats.org/officeDocument/2006/relationships/hyperlink" Target="https://ftp.rush.edu/users/molebio/Bob_Eisenberg/Reprints/2000/Nonner_BJ_2000.pdf" TargetMode="External"/><Relationship Id="rId324" Type="http://schemas.openxmlformats.org/officeDocument/2006/relationships/hyperlink" Target="https://ftp.rush.edu/users/molebio/Bob_Eisenberg/Reprints/2012/Eisenberg_INFC_FNL_2012.pdf" TargetMode="External"/><Relationship Id="rId366" Type="http://schemas.openxmlformats.org/officeDocument/2006/relationships/hyperlink" Target="http://www.ima.umn.edu/2008-2009/W12.8-12.08/abstracts.html" TargetMode="External"/><Relationship Id="rId170" Type="http://schemas.openxmlformats.org/officeDocument/2006/relationships/hyperlink" Target="https://ftp.rush.edu/users/molebio/Bob_Eisenberg/Reprints/2002/VanderStraaten_JCE_2002.pdf" TargetMode="External"/><Relationship Id="rId226" Type="http://schemas.openxmlformats.org/officeDocument/2006/relationships/hyperlink" Target="https://ftp.rush.edu/users/molebio/Bob_Eisenberg/Reprints/2008/Singer_EJAM_2008.pdf" TargetMode="External"/><Relationship Id="rId433" Type="http://schemas.openxmlformats.org/officeDocument/2006/relationships/hyperlink" Target="https://ftp.rush.edu/users/molebio/Bob_Eisenberg/Reprints/2012/Berti_BiophysPoster_2012.pdf" TargetMode="External"/><Relationship Id="rId268" Type="http://schemas.openxmlformats.org/officeDocument/2006/relationships/hyperlink" Target="https://ftp.rush.edu/users/molebio/Bob_Eisenberg/Reprints/2013/Tindjong_NJP_2013.pdf" TargetMode="External"/><Relationship Id="rId32" Type="http://schemas.openxmlformats.org/officeDocument/2006/relationships/footer" Target="footer4.xml"/><Relationship Id="rId74" Type="http://schemas.openxmlformats.org/officeDocument/2006/relationships/hyperlink" Target="http://www.ricam.oeaw.ac.at/ssqbm/" TargetMode="External"/><Relationship Id="rId128" Type="http://schemas.openxmlformats.org/officeDocument/2006/relationships/hyperlink" Target="https://ftp.rush.edu/users/molebio/Bob_Eisenberg/Reprints/1976/Peskoff_SJAM_1976.pdf" TargetMode="External"/><Relationship Id="rId335" Type="http://schemas.openxmlformats.org/officeDocument/2006/relationships/hyperlink" Target="http://arxiv.org/abs/1206.1517" TargetMode="External"/><Relationship Id="rId377" Type="http://schemas.openxmlformats.org/officeDocument/2006/relationships/hyperlink" Target="https://ftp.rush.edu/users/molebio/Bob_Eisenberg/Reprints/2010/Mori_IMA_2010.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2003/VanderStraaten_JCE_2003.pdf" TargetMode="External"/><Relationship Id="rId237" Type="http://schemas.openxmlformats.org/officeDocument/2006/relationships/hyperlink" Target="https://ftp.rush.edu/users/molebio/Bob_Eisenberg/Reprints/2010/Knepley_JCP_2010.pdf" TargetMode="External"/><Relationship Id="rId402" Type="http://schemas.openxmlformats.org/officeDocument/2006/relationships/hyperlink" Target="http://www.cell.com/biophysj/issue?pii=S0006-3495%2809%29X0003-2" TargetMode="External"/><Relationship Id="rId279" Type="http://schemas.openxmlformats.org/officeDocument/2006/relationships/hyperlink" Target="https://ftp.rush.edu/users/molebio/Bob_Eisenberg/Reprints/1980/Eisenberg_CRC_1980.pdf" TargetMode="External"/><Relationship Id="rId444" Type="http://schemas.openxmlformats.org/officeDocument/2006/relationships/hyperlink" Target="http://www.phys.rush.edu/RSEisenberg/" TargetMode="Externa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s://ftp.rush.edu/users/molebio/Bob_Eisenberg/Reprints/1992/Chen_BJ_1992.pdf" TargetMode="External"/><Relationship Id="rId290" Type="http://schemas.openxmlformats.org/officeDocument/2006/relationships/hyperlink" Target="https://ftp.rush.edu/users/molebio/Bob_Eisenberg/Reprints/1992/Tang_MIE10_1992.pdf" TargetMode="External"/><Relationship Id="rId304" Type="http://schemas.openxmlformats.org/officeDocument/2006/relationships/hyperlink" Target="https://ftp.rush.edu/users/molebio/Bob_Eisenberg/Reprints/2005/Eisenberg2005.pdf" TargetMode="External"/><Relationship Id="rId346" Type="http://schemas.openxmlformats.org/officeDocument/2006/relationships/hyperlink" Target="https://ftp.rush.edu/users/molebio/Bob_Eisenberg/Reprints/1992/Bertl_Science_1992.pdf" TargetMode="External"/><Relationship Id="rId388" Type="http://schemas.openxmlformats.org/officeDocument/2006/relationships/hyperlink" Target="https://ftp.rush.edu/users/molebio/Bob_Eisenberg/Reprints/1993/Chen_BJ_1993.pdf" TargetMode="External"/><Relationship Id="rId85" Type="http://schemas.openxmlformats.org/officeDocument/2006/relationships/hyperlink" Target="https://ftp.rush.edu/users/molebio/Bob_Eisenberg/Reprints/1967/Eisenberg_JGP_1967.pdf" TargetMode="External"/><Relationship Id="rId150" Type="http://schemas.openxmlformats.org/officeDocument/2006/relationships/hyperlink" Target="https://ftp.rush.edu/users/molebio/Bob_Eisenberg/Reprints/1996/Barkai_PR-E_1996.pdf" TargetMode="External"/><Relationship Id="rId192" Type="http://schemas.openxmlformats.org/officeDocument/2006/relationships/hyperlink" Target="https://ftp.rush.edu/users/molebio/Bob_Eisenberg/Reprints/2004/Nadler_PRE_2004.pdf" TargetMode="External"/><Relationship Id="rId206" Type="http://schemas.openxmlformats.org/officeDocument/2006/relationships/hyperlink" Target="https://ftp.rush.edu/users/molebio/Bob_Eisenberg/Reprints/2006/Nano_Letters2_2006.pdf" TargetMode="External"/><Relationship Id="rId413" Type="http://schemas.openxmlformats.org/officeDocument/2006/relationships/hyperlink" Target="https://ftp.rush.edu/users/molebio/Bob_Eisenberg/Reprints/2010/Eisenberg_BiophysAbstract_2010.pdf" TargetMode="External"/><Relationship Id="rId248" Type="http://schemas.openxmlformats.org/officeDocument/2006/relationships/hyperlink" Target="https://ftp.rush.edu/users/molebio/Bob_Eisenberg/Reprints/2012/Hyon_DCDSB_2012.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81/Mathias_BJ_1981.pdf" TargetMode="External"/><Relationship Id="rId315" Type="http://schemas.openxmlformats.org/officeDocument/2006/relationships/hyperlink" Target="http://arxiv.org/abs/q-bio/0506016v2" TargetMode="External"/><Relationship Id="rId357" Type="http://schemas.openxmlformats.org/officeDocument/2006/relationships/hyperlink" Target="https://ftp.rush.edu/users/molebio/Bob_Eisenberg/Reprints/2009/Math_Patent_Application.pdf" TargetMode="External"/><Relationship Id="rId54" Type="http://schemas.openxmlformats.org/officeDocument/2006/relationships/hyperlink" Target="http://www.physics.lancs.ac.uk/FluctuationsConference2011/talks.htm" TargetMode="External"/><Relationship Id="rId75" Type="http://schemas.openxmlformats.org/officeDocument/2006/relationships/hyperlink" Target="http://www.pnponline.org/" TargetMode="External"/><Relationship Id="rId96" Type="http://schemas.openxmlformats.org/officeDocument/2006/relationships/hyperlink" Target="https://ftp.rush.edu/users/molebio/Bob_Eisenberg/Reprints/1972/Eisenberg_JGP_1972.pdf" TargetMode="External"/><Relationship Id="rId140" Type="http://schemas.openxmlformats.org/officeDocument/2006/relationships/hyperlink" Target="https://ftp.rush.edu/users/molebio/Bob_Eisenberg/Reprints/1992/Barcilon_SIAMApplMath_1992.pdf" TargetMode="External"/><Relationship Id="rId161" Type="http://schemas.openxmlformats.org/officeDocument/2006/relationships/hyperlink" Target="https://ftp.rush.edu/users/molebio/Bob_Eisenberg/Reprints/2001/Gillespie_PRE_2001.pdf" TargetMode="External"/><Relationship Id="rId182" Type="http://schemas.openxmlformats.org/officeDocument/2006/relationships/hyperlink" Target="https://ftp.rush.edu/users/molebio/Bob_Eisenberg/Reprints/2004/Boda_MS_2004.pdf" TargetMode="External"/><Relationship Id="rId217" Type="http://schemas.openxmlformats.org/officeDocument/2006/relationships/hyperlink" Target="https://ftp.rush.edu/users/molebio/Bob_Eisenberg/Reprints/2007/Miedema_NL_2007.pdf" TargetMode="External"/><Relationship Id="rId378" Type="http://schemas.openxmlformats.org/officeDocument/2006/relationships/hyperlink" Target="https://ftp.rush.edu/users/molebio/Bob_Eisenberg/Reprints/2012/Eisenberg_NYT_2012.pdf" TargetMode="External"/><Relationship Id="rId399" Type="http://schemas.openxmlformats.org/officeDocument/2006/relationships/hyperlink" Target="https://ftp.rush.edu/users/molebio/Bob_Eisenberg/Reprints/2009/Eisenberg_BiophysPoster_2009.pdf" TargetMode="External"/><Relationship Id="rId403" Type="http://schemas.openxmlformats.org/officeDocument/2006/relationships/hyperlink" Target="https://ftp.rush.edu/users/molebio/Bob_Eisenberg/Reprints/2009/Knepley_BiophysAbstract_2009.pdf" TargetMode="External"/><Relationship Id="rId6" Type="http://schemas.openxmlformats.org/officeDocument/2006/relationships/settings" Target="settings.xml"/><Relationship Id="rId238" Type="http://schemas.openxmlformats.org/officeDocument/2006/relationships/hyperlink" Target="http://arxiv.org/abs/0910.1531" TargetMode="External"/><Relationship Id="rId259" Type="http://schemas.openxmlformats.org/officeDocument/2006/relationships/hyperlink" Target="https://ftp.rush.edu/users/molebio/Bob_Eisenberg/Reprints/2012/Finnerty_JCTC_2012.pdf" TargetMode="External"/><Relationship Id="rId424" Type="http://schemas.openxmlformats.org/officeDocument/2006/relationships/hyperlink" Target="https://ftp.rush.edu/users/molebio/Bob_Eisenberg/Reprints/2011/Hyon_BiophysPoster_2011.pdf" TargetMode="External"/><Relationship Id="rId445" Type="http://schemas.openxmlformats.org/officeDocument/2006/relationships/footer" Target="footer5.xm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0/Eisenberg_JGP_1970.pdf" TargetMode="External"/><Relationship Id="rId270" Type="http://schemas.openxmlformats.org/officeDocument/2006/relationships/hyperlink" Target="http://arxiv.org/find/physics/1/au:+Kaufman_I/0/1/0/all/0/1" TargetMode="External"/><Relationship Id="rId291" Type="http://schemas.openxmlformats.org/officeDocument/2006/relationships/hyperlink" Target="https://ftp.rush.edu/users/molebio/Bob_Eisenberg/Reprints/1995/Tang_NM_1995.pdf" TargetMode="External"/><Relationship Id="rId305" Type="http://schemas.openxmlformats.org/officeDocument/2006/relationships/hyperlink" Target="http://arxiv.org/abs/0807.0721" TargetMode="External"/><Relationship Id="rId326" Type="http://schemas.openxmlformats.org/officeDocument/2006/relationships/hyperlink" Target="https://ftp.rush.edu/users/molebio/Bob_Eisenberg/Reprints/2012/Eisenberg_FluctuatingV2_2012.pdf" TargetMode="External"/><Relationship Id="rId347" Type="http://schemas.openxmlformats.org/officeDocument/2006/relationships/hyperlink" Target="https://ftp.rush.edu/users/molebio/Bob_Eisenberg/Reprints/1997/Chen_BJ-Vol73_1997Appendix.pdf" TargetMode="External"/><Relationship Id="rId44" Type="http://schemas.openxmlformats.org/officeDocument/2006/relationships/hyperlink" Target="https://ftp.rush.edu/users/molebio/Bob_Eisenberg/Reprints/" TargetMode="External"/><Relationship Id="rId65" Type="http://schemas.openxmlformats.org/officeDocument/2006/relationships/hyperlink" Target="http://www.ima.umn.edu/2008-2009/W12.8-12.08/abstracts.html" TargetMode="External"/><Relationship Id="rId86" Type="http://schemas.openxmlformats.org/officeDocument/2006/relationships/hyperlink" Target="https://ftp.rush.edu/users/molebio/Bob_Eisenberg/Reprints/1967/Eisenberg_Science_1967.pdf" TargetMode="External"/><Relationship Id="rId130" Type="http://schemas.openxmlformats.org/officeDocument/2006/relationships/hyperlink" Target="https://ftp.rush.edu/users/molebio/Bob_Eisenberg/Reprints/1980/Mathias_JGP_1980.pdf" TargetMode="External"/><Relationship Id="rId151" Type="http://schemas.openxmlformats.org/officeDocument/2006/relationships/hyperlink" Target="https://ftp.rush.edu/users/molebio/Bob_Eisenberg/Reprints/1997/Chen_BJ-Vol72_1997.pdf" TargetMode="External"/><Relationship Id="rId368" Type="http://schemas.openxmlformats.org/officeDocument/2006/relationships/hyperlink" Target="https://ftp.rush.edu/users/molebio/Bob_Eisenberg/Reprints/2008/Eisenberg_ArXiv_2008.pdf" TargetMode="External"/><Relationship Id="rId389" Type="http://schemas.openxmlformats.org/officeDocument/2006/relationships/hyperlink" Target="https://ftp.rush.edu/users/molebio/Bob_Eisenberg/Reprints/2002/VanderStraaten_BiophysAbstract_2002.pdf" TargetMode="External"/><Relationship Id="rId172" Type="http://schemas.openxmlformats.org/officeDocument/2006/relationships/hyperlink" Target="https://ftp.rush.edu/users/molebio/Bob_Eisenberg/Reprints/2002/Hollerbach_L_2002.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Boda_JCP_2006.pdf" TargetMode="External"/><Relationship Id="rId228" Type="http://schemas.openxmlformats.org/officeDocument/2006/relationships/hyperlink" Target="https://ftp.rush.edu/users/molebio/Bob_Eisenberg/Reprints/2009/Boda_BJ_2009.pdf" TargetMode="External"/><Relationship Id="rId249" Type="http://schemas.openxmlformats.org/officeDocument/2006/relationships/hyperlink" Target="https://ftp.rush.edu/users/molebio/Bob_Eisenberg/Reprints/2011/Berti_NRL_2011.pdf" TargetMode="External"/><Relationship Id="rId414" Type="http://schemas.openxmlformats.org/officeDocument/2006/relationships/hyperlink" Target="https://ftp.rush.edu/users/molebio/Bob_Eisenberg/Reprints/2010/Eisenberg_BiophysPoster_2010.pdf" TargetMode="External"/><Relationship Id="rId435" Type="http://schemas.openxmlformats.org/officeDocument/2006/relationships/hyperlink" Target="https://ftp.rush.edu/users/molebio/Bob_Eisenberg/Reprints/2012/Eisenberg_BiophysPoster_2012.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82/Eisenberg_JGP_1982.pdf" TargetMode="External"/><Relationship Id="rId260" Type="http://schemas.openxmlformats.org/officeDocument/2006/relationships/hyperlink" Target="https://ftp.rush.edu/users/molebio/Bob_Eisenberg/Reprints/2013/Flavell2_arXiv_2013.pdf" TargetMode="External"/><Relationship Id="rId281" Type="http://schemas.openxmlformats.org/officeDocument/2006/relationships/hyperlink" Target="https://ftp.rush.edu/users/molebio/Bob_Eisenberg/Reprints/1981/Mathias_Acad.Press_1981.pdf" TargetMode="External"/><Relationship Id="rId316" Type="http://schemas.openxmlformats.org/officeDocument/2006/relationships/hyperlink" Target="https://ftp.rush.edu/users/molebio/Bob_Eisenberg/Reprints/2005/Eisenberg_LivingTransistors_2005.pdf" TargetMode="External"/><Relationship Id="rId337" Type="http://schemas.openxmlformats.org/officeDocument/2006/relationships/hyperlink" Target="https://ftp.rush.edu/users/molebio/Bob_Eisenberg/Reprints/2013/Eisenberg2_BP_2013.pdf" TargetMode="External"/><Relationship Id="rId34" Type="http://schemas.openxmlformats.org/officeDocument/2006/relationships/hyperlink" Target="http://www.phys.rush.edu/physiomsg.html" TargetMode="External"/><Relationship Id="rId55" Type="http://schemas.openxmlformats.org/officeDocument/2006/relationships/hyperlink" Target="http://www.phys.rush.edu/physiofac.html" TargetMode="External"/><Relationship Id="rId76" Type="http://schemas.openxmlformats.org/officeDocument/2006/relationships/hyperlink" Target="https://ftp.rush.edu/users/molebio/Bob_Eisenberg/Reprints/2009/Biomade_Patent_Application.pdf" TargetMode="External"/><Relationship Id="rId97" Type="http://schemas.openxmlformats.org/officeDocument/2006/relationships/hyperlink" Target="https://ftp.rush.edu/users/molebio/Bob_Eisenberg/Reprints/1973/Leung_BBA_1973.pdf" TargetMode="External"/><Relationship Id="rId120" Type="http://schemas.openxmlformats.org/officeDocument/2006/relationships/hyperlink" Target="https://ftp.rush.edu/users/molebio/Bob_Eisenberg/Reprints/1971/Barcilon_Siam_1971.pdf" TargetMode="External"/><Relationship Id="rId141" Type="http://schemas.openxmlformats.org/officeDocument/2006/relationships/hyperlink" Target="https://ftp.rush.edu/users/molebio/Bob_Eisenberg/Reprints/1992/Wang_JMB_1992.pdf" TargetMode="External"/><Relationship Id="rId358" Type="http://schemas.openxmlformats.org/officeDocument/2006/relationships/hyperlink" Target="http://arxiv.org/abs/0802.2244v2" TargetMode="External"/><Relationship Id="rId379" Type="http://schemas.openxmlformats.org/officeDocument/2006/relationships/hyperlink" Target="http://krugman.blogs.nytimes.com/2012/03/02/the-microfoundation-thing-wonkish/"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2001/Nonner_JPCB_2001.pdf" TargetMode="External"/><Relationship Id="rId183" Type="http://schemas.openxmlformats.org/officeDocument/2006/relationships/hyperlink" Target="https://ftp.rush.edu/users/molebio/Bob_Eisenberg/Reprints/2004/Gardner_JCE_2004.pdf" TargetMode="External"/><Relationship Id="rId218" Type="http://schemas.openxmlformats.org/officeDocument/2006/relationships/hyperlink" Target="https://ftp.rush.edu/users/molebio/Bob_Eisenberg/Reprints/2007/Luchinsky_SPIE_2007.pdf" TargetMode="External"/><Relationship Id="rId239" Type="http://schemas.openxmlformats.org/officeDocument/2006/relationships/hyperlink" Target="https://ftp.rush.edu/users/molebio/Bob_Eisenberg/Reprints/2010/Zhang_JCTC_2010.pdf" TargetMode="External"/><Relationship Id="rId390" Type="http://schemas.openxmlformats.org/officeDocument/2006/relationships/hyperlink" Target="http://ewh.ieee.org/tc/sensors/sensors2005/index.html" TargetMode="External"/><Relationship Id="rId404" Type="http://schemas.openxmlformats.org/officeDocument/2006/relationships/hyperlink" Target="https://ftp.rush.edu/users/molebio/Bob_Eisenberg/Reprints/2009/Knepley_BiophysPoster_2009.pdf" TargetMode="External"/><Relationship Id="rId425" Type="http://schemas.openxmlformats.org/officeDocument/2006/relationships/hyperlink" Target="https://ftp.rush.edu/users/molebio/Bob_Eisenberg/Reprints/2011/Tang_BiophysJAbstr_2011.pdf" TargetMode="External"/><Relationship Id="rId446" Type="http://schemas.openxmlformats.org/officeDocument/2006/relationships/fontTable" Target="fontTable.xml"/><Relationship Id="rId250" Type="http://schemas.openxmlformats.org/officeDocument/2006/relationships/hyperlink" Target="https://ftp.rush.edu/users/molebio/Bob_Eisenberg/Reprints/2012/Ryham_CMS_2012.pdf" TargetMode="External"/><Relationship Id="rId271" Type="http://schemas.openxmlformats.org/officeDocument/2006/relationships/hyperlink" Target="http://arxiv.org/find/physics/1/au:+Luchinsky_D/0/1/0/all/0/1" TargetMode="External"/><Relationship Id="rId292" Type="http://schemas.openxmlformats.org/officeDocument/2006/relationships/hyperlink" Target="https://ftp.rush.edu/users/molebio/Bob_Eisenberg/Reprints/1996/Elber_AtomicBiologyElectrostaticsAndIonicChannels_1996.pdf" TargetMode="External"/><Relationship Id="rId306" Type="http://schemas.openxmlformats.org/officeDocument/2006/relationships/hyperlink" Target="https://ftp.rush.edu/users/molebio/Bob_Eisenberg/Reprints/2005/Eisenberg_ArXiv_2005.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users/molebio/Bob_Eisenberg/Reprints/" TargetMode="External"/><Relationship Id="rId66" Type="http://schemas.openxmlformats.org/officeDocument/2006/relationships/hyperlink" Target="http://www.ima.umn.edu/2008-2009/W12.8-12.08/abstracts.html" TargetMode="External"/><Relationship Id="rId87" Type="http://schemas.openxmlformats.org/officeDocument/2006/relationships/hyperlink" Target="https://ftp.rush.edu/users/molebio/Bob_Eisenberg/Reprints/1967/Gage_Science_1967.pdf" TargetMode="External"/><Relationship Id="rId110" Type="http://schemas.openxmlformats.org/officeDocument/2006/relationships/hyperlink" Target="https://ftp.rush.edu/users/molebio/Bob_Eisenberg/Reprints/1982/Rae_EER-2_1982.pdf" TargetMode="External"/><Relationship Id="rId131" Type="http://schemas.openxmlformats.org/officeDocument/2006/relationships/hyperlink" Target="https://ftp.rush.edu/users/molebio/Bob_Eisenberg/Reprints/1986/Cooper_JMB_1986.pdf" TargetMode="External"/><Relationship Id="rId327" Type="http://schemas.openxmlformats.org/officeDocument/2006/relationships/hyperlink" Target="http://arxiv.org/abs/1206.1253" TargetMode="External"/><Relationship Id="rId348" Type="http://schemas.openxmlformats.org/officeDocument/2006/relationships/hyperlink" Target="https://ftp.rush.edu/users/molebio/Bob_Eisenberg/Reprints/2000/Eisenberg_Vignette_2000.pdf" TargetMode="External"/><Relationship Id="rId369" Type="http://schemas.openxmlformats.org/officeDocument/2006/relationships/hyperlink" Target="http://online.kitp.ucsb.edu/online/evocell10/eisenberg" TargetMode="External"/><Relationship Id="rId152" Type="http://schemas.openxmlformats.org/officeDocument/2006/relationships/hyperlink" Target="https://ftp.rush.edu/users/molebio/Bob_Eisenberg/Reprints/1997/Barcilon_SIAMAppMath_1997.pdf" TargetMode="External"/><Relationship Id="rId173" Type="http://schemas.openxmlformats.org/officeDocument/2006/relationships/hyperlink" Target="https://ftp.rush.edu/users/molebio/Bob_Eisenberg/Reprints/2003/Gillespie_Nano_2003.pdf" TargetMode="External"/><Relationship Id="rId194" Type="http://schemas.openxmlformats.org/officeDocument/2006/relationships/hyperlink" Target="https://ftp.rush.edu/users/molebio/Bob_Eisenberg/Reprints/2004/Singer_PRE_2004.pdf" TargetMode="External"/><Relationship Id="rId208" Type="http://schemas.openxmlformats.org/officeDocument/2006/relationships/hyperlink" Target="https://ftp.rush.edu/users/molebio/Bob_Eisenberg/Reprints/2006/Miedema_BJ_2006.pdf" TargetMode="External"/><Relationship Id="rId229" Type="http://schemas.openxmlformats.org/officeDocument/2006/relationships/hyperlink" Target="https://ftp.rush.edu/users/molebio/Bob_Eisenberg/Reprints/2009/Boda_JGP_Cover_2009.pdf" TargetMode="External"/><Relationship Id="rId380" Type="http://schemas.openxmlformats.org/officeDocument/2006/relationships/hyperlink" Target="https://ftp.rush.edu/users/molebio/Bob_Eisenberg/Reprints/2013/Eisenberg_PT_2013.pdf" TargetMode="External"/><Relationship Id="rId415" Type="http://schemas.openxmlformats.org/officeDocument/2006/relationships/hyperlink" Target="https://ftp.rush.edu/users/molebio/Bob_Eisenberg/Reprints/2011/Mori_BiophysJAbtr_2011.pdf" TargetMode="External"/><Relationship Id="rId436" Type="http://schemas.openxmlformats.org/officeDocument/2006/relationships/hyperlink" Target="https://ftp.rush.edu/users/molebio/Bob_Eisenberg/Reprints/2013/Rolf_BiophysJAbstr_2013.pdf" TargetMode="External"/><Relationship Id="rId240" Type="http://schemas.openxmlformats.org/officeDocument/2006/relationships/hyperlink" Target="https://ftp.rush.edu/users/molebio/Bob_Eisenberg/Reprints/2010/Eisenberg_JCP_2010.pdf" TargetMode="External"/><Relationship Id="rId261" Type="http://schemas.openxmlformats.org/officeDocument/2006/relationships/hyperlink" Target="http://arxiv.org/abs/1303.3769" TargetMode="External"/><Relationship Id="rId14" Type="http://schemas.openxmlformats.org/officeDocument/2006/relationships/hyperlink" Target="mailto:beisenbe@rush.edu" TargetMode="External"/><Relationship Id="rId35" Type="http://schemas.openxmlformats.org/officeDocument/2006/relationships/hyperlink" Target="http://www.phys.rush.edu/RSEisenberg/" TargetMode="External"/><Relationship Id="rId56" Type="http://schemas.openxmlformats.org/officeDocument/2006/relationships/hyperlink" Target="https://ftp.rush.edu/users/molebio/Bob_Eisenberg/Reprints/Lectures/" TargetMode="External"/><Relationship Id="rId77" Type="http://schemas.openxmlformats.org/officeDocument/2006/relationships/hyperlink" Target="https://ftp.rush.edu/users/molebio/Bob_Eisenberg/Reprints/2009/Math_Patent_Application.pdf" TargetMode="External"/><Relationship Id="rId100" Type="http://schemas.openxmlformats.org/officeDocument/2006/relationships/hyperlink" Target="https://ftp.rush.edu/users/molebio/Bob_Eisenberg/Reprints/1974/Valdiosera_Imped_JGP_1974.pdf" TargetMode="External"/><Relationship Id="rId282" Type="http://schemas.openxmlformats.org/officeDocument/2006/relationships/hyperlink" Target="https://ftp.rush.edu/users/molebio/Bob_Eisenberg/Reprints/1983/Eisenberg_HP-BkChap_1983.pdf" TargetMode="External"/><Relationship Id="rId317" Type="http://schemas.openxmlformats.org/officeDocument/2006/relationships/hyperlink" Target="https://ftp.rush.edu/users/molebio/Bob_Eisenberg/Reprints/2012/Eisenberg_LivingTransistors_2012.pdf" TargetMode="External"/><Relationship Id="rId338" Type="http://schemas.openxmlformats.org/officeDocument/2006/relationships/hyperlink" Target="http://arxiv.org/abs/1305.2086" TargetMode="External"/><Relationship Id="rId359" Type="http://schemas.openxmlformats.org/officeDocument/2006/relationships/hyperlink" Target="https://ftp.rush.edu/users/molebio/Bob_Eisenberg/Reprints/2008/Eisenberg_Nature_2008.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74/Valdiosera_BJ_1974.pdf" TargetMode="External"/><Relationship Id="rId121" Type="http://schemas.openxmlformats.org/officeDocument/2006/relationships/hyperlink" Target="https://ftp.rush.edu/users/molebio/Bob_Eisenberg/Reprints/1971/Eisenberg_JGP_1971.pdf" TargetMode="External"/><Relationship Id="rId142" Type="http://schemas.openxmlformats.org/officeDocument/2006/relationships/hyperlink" Target="https://ftp.rush.edu/users/molebio/Bob_Eisenberg/Reprints/1993/Barcilon_JCP_1993.pdf" TargetMode="External"/><Relationship Id="rId163" Type="http://schemas.openxmlformats.org/officeDocument/2006/relationships/hyperlink" Target="https://ftp.rush.edu/users/molebio/Bob_Eisenberg/Reprints/2001/Schuss_PRE_2001.pdf" TargetMode="External"/><Relationship Id="rId184" Type="http://schemas.openxmlformats.org/officeDocument/2006/relationships/hyperlink" Target="https://ftp.rush.edu/users/molebio/Bob_Eisenberg/Reprints/2004/Boda_PRE_2004.pdf" TargetMode="External"/><Relationship Id="rId219" Type="http://schemas.openxmlformats.org/officeDocument/2006/relationships/hyperlink" Target="https://ftp.rush.edu/users/molebio/Bob_Eisenberg/Reprints/2007/Tindjong_ICNF_2007.pdf" TargetMode="External"/><Relationship Id="rId370" Type="http://schemas.openxmlformats.org/officeDocument/2006/relationships/hyperlink" Target="https://ftp.rush.edu/users/molebio/Bob_Eisenberg/Reprints/2010/Bardhan_ANL-MCS_2010.pdf" TargetMode="External"/><Relationship Id="rId391" Type="http://schemas.openxmlformats.org/officeDocument/2006/relationships/hyperlink" Target="https://ftp.rush.edu/users/molebio/Bob_Eisenberg/Reprints/2007/Dezso_BiophysPoster_2007.pdf" TargetMode="External"/><Relationship Id="rId405" Type="http://schemas.openxmlformats.org/officeDocument/2006/relationships/hyperlink" Target="https://ftp.rush.edu/users/molebio/Bob_Eisenberg/Reprints/2010/Mori_BiophysAbstract_2010.pdf" TargetMode="External"/><Relationship Id="rId426" Type="http://schemas.openxmlformats.org/officeDocument/2006/relationships/hyperlink" Target="https://ftp.rush.edu/users/molebio/Bob_Eisenberg/Reprints/2011/Giri1_BiophysPoster_2011.pdf" TargetMode="External"/><Relationship Id="rId447" Type="http://schemas.openxmlformats.org/officeDocument/2006/relationships/theme" Target="theme/theme1.xml"/><Relationship Id="rId230" Type="http://schemas.openxmlformats.org/officeDocument/2006/relationships/hyperlink" Target="https://ftp.rush.edu/users/molebio/Bob_Eisenberg/Reprints/2009/Boda_JGP_2009.pdf" TargetMode="External"/><Relationship Id="rId251" Type="http://schemas.openxmlformats.org/officeDocument/2006/relationships/hyperlink" Target="https://ftp.rush.edu/users/molebio/Bob_Eisenberg/Reprints/2012/Giri_EBJ_2012.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 TargetMode="External"/><Relationship Id="rId67" Type="http://schemas.openxmlformats.org/officeDocument/2006/relationships/hyperlink" Target="http://www.itp.ucsb.edu/online/bio_c98/" TargetMode="External"/><Relationship Id="rId272" Type="http://schemas.openxmlformats.org/officeDocument/2006/relationships/hyperlink" Target="http://arxiv.org/find/physics/1/au:+Tindjong_R/0/1/0/all/0/1" TargetMode="External"/><Relationship Id="rId293" Type="http://schemas.openxmlformats.org/officeDocument/2006/relationships/hyperlink" Target="http://arxiv.org/abs/0807.0715" TargetMode="External"/><Relationship Id="rId307" Type="http://schemas.openxmlformats.org/officeDocument/2006/relationships/hyperlink" Target="http://www.biophysics.org/Portals/1/PDFs/Education/eisenberg.pdf" TargetMode="External"/><Relationship Id="rId328" Type="http://schemas.openxmlformats.org/officeDocument/2006/relationships/hyperlink" Target="https://ftp.rush.edu/users/molebio/Bob_Eisenberg/Reprints/2012/Eisenberg_EAE_2012.pdf" TargetMode="External"/><Relationship Id="rId349" Type="http://schemas.openxmlformats.org/officeDocument/2006/relationships/hyperlink" Target="https://ftp.rush.edu/users/molebio/Bob_Eisenberg/Reprints/2003/Eisenberg_BJ_2003.pdf" TargetMode="External"/><Relationship Id="rId88" Type="http://schemas.openxmlformats.org/officeDocument/2006/relationships/hyperlink" Target="https://ftp.rush.edu/users/molebio/Bob_Eisenberg/Reprints/1968/Horowicz_JGP_1968.pdf" TargetMode="External"/><Relationship Id="rId111" Type="http://schemas.openxmlformats.org/officeDocument/2006/relationships/hyperlink" Target="https://ftp.rush.edu/users/molebio/Bob_Eisenberg/Reprints/1982/Rae_EER-1_1982.pdf" TargetMode="External"/><Relationship Id="rId132" Type="http://schemas.openxmlformats.org/officeDocument/2006/relationships/hyperlink" Target="https://ftp.rush.edu/users/molebio/Bob_Eisenberg/Reprints/1988/Cooper_QRB_1988.pdf" TargetMode="External"/><Relationship Id="rId153" Type="http://schemas.openxmlformats.org/officeDocument/2006/relationships/hyperlink" Target="https://ftp.rush.edu/users/molebio/Bob_Eisenberg/Reprints/1997/Chen_BJ-Vol73_1997.pdf" TargetMode="External"/><Relationship Id="rId174" Type="http://schemas.openxmlformats.org/officeDocument/2006/relationships/hyperlink" Target="https://ftp.rush.edu/users/molebio/Bob_Eisenberg/Reprints/2003/Nadler_Nano_2003.pdf" TargetMode="External"/><Relationship Id="rId195" Type="http://schemas.openxmlformats.org/officeDocument/2006/relationships/hyperlink" Target="https://ftp.rush.edu/users/molebio/Bob_Eisenberg/Reprints/2005/vanderStraaten_MS_2005.pdf" TargetMode="External"/><Relationship Id="rId209" Type="http://schemas.openxmlformats.org/officeDocument/2006/relationships/hyperlink" Target="https://ftp.rush.edu/users/molebio/Bob_Eisenberg/Reprints/2007/Eisenberg_JCE_2007.pdf" TargetMode="External"/><Relationship Id="rId360" Type="http://schemas.openxmlformats.org/officeDocument/2006/relationships/hyperlink" Target="https://ftp.rush.edu/users/molebio/Bob_Eisenberg/Reprints/2008/Eisenberg_PNAS_2008.pdf" TargetMode="External"/><Relationship Id="rId381" Type="http://schemas.openxmlformats.org/officeDocument/2006/relationships/hyperlink" Target="http://arxiv.org/abs/1303.3769" TargetMode="External"/><Relationship Id="rId416" Type="http://schemas.openxmlformats.org/officeDocument/2006/relationships/hyperlink" Target="https://ftp.rush.edu/users/molebio/Bob_Eisenberg/Reprints/2011/Mori_BiophysPoster_2011.pdf" TargetMode="External"/><Relationship Id="rId220" Type="http://schemas.openxmlformats.org/officeDocument/2006/relationships/hyperlink" Target="https://ftp.rush.edu/users/molebio/Bob_Eisenberg/Reprints/2007/Luchinsky_ES_2007.pdf" TargetMode="External"/><Relationship Id="rId241" Type="http://schemas.openxmlformats.org/officeDocument/2006/relationships/hyperlink" Target="https://ftp.rush.edu/users/molebio/Bob_Eisenberg/Reprints/2010/Hyon_CMS_2010.pdf" TargetMode="External"/><Relationship Id="rId437" Type="http://schemas.openxmlformats.org/officeDocument/2006/relationships/hyperlink" Target="https://ftp.rush.edu/users/molebio/Bob_Eisenberg/Reprints/2013/Rolf_BiophysPoster_2013.pdf" TargetMode="External"/><Relationship Id="rId15" Type="http://schemas.openxmlformats.org/officeDocument/2006/relationships/hyperlink" Target="mailto:bob.eisenberg@gmail.com" TargetMode="External"/><Relationship Id="rId36" Type="http://schemas.openxmlformats.org/officeDocument/2006/relationships/hyperlink" Target="http://www.nanohub.org/resources/4726/" TargetMode="External"/><Relationship Id="rId57" Type="http://schemas.openxmlformats.org/officeDocument/2006/relationships/hyperlink" Target="http://www.nanohub.org/resources/4726/" TargetMode="External"/><Relationship Id="rId262" Type="http://schemas.openxmlformats.org/officeDocument/2006/relationships/hyperlink" Target="https://ftp.rush.edu/users/molebio/Bob_Eisenberg/Reprints/2013/Flavell_arXiv_2013.pdf" TargetMode="External"/><Relationship Id="rId283" Type="http://schemas.openxmlformats.org/officeDocument/2006/relationships/hyperlink" Target="https://ftp.rush.edu/users/molebio/Bob_Eisenberg/Reprints/1984/Eisenberg_MembraneandChannels_1984.pdf" TargetMode="External"/><Relationship Id="rId318" Type="http://schemas.openxmlformats.org/officeDocument/2006/relationships/hyperlink" Target="https://ftp.rush.edu/users/molebio/Bob_Eisenberg/Reprints/2006/Saraniti_RevCompChem_2006.pdf" TargetMode="External"/><Relationship Id="rId339" Type="http://schemas.openxmlformats.org/officeDocument/2006/relationships/hyperlink" Target="https://ftp.rush.edu/users/molebio/Bob_Eisenberg/Reprints/2013/Eisenberg2_arXiv_2013.pdf" TargetMode="External"/><Relationship Id="rId78" Type="http://schemas.openxmlformats.org/officeDocument/2006/relationships/hyperlink" Target="https://ftp.rush.edu/users/molebio/Bob_Eisenberg/Reprints/" TargetMode="External"/><Relationship Id="rId99" Type="http://schemas.openxmlformats.org/officeDocument/2006/relationships/hyperlink" Target="https://ftp.rush.edu/users/molebio/Bob_Eisenberg/Reprints/1974/Valdiosera_JGP_1974.pdf" TargetMode="External"/><Relationship Id="rId101" Type="http://schemas.openxmlformats.org/officeDocument/2006/relationships/hyperlink" Target="https://ftp.rush.edu/users/molebio/Bob_Eisenberg/Reprints/1974/Mobley_JGP_1974.pdf" TargetMode="External"/><Relationship Id="rId122" Type="http://schemas.openxmlformats.org/officeDocument/2006/relationships/hyperlink" Target="https://ftp.rush.edu/users/molebio/Bob_Eisenberg/Reprints/1972/Engel_BJ_1972.pdf" TargetMode="External"/><Relationship Id="rId143"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1/Hess_VLSID_2001.pdf" TargetMode="External"/><Relationship Id="rId185" Type="http://schemas.openxmlformats.org/officeDocument/2006/relationships/hyperlink" Target="https://ftp.rush.edu/users/molebio/Bob_Eisenberg/Reprints/2003/Goryll_S&amp;M_2003.pdf" TargetMode="External"/><Relationship Id="rId350" Type="http://schemas.openxmlformats.org/officeDocument/2006/relationships/hyperlink" Target="https://ftp.rush.edu/users/molebio/Bob_Eisenberg/Reprints/2004/Tindjong_SPIE_2004.pdf" TargetMode="External"/><Relationship Id="rId371" Type="http://schemas.openxmlformats.org/officeDocument/2006/relationships/hyperlink" Target="https://ftp.rush.edu/users/molebio/Bob_Eisenberg/Reprints/2010/Eisenberg_CSO_2010.pdf" TargetMode="External"/><Relationship Id="rId406" Type="http://schemas.openxmlformats.org/officeDocument/2006/relationships/hyperlink" Target="https://ftp.rush.edu/users/molebio/Bob_Eisenberg/Reprints/2010/Mori_BiophysPoster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7/Eisenberg_SIAM_2007.pdf" TargetMode="External"/><Relationship Id="rId39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27" Type="http://schemas.openxmlformats.org/officeDocument/2006/relationships/hyperlink" Target="https://ftp.rush.edu/users/molebio/Bob_Eisenberg/Reprints/2011/Giri_BiophysJAbstr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9/He_JACS_2009.pdf" TargetMode="External"/><Relationship Id="rId252" Type="http://schemas.openxmlformats.org/officeDocument/2006/relationships/hyperlink" Target="https://ftp.rush.edu/users/molebio/Bob_Eisenberg/Reprints/2012/Jimenez-Morales_EBJ_2012.pdf" TargetMode="External"/><Relationship Id="rId273" Type="http://schemas.openxmlformats.org/officeDocument/2006/relationships/hyperlink" Target="http://arxiv.org/find/physics/1/au:+McClintock_P/0/1/0/all/0/1" TargetMode="External"/><Relationship Id="rId294" Type="http://schemas.openxmlformats.org/officeDocument/2006/relationships/hyperlink" Target="https://ftp.rush.edu/users/molebio/Bob_Eisenberg/Reprints/2008/Elber_AtomicBiologyElectrostaticsAndIonicChannels_ArXiv_2008.pdf" TargetMode="External"/><Relationship Id="rId308" Type="http://schemas.openxmlformats.org/officeDocument/2006/relationships/hyperlink" Target="http://www.biophysics.org/AboutUs/Committees/Education/EducationalResources/BiophysicalMechanisms/tabid/546/Default.aspx" TargetMode="External"/><Relationship Id="rId329" Type="http://schemas.openxmlformats.org/officeDocument/2006/relationships/hyperlink" Target="http://arxiv.org/abs/1206.6490" TargetMode="External"/><Relationship Id="rId47" Type="http://schemas.openxmlformats.org/officeDocument/2006/relationships/hyperlink" Target="https://ftp.rush.edu/users/molebio/Bob_Eisenberg/Reprints/" TargetMode="External"/><Relationship Id="rId68"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1968/Eisenberg_SCI_1968.pdf" TargetMode="External"/><Relationship Id="rId112"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88/Cooper_JMB_1988.pdf" TargetMode="External"/><Relationship Id="rId154" Type="http://schemas.openxmlformats.org/officeDocument/2006/relationships/hyperlink" Target="https://ftp.rush.edu/users/molebio/Bob_Eisenberg/Reprints/1998/Nonner_BJ-Vol74_1998.pdf" TargetMode="External"/><Relationship Id="rId175" Type="http://schemas.openxmlformats.org/officeDocument/2006/relationships/hyperlink" Target="https://ftp.rush.edu/users/molebio/Bob_Eisenberg/Reprints/2003/Wigger-Aboud_Nano_2003.pdf" TargetMode="External"/><Relationship Id="rId340" Type="http://schemas.openxmlformats.org/officeDocument/2006/relationships/hyperlink" Target="https://ftp.rush.edu/users/molebio/Bob_Eisenberg/Reprints/2014/Eisenberg_MRDIMS_2014.pdf" TargetMode="External"/><Relationship Id="rId361" Type="http://schemas.openxmlformats.org/officeDocument/2006/relationships/hyperlink" Target="https://ftp.rush.edu/users/molebio/Bob_Eisenberg/Reprints/2008/Eisenberg_NYTLetter_2008.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13/Flavell_arXiv_2013.pdf" TargetMode="External"/><Relationship Id="rId417" Type="http://schemas.openxmlformats.org/officeDocument/2006/relationships/hyperlink" Target="https://ftp.rush.edu/users/molebio/Bob_Eisenberg/Reprints/2011/Berti_BiophysJAbtr_2011.pdf" TargetMode="External"/><Relationship Id="rId438" Type="http://schemas.openxmlformats.org/officeDocument/2006/relationships/hyperlink" Target="https://ftp.rush.edu/users/molebio/Bob_Eisenberg/Reprints/2013/Berti_BiophysJAbst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8/Boda_BJ_2008.pdf" TargetMode="External"/><Relationship Id="rId242" Type="http://schemas.openxmlformats.org/officeDocument/2006/relationships/hyperlink" Target="https://ftp.rush.edu/users/molebio/Bob_Eisenberg/Reprints/2010/Eisenberg2_JPC_2010.pdf" TargetMode="External"/><Relationship Id="rId263" Type="http://schemas.openxmlformats.org/officeDocument/2006/relationships/hyperlink" Target="https://ftp.rush.edu/users/molebio/Bob_Eisenberg/Reprints/2013/Tindjong_NPCS_2013.pdf" TargetMode="External"/><Relationship Id="rId284" Type="http://schemas.openxmlformats.org/officeDocument/2006/relationships/hyperlink" Target="https://ftp.rush.edu/users/molebio/Bob_Eisenberg/Reprints/1986/Eisenberg_LMLS_1986.pdf" TargetMode="External"/><Relationship Id="rId319" Type="http://schemas.openxmlformats.org/officeDocument/2006/relationships/hyperlink" Target="https://ftp.rush.edu/users/molebio/Bob_Eisenberg/Reprints/2008/Eisenberg_PSS_2008.pdf"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s://ftp.rush.edu/users/molebio/Bob_Eisenberg/Reprints/1975/Mobley_JGP_1975.pdf" TargetMode="External"/><Relationship Id="rId123" Type="http://schemas.openxmlformats.org/officeDocument/2006/relationships/hyperlink" Target="https://ftp.rush.edu/users/molebio/Bob_Eisenberg/Reprints/1972/Peskoff_UCLA_7259_1972.pdf" TargetMode="External"/><Relationship Id="rId144" Type="http://schemas.openxmlformats.org/officeDocument/2006/relationships/hyperlink" Target="https://ftp.rush.edu/users/molebio/Bob_Eisenberg/Reprints/1993/Chen_BJ-Vol65_1993.pdf" TargetMode="External"/><Relationship Id="rId330" Type="http://schemas.openxmlformats.org/officeDocument/2006/relationships/hyperlink" Target="https://ftp.rush.edu/users/molebio/Bob_Eisenberg/Reprints/2012/Eisenberg_arXiv_2012.pdf" TargetMode="External"/><Relationship Id="rId90" Type="http://schemas.openxmlformats.org/officeDocument/2006/relationships/hyperlink" Target="https://ftp.rush.edu/users/molebio/Bob_Eisenberg/Reprints/1968/Eisenberg_JCB_1968.pdf" TargetMode="External"/><Relationship Id="rId165" Type="http://schemas.openxmlformats.org/officeDocument/2006/relationships/hyperlink" Target="https://ftp.rush.edu/users/molebio/Bob_Eisenberg/Reprints/2002/Gillespie_PCCP_2002.pdf" TargetMode="External"/><Relationship Id="rId186" Type="http://schemas.openxmlformats.org/officeDocument/2006/relationships/hyperlink" Target="https://ftp.rush.edu/users/molebio/Bob_Eisenberg/Reprints/2004/Goryll_MRSSP_2004.pdf" TargetMode="External"/><Relationship Id="rId351" Type="http://schemas.openxmlformats.org/officeDocument/2006/relationships/hyperlink" Target="https://ftp.rush.edu/users/molebio/Bob_Eisenberg/Reprints/2009/Biomade_Patent_Application.pdf" TargetMode="External"/><Relationship Id="rId372" Type="http://schemas.openxmlformats.org/officeDocument/2006/relationships/hyperlink" Target="http://www.ima.umn.edu/preprints/jun2010/jun2010.html" TargetMode="External"/><Relationship Id="rId393" Type="http://schemas.openxmlformats.org/officeDocument/2006/relationships/hyperlink" Target="https://ftp.rush.edu/users/molebio/Bob_Eisenberg/Reprints/2008/Powell_BiophysPoster_2008.pdf" TargetMode="External"/><Relationship Id="rId407" Type="http://schemas.openxmlformats.org/officeDocument/2006/relationships/hyperlink" Target="https://ftp.rush.edu/users/molebio/Bob_Eisenberg/Reprints/2010/Fonseca_BiophysAbstract_2010.pdf" TargetMode="External"/><Relationship Id="rId428" Type="http://schemas.openxmlformats.org/officeDocument/2006/relationships/hyperlink" Target="https://ftp.rush.edu/users/molebio/Bob_Eisenberg/Reprints/2011/Giri2_BiophysPoster_2011.pdf" TargetMode="External"/><Relationship Id="rId211" Type="http://schemas.openxmlformats.org/officeDocument/2006/relationships/hyperlink" Target="https://ftp.rush.edu/users/molebio/Bob_Eisenberg/Reprints/2007/Burger_SIAP_2007.pdf" TargetMode="External"/><Relationship Id="rId232" Type="http://schemas.openxmlformats.org/officeDocument/2006/relationships/hyperlink" Target="https://ftp.rush.edu/users/molebio/Bob_Eisenberg/Reprints/2009/Bardhan_PRE_2009.pdf" TargetMode="External"/><Relationship Id="rId253" Type="http://schemas.openxmlformats.org/officeDocument/2006/relationships/hyperlink" Target="https://ftp.rush.edu/users/molebio/Bob_Eisenberg/Reprints/2012/Tindjong_FNL_2012.pdf" TargetMode="External"/><Relationship Id="rId274" Type="http://schemas.openxmlformats.org/officeDocument/2006/relationships/hyperlink" Target="http://arxiv.org/find/physics/1/au:+Eisenberg_R/0/1/0/all/0/1" TargetMode="External"/><Relationship Id="rId295" Type="http://schemas.openxmlformats.org/officeDocument/2006/relationships/hyperlink" Target="https://ftp.rush.edu/users/molebio/Bob_Eisenberg/Reprints/1996/Eisenberg_JMB_1996.pdf" TargetMode="External"/><Relationship Id="rId309" Type="http://schemas.openxmlformats.org/officeDocument/2006/relationships/hyperlink" Target="https://ftp.rush.edu/users/molebio/Bob_Eisenberg/Reprints/2000/Eisenberg_SM_2000.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pub/"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83/Levis_BJ_1983.pdf" TargetMode="External"/><Relationship Id="rId134" Type="http://schemas.openxmlformats.org/officeDocument/2006/relationships/hyperlink" Target="https://ftp.rush.edu/users/molebio/Bob_Eisenberg/Reprints/1989/Tang_JGP_1989.pdf" TargetMode="External"/><Relationship Id="rId320" Type="http://schemas.openxmlformats.org/officeDocument/2006/relationships/hyperlink" Target="http://arxiv.org/abs/1009.1786v1"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s://ftp.rush.edu/users/molebio/Bob_Eisenberg/Reprints/1998/Nonner_BJ-Vol75_1998.pdf" TargetMode="External"/><Relationship Id="rId176" Type="http://schemas.openxmlformats.org/officeDocument/2006/relationships/hyperlink" Target="https://ftp.rush.edu/users/molebio/Bob_Eisenberg/Reprints/2003/Aboud_JCE_2003.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73/Eisenberg_Science_1973.pdf" TargetMode="External"/><Relationship Id="rId362" Type="http://schemas.openxmlformats.org/officeDocument/2006/relationships/hyperlink" Target="http://arxiv.org/abs/0807.0838v1" TargetMode="External"/><Relationship Id="rId383" Type="http://schemas.openxmlformats.org/officeDocument/2006/relationships/hyperlink" Target="https://ftp.rush.edu/users/molebio/Bob_Eisenberg/Reprints/2013/Flavell2_arXiv_2013.pdf" TargetMode="External"/><Relationship Id="rId418" Type="http://schemas.openxmlformats.org/officeDocument/2006/relationships/hyperlink" Target="https://ftp.rush.edu/users/molebio/Bob_Eisenberg/Reprints/2011/Berti_BiophysPoster_2011.pdf" TargetMode="External"/><Relationship Id="rId439" Type="http://schemas.openxmlformats.org/officeDocument/2006/relationships/hyperlink" Target="https://ftp.rush.edu/users/molebio/Bob_Eisenberg/Reprints/2013/Berti_BiophysPoster_2013.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s://ftp.rush.edu/users/molebio/Bob_Eisenberg/Reprints/2008/Roth_BJ_2008.pdf" TargetMode="External"/><Relationship Id="rId243" Type="http://schemas.openxmlformats.org/officeDocument/2006/relationships/hyperlink" Target="https://ftp.rush.edu/users/molebio/Bob_Eisenberg/Reprints/2011/Giri_PB_2011.pdf" TargetMode="External"/><Relationship Id="rId264" Type="http://schemas.openxmlformats.org/officeDocument/2006/relationships/hyperlink" Target="https://ftp.rush.edu/users/molebio/Bob_Eisenberg/Reprints/2013/Tu_JCC_2013.pdf" TargetMode="External"/><Relationship Id="rId285" Type="http://schemas.openxmlformats.org/officeDocument/2006/relationships/hyperlink" Target="https://ftp.rush.edu/users/molebio/Bob_Eisenberg/Reprints/1987/Eisenberg_ANYAC_1987.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ima.umn.edu/2008-2009/W12.8-12.08/abstracts.html" TargetMode="External"/><Relationship Id="rId103" Type="http://schemas.openxmlformats.org/officeDocument/2006/relationships/hyperlink" Target="https://ftp.rush.edu/users/molebio/Bob_Eisenberg/Reprints/1976/Eisenberg_JP_1976.pdf" TargetMode="External"/><Relationship Id="rId124" Type="http://schemas.openxmlformats.org/officeDocument/2006/relationships/hyperlink" Target="https://ftp.rush.edu/users/molebio/Bob_Eisenberg/Reprints/1973/Peskoff_UCLA_7303_1973.pdf" TargetMode="External"/><Relationship Id="rId310" Type="http://schemas.openxmlformats.org/officeDocument/2006/relationships/hyperlink" Target="https://ftp.rush.edu/users/molebio/Bob_Eisenberg/Reprints/2003/Eisenberg_BC_2003.pdf"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s://ftp.rush.edu/users/molebio/Bob_Eisenberg/Reprints/1969/Gage_Eisenberg_JGP_1969.pdf" TargetMode="External"/><Relationship Id="rId145" Type="http://schemas.openxmlformats.org/officeDocument/2006/relationships/hyperlink" Target="https://ftp.rush.edu/users/molebio/Bob_Eisenberg/Reprints/1994/Hainsworth_JGP_1994.pdf" TargetMode="External"/><Relationship Id="rId166" Type="http://schemas.openxmlformats.org/officeDocument/2006/relationships/hyperlink" Target="https://ftp.rush.edu/users/molebio/Bob_Eisenberg/Reprints/2002/Gillespie_EBJ_2002.pdf" TargetMode="External"/><Relationship Id="rId187" Type="http://schemas.openxmlformats.org/officeDocument/2006/relationships/hyperlink" Target="https://ftp.rush.edu/users/molebio/Bob_Eisenberg/Reprints/2004/Nadler_JPCM_2004.pdf" TargetMode="External"/><Relationship Id="rId331" Type="http://schemas.openxmlformats.org/officeDocument/2006/relationships/hyperlink" Target="http://arxiv.org/abs/1207.4737" TargetMode="External"/><Relationship Id="rId352" Type="http://schemas.openxmlformats.org/officeDocument/2006/relationships/hyperlink" Target="https://ftp.rush.edu/users/molebio/Bob_Eisenberg/Reprints/2005/Tindjong_AIP_2005.pdf" TargetMode="External"/><Relationship Id="rId373" Type="http://schemas.openxmlformats.org/officeDocument/2006/relationships/hyperlink" Target="https://ftp.rush.edu/users/molebio/Bob_Eisenberg/Reprints/2010/Eisenberg_IMA_2010.pdf" TargetMode="External"/><Relationship Id="rId39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08" Type="http://schemas.openxmlformats.org/officeDocument/2006/relationships/hyperlink" Target="https://ftp.rush.edu/users/molebio/Bob_Eisenberg/Reprints/2010/Fonseca_BiophysPoster_2010.pdf" TargetMode="External"/><Relationship Id="rId429" Type="http://schemas.openxmlformats.org/officeDocument/2006/relationships/hyperlink" Target="https://ftp.rush.edu/users/molebio/Bob_Eisenberg/Reprints/2011/Jimenez-Morales_AMC_2011.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7/Boda_PRL_2007.pdf" TargetMode="External"/><Relationship Id="rId233" Type="http://schemas.openxmlformats.org/officeDocument/2006/relationships/hyperlink" Target="https://ftp.rush.edu/users/molebio/Bob_Eisenberg/Reprints/2009/Luchinsky_PRE_2009.pdf" TargetMode="External"/><Relationship Id="rId254" Type="http://schemas.openxmlformats.org/officeDocument/2006/relationships/hyperlink" Target="https://ftp.rush.edu/users/molebio/Bob_Eisenberg/Reprints/2012/Berti_PRE_2012.pdf" TargetMode="External"/><Relationship Id="rId440" Type="http://schemas.openxmlformats.org/officeDocument/2006/relationships/hyperlink" Target="https://ftp.rush.edu/users/molebio/Bob_Eisenberg/Reprints/2013/Eisenberg_BiophysJAbstr1_201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PNP/" TargetMode="External"/><Relationship Id="rId114" Type="http://schemas.openxmlformats.org/officeDocument/2006/relationships/hyperlink" Target="https://ftp.rush.edu/users/molebio/Bob_Eisenberg/Reprints/1984/Hui_PNAS_1984.pdf" TargetMode="External"/><Relationship Id="rId275" Type="http://schemas.openxmlformats.org/officeDocument/2006/relationships/hyperlink" Target="https://ftp.rush.edu/users/molebio/Bob_Eisenberg/Reprints/2013/Kaufman_PRE_2013.pdf" TargetMode="External"/><Relationship Id="rId296" Type="http://schemas.openxmlformats.org/officeDocument/2006/relationships/hyperlink" Target="http://arxiv.org/abs/1009.2857" TargetMode="External"/><Relationship Id="rId300" Type="http://schemas.openxmlformats.org/officeDocument/2006/relationships/hyperlink" Target="https://ftp.rush.edu/users/molebio/Bob_Eisenberg/Reprints/1999/Nonner_JGP_1999.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s://ftp.rush.edu/users/molebio/Bob_Eisenberg/Reprints/1989/Gates_PBMB_1989.pdf" TargetMode="External"/><Relationship Id="rId156" Type="http://schemas.openxmlformats.org/officeDocument/2006/relationships/hyperlink" Target="https://ftp.rush.edu/users/molebio/Bob_Eisenberg/Reprints/1999/Chen_BJ_1999.pdf" TargetMode="External"/><Relationship Id="rId177" Type="http://schemas.openxmlformats.org/officeDocument/2006/relationships/hyperlink" Target="https://ftp.rush.edu/users/molebio/Bob_Eisenberg/Reprints/2003/VanderStraaten_Nano_2003.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s://ftp.rush.edu/users/molebio/Bob_Eisenberg/Reprints/2010/Eisenberg_ACP_2010.pdf" TargetMode="External"/><Relationship Id="rId342" Type="http://schemas.openxmlformats.org/officeDocument/2006/relationships/hyperlink" Target="https://ftp.rush.edu/users/molebio/Bob_Eisenberg/Reprints/1987/Eisenberg_Nature_1987.pdf" TargetMode="External"/><Relationship Id="rId363" Type="http://schemas.openxmlformats.org/officeDocument/2006/relationships/hyperlink" Target="https://ftp.rush.edu/users/molebio/Bob_Eisenberg/Reprints/2008/Luchinsky_ArXiv_2008.pdf" TargetMode="External"/><Relationship Id="rId384" Type="http://schemas.openxmlformats.org/officeDocument/2006/relationships/hyperlink" Target="https://ftp.rush.edu/users/molebio/Bob_Eisenberg/Reprints/Lectures/" TargetMode="External"/><Relationship Id="rId419" Type="http://schemas.openxmlformats.org/officeDocument/2006/relationships/hyperlink" Target="https://ftp.rush.edu/users/molebio/Bob_Eisenberg/Reprints/2011/Ryham_BiophysJAbstr_2011.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s://ftp.rush.edu/users/molebio/Bob_Eisenberg/Reprints/2007/Powell_Nature_2007.pdf" TargetMode="External"/><Relationship Id="rId244" Type="http://schemas.openxmlformats.org/officeDocument/2006/relationships/hyperlink" Target="https://ftp.rush.edu/users/molebio/Bob_Eisenberg/Reprints/2011/Boda_JCP_2011.pdf" TargetMode="External"/><Relationship Id="rId430" Type="http://schemas.openxmlformats.org/officeDocument/2006/relationships/hyperlink" Target="https://ftp.rush.edu/users/molebio/Bob_Eisenberg/Reprints/2012/Rolf_BiophysJAbstr_2012.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13/Hyon_MMAS_2013.pdf" TargetMode="External"/><Relationship Id="rId286" Type="http://schemas.openxmlformats.org/officeDocument/2006/relationships/hyperlink" Target="https://ftp.rush.edu/users/molebio/Bob_Eisenberg/Reprints/1988/Rae_Ion%20Channels_1988.pdf" TargetMode="External"/><Relationship Id="rId50" Type="http://schemas.openxmlformats.org/officeDocument/2006/relationships/hyperlink" Target="https://ftp.rush.edu/users/molebio/Bob_Eisenberg/pub/Hollerbach/" TargetMode="External"/><Relationship Id="rId104" Type="http://schemas.openxmlformats.org/officeDocument/2006/relationships/hyperlink" Target="https://ftp.rush.edu/users/molebio/Bob_Eisenberg/Reprints/1977/Mathias_BJ_1977.pdf" TargetMode="External"/><Relationship Id="rId125" Type="http://schemas.openxmlformats.org/officeDocument/2006/relationships/hyperlink" Target="https://ftp.rush.edu/users/molebio/Bob_Eisenberg/Reprints/1973/Peskoff_ARBB_1973.pdf" TargetMode="External"/><Relationship Id="rId146" Type="http://schemas.openxmlformats.org/officeDocument/2006/relationships/hyperlink" Target="https://ftp.rush.edu/users/molebio/Bob_Eisenberg/Reprints/1995/Eisenberg_JCP_1995.pdf" TargetMode="External"/><Relationship Id="rId167" Type="http://schemas.openxmlformats.org/officeDocument/2006/relationships/hyperlink" Target="https://ftp.rush.edu/users/molebio/Bob_Eisenberg/Reprints/2002/Gillespie_JPCM_2002.pdf" TargetMode="External"/><Relationship Id="rId188" Type="http://schemas.openxmlformats.org/officeDocument/2006/relationships/hyperlink" Target="https://ftp.rush.edu/users/molebio/Bob_Eisenberg/Reprints/2004/Schuss_models%20of%20boundary_2004.pdf" TargetMode="External"/><Relationship Id="rId311" Type="http://schemas.openxmlformats.org/officeDocument/2006/relationships/hyperlink" Target="https://ftp.rush.edu/users/molebio/Bob_Eisenberg/Reprints/2003/Eisenberg_BC_106_2003.pdf" TargetMode="External"/><Relationship Id="rId332" Type="http://schemas.openxmlformats.org/officeDocument/2006/relationships/hyperlink" Target="https://ftp.rush.edu/users/molebio/Bob_Eisenberg/Reprints/2012/Eisenberg_arXiv2_2012.pdf" TargetMode="External"/><Relationship Id="rId353" Type="http://schemas.openxmlformats.org/officeDocument/2006/relationships/hyperlink" Target="https://ftp.rush.edu/users/molebio/Bob_Eisenberg/Reprints/2005/Eisenberg_PT_2005.pdf" TargetMode="External"/><Relationship Id="rId374" Type="http://schemas.openxmlformats.org/officeDocument/2006/relationships/hyperlink" Target="http://www.ima.umn.edu/preprints/jun2010/jun2010.html" TargetMode="External"/><Relationship Id="rId395" Type="http://schemas.openxmlformats.org/officeDocument/2006/relationships/hyperlink" Target="https://ftp.rush.edu/users/molebio/Bob_Eisenberg/Reprints/2008/Dezso_BiophysPoster_2008.pdf" TargetMode="External"/><Relationship Id="rId409" Type="http://schemas.openxmlformats.org/officeDocument/2006/relationships/hyperlink" Target="https://ftp.rush.edu/users/molebio/Bob_Eisenberg/Reprints/2010/Zhang_BiophysAbstract_2010.pdf" TargetMode="External"/><Relationship Id="rId71" Type="http://schemas.openxmlformats.org/officeDocument/2006/relationships/hyperlink" Target="http://www.nanohub.org/resources/4726/" TargetMode="External"/><Relationship Id="rId92" Type="http://schemas.openxmlformats.org/officeDocument/2006/relationships/hyperlink" Target="https://ftp.rush.edu/users/molebio/Bob_Eisenberg/Reprints/1969/Eisenberg_JGP_1969.pdf" TargetMode="External"/><Relationship Id="rId213" Type="http://schemas.openxmlformats.org/officeDocument/2006/relationships/hyperlink" Target="https://ftp.rush.edu/users/molebio/Bob_Eisenberg/Reprints/2007/Boda_BJ_2007.pdf" TargetMode="External"/><Relationship Id="rId234" Type="http://schemas.openxmlformats.org/officeDocument/2006/relationships/hyperlink" Target="https://ftp.rush.edu/users/molebio/Bob_Eisenberg/Reprints/2009/Malasics_BBA_2009.pdf" TargetMode="External"/><Relationship Id="rId420" Type="http://schemas.openxmlformats.org/officeDocument/2006/relationships/hyperlink" Target="https://ftp.rush.edu/users/molebio/Bob_Eisenberg/Reprints/2011/Ryham_BiophysPoster_2011.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dx.doi.org/10.1021/jp305273n" TargetMode="External"/><Relationship Id="rId276" Type="http://schemas.openxmlformats.org/officeDocument/2006/relationships/hyperlink" Target="http://arxiv.org/abs/1305.1847%20as%20arXiv%201305.1847" TargetMode="External"/><Relationship Id="rId297" Type="http://schemas.openxmlformats.org/officeDocument/2006/relationships/hyperlink" Target="https://ftp.rush.edu/users/molebio/Bob_Eisenberg/Reprints/1998/Eisenberg_ACR_1998.pdf" TargetMode="External"/><Relationship Id="rId441" Type="http://schemas.openxmlformats.org/officeDocument/2006/relationships/hyperlink" Target="https://ftp.rush.edu/users/molebio/Bob_Eisenberg/Reprints/2013/Eisenberg_BiophysPoster1_2013.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85/Curtis_JGP_1985.pdf" TargetMode="External"/><Relationship Id="rId136" Type="http://schemas.openxmlformats.org/officeDocument/2006/relationships/hyperlink" Target="https://ftp.rush.edu/users/molebio/Bob_Eisenberg/Reprints/1990/Gates_AnalyticalDiffusionModels_1990.pdf" TargetMode="External"/><Relationship Id="rId157" Type="http://schemas.openxmlformats.org/officeDocument/2006/relationships/hyperlink" Target="https://ftp.rush.edu/users/molebio/Bob_Eisenberg/Reprints/2000/Hollerbach_L_2000.pdf" TargetMode="External"/><Relationship Id="rId178" Type="http://schemas.openxmlformats.org/officeDocument/2006/relationships/hyperlink" Target="https://ftp.rush.edu/users/molebio/Bob_Eisenberg/Reprints/2003/Chen_JPC_2003.pdf" TargetMode="External"/><Relationship Id="rId301" Type="http://schemas.openxmlformats.org/officeDocument/2006/relationships/hyperlink" Target="https://ftp.rush.edu/users/molebio/Bob_Eisenberg/Reprints/1999/Eisenberg_JMB_1999.pdf" TargetMode="External"/><Relationship Id="rId322" Type="http://schemas.openxmlformats.org/officeDocument/2006/relationships/hyperlink" Target="https://ftp.rush.edu/users/molebio/Bob_Eisenberg/Reprints/2011/Eisenberg_Lifes_Solutions_2011.pdf" TargetMode="External"/><Relationship Id="rId343" Type="http://schemas.openxmlformats.org/officeDocument/2006/relationships/hyperlink" Target="https://ftp.rush.edu/users/molebio/Bob_Eisenberg/Reprints/1990/Eisenberg_TIBS_1990.pdf" TargetMode="External"/><Relationship Id="rId364" Type="http://schemas.openxmlformats.org/officeDocument/2006/relationships/hyperlink" Target="http://www.nanohub.org/resources/4726/"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phys.rush.edu/RSEisenberg/"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1992/Chen_JGP_1992.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arxiv.org/abs/0802.0308v1" TargetMode="External"/><Relationship Id="rId245" Type="http://schemas.openxmlformats.org/officeDocument/2006/relationships/hyperlink" Target="https://ftp.rush.edu/users/molebio/Bob_Eisenberg/Reprints/2011/Krauss_EJB_2011.pdf" TargetMode="External"/><Relationship Id="rId266" Type="http://schemas.openxmlformats.org/officeDocument/2006/relationships/hyperlink" Target="http://dx.doi.org/10.1021/jp408330f" TargetMode="External"/><Relationship Id="rId287" Type="http://schemas.openxmlformats.org/officeDocument/2006/relationships/hyperlink" Target="https://ftp.rush.edu/users/molebio/Bob_Eisenberg/Reprints/1990/Eisenberg_JMB_1990.pdf" TargetMode="External"/><Relationship Id="rId410" Type="http://schemas.openxmlformats.org/officeDocument/2006/relationships/hyperlink" Target="https://ftp.rush.edu/users/molebio/Bob_Eisenberg/Reprints/2010/Zhang_BiophysPoster_2010.pdf" TargetMode="External"/><Relationship Id="rId431" Type="http://schemas.openxmlformats.org/officeDocument/2006/relationships/hyperlink" Target="https://ftp.rush.edu/users/molebio/Bob_Eisenberg/Reprints/2012/Rolf_BiophysPoster_2012.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77/Eisenberg_ANYAS_1977.pdf" TargetMode="External"/><Relationship Id="rId126" Type="http://schemas.openxmlformats.org/officeDocument/2006/relationships/hyperlink" Target="https://ftp.rush.edu/users/molebio/Bob_Eisenberg/Reprints/1974/Peskoff_UCLA_7421_1974.pdf" TargetMode="External"/><Relationship Id="rId147" Type="http://schemas.openxmlformats.org/officeDocument/2006/relationships/hyperlink" Target="https://ftp.rush.edu/users/molebio/Bob_Eisenberg/Reprints/1995/Eisenberg_JCP_2010.pdf" TargetMode="External"/><Relationship Id="rId168" Type="http://schemas.openxmlformats.org/officeDocument/2006/relationships/hyperlink" Target="https://ftp.rush.edu/users/molebio/Bob_Eisenberg/Reprints/2002/Gardner_JTB_2002.pdf" TargetMode="External"/><Relationship Id="rId312" Type="http://schemas.openxmlformats.org/officeDocument/2006/relationships/hyperlink" Target="https://ftp.rush.edu/users/molebio/Bob_Eisenberg/Reprints/2002/Schuss_AIP_2002.pdf" TargetMode="External"/><Relationship Id="rId333" Type="http://schemas.openxmlformats.org/officeDocument/2006/relationships/hyperlink" Target="https://ftp.rush.edu/users/molebio/Bob_Eisenberg/Reprints/2012/Eisenberg_SIAMN_2012.pdf" TargetMode="External"/><Relationship Id="rId354" Type="http://schemas.openxmlformats.org/officeDocument/2006/relationships/hyperlink" Target="https://ftp.rush.edu/users/molebio/Bob_Eisenberg/Reprints/2006/PhysTodayArticle1-2006.pdf" TargetMode="External"/><Relationship Id="rId51" Type="http://schemas.openxmlformats.org/officeDocument/2006/relationships/hyperlink" Target="https://ftp.rush.edu/users/molebio/Bob_Eisenberg/pub/Nonner/" TargetMode="External"/><Relationship Id="rId72" Type="http://schemas.openxmlformats.org/officeDocument/2006/relationships/hyperlink" Target="http://www.nanohub.org/resources/4726/" TargetMode="External"/><Relationship Id="rId93" Type="http://schemas.openxmlformats.org/officeDocument/2006/relationships/hyperlink" Target="https://ftp.rush.edu/users/molebio/Bob_Eisenberg/Reprints/1969/Gage_JGP_1969.pdf" TargetMode="External"/><Relationship Id="rId189" Type="http://schemas.openxmlformats.org/officeDocument/2006/relationships/hyperlink" Target="https://ftp.rush.edu/users/molebio/Bob_Eisenberg/Reprints/2004/Miedema_BJ_2004.pdf" TargetMode="External"/><Relationship Id="rId375" Type="http://schemas.openxmlformats.org/officeDocument/2006/relationships/hyperlink" Target="https://ftp.rush.edu/users/molebio/Bob_Eisenberg/Reprints/2010/Hyon_IMA_2010.pdf" TargetMode="External"/><Relationship Id="rId396" Type="http://schemas.openxmlformats.org/officeDocument/2006/relationships/hyperlink" Target="https://ftp.rush.edu/users/molebio/Bob_Eisenberg/Reprints/2008/Eisenberg_BiophysAbstract_2008.pdf" TargetMode="External"/><Relationship Id="rId3" Type="http://schemas.openxmlformats.org/officeDocument/2006/relationships/numbering" Target="numbering.xml"/><Relationship Id="rId21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5" Type="http://schemas.openxmlformats.org/officeDocument/2006/relationships/hyperlink" Target="http://dx.doi.org/10.1088/1742-5468/2009/01/P01010" TargetMode="External"/><Relationship Id="rId256" Type="http://schemas.openxmlformats.org/officeDocument/2006/relationships/hyperlink" Target="https://ftp.rush.edu/users/molebio/Bob_Eisenberg/Reprints/2012/Horng_JPC_2012.pdf" TargetMode="External"/><Relationship Id="rId277" Type="http://schemas.openxmlformats.org/officeDocument/2006/relationships/hyperlink" Target="https://ftp.rush.edu/users/molebio/Bob_Eisenberg/Reprints/2014/Lin_CMS_2014.pdf" TargetMode="External"/><Relationship Id="rId298" Type="http://schemas.openxmlformats.org/officeDocument/2006/relationships/hyperlink" Target="https://ftp.rush.edu/users/molebio/Bob_Eisenberg/Reprints/1998/Eisenberg_VLSIDesign_1998.pdf" TargetMode="External"/><Relationship Id="rId400" Type="http://schemas.openxmlformats.org/officeDocument/2006/relationships/hyperlink" Target="http://www.ima.umn.edu/2008-2009/W12.8-12.08/abstracts.html" TargetMode="External"/><Relationship Id="rId421" Type="http://schemas.openxmlformats.org/officeDocument/2006/relationships/hyperlink" Target="https://ftp.rush.edu/users/molebio/Bob_Eisenberg/Reprints/2011/Jimenez-Morales_BiophysJAbstr_2011.pdf" TargetMode="External"/><Relationship Id="rId442"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https://ftp.rush.edu/users/molebio/Bob_Eisenberg/Reprints/1985/Milton_BJ_1985.pdf" TargetMode="External"/><Relationship Id="rId137" Type="http://schemas.openxmlformats.org/officeDocument/2006/relationships/hyperlink" Target="https://ftp.rush.edu/users/molebio/Bob_Eisenberg/Reprints/1990/Junge_CTB_1990.pdf" TargetMode="External"/><Relationship Id="rId158" Type="http://schemas.openxmlformats.org/officeDocument/2006/relationships/hyperlink" Target="https://ftp.rush.edu/users/molebio/Bob_Eisenberg/Reprints/2000/Gardner_SJAM_2000.pdf" TargetMode="External"/><Relationship Id="rId302" Type="http://schemas.openxmlformats.org/officeDocument/2006/relationships/hyperlink" Target="http://arxiv.org/abs/1011.2939" TargetMode="External"/><Relationship Id="rId323" Type="http://schemas.openxmlformats.org/officeDocument/2006/relationships/hyperlink" Target="https://ftp.rush.edu/users/molebio/Bob_Eisenberg/Reprints/2011/Eisenberg_CPL_2011.pdf" TargetMode="External"/><Relationship Id="rId344" Type="http://schemas.openxmlformats.org/officeDocument/2006/relationships/hyperlink" Target="https://ftp.rush.edu/users/molebio/Bob_Eisenberg/Reprints/1992/Eisenberg_Harvard_1992.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1963/Eisenberg_Nature_1963.pdf" TargetMode="External"/><Relationship Id="rId179" Type="http://schemas.openxmlformats.org/officeDocument/2006/relationships/hyperlink" Target="https://ftp.rush.edu/users/molebio/Bob_Eisenberg/Reprints/2003/Nadler_PRE_2003.pdf" TargetMode="External"/><Relationship Id="rId365" Type="http://schemas.openxmlformats.org/officeDocument/2006/relationships/hyperlink" Target="http://www.nanohub.org/resources/4726/" TargetMode="External"/><Relationship Id="rId386" Type="http://schemas.openxmlformats.org/officeDocument/2006/relationships/hyperlink" Target="https://ftp.rush.edu/users/molebio/Bob_Eisenberg/Reprints/1993/Eisenberg2_BJ_1993.pdf" TargetMode="External"/><Relationship Id="rId190" Type="http://schemas.openxmlformats.org/officeDocument/2006/relationships/hyperlink" Target="https://ftp.rush.edu/users/molebio/Bob_Eisenberg/Reprints/2004/Aboud_JCE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8/Eisenberg_ARXIV_2008.pdf" TargetMode="External"/><Relationship Id="rId246" Type="http://schemas.openxmlformats.org/officeDocument/2006/relationships/hyperlink" Target="https://ftp.rush.edu/users/molebio/Bob_Eisenberg/Reprints/2011/Boda3_JCP_2011.pdf" TargetMode="External"/><Relationship Id="rId267" Type="http://schemas.openxmlformats.org/officeDocument/2006/relationships/hyperlink" Target="https://ftp.rush.edu/users/molebio/Bob_Eisenberg/Reprints/2013/Liu_JPC_2013.pdf" TargetMode="External"/><Relationship Id="rId288" Type="http://schemas.openxmlformats.org/officeDocument/2006/relationships/hyperlink" Target="https://ftp.rush.edu/users/molebio/Bob_Eisenberg/Reprints/1990/Eisenberg_JMB_arXiv_1990.pdf" TargetMode="External"/><Relationship Id="rId411" Type="http://schemas.openxmlformats.org/officeDocument/2006/relationships/hyperlink" Target="https://ftp.rush.edu/users/molebio/Bob_Eisenberg/Reprints/2010/Giri_BiophysAbstract_2010.pdf" TargetMode="External"/><Relationship Id="rId432" Type="http://schemas.openxmlformats.org/officeDocument/2006/relationships/hyperlink" Target="https://ftp.rush.edu/users/molebio/Bob_Eisenberg/Reprints/2012/Berti_BiophysJAbstr_2012.pdf" TargetMode="External"/><Relationship Id="rId106" Type="http://schemas.openxmlformats.org/officeDocument/2006/relationships/hyperlink" Target="https://ftp.rush.edu/users/molebio/Bob_Eisenberg/Reprints/1979/Mathias_BJ_1979.pdf" TargetMode="External"/><Relationship Id="rId127" Type="http://schemas.openxmlformats.org/officeDocument/2006/relationships/hyperlink" Target="https://ftp.rush.edu/users/molebio/Bob_Eisenberg/Reprints/1975/Peskoff_JMB_1975.pdf" TargetMode="External"/><Relationship Id="rId313" Type="http://schemas.openxmlformats.org/officeDocument/2006/relationships/hyperlink" Target="https://ftp.rush.edu/users/molebio/Bob_Eisenberg/Reprints/2002/Eisenberg_JCE_2002.pdf"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s://www.nanohub.org/resources/2469" TargetMode="External"/><Relationship Id="rId73" Type="http://schemas.openxmlformats.org/officeDocument/2006/relationships/hyperlink" Target="javascript:AL_get(this,%20'jour',%20'J%20Colloid%20Interface%20Sci.');" TargetMode="External"/><Relationship Id="rId94" Type="http://schemas.openxmlformats.org/officeDocument/2006/relationships/hyperlink" Target="https://ftp.rush.edu/users/molebio/Bob_Eisenberg/Reprints/1971/Eisenberg_JP_1971.pdf" TargetMode="External"/><Relationship Id="rId148" Type="http://schemas.openxmlformats.org/officeDocument/2006/relationships/hyperlink" Target="https://ftp.rush.edu/users/molebio/Bob_Eisenberg/Reprints/1995/Elber_BJ_1995.pdf" TargetMode="External"/><Relationship Id="rId169" Type="http://schemas.openxmlformats.org/officeDocument/2006/relationships/hyperlink" Target="https://ftp.rush.edu/users/molebio/Bob_Eisenberg/Reprints/2002/Gardner_JCE_2002.pdf" TargetMode="External"/><Relationship Id="rId334" Type="http://schemas.openxmlformats.org/officeDocument/2006/relationships/hyperlink" Target="https://ftp.rush.edu/users/molebio/Bob_Eisenberg/Reprints/2013/Eisenberg_PHY_2013.pdf" TargetMode="External"/><Relationship Id="rId355" Type="http://schemas.openxmlformats.org/officeDocument/2006/relationships/hyperlink" Target="https://ftp.rush.edu/users/molebio/Bob_Eisenberg/Reprints/2007/Eisenberg_BJ_2007.pdf" TargetMode="External"/><Relationship Id="rId376" Type="http://schemas.openxmlformats.org/officeDocument/2006/relationships/hyperlink" Target="http://arxiv.org/abs/1101.5193v1" TargetMode="External"/><Relationship Id="rId397" Type="http://schemas.openxmlformats.org/officeDocument/2006/relationships/hyperlink" Target="http://www.cell.com/biophysj/issue?pii=S0006-3495%2809%29X0003-2" TargetMode="External"/><Relationship Id="rId4" Type="http://schemas.openxmlformats.org/officeDocument/2006/relationships/styles" Target="styles.xml"/><Relationship Id="rId180" Type="http://schemas.openxmlformats.org/officeDocument/2006/relationships/hyperlink" Target="https://ftp.rush.edu/users/molebio/Bob_Eisenberg/Reprints/2003/Gillespie_PRE_2003.pdf" TargetMode="External"/><Relationship Id="rId215" Type="http://schemas.openxmlformats.org/officeDocument/2006/relationships/hyperlink" Target="http://dx.doi.org/10.1016/j.bios.2007.03.030" TargetMode="External"/><Relationship Id="rId236" Type="http://schemas.openxmlformats.org/officeDocument/2006/relationships/hyperlink" Target="https://ftp.rush.edu/users/molebio/Bob_Eisenberg/Reprints/2009/Luchinsky_JSM_2009.pdf" TargetMode="External"/><Relationship Id="rId257" Type="http://schemas.openxmlformats.org/officeDocument/2006/relationships/hyperlink" Target="http://arxiv.org/abs/1209.2381" TargetMode="External"/><Relationship Id="rId278" Type="http://schemas.openxmlformats.org/officeDocument/2006/relationships/hyperlink" Target="https://ftp.rush.edu/users/molebio/Bob_Eisenberg/Reprints/1971/Eisenberg_EquivalentCircuit_1971.pdf" TargetMode="External"/><Relationship Id="rId401" Type="http://schemas.openxmlformats.org/officeDocument/2006/relationships/hyperlink" Target="http://arxiv.org/abs/0906.5173" TargetMode="External"/><Relationship Id="rId422" Type="http://schemas.openxmlformats.org/officeDocument/2006/relationships/hyperlink" Target="https://ftp.rush.edu/users/molebio/Bob_Eisenberg/Reprints/2011/Jimenez-Morales_BiophysPoster_2011.pdf" TargetMode="External"/><Relationship Id="rId443" Type="http://schemas.openxmlformats.org/officeDocument/2006/relationships/hyperlink" Target="https://ftp.rush.edu/users/molebio/Bob_Eisenberg/Reprints/2013/Eisenberg_BiophysPoster2_2013.pdf" TargetMode="External"/><Relationship Id="rId303" Type="http://schemas.openxmlformats.org/officeDocument/2006/relationships/hyperlink" Target="https://ftp.rush.edu/users/molebio/Bob_Eisenberg/Reprints/2000/Nonner_JML_2000.pdf"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5/RSE_Thesis_1965.pdf" TargetMode="External"/><Relationship Id="rId138" Type="http://schemas.openxmlformats.org/officeDocument/2006/relationships/hyperlink" Target="https://ftp.rush.edu/users/molebio/Bob_Eisenberg/Reprints/1990/Tang_PA_1990.pdf" TargetMode="External"/><Relationship Id="rId345" Type="http://schemas.openxmlformats.org/officeDocument/2006/relationships/hyperlink" Target="https://ftp.rush.edu/users/molebio/Bob_Eisenberg/Reprints/1993/Eisenberg_Nature_1993.pdf" TargetMode="External"/><Relationship Id="rId387" Type="http://schemas.openxmlformats.org/officeDocument/2006/relationships/hyperlink" Target="https://ftp.rush.edu/users/molebio/Bob_Eisenberg/Reprints/1993/Eisenberg_BJ_1993.pdf" TargetMode="External"/><Relationship Id="rId191" Type="http://schemas.openxmlformats.org/officeDocument/2006/relationships/hyperlink" Target="https://ftp.rush.edu/users/molebio/Bob_Eisenberg/Reprints/2004/Wilk_APL_2004.pdf" TargetMode="External"/><Relationship Id="rId205" Type="http://schemas.openxmlformats.org/officeDocument/2006/relationships/hyperlink" Target="https://ftp.rush.edu/users/molebio/Bob_Eisenberg/Reprints/2006/Miedema_EBJ_2006.pdf" TargetMode="External"/><Relationship Id="rId247" Type="http://schemas.openxmlformats.org/officeDocument/2006/relationships/hyperlink" Target="https://ftp.rush.edu/users/molebio/Bob_Eisenberg/Reprints/2011/Mori_PD_2011.pdf" TargetMode="External"/><Relationship Id="rId412" Type="http://schemas.openxmlformats.org/officeDocument/2006/relationships/hyperlink" Target="https://ftp.rush.edu/users/molebio/Bob_Eisenberg/Reprints/2010/Giri_BiophysPoster_2010.pdf" TargetMode="External"/><Relationship Id="rId107" Type="http://schemas.openxmlformats.org/officeDocument/2006/relationships/hyperlink" Target="https://ftp.rush.edu/users/molebio/Bob_Eisenberg/Reprints/1980/Rae_TheLensAsASpherical_1980.pdf" TargetMode="External"/><Relationship Id="rId289" Type="http://schemas.openxmlformats.org/officeDocument/2006/relationships/hyperlink" Target="https://ftp.rush.edu/users/molebio/Bob_Eisenberg/Reprints/1992/Tang_MIE48_1992.pdf" TargetMode="External"/><Relationship Id="rId11" Type="http://schemas.openxmlformats.org/officeDocument/2006/relationships/footer" Target="footer2.xml"/><Relationship Id="rId53" Type="http://schemas.openxmlformats.org/officeDocument/2006/relationships/hyperlink" Target="https://ftp.rush.edu/users/molebio/Bob_Eisenberg/pub/noise/" TargetMode="External"/><Relationship Id="rId149" Type="http://schemas.openxmlformats.org/officeDocument/2006/relationships/hyperlink" Target="https://ftp.rush.edu/users/molebio/Bob_Eisenberg/Reprints/1995/Chen_BJ-Vol69_1995.pdf" TargetMode="External"/><Relationship Id="rId314" Type="http://schemas.openxmlformats.org/officeDocument/2006/relationships/hyperlink" Target="https://ftp.rush.edu/users/molebio/Bob_Eisenberg/Reprints/2003/Eisenberg_JCE_2003.pdf" TargetMode="External"/><Relationship Id="rId356" Type="http://schemas.openxmlformats.org/officeDocument/2006/relationships/hyperlink" Target="https://ftp.rush.edu/users/molebio/Bob_Eisenberg/Reprints/2007/Eisenberg_Nature_2007.pdf" TargetMode="External"/><Relationship Id="rId398" Type="http://schemas.openxmlformats.org/officeDocument/2006/relationships/hyperlink" Target="https://ftp.rush.edu/users/molebio/Bob_Eisenberg/Reprints/2009/Eisenberg_BiophysAbstract_2009.pdf" TargetMode="External"/><Relationship Id="rId95" Type="http://schemas.openxmlformats.org/officeDocument/2006/relationships/hyperlink" Target="https://ftp.rush.edu/users/molebio/Bob_Eisenberg/Reprints/1972/Vaughn_JGP_1972.pdf" TargetMode="External"/><Relationship Id="rId160" Type="http://schemas.openxmlformats.org/officeDocument/2006/relationships/hyperlink" Target="https://ftp.rush.edu/users/molebio/Bob_Eisenberg/Reprints/2001/Hollerbach_JSC_2001.pdf" TargetMode="External"/><Relationship Id="rId216" Type="http://schemas.openxmlformats.org/officeDocument/2006/relationships/hyperlink" Target="https://ftp.rush.edu/users/molebio/Bob_Eisenberg/Reprints/2007/Wilk_BB_2007.pdf" TargetMode="External"/><Relationship Id="rId423" Type="http://schemas.openxmlformats.org/officeDocument/2006/relationships/hyperlink" Target="https://ftp.rush.edu/users/molebio/Bob_Eisenberg/Reprints/2011/Hyon_BiophysJAbstr_2011.pdf" TargetMode="External"/><Relationship Id="rId258" Type="http://schemas.openxmlformats.org/officeDocument/2006/relationships/hyperlink" Target="https://ftp.rush.edu/users/molebio/Bob_Eisenberg/Reprints/2013/Kaufman_PB_2013.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s://ftp.rush.edu/users/molebio/Bob_Eisenberg/Reprints/1970/Eisenberg_ThreeDimensional_1970.pdf" TargetMode="External"/><Relationship Id="rId325" Type="http://schemas.openxmlformats.org/officeDocument/2006/relationships/hyperlink" Target="https://ftp.rush.edu/users/molebio/Bob_Eisenberg/Reprints/2012/Eisenberg_FluctuatingV3_2012.pdf" TargetMode="External"/><Relationship Id="rId367" Type="http://schemas.openxmlformats.org/officeDocument/2006/relationships/hyperlink" Target="http://arxiv.org/abs/0906.5173" TargetMode="External"/><Relationship Id="rId171" Type="http://schemas.openxmlformats.org/officeDocument/2006/relationships/hyperlink" Target="https://ftp.rush.edu/users/molebio/Bob_Eisenberg/Reprints/2002/Boda_PCCP_2002.pdf" TargetMode="External"/><Relationship Id="rId227" Type="http://schemas.openxmlformats.org/officeDocument/2006/relationships/hyperlink" Target="https://ftp.rush.edu/users/molebio/Bob_Eisenberg/Reprints/2008/Abaid_SIAM_2008.pdf" TargetMode="External"/><Relationship Id="rId269" Type="http://schemas.openxmlformats.org/officeDocument/2006/relationships/hyperlink" Target="https://ftp.rush.edu/users/molebio/Bob_Eisenberg/Reprints/2013/Dreyer_JPC_2013.pdf" TargetMode="External"/><Relationship Id="rId434" Type="http://schemas.openxmlformats.org/officeDocument/2006/relationships/hyperlink" Target="https://ftp.rush.edu/users/molebio/Bob_Eisenberg/Reprints/2012/Eisenberg_BiophysJAbstr_2012.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9/Eisenberg_BJ_1979.pdf" TargetMode="External"/><Relationship Id="rId280" Type="http://schemas.openxmlformats.org/officeDocument/2006/relationships/hyperlink" Target="https://ftp.rush.edu/users/molebio/Bob_Eisenberg/Reprints/1980/Eisenberg_FP_1980.pdf" TargetMode="External"/><Relationship Id="rId336" Type="http://schemas.openxmlformats.org/officeDocument/2006/relationships/hyperlink" Target="https://ftp.rush.edu/users/molebio/Bob_Eisenberg/Reprints/2013/Eisenberg_arXiv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59</Pages>
  <Words>27372</Words>
  <Characters>156027</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183033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8</cp:revision>
  <cp:lastPrinted>2013-06-26T20:16:00Z</cp:lastPrinted>
  <dcterms:created xsi:type="dcterms:W3CDTF">2014-01-19T08:08:00Z</dcterms:created>
  <dcterms:modified xsi:type="dcterms:W3CDTF">2014-01-19T08:12:00Z</dcterms:modified>
</cp:coreProperties>
</file>