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DC15CC" w:rsidRPr="00424999">
        <w:rPr>
          <w:i/>
        </w:rPr>
        <w:t>)</w:t>
      </w:r>
      <w:r w:rsidR="004B6C39">
        <w:rPr>
          <w:i/>
        </w:rPr>
        <w:t xml:space="preserve"> </w:t>
      </w:r>
      <w:bookmarkStart w:id="0" w:name="_GoBack"/>
      <w:bookmarkEnd w:id="0"/>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Pr="00C30CF4" w:rsidRDefault="004327AD"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 23, 2014</w:t>
      </w:r>
    </w:p>
    <w:p w:rsidR="006636F7" w:rsidRPr="00181EAC" w:rsidRDefault="002A68B3"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181EAC">
        <w:rPr>
          <w:sz w:val="20"/>
          <w:szCs w:val="20"/>
          <w:highlight w:val="yellow"/>
        </w:rPr>
        <w:t>June 23 2014 revised from __CV_April_15_2014_(JT)</w:t>
      </w:r>
    </w:p>
    <w:p w:rsidR="002A68B3" w:rsidRDefault="002A68B3" w:rsidP="00A3144F">
      <w:pPr>
        <w:widowControl w:val="0"/>
        <w:tabs>
          <w:tab w:val="left" w:pos="600"/>
          <w:tab w:val="left" w:pos="1080"/>
          <w:tab w:val="left" w:pos="2400"/>
          <w:tab w:val="left" w:pos="6840"/>
          <w:tab w:val="left" w:pos="8760"/>
          <w:tab w:val="left" w:pos="8880"/>
        </w:tabs>
        <w:spacing w:before="120"/>
        <w:jc w:val="center"/>
        <w:rPr>
          <w:sz w:val="20"/>
          <w:szCs w:val="20"/>
        </w:rPr>
      </w:pPr>
      <w:r w:rsidRPr="00181EAC">
        <w:rPr>
          <w:sz w:val="20"/>
          <w:szCs w:val="20"/>
          <w:highlight w:val="yellow"/>
        </w:rPr>
        <w:t>Revisions on p. 18</w:t>
      </w:r>
      <w:r w:rsidR="009752FB">
        <w:rPr>
          <w:sz w:val="20"/>
          <w:szCs w:val="20"/>
        </w:rPr>
        <w:t xml:space="preserve">, </w:t>
      </w:r>
      <w:r w:rsidR="009752FB" w:rsidRPr="009752FB">
        <w:rPr>
          <w:sz w:val="20"/>
          <w:szCs w:val="20"/>
          <w:highlight w:val="yellow"/>
        </w:rPr>
        <w:t xml:space="preserve">Publications p. </w:t>
      </w:r>
      <w:r w:rsidR="00EF0071">
        <w:rPr>
          <w:sz w:val="20"/>
          <w:szCs w:val="20"/>
          <w:highlight w:val="yellow"/>
        </w:rPr>
        <w:t xml:space="preserve">16, </w:t>
      </w:r>
      <w:r w:rsidR="009752FB" w:rsidRPr="009752FB">
        <w:rPr>
          <w:sz w:val="20"/>
          <w:szCs w:val="20"/>
          <w:highlight w:val="yellow"/>
        </w:rPr>
        <w:t>23</w:t>
      </w:r>
    </w:p>
    <w:p w:rsidR="00C54861" w:rsidRPr="00736A4D" w:rsidRDefault="00C54861"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E52CC5"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C820B2">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EB095F" w:rsidRDefault="00F73B97" w:rsidP="00C820B2">
      <w:pPr>
        <w:widowControl w:val="0"/>
        <w:tabs>
          <w:tab w:val="left" w:pos="540"/>
          <w:tab w:val="left" w:pos="2400"/>
          <w:tab w:val="left" w:pos="8760"/>
          <w:tab w:val="left" w:pos="8880"/>
        </w:tabs>
        <w:ind w:left="908" w:hanging="634"/>
        <w:jc w:val="both"/>
      </w:pPr>
      <w:r w:rsidRPr="00EB095F">
        <w:t xml:space="preserve">Adjunct Professor, </w:t>
      </w:r>
      <w:proofErr w:type="spellStart"/>
      <w:r w:rsidRPr="00EB095F">
        <w:t>Dept</w:t>
      </w:r>
      <w:proofErr w:type="spellEnd"/>
      <w:r w:rsidRPr="00EB095F">
        <w:t xml:space="preserve"> of Bioengineering, University of Illinois Chicago 2007- … </w:t>
      </w:r>
    </w:p>
    <w:p w:rsidR="00F73B97" w:rsidRPr="00EB095F" w:rsidRDefault="00F73B97" w:rsidP="001618AA">
      <w:pPr>
        <w:widowControl w:val="0"/>
        <w:tabs>
          <w:tab w:val="right" w:pos="9360"/>
        </w:tabs>
        <w:ind w:left="908" w:hanging="634"/>
        <w:jc w:val="both"/>
      </w:pPr>
      <w:r w:rsidRPr="00EB095F">
        <w:tab/>
      </w:r>
      <w:r w:rsidR="001618AA" w:rsidRPr="00EB095F">
        <w:tab/>
      </w:r>
      <w:r w:rsidRPr="00EB095F">
        <w:t>UIN 658809751</w:t>
      </w:r>
    </w:p>
    <w:p w:rsidR="00CB0A42" w:rsidRPr="00EB095F" w:rsidRDefault="00CB0A42" w:rsidP="00C820B2">
      <w:pPr>
        <w:widowControl w:val="0"/>
        <w:tabs>
          <w:tab w:val="left" w:pos="540"/>
          <w:tab w:val="left" w:pos="2400"/>
          <w:tab w:val="left" w:pos="8760"/>
          <w:tab w:val="left" w:pos="8880"/>
        </w:tabs>
        <w:ind w:left="908" w:hanging="634"/>
        <w:jc w:val="both"/>
      </w:pPr>
      <w:r w:rsidRPr="00EB095F">
        <w:t>Miller Institute Professor, University of California, Berkeley, October, 2012-February 2013, sponsored by Department of Chemistry, Rich Saykally in particular.</w:t>
      </w:r>
      <w:r w:rsidR="00C05A7F" w:rsidRPr="00EB095F">
        <w:t xml:space="preserve">   ID</w:t>
      </w:r>
      <w:r w:rsidR="00F73B97" w:rsidRPr="00EB095F">
        <w:t xml:space="preserve"> </w:t>
      </w:r>
      <w:r w:rsidR="00C05A7F" w:rsidRPr="00EB095F">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lastRenderedPageBreak/>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EB095F"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6C7332" w:rsidRPr="00EB095F" w:rsidRDefault="006C7332" w:rsidP="006C7332">
      <w:pPr>
        <w:widowControl w:val="0"/>
        <w:tabs>
          <w:tab w:val="left" w:pos="600"/>
          <w:tab w:val="left" w:pos="1080"/>
          <w:tab w:val="left" w:pos="2400"/>
          <w:tab w:val="left" w:pos="8760"/>
          <w:tab w:val="left" w:pos="8880"/>
        </w:tabs>
        <w:jc w:val="both"/>
      </w:pP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EB095F">
        <w:rPr>
          <w:b/>
          <w:i/>
          <w:sz w:val="28"/>
          <w:szCs w:val="28"/>
        </w:rPr>
        <w:lastRenderedPageBreak/>
        <w:t>Internet Coordinates</w:t>
      </w:r>
    </w:p>
    <w:p w:rsidR="006C7332" w:rsidRPr="00EB095F" w:rsidRDefault="006C7332" w:rsidP="006434C3">
      <w:pPr>
        <w:keepNext/>
        <w:keepLines/>
        <w:widowControl w:val="0"/>
        <w:tabs>
          <w:tab w:val="left" w:pos="600"/>
          <w:tab w:val="left" w:pos="1080"/>
          <w:tab w:val="left" w:pos="2400"/>
          <w:tab w:val="left" w:pos="8760"/>
          <w:tab w:val="left" w:pos="8880"/>
        </w:tabs>
        <w:spacing w:before="120"/>
        <w:jc w:val="both"/>
        <w:rPr>
          <w:b/>
        </w:rPr>
      </w:pPr>
      <w:r w:rsidRPr="00EB095F">
        <w:rPr>
          <w:b/>
          <w:i/>
        </w:rPr>
        <w:t>Web Sites</w:t>
      </w:r>
    </w:p>
    <w:p w:rsidR="006C7332" w:rsidRPr="00EB095F"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EB095F">
        <w:t>Departmental Site:</w:t>
      </w:r>
      <w:r w:rsidR="006F4F9E" w:rsidRPr="00EB095F">
        <w:t xml:space="preserve"> </w:t>
      </w:r>
      <w:hyperlink r:id="rId33" w:tgtFrame="_blank" w:history="1">
        <w:r w:rsidR="006F4F9E" w:rsidRPr="00EB095F">
          <w:rPr>
            <w:rFonts w:ascii="Arial" w:hAnsi="Arial" w:cs="Arial"/>
            <w:color w:val="1155CC"/>
            <w:u w:val="single"/>
          </w:rPr>
          <w:t>http://www.phys.rush.edu/</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EB095F">
        <w:t xml:space="preserve">with a ‘Chairman’s Message’ at </w:t>
      </w:r>
      <w:hyperlink r:id="rId34" w:history="1">
        <w:r w:rsidR="002926B1" w:rsidRPr="00EB095F">
          <w:rPr>
            <w:rStyle w:val="Hyperlink"/>
            <w:rFonts w:ascii="Arial Narrow" w:hAnsi="Arial Narrow"/>
          </w:rPr>
          <w:t>http://www.phys.rush.edu/physiomsg.html</w:t>
        </w:r>
      </w:hyperlink>
    </w:p>
    <w:p w:rsidR="006C7332" w:rsidRPr="00EB095F"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EB095F">
        <w:t>leading</w:t>
      </w:r>
      <w:r w:rsidRPr="00EB095F">
        <w:rPr>
          <w:iCs/>
        </w:rPr>
        <w:t xml:space="preserve"> to Personal Site </w:t>
      </w:r>
      <w:hyperlink r:id="rId35" w:tgtFrame="_blank" w:history="1">
        <w:r w:rsidR="006F4F9E" w:rsidRPr="00EB095F">
          <w:rPr>
            <w:color w:val="1155CC"/>
            <w:sz w:val="27"/>
            <w:szCs w:val="27"/>
            <w:u w:val="single"/>
          </w:rPr>
          <w:t>http://www.phys.rush.edu/RSEisenberg/</w:t>
        </w:r>
      </w:hyperlink>
    </w:p>
    <w:p w:rsidR="006C7332" w:rsidRPr="00EB095F" w:rsidRDefault="006C7332" w:rsidP="006C7332">
      <w:pPr>
        <w:widowControl w:val="0"/>
        <w:tabs>
          <w:tab w:val="left" w:pos="2880"/>
          <w:tab w:val="left" w:pos="4320"/>
        </w:tabs>
        <w:ind w:left="1152"/>
        <w:jc w:val="both"/>
        <w:rPr>
          <w:rStyle w:val="UnivCondensedSlant0"/>
          <w:rFonts w:ascii="Arial Narrow" w:hAnsi="Arial Narrow"/>
        </w:rPr>
      </w:pPr>
    </w:p>
    <w:p w:rsidR="006C7332" w:rsidRPr="00D11F8E" w:rsidRDefault="006C7332" w:rsidP="006434C3">
      <w:pPr>
        <w:widowControl w:val="0"/>
        <w:numPr>
          <w:ilvl w:val="0"/>
          <w:numId w:val="17"/>
        </w:numPr>
        <w:tabs>
          <w:tab w:val="left" w:pos="600"/>
          <w:tab w:val="left" w:pos="1080"/>
          <w:tab w:val="left" w:pos="2400"/>
          <w:tab w:val="left" w:pos="8760"/>
          <w:tab w:val="left" w:pos="8880"/>
        </w:tabs>
        <w:jc w:val="both"/>
      </w:pPr>
      <w:r w:rsidRPr="00D11F8E">
        <w:t xml:space="preserve">Thanks to </w:t>
      </w:r>
      <w:r w:rsidR="00E9185F" w:rsidRPr="00D11F8E">
        <w:rPr>
          <w:sz w:val="22"/>
          <w:szCs w:val="22"/>
        </w:rPr>
        <w:t xml:space="preserve">Joe </w:t>
      </w:r>
      <w:proofErr w:type="spellStart"/>
      <w:r w:rsidR="00E9185F" w:rsidRPr="00D11F8E">
        <w:rPr>
          <w:sz w:val="22"/>
          <w:szCs w:val="22"/>
        </w:rPr>
        <w:t>Cychosz</w:t>
      </w:r>
      <w:proofErr w:type="spellEnd"/>
      <w:r w:rsidR="00E9185F" w:rsidRPr="00D11F8E">
        <w:rPr>
          <w:sz w:val="22"/>
          <w:szCs w:val="22"/>
        </w:rPr>
        <w:t xml:space="preserve"> of </w:t>
      </w:r>
      <w:proofErr w:type="spellStart"/>
      <w:r w:rsidR="00E9185F" w:rsidRPr="00D11F8E">
        <w:rPr>
          <w:sz w:val="22"/>
          <w:szCs w:val="22"/>
        </w:rPr>
        <w:t>Nanohub</w:t>
      </w:r>
      <w:proofErr w:type="spellEnd"/>
      <w:r w:rsidR="00E9185F" w:rsidRPr="00D11F8E">
        <w:rPr>
          <w:sz w:val="22"/>
          <w:szCs w:val="22"/>
        </w:rPr>
        <w:t xml:space="preserve">, Electrical and Computer Engineering ECE Purdue, </w:t>
      </w:r>
      <w:r w:rsidRPr="00D11F8E">
        <w:t xml:space="preserve"> lecture </w:t>
      </w:r>
      <w:r w:rsidR="00E9185F" w:rsidRPr="00D11F8E">
        <w:t xml:space="preserve"> from </w:t>
      </w:r>
      <w:r w:rsidRPr="00D11F8E">
        <w:t xml:space="preserve">2008 is available for viewing at </w:t>
      </w:r>
      <w:hyperlink r:id="rId36" w:history="1">
        <w:r w:rsidRPr="00D11F8E">
          <w:rPr>
            <w:rStyle w:val="Hyperlink"/>
          </w:rPr>
          <w:t>http://www.nanohub.org/resources/4726/</w:t>
        </w:r>
      </w:hyperlink>
      <w:r w:rsidRPr="00D11F8E">
        <w:t xml:space="preserve">  [</w:t>
      </w:r>
      <w:hyperlink r:id="rId37" w:history="1">
        <w:r w:rsidRPr="00D11F8E">
          <w:rPr>
            <w:rStyle w:val="Hyperlink"/>
          </w:rPr>
          <w:t>Talk</w:t>
        </w:r>
      </w:hyperlink>
      <w:r w:rsidRPr="00D11F8E">
        <w:t>]: Ionic Selectivity in Channels: complex biology created by the balance of simple physics. Nanotechnology 501 Lecture Series: Purdue University.</w:t>
      </w:r>
    </w:p>
    <w:p w:rsidR="00F3472C" w:rsidRPr="00EB095F" w:rsidRDefault="00F3472C" w:rsidP="00F3472C">
      <w:pPr>
        <w:widowControl w:val="0"/>
        <w:tabs>
          <w:tab w:val="left" w:pos="600"/>
          <w:tab w:val="left" w:pos="1080"/>
          <w:tab w:val="left" w:pos="2400"/>
          <w:tab w:val="left" w:pos="8760"/>
          <w:tab w:val="left" w:pos="8880"/>
        </w:tabs>
        <w:ind w:left="720"/>
        <w:jc w:val="both"/>
      </w:pPr>
    </w:p>
    <w:p w:rsidR="006C7332" w:rsidRPr="00EB095F"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EB095F">
        <w:t>Thanks to Institute for Mathematics and its Applications, University of Minnesota</w:t>
      </w:r>
      <w:r w:rsidR="004D3447" w:rsidRPr="00EB095F">
        <w:t>,</w:t>
      </w:r>
      <w:r w:rsidRPr="00EB095F">
        <w:t xml:space="preserve"> </w:t>
      </w:r>
      <w:r w:rsidR="004D3447" w:rsidRPr="00EB095F">
        <w:t xml:space="preserve">my </w:t>
      </w:r>
      <w:r w:rsidRPr="00EB095F">
        <w:t>lecture of December 2008</w:t>
      </w:r>
      <w:r w:rsidR="00765E86" w:rsidRPr="00EB095F">
        <w:t xml:space="preserve"> </w:t>
      </w:r>
      <w:r w:rsidRPr="00EB095F">
        <w:t xml:space="preserve">is available (with slides) at </w:t>
      </w:r>
      <w:hyperlink r:id="rId38" w:anchor="Eisenberg-Robert" w:history="1">
        <w:r w:rsidRPr="00EB095F">
          <w:rPr>
            <w:rStyle w:val="Hyperlink"/>
            <w:sz w:val="22"/>
            <w:szCs w:val="22"/>
          </w:rPr>
          <w:t>[Talks and PDF]</w:t>
        </w:r>
      </w:hyperlink>
      <w:r w:rsidR="00870DB6" w:rsidRPr="00EB095F">
        <w:t>,</w:t>
      </w:r>
      <w:r w:rsidRPr="00EB095F">
        <w:rPr>
          <w:rStyle w:val="apple-style-span"/>
          <w:color w:val="000000"/>
          <w:sz w:val="22"/>
          <w:szCs w:val="22"/>
        </w:rPr>
        <w:t xml:space="preserve"> </w:t>
      </w:r>
      <w:r w:rsidR="00870DB6" w:rsidRPr="00EB095F">
        <w:rPr>
          <w:rStyle w:val="apple-style-span"/>
          <w:color w:val="000000"/>
          <w:sz w:val="22"/>
          <w:szCs w:val="22"/>
        </w:rPr>
        <w:t>i.e.,</w:t>
      </w:r>
      <w:r w:rsidR="006434C3" w:rsidRPr="00EB095F">
        <w:rPr>
          <w:rStyle w:val="apple-style-span"/>
          <w:color w:val="000000"/>
          <w:sz w:val="22"/>
          <w:szCs w:val="22"/>
        </w:rPr>
        <w:t xml:space="preserve"> </w:t>
      </w:r>
      <w:hyperlink r:id="rId39"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6434C3" w:rsidRPr="00EB095F"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EB095F"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EB095F">
        <w:t>Thanks to the Mathematical Biology Institute, Ohio State University</w:t>
      </w:r>
      <w:r w:rsidR="004D3447" w:rsidRPr="00EB095F">
        <w:t>,</w:t>
      </w:r>
      <w:r w:rsidRPr="00EB095F">
        <w:t xml:space="preserve"> </w:t>
      </w:r>
      <w:r w:rsidR="004D3447" w:rsidRPr="00EB095F">
        <w:t>my</w:t>
      </w:r>
      <w:r w:rsidR="001368C9" w:rsidRPr="00EB095F">
        <w:t xml:space="preserve"> </w:t>
      </w:r>
      <w:r w:rsidRPr="00EB095F">
        <w:t xml:space="preserve">lecture (with slides) from April 2011 is available at </w:t>
      </w:r>
      <w:hyperlink r:id="rId40" w:history="1">
        <w:r w:rsidR="00827C2B" w:rsidRPr="00EB095F">
          <w:rPr>
            <w:rStyle w:val="Hyperlink"/>
          </w:rPr>
          <w:t>MBI April 2011</w:t>
        </w:r>
      </w:hyperlink>
      <w:r w:rsidR="00827C2B" w:rsidRPr="00EB095F">
        <w:t xml:space="preserve">, i.e.,  </w:t>
      </w:r>
    </w:p>
    <w:p w:rsidR="006434C3" w:rsidRPr="00EB095F" w:rsidRDefault="00E52CC5" w:rsidP="003F4A17">
      <w:pPr>
        <w:widowControl w:val="0"/>
        <w:tabs>
          <w:tab w:val="left" w:pos="180"/>
          <w:tab w:val="left" w:pos="1080"/>
          <w:tab w:val="left" w:pos="2400"/>
          <w:tab w:val="left" w:pos="8760"/>
          <w:tab w:val="left" w:pos="8880"/>
        </w:tabs>
        <w:ind w:left="180" w:right="-900"/>
        <w:jc w:val="both"/>
        <w:rPr>
          <w:sz w:val="16"/>
          <w:szCs w:val="16"/>
        </w:rPr>
      </w:pPr>
      <w:hyperlink r:id="rId41" w:history="1">
        <w:r w:rsidR="00AF0505" w:rsidRPr="00EB095F">
          <w:rPr>
            <w:rStyle w:val="Hyperlink"/>
            <w:sz w:val="16"/>
            <w:szCs w:val="16"/>
          </w:rPr>
          <w:t>http://beta.mbi.ohio-state.edu/video/player/?id=549&amp;title=Ions+in+Channels%3A+important+biology+ready+for+mathematical+analysis</w:t>
        </w:r>
      </w:hyperlink>
    </w:p>
    <w:p w:rsidR="006434C3" w:rsidRPr="00EB095F" w:rsidRDefault="006434C3" w:rsidP="006434C3">
      <w:pPr>
        <w:widowControl w:val="0"/>
        <w:tabs>
          <w:tab w:val="left" w:pos="600"/>
          <w:tab w:val="left" w:pos="1080"/>
          <w:tab w:val="left" w:pos="2400"/>
          <w:tab w:val="left" w:pos="8760"/>
          <w:tab w:val="left" w:pos="8880"/>
        </w:tabs>
        <w:ind w:left="720"/>
        <w:jc w:val="both"/>
      </w:pPr>
    </w:p>
    <w:p w:rsidR="006434C3" w:rsidRPr="00E9185F" w:rsidRDefault="006434C3" w:rsidP="0063600A">
      <w:pPr>
        <w:widowControl w:val="0"/>
        <w:numPr>
          <w:ilvl w:val="0"/>
          <w:numId w:val="17"/>
        </w:numPr>
        <w:tabs>
          <w:tab w:val="left" w:pos="600"/>
          <w:tab w:val="left" w:pos="1080"/>
          <w:tab w:val="left" w:pos="2400"/>
          <w:tab w:val="left" w:pos="8760"/>
          <w:tab w:val="left" w:pos="8880"/>
        </w:tabs>
        <w:ind w:right="-630"/>
        <w:jc w:val="both"/>
        <w:rPr>
          <w:rStyle w:val="Hyperlink"/>
          <w:color w:val="auto"/>
          <w:sz w:val="22"/>
          <w:szCs w:val="22"/>
          <w:u w:val="none"/>
        </w:rPr>
      </w:pPr>
      <w:r w:rsidRPr="00EB095F">
        <w:t>Thanks to Lancaster University Physics Department</w:t>
      </w:r>
      <w:r w:rsidR="001368C9" w:rsidRPr="00EB095F">
        <w:t>.</w:t>
      </w:r>
      <w:r w:rsidRPr="00EB095F">
        <w:t xml:space="preserve"> </w:t>
      </w:r>
      <w:r w:rsidR="001368C9" w:rsidRPr="00EB095F">
        <w:t>S</w:t>
      </w:r>
      <w:r w:rsidRPr="00EB095F">
        <w:t xml:space="preserve">lides from </w:t>
      </w:r>
      <w:r w:rsidR="001368C9" w:rsidRPr="00EB095F">
        <w:t xml:space="preserve">Bob’s </w:t>
      </w:r>
      <w:r w:rsidRPr="00EB095F">
        <w:t>lecture of  July 2011 at</w:t>
      </w:r>
      <w:r w:rsidR="00827C2B" w:rsidRPr="00EB095F">
        <w:t xml:space="preserve"> </w:t>
      </w:r>
      <w:hyperlink r:id="rId42" w:history="1">
        <w:r w:rsidR="00827C2B" w:rsidRPr="00EB095F">
          <w:rPr>
            <w:rStyle w:val="Hyperlink"/>
          </w:rPr>
          <w:t>Lancashire July 2011</w:t>
        </w:r>
      </w:hyperlink>
      <w:r w:rsidR="001368C9" w:rsidRPr="00EB095F">
        <w:t>.</w:t>
      </w:r>
      <w:r w:rsidR="00827C2B" w:rsidRPr="00EB095F">
        <w:t xml:space="preserve"> i.e.,</w:t>
      </w:r>
      <w:r w:rsidR="0063600A" w:rsidRPr="00EB095F">
        <w:t xml:space="preserve"> </w:t>
      </w:r>
      <w:r w:rsidRPr="00EB095F">
        <w:t xml:space="preserve"> </w:t>
      </w:r>
      <w:hyperlink r:id="rId43" w:tgtFrame="_blank" w:history="1">
        <w:r w:rsidRPr="00EB095F">
          <w:rPr>
            <w:rStyle w:val="Hyperlink"/>
            <w:sz w:val="22"/>
            <w:szCs w:val="22"/>
          </w:rPr>
          <w:t>www.physics.lancs.ac.uk/FluctuationsConference2011/talks.htm</w:t>
        </w:r>
      </w:hyperlink>
    </w:p>
    <w:p w:rsidR="00E9185F" w:rsidRPr="00E9185F" w:rsidRDefault="00E9185F" w:rsidP="00E9185F">
      <w:pPr>
        <w:widowControl w:val="0"/>
        <w:tabs>
          <w:tab w:val="left" w:pos="600"/>
          <w:tab w:val="left" w:pos="1080"/>
          <w:tab w:val="left" w:pos="2400"/>
          <w:tab w:val="left" w:pos="8760"/>
          <w:tab w:val="left" w:pos="8880"/>
        </w:tabs>
        <w:ind w:left="720" w:right="-630"/>
        <w:jc w:val="both"/>
        <w:rPr>
          <w:rStyle w:val="Hyperlink"/>
          <w:color w:val="auto"/>
          <w:sz w:val="22"/>
          <w:szCs w:val="22"/>
          <w:u w:val="none"/>
        </w:rPr>
      </w:pPr>
    </w:p>
    <w:p w:rsidR="00E9185F" w:rsidRPr="00D11F8E" w:rsidRDefault="00E9185F" w:rsidP="00E9185F">
      <w:pPr>
        <w:widowControl w:val="0"/>
        <w:numPr>
          <w:ilvl w:val="0"/>
          <w:numId w:val="17"/>
        </w:numPr>
        <w:tabs>
          <w:tab w:val="left" w:pos="600"/>
          <w:tab w:val="left" w:pos="1080"/>
          <w:tab w:val="left" w:pos="2400"/>
          <w:tab w:val="left" w:pos="8760"/>
          <w:tab w:val="left" w:pos="8880"/>
        </w:tabs>
        <w:jc w:val="both"/>
        <w:rPr>
          <w:sz w:val="22"/>
          <w:szCs w:val="22"/>
        </w:rPr>
      </w:pPr>
      <w:r w:rsidRPr="00D11F8E">
        <w:rPr>
          <w:sz w:val="22"/>
          <w:szCs w:val="22"/>
        </w:rPr>
        <w:t xml:space="preserve">Thanks to </w:t>
      </w:r>
      <w:bookmarkStart w:id="3" w:name="OLE_LINK22"/>
      <w:bookmarkStart w:id="4" w:name="OLE_LINK23"/>
      <w:r w:rsidRPr="00D11F8E">
        <w:rPr>
          <w:sz w:val="22"/>
          <w:szCs w:val="22"/>
        </w:rPr>
        <w:t xml:space="preserve">Joe </w:t>
      </w:r>
      <w:proofErr w:type="spellStart"/>
      <w:r w:rsidRPr="00D11F8E">
        <w:rPr>
          <w:sz w:val="22"/>
          <w:szCs w:val="22"/>
        </w:rPr>
        <w:t>Cychosz</w:t>
      </w:r>
      <w:proofErr w:type="spellEnd"/>
      <w:r w:rsidRPr="00D11F8E">
        <w:rPr>
          <w:sz w:val="22"/>
          <w:szCs w:val="22"/>
        </w:rPr>
        <w:t xml:space="preserve"> of </w:t>
      </w:r>
      <w:proofErr w:type="spellStart"/>
      <w:r w:rsidRPr="00D11F8E">
        <w:rPr>
          <w:sz w:val="22"/>
          <w:szCs w:val="22"/>
        </w:rPr>
        <w:t>Nanohub</w:t>
      </w:r>
      <w:proofErr w:type="spellEnd"/>
      <w:r w:rsidRPr="00D11F8E">
        <w:rPr>
          <w:sz w:val="22"/>
          <w:szCs w:val="22"/>
        </w:rPr>
        <w:t xml:space="preserve">, Electrical and Computer Engineering ECE Purdue, </w:t>
      </w:r>
      <w:bookmarkEnd w:id="3"/>
      <w:bookmarkEnd w:id="4"/>
      <w:r w:rsidRPr="00D11F8E">
        <w:rPr>
          <w:sz w:val="22"/>
          <w:szCs w:val="22"/>
        </w:rPr>
        <w:t xml:space="preserve">lectures from January, 2014 in (1) Chemistry,[Slides] (2) Mathematics [Slides] and (3) Student Talk in Engineering [Slides] are available at </w:t>
      </w:r>
      <w:r w:rsidRPr="00D11F8E">
        <w:rPr>
          <w:rStyle w:val="apple-converted-space"/>
          <w:rFonts w:ascii="Arial" w:hAnsi="Arial" w:cs="Arial"/>
          <w:color w:val="222222"/>
          <w:sz w:val="19"/>
          <w:szCs w:val="19"/>
          <w:shd w:val="clear" w:color="auto" w:fill="FFFFFF"/>
        </w:rPr>
        <w:t> </w:t>
      </w:r>
      <w:hyperlink r:id="rId44" w:tgtFrame="_blank" w:history="1">
        <w:r w:rsidRPr="00D11F8E">
          <w:rPr>
            <w:rStyle w:val="Hyperlink"/>
            <w:rFonts w:ascii="Arial" w:hAnsi="Arial" w:cs="Arial"/>
            <w:color w:val="1155CC"/>
            <w:sz w:val="19"/>
            <w:szCs w:val="19"/>
            <w:shd w:val="clear" w:color="auto" w:fill="FFFFFF"/>
          </w:rPr>
          <w:t>https://nanohub.org/members/16305/contributions</w:t>
        </w:r>
      </w:hyperlink>
    </w:p>
    <w:p w:rsidR="00A67818" w:rsidRPr="00EB095F"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EB095F" w:rsidRDefault="00A67818" w:rsidP="003C6EA3">
      <w:pPr>
        <w:widowControl w:val="0"/>
        <w:tabs>
          <w:tab w:val="left" w:pos="600"/>
          <w:tab w:val="left" w:pos="1080"/>
          <w:tab w:val="left" w:pos="2400"/>
          <w:tab w:val="left" w:pos="8760"/>
          <w:tab w:val="left" w:pos="8880"/>
        </w:tabs>
        <w:spacing w:before="120"/>
        <w:ind w:left="576" w:hanging="576"/>
        <w:jc w:val="both"/>
        <w:rPr>
          <w:i/>
        </w:rPr>
      </w:pPr>
      <w:r w:rsidRPr="00EB095F">
        <w:rPr>
          <w:rStyle w:val="UnivCondensedSlant0"/>
          <w:rFonts w:ascii="Times New Roman" w:hAnsi="Times New Roman"/>
          <w:b/>
        </w:rPr>
        <w:t>FTP</w:t>
      </w:r>
      <w:r w:rsidRPr="00EB095F">
        <w:rPr>
          <w:rStyle w:val="UnivCondensedSlant0"/>
          <w:rFonts w:ascii="Times New Roman" w:hAnsi="Times New Roman"/>
          <w:b/>
          <w:i w:val="0"/>
        </w:rPr>
        <w:t xml:space="preserve"> </w:t>
      </w:r>
      <w:r w:rsidRPr="00EB095F">
        <w:rPr>
          <w:rStyle w:val="UnivCondensedSlant0"/>
          <w:rFonts w:ascii="Times New Roman" w:hAnsi="Times New Roman"/>
          <w:b/>
          <w:i w:val="0"/>
          <w:iCs w:val="0"/>
        </w:rPr>
        <w:t>Sites</w:t>
      </w:r>
    </w:p>
    <w:p w:rsidR="00A67818" w:rsidRPr="00EB095F" w:rsidRDefault="00E52CC5" w:rsidP="00A67818">
      <w:pPr>
        <w:widowControl w:val="0"/>
        <w:numPr>
          <w:ilvl w:val="0"/>
          <w:numId w:val="16"/>
        </w:numPr>
        <w:tabs>
          <w:tab w:val="left" w:pos="600"/>
          <w:tab w:val="left" w:pos="1080"/>
          <w:tab w:val="left" w:pos="2400"/>
          <w:tab w:val="left" w:pos="8760"/>
          <w:tab w:val="left" w:pos="8880"/>
        </w:tabs>
        <w:jc w:val="both"/>
      </w:pPr>
      <w:hyperlink r:id="rId45" w:history="1">
        <w:r w:rsidR="00A67818" w:rsidRPr="00EB095F">
          <w:rPr>
            <w:rStyle w:val="Hyperlink"/>
          </w:rPr>
          <w:t>Reprints</w:t>
        </w:r>
      </w:hyperlink>
      <w:r w:rsidR="00A67818" w:rsidRPr="00EB095F">
        <w:t xml:space="preserve"> available </w:t>
      </w:r>
      <w:r w:rsidR="00A67818" w:rsidRPr="00EB095F">
        <w:rPr>
          <w:iCs/>
        </w:rPr>
        <w:t xml:space="preserve">on this </w:t>
      </w:r>
      <w:hyperlink r:id="rId46" w:history="1">
        <w:r w:rsidR="00A67818" w:rsidRPr="00EB095F">
          <w:rPr>
            <w:rStyle w:val="Hyperlink"/>
            <w:iCs/>
          </w:rPr>
          <w:t>hyperlink</w:t>
        </w:r>
      </w:hyperlink>
    </w:p>
    <w:p w:rsidR="00A67818" w:rsidRPr="00EB095F" w:rsidRDefault="00A67818" w:rsidP="00A67818">
      <w:pPr>
        <w:widowControl w:val="0"/>
        <w:tabs>
          <w:tab w:val="left" w:pos="600"/>
          <w:tab w:val="left" w:pos="1080"/>
          <w:tab w:val="left" w:pos="1440"/>
          <w:tab w:val="left" w:pos="8760"/>
          <w:tab w:val="left" w:pos="8880"/>
        </w:tabs>
        <w:ind w:left="1080"/>
        <w:jc w:val="both"/>
        <w:rPr>
          <w:iCs/>
        </w:rPr>
      </w:pPr>
      <w:r w:rsidRPr="00EB095F">
        <w:tab/>
        <w:t xml:space="preserve">or </w:t>
      </w:r>
      <w:r w:rsidRPr="00EB095F">
        <w:rPr>
          <w:iCs/>
        </w:rPr>
        <w:t>by anonymous ftp</w:t>
      </w:r>
      <w:r w:rsidRPr="00EB095F">
        <w:t xml:space="preserve"> from </w:t>
      </w:r>
      <w:hyperlink r:id="rId47" w:history="1">
        <w:r w:rsidRPr="00EB095F">
          <w:rPr>
            <w:rStyle w:val="Hyperlink"/>
            <w:iCs/>
          </w:rPr>
          <w:t>ftp.rush.edu</w:t>
        </w:r>
      </w:hyperlink>
      <w:r w:rsidRPr="00EB095F">
        <w:rPr>
          <w:iCs/>
        </w:rPr>
        <w:t xml:space="preserve">. </w:t>
      </w:r>
    </w:p>
    <w:p w:rsidR="00A67818" w:rsidRPr="00EB095F"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EB095F">
        <w:rPr>
          <w:iCs/>
        </w:rPr>
        <w:tab/>
      </w:r>
      <w:r w:rsidRPr="00EB095F">
        <w:rPr>
          <w:iCs/>
        </w:rPr>
        <w:tab/>
      </w:r>
      <w:r w:rsidRPr="00EB095F">
        <w:rPr>
          <w:iCs/>
        </w:rPr>
        <w:tab/>
      </w:r>
      <w:r w:rsidRPr="00EB095F">
        <w:rPr>
          <w:rFonts w:ascii="Arial Narrow" w:hAnsi="Arial Narrow"/>
          <w:i/>
          <w:iCs/>
        </w:rPr>
        <w:t>(sign on as anonymous;,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EB095F">
        <w:rPr>
          <w:iCs/>
        </w:rPr>
        <w:tab/>
      </w:r>
      <w:r w:rsidRPr="00EB095F">
        <w:rPr>
          <w:iCs/>
        </w:rPr>
        <w:tab/>
      </w:r>
      <w:r w:rsidRPr="00EB095F">
        <w:rPr>
          <w:iCs/>
        </w:rPr>
        <w:tab/>
        <w:t xml:space="preserve">Migrate to </w:t>
      </w:r>
      <w:hyperlink r:id="rId48" w:history="1">
        <w:r w:rsidR="0028095C" w:rsidRPr="00EB095F">
          <w:rPr>
            <w:rStyle w:val="Hyperlink"/>
            <w:rFonts w:ascii="Arial Narrow" w:hAnsi="Arial Narrow"/>
          </w:rPr>
          <w:t>/</w:t>
        </w:r>
        <w:proofErr w:type="spellStart"/>
        <w:r w:rsidR="0028095C" w:rsidRPr="00EB095F">
          <w:rPr>
            <w:rStyle w:val="Hyperlink"/>
            <w:rFonts w:ascii="Arial Narrow" w:hAnsi="Arial Narrow"/>
          </w:rPr>
          <w:t>molebio</w:t>
        </w:r>
        <w:proofErr w:type="spellEnd"/>
        <w:r w:rsidR="0028095C" w:rsidRPr="00EB095F">
          <w:rPr>
            <w:rStyle w:val="Hyperlink"/>
            <w:rFonts w:ascii="Arial Narrow" w:hAnsi="Arial Narrow"/>
          </w:rPr>
          <w:t>/</w:t>
        </w:r>
        <w:proofErr w:type="spellStart"/>
        <w:r w:rsidR="0028095C" w:rsidRPr="00EB095F">
          <w:rPr>
            <w:rStyle w:val="Hyperlink"/>
            <w:rFonts w:ascii="Arial Narrow" w:hAnsi="Arial Narrow"/>
          </w:rPr>
          <w:t>Bob_Eisenberg</w:t>
        </w:r>
        <w:proofErr w:type="spellEnd"/>
        <w:r w:rsidR="0028095C" w:rsidRPr="00EB095F">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9"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0" w:history="1">
        <w:r w:rsidR="00DB01D9" w:rsidRPr="00EB095F">
          <w:rPr>
            <w:rStyle w:val="Hyperlink"/>
            <w:rFonts w:ascii="Arial Narrow" w:hAnsi="Arial Narrow"/>
            <w:i/>
          </w:rPr>
          <w:t>/pub/PNP/</w:t>
        </w:r>
      </w:hyperlink>
      <w:r w:rsidRPr="00EB095F">
        <w:t>;</w:t>
      </w:r>
      <w:r w:rsidRPr="00EB095F">
        <w:rPr>
          <w:i/>
        </w:rPr>
        <w:t xml:space="preserve"> </w:t>
      </w:r>
      <w:hyperlink r:id="rId51" w:history="1">
        <w:r w:rsidR="00DB01D9" w:rsidRPr="00EB095F">
          <w:rPr>
            <w:rStyle w:val="Hyperlink"/>
            <w:rFonts w:ascii="Arial Narrow" w:hAnsi="Arial Narrow"/>
          </w:rPr>
          <w:t>/pub/Hollerbach/</w:t>
        </w:r>
      </w:hyperlink>
      <w:r w:rsidRPr="00EB095F">
        <w:t xml:space="preserve">; </w:t>
      </w:r>
      <w:hyperlink r:id="rId52"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3"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4"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5" w:name="OLE_LINK16"/>
      <w:bookmarkStart w:id="6"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7" w:name="OLE_LINK24"/>
      <w:bookmarkEnd w:id="5"/>
      <w:bookmarkEnd w:id="6"/>
      <w:r w:rsidRPr="004B2389">
        <w:t>Keynote Speaker, Science Week, Loyola University (Chicago), 2013.</w:t>
      </w:r>
    </w:p>
    <w:bookmarkEnd w:id="7"/>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55"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5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EB095F">
        <w:t>Division of Biological Physics</w:t>
      </w:r>
    </w:p>
    <w:p w:rsidR="005B7B86" w:rsidRPr="00EB095F" w:rsidRDefault="005B7B86" w:rsidP="005B7B86">
      <w:pPr>
        <w:widowControl w:val="0"/>
        <w:tabs>
          <w:tab w:val="left" w:pos="1080"/>
          <w:tab w:val="left" w:pos="2400"/>
          <w:tab w:val="left" w:pos="8760"/>
          <w:tab w:val="left" w:pos="8880"/>
        </w:tabs>
        <w:ind w:left="576"/>
        <w:jc w:val="both"/>
      </w:pPr>
      <w:r w:rsidRPr="00EB095F">
        <w:tab/>
        <w:t xml:space="preserve">Executive Board (2001- </w:t>
      </w:r>
      <w:r w:rsidRPr="00EB095F">
        <w:sym w:font="Symbol" w:char="F0BC"/>
      </w:r>
      <w:r w:rsidRPr="00EB095F">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lastRenderedPageBreak/>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1B1DC6">
      <w:pPr>
        <w:keepNext/>
        <w:widowControl w:val="0"/>
        <w:tabs>
          <w:tab w:val="left" w:pos="1080"/>
          <w:tab w:val="left" w:pos="2400"/>
          <w:tab w:val="left" w:pos="8760"/>
          <w:tab w:val="left" w:pos="8880"/>
        </w:tabs>
        <w:spacing w:before="120" w:after="80"/>
        <w:jc w:val="both"/>
        <w:rPr>
          <w:b/>
          <w:i/>
          <w:sz w:val="28"/>
        </w:rPr>
      </w:pPr>
      <w:r w:rsidRPr="00EB095F">
        <w:rPr>
          <w:b/>
          <w:i/>
          <w:sz w:val="28"/>
        </w:rPr>
        <w:t xml:space="preserve">Invited </w:t>
      </w:r>
      <w:bookmarkStart w:id="8" w:name="Invited_Lectures"/>
      <w:bookmarkEnd w:id="8"/>
      <w:r w:rsidRPr="00EB095F">
        <w:rPr>
          <w:b/>
          <w:i/>
          <w:sz w:val="28"/>
        </w:rPr>
        <w:t>Lectures</w:t>
      </w:r>
      <w:r w:rsidR="00916F9B" w:rsidRPr="00EB095F">
        <w:rPr>
          <w:b/>
          <w:i/>
          <w:sz w:val="28"/>
        </w:rPr>
        <w:t xml:space="preserve"> On-Line</w:t>
      </w:r>
    </w:p>
    <w:p w:rsidR="00545F41" w:rsidRPr="00EB095F" w:rsidRDefault="00033CAA" w:rsidP="00565C1F">
      <w:pPr>
        <w:pStyle w:val="NormalJustified"/>
        <w:rPr>
          <w:b/>
          <w:i/>
        </w:rPr>
      </w:pPr>
      <w:r w:rsidRPr="00EB095F">
        <w:rPr>
          <w:b/>
          <w:i/>
        </w:rPr>
        <w:tab/>
      </w:r>
      <w:r w:rsidR="001503A4" w:rsidRPr="00EB095F">
        <w:rPr>
          <w:b/>
          <w:i/>
        </w:rPr>
        <w:t>Lectures: available on-line click here [</w:t>
      </w:r>
      <w:hyperlink r:id="rId57" w:history="1">
        <w:r w:rsidR="001503A4" w:rsidRPr="00EB095F">
          <w:rPr>
            <w:rStyle w:val="Hyperlink"/>
            <w:b/>
            <w:i/>
          </w:rPr>
          <w:t>PPTX</w:t>
        </w:r>
      </w:hyperlink>
      <w:r w:rsidR="001503A4" w:rsidRPr="00EB095F">
        <w:rPr>
          <w:b/>
          <w:i/>
        </w:rPr>
        <w:t xml:space="preserve">] </w:t>
      </w:r>
      <w:r w:rsidRPr="00EB095F">
        <w:rPr>
          <w:b/>
          <w:i/>
        </w:rPr>
        <w:t>and</w:t>
      </w:r>
    </w:p>
    <w:p w:rsidR="00033CAA" w:rsidRPr="00EB095F" w:rsidRDefault="00033CAA" w:rsidP="00565C1F">
      <w:pPr>
        <w:pStyle w:val="NormalJustified"/>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pPr>
      <w:r w:rsidRPr="00EB095F">
        <w:t xml:space="preserve">Thanks to </w:t>
      </w:r>
      <w:proofErr w:type="spellStart"/>
      <w:r w:rsidRPr="00EB095F">
        <w:t>Nanohub</w:t>
      </w:r>
      <w:proofErr w:type="spellEnd"/>
      <w:r w:rsidRPr="00EB095F">
        <w:t xml:space="preserve"> at Purdue University, a lecture from 2008 is available for viewing at </w:t>
      </w:r>
      <w:hyperlink r:id="rId58" w:history="1">
        <w:r w:rsidRPr="00EB095F">
          <w:rPr>
            <w:rStyle w:val="Hyperlink"/>
          </w:rPr>
          <w:t>http://www.nanohub.org/resources/4726/</w:t>
        </w:r>
      </w:hyperlink>
      <w:r w:rsidRPr="00EB095F">
        <w:t xml:space="preserve">  [</w:t>
      </w:r>
      <w:hyperlink r:id="rId59" w:history="1">
        <w:r w:rsidRPr="00EB095F">
          <w:rPr>
            <w:rStyle w:val="Hyperlink"/>
          </w:rPr>
          <w:t>Talk</w:t>
        </w:r>
      </w:hyperlink>
      <w:r w:rsidRPr="00EB095F">
        <w:t>]: Ionic Selectivity in Channels: complex biology created by the balance of simple physics. Nanotechnology 501 Lecture Series: Purdue University.</w:t>
      </w:r>
    </w:p>
    <w:p w:rsidR="00355C4F" w:rsidRPr="00EB095F" w:rsidRDefault="00355C4F" w:rsidP="00F609C0">
      <w:pPr>
        <w:widowControl w:val="0"/>
        <w:tabs>
          <w:tab w:val="left" w:pos="600"/>
          <w:tab w:val="left" w:pos="1080"/>
          <w:tab w:val="left" w:pos="2400"/>
          <w:tab w:val="left" w:pos="8760"/>
          <w:tab w:val="left" w:pos="8880"/>
        </w:tabs>
        <w:ind w:left="360"/>
        <w:jc w:val="both"/>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rStyle w:val="apple-style-span"/>
          <w:color w:val="000000"/>
          <w:sz w:val="22"/>
          <w:szCs w:val="22"/>
        </w:rPr>
      </w:pPr>
      <w:r w:rsidRPr="00EB095F">
        <w:t xml:space="preserve">Thanks to Institute for Mathematics and its Applications, University of Minnesota, </w:t>
      </w:r>
      <w:r w:rsidR="00033CAA" w:rsidRPr="00EB095F">
        <w:t>a</w:t>
      </w:r>
      <w:r w:rsidRPr="00EB095F">
        <w:t xml:space="preserve"> lecture of December 2008 is available (with slides) at </w:t>
      </w:r>
      <w:hyperlink r:id="rId60" w:anchor="Eisenberg-Robert" w:history="1">
        <w:r w:rsidRPr="00EB095F">
          <w:rPr>
            <w:rStyle w:val="Hyperlink"/>
            <w:sz w:val="22"/>
            <w:szCs w:val="22"/>
          </w:rPr>
          <w:t>[Talks and PDF]</w:t>
        </w:r>
      </w:hyperlink>
      <w:r w:rsidRPr="00EB095F">
        <w:t>,</w:t>
      </w:r>
      <w:r w:rsidRPr="00EB095F">
        <w:rPr>
          <w:rStyle w:val="apple-style-span"/>
          <w:color w:val="000000"/>
          <w:sz w:val="22"/>
          <w:szCs w:val="22"/>
        </w:rPr>
        <w:t xml:space="preserve"> i.e., </w:t>
      </w:r>
      <w:hyperlink r:id="rId61" w:anchor="Eisenberg-Robert" w:history="1">
        <w:r w:rsidRPr="00EB095F">
          <w:rPr>
            <w:rStyle w:val="Hyperlink"/>
            <w:sz w:val="22"/>
            <w:szCs w:val="22"/>
          </w:rPr>
          <w:t>http://www.ima.umn.edu/2008-2009/W12.8-12.08/abstracts.html#Eisenberg-Robert</w:t>
        </w:r>
      </w:hyperlink>
      <w:r w:rsidRPr="00EB095F">
        <w:rPr>
          <w:rStyle w:val="apple-style-span"/>
          <w:color w:val="000000"/>
          <w:sz w:val="22"/>
          <w:szCs w:val="22"/>
        </w:rPr>
        <w:t xml:space="preserve"> </w:t>
      </w:r>
    </w:p>
    <w:p w:rsidR="00355C4F" w:rsidRPr="00EB095F" w:rsidRDefault="00355C4F" w:rsidP="00F609C0">
      <w:pPr>
        <w:widowControl w:val="0"/>
        <w:tabs>
          <w:tab w:val="left" w:pos="600"/>
          <w:tab w:val="left" w:pos="1080"/>
          <w:tab w:val="left" w:pos="2400"/>
          <w:tab w:val="left" w:pos="8760"/>
          <w:tab w:val="left" w:pos="8880"/>
        </w:tabs>
        <w:ind w:left="360"/>
        <w:jc w:val="both"/>
        <w:rPr>
          <w:rStyle w:val="apple-style-span"/>
          <w:color w:val="000000"/>
          <w:sz w:val="22"/>
          <w:szCs w:val="22"/>
        </w:rPr>
      </w:pPr>
    </w:p>
    <w:p w:rsidR="00355C4F"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16"/>
          <w:szCs w:val="16"/>
        </w:rPr>
      </w:pPr>
      <w:r w:rsidRPr="00EB095F">
        <w:t xml:space="preserve">Thanks to the Mathematical Biology Institute, Ohio State University, </w:t>
      </w:r>
      <w:r w:rsidR="00033CAA" w:rsidRPr="00EB095F">
        <w:t>a</w:t>
      </w:r>
      <w:r w:rsidRPr="00EB095F">
        <w:t xml:space="preserve"> lecture (with slides) from April 2011 is available at </w:t>
      </w:r>
      <w:hyperlink r:id="rId62" w:history="1">
        <w:r w:rsidRPr="00EB095F">
          <w:rPr>
            <w:rStyle w:val="Hyperlink"/>
          </w:rPr>
          <w:t>MBI April 2011</w:t>
        </w:r>
      </w:hyperlink>
      <w:r w:rsidRPr="00EB095F">
        <w:t xml:space="preserve">, i.e.,  </w:t>
      </w:r>
    </w:p>
    <w:p w:rsidR="00355C4F" w:rsidRPr="00EB095F" w:rsidRDefault="00E52CC5" w:rsidP="00F609C0">
      <w:pPr>
        <w:widowControl w:val="0"/>
        <w:tabs>
          <w:tab w:val="left" w:pos="630"/>
          <w:tab w:val="left" w:pos="1080"/>
          <w:tab w:val="left" w:pos="2400"/>
          <w:tab w:val="left" w:pos="8760"/>
          <w:tab w:val="left" w:pos="8880"/>
        </w:tabs>
        <w:ind w:left="360" w:right="-900"/>
        <w:jc w:val="both"/>
        <w:rPr>
          <w:sz w:val="16"/>
          <w:szCs w:val="16"/>
        </w:rPr>
      </w:pPr>
      <w:hyperlink r:id="rId63" w:history="1">
        <w:r w:rsidR="00355C4F" w:rsidRPr="00EB095F">
          <w:rPr>
            <w:rStyle w:val="Hyperlink"/>
            <w:sz w:val="16"/>
            <w:szCs w:val="16"/>
          </w:rPr>
          <w:t>http://beta.mbi.ohio-state.edu/video/player/?id=549&amp;title=Ions+in+Channels%3A+important+biology+ready+for+mathematical+analysis</w:t>
        </w:r>
      </w:hyperlink>
    </w:p>
    <w:p w:rsidR="00355C4F" w:rsidRPr="00EB095F" w:rsidRDefault="00355C4F" w:rsidP="00F609C0">
      <w:pPr>
        <w:widowControl w:val="0"/>
        <w:tabs>
          <w:tab w:val="left" w:pos="600"/>
          <w:tab w:val="left" w:pos="1080"/>
          <w:tab w:val="left" w:pos="2400"/>
          <w:tab w:val="left" w:pos="8760"/>
          <w:tab w:val="left" w:pos="8880"/>
        </w:tabs>
        <w:ind w:left="360"/>
        <w:jc w:val="both"/>
      </w:pPr>
    </w:p>
    <w:p w:rsidR="00F609C0" w:rsidRPr="00EB095F" w:rsidRDefault="00355C4F" w:rsidP="00F609C0">
      <w:pPr>
        <w:widowControl w:val="0"/>
        <w:numPr>
          <w:ilvl w:val="0"/>
          <w:numId w:val="18"/>
        </w:numPr>
        <w:tabs>
          <w:tab w:val="left" w:pos="600"/>
          <w:tab w:val="left" w:pos="1080"/>
          <w:tab w:val="left" w:pos="2400"/>
          <w:tab w:val="left" w:pos="8760"/>
          <w:tab w:val="left" w:pos="8880"/>
        </w:tabs>
        <w:ind w:left="360"/>
        <w:jc w:val="both"/>
        <w:rPr>
          <w:sz w:val="22"/>
          <w:szCs w:val="22"/>
        </w:rPr>
      </w:pPr>
      <w:r w:rsidRPr="00EB095F">
        <w:t>Thanks to Lancaster Univ</w:t>
      </w:r>
      <w:r w:rsidR="00F609C0" w:rsidRPr="00EB095F">
        <w:t>ersity.</w:t>
      </w:r>
      <w:r w:rsidRPr="00EB095F">
        <w:t xml:space="preserve"> Physics Dep</w:t>
      </w:r>
      <w:r w:rsidR="00F609C0" w:rsidRPr="00EB095F">
        <w:t>t. Slides from Bob’s lecture of</w:t>
      </w:r>
      <w:r w:rsidRPr="00EB095F">
        <w:t xml:space="preserve"> July 2011 </w:t>
      </w:r>
    </w:p>
    <w:p w:rsidR="00355C4F" w:rsidRPr="00EB095F" w:rsidRDefault="00355C4F" w:rsidP="00F609C0">
      <w:pPr>
        <w:widowControl w:val="0"/>
        <w:tabs>
          <w:tab w:val="left" w:pos="600"/>
          <w:tab w:val="left" w:pos="1080"/>
          <w:tab w:val="left" w:pos="2400"/>
          <w:tab w:val="left" w:pos="8760"/>
          <w:tab w:val="left" w:pos="8880"/>
        </w:tabs>
        <w:ind w:left="360" w:right="-630"/>
        <w:jc w:val="both"/>
        <w:rPr>
          <w:sz w:val="22"/>
          <w:szCs w:val="22"/>
        </w:rPr>
      </w:pPr>
      <w:r w:rsidRPr="00EB095F">
        <w:t xml:space="preserve">at </w:t>
      </w:r>
      <w:hyperlink r:id="rId64" w:history="1">
        <w:r w:rsidRPr="00EB095F">
          <w:rPr>
            <w:rStyle w:val="Hyperlink"/>
          </w:rPr>
          <w:t>Lancashire July 2011</w:t>
        </w:r>
      </w:hyperlink>
      <w:r w:rsidRPr="00EB095F">
        <w:t xml:space="preserve">. i.e.,  </w:t>
      </w:r>
      <w:hyperlink r:id="rId65" w:tgtFrame="_blank" w:history="1">
        <w:r w:rsidRPr="00EB095F">
          <w:rPr>
            <w:rStyle w:val="Hyperlink"/>
            <w:sz w:val="22"/>
            <w:szCs w:val="22"/>
          </w:rPr>
          <w:t>www.physics.lancs.ac.uk/FluctuationsConference2011/talks.htm</w:t>
        </w:r>
      </w:hyperlink>
    </w:p>
    <w:p w:rsidR="00355C4F" w:rsidRPr="00EB095F" w:rsidRDefault="00355C4F" w:rsidP="00F609C0">
      <w:pPr>
        <w:widowControl w:val="0"/>
        <w:tabs>
          <w:tab w:val="left" w:pos="2880"/>
          <w:tab w:val="left" w:pos="4320"/>
        </w:tabs>
        <w:ind w:left="360" w:hanging="1152"/>
        <w:jc w:val="both"/>
        <w:rPr>
          <w:rStyle w:val="UnivCondensedSlant0"/>
          <w:rFonts w:ascii="Arial Narrow" w:hAnsi="Arial Narrow"/>
        </w:rPr>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66"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E52CC5" w:rsidP="001B1DC6">
      <w:pPr>
        <w:keepLines/>
        <w:widowControl w:val="0"/>
        <w:tabs>
          <w:tab w:val="left" w:pos="2400"/>
          <w:tab w:val="left" w:pos="8760"/>
          <w:tab w:val="left" w:pos="8880"/>
        </w:tabs>
        <w:ind w:left="1260"/>
      </w:pPr>
      <w:hyperlink r:id="rId67"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6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lastRenderedPageBreak/>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6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0" w:history="1">
        <w:r w:rsidR="005A3622" w:rsidRPr="00EB095F">
          <w:rPr>
            <w:rStyle w:val="Hyperlink"/>
          </w:rPr>
          <w:t>MBI 2011</w:t>
        </w:r>
      </w:hyperlink>
      <w:r w:rsidR="00DC2FBF" w:rsidRPr="00EB095F">
        <w:t xml:space="preserve">, i.e.,  </w:t>
      </w:r>
    </w:p>
    <w:p w:rsidR="00DC2FBF" w:rsidRPr="00EB095F" w:rsidRDefault="00E52CC5" w:rsidP="005D01CA">
      <w:pPr>
        <w:widowControl w:val="0"/>
        <w:tabs>
          <w:tab w:val="left" w:pos="1080"/>
          <w:tab w:val="left" w:pos="2400"/>
          <w:tab w:val="left" w:pos="8760"/>
          <w:tab w:val="left" w:pos="8880"/>
        </w:tabs>
        <w:spacing w:before="40"/>
        <w:ind w:left="270" w:right="-907"/>
        <w:jc w:val="both"/>
        <w:rPr>
          <w:sz w:val="16"/>
          <w:szCs w:val="16"/>
        </w:rPr>
      </w:pPr>
      <w:hyperlink r:id="rId71"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lastRenderedPageBreak/>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Seminar in Chemistry (Hagan </w:t>
      </w:r>
      <w:proofErr w:type="spellStart"/>
      <w:r w:rsidRPr="00EB095F">
        <w:t>Bayley</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9" w:name="OLE_LINK20"/>
      <w:bookmarkStart w:id="10"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9"/>
    <w:bookmarkEnd w:id="10"/>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2" w:history="1">
        <w:r w:rsidR="002D5435" w:rsidRPr="00EB095F">
          <w:rPr>
            <w:rStyle w:val="Hyperlink"/>
            <w:color w:val="auto"/>
          </w:rPr>
          <w:t>http://www.nanohub.org/resources/4726/</w:t>
        </w:r>
      </w:hyperlink>
      <w:r w:rsidR="002D5435" w:rsidRPr="00EB095F">
        <w:t xml:space="preserve">  [</w:t>
      </w:r>
      <w:hyperlink r:id="rId7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2A68B3">
        <w:rPr>
          <w:highlight w:val="yellow"/>
        </w:rPr>
        <w:t xml:space="preserve">Suzhou University,(School of Mathematical Sciences) Mathematical Center for Interdisciplinary Research . “Modeling and analysis in molecular biology and electrophysiology” June 1-5 2014. Organizers Chun Liu, </w:t>
      </w:r>
      <w:proofErr w:type="spellStart"/>
      <w:r w:rsidRPr="002A68B3">
        <w:rPr>
          <w:highlight w:val="yellow"/>
        </w:rPr>
        <w:t>Benzhou</w:t>
      </w:r>
      <w:proofErr w:type="spellEnd"/>
      <w:r w:rsidRPr="002A68B3">
        <w:rPr>
          <w:highlight w:val="yellow"/>
        </w:rPr>
        <w:t xml:space="preserve"> Lu, </w:t>
      </w:r>
      <w:proofErr w:type="spellStart"/>
      <w:r w:rsidRPr="002A68B3">
        <w:rPr>
          <w:color w:val="000000"/>
          <w:highlight w:val="yellow"/>
          <w:lang w:eastAsia="en-US" w:bidi="ar-SA"/>
        </w:rPr>
        <w:t>Xingye</w:t>
      </w:r>
      <w:proofErr w:type="spellEnd"/>
      <w:r w:rsidRPr="002A68B3">
        <w:rPr>
          <w:color w:val="000000"/>
          <w:highlight w:val="yellow"/>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E52CC5">
        <w:fldChar w:fldCharType="begin"/>
      </w:r>
      <w:r w:rsidR="00E52CC5">
        <w:instrText xml:space="preserve"> HYPERLINK "http://en.wikipedia.org/wiki/Veszpr%C3%A9m" \o "Veszprém" </w:instrText>
      </w:r>
      <w:r w:rsidR="00E52CC5">
        <w:fldChar w:fldCharType="separate"/>
      </w:r>
      <w:r w:rsidRPr="00EB095F">
        <w:t>Veszprém</w:t>
      </w:r>
      <w:proofErr w:type="spellEnd"/>
      <w:r w:rsidR="00E52CC5">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Utah</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7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w:t>
      </w:r>
      <w:proofErr w:type="spellStart"/>
      <w:r w:rsidRPr="00EB095F">
        <w:t>Busath</w:t>
      </w:r>
      <w:proofErr w:type="spellEnd"/>
      <w:r w:rsidRPr="00EB095F">
        <w:t xml:space="preserve">,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w:t>
      </w:r>
      <w:proofErr w:type="spellStart"/>
      <w:r w:rsidRPr="00EB095F">
        <w:t>Kepler</w:t>
      </w:r>
      <w:proofErr w:type="spellEnd"/>
      <w:r w:rsidRPr="00EB095F">
        <w:t xml:space="preserve"> Univ of Linz, Austria) </w:t>
      </w:r>
      <w:hyperlink r:id="rId7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7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7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7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lastRenderedPageBreak/>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1" w:name="OLE_LINK18"/>
      <w:bookmarkStart w:id="12"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w:t>
      </w:r>
      <w:r w:rsidRPr="00C30CF4">
        <w:lastRenderedPageBreak/>
        <w:t xml:space="preserve">usable 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1"/>
      <w:bookmarkEnd w:id="12"/>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w:t>
      </w:r>
      <w:r w:rsidRPr="000F538F">
        <w:lastRenderedPageBreak/>
        <w:t>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E52CC5" w:rsidP="00BE3AE2">
      <w:pPr>
        <w:tabs>
          <w:tab w:val="left" w:pos="120"/>
          <w:tab w:val="left" w:pos="1200"/>
          <w:tab w:val="left" w:pos="8760"/>
          <w:tab w:val="left" w:pos="8880"/>
        </w:tabs>
        <w:spacing w:before="120"/>
        <w:jc w:val="center"/>
        <w:rPr>
          <w:rFonts w:ascii="Arial" w:hAnsi="Arial" w:cs="Arial"/>
          <w:b/>
          <w:iCs/>
          <w:sz w:val="28"/>
        </w:rPr>
      </w:pPr>
      <w:hyperlink r:id="rId79" w:history="1">
        <w:r w:rsidR="00BE3AE2" w:rsidRPr="000F538F">
          <w:rPr>
            <w:rStyle w:val="Hyperlink"/>
            <w:rFonts w:ascii="Arial" w:hAnsi="Arial" w:cs="Arial"/>
            <w:b/>
            <w:iCs/>
            <w:sz w:val="28"/>
          </w:rPr>
          <w:t>PUBLICATIONS</w:t>
        </w:r>
      </w:hyperlink>
    </w:p>
    <w:p w:rsidR="00023DBC" w:rsidRPr="000F538F" w:rsidRDefault="00E52CC5" w:rsidP="00023DBC">
      <w:pPr>
        <w:widowControl w:val="0"/>
        <w:tabs>
          <w:tab w:val="left" w:pos="600"/>
          <w:tab w:val="left" w:pos="1080"/>
          <w:tab w:val="left" w:pos="2400"/>
          <w:tab w:val="left" w:pos="8760"/>
          <w:tab w:val="left" w:pos="8880"/>
        </w:tabs>
        <w:jc w:val="center"/>
      </w:pPr>
      <w:hyperlink r:id="rId80" w:history="1">
        <w:r w:rsidR="00023DBC" w:rsidRPr="000F538F">
          <w:rPr>
            <w:rStyle w:val="Hyperlink"/>
          </w:rPr>
          <w:t>Reprints</w:t>
        </w:r>
      </w:hyperlink>
      <w:r w:rsidR="00023DBC" w:rsidRPr="000F538F">
        <w:t xml:space="preserve"> available </w:t>
      </w:r>
      <w:r w:rsidR="00023DBC" w:rsidRPr="000F538F">
        <w:rPr>
          <w:iCs/>
        </w:rPr>
        <w:t xml:space="preserve">on this </w:t>
      </w:r>
      <w:hyperlink r:id="rId81" w:history="1">
        <w:r w:rsidR="00023DBC" w:rsidRPr="000F538F">
          <w:rPr>
            <w:rStyle w:val="Hyperlink"/>
            <w:iCs/>
          </w:rPr>
          <w:t>hyperlink</w:t>
        </w:r>
      </w:hyperlink>
      <w:r w:rsidR="00C963A0" w:rsidRPr="000F538F">
        <w:t xml:space="preserve"> or by clicking [</w:t>
      </w:r>
      <w:hyperlink r:id="rId8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CB5DA9">
        <w:rPr>
          <w:i/>
          <w:iCs/>
          <w:sz w:val="20"/>
        </w:rPr>
        <w:t>April</w:t>
      </w:r>
      <w:r w:rsidR="004F0CBA">
        <w:rPr>
          <w:i/>
          <w:iCs/>
          <w:sz w:val="20"/>
        </w:rPr>
        <w:t xml:space="preserve"> </w:t>
      </w:r>
      <w:r w:rsidR="00CB5DA9">
        <w:rPr>
          <w:i/>
          <w:iCs/>
          <w:sz w:val="20"/>
        </w:rPr>
        <w:t>15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3" w:name="Electricalproperties"/>
      <w:r w:rsidRPr="000F538F">
        <w:rPr>
          <w:b/>
          <w:i/>
        </w:rPr>
        <w:t xml:space="preserve">Papers: </w:t>
      </w:r>
      <w:r w:rsidR="00BE3AE2" w:rsidRPr="000F538F">
        <w:rPr>
          <w:b/>
          <w:i/>
        </w:rPr>
        <w:t xml:space="preserve">Electrical properties </w:t>
      </w:r>
      <w:bookmarkEnd w:id="13"/>
      <w:r w:rsidR="00BE3AE2" w:rsidRPr="000F538F">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8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86" w:history="1">
        <w:r w:rsidR="00C72C78" w:rsidRPr="00CF7712">
          <w:rPr>
            <w:rStyle w:val="Hyperlink"/>
          </w:rPr>
          <w:t>PMCID: PMC2225735</w:t>
        </w:r>
        <w:r w:rsidRPr="00CF7712">
          <w:rPr>
            <w:rStyle w:val="Hyperlink"/>
          </w:rPr>
          <w:t xml:space="preserve"> </w:t>
        </w:r>
      </w:hyperlink>
      <w:r w:rsidRPr="000F538F">
        <w:t xml:space="preserve"> [</w:t>
      </w:r>
      <w:hyperlink r:id="rId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88" w:history="1">
        <w:r w:rsidR="00D943C6" w:rsidRPr="00CF7712">
          <w:rPr>
            <w:rStyle w:val="Hyperlink"/>
          </w:rPr>
          <w:t>PMID: 6070028</w:t>
        </w:r>
      </w:hyperlink>
      <w:r w:rsidR="000A4B77">
        <w:t xml:space="preserve"> </w:t>
      </w:r>
      <w:r w:rsidR="000A4B77" w:rsidRPr="000F538F">
        <w:t xml:space="preserve"> </w:t>
      </w:r>
      <w:r w:rsidRPr="000F538F">
        <w:t>[</w:t>
      </w:r>
      <w:hyperlink r:id="rId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0" w:history="1">
        <w:r w:rsidR="003F6B30" w:rsidRPr="00CF7712">
          <w:rPr>
            <w:rStyle w:val="Hyperlink"/>
          </w:rPr>
          <w:t>PMID: 6059652</w:t>
        </w:r>
      </w:hyperlink>
      <w:r w:rsidR="000A4B77">
        <w:t xml:space="preserve"> </w:t>
      </w:r>
      <w:r w:rsidR="000A4B77" w:rsidRPr="000F538F">
        <w:t xml:space="preserve"> </w:t>
      </w:r>
      <w:r w:rsidRPr="000F538F">
        <w:t>[</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2" w:history="1">
        <w:r w:rsidR="00EF6189" w:rsidRPr="00CF7712">
          <w:rPr>
            <w:rStyle w:val="Hyperlink"/>
          </w:rPr>
          <w:t>PMCID: PMC2201208</w:t>
        </w:r>
      </w:hyperlink>
      <w:r w:rsidR="000A4B77">
        <w:t xml:space="preserve"> </w:t>
      </w:r>
      <w:r w:rsidR="000A4B77" w:rsidRPr="000F538F">
        <w:t xml:space="preserve"> </w:t>
      </w:r>
      <w:r w:rsidRPr="000F538F">
        <w:t>[</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4" w:history="1">
        <w:r w:rsidR="00AB751D" w:rsidRPr="00CF7712">
          <w:rPr>
            <w:rStyle w:val="Hyperlink"/>
          </w:rPr>
          <w:t>PMID: 5648264</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96" w:history="1">
        <w:r w:rsidR="00B54486" w:rsidRPr="00CF7712">
          <w:rPr>
            <w:rStyle w:val="Hyperlink"/>
          </w:rPr>
          <w:t>PMCID: PMC2107525</w:t>
        </w:r>
      </w:hyperlink>
      <w:r w:rsidRPr="000F538F">
        <w:t xml:space="preserve">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98" w:history="1">
        <w:r w:rsidR="000C69F9" w:rsidRPr="00CF7712">
          <w:rPr>
            <w:rStyle w:val="Hyperlink"/>
          </w:rPr>
          <w:t>PMCID: PMC2202908</w:t>
        </w:r>
      </w:hyperlink>
      <w:r w:rsidRPr="000F538F">
        <w:t xml:space="preserve">  [</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0" w:history="1">
        <w:r w:rsidR="00692989" w:rsidRPr="00CF7712">
          <w:rPr>
            <w:rStyle w:val="Hyperlink"/>
          </w:rPr>
          <w:t>PMCID: PMC2202906</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2" w:history="1">
        <w:r w:rsidR="009971C3" w:rsidRPr="00CF7712">
          <w:rPr>
            <w:rStyle w:val="Hyperlink"/>
          </w:rPr>
          <w:t>PMCID: PMC2202907</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4" w:history="1">
        <w:r w:rsidR="00AE6F32" w:rsidRPr="00CF7712">
          <w:rPr>
            <w:rStyle w:val="Hyperlink"/>
          </w:rPr>
          <w:t>PMCID: PMC1331868</w:t>
        </w:r>
      </w:hyperlink>
      <w:r w:rsidR="00562313">
        <w:t xml:space="preserve"> </w:t>
      </w:r>
      <w:r w:rsidR="00562313"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06" w:history="1">
        <w:r w:rsidR="001F4A38" w:rsidRPr="00171483">
          <w:rPr>
            <w:rStyle w:val="Hyperlink"/>
          </w:rPr>
          <w:t>PMCID: PMC2203175</w:t>
        </w:r>
      </w:hyperlink>
      <w:r w:rsidR="00562313">
        <w:t xml:space="preserve"> </w:t>
      </w:r>
      <w:r w:rsidR="00562313" w:rsidRPr="000F538F">
        <w:t xml:space="preserve"> </w:t>
      </w:r>
      <w:r w:rsidRPr="000F538F">
        <w:t>[</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08" w:history="1">
        <w:r w:rsidR="00374A31" w:rsidRPr="00F461D8">
          <w:rPr>
            <w:rStyle w:val="Hyperlink"/>
          </w:rPr>
          <w:t>PMCID: PMC2203177</w:t>
        </w:r>
      </w:hyperlink>
      <w:r w:rsidR="00562313">
        <w:t xml:space="preserve"> </w:t>
      </w:r>
      <w:r w:rsidR="00562313"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0" w:history="1">
        <w:r w:rsidR="001D7CBC" w:rsidRPr="00F461D8">
          <w:rPr>
            <w:rStyle w:val="Hyperlink"/>
          </w:rPr>
          <w:t>PMID: 4541500</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2" w:history="1">
        <w:r w:rsidR="00787BD8" w:rsidRPr="00F461D8">
          <w:rPr>
            <w:rStyle w:val="Hyperlink"/>
          </w:rPr>
          <w:t>PMCID: PMC1334509</w:t>
        </w:r>
      </w:hyperlink>
      <w:r w:rsidR="00787BD8" w:rsidRPr="00787BD8">
        <w:t xml:space="preserve"> </w:t>
      </w:r>
      <w:r w:rsidR="00787BD8">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14" w:history="1">
        <w:r w:rsidR="00312F4A" w:rsidRPr="00F1311A">
          <w:rPr>
            <w:rStyle w:val="Hyperlink"/>
          </w:rPr>
          <w:t>PMCID: PMC2203561</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16" w:history="1">
        <w:r w:rsidR="00156578" w:rsidRPr="00F1311A">
          <w:rPr>
            <w:rStyle w:val="Hyperlink"/>
          </w:rPr>
          <w:t>PMCID: PMC2203562</w:t>
        </w:r>
      </w:hyperlink>
      <w:r w:rsidR="00156578" w:rsidRPr="00156578">
        <w:t xml:space="preserve"> </w:t>
      </w:r>
      <w:r w:rsidR="00156578">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18" w:history="1">
        <w:r w:rsidR="00E30228" w:rsidRPr="00387DAD">
          <w:rPr>
            <w:rStyle w:val="Hyperlink"/>
          </w:rPr>
          <w:t>PMCID: PMC2203567</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0" w:history="1">
        <w:r w:rsidR="00C24FF8" w:rsidRPr="00387DAD">
          <w:rPr>
            <w:rStyle w:val="Hyperlink"/>
          </w:rPr>
          <w:t>PMCID: PMC2214864</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2" w:history="1">
        <w:r w:rsidR="00154D27" w:rsidRPr="00387DAD">
          <w:rPr>
            <w:rStyle w:val="Hyperlink"/>
          </w:rPr>
          <w:t>PMCID: PMC1307644</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24" w:history="1">
        <w:r w:rsidR="00F82562" w:rsidRPr="00387DAD">
          <w:rPr>
            <w:rStyle w:val="Hyperlink"/>
          </w:rPr>
          <w:t>PMCID: PMC1473227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2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28" w:history="1">
        <w:r w:rsidR="00921708" w:rsidRPr="00CE42AF">
          <w:rPr>
            <w:rStyle w:val="Hyperlink"/>
          </w:rPr>
          <w:t>PMCID: PMC1328454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1" w:history="1">
        <w:r w:rsidR="002B7D1C" w:rsidRPr="003A0CFC">
          <w:rPr>
            <w:rStyle w:val="Hyperlink"/>
          </w:rPr>
          <w:t>PMCID: PMC1327454</w:t>
        </w:r>
      </w:hyperlink>
      <w:r w:rsidR="002B7D1C" w:rsidRPr="002B7D1C">
        <w:t xml:space="preserve"> </w:t>
      </w:r>
      <w:r w:rsidR="002B7D1C">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3" w:history="1">
        <w:r w:rsidR="006D1868" w:rsidRPr="003A0CFC">
          <w:rPr>
            <w:rStyle w:val="Hyperlink"/>
          </w:rPr>
          <w:t>PMCID: PMC2215487</w:t>
        </w:r>
      </w:hyperlink>
      <w:r w:rsidR="006D1868" w:rsidRPr="006D1868">
        <w:t xml:space="preserve"> </w:t>
      </w:r>
      <w:r w:rsidR="006D1868">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35" w:history="1">
        <w:r w:rsidR="00015D2D" w:rsidRPr="003A0CFC">
          <w:rPr>
            <w:rStyle w:val="Hyperlink"/>
          </w:rPr>
          <w:t>PMID: 6983973</w:t>
        </w:r>
      </w:hyperlink>
      <w:r w:rsidR="00A52805">
        <w:t xml:space="preserve"> </w:t>
      </w:r>
      <w:r w:rsidR="00A52805"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37" w:history="1">
        <w:r w:rsidR="00F834D2" w:rsidRPr="003A0CFC">
          <w:rPr>
            <w:rStyle w:val="Hyperlink"/>
          </w:rPr>
          <w:t>PMID: 6983449</w:t>
        </w:r>
      </w:hyperlink>
      <w:r w:rsidR="00A52805">
        <w:t xml:space="preserve"> </w:t>
      </w:r>
      <w:r w:rsidR="00A52805"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39" w:history="1">
        <w:r w:rsidR="00610016" w:rsidRPr="003A0CFC">
          <w:rPr>
            <w:rStyle w:val="Hyperlink"/>
          </w:rPr>
          <w:t>PMCID: PMC1195346</w:t>
        </w:r>
      </w:hyperlink>
      <w:r w:rsidR="00A52805">
        <w:t xml:space="preserve"> </w:t>
      </w:r>
      <w:r w:rsidR="00A52805"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1" w:history="1">
        <w:r w:rsidR="00E7497E" w:rsidRPr="00472B0F">
          <w:rPr>
            <w:rStyle w:val="Hyperlink"/>
          </w:rPr>
          <w:t>PMCID: PMC1434818</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3" w:history="1">
        <w:r w:rsidR="00F62450" w:rsidRPr="00472B0F">
          <w:rPr>
            <w:rStyle w:val="Hyperlink"/>
          </w:rPr>
          <w:t>PMCID: PMC345107</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5" w:history="1">
        <w:r w:rsidR="00B82693" w:rsidRPr="00472B0F">
          <w:rPr>
            <w:rStyle w:val="Hyperlink"/>
          </w:rPr>
          <w:t>PMCID: PMC2215793</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47" w:history="1">
        <w:r w:rsidR="004C4E4E" w:rsidRPr="00472B0F">
          <w:rPr>
            <w:rStyle w:val="Hyperlink"/>
          </w:rPr>
          <w:t>PMCID: PMC1329317</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49" w:history="1">
        <w:r w:rsidR="009F28C5" w:rsidRPr="00472B0F">
          <w:rPr>
            <w:rStyle w:val="Hyperlink"/>
          </w:rPr>
          <w:t>PMID: 2440543</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4" w:name="TheoreticalAnalysis"/>
      <w:r w:rsidRPr="000F538F">
        <w:rPr>
          <w:b/>
          <w:i/>
        </w:rPr>
        <w:t xml:space="preserve">Papers: </w:t>
      </w:r>
      <w:r w:rsidR="00BE3AE2" w:rsidRPr="000F538F">
        <w:rPr>
          <w:b/>
          <w:i/>
        </w:rPr>
        <w:t xml:space="preserve">Theoretical Analysis </w:t>
      </w:r>
      <w:bookmarkEnd w:id="14"/>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2" w:history="1">
        <w:r w:rsidR="00595373" w:rsidRPr="00472B0F">
          <w:rPr>
            <w:rStyle w:val="Hyperlink"/>
          </w:rPr>
          <w:t>PMCID: PMC2203023</w:t>
        </w:r>
      </w:hyperlink>
      <w:r w:rsidR="001B686B">
        <w:t xml:space="preserve"> </w:t>
      </w:r>
      <w:r w:rsidR="001B686B"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55" w:history="1">
        <w:r w:rsidR="00560FB5" w:rsidRPr="00472B0F">
          <w:rPr>
            <w:rStyle w:val="Hyperlink"/>
          </w:rPr>
          <w:t>PMCID: PMC2226046</w:t>
        </w:r>
      </w:hyperlink>
      <w:r w:rsidR="001B686B">
        <w:t xml:space="preserve"> </w:t>
      </w:r>
      <w:r w:rsidR="001B686B"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57" w:history="1">
        <w:r w:rsidR="00AD7C00" w:rsidRPr="00472B0F">
          <w:rPr>
            <w:rStyle w:val="Hyperlink"/>
          </w:rPr>
          <w:t>PMCID: PMC1484114</w:t>
        </w:r>
      </w:hyperlink>
      <w:r w:rsidR="001B686B">
        <w:t xml:space="preserve"> </w:t>
      </w:r>
      <w:r w:rsidR="001B686B"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1" w:history="1">
        <w:r w:rsidR="00517B9D" w:rsidRPr="009B0DF9">
          <w:rPr>
            <w:rStyle w:val="Hyperlink"/>
          </w:rPr>
          <w:t>PMID: 4583658</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66" w:history="1">
        <w:r w:rsidR="00CF1D31" w:rsidRPr="009B0DF9">
          <w:rPr>
            <w:rStyle w:val="Hyperlink"/>
          </w:rPr>
          <w:t>PMCID: PMC1328453</w:t>
        </w:r>
      </w:hyperlink>
      <w:r w:rsidR="00CF1D31">
        <w:t xml:space="preserve"> </w:t>
      </w:r>
      <w:r w:rsidR="00CF1D31" w:rsidRPr="00CF1D31">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8" w:history="1">
        <w:r w:rsidR="000E0C08" w:rsidRPr="009B0DF9">
          <w:rPr>
            <w:rStyle w:val="Hyperlink"/>
          </w:rPr>
          <w:t>PMCID: PMC2228590</w:t>
        </w:r>
      </w:hyperlink>
      <w:r w:rsidR="000E0C08" w:rsidRPr="000E0C08">
        <w:t xml:space="preserve"> </w:t>
      </w:r>
      <w:r w:rsidR="000E0C08">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5" w:name="IonicChannels"/>
      <w:r w:rsidRPr="000F538F">
        <w:rPr>
          <w:b/>
          <w:i/>
        </w:rPr>
        <w:t xml:space="preserve">Papers: </w:t>
      </w:r>
      <w:r w:rsidR="00BE3AE2" w:rsidRPr="000F538F">
        <w:rPr>
          <w:b/>
          <w:i/>
        </w:rPr>
        <w:t>Electrical Properties of Ionic Channels</w:t>
      </w:r>
      <w:bookmarkEnd w:id="15"/>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0" w:history="1">
        <w:r w:rsidR="0001083C" w:rsidRPr="00190664">
          <w:rPr>
            <w:rStyle w:val="Hyperlink"/>
          </w:rPr>
          <w:t>PMID: 2434653</w:t>
        </w:r>
      </w:hyperlink>
      <w:r w:rsidRPr="000F538F">
        <w:t xml:space="preserve">  [</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2" w:history="1">
        <w:r w:rsidR="004B6FC5" w:rsidRPr="00190664">
          <w:rPr>
            <w:rStyle w:val="Hyperlink"/>
          </w:rPr>
          <w:t>PMID: 2464837</w:t>
        </w:r>
      </w:hyperlink>
      <w:r w:rsidRPr="000F538F">
        <w:t xml:space="preserve">  [</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4" w:history="1">
        <w:r w:rsidR="00E46881" w:rsidRPr="000B3B8B">
          <w:rPr>
            <w:rStyle w:val="Hyperlink"/>
          </w:rPr>
          <w:t>PMID: 2465414</w:t>
        </w:r>
      </w:hyperlink>
      <w:r w:rsidRPr="000F538F">
        <w:t xml:space="preserve">  [</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6" w:history="1">
        <w:r w:rsidR="00B56F00" w:rsidRPr="000B3B8B">
          <w:rPr>
            <w:rStyle w:val="Hyperlink"/>
          </w:rPr>
          <w:t>PMCID: PMC2228942</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79" w:history="1">
        <w:r w:rsidR="00B7694D" w:rsidRPr="00E72718">
          <w:rPr>
            <w:rStyle w:val="Hyperlink"/>
          </w:rPr>
          <w:t>PMID: 1715205</w:t>
        </w:r>
      </w:hyperlink>
      <w:r w:rsidRPr="000F538F">
        <w:t xml:space="preserve">  [</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2" w:history="1">
        <w:r w:rsidR="00422EC7" w:rsidRPr="00E72718">
          <w:rPr>
            <w:rStyle w:val="Hyperlink"/>
          </w:rPr>
          <w:t>PMID: 2381768</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84" w:history="1">
        <w:r w:rsidR="0066093E" w:rsidRPr="00AE3897">
          <w:rPr>
            <w:rStyle w:val="Hyperlink"/>
          </w:rPr>
          <w:t>PMCID: PMC1260399</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87" w:history="1">
        <w:r w:rsidR="00943466" w:rsidRPr="00AE3897">
          <w:rPr>
            <w:rStyle w:val="Hyperlink"/>
          </w:rPr>
          <w:t>PMID: 1283985</w:t>
        </w:r>
      </w:hyperlink>
      <w:r w:rsidRPr="000F538F">
        <w:t xml:space="preserve">  [</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0" w:history="1">
        <w:r w:rsidR="00547CD2" w:rsidRPr="00AE3897">
          <w:rPr>
            <w:rStyle w:val="Hyperlink"/>
          </w:rPr>
          <w:t>PMCID: PMC1262466</w:t>
        </w:r>
      </w:hyperlink>
      <w:r w:rsidR="00AA40BD">
        <w:t xml:space="preserve"> </w:t>
      </w:r>
      <w:r w:rsidR="00AA40BD"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2" w:history="1">
        <w:r w:rsidR="002B154D" w:rsidRPr="00AE3897">
          <w:rPr>
            <w:rStyle w:val="Hyperlink"/>
          </w:rPr>
          <w:t>PMCID: PMC1225775</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194" w:history="1">
        <w:r w:rsidR="0054656D" w:rsidRPr="00AE3897">
          <w:rPr>
            <w:rStyle w:val="Hyperlink"/>
          </w:rPr>
          <w:t>PMCID: PMC2229236</w:t>
        </w:r>
      </w:hyperlink>
      <w:r w:rsidRPr="000F538F">
        <w:t xml:space="preserve">  [</w:t>
      </w:r>
      <w:hyperlink r:id="rId195"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19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198" w:history="1">
        <w:r w:rsidR="001F300B" w:rsidRPr="00AE3897">
          <w:rPr>
            <w:rStyle w:val="Hyperlink"/>
          </w:rPr>
          <w:t>PMCID: PMC1281815</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0" w:history="1">
        <w:r w:rsidR="002D0459" w:rsidRPr="001E50C0">
          <w:rPr>
            <w:rStyle w:val="Hyperlink"/>
          </w:rPr>
          <w:t>PMCID: PMC1236469</w:t>
        </w:r>
      </w:hyperlink>
      <w:r w:rsidRPr="000F538F">
        <w:t xml:space="preserve">  [</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2" w:history="1">
        <w:r w:rsidR="00920143" w:rsidRPr="001E50C0">
          <w:rPr>
            <w:rStyle w:val="Hyperlink"/>
          </w:rPr>
          <w:t>PMID: 9965184</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04" w:history="1">
        <w:r w:rsidR="0039093A" w:rsidRPr="001E50C0">
          <w:rPr>
            <w:rStyle w:val="Hyperlink"/>
          </w:rPr>
          <w:t>PMCID: PMC1184300</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07" w:history="1">
        <w:r w:rsidR="00310EC4" w:rsidRPr="001E50C0">
          <w:rPr>
            <w:rStyle w:val="Hyperlink"/>
          </w:rPr>
          <w:t>PMCID: PMC1181034</w:t>
        </w:r>
      </w:hyperlink>
      <w:r w:rsidR="00AA40BD">
        <w:t xml:space="preserve"> </w:t>
      </w:r>
      <w:r w:rsidR="00AA40BD" w:rsidRPr="000F538F">
        <w:t xml:space="preserve"> </w:t>
      </w:r>
      <w:r w:rsidRPr="000F538F">
        <w:t>[</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09" w:history="1">
        <w:r w:rsidR="003D056F" w:rsidRPr="006753E6">
          <w:rPr>
            <w:rStyle w:val="Hyperlink"/>
          </w:rPr>
          <w:t>PMCID: PMC1299576</w:t>
        </w:r>
      </w:hyperlink>
      <w:r w:rsidR="00AA40BD">
        <w:t xml:space="preserve"> </w:t>
      </w:r>
      <w:r w:rsidR="00AA40BD" w:rsidRPr="000F538F">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1" w:history="1">
        <w:r w:rsidR="00CE1399" w:rsidRPr="006D373C">
          <w:rPr>
            <w:rStyle w:val="Hyperlink"/>
          </w:rPr>
          <w:t>PMCID: PMC1299804</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3" w:history="1">
        <w:r w:rsidR="0057686D" w:rsidRPr="00BB5174">
          <w:rPr>
            <w:rStyle w:val="Hyperlink"/>
          </w:rPr>
          <w:t>PMCID: PMC1300114</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w:t>
      </w:r>
      <w:proofErr w:type="spellStart"/>
      <w:r w:rsidRPr="000F538F">
        <w:t>Busath</w:t>
      </w:r>
      <w:proofErr w:type="spellEnd"/>
      <w:r w:rsidRPr="000F538F">
        <w:t xml:space="preserve">,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6" w:name="Reviews"/>
      <w:bookmarkEnd w:id="16"/>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17" w:history="1">
        <w:r w:rsidR="00572342" w:rsidRPr="00BB5174">
          <w:rPr>
            <w:rStyle w:val="Hyperlink"/>
          </w:rPr>
          <w:t>PMCID: PMC1301088</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0" w:history="1">
        <w:r w:rsidR="008E252D" w:rsidRPr="00BB5174">
          <w:rPr>
            <w:rStyle w:val="Hyperlink"/>
          </w:rPr>
          <w:t>PMID: 11415140</w:t>
        </w:r>
      </w:hyperlink>
      <w:r w:rsidRPr="000F538F">
        <w:t xml:space="preserve">  [</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3" w:history="1">
        <w:r w:rsidR="00351A29" w:rsidRPr="00BB5174">
          <w:rPr>
            <w:rStyle w:val="Hyperlink"/>
          </w:rPr>
          <w:t>PMID: 11580403</w:t>
        </w:r>
      </w:hyperlink>
      <w:r w:rsidRPr="000F538F">
        <w:t xml:space="preserve">  [</w:t>
      </w:r>
      <w:hyperlink r:id="rId22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2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2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27" w:history="1">
        <w:r w:rsidR="004D412C" w:rsidRPr="007A6A1E">
          <w:rPr>
            <w:rStyle w:val="Hyperlink"/>
          </w:rPr>
          <w:t>PMID: 12355255</w:t>
        </w:r>
      </w:hyperlink>
      <w:r w:rsidRPr="000F538F">
        <w:t xml:space="preserve">  [</w:t>
      </w:r>
      <w:hyperlink r:id="rId22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0" w:history="1">
        <w:r w:rsidR="00F644FD" w:rsidRPr="007A6A1E">
          <w:rPr>
            <w:rStyle w:val="Hyperlink"/>
          </w:rPr>
          <w:t>PMID: 12419658</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88. Boda, D., </w:t>
      </w:r>
      <w:proofErr w:type="spellStart"/>
      <w:r w:rsidRPr="000F538F">
        <w:t>Busath</w:t>
      </w:r>
      <w:proofErr w:type="spellEnd"/>
      <w:r w:rsidRPr="000F538F">
        <w:t>,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xml:space="preserve">,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2" w:history="1">
        <w:r w:rsidR="00D820F4" w:rsidRPr="00B75AB1">
          <w:rPr>
            <w:rStyle w:val="Hyperlink"/>
          </w:rPr>
          <w:t>PMID: 14525004</w:t>
        </w:r>
      </w:hyperlink>
      <w:r w:rsidRPr="000F538F">
        <w:t xml:space="preserve">  [</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44" w:history="1">
        <w:r w:rsidR="00535EAF" w:rsidRPr="00B75AB1">
          <w:rPr>
            <w:rStyle w:val="Hyperlink"/>
          </w:rPr>
          <w:t>PMID: 14524773</w:t>
        </w:r>
      </w:hyperlink>
      <w:r w:rsidRPr="000F538F">
        <w:t xml:space="preserve">  [</w:t>
      </w:r>
      <w:hyperlink r:id="rId24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Tibor, Henderson, Douglas, </w:t>
      </w:r>
      <w:proofErr w:type="spellStart"/>
      <w:r w:rsidRPr="000F538F">
        <w:t>Busath</w:t>
      </w:r>
      <w:proofErr w:type="spellEnd"/>
      <w:r w:rsidRPr="000F538F">
        <w:t xml:space="preserve">,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49" w:history="1">
        <w:r w:rsidR="00AC5219" w:rsidRPr="00B75AB1">
          <w:rPr>
            <w:rStyle w:val="Hyperlink"/>
          </w:rPr>
          <w:t>PMID: 15169126</w:t>
        </w:r>
      </w:hyperlink>
      <w:r w:rsidR="00AC5219" w:rsidRPr="00AC5219">
        <w:t xml:space="preserve"> </w:t>
      </w:r>
      <w:r w:rsidR="00AC5219">
        <w:t xml:space="preserve"> </w:t>
      </w:r>
      <w:r w:rsidRPr="000F538F">
        <w:t>[</w:t>
      </w:r>
      <w:hyperlink r:id="rId25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t>
      </w:r>
      <w:proofErr w:type="spellStart"/>
      <w:r w:rsidRPr="000F538F">
        <w:t>Wilk</w:t>
      </w:r>
      <w:proofErr w:type="spellEnd"/>
      <w:r w:rsidRPr="000F538F">
        <w:t xml:space="preserve">,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t>
      </w:r>
      <w:proofErr w:type="spellStart"/>
      <w:r w:rsidRPr="000F538F">
        <w:t>Wilk</w:t>
      </w:r>
      <w:proofErr w:type="spellEnd"/>
      <w:r w:rsidRPr="000F538F">
        <w:t xml:space="preserve">,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55" w:history="1">
        <w:r w:rsidR="00FA6874" w:rsidRPr="00307F43">
          <w:rPr>
            <w:rStyle w:val="Hyperlink"/>
          </w:rPr>
          <w:t>PMCID: PMC1304784</w:t>
        </w:r>
      </w:hyperlink>
      <w:r w:rsidRPr="000F538F">
        <w:t xml:space="preserve">  [</w:t>
      </w:r>
      <w:hyperlink r:id="rId25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t>
      </w:r>
      <w:proofErr w:type="spellStart"/>
      <w:r w:rsidRPr="000F538F">
        <w:t>Wilk</w:t>
      </w:r>
      <w:proofErr w:type="spellEnd"/>
      <w:r w:rsidRPr="000F538F">
        <w:t xml:space="preserve">,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9" w:history="1">
        <w:r w:rsidR="00AE4EB7" w:rsidRPr="001B297E">
          <w:rPr>
            <w:rStyle w:val="Hyperlink"/>
          </w:rPr>
          <w:t>PMID: 15600661</w:t>
        </w:r>
      </w:hyperlink>
      <w:r w:rsidR="00AE4EB7">
        <w:t xml:space="preserve"> </w:t>
      </w:r>
      <w:r w:rsidRPr="000F538F">
        <w:t xml:space="preserve"> [</w:t>
      </w:r>
      <w:hyperlink r:id="rId26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1" w:history="1">
        <w:r w:rsidR="00D96092" w:rsidRPr="001B297E">
          <w:rPr>
            <w:rStyle w:val="Hyperlink"/>
          </w:rPr>
          <w:t>PMCID: PMC1304885</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w:t>
      </w:r>
      <w:r w:rsidR="00896888">
        <w:t>.</w:t>
      </w:r>
      <w:r w:rsidRPr="000F538F">
        <w:t xml:space="preserve"> Phys Rev E 70, 061106.</w:t>
      </w:r>
      <w:r w:rsidR="00896888">
        <w:t xml:space="preserve">  </w:t>
      </w:r>
      <w:hyperlink r:id="rId263" w:history="1">
        <w:r w:rsidR="00896888" w:rsidRPr="001B297E">
          <w:rPr>
            <w:rStyle w:val="Hyperlink"/>
          </w:rPr>
          <w:t>PMID: 15697340</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6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66" w:history="1">
        <w:r w:rsidR="0042140E" w:rsidRPr="001B297E">
          <w:rPr>
            <w:rStyle w:val="Hyperlink"/>
          </w:rPr>
          <w:t>PMID: 15756588</w:t>
        </w:r>
      </w:hyperlink>
      <w:r w:rsidRPr="000F538F">
        <w:t xml:space="preserve">  [</w:t>
      </w:r>
      <w:hyperlink r:id="rId267"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8"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69"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0"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1"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3"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74"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75" w:history="1">
        <w:r w:rsidR="00BA49EA" w:rsidRPr="001B297E">
          <w:rPr>
            <w:rStyle w:val="Hyperlink"/>
          </w:rPr>
          <w:t>PMID: 16522045</w:t>
        </w:r>
      </w:hyperlink>
      <w:r w:rsidR="008B30F5">
        <w:t xml:space="preserve"> </w:t>
      </w:r>
      <w:r w:rsidRPr="000F538F">
        <w:t xml:space="preserve"> [</w:t>
      </w:r>
      <w:hyperlink r:id="rId276"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77" w:history="1">
        <w:r w:rsidR="005F6C83" w:rsidRPr="001B297E">
          <w:rPr>
            <w:rStyle w:val="Hyperlink"/>
          </w:rPr>
          <w:t>PMID: 16858566</w:t>
        </w:r>
      </w:hyperlink>
      <w:r w:rsidR="005F6C83">
        <w:t xml:space="preserve"> </w:t>
      </w:r>
      <w:r w:rsidRPr="000F538F">
        <w:t xml:space="preserve"> [</w:t>
      </w:r>
      <w:hyperlink r:id="rId278"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79" w:history="1">
        <w:r w:rsidR="00C817C6" w:rsidRPr="001B297E">
          <w:rPr>
            <w:rStyle w:val="Hyperlink"/>
          </w:rPr>
          <w:t>PMID: 16895364</w:t>
        </w:r>
      </w:hyperlink>
      <w:r w:rsidRPr="000F538F">
        <w:t xml:space="preserve">  [</w:t>
      </w:r>
      <w:hyperlink r:id="rId28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1" w:history="1">
        <w:r w:rsidR="008E6168" w:rsidRPr="001B297E">
          <w:rPr>
            <w:rStyle w:val="Hyperlink"/>
          </w:rPr>
          <w:t>PMID: 16863379</w:t>
        </w:r>
      </w:hyperlink>
      <w:r w:rsidR="008E6168">
        <w:t xml:space="preserve">  </w:t>
      </w:r>
      <w:r w:rsidR="00D347BD" w:rsidRPr="000F538F">
        <w:t>[</w:t>
      </w:r>
      <w:hyperlink r:id="rId282"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123</w:t>
      </w:r>
      <w:r w:rsidR="00D347BD" w:rsidRPr="000F538F">
        <w:t xml:space="preserve">. Miedema, Henk, </w:t>
      </w:r>
      <w:proofErr w:type="spellStart"/>
      <w:r w:rsidR="00D347BD" w:rsidRPr="000F538F">
        <w:t>Vrouenraets</w:t>
      </w:r>
      <w:proofErr w:type="spellEnd"/>
      <w:r w:rsidR="00D347BD" w:rsidRPr="000F538F">
        <w:t xml:space="preserve">, Maarten, </w:t>
      </w:r>
      <w:proofErr w:type="spellStart"/>
      <w:r w:rsidR="00D347BD" w:rsidRPr="000F538F">
        <w:t>Wierenga</w:t>
      </w:r>
      <w:proofErr w:type="spellEnd"/>
      <w:r w:rsidR="00D347BD" w:rsidRPr="000F538F">
        <w:t>, Jenny, Gillespie, Dirk, Eisenberg, Bob, Meijberg, Wim and Wolfgang Nonner. (2006) Ca</w:t>
      </w:r>
      <w:r w:rsidR="00D347BD" w:rsidRPr="000F538F">
        <w:rPr>
          <w:vertAlign w:val="superscript"/>
        </w:rPr>
        <w:t>2+</w:t>
      </w:r>
      <w:r w:rsidR="00D347BD" w:rsidRPr="000F538F">
        <w:t xml:space="preserve"> selectivity of a chemically modified OmpF with reduced pore volume. Biophysical J. 91 4392-4400.</w:t>
      </w:r>
      <w:r w:rsidR="00300DAF">
        <w:t xml:space="preserve">  </w:t>
      </w:r>
      <w:proofErr w:type="spellStart"/>
      <w:r w:rsidR="00300DAF" w:rsidRPr="00300DAF">
        <w:t>doi</w:t>
      </w:r>
      <w:proofErr w:type="spellEnd"/>
      <w:r w:rsidR="00300DAF" w:rsidRPr="00300DAF">
        <w:t xml:space="preserve">: 10.1529/biophysj.106.087114  </w:t>
      </w:r>
      <w:hyperlink r:id="rId283" w:history="1">
        <w:r w:rsidR="00300DAF" w:rsidRPr="001B297E">
          <w:rPr>
            <w:rStyle w:val="Hyperlink"/>
          </w:rPr>
          <w:t>PMCID: PMC1779923</w:t>
        </w:r>
      </w:hyperlink>
      <w:r w:rsidR="00D347BD" w:rsidRPr="000F538F">
        <w:t xml:space="preserve">  [</w:t>
      </w:r>
      <w:hyperlink r:id="rId284"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12</w:t>
      </w:r>
      <w:r w:rsidR="001C375B" w:rsidRPr="000F538F">
        <w:t>4</w:t>
      </w:r>
      <w:r w:rsidRPr="000F538F">
        <w:t>.</w:t>
      </w:r>
      <w:r w:rsidR="00307FB7" w:rsidRPr="000F538F">
        <w:tab/>
      </w:r>
      <w:r w:rsidRPr="000F538F">
        <w:t>Eisenberg, Bob, Nonner, Wolfgang (200</w:t>
      </w:r>
      <w:r w:rsidR="008757D9" w:rsidRPr="000F538F">
        <w:t>7</w:t>
      </w:r>
      <w:r w:rsidRPr="000F538F">
        <w:t>) Shockley-</w:t>
      </w:r>
      <w:proofErr w:type="spellStart"/>
      <w:r w:rsidRPr="000F538F">
        <w:t>Ramo</w:t>
      </w:r>
      <w:proofErr w:type="spellEnd"/>
      <w:r w:rsidRPr="000F538F">
        <w:t xml:space="preserve"> Theorem Measures Conformation Changes of Ion Channels and Proteins.  J Computational Electronics 6:363-345</w:t>
      </w:r>
      <w:r w:rsidR="008757D9" w:rsidRPr="000F538F">
        <w:t>.</w:t>
      </w:r>
      <w:r w:rsidR="00BC09D7" w:rsidRPr="000F538F">
        <w:t xml:space="preserve">  </w:t>
      </w:r>
      <w:r w:rsidR="00981D22" w:rsidRPr="001C1D81">
        <w:t>PMCID not available</w:t>
      </w:r>
      <w:r w:rsidR="00981D22">
        <w:t xml:space="preserve"> </w:t>
      </w:r>
      <w:r w:rsidR="00981D22" w:rsidRPr="000F538F">
        <w:t xml:space="preserve"> </w:t>
      </w:r>
      <w:r w:rsidR="00BC09D7" w:rsidRPr="000F538F">
        <w:t>[</w:t>
      </w:r>
      <w:hyperlink r:id="rId285" w:history="1">
        <w:r w:rsidR="00BC09D7" w:rsidRPr="000F538F">
          <w:rPr>
            <w:rStyle w:val="Hyperlink"/>
          </w:rPr>
          <w:t>PDF</w:t>
        </w:r>
      </w:hyperlink>
      <w:r w:rsidR="00BC09D7"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125</w:t>
      </w:r>
      <w:r w:rsidR="00D347BD" w:rsidRPr="000F538F">
        <w:t>. Eisenberg, Bob, Liu, Weishi (2007) Poisson-Nernst-Planck systems for ion channels with permanent charges.  SIAM Journal on Mathematical Analysis  38, No. 6, pp. 1932–1966</w:t>
      </w:r>
      <w:r w:rsidR="00B645B8" w:rsidRPr="000F538F">
        <w:t>.</w:t>
      </w:r>
      <w:r w:rsidR="00D347BD" w:rsidRPr="000F538F">
        <w:t xml:space="preserve">  </w:t>
      </w:r>
      <w:r w:rsidR="00981D22" w:rsidRPr="001C1D81">
        <w:t>PMCID not available</w:t>
      </w:r>
      <w:r w:rsidR="00981D22">
        <w:t xml:space="preserve"> </w:t>
      </w:r>
      <w:r w:rsidR="00981D22" w:rsidRPr="000F538F">
        <w:t xml:space="preserve"> </w:t>
      </w:r>
      <w:r w:rsidR="00D347BD" w:rsidRPr="000F538F">
        <w:t>[</w:t>
      </w:r>
      <w:hyperlink r:id="rId286" w:history="1">
        <w:r w:rsidR="00D347BD" w:rsidRPr="000F538F">
          <w:rPr>
            <w:rStyle w:val="Hyperlink"/>
          </w:rPr>
          <w:t>PDF</w:t>
        </w:r>
      </w:hyperlink>
      <w:r w:rsidR="00D347BD"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126</w:t>
      </w:r>
      <w:r w:rsidR="00D347BD" w:rsidRPr="000F538F">
        <w:t>. Burger, Martin, Eisenberg, Robert S. and Heinz Engl (2007) Inverse Problems Related to Ion Channel Selectivity. SIAM J Applied Math Vol. 67, No. 4, pp. 960–989</w:t>
      </w:r>
      <w:r w:rsidR="00B645B8" w:rsidRPr="000F538F">
        <w:t>.</w:t>
      </w:r>
      <w:r w:rsidR="00D347BD" w:rsidRPr="000F538F">
        <w:t xml:space="preserve">  </w:t>
      </w:r>
      <w:r w:rsidR="001B297E" w:rsidRPr="001C1D81">
        <w:t>PMCID not available</w:t>
      </w:r>
      <w:r w:rsidR="001B297E">
        <w:t xml:space="preserve"> </w:t>
      </w:r>
      <w:r w:rsidR="001B297E" w:rsidRPr="000F538F">
        <w:t xml:space="preserve"> </w:t>
      </w:r>
      <w:r w:rsidR="00D347BD" w:rsidRPr="000F538F">
        <w:t>[</w:t>
      </w:r>
      <w:hyperlink r:id="rId287" w:history="1">
        <w:r w:rsidR="00D347BD" w:rsidRPr="000F538F">
          <w:rPr>
            <w:rStyle w:val="Hyperlink"/>
          </w:rPr>
          <w:t>PDF</w:t>
        </w:r>
      </w:hyperlink>
      <w:r w:rsidR="00D347BD"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0F538F">
        <w:rPr>
          <w:bCs/>
        </w:rPr>
        <w:t>12</w:t>
      </w:r>
      <w:r w:rsidR="001C375B" w:rsidRPr="000F538F">
        <w:rPr>
          <w:bCs/>
        </w:rPr>
        <w:t>7</w:t>
      </w:r>
      <w:r w:rsidRPr="000F538F">
        <w:rPr>
          <w:bCs/>
        </w:rPr>
        <w:t xml:space="preserve">. </w:t>
      </w:r>
      <w:r w:rsidRPr="000F538F">
        <w:t xml:space="preserve">Boda, </w:t>
      </w:r>
      <w:proofErr w:type="spellStart"/>
      <w:r w:rsidRPr="000F538F">
        <w:t>Dezso</w:t>
      </w:r>
      <w:proofErr w:type="spellEnd"/>
      <w:r w:rsidRPr="000F538F">
        <w:t>, Valisko, Monika, Eisenberg, Bob, Nonner, Wolfgang, Henderson, Douglas, and Dirk Gillespie (2007). The combined effect of pore radius and protein dielectric coefficient on the selectivity of a calcium channel. Phys Rev. Letters 98 168102 p.1-4</w:t>
      </w:r>
      <w:r w:rsidR="008E6168">
        <w:t xml:space="preserve">.  </w:t>
      </w:r>
      <w:hyperlink r:id="rId288" w:history="1">
        <w:r w:rsidR="008E6168" w:rsidRPr="003937C9">
          <w:rPr>
            <w:rStyle w:val="Hyperlink"/>
          </w:rPr>
          <w:t>PMID: 17501467</w:t>
        </w:r>
      </w:hyperlink>
      <w:r w:rsidRPr="000F538F">
        <w:t xml:space="preserve">  [</w:t>
      </w:r>
      <w:hyperlink r:id="rId289"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8</w:t>
      </w:r>
      <w:r w:rsidRPr="000F538F">
        <w:t xml:space="preserve">. </w:t>
      </w:r>
      <w:r w:rsidRPr="000F538F">
        <w:rPr>
          <w:bCs/>
        </w:rPr>
        <w:t xml:space="preserve">Boda, </w:t>
      </w:r>
      <w:r w:rsidRPr="000F538F">
        <w:t>Dezső</w:t>
      </w:r>
      <w:r w:rsidRPr="000F538F">
        <w:rPr>
          <w:bCs/>
        </w:rPr>
        <w:t xml:space="preserve">, Nonner, Wolfgang, Valisko, </w:t>
      </w:r>
      <w:proofErr w:type="spellStart"/>
      <w:r w:rsidRPr="000F538F">
        <w:rPr>
          <w:bCs/>
        </w:rPr>
        <w:t>Mónika</w:t>
      </w:r>
      <w:proofErr w:type="spellEnd"/>
      <w:r w:rsidRPr="000F538F">
        <w:rPr>
          <w:bCs/>
        </w:rPr>
        <w:t>, Henderson, Douglas, Eisenberg, Bob, and Dirk Gillespie (2007) Steric Selectivity in Na Channels Arising from Protein Polarization and Mobile Side Chains. Biophysical Journal</w:t>
      </w:r>
      <w:r w:rsidRPr="000F538F">
        <w:rPr>
          <w:b/>
          <w:bCs/>
          <w:sz w:val="22"/>
          <w:szCs w:val="22"/>
        </w:rPr>
        <w:t xml:space="preserve"> </w:t>
      </w:r>
      <w:r w:rsidRPr="000F538F">
        <w:rPr>
          <w:bCs/>
        </w:rPr>
        <w:t>93:1960-1980</w:t>
      </w:r>
      <w:r w:rsidR="00B645B8" w:rsidRPr="000F538F">
        <w:rPr>
          <w:bCs/>
        </w:rPr>
        <w:t>.</w:t>
      </w:r>
      <w:r w:rsidR="008D37C8">
        <w:rPr>
          <w:bCs/>
        </w:rPr>
        <w:t xml:space="preserve">  </w:t>
      </w:r>
      <w:proofErr w:type="spellStart"/>
      <w:r w:rsidR="008D37C8" w:rsidRPr="008D37C8">
        <w:rPr>
          <w:bCs/>
        </w:rPr>
        <w:t>doi</w:t>
      </w:r>
      <w:proofErr w:type="spellEnd"/>
      <w:r w:rsidR="008D37C8" w:rsidRPr="008D37C8">
        <w:rPr>
          <w:bCs/>
        </w:rPr>
        <w:t xml:space="preserve">: 10.1529/biophysj.107.105478  </w:t>
      </w:r>
      <w:hyperlink r:id="rId290" w:history="1">
        <w:r w:rsidR="008D37C8" w:rsidRPr="003937C9">
          <w:rPr>
            <w:rStyle w:val="Hyperlink"/>
            <w:bCs/>
          </w:rPr>
          <w:t>PMCID: PMC1959557</w:t>
        </w:r>
      </w:hyperlink>
      <w:r w:rsidRPr="000F538F">
        <w:rPr>
          <w:bCs/>
        </w:rPr>
        <w:t xml:space="preserve"> </w:t>
      </w:r>
      <w:r w:rsidR="00A27B46" w:rsidRPr="000F538F">
        <w:rPr>
          <w:bCs/>
        </w:rPr>
        <w:t xml:space="preserve"> </w:t>
      </w:r>
      <w:r w:rsidRPr="000F538F">
        <w:t>[</w:t>
      </w:r>
      <w:hyperlink r:id="rId291"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12</w:t>
      </w:r>
      <w:r w:rsidR="001C375B" w:rsidRPr="000F538F">
        <w:t>9</w:t>
      </w:r>
      <w:r w:rsidRPr="000F538F">
        <w:t xml:space="preserve">.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 Eisenberg R.S. (2007) Integrated Electrodes on a Silicon Based Ion Channel Measurement</w:t>
      </w:r>
      <w:r w:rsidR="00FD655C">
        <w:t xml:space="preserve"> Platform.</w:t>
      </w:r>
      <w:r w:rsidRPr="000F538F">
        <w:t xml:space="preserve">  Biosensors and Bioelectronics </w:t>
      </w:r>
      <w:hyperlink r:id="rId292" w:history="1">
        <w:r w:rsidR="00D03333" w:rsidRPr="000F538F">
          <w:rPr>
            <w:rStyle w:val="Hyperlink"/>
          </w:rPr>
          <w:t>Volume 23, Issue 2</w:t>
        </w:r>
      </w:hyperlink>
      <w:r w:rsidR="00D03333" w:rsidRPr="000F538F">
        <w:t>, 30 September 2007, Pages 183-190</w:t>
      </w:r>
      <w:r w:rsidR="00972939" w:rsidRPr="000F538F">
        <w:t>.</w:t>
      </w:r>
      <w:r w:rsidR="00D03333" w:rsidRPr="000F538F">
        <w:t xml:space="preserve"> </w:t>
      </w:r>
      <w:hyperlink r:id="rId293" w:tgtFrame="doilink" w:history="1">
        <w:r w:rsidRPr="000F538F">
          <w:rPr>
            <w:rStyle w:val="Hyperlink"/>
          </w:rPr>
          <w:t>doi:10.1016/j.bios.2007.03.030</w:t>
        </w:r>
      </w:hyperlink>
      <w:r w:rsidR="00FD655C">
        <w:rPr>
          <w:rStyle w:val="Hyperlink"/>
        </w:rPr>
        <w:t>.</w:t>
      </w:r>
      <w:r w:rsidRPr="000F538F">
        <w:t>  </w:t>
      </w:r>
      <w:hyperlink r:id="rId294" w:history="1">
        <w:r w:rsidR="00FD655C" w:rsidRPr="003937C9">
          <w:rPr>
            <w:rStyle w:val="Hyperlink"/>
          </w:rPr>
          <w:t>PMID: 17507211</w:t>
        </w:r>
      </w:hyperlink>
      <w:r w:rsidR="00FD655C">
        <w:t xml:space="preserve"> </w:t>
      </w:r>
      <w:r w:rsidRPr="000F538F">
        <w:t xml:space="preserve"> [</w:t>
      </w:r>
      <w:hyperlink r:id="rId295" w:history="1">
        <w:r w:rsidRPr="000F538F">
          <w:rPr>
            <w:rStyle w:val="Hyperlink"/>
          </w:rPr>
          <w:t>PDF</w:t>
        </w:r>
      </w:hyperlink>
      <w:r w:rsidRPr="000F538F">
        <w:t>]</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1C375B" w:rsidRPr="000F538F">
        <w:t>30</w:t>
      </w:r>
      <w:r w:rsidRPr="000F538F">
        <w:t>. Mied</w:t>
      </w:r>
      <w:r w:rsidR="009B2410" w:rsidRPr="000F538F">
        <w:t xml:space="preserve">ema, Henk </w:t>
      </w:r>
      <w:proofErr w:type="spellStart"/>
      <w:r w:rsidR="009B2410" w:rsidRPr="000F538F">
        <w:t>Vrouenraets</w:t>
      </w:r>
      <w:proofErr w:type="spellEnd"/>
      <w:r w:rsidR="009B2410" w:rsidRPr="000F538F">
        <w:t xml:space="preserve">, Maarten </w:t>
      </w:r>
      <w:proofErr w:type="spellStart"/>
      <w:r w:rsidRPr="000F538F">
        <w:t>Wierenga</w:t>
      </w:r>
      <w:proofErr w:type="spellEnd"/>
      <w:r w:rsidRPr="000F538F">
        <w:t xml:space="preserve">, Jenny  Meijberg, Wim, </w:t>
      </w:r>
      <w:proofErr w:type="spellStart"/>
      <w:r w:rsidRPr="000F538F">
        <w:t>Robillard</w:t>
      </w:r>
      <w:proofErr w:type="spellEnd"/>
      <w:r w:rsidRPr="000F538F">
        <w:t xml:space="preserve">,  George and Bob Eisenberg (2007) A biological porin engineered into a molecular, </w:t>
      </w:r>
      <w:proofErr w:type="spellStart"/>
      <w:r w:rsidRPr="000F538F">
        <w:t>nanofluidic</w:t>
      </w:r>
      <w:proofErr w:type="spellEnd"/>
      <w:r w:rsidRPr="000F538F">
        <w:t xml:space="preserve"> diode.  </w:t>
      </w:r>
      <w:proofErr w:type="spellStart"/>
      <w:r w:rsidRPr="000F538F">
        <w:t>Nanoletters</w:t>
      </w:r>
      <w:proofErr w:type="spellEnd"/>
      <w:r w:rsidRPr="000F538F">
        <w:t xml:space="preserve"> 7: 2886-2891.</w:t>
      </w:r>
      <w:r w:rsidR="008E6168">
        <w:t xml:space="preserve">  </w:t>
      </w:r>
      <w:hyperlink r:id="rId296" w:history="1">
        <w:r w:rsidR="008E6168" w:rsidRPr="003937C9">
          <w:rPr>
            <w:rStyle w:val="Hyperlink"/>
          </w:rPr>
          <w:t>PMID: 17691852</w:t>
        </w:r>
      </w:hyperlink>
      <w:r w:rsidRPr="000F538F">
        <w:t xml:space="preserve">  [</w:t>
      </w:r>
      <w:hyperlink r:id="rId297" w:history="1">
        <w:r w:rsidRPr="000F538F">
          <w:rPr>
            <w:rStyle w:val="Hyperlink"/>
          </w:rPr>
          <w:t>PDF</w:t>
        </w:r>
      </w:hyperlink>
      <w:r w:rsidRPr="000F538F">
        <w:t>]</w:t>
      </w:r>
      <w:r w:rsidR="00FB7EFE" w:rsidRPr="000F538F">
        <w:t xml:space="preserve"> </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7" w:name="OLE_LINK13"/>
      <w:r w:rsidRPr="000F538F">
        <w:t xml:space="preserve">131. D G </w:t>
      </w:r>
      <w:proofErr w:type="spellStart"/>
      <w:r w:rsidRPr="000F538F">
        <w:t>Luchinsky</w:t>
      </w:r>
      <w:proofErr w:type="spellEnd"/>
      <w:r w:rsidRPr="000F538F">
        <w:t xml:space="preserve">, R </w:t>
      </w:r>
      <w:proofErr w:type="spellStart"/>
      <w:r w:rsidRPr="000F538F">
        <w:t>Tindjong</w:t>
      </w:r>
      <w:proofErr w:type="spellEnd"/>
      <w:r w:rsidRPr="000F538F">
        <w:t xml:space="preserve">, P V E McClintock, I Kaufman and R S Eisenberg, “On selectivity and gating of ionic channels”, in S M </w:t>
      </w:r>
      <w:proofErr w:type="spellStart"/>
      <w:r w:rsidRPr="000F538F">
        <w:t>Bezrukov</w:t>
      </w:r>
      <w:proofErr w:type="spellEnd"/>
      <w:r w:rsidRPr="000F538F">
        <w:t xml:space="preserve"> ed. </w:t>
      </w:r>
      <w:r w:rsidRPr="000F538F">
        <w:rPr>
          <w:i/>
          <w:iCs/>
        </w:rPr>
        <w:t>Noise and Fluctuations in Biological, Biophysical and Biomedical Systems</w:t>
      </w:r>
      <w:r w:rsidRPr="000F538F">
        <w:t xml:space="preserve">, Proc. of conf. in Florence, 2007, SPIE Proc. </w:t>
      </w:r>
      <w:r w:rsidRPr="000F538F">
        <w:rPr>
          <w:b/>
          <w:bCs/>
        </w:rPr>
        <w:t xml:space="preserve">6602 </w:t>
      </w:r>
      <w:r w:rsidRPr="000F538F">
        <w:t>(SPIE, Bellingham, WA, 2007), art. no. 66020D.</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8"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132. R </w:t>
      </w:r>
      <w:proofErr w:type="spellStart"/>
      <w:r w:rsidRPr="000F538F">
        <w:t>Tindjong</w:t>
      </w:r>
      <w:proofErr w:type="spellEnd"/>
      <w:r w:rsidRPr="000F538F">
        <w:t xml:space="preserve">, D G </w:t>
      </w:r>
      <w:proofErr w:type="spellStart"/>
      <w:r w:rsidRPr="000F538F">
        <w:t>Luchinsky</w:t>
      </w:r>
      <w:proofErr w:type="spellEnd"/>
      <w:r w:rsidRPr="000F538F">
        <w:t xml:space="preserve">, P V E McClintock, I </w:t>
      </w:r>
      <w:proofErr w:type="spellStart"/>
      <w:r w:rsidRPr="000F538F">
        <w:t>Kh</w:t>
      </w:r>
      <w:proofErr w:type="spellEnd"/>
      <w:r w:rsidRPr="000F538F">
        <w:t xml:space="preserve"> Kaufman and R S Eisenberg, “Effect of charge fluctuations on the permeation of ions through biological ion channels”, in </w:t>
      </w:r>
      <w:proofErr w:type="spellStart"/>
      <w:r w:rsidRPr="000F538F">
        <w:t>M.Tacano</w:t>
      </w:r>
      <w:proofErr w:type="spellEnd"/>
      <w:r w:rsidRPr="000F538F">
        <w:t xml:space="preserve"> et al. ed. </w:t>
      </w:r>
      <w:r w:rsidRPr="000F538F">
        <w:rPr>
          <w:i/>
          <w:iCs/>
        </w:rPr>
        <w:t>Noise and Fluctuations, ICNF 2007</w:t>
      </w:r>
      <w:r w:rsidRPr="000F538F">
        <w:t>,AIP vol. 922, Melville, New York, 2007, pp 647–650.</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299" w:history="1">
        <w:r w:rsidR="00572AB7" w:rsidRPr="000F538F">
          <w:rPr>
            <w:rStyle w:val="Hyperlink"/>
          </w:rPr>
          <w:t>PDF</w:t>
        </w:r>
      </w:hyperlink>
      <w:r w:rsidR="00572AB7" w:rsidRPr="000F538F">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133. D G </w:t>
      </w:r>
      <w:proofErr w:type="spellStart"/>
      <w:r w:rsidRPr="000F538F">
        <w:t>Luchinsky</w:t>
      </w:r>
      <w:proofErr w:type="spellEnd"/>
      <w:r w:rsidRPr="000F538F">
        <w:t xml:space="preserve">, R </w:t>
      </w:r>
      <w:proofErr w:type="spellStart"/>
      <w:r w:rsidRPr="000F538F">
        <w:t>Tindjong</w:t>
      </w:r>
      <w:proofErr w:type="spellEnd"/>
      <w:r w:rsidRPr="000F538F">
        <w:t xml:space="preserve">, I Kaufman, P V E McClintock and R S Eisenberg, “Ionic channels as electrostatic amplifiers of charge fluctuations”, </w:t>
      </w:r>
      <w:r w:rsidRPr="000F538F">
        <w:rPr>
          <w:i/>
          <w:iCs/>
        </w:rPr>
        <w:t>Electrostatics 2007</w:t>
      </w:r>
      <w:r w:rsidRPr="000F538F">
        <w:t xml:space="preserve">, Journal of Physics: Conference Series </w:t>
      </w:r>
      <w:r w:rsidRPr="000F538F">
        <w:rPr>
          <w:b/>
          <w:bCs/>
        </w:rPr>
        <w:t xml:space="preserve">142 </w:t>
      </w:r>
      <w:r w:rsidRPr="000F538F">
        <w:t>2008, 012049.</w:t>
      </w:r>
      <w:r w:rsidR="00572AB7" w:rsidRPr="000F538F">
        <w:t xml:space="preserve">  </w:t>
      </w:r>
      <w:r w:rsidR="00981D22" w:rsidRPr="001C1D81">
        <w:t>PMCID not available</w:t>
      </w:r>
      <w:r w:rsidR="00981D22">
        <w:t xml:space="preserve"> </w:t>
      </w:r>
      <w:r w:rsidR="00981D22" w:rsidRPr="000F538F">
        <w:t xml:space="preserve"> </w:t>
      </w:r>
      <w:r w:rsidR="00572AB7" w:rsidRPr="000F538F">
        <w:t>[</w:t>
      </w:r>
      <w:hyperlink r:id="rId300" w:history="1">
        <w:r w:rsidR="00572AB7" w:rsidRPr="000F538F">
          <w:rPr>
            <w:rStyle w:val="Hyperlink"/>
          </w:rPr>
          <w:t>PDF</w:t>
        </w:r>
      </w:hyperlink>
      <w:r w:rsidR="00572AB7" w:rsidRPr="000F538F">
        <w:t>]</w:t>
      </w:r>
    </w:p>
    <w:bookmarkEnd w:id="17"/>
    <w:p w:rsidR="00070BA0" w:rsidRPr="000F538F" w:rsidRDefault="00070BA0"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3</w:t>
      </w:r>
      <w:r w:rsidR="004342ED" w:rsidRPr="000F538F">
        <w:t>4</w:t>
      </w:r>
      <w:r w:rsidRPr="000F538F">
        <w:t xml:space="preserve">. Boda, </w:t>
      </w:r>
      <w:r w:rsidRPr="000F538F">
        <w:rPr>
          <w:szCs w:val="22"/>
        </w:rPr>
        <w:t>Dezső</w:t>
      </w:r>
      <w:r w:rsidRPr="000F538F">
        <w:t xml:space="preserve">, Nonner, Wolfgang, Henderson, Douglas, Eisenberg, Bob, and Dirk Gillespie. (2008) Volume exclusion in calcium selective channels. Biophys. J., </w:t>
      </w:r>
      <w:r w:rsidR="00D03333" w:rsidRPr="000F538F">
        <w:t xml:space="preserve">94: 3486–3496 </w:t>
      </w:r>
      <w:proofErr w:type="spellStart"/>
      <w:r w:rsidRPr="000F538F">
        <w:t>BioFAST</w:t>
      </w:r>
      <w:proofErr w:type="spellEnd"/>
      <w:r w:rsidRPr="000F538F">
        <w:t>: January 16, 2008</w:t>
      </w:r>
      <w:r w:rsidR="00972939" w:rsidRPr="000F538F">
        <w:t>.</w:t>
      </w:r>
      <w:r w:rsidR="007B3C87">
        <w:t xml:space="preserve">  </w:t>
      </w:r>
      <w:proofErr w:type="spellStart"/>
      <w:r w:rsidR="007B3C87" w:rsidRPr="007B3C87">
        <w:t>doi</w:t>
      </w:r>
      <w:proofErr w:type="spellEnd"/>
      <w:r w:rsidR="007B3C87" w:rsidRPr="007B3C87">
        <w:t xml:space="preserve">: 10.1529/biophysj.107.122796  </w:t>
      </w:r>
      <w:hyperlink r:id="rId301" w:history="1">
        <w:r w:rsidR="007B3C87" w:rsidRPr="003937C9">
          <w:rPr>
            <w:rStyle w:val="Hyperlink"/>
          </w:rPr>
          <w:t>PMCID: PMC2292364</w:t>
        </w:r>
      </w:hyperlink>
      <w:r w:rsidRPr="000F538F">
        <w:t xml:space="preserve"> </w:t>
      </w:r>
      <w:r w:rsidR="00A27B46" w:rsidRPr="000F538F">
        <w:t xml:space="preserve"> </w:t>
      </w:r>
      <w:r w:rsidRPr="000F538F">
        <w:t>[</w:t>
      </w:r>
      <w:hyperlink r:id="rId302" w:history="1">
        <w:r w:rsidRPr="000F538F">
          <w:rPr>
            <w:rStyle w:val="Hyperlink"/>
          </w:rPr>
          <w:t>PDF</w:t>
        </w:r>
      </w:hyperlink>
      <w:r w:rsidRPr="000F538F">
        <w:t>]</w:t>
      </w:r>
    </w:p>
    <w:p w:rsidR="00001966" w:rsidRPr="000F538F" w:rsidRDefault="003E5E1F" w:rsidP="007B6167">
      <w:pPr>
        <w:keepLines/>
        <w:widowControl w:val="0"/>
        <w:tabs>
          <w:tab w:val="left" w:pos="600"/>
          <w:tab w:val="left" w:pos="1080"/>
          <w:tab w:val="left" w:pos="2400"/>
          <w:tab w:val="left" w:pos="8760"/>
          <w:tab w:val="left" w:pos="8880"/>
        </w:tabs>
        <w:spacing w:before="120"/>
        <w:ind w:left="1152" w:hanging="1152"/>
        <w:jc w:val="both"/>
        <w:rPr>
          <w:i/>
          <w:iCs/>
        </w:rPr>
      </w:pPr>
      <w:r w:rsidRPr="000F538F">
        <w:t>13</w:t>
      </w:r>
      <w:r w:rsidR="004342ED" w:rsidRPr="000F538F">
        <w:t>5</w:t>
      </w:r>
      <w:r w:rsidRPr="000F538F">
        <w:t xml:space="preserve">. Roth, Roland, Gillespie, Dirk, Nonner, Wolfgang, Eisenberg, Bob. (2008) Bubbles, gating and anesthetics in ion channels. </w:t>
      </w:r>
      <w:r w:rsidR="005D44A6" w:rsidRPr="000F538F">
        <w:t xml:space="preserve">Biophysical Journal Volume 94 4282–4298 </w:t>
      </w:r>
      <w:r w:rsidR="00E530BE" w:rsidRPr="000F538F">
        <w:t xml:space="preserve"> published on</w:t>
      </w:r>
      <w:r w:rsidR="005D44A6" w:rsidRPr="000F538F">
        <w:t>line as</w:t>
      </w:r>
      <w:r w:rsidR="00E530BE" w:rsidRPr="000F538F">
        <w:t xml:space="preserve"> January 30, 2008 as </w:t>
      </w:r>
      <w:proofErr w:type="spellStart"/>
      <w:r w:rsidR="005D44A6" w:rsidRPr="000F538F">
        <w:t>BioFAST</w:t>
      </w:r>
      <w:proofErr w:type="spellEnd"/>
      <w:r w:rsidR="005D44A6" w:rsidRPr="000F538F">
        <w:t xml:space="preserve">, </w:t>
      </w:r>
      <w:r w:rsidR="00E530BE" w:rsidRPr="000F538F">
        <w:t>doi:10.1529/biophysj.107.120493</w:t>
      </w:r>
      <w:r w:rsidR="00001966" w:rsidRPr="000F538F">
        <w:t xml:space="preserve">  </w:t>
      </w:r>
      <w:hyperlink r:id="rId303" w:history="1">
        <w:r w:rsidR="000C60C2" w:rsidRPr="000C60C2">
          <w:rPr>
            <w:rStyle w:val="Hyperlink"/>
          </w:rPr>
          <w:t>PMCID: PMC2480679</w:t>
        </w:r>
      </w:hyperlink>
      <w:r w:rsidR="00D969F0">
        <w:t xml:space="preserve"> </w:t>
      </w:r>
      <w:r w:rsidR="00D969F0" w:rsidRPr="000F538F">
        <w:t xml:space="preserve"> </w:t>
      </w:r>
      <w:r w:rsidR="00BC09D7" w:rsidRPr="000F538F">
        <w:t>[</w:t>
      </w:r>
      <w:hyperlink r:id="rId304" w:history="1">
        <w:r w:rsidR="00BC09D7" w:rsidRPr="000F538F">
          <w:rPr>
            <w:rStyle w:val="Hyperlink"/>
          </w:rPr>
          <w:t>PDF</w:t>
        </w:r>
      </w:hyperlink>
      <w:r w:rsidR="00BC09D7" w:rsidRPr="000F538F">
        <w:t>]</w:t>
      </w:r>
      <w:r w:rsidR="003215EA" w:rsidRPr="000F538F">
        <w:rPr>
          <w:b/>
          <w:bCs/>
        </w:rPr>
        <w:t xml:space="preserve"> </w:t>
      </w:r>
      <w:r w:rsidR="00383AAA" w:rsidRPr="000F538F">
        <w:rPr>
          <w:b/>
          <w:bCs/>
        </w:rPr>
        <w:t xml:space="preserve"> </w:t>
      </w:r>
      <w:r w:rsidR="003215EA" w:rsidRPr="000F538F">
        <w:rPr>
          <w:i/>
          <w:iCs/>
        </w:rPr>
        <w:t xml:space="preserve">note misprint in middle </w:t>
      </w:r>
      <w:r w:rsidR="00D03333" w:rsidRPr="000F538F">
        <w:rPr>
          <w:i/>
          <w:iCs/>
        </w:rPr>
        <w:t>initial</w:t>
      </w:r>
      <w:r w:rsidR="003215EA" w:rsidRPr="000F538F">
        <w:rPr>
          <w:i/>
          <w:iCs/>
        </w:rPr>
        <w:t xml:space="preserve"> of RSE in print edition.</w:t>
      </w:r>
    </w:p>
    <w:p w:rsidR="003E5E1F" w:rsidRPr="000F538F" w:rsidRDefault="003E5E1F"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6</w:t>
      </w:r>
      <w:r w:rsidRPr="000F538F">
        <w:t xml:space="preserve">. Powell, Matthew; Sullivan, Michael; </w:t>
      </w:r>
      <w:proofErr w:type="spellStart"/>
      <w:r w:rsidRPr="000F538F">
        <w:t>Vlassiouk</w:t>
      </w:r>
      <w:proofErr w:type="spellEnd"/>
      <w:r w:rsidRPr="000F538F">
        <w:t xml:space="preserve">, Ivan; Constantin, </w:t>
      </w:r>
      <w:proofErr w:type="spellStart"/>
      <w:r w:rsidRPr="000F538F">
        <w:t>Dragos</w:t>
      </w:r>
      <w:proofErr w:type="spellEnd"/>
      <w:r w:rsidRPr="000F538F">
        <w:t xml:space="preserve">; </w:t>
      </w:r>
      <w:proofErr w:type="spellStart"/>
      <w:r w:rsidRPr="000F538F">
        <w:t>Sudre</w:t>
      </w:r>
      <w:proofErr w:type="spellEnd"/>
      <w:r w:rsidRPr="000F538F">
        <w:t>, Olivier; Martens, Craig, Eisenb</w:t>
      </w:r>
      <w:r w:rsidR="00E530BE" w:rsidRPr="000F538F">
        <w:t xml:space="preserve">erg, Robert; and </w:t>
      </w:r>
      <w:proofErr w:type="spellStart"/>
      <w:r w:rsidR="00E530BE" w:rsidRPr="000F538F">
        <w:t>Siwy</w:t>
      </w:r>
      <w:proofErr w:type="spellEnd"/>
      <w:r w:rsidR="00E530BE" w:rsidRPr="000F538F">
        <w:t xml:space="preserve">, </w:t>
      </w:r>
      <w:proofErr w:type="spellStart"/>
      <w:r w:rsidR="00E530BE" w:rsidRPr="000F538F">
        <w:t>Zuzanna</w:t>
      </w:r>
      <w:proofErr w:type="spellEnd"/>
      <w:r w:rsidR="00E530BE" w:rsidRPr="000F538F">
        <w:t xml:space="preserve"> </w:t>
      </w:r>
      <w:r w:rsidRPr="000F538F">
        <w:t>(200</w:t>
      </w:r>
      <w:r w:rsidR="00B5300E" w:rsidRPr="000F538F">
        <w:t>8</w:t>
      </w:r>
      <w:r w:rsidRPr="000F538F">
        <w:t xml:space="preserve">) </w:t>
      </w:r>
      <w:proofErr w:type="spellStart"/>
      <w:r w:rsidRPr="000F538F">
        <w:t>Nanoprecipitation</w:t>
      </w:r>
      <w:proofErr w:type="spellEnd"/>
      <w:r w:rsidRPr="000F538F">
        <w:t xml:space="preserve"> Assisted Ion Current Oscillations. </w:t>
      </w:r>
      <w:r w:rsidR="00B5300E" w:rsidRPr="000F538F">
        <w:rPr>
          <w:rStyle w:val="journalname"/>
        </w:rPr>
        <w:t xml:space="preserve">Nature Nanotechnology </w:t>
      </w:r>
      <w:r w:rsidR="00B5300E" w:rsidRPr="000F538F">
        <w:rPr>
          <w:rStyle w:val="journalnumber"/>
        </w:rPr>
        <w:t>3</w:t>
      </w:r>
      <w:r w:rsidR="00B5300E" w:rsidRPr="000F538F">
        <w:t>, 51 - 57 (01 Jan 2008)</w:t>
      </w:r>
      <w:r w:rsidR="00F23E86">
        <w:t>.</w:t>
      </w:r>
      <w:r w:rsidR="00B5300E" w:rsidRPr="000F538F">
        <w:t xml:space="preserve"> </w:t>
      </w:r>
      <w:r w:rsidR="00F23E86">
        <w:t xml:space="preserve">  </w:t>
      </w:r>
      <w:proofErr w:type="spellStart"/>
      <w:r w:rsidR="00F23E86" w:rsidRPr="00F23E86">
        <w:t>doi</w:t>
      </w:r>
      <w:proofErr w:type="spellEnd"/>
      <w:r w:rsidR="00F23E86" w:rsidRPr="00F23E86">
        <w:t xml:space="preserve">: 10.1038/nnano.2007.420  </w:t>
      </w:r>
      <w:hyperlink r:id="rId305" w:history="1">
        <w:r w:rsidR="00F23E86" w:rsidRPr="00A32719">
          <w:rPr>
            <w:rStyle w:val="Hyperlink"/>
          </w:rPr>
          <w:t>PMID: 18654451</w:t>
        </w:r>
      </w:hyperlink>
      <w:r w:rsidR="00A27B46" w:rsidRPr="000F538F">
        <w:t xml:space="preserve"> </w:t>
      </w:r>
      <w:r w:rsidR="00B5300E" w:rsidRPr="000F538F">
        <w:t xml:space="preserve"> </w:t>
      </w:r>
      <w:r w:rsidR="000F2075" w:rsidRPr="000F538F">
        <w:t>[</w:t>
      </w:r>
      <w:hyperlink r:id="rId306" w:history="1">
        <w:r w:rsidR="000F2075" w:rsidRPr="000F538F">
          <w:rPr>
            <w:rStyle w:val="Hyperlink"/>
          </w:rPr>
          <w:t>PDF</w:t>
        </w:r>
      </w:hyperlink>
      <w:r w:rsidR="000F2075" w:rsidRPr="000F538F">
        <w:t>]</w:t>
      </w:r>
    </w:p>
    <w:p w:rsidR="00FA372E" w:rsidRPr="000F538F" w:rsidRDefault="00FA372E" w:rsidP="007B6167">
      <w:pPr>
        <w:keepLines/>
        <w:widowControl w:val="0"/>
        <w:tabs>
          <w:tab w:val="left" w:pos="600"/>
          <w:tab w:val="left" w:pos="1080"/>
          <w:tab w:val="left" w:pos="2400"/>
          <w:tab w:val="left" w:pos="8760"/>
          <w:tab w:val="left" w:pos="8880"/>
        </w:tabs>
        <w:spacing w:before="120"/>
        <w:ind w:left="1152" w:hanging="1152"/>
        <w:jc w:val="both"/>
      </w:pPr>
      <w:r w:rsidRPr="000F538F">
        <w:t>13</w:t>
      </w:r>
      <w:r w:rsidR="004342ED" w:rsidRPr="000F538F">
        <w:t>7</w:t>
      </w:r>
      <w:r w:rsidRPr="000F538F">
        <w:t>. Eisenberg, Bob.  (2008). Bubble Gating Currents in Ionic Channels.</w:t>
      </w:r>
      <w:r w:rsidR="00DE1257" w:rsidRPr="000F538F">
        <w:t xml:space="preserve"> Posted on ar</w:t>
      </w:r>
      <w:r w:rsidR="00C13285" w:rsidRPr="000F538F">
        <w:t>X</w:t>
      </w:r>
      <w:r w:rsidR="00DE1257" w:rsidRPr="000F538F">
        <w:t>iv.org  with Paper ID</w:t>
      </w:r>
      <w:r w:rsidRPr="000F538F">
        <w:t xml:space="preserve"> </w:t>
      </w:r>
      <w:hyperlink r:id="rId307" w:history="1">
        <w:r w:rsidRPr="000F538F">
          <w:rPr>
            <w:rStyle w:val="Hyperlink"/>
          </w:rPr>
          <w:t>arXiv:0802.0308v1</w:t>
        </w:r>
      </w:hyperlink>
      <w:r w:rsidR="00972939" w:rsidRPr="000F538F">
        <w:t>.</w:t>
      </w:r>
      <w:r w:rsidRPr="000F538F">
        <w:t xml:space="preserve">  </w:t>
      </w:r>
      <w:r w:rsidR="00D969F0" w:rsidRPr="001C1D81">
        <w:t>PMCID not available</w:t>
      </w:r>
      <w:r w:rsidR="00D969F0">
        <w:t xml:space="preserve"> </w:t>
      </w:r>
      <w:r w:rsidR="00D969F0" w:rsidRPr="000F538F">
        <w:t xml:space="preserve"> </w:t>
      </w:r>
      <w:r w:rsidRPr="000F538F">
        <w:t>[</w:t>
      </w:r>
      <w:hyperlink r:id="rId308" w:history="1">
        <w:r w:rsidRPr="000F538F">
          <w:rPr>
            <w:rStyle w:val="Hyperlink"/>
          </w:rPr>
          <w:t>PDF</w:t>
        </w:r>
      </w:hyperlink>
      <w:r w:rsidRPr="000F538F">
        <w:t>]</w:t>
      </w:r>
    </w:p>
    <w:p w:rsidR="00B645B8" w:rsidRPr="000F538F" w:rsidRDefault="003E5E1F" w:rsidP="00565C1F">
      <w:pPr>
        <w:pStyle w:val="NormalJustified"/>
      </w:pPr>
      <w:r w:rsidRPr="000F538F">
        <w:t>13</w:t>
      </w:r>
      <w:r w:rsidR="004342ED" w:rsidRPr="000F538F">
        <w:t>8</w:t>
      </w:r>
      <w:r w:rsidRPr="000F538F">
        <w:t xml:space="preserve">. Singer, A. Gillespie, D., </w:t>
      </w:r>
      <w:proofErr w:type="spellStart"/>
      <w:r w:rsidRPr="000F538F">
        <w:t>Norbury</w:t>
      </w:r>
      <w:proofErr w:type="spellEnd"/>
      <w:r w:rsidRPr="000F538F">
        <w:t xml:space="preserve"> J., and Eisenberg, R.S. (200</w:t>
      </w:r>
      <w:r w:rsidR="00B5300E" w:rsidRPr="000F538F">
        <w:t>8</w:t>
      </w:r>
      <w:r w:rsidRPr="000F538F">
        <w:t xml:space="preserve">) Singular perturbation analysis of the steady state Poisson-Nernst-Planck system: applications to ion channels. </w:t>
      </w:r>
      <w:r w:rsidR="007859BA" w:rsidRPr="000F538F">
        <w:t>European Journal of Applied Mathematics  vol. 19, pp. 541–560.</w:t>
      </w:r>
      <w:r w:rsidR="00170355">
        <w:t xml:space="preserve">  </w:t>
      </w:r>
      <w:proofErr w:type="spellStart"/>
      <w:r w:rsidR="00170355" w:rsidRPr="00170355">
        <w:t>doi</w:t>
      </w:r>
      <w:proofErr w:type="spellEnd"/>
      <w:r w:rsidR="00170355" w:rsidRPr="00170355">
        <w:t xml:space="preserve">: 10.1017/S0956792508007596  </w:t>
      </w:r>
      <w:hyperlink r:id="rId309" w:history="1">
        <w:r w:rsidR="00170355" w:rsidRPr="00A32719">
          <w:rPr>
            <w:rStyle w:val="Hyperlink"/>
          </w:rPr>
          <w:t>PMCID: PMC2756831</w:t>
        </w:r>
      </w:hyperlink>
      <w:r w:rsidR="00B645B8" w:rsidRPr="000F538F">
        <w:t xml:space="preserve">  [</w:t>
      </w:r>
      <w:hyperlink r:id="rId310" w:history="1">
        <w:r w:rsidR="00B645B8" w:rsidRPr="000F538F">
          <w:rPr>
            <w:rStyle w:val="Hyperlink"/>
          </w:rPr>
          <w:t>PDF</w:t>
        </w:r>
      </w:hyperlink>
      <w:r w:rsidR="00B645B8" w:rsidRPr="000F538F">
        <w:t>]</w:t>
      </w:r>
    </w:p>
    <w:p w:rsidR="00A44696" w:rsidRPr="000F538F" w:rsidRDefault="00310A33" w:rsidP="00565C1F">
      <w:pPr>
        <w:pStyle w:val="NormalJustified"/>
        <w:rPr>
          <w:i/>
        </w:rPr>
      </w:pPr>
      <w:r w:rsidRPr="000F538F">
        <w:t>13</w:t>
      </w:r>
      <w:r w:rsidR="004342ED" w:rsidRPr="000F538F">
        <w:t>9</w:t>
      </w:r>
      <w:r w:rsidRPr="000F538F">
        <w:t xml:space="preserve">. </w:t>
      </w:r>
      <w:proofErr w:type="spellStart"/>
      <w:r w:rsidR="00A44696" w:rsidRPr="000F538F">
        <w:t>Abaid</w:t>
      </w:r>
      <w:proofErr w:type="spellEnd"/>
      <w:r w:rsidR="00A44696" w:rsidRPr="000F538F">
        <w:t>, Nicole, Eisenberg, R.S., Liu, W</w:t>
      </w:r>
      <w:r w:rsidR="00CC20FF" w:rsidRPr="000F538F">
        <w:t>eishi</w:t>
      </w:r>
      <w:r w:rsidR="00A44696" w:rsidRPr="000F538F">
        <w:t>. (2008) Asymptotic expansions of I-V relations via a Poisson-Nernst-Planck system. SIAM Journal of Applied Dynamical Systems. 7 1507</w:t>
      </w:r>
      <w:r w:rsidR="00050490" w:rsidRPr="000F538F">
        <w:t>-1526</w:t>
      </w:r>
      <w:r w:rsidR="00F07C8F" w:rsidRPr="000F538F">
        <w:t>.</w:t>
      </w:r>
      <w:r w:rsidR="00A44696" w:rsidRPr="000F538F">
        <w:t xml:space="preserve"> </w:t>
      </w:r>
      <w:r w:rsidR="00CC20FF" w:rsidRPr="000F538F">
        <w:t xml:space="preserve"> </w:t>
      </w:r>
      <w:r w:rsidR="00D969F0" w:rsidRPr="001C1D81">
        <w:t>PMCID not available</w:t>
      </w:r>
      <w:r w:rsidR="00D969F0">
        <w:t xml:space="preserve"> </w:t>
      </w:r>
      <w:r w:rsidR="00D969F0" w:rsidRPr="000F538F">
        <w:t xml:space="preserve"> </w:t>
      </w:r>
      <w:r w:rsidR="00F07C8F" w:rsidRPr="000F538F">
        <w:t>[</w:t>
      </w:r>
      <w:hyperlink r:id="rId311" w:history="1">
        <w:r w:rsidR="00F07C8F" w:rsidRPr="000F538F">
          <w:rPr>
            <w:rStyle w:val="Hyperlink"/>
          </w:rPr>
          <w:t>PDF</w:t>
        </w:r>
      </w:hyperlink>
      <w:r w:rsidR="00F07C8F" w:rsidRPr="000F538F">
        <w:t>]</w:t>
      </w:r>
    </w:p>
    <w:p w:rsidR="00310A33" w:rsidRPr="000F538F" w:rsidRDefault="004342ED" w:rsidP="00565C1F">
      <w:pPr>
        <w:pStyle w:val="NormalJustified"/>
        <w:rPr>
          <w:iCs/>
        </w:rPr>
      </w:pPr>
      <w:r w:rsidRPr="000F538F">
        <w:t>140</w:t>
      </w:r>
      <w:r w:rsidR="00A44696" w:rsidRPr="000F538F">
        <w:t xml:space="preserve">. </w:t>
      </w:r>
      <w:r w:rsidR="00310A33" w:rsidRPr="000F538F">
        <w:t xml:space="preserve">Boda, </w:t>
      </w:r>
      <w:r w:rsidR="00310A33" w:rsidRPr="000F538F">
        <w:rPr>
          <w:szCs w:val="22"/>
        </w:rPr>
        <w:t>Dezső</w:t>
      </w:r>
      <w:r w:rsidR="00310A33" w:rsidRPr="000F538F">
        <w:t>, Valisko, Monika, Henderson, Douglas, Eisenberg, Robert, Gilson, Michael. (2009) Ions and Inhibitors in the Binding Site of HIV-Protease: Comparison of Monte Carlo Simulations and the Linearized Poisson-Boltzmann</w:t>
      </w:r>
      <w:r w:rsidR="00310A33" w:rsidRPr="000F538F">
        <w:rPr>
          <w:rStyle w:val="apple-style-span"/>
          <w:rFonts w:ascii="Verdana" w:hAnsi="Verdana"/>
          <w:b/>
          <w:bCs w:val="0"/>
          <w:color w:val="000000"/>
          <w:sz w:val="12"/>
          <w:szCs w:val="12"/>
        </w:rPr>
        <w:t xml:space="preserve"> </w:t>
      </w:r>
      <w:r w:rsidR="00310A33" w:rsidRPr="000F538F">
        <w:t xml:space="preserve">Theory. </w:t>
      </w:r>
      <w:r w:rsidR="00310A33" w:rsidRPr="000F538F">
        <w:rPr>
          <w:iCs/>
        </w:rPr>
        <w:t>Biophysical Journal 96 1293–1306</w:t>
      </w:r>
      <w:r w:rsidR="00A27B46" w:rsidRPr="000F538F">
        <w:rPr>
          <w:iCs/>
        </w:rPr>
        <w:t>.</w:t>
      </w:r>
      <w:r w:rsidR="00AC2D57">
        <w:rPr>
          <w:iCs/>
        </w:rPr>
        <w:t xml:space="preserve">  </w:t>
      </w:r>
      <w:proofErr w:type="spellStart"/>
      <w:r w:rsidR="00AC2D57" w:rsidRPr="00AC2D57">
        <w:rPr>
          <w:iCs/>
        </w:rPr>
        <w:t>doi</w:t>
      </w:r>
      <w:proofErr w:type="spellEnd"/>
      <w:r w:rsidR="00AC2D57" w:rsidRPr="00AC2D57">
        <w:rPr>
          <w:iCs/>
        </w:rPr>
        <w:t xml:space="preserve">: 10.1016/j.bpj.2008.10.059  </w:t>
      </w:r>
      <w:hyperlink r:id="rId312" w:history="1">
        <w:r w:rsidR="00AC2D57" w:rsidRPr="00A32719">
          <w:rPr>
            <w:rStyle w:val="Hyperlink"/>
            <w:iCs/>
          </w:rPr>
          <w:t>PMCID: PMC2717253</w:t>
        </w:r>
      </w:hyperlink>
      <w:r w:rsidR="00310A33" w:rsidRPr="000F538F">
        <w:rPr>
          <w:iCs/>
        </w:rPr>
        <w:t xml:space="preserve"> </w:t>
      </w:r>
      <w:r w:rsidR="00A27B46" w:rsidRPr="000F538F">
        <w:rPr>
          <w:iCs/>
        </w:rPr>
        <w:t xml:space="preserve"> </w:t>
      </w:r>
      <w:r w:rsidR="00A27B46" w:rsidRPr="000F538F">
        <w:t>[</w:t>
      </w:r>
      <w:hyperlink r:id="rId313" w:history="1">
        <w:r w:rsidR="00A27B46" w:rsidRPr="000F538F">
          <w:rPr>
            <w:rStyle w:val="Hyperlink"/>
          </w:rPr>
          <w:t>PDF</w:t>
        </w:r>
      </w:hyperlink>
      <w:r w:rsidR="00A27B46" w:rsidRPr="000F538F">
        <w:t>]</w:t>
      </w:r>
    </w:p>
    <w:p w:rsidR="009B27AE" w:rsidRPr="000F538F" w:rsidRDefault="004342ED" w:rsidP="00565C1F">
      <w:pPr>
        <w:pStyle w:val="NormalJustified"/>
      </w:pPr>
      <w:r w:rsidRPr="000F538F">
        <w:t>141</w:t>
      </w:r>
      <w:r w:rsidR="00A44696" w:rsidRPr="000F538F">
        <w:t xml:space="preserve">. </w:t>
      </w:r>
      <w:r w:rsidR="001932AD" w:rsidRPr="000F538F">
        <w:t xml:space="preserve">Boda, </w:t>
      </w:r>
      <w:r w:rsidR="001932AD" w:rsidRPr="000F538F">
        <w:rPr>
          <w:szCs w:val="22"/>
        </w:rPr>
        <w:t>Dezső</w:t>
      </w:r>
      <w:r w:rsidR="001932AD" w:rsidRPr="000F538F">
        <w:t xml:space="preserve">, Valisko, Monika, Henderson, Douglas, Eisenberg, Bob, Gillespie, Dirk, and Wolfgang Nonner. (2009) Ionic selectivity in L-type calcium channels by electrostatics and hard-core repulsion. </w:t>
      </w:r>
      <w:r w:rsidR="009B27AE" w:rsidRPr="000F538F">
        <w:t xml:space="preserve">Cover of </w:t>
      </w:r>
      <w:r w:rsidR="001932AD" w:rsidRPr="000F538F">
        <w:t>Journal of General Physiology</w:t>
      </w:r>
      <w:r w:rsidR="00AF005A" w:rsidRPr="000F538F">
        <w:t xml:space="preserve">  </w:t>
      </w:r>
      <w:r w:rsidR="00BC7D78" w:rsidRPr="000F538F">
        <w:t>[</w:t>
      </w:r>
      <w:hyperlink r:id="rId314" w:history="1">
        <w:r w:rsidR="00BC7D78" w:rsidRPr="000F538F">
          <w:rPr>
            <w:rStyle w:val="Hyperlink"/>
          </w:rPr>
          <w:t>COVER</w:t>
        </w:r>
      </w:hyperlink>
      <w:r w:rsidR="00BC7D78" w:rsidRPr="000F538F">
        <w:t>]</w:t>
      </w:r>
      <w:r w:rsidR="001932AD" w:rsidRPr="000F538F">
        <w:t xml:space="preserve"> </w:t>
      </w:r>
      <w:r w:rsidR="009B27AE" w:rsidRPr="000F538F">
        <w:t xml:space="preserve">and </w:t>
      </w:r>
      <w:r w:rsidR="001932AD" w:rsidRPr="000F538F">
        <w:t>133 p. 497-509</w:t>
      </w:r>
      <w:r w:rsidR="00147822" w:rsidRPr="000F538F">
        <w:t>.</w:t>
      </w:r>
      <w:r w:rsidR="006600F4">
        <w:t xml:space="preserve">  </w:t>
      </w:r>
      <w:proofErr w:type="spellStart"/>
      <w:r w:rsidR="006600F4" w:rsidRPr="006600F4">
        <w:t>doi</w:t>
      </w:r>
      <w:proofErr w:type="spellEnd"/>
      <w:r w:rsidR="006600F4" w:rsidRPr="006600F4">
        <w:t xml:space="preserve">: 10.1085/jgp.200910211  </w:t>
      </w:r>
      <w:hyperlink r:id="rId315" w:history="1">
        <w:r w:rsidR="006600F4" w:rsidRPr="00A32719">
          <w:rPr>
            <w:rStyle w:val="Hyperlink"/>
          </w:rPr>
          <w:t>PMCID: PMC2712969</w:t>
        </w:r>
      </w:hyperlink>
      <w:r w:rsidR="00147822" w:rsidRPr="000F538F">
        <w:t xml:space="preserve"> </w:t>
      </w:r>
      <w:r w:rsidR="006600F4">
        <w:t xml:space="preserve"> </w:t>
      </w:r>
      <w:r w:rsidR="00AF005A" w:rsidRPr="000F538F">
        <w:t>[</w:t>
      </w:r>
      <w:hyperlink r:id="rId316" w:history="1">
        <w:r w:rsidR="00AF005A" w:rsidRPr="000F538F">
          <w:rPr>
            <w:rStyle w:val="Hyperlink"/>
          </w:rPr>
          <w:t>PDF</w:t>
        </w:r>
      </w:hyperlink>
      <w:r w:rsidR="00AF005A" w:rsidRPr="000F538F">
        <w:t>]</w:t>
      </w:r>
    </w:p>
    <w:p w:rsidR="009D34AC" w:rsidRPr="000F538F" w:rsidRDefault="004342ED" w:rsidP="00565C1F">
      <w:pPr>
        <w:pStyle w:val="NormalJustified"/>
      </w:pPr>
      <w:r w:rsidRPr="000F538F">
        <w:t>142</w:t>
      </w:r>
      <w:r w:rsidR="00A44696" w:rsidRPr="000F538F">
        <w:t xml:space="preserve">. </w:t>
      </w:r>
      <w:r w:rsidR="0027547C" w:rsidRPr="000F538F">
        <w:t>He,</w:t>
      </w:r>
      <w:r w:rsidR="00AC10D5" w:rsidRPr="000F538F">
        <w:t xml:space="preserve"> </w:t>
      </w:r>
      <w:r w:rsidR="0027547C" w:rsidRPr="000F538F">
        <w:rPr>
          <w:rFonts w:ascii="TimesNewRomanPSMT" w:hAnsi="TimesNewRomanPSMT" w:cs="TimesNewRomanPSMT"/>
          <w:lang w:eastAsia="en-US" w:bidi="ar-SA"/>
        </w:rPr>
        <w:t xml:space="preserve">Yan, Gillespie, Dirk, Boda, Dezső, </w:t>
      </w:r>
      <w:proofErr w:type="spellStart"/>
      <w:r w:rsidR="0027547C" w:rsidRPr="000F538F">
        <w:rPr>
          <w:rFonts w:ascii="TimesNewRomanPSMT" w:hAnsi="TimesNewRomanPSMT" w:cs="TimesNewRomanPSMT"/>
          <w:lang w:eastAsia="en-US" w:bidi="ar-SA"/>
        </w:rPr>
        <w:t>Vlassiouk</w:t>
      </w:r>
      <w:proofErr w:type="spellEnd"/>
      <w:r w:rsidR="0027547C" w:rsidRPr="000F538F">
        <w:rPr>
          <w:rFonts w:ascii="TimesNewRomanPSMT" w:hAnsi="TimesNewRomanPSMT" w:cs="TimesNewRomanPSMT"/>
          <w:lang w:eastAsia="en-US" w:bidi="ar-SA"/>
        </w:rPr>
        <w:t xml:space="preserve"> Ivan, Eisenberg, Robert S., and </w:t>
      </w:r>
      <w:proofErr w:type="spellStart"/>
      <w:r w:rsidR="0027547C" w:rsidRPr="000F538F">
        <w:rPr>
          <w:rFonts w:ascii="TimesNewRomanPSMT" w:hAnsi="TimesNewRomanPSMT" w:cs="TimesNewRomanPSMT"/>
          <w:lang w:eastAsia="en-US" w:bidi="ar-SA"/>
        </w:rPr>
        <w:t>Zuzanna</w:t>
      </w:r>
      <w:proofErr w:type="spellEnd"/>
      <w:r w:rsidR="0027547C" w:rsidRPr="000F538F">
        <w:rPr>
          <w:rFonts w:ascii="TimesNewRomanPSMT" w:hAnsi="TimesNewRomanPSMT" w:cs="TimesNewRomanPSMT"/>
          <w:lang w:eastAsia="en-US" w:bidi="ar-SA"/>
        </w:rPr>
        <w:t xml:space="preserve"> S. </w:t>
      </w:r>
      <w:proofErr w:type="spellStart"/>
      <w:r w:rsidR="0027547C" w:rsidRPr="000F538F">
        <w:rPr>
          <w:rFonts w:ascii="TimesNewRomanPSMT" w:hAnsi="TimesNewRomanPSMT" w:cs="TimesNewRomanPSMT"/>
          <w:lang w:eastAsia="en-US" w:bidi="ar-SA"/>
        </w:rPr>
        <w:t>Siwy</w:t>
      </w:r>
      <w:proofErr w:type="spellEnd"/>
      <w:r w:rsidR="0027547C" w:rsidRPr="000F538F">
        <w:rPr>
          <w:rFonts w:ascii="TimesNewRomanPSMT" w:hAnsi="TimesNewRomanPSMT" w:cs="TimesNewRomanPSMT"/>
          <w:lang w:eastAsia="en-US" w:bidi="ar-SA"/>
        </w:rPr>
        <w:t xml:space="preserve">. </w:t>
      </w:r>
      <w:r w:rsidR="007C5315" w:rsidRPr="000F538F">
        <w:t xml:space="preserve">(2009) </w:t>
      </w:r>
      <w:r w:rsidR="0027547C" w:rsidRPr="000F538F">
        <w:t xml:space="preserve">Tuning transport properties of </w:t>
      </w:r>
      <w:proofErr w:type="spellStart"/>
      <w:r w:rsidR="0027547C" w:rsidRPr="000F538F">
        <w:t>nanofluidic</w:t>
      </w:r>
      <w:proofErr w:type="spellEnd"/>
      <w:r w:rsidR="0027547C" w:rsidRPr="000F538F">
        <w:t xml:space="preserve"> </w:t>
      </w:r>
      <w:r w:rsidR="00C15248">
        <w:t>devic</w:t>
      </w:r>
      <w:r w:rsidR="004176C1" w:rsidRPr="000F538F">
        <w:t xml:space="preserve">es </w:t>
      </w:r>
      <w:r w:rsidR="00BE5D27" w:rsidRPr="000F538F">
        <w:t>with local charge inversion</w:t>
      </w:r>
      <w:r w:rsidR="00C15248">
        <w:t>.</w:t>
      </w:r>
      <w:r w:rsidR="00BE5D27" w:rsidRPr="000F538F">
        <w:t xml:space="preserve"> Journal of the American Chemical Society </w:t>
      </w:r>
      <w:r w:rsidR="007C5315" w:rsidRPr="000F538F">
        <w:rPr>
          <w:rStyle w:val="Emphasis"/>
          <w:i w:val="0"/>
        </w:rPr>
        <w:t>131</w:t>
      </w:r>
      <w:r w:rsidR="007C5315" w:rsidRPr="000F538F">
        <w:t xml:space="preserve"> (14), pp 5194–5202</w:t>
      </w:r>
      <w:r w:rsidR="0027547C" w:rsidRPr="000F538F">
        <w:t>.</w:t>
      </w:r>
      <w:r w:rsidR="00B42C32">
        <w:t xml:space="preserve">  </w:t>
      </w:r>
      <w:proofErr w:type="spellStart"/>
      <w:r w:rsidR="00B42C32" w:rsidRPr="00B42C32">
        <w:t>doi</w:t>
      </w:r>
      <w:proofErr w:type="spellEnd"/>
      <w:r w:rsidR="00B42C32" w:rsidRPr="00B42C32">
        <w:t xml:space="preserve">: 10.1021/ja808717u  </w:t>
      </w:r>
      <w:hyperlink r:id="rId317" w:history="1">
        <w:r w:rsidR="00B42C32" w:rsidRPr="00A32719">
          <w:rPr>
            <w:rStyle w:val="Hyperlink"/>
          </w:rPr>
          <w:t>PMCID: PMC2714767</w:t>
        </w:r>
      </w:hyperlink>
      <w:r w:rsidR="00AF005A" w:rsidRPr="000F538F">
        <w:t xml:space="preserve">  [</w:t>
      </w:r>
      <w:hyperlink r:id="rId318" w:history="1">
        <w:r w:rsidR="00AF005A" w:rsidRPr="000F538F">
          <w:rPr>
            <w:rStyle w:val="Hyperlink"/>
          </w:rPr>
          <w:t>PDF</w:t>
        </w:r>
      </w:hyperlink>
      <w:r w:rsidR="00AF005A" w:rsidRPr="000F538F">
        <w:t>]</w:t>
      </w:r>
    </w:p>
    <w:p w:rsidR="00A44696" w:rsidRPr="0031025A" w:rsidRDefault="00A44696" w:rsidP="00565C1F">
      <w:pPr>
        <w:pStyle w:val="NormalJustified"/>
        <w:rPr>
          <w:b/>
        </w:rPr>
      </w:pPr>
      <w:r w:rsidRPr="00565C1F">
        <w:lastRenderedPageBreak/>
        <w:t>14</w:t>
      </w:r>
      <w:r w:rsidR="004342ED" w:rsidRPr="00565C1F">
        <w:t>3</w:t>
      </w:r>
      <w:r w:rsidRPr="00565C1F">
        <w:t xml:space="preserve">. </w:t>
      </w:r>
      <w:r w:rsidR="00891BDC" w:rsidRPr="00565C1F">
        <w:t xml:space="preserve">Bardhan, </w:t>
      </w:r>
      <w:proofErr w:type="spellStart"/>
      <w:r w:rsidR="00891BDC" w:rsidRPr="00565C1F">
        <w:t>Jaydeep</w:t>
      </w:r>
      <w:proofErr w:type="spellEnd"/>
      <w:r w:rsidR="00891BDC" w:rsidRPr="00565C1F">
        <w:t xml:space="preserve"> P., Eisenberg, Robert S., and Dirk Gillespie</w:t>
      </w:r>
      <w:r w:rsidR="00EE579D" w:rsidRPr="00565C1F">
        <w:t xml:space="preserve">. </w:t>
      </w:r>
      <w:r w:rsidR="00370599" w:rsidRPr="00565C1F">
        <w:t xml:space="preserve">(2009) </w:t>
      </w:r>
      <w:r w:rsidR="00891BDC" w:rsidRPr="00565C1F">
        <w:t>Discretization of the Induced-Charge Boundary Integral Equation</w:t>
      </w:r>
      <w:r w:rsidR="00213B69" w:rsidRPr="00565C1F">
        <w:t>.</w:t>
      </w:r>
      <w:r w:rsidR="00891BDC" w:rsidRPr="00565C1F">
        <w:t xml:space="preserve"> </w:t>
      </w:r>
      <w:r w:rsidR="00370599" w:rsidRPr="00565C1F">
        <w:t>Physical Review E</w:t>
      </w:r>
      <w:r w:rsidR="00972939" w:rsidRPr="00565C1F">
        <w:t>.</w:t>
      </w:r>
      <w:r w:rsidR="00370599" w:rsidRPr="00565C1F">
        <w:t xml:space="preserve"> </w:t>
      </w:r>
      <w:r w:rsidRPr="00565C1F">
        <w:t>80, 011906</w:t>
      </w:r>
      <w:r w:rsidR="00874FB2" w:rsidRPr="00565C1F">
        <w:t>.</w:t>
      </w:r>
      <w:r w:rsidR="00CB1BC6">
        <w:t xml:space="preserve">  </w:t>
      </w:r>
      <w:hyperlink r:id="rId319" w:history="1">
        <w:r w:rsidR="00CB1BC6" w:rsidRPr="00A32719">
          <w:rPr>
            <w:rStyle w:val="Hyperlink"/>
          </w:rPr>
          <w:t>PMCID: PMC3700357</w:t>
        </w:r>
      </w:hyperlink>
      <w:r w:rsidR="00874FB2" w:rsidRPr="00565C1F">
        <w:t xml:space="preserve"> </w:t>
      </w:r>
      <w:r w:rsidRPr="00565C1F">
        <w:t> </w:t>
      </w:r>
      <w:r w:rsidR="0031025A" w:rsidRPr="000F538F">
        <w:t>[</w:t>
      </w:r>
      <w:hyperlink r:id="rId320" w:history="1">
        <w:r w:rsidR="0031025A" w:rsidRPr="000F538F">
          <w:rPr>
            <w:rStyle w:val="Hyperlink"/>
          </w:rPr>
          <w:t>PDF</w:t>
        </w:r>
      </w:hyperlink>
      <w:r w:rsidR="0031025A" w:rsidRPr="000F538F">
        <w:t>]</w:t>
      </w:r>
    </w:p>
    <w:p w:rsidR="009B27AE" w:rsidRPr="00565C1F" w:rsidRDefault="009B27AE" w:rsidP="00565C1F">
      <w:pPr>
        <w:pStyle w:val="NormalJustified"/>
      </w:pPr>
      <w:r w:rsidRPr="00565C1F">
        <w:t>14</w:t>
      </w:r>
      <w:r w:rsidR="004342ED" w:rsidRPr="00565C1F">
        <w:t>4</w:t>
      </w:r>
      <w:r w:rsidRPr="00565C1F">
        <w:t xml:space="preserve">. </w:t>
      </w:r>
      <w:proofErr w:type="spellStart"/>
      <w:r w:rsidRPr="00565C1F">
        <w:t>Luchinsky</w:t>
      </w:r>
      <w:proofErr w:type="spellEnd"/>
      <w:r w:rsidRPr="00565C1F">
        <w:t xml:space="preserve">, D. G., </w:t>
      </w:r>
      <w:proofErr w:type="spellStart"/>
      <w:r w:rsidRPr="00565C1F">
        <w:t>Tindjong</w:t>
      </w:r>
      <w:proofErr w:type="spellEnd"/>
      <w:r w:rsidRPr="00565C1F">
        <w:t>, R., Kaufman, I., McClintock, P.V.E., and R.S. Eisenberg</w:t>
      </w:r>
      <w:r w:rsidR="0040165C" w:rsidRPr="00565C1F">
        <w:t>.</w:t>
      </w:r>
      <w:r w:rsidR="00414E49" w:rsidRPr="00565C1F">
        <w:t xml:space="preserve"> (2009)</w:t>
      </w:r>
      <w:r w:rsidRPr="00565C1F">
        <w:t xml:space="preserve"> Self-consistent analytic solution for the current and the access resistance in open ion channels</w:t>
      </w:r>
      <w:r w:rsidR="00972939" w:rsidRPr="00565C1F">
        <w:t>.</w:t>
      </w:r>
      <w:r w:rsidRPr="00565C1F">
        <w:t xml:space="preserve"> </w:t>
      </w:r>
      <w:r w:rsidR="00EC38AC" w:rsidRPr="00565C1F">
        <w:t xml:space="preserve">Physical Review E </w:t>
      </w:r>
      <w:r w:rsidR="00B62350" w:rsidRPr="00565C1F">
        <w:t>80, 021925</w:t>
      </w:r>
      <w:r w:rsidR="00334BD9" w:rsidRPr="00565C1F">
        <w:t>.</w:t>
      </w:r>
      <w:r w:rsidR="0097422B">
        <w:t xml:space="preserve">  </w:t>
      </w:r>
      <w:hyperlink r:id="rId321" w:history="1">
        <w:r w:rsidR="0097422B" w:rsidRPr="004869EC">
          <w:rPr>
            <w:rStyle w:val="Hyperlink"/>
          </w:rPr>
          <w:t>PMID: 19792169</w:t>
        </w:r>
      </w:hyperlink>
      <w:r w:rsidR="00B62350" w:rsidRPr="00565C1F">
        <w:t xml:space="preserve"> </w:t>
      </w:r>
      <w:r w:rsidR="00334BD9" w:rsidRPr="00565C1F">
        <w:t xml:space="preserve"> </w:t>
      </w:r>
      <w:r w:rsidR="00CE116E" w:rsidRPr="000F538F">
        <w:t>[</w:t>
      </w:r>
      <w:hyperlink r:id="rId322" w:history="1">
        <w:r w:rsidR="00CE116E" w:rsidRPr="000F538F">
          <w:rPr>
            <w:rStyle w:val="Hyperlink"/>
          </w:rPr>
          <w:t>PDF</w:t>
        </w:r>
      </w:hyperlink>
      <w:r w:rsidR="00CE116E" w:rsidRPr="000F538F">
        <w:t>]</w:t>
      </w:r>
    </w:p>
    <w:p w:rsidR="001E7D28" w:rsidRPr="00565C1F" w:rsidRDefault="001E7D28" w:rsidP="00565C1F">
      <w:pPr>
        <w:pStyle w:val="NormalJustified"/>
      </w:pPr>
      <w:r w:rsidRPr="00565C1F">
        <w:t>14</w:t>
      </w:r>
      <w:r w:rsidR="004342ED" w:rsidRPr="00565C1F">
        <w:t>5</w:t>
      </w:r>
      <w:r w:rsidRPr="00565C1F">
        <w:t>. Malasics, Attila, Gillespie, Dirk, Nonner, Wolfgang, Henderson, Douglas</w:t>
      </w:r>
      <w:r w:rsidR="00CB13E8" w:rsidRPr="00565C1F">
        <w:t>,</w:t>
      </w:r>
      <w:r w:rsidRPr="00565C1F">
        <w:t xml:space="preserve"> Eisenberg, Bob, Boda, Dezső</w:t>
      </w:r>
      <w:r w:rsidR="000C3702" w:rsidRPr="00565C1F">
        <w:t>. (2009)</w:t>
      </w:r>
      <w:r w:rsidRPr="00565C1F">
        <w:t xml:space="preserve"> Protein structure and ionic selectivity in calcium channels: Selectivity filter size, not shape, matters. </w:t>
      </w:r>
      <w:proofErr w:type="spellStart"/>
      <w:r w:rsidRPr="00565C1F">
        <w:t>Biophysica</w:t>
      </w:r>
      <w:proofErr w:type="spellEnd"/>
      <w:r w:rsidRPr="00565C1F">
        <w:t xml:space="preserve"> and </w:t>
      </w:r>
      <w:proofErr w:type="spellStart"/>
      <w:r w:rsidRPr="00565C1F">
        <w:t>Biochimica</w:t>
      </w:r>
      <w:proofErr w:type="spellEnd"/>
      <w:r w:rsidRPr="00565C1F">
        <w:t xml:space="preserve"> </w:t>
      </w:r>
      <w:proofErr w:type="spellStart"/>
      <w:r w:rsidRPr="00565C1F">
        <w:t>Acta</w:t>
      </w:r>
      <w:proofErr w:type="spellEnd"/>
      <w:r w:rsidRPr="00565C1F">
        <w:t xml:space="preserve">: </w:t>
      </w:r>
      <w:proofErr w:type="spellStart"/>
      <w:r w:rsidRPr="00565C1F">
        <w:t>Biomembranes</w:t>
      </w:r>
      <w:proofErr w:type="spellEnd"/>
      <w:r w:rsidRPr="00565C1F">
        <w:t xml:space="preserve"> </w:t>
      </w:r>
      <w:proofErr w:type="spellStart"/>
      <w:r w:rsidR="008A57FA" w:rsidRPr="00565C1F">
        <w:t>Biochimica</w:t>
      </w:r>
      <w:proofErr w:type="spellEnd"/>
      <w:r w:rsidR="008A57FA" w:rsidRPr="00565C1F">
        <w:t xml:space="preserve"> et </w:t>
      </w:r>
      <w:proofErr w:type="spellStart"/>
      <w:r w:rsidR="008A57FA" w:rsidRPr="00565C1F">
        <w:t>Biophysica</w:t>
      </w:r>
      <w:proofErr w:type="spellEnd"/>
      <w:r w:rsidR="008A57FA" w:rsidRPr="00565C1F">
        <w:t xml:space="preserve"> </w:t>
      </w:r>
      <w:proofErr w:type="spellStart"/>
      <w:r w:rsidR="008A57FA" w:rsidRPr="00565C1F">
        <w:t>Acta</w:t>
      </w:r>
      <w:proofErr w:type="spellEnd"/>
      <w:r w:rsidR="008A57FA" w:rsidRPr="00565C1F">
        <w:t xml:space="preserve"> 1788</w:t>
      </w:r>
      <w:r w:rsidR="000C3702" w:rsidRPr="00565C1F">
        <w:t>,</w:t>
      </w:r>
      <w:r w:rsidR="008A57FA" w:rsidRPr="00565C1F">
        <w:t xml:space="preserve"> 2471–2480</w:t>
      </w:r>
      <w:r w:rsidRPr="00565C1F">
        <w:t>.</w:t>
      </w:r>
      <w:r w:rsidR="005E512D" w:rsidRPr="00565C1F">
        <w:t xml:space="preserve">  </w:t>
      </w:r>
      <w:proofErr w:type="spellStart"/>
      <w:r w:rsidR="005E512D" w:rsidRPr="00565C1F">
        <w:t>doi</w:t>
      </w:r>
      <w:proofErr w:type="spellEnd"/>
      <w:r w:rsidR="005E512D" w:rsidRPr="00565C1F">
        <w:t xml:space="preserve">: 10.1016/j.bbamem.2009.09.022  </w:t>
      </w:r>
      <w:hyperlink r:id="rId323" w:history="1">
        <w:r w:rsidR="005E512D" w:rsidRPr="004869EC">
          <w:rPr>
            <w:rStyle w:val="Hyperlink"/>
          </w:rPr>
          <w:t>PMCID: PMC2789594</w:t>
        </w:r>
      </w:hyperlink>
      <w:r w:rsidR="00D90130" w:rsidRPr="00565C1F">
        <w:t xml:space="preserve">  </w:t>
      </w:r>
      <w:r w:rsidR="00CE116E" w:rsidRPr="000F538F">
        <w:t>[</w:t>
      </w:r>
      <w:hyperlink r:id="rId324" w:history="1">
        <w:r w:rsidR="00CE116E" w:rsidRPr="000F538F">
          <w:rPr>
            <w:rStyle w:val="Hyperlink"/>
          </w:rPr>
          <w:t>PDF</w:t>
        </w:r>
      </w:hyperlink>
      <w:r w:rsidR="00CE116E" w:rsidRPr="000F538F">
        <w:t>]</w:t>
      </w:r>
    </w:p>
    <w:p w:rsidR="007D7CF4" w:rsidRPr="00565C1F" w:rsidRDefault="00921500" w:rsidP="00565C1F">
      <w:pPr>
        <w:pStyle w:val="NormalJustified"/>
      </w:pPr>
      <w:r w:rsidRPr="00565C1F">
        <w:t>14</w:t>
      </w:r>
      <w:r w:rsidR="004342ED" w:rsidRPr="00565C1F">
        <w:t>6</w:t>
      </w:r>
      <w:r w:rsidRPr="00565C1F">
        <w:t xml:space="preserve">. </w:t>
      </w:r>
      <w:proofErr w:type="spellStart"/>
      <w:r w:rsidRPr="00565C1F">
        <w:t>Luchinsky</w:t>
      </w:r>
      <w:proofErr w:type="spellEnd"/>
      <w:r w:rsidRPr="00565C1F">
        <w:t xml:space="preserve">, D. G., </w:t>
      </w:r>
      <w:proofErr w:type="spellStart"/>
      <w:r w:rsidRPr="00565C1F">
        <w:t>Tindjong</w:t>
      </w:r>
      <w:proofErr w:type="spellEnd"/>
      <w:r w:rsidRPr="00565C1F">
        <w:t xml:space="preserve">, R., Kaufman, I., McClintock, P.V.E., and R.S. Eisenberg. </w:t>
      </w:r>
      <w:r w:rsidR="00D51200" w:rsidRPr="00565C1F">
        <w:t xml:space="preserve">(2009) </w:t>
      </w:r>
      <w:r w:rsidRPr="00565C1F">
        <w:t>Charge fluctuations and their effect on conduction in biological ion channels</w:t>
      </w:r>
      <w:r w:rsidR="00D51200" w:rsidRPr="00565C1F">
        <w:t xml:space="preserve">. Journal of Statistical Mechanics: Theory and Experiment. </w:t>
      </w:r>
      <w:r w:rsidR="00D51200" w:rsidRPr="00565C1F">
        <w:rPr>
          <w:rStyle w:val="apple-style-span"/>
        </w:rPr>
        <w:t>P01010</w:t>
      </w:r>
      <w:r w:rsidR="00023539" w:rsidRPr="00565C1F">
        <w:rPr>
          <w:rStyle w:val="apple-style-span"/>
        </w:rPr>
        <w:t>.</w:t>
      </w:r>
      <w:r w:rsidR="00D51200" w:rsidRPr="00565C1F">
        <w:rPr>
          <w:rStyle w:val="apple-style-span"/>
        </w:rPr>
        <w:t xml:space="preserve">   </w:t>
      </w:r>
      <w:hyperlink r:id="rId325" w:history="1">
        <w:r w:rsidR="00D51200" w:rsidRPr="00565C1F">
          <w:rPr>
            <w:rStyle w:val="Hyperlink"/>
            <w:color w:val="auto"/>
            <w:u w:val="none"/>
          </w:rPr>
          <w:t>doi:10.1088/1742-5468/2009/01/P01010</w:t>
        </w:r>
      </w:hyperlink>
      <w:r w:rsidR="001D06F8" w:rsidRPr="00565C1F">
        <w:rPr>
          <w:rStyle w:val="apple-style-span"/>
        </w:rPr>
        <w:t>.</w:t>
      </w:r>
      <w:r w:rsidR="003F0002" w:rsidRPr="00565C1F">
        <w:rPr>
          <w:rStyle w:val="apple-style-span"/>
        </w:rPr>
        <w:t xml:space="preserve"> </w:t>
      </w:r>
      <w:r w:rsidR="001D06F8" w:rsidRPr="00565C1F">
        <w:rPr>
          <w:rStyle w:val="apple-style-span"/>
        </w:rPr>
        <w:t xml:space="preserve"> </w:t>
      </w:r>
      <w:r w:rsidR="00620C25" w:rsidRPr="001C1D81">
        <w:t>PMCID not available</w:t>
      </w:r>
      <w:r w:rsidR="00620C25">
        <w:t xml:space="preserve"> </w:t>
      </w:r>
      <w:r w:rsidR="00620C25" w:rsidRPr="000F538F">
        <w:t xml:space="preserve"> </w:t>
      </w:r>
      <w:r w:rsidR="00CE116E" w:rsidRPr="000F538F">
        <w:t>[</w:t>
      </w:r>
      <w:hyperlink r:id="rId326" w:history="1">
        <w:r w:rsidR="00CE116E" w:rsidRPr="000F538F">
          <w:rPr>
            <w:rStyle w:val="Hyperlink"/>
          </w:rPr>
          <w:t>PDF</w:t>
        </w:r>
      </w:hyperlink>
      <w:r w:rsidR="00CE116E" w:rsidRPr="000F538F">
        <w:t>]</w:t>
      </w:r>
    </w:p>
    <w:p w:rsidR="00D51200" w:rsidRPr="000F538F" w:rsidRDefault="00D51200" w:rsidP="003339C9">
      <w:pPr>
        <w:pStyle w:val="NormalJustified"/>
      </w:pPr>
      <w:r w:rsidRPr="000F538F">
        <w:t>14</w:t>
      </w:r>
      <w:r w:rsidR="004342ED" w:rsidRPr="000F538F">
        <w:t>7</w:t>
      </w:r>
      <w:r w:rsidRPr="000F538F">
        <w:t xml:space="preserve">. </w:t>
      </w:r>
      <w:proofErr w:type="spellStart"/>
      <w:r w:rsidRPr="000F538F">
        <w:t>Knepley</w:t>
      </w:r>
      <w:proofErr w:type="spellEnd"/>
      <w:r w:rsidRPr="000F538F">
        <w:t xml:space="preserve">, Matthew G., </w:t>
      </w:r>
      <w:proofErr w:type="spellStart"/>
      <w:r w:rsidRPr="000F538F">
        <w:t>Karpeev</w:t>
      </w:r>
      <w:proofErr w:type="spellEnd"/>
      <w:r w:rsidRPr="000F538F">
        <w:t xml:space="preserve">, Dmitry A., </w:t>
      </w:r>
      <w:proofErr w:type="spellStart"/>
      <w:r w:rsidRPr="000F538F">
        <w:t>Davidovits</w:t>
      </w:r>
      <w:proofErr w:type="spellEnd"/>
      <w:r w:rsidRPr="000F538F">
        <w:t xml:space="preserve">, Seth, Eisenberg, Robert S., and Dirk Gillespie. (2010) An efficient algorithm for classical density functional theory in three dimensions. Journal of Chemical Physics </w:t>
      </w:r>
      <w:r w:rsidR="00E41D58" w:rsidRPr="000F538F">
        <w:t>132, 124101-1 to 124101-11</w:t>
      </w:r>
      <w:r w:rsidR="00866666" w:rsidRPr="000F538F">
        <w:t>.</w:t>
      </w:r>
      <w:r w:rsidR="00C059DD">
        <w:t xml:space="preserve">  </w:t>
      </w:r>
      <w:proofErr w:type="spellStart"/>
      <w:r w:rsidR="00C059DD" w:rsidRPr="00C059DD">
        <w:t>doi</w:t>
      </w:r>
      <w:proofErr w:type="spellEnd"/>
      <w:r w:rsidR="00C059DD" w:rsidRPr="00C059DD">
        <w:t xml:space="preserve">: 10.1063/1.3357981  </w:t>
      </w:r>
      <w:hyperlink r:id="rId327" w:history="1">
        <w:r w:rsidR="00C059DD" w:rsidRPr="00A806F7">
          <w:rPr>
            <w:rStyle w:val="Hyperlink"/>
          </w:rPr>
          <w:t>PMCID: PMC2856503</w:t>
        </w:r>
      </w:hyperlink>
      <w:r w:rsidR="00866666" w:rsidRPr="000F538F">
        <w:t xml:space="preserve">  [</w:t>
      </w:r>
      <w:hyperlink r:id="rId328" w:history="1">
        <w:r w:rsidR="00866666" w:rsidRPr="000F538F">
          <w:rPr>
            <w:rStyle w:val="Hyperlink"/>
          </w:rPr>
          <w:t>PDF</w:t>
        </w:r>
      </w:hyperlink>
      <w:r w:rsidR="00866666" w:rsidRPr="000F538F">
        <w:t>]</w:t>
      </w:r>
      <w:r w:rsidR="00BB65D6" w:rsidRPr="000F538F">
        <w:t xml:space="preserve"> </w:t>
      </w:r>
      <w:bookmarkStart w:id="18" w:name="OLE_LINK11"/>
      <w:bookmarkStart w:id="19" w:name="OLE_LINK12"/>
      <w:r w:rsidR="00BB65D6" w:rsidRPr="000F538F">
        <w:t xml:space="preserve">Posted on </w:t>
      </w:r>
      <w:r w:rsidR="00BB65D6" w:rsidRPr="000F538F">
        <w:rPr>
          <w:szCs w:val="20"/>
        </w:rPr>
        <w:t>ar</w:t>
      </w:r>
      <w:r w:rsidR="00C13285" w:rsidRPr="000F538F">
        <w:rPr>
          <w:szCs w:val="20"/>
        </w:rPr>
        <w:t>X</w:t>
      </w:r>
      <w:r w:rsidR="00BB65D6" w:rsidRPr="000F538F">
        <w:rPr>
          <w:szCs w:val="20"/>
        </w:rPr>
        <w:t>iv.org</w:t>
      </w:r>
      <w:r w:rsidR="00BB65D6" w:rsidRPr="000F538F">
        <w:t xml:space="preserve"> with Paper</w:t>
      </w:r>
      <w:r w:rsidR="004863BD" w:rsidRPr="000F538F">
        <w:t xml:space="preserve"> </w:t>
      </w:r>
      <w:r w:rsidR="00BB65D6" w:rsidRPr="000F538F">
        <w:t xml:space="preserve">ID </w:t>
      </w:r>
      <w:r w:rsidR="00BB65D6" w:rsidRPr="000F538F">
        <w:rPr>
          <w:rFonts w:ascii="Helvetica" w:hAnsi="Helvetica" w:cs="Helvetica"/>
        </w:rPr>
        <w:t> </w:t>
      </w:r>
      <w:hyperlink r:id="rId329" w:tooltip="Abstract" w:history="1">
        <w:r w:rsidR="00BB65D6" w:rsidRPr="000F538F">
          <w:rPr>
            <w:b/>
            <w:color w:val="0000FF"/>
            <w:u w:val="single"/>
          </w:rPr>
          <w:t>arXiv:0910.1531</w:t>
        </w:r>
      </w:hyperlink>
      <w:bookmarkEnd w:id="18"/>
      <w:bookmarkEnd w:id="19"/>
      <w:r w:rsidR="00BB65D6" w:rsidRPr="000F538F">
        <w:t>.</w:t>
      </w:r>
    </w:p>
    <w:p w:rsidR="00CF3F93" w:rsidRPr="000F538F" w:rsidRDefault="00272882" w:rsidP="003339C9">
      <w:pPr>
        <w:keepLines/>
        <w:autoSpaceDE w:val="0"/>
        <w:autoSpaceDN w:val="0"/>
        <w:spacing w:before="120" w:after="120"/>
        <w:ind w:left="1152" w:hanging="1152"/>
        <w:jc w:val="both"/>
        <w:rPr>
          <w:rFonts w:ascii="Calibri" w:hAnsi="Calibri" w:cs="Calibri"/>
          <w:b/>
        </w:rPr>
      </w:pPr>
      <w:r w:rsidRPr="000F538F">
        <w:t>14</w:t>
      </w:r>
      <w:r w:rsidR="004342ED" w:rsidRPr="000F538F">
        <w:t>8</w:t>
      </w:r>
      <w:r w:rsidRPr="000F538F">
        <w:t xml:space="preserve">. </w:t>
      </w:r>
      <w:r w:rsidRPr="000F538F">
        <w:rPr>
          <w:color w:val="000000"/>
        </w:rPr>
        <w:t xml:space="preserve">Zhang, Chao; </w:t>
      </w:r>
      <w:proofErr w:type="spellStart"/>
      <w:r w:rsidRPr="000F538F">
        <w:rPr>
          <w:color w:val="000000"/>
        </w:rPr>
        <w:t>Raugei</w:t>
      </w:r>
      <w:proofErr w:type="spellEnd"/>
      <w:r w:rsidRPr="000F538F">
        <w:rPr>
          <w:color w:val="000000"/>
        </w:rPr>
        <w:t xml:space="preserve">, Simone, Eisenberg, Robert, and Paolo </w:t>
      </w:r>
      <w:proofErr w:type="spellStart"/>
      <w:r w:rsidRPr="000F538F">
        <w:rPr>
          <w:color w:val="000000"/>
        </w:rPr>
        <w:t>Carloni</w:t>
      </w:r>
      <w:proofErr w:type="spellEnd"/>
      <w:r w:rsidRPr="000F538F">
        <w:rPr>
          <w:color w:val="000000"/>
        </w:rPr>
        <w:t>. (2010) Molecular Dynamics in Physiological Solutions: Force-fields, Alkali Metal Ions, and Ionic Strength. Journal of Chemical Theory and Computation.</w:t>
      </w:r>
      <w:r w:rsidR="00987163" w:rsidRPr="000F538F">
        <w:rPr>
          <w:color w:val="000000"/>
        </w:rPr>
        <w:t xml:space="preserve"> </w:t>
      </w:r>
      <w:r w:rsidR="00411AAC" w:rsidRPr="000F538F">
        <w:rPr>
          <w:color w:val="000000"/>
        </w:rPr>
        <w:t>6:2167-2175</w:t>
      </w:r>
      <w:r w:rsidR="00411AAC" w:rsidRPr="000F538F">
        <w:rPr>
          <w:rFonts w:ascii="Arial" w:hAnsi="Arial" w:cs="Arial"/>
          <w:lang w:eastAsia="en-US" w:bidi="ar-SA"/>
        </w:rPr>
        <w:t>.</w:t>
      </w:r>
      <w:r w:rsidR="00420EF4" w:rsidRPr="000F538F">
        <w:rPr>
          <w:rFonts w:ascii="Arial" w:hAnsi="Arial" w:cs="Arial"/>
          <w:lang w:eastAsia="en-US" w:bidi="ar-SA"/>
        </w:rPr>
        <w:t xml:space="preserve"> </w:t>
      </w:r>
      <w:r w:rsidR="00987163" w:rsidRPr="000F538F">
        <w:rPr>
          <w:color w:val="000000"/>
        </w:rPr>
        <w:t xml:space="preserve"> </w:t>
      </w:r>
      <w:r w:rsidR="00620C25" w:rsidRPr="001C1D81">
        <w:t>PMCID not available</w:t>
      </w:r>
      <w:r w:rsidR="00620C25">
        <w:t xml:space="preserve"> </w:t>
      </w:r>
      <w:r w:rsidR="00620C25" w:rsidRPr="000F538F">
        <w:t xml:space="preserve"> </w:t>
      </w:r>
      <w:r w:rsidR="00987163" w:rsidRPr="000F538F">
        <w:t>[</w:t>
      </w:r>
      <w:hyperlink r:id="rId330" w:history="1">
        <w:r w:rsidR="00987163" w:rsidRPr="000F538F">
          <w:rPr>
            <w:rStyle w:val="Hyperlink"/>
          </w:rPr>
          <w:t>PDF</w:t>
        </w:r>
      </w:hyperlink>
      <w:r w:rsidR="00987163" w:rsidRPr="000F538F">
        <w:t>]</w:t>
      </w:r>
    </w:p>
    <w:p w:rsidR="00987163" w:rsidRPr="000F538F" w:rsidRDefault="0030328F" w:rsidP="003339C9">
      <w:pPr>
        <w:pStyle w:val="NormalJustified"/>
        <w:rPr>
          <w:b/>
        </w:rPr>
      </w:pPr>
      <w:r w:rsidRPr="000F538F">
        <w:t>14</w:t>
      </w:r>
      <w:r w:rsidR="004342ED" w:rsidRPr="000F538F">
        <w:t>9</w:t>
      </w:r>
      <w:r w:rsidRPr="000F538F">
        <w:t xml:space="preserve">. Eisenberg, Bob, Hyon, </w:t>
      </w:r>
      <w:r w:rsidR="0096655B" w:rsidRPr="000F538F">
        <w:t>YunKyong</w:t>
      </w:r>
      <w:r w:rsidRPr="000F538F">
        <w:t>, and Chun Liu. (2010) Energy Variational Analysis EnVarA of Ions in Water and Channels: Field Theory for Primitive Models of Complex Ionic Fluids. Journal of Chemical Physics.</w:t>
      </w:r>
      <w:r w:rsidR="00A3643A" w:rsidRPr="000F538F">
        <w:t xml:space="preserve"> 133, 104104</w:t>
      </w:r>
      <w:r w:rsidR="00C7167D" w:rsidRPr="000F538F">
        <w:t xml:space="preserve"> (23 pages)</w:t>
      </w:r>
      <w:r w:rsidR="005621CF">
        <w:t>.</w:t>
      </w:r>
      <w:r w:rsidR="008D01E9">
        <w:t xml:space="preserve">  </w:t>
      </w:r>
      <w:proofErr w:type="spellStart"/>
      <w:r w:rsidR="008D01E9" w:rsidRPr="008D01E9">
        <w:t>doi</w:t>
      </w:r>
      <w:proofErr w:type="spellEnd"/>
      <w:r w:rsidR="008D01E9" w:rsidRPr="008D01E9">
        <w:t xml:space="preserve">: 10.1063/1.3476262  </w:t>
      </w:r>
      <w:hyperlink r:id="rId331" w:history="1">
        <w:r w:rsidR="008D01E9" w:rsidRPr="00A806F7">
          <w:rPr>
            <w:rStyle w:val="Hyperlink"/>
          </w:rPr>
          <w:t>PMCID: PMC2949347</w:t>
        </w:r>
      </w:hyperlink>
      <w:r w:rsidR="00A3643A" w:rsidRPr="000F538F">
        <w:t xml:space="preserve"> </w:t>
      </w:r>
      <w:r w:rsidR="005621CF">
        <w:t xml:space="preserve"> </w:t>
      </w:r>
      <w:r w:rsidR="006D2E43" w:rsidRPr="000F538F">
        <w:t>[</w:t>
      </w:r>
      <w:hyperlink r:id="rId332" w:history="1">
        <w:r w:rsidR="006D2E43" w:rsidRPr="000F538F">
          <w:rPr>
            <w:rStyle w:val="Hyperlink"/>
          </w:rPr>
          <w:t>PDF</w:t>
        </w:r>
      </w:hyperlink>
      <w:r w:rsidR="00670703" w:rsidRPr="000F538F">
        <w:t>]</w:t>
      </w:r>
      <w:r w:rsidR="00FA0FF6" w:rsidRPr="000F538F">
        <w:t xml:space="preserve"> </w:t>
      </w:r>
    </w:p>
    <w:p w:rsidR="00670703" w:rsidRPr="000F538F" w:rsidRDefault="004342ED" w:rsidP="00565C1F">
      <w:pPr>
        <w:pStyle w:val="NormalJustified"/>
      </w:pPr>
      <w:r w:rsidRPr="000F538F">
        <w:t>150</w:t>
      </w:r>
      <w:r w:rsidR="001D5735" w:rsidRPr="000F538F">
        <w:t xml:space="preserve">. Hyon, YunKyong, Eisenberg, Bob and Chun Liu. (2010) A mathematical model of the hard sphere repulsion in ionic solutions. Communications in Mathematical Sciences </w:t>
      </w:r>
      <w:r w:rsidR="00091C08" w:rsidRPr="000F538F">
        <w:rPr>
          <w:b/>
        </w:rPr>
        <w:t>9</w:t>
      </w:r>
      <w:r w:rsidR="00091C08" w:rsidRPr="000F538F">
        <w:t>, pp. 459–475</w:t>
      </w:r>
      <w:r w:rsidR="005621CF">
        <w:t>.</w:t>
      </w:r>
      <w:r w:rsidR="00343C89" w:rsidRPr="000F538F">
        <w:t xml:space="preserve"> </w:t>
      </w:r>
      <w:r w:rsidR="005621CF">
        <w:t xml:space="preserve"> </w:t>
      </w:r>
      <w:r w:rsidR="00620C25" w:rsidRPr="001C1D81">
        <w:t>PMCID not available</w:t>
      </w:r>
      <w:r w:rsidR="00620C25">
        <w:t xml:space="preserve"> </w:t>
      </w:r>
      <w:r w:rsidR="00620C25" w:rsidRPr="000F538F">
        <w:t xml:space="preserve"> </w:t>
      </w:r>
      <w:r w:rsidR="00343C89" w:rsidRPr="000F538F">
        <w:t>[</w:t>
      </w:r>
      <w:hyperlink r:id="rId333" w:history="1">
        <w:r w:rsidR="00343C89" w:rsidRPr="000F538F">
          <w:rPr>
            <w:rStyle w:val="Hyperlink"/>
          </w:rPr>
          <w:t>PDF</w:t>
        </w:r>
      </w:hyperlink>
      <w:r w:rsidR="00343C89"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i/>
        </w:rPr>
      </w:pPr>
      <w:r w:rsidRPr="000F538F">
        <w:lastRenderedPageBreak/>
        <w:t>151</w:t>
      </w:r>
      <w:r w:rsidR="00823507" w:rsidRPr="000F538F">
        <w:t>. Eisenberg, B., Multiple Scales in the Simulation of Ion Channels and Proteins</w:t>
      </w:r>
      <w:r w:rsidR="00823507" w:rsidRPr="000F538F">
        <w:rPr>
          <w:i/>
          <w:iCs/>
        </w:rPr>
        <w:t>.</w:t>
      </w:r>
      <w:r w:rsidR="00823507" w:rsidRPr="000F538F">
        <w:t xml:space="preserve"> (2010) The Journal of Physical Chemistry C, 2010. </w:t>
      </w:r>
      <w:r w:rsidR="00823507" w:rsidRPr="000F538F">
        <w:rPr>
          <w:b/>
          <w:bCs/>
        </w:rPr>
        <w:t xml:space="preserve">114 </w:t>
      </w:r>
      <w:r w:rsidR="00823507" w:rsidRPr="000F538F">
        <w:t>(48): p. 20719-20733.</w:t>
      </w:r>
      <w:r w:rsidR="00BA0982">
        <w:t xml:space="preserve">  </w:t>
      </w:r>
      <w:proofErr w:type="spellStart"/>
      <w:r w:rsidR="00BA0982" w:rsidRPr="00BA0982">
        <w:t>doi</w:t>
      </w:r>
      <w:proofErr w:type="spellEnd"/>
      <w:r w:rsidR="00BA0982" w:rsidRPr="00BA0982">
        <w:t xml:space="preserve">: 10.1021/jp106760t </w:t>
      </w:r>
      <w:r w:rsidR="003B77B2">
        <w:t xml:space="preserve"> </w:t>
      </w:r>
      <w:hyperlink r:id="rId334" w:history="1">
        <w:r w:rsidR="00BA0982" w:rsidRPr="00DC7C6C">
          <w:rPr>
            <w:rStyle w:val="Hyperlink"/>
          </w:rPr>
          <w:t>PMCID: PMC2996618</w:t>
        </w:r>
      </w:hyperlink>
      <w:r w:rsidR="00D84C34" w:rsidRPr="000F538F">
        <w:t xml:space="preserve"> </w:t>
      </w:r>
      <w:r w:rsidR="00823507" w:rsidRPr="000F538F">
        <w:rPr>
          <w:i/>
        </w:rPr>
        <w:t xml:space="preserve"> </w:t>
      </w:r>
      <w:r w:rsidR="00823507" w:rsidRPr="000F538F">
        <w:t>[</w:t>
      </w:r>
      <w:hyperlink r:id="rId335" w:history="1">
        <w:r w:rsidR="00823507" w:rsidRPr="000F538F">
          <w:rPr>
            <w:rStyle w:val="Hyperlink"/>
          </w:rPr>
          <w:t>PDF</w:t>
        </w:r>
      </w:hyperlink>
      <w:r w:rsidR="00823507" w:rsidRPr="000F538F">
        <w:t>]</w:t>
      </w:r>
    </w:p>
    <w:p w:rsidR="00823507" w:rsidRPr="000F538F" w:rsidRDefault="004342ED" w:rsidP="007B6167">
      <w:pPr>
        <w:keepNext/>
        <w:keepLines/>
        <w:tabs>
          <w:tab w:val="left" w:pos="600"/>
          <w:tab w:val="left" w:pos="1080"/>
          <w:tab w:val="left" w:pos="2400"/>
          <w:tab w:val="left" w:pos="8760"/>
          <w:tab w:val="left" w:pos="8880"/>
        </w:tabs>
        <w:spacing w:before="120" w:after="120"/>
        <w:ind w:left="1152" w:hanging="1152"/>
        <w:jc w:val="both"/>
        <w:rPr>
          <w:b/>
        </w:rPr>
      </w:pPr>
      <w:r w:rsidRPr="00660E00">
        <w:t>152</w:t>
      </w:r>
      <w:r w:rsidR="00823507" w:rsidRPr="00660E00">
        <w:t xml:space="preserve">. </w:t>
      </w:r>
      <w:proofErr w:type="spellStart"/>
      <w:r w:rsidR="00823507" w:rsidRPr="00660E00">
        <w:t>Giri</w:t>
      </w:r>
      <w:proofErr w:type="spellEnd"/>
      <w:r w:rsidR="00823507" w:rsidRPr="00660E00">
        <w:t xml:space="preserve">, </w:t>
      </w:r>
      <w:proofErr w:type="spellStart"/>
      <w:r w:rsidR="00823507" w:rsidRPr="00660E00">
        <w:t>Janhavi</w:t>
      </w:r>
      <w:proofErr w:type="spellEnd"/>
      <w:r w:rsidR="00823507" w:rsidRPr="00660E00">
        <w:t>, Fonseca, James. E., Boda, Dezső, Henderson, Douglas, and Eisenberg</w:t>
      </w:r>
      <w:r w:rsidR="00B77C76" w:rsidRPr="00660E00">
        <w:t>, Bob</w:t>
      </w:r>
      <w:r w:rsidR="00823507" w:rsidRPr="00660E00">
        <w:t xml:space="preserve">. (2011) Self-organized Models of Selectivity in Calcium Channels. Physical Biology </w:t>
      </w:r>
      <w:r w:rsidR="005D7BF7" w:rsidRPr="00660E00">
        <w:rPr>
          <w:b/>
        </w:rPr>
        <w:t>8</w:t>
      </w:r>
      <w:r w:rsidR="005D7BF7" w:rsidRPr="00660E00">
        <w:t xml:space="preserve"> 026004</w:t>
      </w:r>
      <w:r w:rsidR="005621CF">
        <w:t>.</w:t>
      </w:r>
      <w:r w:rsidR="00494E87">
        <w:t xml:space="preserve">  </w:t>
      </w:r>
      <w:proofErr w:type="spellStart"/>
      <w:r w:rsidR="00494E87" w:rsidRPr="00494E87">
        <w:t>doi</w:t>
      </w:r>
      <w:proofErr w:type="spellEnd"/>
      <w:r w:rsidR="00494E87" w:rsidRPr="00494E87">
        <w:t xml:space="preserve">: 10.1088/1478-3975/8/2/026004  </w:t>
      </w:r>
      <w:hyperlink r:id="rId336" w:history="1">
        <w:r w:rsidR="00494E87" w:rsidRPr="002C33DF">
          <w:rPr>
            <w:rStyle w:val="Hyperlink"/>
          </w:rPr>
          <w:t>PMID: 21263167</w:t>
        </w:r>
      </w:hyperlink>
      <w:r w:rsidR="000F3EE5" w:rsidRPr="00660E00">
        <w:t xml:space="preserve"> </w:t>
      </w:r>
      <w:r w:rsidR="00B77C76" w:rsidRPr="00660E00">
        <w:t xml:space="preserve"> </w:t>
      </w:r>
      <w:r w:rsidR="000F3EE5" w:rsidRPr="00660E00">
        <w:t>[</w:t>
      </w:r>
      <w:hyperlink r:id="rId337" w:history="1">
        <w:r w:rsidR="000F3EE5" w:rsidRPr="00660E00">
          <w:rPr>
            <w:rStyle w:val="Hyperlink"/>
          </w:rPr>
          <w:t>PDF</w:t>
        </w:r>
      </w:hyperlink>
      <w:r w:rsidR="000F3EE5" w:rsidRPr="00660E00">
        <w:t>]</w:t>
      </w:r>
    </w:p>
    <w:p w:rsidR="00823507" w:rsidRPr="000F538F" w:rsidRDefault="006411E4"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3</w:t>
      </w:r>
      <w:r w:rsidRPr="000F538F">
        <w:t xml:space="preserve">. </w:t>
      </w:r>
      <w:r w:rsidR="00823507" w:rsidRPr="000F538F">
        <w:t xml:space="preserve">Boda, Dezső, </w:t>
      </w:r>
      <w:proofErr w:type="spellStart"/>
      <w:r w:rsidR="00823507" w:rsidRPr="000F538F">
        <w:t>Giri</w:t>
      </w:r>
      <w:proofErr w:type="spellEnd"/>
      <w:r w:rsidR="00823507" w:rsidRPr="000F538F">
        <w:t xml:space="preserve">, </w:t>
      </w:r>
      <w:proofErr w:type="spellStart"/>
      <w:r w:rsidR="00823507" w:rsidRPr="000F538F">
        <w:t>Janhavi</w:t>
      </w:r>
      <w:proofErr w:type="spellEnd"/>
      <w:r w:rsidR="00823507" w:rsidRPr="000F538F">
        <w:t>, Henderson, Douglas Eisenberg, Robert and Gillespie</w:t>
      </w:r>
      <w:r w:rsidRPr="000F538F">
        <w:t>, Dirk</w:t>
      </w:r>
      <w:r w:rsidR="00CB13E8" w:rsidRPr="000F538F">
        <w:t>.</w:t>
      </w:r>
      <w:r w:rsidR="00823507" w:rsidRPr="000F538F">
        <w:t> (2011) Analyzing the components of the free energy landscape in a calcium selective ion channel by Widom's particle insertion method</w:t>
      </w:r>
      <w:r w:rsidR="00B77C76" w:rsidRPr="000F538F">
        <w:t xml:space="preserve">. </w:t>
      </w:r>
      <w:r w:rsidR="00091C08" w:rsidRPr="000F538F">
        <w:t xml:space="preserve">Journal of Chemical Physics. </w:t>
      </w:r>
      <w:r w:rsidR="00091C08" w:rsidRPr="000F538F">
        <w:rPr>
          <w:b/>
          <w:bCs/>
        </w:rPr>
        <w:t>134</w:t>
      </w:r>
      <w:r w:rsidR="00091C08" w:rsidRPr="000F538F">
        <w:t>, 055102</w:t>
      </w:r>
      <w:r w:rsidR="005621CF">
        <w:t xml:space="preserve">.  </w:t>
      </w:r>
      <w:proofErr w:type="spellStart"/>
      <w:r w:rsidR="005621CF" w:rsidRPr="005621CF">
        <w:t>doi</w:t>
      </w:r>
      <w:proofErr w:type="spellEnd"/>
      <w:r w:rsidR="005621CF" w:rsidRPr="005621CF">
        <w:t xml:space="preserve">: 10.1063/1.3532937  </w:t>
      </w:r>
      <w:hyperlink r:id="rId338" w:history="1">
        <w:r w:rsidR="005621CF" w:rsidRPr="002248D9">
          <w:rPr>
            <w:rStyle w:val="Hyperlink"/>
          </w:rPr>
          <w:t>PMCID: PMC3045419</w:t>
        </w:r>
      </w:hyperlink>
      <w:r w:rsidR="00091C08" w:rsidRPr="000F538F">
        <w:t xml:space="preserve"> </w:t>
      </w:r>
      <w:r w:rsidR="000F3EE5" w:rsidRPr="000F538F">
        <w:t xml:space="preserve"> [</w:t>
      </w:r>
      <w:hyperlink r:id="rId339" w:history="1">
        <w:r w:rsidR="000F3EE5" w:rsidRPr="000F538F">
          <w:rPr>
            <w:rStyle w:val="Hyperlink"/>
          </w:rPr>
          <w:t>PDF</w:t>
        </w:r>
      </w:hyperlink>
      <w:r w:rsidR="000F3EE5" w:rsidRPr="000F538F">
        <w:t>]</w:t>
      </w:r>
      <w:r w:rsidR="00091C08" w:rsidRPr="000F538F">
        <w:t xml:space="preserve"> </w:t>
      </w:r>
    </w:p>
    <w:p w:rsidR="00C72306"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4</w:t>
      </w:r>
      <w:r w:rsidRPr="000F538F">
        <w:t xml:space="preserve">. Krauss, Daniel, Eisenberg, Bob and Gillespie, Dirk. (2011) Selectivity sequences in a model calcium channel: Role of electrostatic field strength. European Journal of Biophysics, </w:t>
      </w:r>
      <w:r w:rsidRPr="000F538F">
        <w:rPr>
          <w:b/>
          <w:bCs/>
          <w:lang w:eastAsia="en-US" w:bidi="ar-SA"/>
        </w:rPr>
        <w:t>40</w:t>
      </w:r>
      <w:r w:rsidRPr="000F538F">
        <w:t>(6): p. 775-782.</w:t>
      </w:r>
      <w:r w:rsidR="00FF62F4">
        <w:t xml:space="preserve">  </w:t>
      </w:r>
      <w:proofErr w:type="spellStart"/>
      <w:r w:rsidR="00FF62F4" w:rsidRPr="00FF62F4">
        <w:t>doi</w:t>
      </w:r>
      <w:proofErr w:type="spellEnd"/>
      <w:r w:rsidR="00FF62F4" w:rsidRPr="00FF62F4">
        <w:t xml:space="preserve">: 10.1007/s00249-011-0691-6  </w:t>
      </w:r>
      <w:hyperlink r:id="rId340" w:history="1">
        <w:r w:rsidR="00FF62F4" w:rsidRPr="009049BF">
          <w:rPr>
            <w:rStyle w:val="Hyperlink"/>
          </w:rPr>
          <w:t>PMCID: PMC3124256</w:t>
        </w:r>
      </w:hyperlink>
      <w:r w:rsidRPr="000F538F">
        <w:t xml:space="preserve">  [</w:t>
      </w:r>
      <w:hyperlink r:id="rId341" w:history="1">
        <w:r w:rsidRPr="000F538F">
          <w:rPr>
            <w:rStyle w:val="Hyperlink"/>
          </w:rPr>
          <w:t>PDF</w:t>
        </w:r>
      </w:hyperlink>
      <w:r w:rsidRPr="000F538F">
        <w:t>]</w:t>
      </w:r>
    </w:p>
    <w:p w:rsidR="008C5E99" w:rsidRPr="000F538F" w:rsidRDefault="00C72306"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5</w:t>
      </w:r>
      <w:r w:rsidRPr="000F538F">
        <w:t>. Boda, Dezső , Henderson, Douglas, Eisenberg, Bob and Dirk Gillespie. (2011) A method for treating the passage of a charged hard sphere ion as it passes through a sharp dielectric boundary. Journal of Chemical Physics, 135(6): 64105.</w:t>
      </w:r>
      <w:r w:rsidR="00112BBD">
        <w:t xml:space="preserve">  </w:t>
      </w:r>
      <w:proofErr w:type="spellStart"/>
      <w:r w:rsidR="00112BBD" w:rsidRPr="00112BBD">
        <w:t>doi</w:t>
      </w:r>
      <w:proofErr w:type="spellEnd"/>
      <w:r w:rsidR="00112BBD" w:rsidRPr="00112BBD">
        <w:t xml:space="preserve">: 10.1063/1.3622857  </w:t>
      </w:r>
      <w:hyperlink r:id="rId342" w:history="1">
        <w:r w:rsidR="00112BBD" w:rsidRPr="0031276A">
          <w:rPr>
            <w:rStyle w:val="Hyperlink"/>
          </w:rPr>
          <w:t>PMCID: PMC3170393</w:t>
        </w:r>
      </w:hyperlink>
      <w:r w:rsidR="00D06F3A" w:rsidRPr="000F538F">
        <w:t xml:space="preserve">  [</w:t>
      </w:r>
      <w:hyperlink r:id="rId343" w:history="1">
        <w:r w:rsidR="00D06F3A" w:rsidRPr="000F538F">
          <w:rPr>
            <w:rStyle w:val="Hyperlink"/>
          </w:rPr>
          <w:t>PDF</w:t>
        </w:r>
      </w:hyperlink>
      <w:r w:rsidR="00D06F3A" w:rsidRPr="000F538F">
        <w:t>]</w:t>
      </w:r>
    </w:p>
    <w:p w:rsidR="000D2FB8" w:rsidRPr="000F538F" w:rsidRDefault="00851B6B" w:rsidP="007B6167">
      <w:pPr>
        <w:keepLines/>
        <w:widowControl w:val="0"/>
        <w:tabs>
          <w:tab w:val="left" w:pos="600"/>
          <w:tab w:val="left" w:pos="1080"/>
          <w:tab w:val="left" w:pos="2400"/>
          <w:tab w:val="left" w:pos="8760"/>
          <w:tab w:val="left" w:pos="8880"/>
        </w:tabs>
        <w:spacing w:before="120" w:after="120"/>
        <w:ind w:left="1152" w:hanging="1152"/>
        <w:jc w:val="both"/>
        <w:rPr>
          <w:i/>
        </w:rPr>
      </w:pPr>
      <w:r w:rsidRPr="000F538F">
        <w:t>15</w:t>
      </w:r>
      <w:r w:rsidR="004342ED" w:rsidRPr="000F538F">
        <w:t>6</w:t>
      </w:r>
      <w:r w:rsidRPr="000F538F">
        <w:t>. Mori, Yoichiro, Liu, Chun, and RS Eisenberg</w:t>
      </w:r>
      <w:r w:rsidR="00855541" w:rsidRPr="000F538F">
        <w:t>.</w:t>
      </w:r>
      <w:r w:rsidRPr="000F538F">
        <w:t xml:space="preserve"> (2011) A model of electrodiffusion and osmotic water flow and its energetic structure. </w:t>
      </w:r>
      <w:proofErr w:type="spellStart"/>
      <w:r w:rsidRPr="000F538F">
        <w:t>Physica</w:t>
      </w:r>
      <w:proofErr w:type="spellEnd"/>
      <w:r w:rsidRPr="000F538F">
        <w:t xml:space="preserve"> D: Nonlinear </w:t>
      </w:r>
      <w:proofErr w:type="spellStart"/>
      <w:r w:rsidRPr="000F538F">
        <w:t>Phonomena</w:t>
      </w:r>
      <w:proofErr w:type="spellEnd"/>
      <w:r w:rsidRPr="000F538F">
        <w:t xml:space="preserve"> 240(22): 1835-1852.  </w:t>
      </w:r>
      <w:r w:rsidR="00620C25" w:rsidRPr="001C1D81">
        <w:t>PMCID not available</w:t>
      </w:r>
      <w:r w:rsidR="00620C25">
        <w:t xml:space="preserve"> </w:t>
      </w:r>
      <w:r w:rsidR="00620C25" w:rsidRPr="000F538F">
        <w:t xml:space="preserve"> </w:t>
      </w:r>
      <w:r w:rsidRPr="000F538F">
        <w:t>[</w:t>
      </w:r>
      <w:hyperlink r:id="rId344" w:history="1">
        <w:r w:rsidRPr="000F538F">
          <w:rPr>
            <w:rStyle w:val="Hyperlink"/>
          </w:rPr>
          <w:t>PDF</w:t>
        </w:r>
      </w:hyperlink>
      <w:r w:rsidRPr="000F538F">
        <w:t xml:space="preserve">] See early version </w:t>
      </w:r>
      <w:r w:rsidR="00295CEE" w:rsidRPr="000F538F">
        <w:t>in the ‘</w:t>
      </w:r>
      <w:r w:rsidRPr="000F538F">
        <w:t>Everything Else</w:t>
      </w:r>
      <w:r w:rsidR="00295CEE" w:rsidRPr="000F538F">
        <w:t>’ section of this Publication List, item</w:t>
      </w:r>
      <w:r w:rsidR="000D2FB8" w:rsidRPr="000F538F">
        <w:t xml:space="preserve"> 34. Mori, </w:t>
      </w:r>
      <w:r w:rsidR="000D2FB8" w:rsidRPr="000F538F">
        <w:rPr>
          <w:i/>
        </w:rPr>
        <w:t>et al.</w:t>
      </w:r>
    </w:p>
    <w:p w:rsidR="000D2FB8" w:rsidRPr="000F538F" w:rsidRDefault="00240CC0"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7</w:t>
      </w:r>
      <w:r w:rsidRPr="000F538F">
        <w:t>. Hyon, YunKyong, Fonseca, James E., Eisenberg, Bob, and Chun Liu. (201</w:t>
      </w:r>
      <w:r w:rsidR="00533E8F" w:rsidRPr="000F538F">
        <w:t>2</w:t>
      </w:r>
      <w:r w:rsidRPr="000F538F">
        <w:t xml:space="preserve">) Energy variational approach to study charge inversion (layering) near charged walls. Discrete and Continuous Dynamical Systems - Series B (DCDS-B) </w:t>
      </w:r>
      <w:r w:rsidR="00533E8F" w:rsidRPr="000F538F">
        <w:t>17(8) 2725-2743</w:t>
      </w:r>
      <w:r w:rsidRPr="000F538F">
        <w:t>.</w:t>
      </w:r>
      <w:r w:rsidR="00A633D9" w:rsidRPr="000F538F">
        <w:t xml:space="preserve">  </w:t>
      </w:r>
      <w:r w:rsidR="00620C25" w:rsidRPr="001C1D81">
        <w:t>PMCID not available</w:t>
      </w:r>
      <w:r w:rsidR="00620C25">
        <w:t xml:space="preserve"> </w:t>
      </w:r>
      <w:r w:rsidR="00620C25" w:rsidRPr="000F538F">
        <w:t xml:space="preserve"> </w:t>
      </w:r>
      <w:r w:rsidR="00A633D9" w:rsidRPr="000F538F">
        <w:t>[</w:t>
      </w:r>
      <w:hyperlink r:id="rId345" w:history="1">
        <w:r w:rsidR="00A633D9" w:rsidRPr="000F538F">
          <w:rPr>
            <w:rStyle w:val="Hyperlink"/>
          </w:rPr>
          <w:t>PDF</w:t>
        </w:r>
      </w:hyperlink>
      <w:r w:rsidR="00A633D9" w:rsidRPr="000F538F">
        <w:t>]</w:t>
      </w:r>
    </w:p>
    <w:p w:rsidR="000D2FB8" w:rsidRPr="000F538F" w:rsidRDefault="009E16D1" w:rsidP="003D7C36">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8</w:t>
      </w:r>
      <w:r w:rsidRPr="000F538F">
        <w:t xml:space="preserve">. </w:t>
      </w:r>
      <w:r w:rsidR="00474997" w:rsidRPr="000F538F">
        <w:t xml:space="preserve">Berti, Claudio, Gillespie, Dirk, Eisenberg, Robert S. and Claudio </w:t>
      </w:r>
      <w:proofErr w:type="spellStart"/>
      <w:r w:rsidR="00474997" w:rsidRPr="000F538F">
        <w:t>Fiegna</w:t>
      </w:r>
      <w:proofErr w:type="spellEnd"/>
      <w:r w:rsidR="00FF62F4">
        <w:t>. (2011)</w:t>
      </w:r>
      <w:r w:rsidR="00474997" w:rsidRPr="000F538F">
        <w:t> Particle-based simulation of charge transport in discrete-charge nano-scale systems: the electrostatic problem</w:t>
      </w:r>
      <w:r w:rsidR="00533E8F" w:rsidRPr="000F538F">
        <w:t xml:space="preserve">. </w:t>
      </w:r>
      <w:r w:rsidR="00474997" w:rsidRPr="000F538F">
        <w:t>Nanoscale Research Letters INEC 2011 Special Issue</w:t>
      </w:r>
      <w:r w:rsidR="003D7C36">
        <w:t xml:space="preserve">.  Nanoscale Res </w:t>
      </w:r>
      <w:proofErr w:type="spellStart"/>
      <w:r w:rsidR="003D7C36">
        <w:t>Lett</w:t>
      </w:r>
      <w:proofErr w:type="spellEnd"/>
      <w:r w:rsidR="003D7C36">
        <w:t xml:space="preserve">. 2012; 7(1): 135.  </w:t>
      </w:r>
      <w:proofErr w:type="spellStart"/>
      <w:r w:rsidR="003D7C36">
        <w:t>doi</w:t>
      </w:r>
      <w:proofErr w:type="spellEnd"/>
      <w:r w:rsidR="003D7C36">
        <w:t xml:space="preserve">: 10.1186/1556-276X-7-135  </w:t>
      </w:r>
      <w:hyperlink r:id="rId346" w:history="1">
        <w:r w:rsidR="003D7C36" w:rsidRPr="00984032">
          <w:rPr>
            <w:rStyle w:val="Hyperlink"/>
          </w:rPr>
          <w:t>PMCID: PMC3395871</w:t>
        </w:r>
      </w:hyperlink>
      <w:r w:rsidR="00474997" w:rsidRPr="00975131">
        <w:t xml:space="preserve"> </w:t>
      </w:r>
      <w:r w:rsidR="008B79B2" w:rsidRPr="00975131">
        <w:t xml:space="preserve"> </w:t>
      </w:r>
      <w:r w:rsidR="00905BE5" w:rsidRPr="000F538F">
        <w:t>[</w:t>
      </w:r>
      <w:hyperlink r:id="rId347" w:history="1">
        <w:r w:rsidR="00905BE5" w:rsidRPr="000F538F">
          <w:rPr>
            <w:rStyle w:val="Hyperlink"/>
          </w:rPr>
          <w:t>PDF</w:t>
        </w:r>
      </w:hyperlink>
      <w:r w:rsidR="00905BE5" w:rsidRPr="000F538F">
        <w:t>]</w:t>
      </w:r>
    </w:p>
    <w:p w:rsidR="000D2FB8" w:rsidRPr="000F538F" w:rsidRDefault="00535FB8" w:rsidP="007B6167">
      <w:pPr>
        <w:keepLines/>
        <w:widowControl w:val="0"/>
        <w:tabs>
          <w:tab w:val="left" w:pos="600"/>
          <w:tab w:val="left" w:pos="1080"/>
          <w:tab w:val="left" w:pos="2400"/>
          <w:tab w:val="left" w:pos="8760"/>
          <w:tab w:val="left" w:pos="8880"/>
        </w:tabs>
        <w:spacing w:before="120" w:after="120"/>
        <w:ind w:left="1152" w:hanging="1152"/>
        <w:jc w:val="both"/>
      </w:pPr>
      <w:r w:rsidRPr="000F538F">
        <w:t>15</w:t>
      </w:r>
      <w:r w:rsidR="004342ED" w:rsidRPr="000F538F">
        <w:t>9</w:t>
      </w:r>
      <w:r w:rsidRPr="000F538F">
        <w:t xml:space="preserve">. Ryham, Rolf, Cohen, Frederic S. and Robert Eisenberg. (2012) a Dynamic Model of Open Vesicles in Fluids. Communications in Mathematical Sciences. </w:t>
      </w:r>
      <w:r w:rsidR="00184564" w:rsidRPr="000F538F">
        <w:t>10: No. 4, pp. 1273–1285</w:t>
      </w:r>
      <w:r w:rsidR="008A11DC" w:rsidRPr="000F538F">
        <w:t>.</w:t>
      </w:r>
      <w:r w:rsidR="004B3A78" w:rsidRPr="000F538F">
        <w:t xml:space="preserve"> </w:t>
      </w:r>
      <w:r w:rsidRPr="000F538F">
        <w:t xml:space="preserve"> </w:t>
      </w:r>
      <w:r w:rsidR="00620C25" w:rsidRPr="001C1D81">
        <w:t>PMCID not available</w:t>
      </w:r>
      <w:r w:rsidR="00620C25">
        <w:t xml:space="preserve"> </w:t>
      </w:r>
      <w:r w:rsidR="00620C25" w:rsidRPr="000F538F">
        <w:t xml:space="preserve"> </w:t>
      </w:r>
      <w:r w:rsidR="00940E38" w:rsidRPr="000F538F">
        <w:t>[</w:t>
      </w:r>
      <w:hyperlink r:id="rId348" w:history="1">
        <w:r w:rsidR="00940E38" w:rsidRPr="000F538F">
          <w:rPr>
            <w:rStyle w:val="Hyperlink"/>
          </w:rPr>
          <w:t>PDF</w:t>
        </w:r>
      </w:hyperlink>
      <w:r w:rsidR="00940E38" w:rsidRPr="000F538F">
        <w:t>]</w:t>
      </w:r>
    </w:p>
    <w:p w:rsidR="000D2FB8" w:rsidRPr="000F538F" w:rsidRDefault="00921DE6" w:rsidP="007B6167">
      <w:pPr>
        <w:keepLines/>
        <w:widowControl w:val="0"/>
        <w:tabs>
          <w:tab w:val="left" w:pos="600"/>
          <w:tab w:val="left" w:pos="1080"/>
          <w:tab w:val="left" w:pos="2400"/>
          <w:tab w:val="left" w:pos="8760"/>
          <w:tab w:val="left" w:pos="8880"/>
        </w:tabs>
        <w:spacing w:before="120" w:after="120"/>
        <w:ind w:left="1152" w:hanging="1152"/>
        <w:jc w:val="both"/>
      </w:pPr>
      <w:r w:rsidRPr="000F538F">
        <w:t>1</w:t>
      </w:r>
      <w:r w:rsidR="004342ED" w:rsidRPr="000F538F">
        <w:t>60</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Tang, John M., Wirth, Christophe, </w:t>
      </w:r>
      <w:proofErr w:type="spellStart"/>
      <w:r w:rsidRPr="000F538F">
        <w:t>Peneff</w:t>
      </w:r>
      <w:proofErr w:type="spellEnd"/>
      <w:r w:rsidRPr="000F538F">
        <w:t>, Caroline M. and Bob Eisenberg.</w:t>
      </w:r>
      <w:r w:rsidR="004B3A78" w:rsidRPr="000F538F">
        <w:t xml:space="preserve"> (2012)</w:t>
      </w:r>
      <w:r w:rsidRPr="000F538F">
        <w:t xml:space="preserve"> Single Channel Measurements of N-Acetylneuraminic Acid-Inducible Outer Membrane Channel in </w:t>
      </w:r>
      <w:r w:rsidRPr="000F538F">
        <w:rPr>
          <w:i/>
        </w:rPr>
        <w:t>Escherichia coli.</w:t>
      </w:r>
      <w:r w:rsidRPr="000F538F">
        <w:t xml:space="preserve"> </w:t>
      </w:r>
      <w:r w:rsidR="00B45C5D" w:rsidRPr="000F538F">
        <w:t>European Biophysics Journal 41(3): 259-271</w:t>
      </w:r>
      <w:r w:rsidR="004F7594">
        <w:t xml:space="preserve">.  </w:t>
      </w:r>
      <w:proofErr w:type="spellStart"/>
      <w:r w:rsidR="004F7594" w:rsidRPr="004F7594">
        <w:t>doi</w:t>
      </w:r>
      <w:proofErr w:type="spellEnd"/>
      <w:r w:rsidR="004F7594" w:rsidRPr="004F7594">
        <w:t xml:space="preserve">: 10.1007/s00249-011-0781-5  </w:t>
      </w:r>
      <w:hyperlink r:id="rId349" w:history="1">
        <w:r w:rsidR="004F7594" w:rsidRPr="00984032">
          <w:rPr>
            <w:rStyle w:val="Hyperlink"/>
          </w:rPr>
          <w:t>PMCID: PMC3288477</w:t>
        </w:r>
      </w:hyperlink>
      <w:r w:rsidR="00940E38" w:rsidRPr="000F538F">
        <w:t xml:space="preserve"> </w:t>
      </w:r>
      <w:r w:rsidR="00940E38" w:rsidRPr="000F538F">
        <w:rPr>
          <w:i/>
        </w:rPr>
        <w:t xml:space="preserve"> </w:t>
      </w:r>
      <w:r w:rsidR="00940E38" w:rsidRPr="000F538F">
        <w:t>[</w:t>
      </w:r>
      <w:hyperlink r:id="rId350" w:history="1">
        <w:r w:rsidR="00940E38" w:rsidRPr="000F538F">
          <w:rPr>
            <w:rStyle w:val="Hyperlink"/>
          </w:rPr>
          <w:t>PDF</w:t>
        </w:r>
      </w:hyperlink>
      <w:r w:rsidR="00940E38" w:rsidRPr="000F538F">
        <w:t>]</w:t>
      </w:r>
    </w:p>
    <w:p w:rsidR="000D2FB8" w:rsidRPr="000F538F" w:rsidRDefault="00D971CC" w:rsidP="007B6167">
      <w:pPr>
        <w:keepLines/>
        <w:widowControl w:val="0"/>
        <w:tabs>
          <w:tab w:val="left" w:pos="600"/>
          <w:tab w:val="left" w:pos="1080"/>
          <w:tab w:val="left" w:pos="2400"/>
          <w:tab w:val="left" w:pos="8760"/>
          <w:tab w:val="left" w:pos="8880"/>
        </w:tabs>
        <w:spacing w:before="120" w:after="120"/>
        <w:ind w:left="1152" w:hanging="1152"/>
        <w:jc w:val="both"/>
        <w:rPr>
          <w:b/>
          <w:i/>
        </w:rPr>
      </w:pPr>
      <w:r w:rsidRPr="000F538F">
        <w:lastRenderedPageBreak/>
        <w:t>1</w:t>
      </w:r>
      <w:r w:rsidR="004342ED" w:rsidRPr="000F538F">
        <w:t>61</w:t>
      </w:r>
      <w:r w:rsidRPr="000F538F">
        <w:t>. Jimenez-Morales, David, Liang, Jie and Bob Eisenberg</w:t>
      </w:r>
      <w:r w:rsidR="00F11E7E" w:rsidRPr="000F538F">
        <w:t>.</w:t>
      </w:r>
      <w:r w:rsidRPr="000F538F">
        <w:t xml:space="preserve"> (2012) Ionizable Side Chains at Catalytic Active Sites of Enzymes European Biophysics Journal </w:t>
      </w:r>
      <w:r w:rsidR="00E57673" w:rsidRPr="000F538F">
        <w:t xml:space="preserve"> 41 (5):</w:t>
      </w:r>
      <w:r w:rsidR="00FD7AED">
        <w:t xml:space="preserve"> </w:t>
      </w:r>
      <w:r w:rsidR="00E57673" w:rsidRPr="000F538F">
        <w:t>449-460.</w:t>
      </w:r>
      <w:r w:rsidR="00FF62F4">
        <w:t xml:space="preserve">  </w:t>
      </w:r>
      <w:proofErr w:type="spellStart"/>
      <w:r w:rsidR="00FF62F4" w:rsidRPr="00FF62F4">
        <w:t>doi</w:t>
      </w:r>
      <w:proofErr w:type="spellEnd"/>
      <w:r w:rsidR="00FF62F4" w:rsidRPr="00FF62F4">
        <w:t xml:space="preserve">: 10.1007/s00249-012-0798-4  </w:t>
      </w:r>
      <w:hyperlink r:id="rId351" w:history="1">
        <w:r w:rsidR="00FF62F4" w:rsidRPr="006C78B3">
          <w:rPr>
            <w:rStyle w:val="Hyperlink"/>
          </w:rPr>
          <w:t>PMCID: PMC3360948</w:t>
        </w:r>
      </w:hyperlink>
      <w:r w:rsidR="00E57673" w:rsidRPr="000F538F">
        <w:t xml:space="preserve"> </w:t>
      </w:r>
      <w:r w:rsidR="008A11DC" w:rsidRPr="000F538F">
        <w:rPr>
          <w:i/>
        </w:rPr>
        <w:t xml:space="preserve"> </w:t>
      </w:r>
      <w:r w:rsidR="008A11DC" w:rsidRPr="000F538F">
        <w:t>[</w:t>
      </w:r>
      <w:hyperlink r:id="rId352" w:history="1">
        <w:r w:rsidR="008A11DC" w:rsidRPr="000F538F">
          <w:rPr>
            <w:rStyle w:val="Hyperlink"/>
          </w:rPr>
          <w:t>PDF</w:t>
        </w:r>
      </w:hyperlink>
      <w:r w:rsidR="008A11DC" w:rsidRPr="000F538F">
        <w:t>]</w:t>
      </w:r>
    </w:p>
    <w:p w:rsidR="0033237D" w:rsidRPr="000F538F" w:rsidRDefault="00AE3BFD" w:rsidP="007B6167">
      <w:pPr>
        <w:keepLines/>
        <w:autoSpaceDE w:val="0"/>
        <w:autoSpaceDN w:val="0"/>
        <w:adjustRightInd w:val="0"/>
        <w:ind w:left="720" w:hanging="720"/>
      </w:pPr>
      <w:r w:rsidRPr="000F538F">
        <w:t>1</w:t>
      </w:r>
      <w:r w:rsidR="004342ED" w:rsidRPr="000F538F">
        <w:t>62</w:t>
      </w:r>
      <w:r w:rsidRPr="000F538F">
        <w:t xml:space="preserve">. </w:t>
      </w:r>
      <w:bookmarkStart w:id="20" w:name="OLE_LINK9"/>
      <w:bookmarkStart w:id="21" w:name="OLE_LINK10"/>
      <w:proofErr w:type="spellStart"/>
      <w:r w:rsidRPr="000F538F">
        <w:t>Tindjong</w:t>
      </w:r>
      <w:proofErr w:type="spellEnd"/>
      <w:r w:rsidRPr="000F538F">
        <w:t xml:space="preserve">, R., Kaufman, I., </w:t>
      </w:r>
      <w:proofErr w:type="spellStart"/>
      <w:r w:rsidRPr="000F538F">
        <w:t>Mcclintock</w:t>
      </w:r>
      <w:proofErr w:type="spellEnd"/>
      <w:r w:rsidRPr="000F538F">
        <w:t xml:space="preserve">, P.V.E., </w:t>
      </w:r>
      <w:proofErr w:type="spellStart"/>
      <w:r w:rsidRPr="000F538F">
        <w:t>Luchinsky</w:t>
      </w:r>
      <w:proofErr w:type="spellEnd"/>
      <w:r w:rsidRPr="000F538F">
        <w:t>, D.G. and R.S. Eisenberg.</w:t>
      </w:r>
      <w:r w:rsidRPr="000F538F">
        <w:rPr>
          <w:rFonts w:ascii="CMBX10" w:hAnsi="CMBX10" w:cs="CMBX10"/>
          <w:b/>
          <w:bCs/>
          <w:sz w:val="20"/>
          <w:szCs w:val="20"/>
          <w:lang w:eastAsia="en-US" w:bidi="ar-SA"/>
        </w:rPr>
        <w:t xml:space="preserve"> </w:t>
      </w:r>
      <w:r w:rsidRPr="000F538F">
        <w:t xml:space="preserve">(2012) </w:t>
      </w:r>
      <w:bookmarkEnd w:id="20"/>
      <w:bookmarkEnd w:id="21"/>
      <w:r w:rsidRPr="000F538F">
        <w:t>Nonequilibrium rate theory for conduction in open ion channels. Fluctuation and Noise Letters. 11</w:t>
      </w:r>
      <w:r w:rsidR="0033237D" w:rsidRPr="000F538F">
        <w:t>:1240016</w:t>
      </w:r>
      <w:r w:rsidR="00620C25">
        <w:t>.</w:t>
      </w:r>
      <w:r w:rsidR="00897D7C" w:rsidRPr="000F538F">
        <w:t xml:space="preserve"> </w:t>
      </w:r>
      <w:r w:rsidR="0033237D" w:rsidRPr="000F538F">
        <w:t xml:space="preserve"> </w:t>
      </w:r>
      <w:r w:rsidR="00620C25" w:rsidRPr="001C1D81">
        <w:t>PMCID not available</w:t>
      </w:r>
      <w:r w:rsidR="00620C25">
        <w:t xml:space="preserve"> </w:t>
      </w:r>
      <w:r w:rsidR="00620C25" w:rsidRPr="000F538F">
        <w:t xml:space="preserve"> </w:t>
      </w:r>
      <w:r w:rsidR="00897D7C" w:rsidRPr="000F538F">
        <w:t>[</w:t>
      </w:r>
      <w:hyperlink r:id="rId353" w:history="1">
        <w:r w:rsidR="00897D7C" w:rsidRPr="000F538F">
          <w:rPr>
            <w:rStyle w:val="Hyperlink"/>
          </w:rPr>
          <w:t>PDF</w:t>
        </w:r>
      </w:hyperlink>
      <w:r w:rsidR="00897D7C" w:rsidRPr="000F538F">
        <w:t>]</w:t>
      </w:r>
    </w:p>
    <w:p w:rsidR="000D2FB8" w:rsidRPr="000F538F" w:rsidRDefault="00276900" w:rsidP="007B6167">
      <w:pPr>
        <w:keepLines/>
        <w:widowControl w:val="0"/>
        <w:tabs>
          <w:tab w:val="left" w:pos="600"/>
          <w:tab w:val="left" w:pos="1080"/>
          <w:tab w:val="left" w:pos="2400"/>
          <w:tab w:val="left" w:pos="8760"/>
          <w:tab w:val="left" w:pos="8880"/>
        </w:tabs>
        <w:spacing w:before="120" w:after="120"/>
        <w:ind w:left="1152" w:hanging="1152"/>
        <w:jc w:val="both"/>
      </w:pPr>
      <w:r w:rsidRPr="000F538F">
        <w:t>16</w:t>
      </w:r>
      <w:r w:rsidR="004342ED" w:rsidRPr="000F538F">
        <w:t>3</w:t>
      </w:r>
      <w:r w:rsidRPr="000F538F">
        <w:t xml:space="preserve">. Berti, Claudio, Gillespie, Dirk, Bardhan, </w:t>
      </w:r>
      <w:proofErr w:type="spellStart"/>
      <w:r w:rsidRPr="000F538F">
        <w:t>Jaydeep</w:t>
      </w:r>
      <w:proofErr w:type="spellEnd"/>
      <w:r w:rsidRPr="000F538F">
        <w:t xml:space="preserve">, Eisenberg, Robert S., and </w:t>
      </w:r>
      <w:r w:rsidRPr="000F538F">
        <w:rPr>
          <w:sz w:val="23"/>
          <w:szCs w:val="23"/>
        </w:rPr>
        <w:t xml:space="preserve">Claudio </w:t>
      </w:r>
      <w:proofErr w:type="spellStart"/>
      <w:r w:rsidRPr="000F538F">
        <w:rPr>
          <w:sz w:val="23"/>
          <w:szCs w:val="23"/>
        </w:rPr>
        <w:t>Fiegna</w:t>
      </w:r>
      <w:proofErr w:type="spellEnd"/>
      <w:r w:rsidRPr="000F538F">
        <w:rPr>
          <w:sz w:val="23"/>
          <w:szCs w:val="23"/>
        </w:rPr>
        <w:t xml:space="preserve">. </w:t>
      </w:r>
      <w:r w:rsidRPr="000F538F">
        <w:t>(2012)</w:t>
      </w:r>
      <w:r w:rsidRPr="000F538F">
        <w:rPr>
          <w:sz w:val="23"/>
          <w:szCs w:val="23"/>
        </w:rPr>
        <w:t xml:space="preserve"> </w:t>
      </w:r>
      <w:r w:rsidRPr="000F538F">
        <w:t>Comparison of three-dimensional Poisson solution methods for particle-based simulation and inhomogeneous dielectrics Physical Review E 86(1): 011912</w:t>
      </w:r>
      <w:r w:rsidR="00742DAF">
        <w:t xml:space="preserve">.  </w:t>
      </w:r>
      <w:hyperlink r:id="rId354" w:history="1">
        <w:r w:rsidR="00742DAF" w:rsidRPr="006C78B3">
          <w:rPr>
            <w:rStyle w:val="Hyperlink"/>
          </w:rPr>
          <w:t>PMID: 23005457</w:t>
        </w:r>
      </w:hyperlink>
      <w:r w:rsidRPr="000F538F">
        <w:t xml:space="preserve"> </w:t>
      </w:r>
      <w:r w:rsidR="000668C6" w:rsidRPr="000F538F">
        <w:t xml:space="preserve"> </w:t>
      </w:r>
      <w:r w:rsidRPr="000F538F">
        <w:t>[</w:t>
      </w:r>
      <w:hyperlink r:id="rId355" w:history="1">
        <w:r w:rsidRPr="000F538F">
          <w:rPr>
            <w:rStyle w:val="Hyperlink"/>
          </w:rPr>
          <w:t>PDF</w:t>
        </w:r>
      </w:hyperlink>
      <w:r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4</w:t>
      </w:r>
      <w:r w:rsidRPr="000F538F">
        <w:t>. Horng, Tzyy-Leng, Lin, Tai-Chia, Liu, Chun and Bob Eisenberg. (2012) PNP Equations with Steric Effects: A Model of Ion Flow through Channels. Journal of Physical Chemistry B 116(37): 11422-11441</w:t>
      </w:r>
      <w:r w:rsidRPr="000F538F">
        <w:rPr>
          <w:i/>
        </w:rPr>
        <w:t xml:space="preserve"> </w:t>
      </w:r>
      <w:r w:rsidRPr="000F538F">
        <w:rPr>
          <w:rFonts w:ascii="Arial" w:hAnsi="Arial" w:cs="Arial"/>
          <w:color w:val="222222"/>
          <w:sz w:val="19"/>
          <w:szCs w:val="19"/>
          <w:shd w:val="clear" w:color="auto" w:fill="FFFFFF"/>
        </w:rPr>
        <w:t> </w:t>
      </w:r>
      <w:hyperlink r:id="rId356" w:tgtFrame="_blank" w:history="1">
        <w:r w:rsidRPr="000F538F">
          <w:rPr>
            <w:rFonts w:ascii="Arial" w:hAnsi="Arial" w:cs="Arial"/>
            <w:color w:val="1155CC"/>
            <w:sz w:val="19"/>
            <w:szCs w:val="19"/>
            <w:u w:val="single"/>
            <w:shd w:val="clear" w:color="auto" w:fill="FFFFFF"/>
          </w:rPr>
          <w:t>http://dx.doi.org/10.1021/jp305273n</w:t>
        </w:r>
      </w:hyperlink>
      <w:r w:rsidR="000668C6" w:rsidRPr="000F538F">
        <w:rPr>
          <w:i/>
        </w:rPr>
        <w:t>.</w:t>
      </w:r>
      <w:r w:rsidR="000668C6" w:rsidRPr="000F538F">
        <w:t xml:space="preserve">  </w:t>
      </w:r>
      <w:hyperlink r:id="rId357" w:history="1">
        <w:r w:rsidR="007F062F" w:rsidRPr="006C78B3">
          <w:rPr>
            <w:rStyle w:val="Hyperlink"/>
          </w:rPr>
          <w:t>PMID: 22900604</w:t>
        </w:r>
      </w:hyperlink>
      <w:r w:rsidR="007F062F">
        <w:t xml:space="preserve">  </w:t>
      </w:r>
      <w:r w:rsidR="000668C6" w:rsidRPr="000F538F">
        <w:t>[</w:t>
      </w:r>
      <w:hyperlink r:id="rId358" w:history="1">
        <w:r w:rsidR="000668C6" w:rsidRPr="000F538F">
          <w:rPr>
            <w:rStyle w:val="Hyperlink"/>
          </w:rPr>
          <w:t>PDF</w:t>
        </w:r>
      </w:hyperlink>
      <w:r w:rsidR="000668C6" w:rsidRPr="000F538F">
        <w:t>]</w:t>
      </w:r>
    </w:p>
    <w:p w:rsidR="005B6473" w:rsidRPr="000F538F" w:rsidRDefault="005B6473" w:rsidP="007B6167">
      <w:pPr>
        <w:keepLines/>
        <w:tabs>
          <w:tab w:val="left" w:pos="600"/>
          <w:tab w:val="left" w:pos="1080"/>
          <w:tab w:val="left" w:pos="2400"/>
          <w:tab w:val="left" w:pos="8760"/>
          <w:tab w:val="left" w:pos="8880"/>
        </w:tabs>
        <w:spacing w:before="120" w:after="120"/>
        <w:ind w:left="1152" w:hanging="1152"/>
        <w:jc w:val="both"/>
      </w:pPr>
      <w:r w:rsidRPr="000F538F">
        <w:t>16</w:t>
      </w:r>
      <w:r w:rsidR="004342ED" w:rsidRPr="000F538F">
        <w:t>5</w:t>
      </w:r>
      <w:r w:rsidRPr="000F538F">
        <w:t xml:space="preserve">. Kaufman, I., </w:t>
      </w:r>
      <w:proofErr w:type="spellStart"/>
      <w:r w:rsidRPr="000F538F">
        <w:t>Luchinsky</w:t>
      </w:r>
      <w:proofErr w:type="spellEnd"/>
      <w:r w:rsidRPr="000F538F">
        <w:t xml:space="preserve">, D.G., </w:t>
      </w:r>
      <w:proofErr w:type="spellStart"/>
      <w:r w:rsidRPr="000F538F">
        <w:t>Tindjong</w:t>
      </w:r>
      <w:proofErr w:type="spellEnd"/>
      <w:r w:rsidRPr="000F538F">
        <w:t xml:space="preserve">, R., </w:t>
      </w:r>
      <w:proofErr w:type="spellStart"/>
      <w:r w:rsidRPr="000F538F">
        <w:t>Mcclintock</w:t>
      </w:r>
      <w:proofErr w:type="spellEnd"/>
      <w:r w:rsidRPr="000F538F">
        <w:t>, P.V.E., and R.S. Eisenberg.</w:t>
      </w:r>
      <w:r w:rsidRPr="000F538F">
        <w:rPr>
          <w:rFonts w:ascii="CMBX10" w:hAnsi="CMBX10" w:cs="CMBX10"/>
          <w:b/>
          <w:bCs/>
          <w:sz w:val="20"/>
          <w:szCs w:val="20"/>
          <w:lang w:eastAsia="en-US" w:bidi="ar-SA"/>
        </w:rPr>
        <w:t xml:space="preserve"> </w:t>
      </w:r>
      <w:r w:rsidR="00C5493F" w:rsidRPr="000F538F">
        <w:t xml:space="preserve">(2013) </w:t>
      </w:r>
      <w:r w:rsidRPr="000F538F">
        <w:t xml:space="preserve">Multi-ion conduction bands in a simple model of calcium channels. </w:t>
      </w:r>
      <w:r w:rsidR="00E92373" w:rsidRPr="000F538F">
        <w:t xml:space="preserve">Physical Biology </w:t>
      </w:r>
      <w:r w:rsidR="00C5493F" w:rsidRPr="000F538F">
        <w:t xml:space="preserve">10 026007 (8pp) </w:t>
      </w:r>
      <w:r w:rsidRPr="000F538F">
        <w:t xml:space="preserve">Posted on </w:t>
      </w:r>
      <w:r w:rsidRPr="000F538F">
        <w:rPr>
          <w:szCs w:val="20"/>
        </w:rPr>
        <w:t>arXiv.org</w:t>
      </w:r>
      <w:r w:rsidRPr="000F538F">
        <w:t xml:space="preserve"> with Paper ID </w:t>
      </w:r>
      <w:r w:rsidRPr="000F538F">
        <w:rPr>
          <w:rFonts w:ascii="Helvetica" w:hAnsi="Helvetica" w:cs="Helvetica"/>
          <w:color w:val="000000"/>
        </w:rPr>
        <w:t> </w:t>
      </w:r>
      <w:hyperlink r:id="rId359" w:history="1">
        <w:r w:rsidRPr="000F538F">
          <w:rPr>
            <w:rStyle w:val="Hyperlink"/>
          </w:rPr>
          <w:t>arXiv 1209.2381</w:t>
        </w:r>
      </w:hyperlink>
      <w:r w:rsidRPr="000F538F">
        <w:t xml:space="preserve"> </w:t>
      </w:r>
      <w:r w:rsidR="000668C6" w:rsidRPr="000F538F">
        <w:t xml:space="preserve"> </w:t>
      </w:r>
      <w:proofErr w:type="spellStart"/>
      <w:r w:rsidR="00911439" w:rsidRPr="00911439">
        <w:t>doi</w:t>
      </w:r>
      <w:proofErr w:type="spellEnd"/>
      <w:r w:rsidR="00911439" w:rsidRPr="00911439">
        <w:t xml:space="preserve">: 10.1088/1478-3975/10/2/026007  </w:t>
      </w:r>
      <w:hyperlink r:id="rId360" w:history="1">
        <w:r w:rsidR="00911439" w:rsidRPr="006C78B3">
          <w:rPr>
            <w:rStyle w:val="Hyperlink"/>
          </w:rPr>
          <w:t>PMID: 23481350</w:t>
        </w:r>
      </w:hyperlink>
      <w:r w:rsidR="00911439">
        <w:t xml:space="preserve">  </w:t>
      </w:r>
      <w:r w:rsidR="000668C6" w:rsidRPr="000F538F">
        <w:t>[</w:t>
      </w:r>
      <w:hyperlink r:id="rId361" w:history="1">
        <w:r w:rsidR="000668C6" w:rsidRPr="000F538F">
          <w:rPr>
            <w:rStyle w:val="Hyperlink"/>
          </w:rPr>
          <w:t>PDF</w:t>
        </w:r>
      </w:hyperlink>
      <w:r w:rsidR="000668C6" w:rsidRPr="000F538F">
        <w:t>]</w:t>
      </w:r>
    </w:p>
    <w:p w:rsidR="00192D0A" w:rsidRPr="007268AC" w:rsidRDefault="001237DC" w:rsidP="007B6167">
      <w:pPr>
        <w:keepLines/>
        <w:autoSpaceDE w:val="0"/>
        <w:autoSpaceDN w:val="0"/>
        <w:adjustRightInd w:val="0"/>
        <w:ind w:left="720" w:hanging="720"/>
        <w:jc w:val="both"/>
        <w:rPr>
          <w:rFonts w:ascii="Arial" w:hAnsi="Arial" w:cs="Arial"/>
          <w:lang w:eastAsia="en-US" w:bidi="ar-SA"/>
        </w:rPr>
      </w:pPr>
      <w:r w:rsidRPr="007268AC">
        <w:t xml:space="preserve">166. </w:t>
      </w:r>
      <w:proofErr w:type="spellStart"/>
      <w:r w:rsidRPr="007268AC">
        <w:t>Finnerty</w:t>
      </w:r>
      <w:proofErr w:type="spellEnd"/>
      <w:r w:rsidRPr="007268AC">
        <w:t xml:space="preserve">, Justin, Bob Eisenberg and Paolo </w:t>
      </w:r>
      <w:proofErr w:type="spellStart"/>
      <w:r w:rsidRPr="007268AC">
        <w:t>Carloni</w:t>
      </w:r>
      <w:proofErr w:type="spellEnd"/>
      <w:r w:rsidRPr="007268AC">
        <w:t>. (201</w:t>
      </w:r>
      <w:r w:rsidR="00C5493F" w:rsidRPr="007268AC">
        <w:t>3</w:t>
      </w:r>
      <w:r w:rsidRPr="007268AC">
        <w:t xml:space="preserve">) Localizing the charged side chains of ion channels within the crowded charge models. Journal of Chemical Theory and Computation </w:t>
      </w:r>
      <w:r w:rsidR="00192D0A" w:rsidRPr="007268AC">
        <w:rPr>
          <w:i/>
        </w:rPr>
        <w:t>10.1021/ct300768j</w:t>
      </w:r>
      <w:r w:rsidR="00620C25">
        <w:rPr>
          <w:i/>
        </w:rPr>
        <w:t>.</w:t>
      </w:r>
      <w:r w:rsidRPr="007268AC">
        <w:t xml:space="preserve">  </w:t>
      </w:r>
      <w:r w:rsidR="00620C25" w:rsidRPr="001C1D81">
        <w:t>PMCID not available</w:t>
      </w:r>
      <w:r w:rsidR="00620C25">
        <w:t xml:space="preserve"> </w:t>
      </w:r>
      <w:r w:rsidR="00620C25" w:rsidRPr="000F538F">
        <w:t xml:space="preserve"> </w:t>
      </w:r>
      <w:r w:rsidR="00081F70" w:rsidRPr="007268AC">
        <w:t>[</w:t>
      </w:r>
      <w:hyperlink r:id="rId362" w:history="1">
        <w:r w:rsidR="00081F70" w:rsidRPr="007268AC">
          <w:rPr>
            <w:rStyle w:val="Hyperlink"/>
          </w:rPr>
          <w:t>PDF</w:t>
        </w:r>
      </w:hyperlink>
      <w:r w:rsidR="00081F70" w:rsidRPr="007268AC">
        <w:t>]</w:t>
      </w:r>
      <w:r w:rsidR="00BE5F77" w:rsidRPr="007268AC">
        <w:t xml:space="preserve"> </w:t>
      </w:r>
    </w:p>
    <w:p w:rsidR="00BE1B2D" w:rsidRPr="00FF2301" w:rsidRDefault="0020077D" w:rsidP="0033043F">
      <w:pPr>
        <w:keepLines/>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FF2301">
        <w:t>16</w:t>
      </w:r>
      <w:r w:rsidR="007D1185" w:rsidRPr="00FF2301">
        <w:t>7</w:t>
      </w:r>
      <w:bookmarkEnd w:id="22"/>
      <w:bookmarkEnd w:id="23"/>
      <w:r w:rsidR="00BE1B2D" w:rsidRPr="00FF2301">
        <w:t xml:space="preserve">. </w:t>
      </w:r>
      <w:proofErr w:type="spellStart"/>
      <w:r w:rsidR="00BE1B2D" w:rsidRPr="00FF2301">
        <w:t>Tindjong</w:t>
      </w:r>
      <w:proofErr w:type="spellEnd"/>
      <w:r w:rsidR="00BE1B2D" w:rsidRPr="00FF2301">
        <w:t xml:space="preserve">, R., Kaufman, I., </w:t>
      </w:r>
      <w:proofErr w:type="spellStart"/>
      <w:r w:rsidR="00BE1B2D" w:rsidRPr="00FF2301">
        <w:t>Luchinsky</w:t>
      </w:r>
      <w:proofErr w:type="spellEnd"/>
      <w:r w:rsidR="00BE1B2D" w:rsidRPr="00FF2301">
        <w:t xml:space="preserve">, D.G., McClintock, P.V.E., </w:t>
      </w:r>
      <w:proofErr w:type="spellStart"/>
      <w:r w:rsidR="00BE1B2D" w:rsidRPr="00FF2301">
        <w:t>Khovanov</w:t>
      </w:r>
      <w:proofErr w:type="spellEnd"/>
      <w:r w:rsidR="00BE1B2D" w:rsidRPr="00FF2301">
        <w:t>, I., and R.S. Eisenberg</w:t>
      </w:r>
      <w:r w:rsidR="00A26633" w:rsidRPr="00FF2301">
        <w:t>.</w:t>
      </w:r>
      <w:r w:rsidR="00BE1B2D" w:rsidRPr="00FF2301">
        <w:t xml:space="preserve"> </w:t>
      </w:r>
      <w:r w:rsidR="00010804" w:rsidRPr="00FF2301">
        <w:t xml:space="preserve">(2013) Non-equilibrium stochastic dynamics of open ion channels. Nonlinear Phenomena in Complex Systems </w:t>
      </w:r>
      <w:r w:rsidR="00F31A79" w:rsidRPr="00FF2301">
        <w:t xml:space="preserve">16(2) </w:t>
      </w:r>
      <w:r w:rsidR="0033043F" w:rsidRPr="00FF2301">
        <w:t>146-161</w:t>
      </w:r>
      <w:r w:rsidR="00006F1F" w:rsidRPr="00FF2301">
        <w:t>.</w:t>
      </w:r>
      <w:r w:rsidR="00010804" w:rsidRPr="00FF2301">
        <w:t xml:space="preserve"> </w:t>
      </w:r>
      <w:r w:rsidR="00006F1F" w:rsidRPr="00FF2301">
        <w:t xml:space="preserve"> </w:t>
      </w:r>
      <w:r w:rsidR="00620C25" w:rsidRPr="00FF2301">
        <w:t xml:space="preserve">PMCID not available  </w:t>
      </w:r>
      <w:r w:rsidR="00006F1F" w:rsidRPr="00FF2301">
        <w:t>[</w:t>
      </w:r>
      <w:hyperlink r:id="rId363" w:history="1">
        <w:r w:rsidR="00006F1F" w:rsidRPr="00FF2301">
          <w:rPr>
            <w:rStyle w:val="Hyperlink"/>
          </w:rPr>
          <w:t>PDF</w:t>
        </w:r>
      </w:hyperlink>
      <w:r w:rsidR="00006F1F" w:rsidRPr="00FF2301">
        <w:t>]</w:t>
      </w:r>
    </w:p>
    <w:p w:rsidR="00AB5614" w:rsidRPr="00FF2301" w:rsidRDefault="00010804" w:rsidP="00EC3CEE">
      <w:pPr>
        <w:keepLines/>
        <w:tabs>
          <w:tab w:val="left" w:pos="600"/>
          <w:tab w:val="left" w:pos="1080"/>
          <w:tab w:val="left" w:pos="2400"/>
          <w:tab w:val="left" w:pos="8760"/>
          <w:tab w:val="left" w:pos="8880"/>
        </w:tabs>
        <w:spacing w:before="120" w:after="120"/>
        <w:ind w:left="1152" w:hanging="1152"/>
        <w:jc w:val="both"/>
      </w:pPr>
      <w:r w:rsidRPr="00FF2301">
        <w:t>1</w:t>
      </w:r>
      <w:r w:rsidR="007D1185" w:rsidRPr="00FF2301">
        <w:t>6</w:t>
      </w:r>
      <w:r w:rsidR="006E5CB4" w:rsidRPr="00FF2301">
        <w:t>8</w:t>
      </w:r>
      <w:r w:rsidRPr="00FF2301">
        <w:t>.</w:t>
      </w:r>
      <w:r w:rsidR="00B31258" w:rsidRPr="00FF2301">
        <w:t xml:space="preserve"> </w:t>
      </w:r>
      <w:proofErr w:type="spellStart"/>
      <w:r w:rsidR="00B31258" w:rsidRPr="00FF2301">
        <w:t>Tu</w:t>
      </w:r>
      <w:proofErr w:type="spellEnd"/>
      <w:r w:rsidR="00B31258" w:rsidRPr="00FF2301">
        <w:t xml:space="preserve">, Bin, Chen, </w:t>
      </w:r>
      <w:proofErr w:type="spellStart"/>
      <w:r w:rsidR="00B31258" w:rsidRPr="00FF2301">
        <w:t>Minxin</w:t>
      </w:r>
      <w:proofErr w:type="spellEnd"/>
      <w:r w:rsidR="00B31258" w:rsidRPr="00FF2301">
        <w:t xml:space="preserve">, </w:t>
      </w:r>
      <w:proofErr w:type="spellStart"/>
      <w:r w:rsidR="00B31258" w:rsidRPr="00FF2301">
        <w:t>Xie</w:t>
      </w:r>
      <w:proofErr w:type="spellEnd"/>
      <w:r w:rsidR="00B31258" w:rsidRPr="00FF2301">
        <w:t xml:space="preserve">, Yan, Zhang, </w:t>
      </w:r>
      <w:proofErr w:type="spellStart"/>
      <w:r w:rsidR="00B31258" w:rsidRPr="00FF2301">
        <w:t>Linbo</w:t>
      </w:r>
      <w:proofErr w:type="spellEnd"/>
      <w:r w:rsidR="00B31258" w:rsidRPr="00FF2301">
        <w:t xml:space="preserve">, Eisenberg, </w:t>
      </w:r>
      <w:proofErr w:type="spellStart"/>
      <w:r w:rsidR="00B31258" w:rsidRPr="00FF2301">
        <w:t>Bob,and</w:t>
      </w:r>
      <w:proofErr w:type="spellEnd"/>
      <w:r w:rsidR="00B31258" w:rsidRPr="00FF2301">
        <w:t xml:space="preserve"> </w:t>
      </w:r>
      <w:proofErr w:type="spellStart"/>
      <w:r w:rsidR="00B31258" w:rsidRPr="00FF2301">
        <w:t>Benzhuo</w:t>
      </w:r>
      <w:proofErr w:type="spellEnd"/>
      <w:r w:rsidR="00B31258" w:rsidRPr="00FF2301">
        <w:t xml:space="preserve"> Lu</w:t>
      </w:r>
      <w:r w:rsidR="00A26633" w:rsidRPr="00FF2301">
        <w:t>.</w:t>
      </w:r>
      <w:r w:rsidR="00B31258" w:rsidRPr="00FF2301">
        <w:t xml:space="preserve"> </w:t>
      </w:r>
      <w:r w:rsidR="00AB5614" w:rsidRPr="00FF2301">
        <w:t xml:space="preserve">(2013) A Parallel Finite Element Simulator for Ion Transport through Three-dimensional Ion Channel Systems. </w:t>
      </w:r>
      <w:r w:rsidR="00B31258" w:rsidRPr="00FF2301">
        <w:t>Journal of Computational Chemistry</w:t>
      </w:r>
      <w:r w:rsidR="00EC3CEE" w:rsidRPr="00FF2301">
        <w:t xml:space="preserve"> 34:2065-2078</w:t>
      </w:r>
      <w:r w:rsidR="00006F1F" w:rsidRPr="00FF2301">
        <w:t>.</w:t>
      </w:r>
      <w:r w:rsidR="00553BE5" w:rsidRPr="00FF2301">
        <w:t xml:space="preserve">  </w:t>
      </w:r>
      <w:proofErr w:type="spellStart"/>
      <w:r w:rsidR="00553BE5" w:rsidRPr="00FF2301">
        <w:t>doi</w:t>
      </w:r>
      <w:proofErr w:type="spellEnd"/>
      <w:r w:rsidR="00553BE5" w:rsidRPr="00FF2301">
        <w:t xml:space="preserve">: 10.1002/jcc.23329  </w:t>
      </w:r>
      <w:hyperlink r:id="rId364" w:history="1">
        <w:r w:rsidR="00553BE5" w:rsidRPr="00FF2301">
          <w:rPr>
            <w:rStyle w:val="Hyperlink"/>
          </w:rPr>
          <w:t>PMID: 23740647</w:t>
        </w:r>
      </w:hyperlink>
      <w:r w:rsidR="00AB5614" w:rsidRPr="00FF2301">
        <w:t xml:space="preserve"> </w:t>
      </w:r>
      <w:r w:rsidR="00006F1F" w:rsidRPr="00FF2301">
        <w:t xml:space="preserve"> [</w:t>
      </w:r>
      <w:hyperlink r:id="rId365" w:history="1">
        <w:r w:rsidR="00006F1F" w:rsidRPr="00FF2301">
          <w:rPr>
            <w:rStyle w:val="Hyperlink"/>
          </w:rPr>
          <w:t>PDF</w:t>
        </w:r>
      </w:hyperlink>
      <w:r w:rsidR="00006F1F" w:rsidRPr="00FF2301">
        <w:t>]</w:t>
      </w:r>
    </w:p>
    <w:p w:rsidR="00DE3AFF" w:rsidRPr="00FF2301" w:rsidRDefault="00DE3AFF" w:rsidP="007B6167">
      <w:pPr>
        <w:keepLines/>
        <w:tabs>
          <w:tab w:val="left" w:pos="600"/>
          <w:tab w:val="left" w:pos="1080"/>
          <w:tab w:val="left" w:pos="2400"/>
          <w:tab w:val="left" w:pos="8760"/>
          <w:tab w:val="left" w:pos="8880"/>
        </w:tabs>
        <w:spacing w:before="120" w:after="120"/>
        <w:ind w:left="1152" w:hanging="1152"/>
        <w:jc w:val="both"/>
      </w:pPr>
      <w:r w:rsidRPr="00FF2301">
        <w:t>1</w:t>
      </w:r>
      <w:r w:rsidR="006E5CB4" w:rsidRPr="00FF2301">
        <w:t>69</w:t>
      </w:r>
      <w:r w:rsidRPr="00FF2301">
        <w:t>. Hyon, YunKyong, Bob Eisenberg and Chun Liu. (2013) An energetic variational approach to</w:t>
      </w:r>
      <w:r w:rsidR="00A635A5" w:rsidRPr="00FF2301">
        <w:t xml:space="preserve"> ion channel dynamics. </w:t>
      </w:r>
      <w:r w:rsidRPr="00FF2301">
        <w:t>Mathematical Methods in Applied Sciences DOI: 10.1002/mma.2852</w:t>
      </w:r>
      <w:r w:rsidR="004D4101" w:rsidRPr="00FF2301">
        <w:t>.</w:t>
      </w:r>
      <w:r w:rsidRPr="00FF2301">
        <w:t xml:space="preserve"> </w:t>
      </w:r>
      <w:r w:rsidR="004D4101" w:rsidRPr="00FF2301">
        <w:t xml:space="preserve"> </w:t>
      </w:r>
      <w:r w:rsidR="00EF3C73" w:rsidRPr="00FF2301">
        <w:t xml:space="preserve">PMCID not available  </w:t>
      </w:r>
      <w:r w:rsidR="004D4101" w:rsidRPr="00FF2301">
        <w:t>[</w:t>
      </w:r>
      <w:hyperlink r:id="rId366" w:history="1">
        <w:r w:rsidR="004D4101" w:rsidRPr="00FF2301">
          <w:rPr>
            <w:rStyle w:val="Hyperlink"/>
          </w:rPr>
          <w:t>PDF</w:t>
        </w:r>
      </w:hyperlink>
      <w:r w:rsidR="004D4101" w:rsidRPr="00FF2301">
        <w:t>]</w:t>
      </w:r>
    </w:p>
    <w:p w:rsidR="00965DC8" w:rsidRPr="00FF2301" w:rsidRDefault="007D1185" w:rsidP="00965DC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0</w:t>
      </w:r>
      <w:r w:rsidRPr="00FF2301">
        <w:t xml:space="preserve">. </w:t>
      </w:r>
      <w:r w:rsidR="009753B5" w:rsidRPr="00FF2301">
        <w:t xml:space="preserve">Liu, </w:t>
      </w:r>
      <w:r w:rsidR="009753B5" w:rsidRPr="00FF2301">
        <w:rPr>
          <w:rFonts w:hint="eastAsia"/>
        </w:rPr>
        <w:t>Jinn-</w:t>
      </w:r>
      <w:r w:rsidR="009753B5" w:rsidRPr="00FF2301">
        <w:t>and Bob Eisenberg. (2013) Correlated Ions in a Calcium Channel Model: A Poisson-Fermi Theory</w:t>
      </w:r>
      <w:r w:rsidR="008651B3" w:rsidRPr="00FF2301">
        <w:t>.</w:t>
      </w:r>
      <w:r w:rsidR="009753B5" w:rsidRPr="00FF2301">
        <w:t xml:space="preserve"> Journal of Physical Chemistry B </w:t>
      </w:r>
      <w:r w:rsidR="00BC47D1" w:rsidRPr="00FF2301">
        <w:t>117 (40), 12051-12058.</w:t>
      </w:r>
      <w:r w:rsidR="00BC47D1" w:rsidRPr="00FF2301">
        <w:rPr>
          <w:i/>
        </w:rPr>
        <w:t xml:space="preserve"> </w:t>
      </w:r>
      <w:r w:rsidR="000C0CFA" w:rsidRPr="00FF2301">
        <w:t xml:space="preserve">DOI: </w:t>
      </w:r>
      <w:hyperlink r:id="rId367" w:tgtFrame="_blank" w:history="1">
        <w:r w:rsidR="000C0CFA" w:rsidRPr="00FF2301">
          <w:rPr>
            <w:rStyle w:val="Hyperlink"/>
            <w:color w:val="1155CC"/>
            <w:shd w:val="clear" w:color="auto" w:fill="FFFFFF"/>
          </w:rPr>
          <w:t>http://dx.doi.org/10.1021/jp408330f</w:t>
        </w:r>
      </w:hyperlink>
      <w:r w:rsidR="000C0CFA" w:rsidRPr="00FF2301">
        <w:t xml:space="preserve">  </w:t>
      </w:r>
      <w:proofErr w:type="spellStart"/>
      <w:r w:rsidR="00102186" w:rsidRPr="00FF2301">
        <w:t>doi</w:t>
      </w:r>
      <w:proofErr w:type="spellEnd"/>
      <w:r w:rsidR="00102186" w:rsidRPr="00FF2301">
        <w:t xml:space="preserve">: 10.1021/jp408330f  </w:t>
      </w:r>
      <w:hyperlink r:id="rId368" w:history="1">
        <w:r w:rsidR="00102186" w:rsidRPr="00FF2301">
          <w:rPr>
            <w:rStyle w:val="Hyperlink"/>
          </w:rPr>
          <w:t>PMID: 24024558</w:t>
        </w:r>
      </w:hyperlink>
      <w:r w:rsidR="00467B67" w:rsidRPr="00FF2301">
        <w:t xml:space="preserve">  </w:t>
      </w:r>
      <w:r w:rsidR="00FA67BD" w:rsidRPr="00FF2301">
        <w:t>[</w:t>
      </w:r>
      <w:hyperlink r:id="rId369" w:history="1">
        <w:r w:rsidR="00FA67BD" w:rsidRPr="00FF2301">
          <w:rPr>
            <w:rStyle w:val="Hyperlink"/>
          </w:rPr>
          <w:t>PDF</w:t>
        </w:r>
      </w:hyperlink>
      <w:r w:rsidR="00FA67BD" w:rsidRPr="00FF2301">
        <w:t>]</w:t>
      </w:r>
    </w:p>
    <w:p w:rsidR="00866678" w:rsidRPr="00FF2301" w:rsidRDefault="00BC47D1" w:rsidP="0086667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1</w:t>
      </w:r>
      <w:r w:rsidRPr="00FF2301">
        <w:t xml:space="preserve">. </w:t>
      </w:r>
      <w:proofErr w:type="spellStart"/>
      <w:r w:rsidRPr="00FF2301">
        <w:t>Tindjong</w:t>
      </w:r>
      <w:proofErr w:type="spellEnd"/>
      <w:r w:rsidRPr="00FF2301">
        <w:t xml:space="preserve">, R., Kaufman, I.,  </w:t>
      </w:r>
      <w:proofErr w:type="spellStart"/>
      <w:r w:rsidRPr="00FF2301">
        <w:t>Luchinsky</w:t>
      </w:r>
      <w:proofErr w:type="spellEnd"/>
      <w:r w:rsidRPr="00FF2301">
        <w:t xml:space="preserve">, D. G., McClintock P.V.E., </w:t>
      </w:r>
      <w:proofErr w:type="spellStart"/>
      <w:r w:rsidRPr="00FF2301">
        <w:t>Khovanov</w:t>
      </w:r>
      <w:proofErr w:type="spellEnd"/>
      <w:r w:rsidRPr="00FF2301">
        <w:t>, I., Eisenberg, R.S. (2013) Self-organized enhancement of conductivity in biological ion channels New J. Phys.</w:t>
      </w:r>
      <w:r w:rsidR="00FA67BD" w:rsidRPr="00FF2301">
        <w:t xml:space="preserve"> 15 (2013) 103005, p.1-10. </w:t>
      </w:r>
      <w:r w:rsidRPr="00FF2301">
        <w:t xml:space="preserve"> </w:t>
      </w:r>
      <w:r w:rsidR="00620C25" w:rsidRPr="00FF2301">
        <w:t xml:space="preserve">PMCID not available  </w:t>
      </w:r>
      <w:r w:rsidR="00FA67BD" w:rsidRPr="00FF2301">
        <w:t>[</w:t>
      </w:r>
      <w:hyperlink r:id="rId370" w:history="1">
        <w:r w:rsidR="00FA67BD" w:rsidRPr="00FF2301">
          <w:rPr>
            <w:rStyle w:val="Hyperlink"/>
          </w:rPr>
          <w:t>PDF</w:t>
        </w:r>
      </w:hyperlink>
      <w:r w:rsidR="00FA67BD" w:rsidRPr="00FF2301">
        <w:t>]</w:t>
      </w:r>
    </w:p>
    <w:p w:rsidR="00223608" w:rsidRPr="00FF2301" w:rsidRDefault="00223608" w:rsidP="00866678">
      <w:pPr>
        <w:keepLines/>
        <w:tabs>
          <w:tab w:val="left" w:pos="600"/>
          <w:tab w:val="left" w:pos="1080"/>
          <w:tab w:val="left" w:pos="2400"/>
          <w:tab w:val="left" w:pos="8760"/>
          <w:tab w:val="left" w:pos="8880"/>
        </w:tabs>
        <w:spacing w:before="120" w:after="120"/>
        <w:ind w:left="1152" w:hanging="1152"/>
        <w:jc w:val="both"/>
      </w:pPr>
      <w:r w:rsidRPr="00FF2301">
        <w:lastRenderedPageBreak/>
        <w:t>17</w:t>
      </w:r>
      <w:r w:rsidR="006E5CB4" w:rsidRPr="00FF2301">
        <w:t>2</w:t>
      </w:r>
      <w:r w:rsidRPr="00FF2301">
        <w:t xml:space="preserve">. Dreyer, J.; </w:t>
      </w:r>
      <w:proofErr w:type="spellStart"/>
      <w:r w:rsidRPr="00FF2301">
        <w:t>Strodel</w:t>
      </w:r>
      <w:proofErr w:type="spellEnd"/>
      <w:r w:rsidRPr="00FF2301">
        <w:t xml:space="preserve">, P.; </w:t>
      </w:r>
      <w:proofErr w:type="spellStart"/>
      <w:r w:rsidRPr="00FF2301">
        <w:t>Ippoliti</w:t>
      </w:r>
      <w:proofErr w:type="spellEnd"/>
      <w:r w:rsidRPr="00FF2301">
        <w:t xml:space="preserve">, E.; </w:t>
      </w:r>
      <w:proofErr w:type="spellStart"/>
      <w:r w:rsidRPr="00FF2301">
        <w:t>Finnerty</w:t>
      </w:r>
      <w:proofErr w:type="spellEnd"/>
      <w:r w:rsidRPr="00FF2301">
        <w:t xml:space="preserve">, J.; Eisenberg, B.; </w:t>
      </w:r>
      <w:proofErr w:type="spellStart"/>
      <w:r w:rsidRPr="00FF2301">
        <w:t>Carloni</w:t>
      </w:r>
      <w:proofErr w:type="spellEnd"/>
      <w:r w:rsidRPr="00FF2301">
        <w:t>, P.</w:t>
      </w:r>
      <w:r w:rsidR="00FA67BD" w:rsidRPr="00FF2301">
        <w:t xml:space="preserve"> (2013)</w:t>
      </w:r>
      <w:r w:rsidRPr="00FF2301">
        <w:t xml:space="preserve"> Ion Permeation in the NanC Porin from Escherichia coli: Free Energy Calculations along Pathways Identified by Coarse-Grain Simulations. The Journal of Physical Chemistry B 2013. Available on line with </w:t>
      </w:r>
      <w:proofErr w:type="spellStart"/>
      <w:r w:rsidR="00FB7594" w:rsidRPr="00FF2301">
        <w:t>doi</w:t>
      </w:r>
      <w:proofErr w:type="spellEnd"/>
      <w:r w:rsidR="00FB7594" w:rsidRPr="00FF2301">
        <w:t xml:space="preserve">: 10.1021/jp4081838  </w:t>
      </w:r>
      <w:hyperlink r:id="rId371" w:history="1">
        <w:r w:rsidR="00FB7594" w:rsidRPr="00FF2301">
          <w:rPr>
            <w:rStyle w:val="Hyperlink"/>
          </w:rPr>
          <w:t>PMID: 24147565</w:t>
        </w:r>
      </w:hyperlink>
      <w:r w:rsidR="00FA67BD" w:rsidRPr="00FF2301">
        <w:t xml:space="preserve">  [</w:t>
      </w:r>
      <w:hyperlink r:id="rId372" w:history="1">
        <w:r w:rsidR="00FA67BD" w:rsidRPr="00FF2301">
          <w:rPr>
            <w:rStyle w:val="Hyperlink"/>
          </w:rPr>
          <w:t>PDF</w:t>
        </w:r>
      </w:hyperlink>
      <w:r w:rsidR="00FA67BD" w:rsidRPr="00FF2301">
        <w:t>]</w:t>
      </w:r>
      <w:r w:rsidR="001420B0" w:rsidRPr="00FF2301">
        <w:t xml:space="preserve"> </w:t>
      </w:r>
    </w:p>
    <w:p w:rsidR="001B7723" w:rsidRPr="00FF2301" w:rsidRDefault="001B7723" w:rsidP="001B7723">
      <w:pPr>
        <w:keepLines/>
        <w:tabs>
          <w:tab w:val="left" w:pos="600"/>
          <w:tab w:val="left" w:pos="1080"/>
          <w:tab w:val="left" w:pos="2400"/>
          <w:tab w:val="left" w:pos="8760"/>
          <w:tab w:val="left" w:pos="8880"/>
        </w:tabs>
        <w:spacing w:before="120"/>
        <w:ind w:left="1152" w:hanging="1152"/>
        <w:jc w:val="both"/>
      </w:pPr>
      <w:r w:rsidRPr="00FF2301">
        <w:t>17</w:t>
      </w:r>
      <w:r w:rsidR="006E5CB4" w:rsidRPr="00FF2301">
        <w:t>3</w:t>
      </w:r>
      <w:r w:rsidRPr="00FF2301">
        <w:t xml:space="preserve">. </w:t>
      </w:r>
      <w:hyperlink r:id="rId373" w:history="1">
        <w:r w:rsidRPr="00FF2301">
          <w:t>Kaufman</w:t>
        </w:r>
      </w:hyperlink>
      <w:r w:rsidRPr="00FF2301">
        <w:t xml:space="preserve">, I., </w:t>
      </w:r>
      <w:hyperlink r:id="rId374" w:history="1">
        <w:r w:rsidRPr="00FF2301">
          <w:t>D.G. Luchinsky</w:t>
        </w:r>
      </w:hyperlink>
      <w:r w:rsidRPr="00FF2301">
        <w:t xml:space="preserve">, </w:t>
      </w:r>
      <w:hyperlink r:id="rId375" w:history="1">
        <w:r w:rsidRPr="00FF2301">
          <w:t>R. Tindjong</w:t>
        </w:r>
      </w:hyperlink>
      <w:r w:rsidRPr="00FF2301">
        <w:t xml:space="preserve">, </w:t>
      </w:r>
      <w:hyperlink r:id="rId376" w:history="1">
        <w:r w:rsidRPr="00FF2301">
          <w:t>P.V.E. McClintock</w:t>
        </w:r>
      </w:hyperlink>
      <w:r w:rsidRPr="00FF2301">
        <w:t xml:space="preserve">, </w:t>
      </w:r>
      <w:hyperlink r:id="rId377" w:history="1">
        <w:r w:rsidRPr="00FF2301">
          <w:t>R.S. Eisenberg</w:t>
        </w:r>
      </w:hyperlink>
      <w:r w:rsidRPr="00FF2301">
        <w:t>. (2013) Energetics of discrete selectivity bands and mutation-induced transitions in the calcium-sodium ion channels family. Physical Review E. PHYSICAL REVIEW E 88, 052712 (2013)</w:t>
      </w:r>
      <w:r w:rsidR="006C6979" w:rsidRPr="00FF2301">
        <w:t xml:space="preserve">  </w:t>
      </w:r>
      <w:hyperlink r:id="rId378" w:history="1">
        <w:r w:rsidR="006C6979" w:rsidRPr="00FF2301">
          <w:rPr>
            <w:rStyle w:val="Hyperlink"/>
          </w:rPr>
          <w:t>PMID: 24329301</w:t>
        </w:r>
      </w:hyperlink>
      <w:r w:rsidRPr="00FF2301">
        <w:t xml:space="preserve"> </w:t>
      </w:r>
      <w:r w:rsidR="00660E00" w:rsidRPr="00FF2301">
        <w:t xml:space="preserve"> [</w:t>
      </w:r>
      <w:hyperlink r:id="rId379" w:history="1">
        <w:r w:rsidR="00660E00" w:rsidRPr="00FF2301">
          <w:rPr>
            <w:rStyle w:val="Hyperlink"/>
          </w:rPr>
          <w:t>PDF</w:t>
        </w:r>
      </w:hyperlink>
      <w:r w:rsidR="00660E00" w:rsidRPr="00FF2301">
        <w:t>]</w:t>
      </w:r>
      <w:r w:rsidRPr="00FF2301">
        <w:t xml:space="preserve"> </w:t>
      </w:r>
      <w:r w:rsidR="00660E00" w:rsidRPr="00FF2301">
        <w:t xml:space="preserve"> </w:t>
      </w:r>
      <w:r w:rsidRPr="00FF2301">
        <w:t xml:space="preserve">Also available at </w:t>
      </w:r>
      <w:hyperlink r:id="rId380" w:history="1">
        <w:r w:rsidRPr="00FF2301">
          <w:rPr>
            <w:rStyle w:val="Hyperlink"/>
          </w:rPr>
          <w:t>http://arxiv.org/abs/1305.1847 as arXiv 1305.1847</w:t>
        </w:r>
      </w:hyperlink>
      <w:r w:rsidRPr="00FF2301">
        <w:t xml:space="preserve">. </w:t>
      </w:r>
    </w:p>
    <w:p w:rsidR="00866678" w:rsidRPr="00FF2301" w:rsidRDefault="00866678" w:rsidP="00866678">
      <w:pPr>
        <w:keepLines/>
        <w:tabs>
          <w:tab w:val="left" w:pos="600"/>
          <w:tab w:val="left" w:pos="1080"/>
          <w:tab w:val="left" w:pos="2400"/>
          <w:tab w:val="left" w:pos="8760"/>
          <w:tab w:val="left" w:pos="8880"/>
        </w:tabs>
        <w:spacing w:before="120" w:after="120"/>
        <w:ind w:left="1152" w:hanging="1152"/>
        <w:jc w:val="both"/>
      </w:pPr>
      <w:r w:rsidRPr="00FF2301">
        <w:t>17</w:t>
      </w:r>
      <w:r w:rsidR="006E5CB4" w:rsidRPr="00FF2301">
        <w:t>4</w:t>
      </w:r>
      <w:r w:rsidRPr="00FF2301">
        <w:t xml:space="preserve">. Lin, Tai-Chia, and Bob Eisenberg. (2014) A new approach to the Lennard-Jones potential and a new model: PNP-steric equations. Communications in Mathematical Sciences 12(1) pp. 149–173.  </w:t>
      </w:r>
      <w:r w:rsidR="00620C25" w:rsidRPr="00FF2301">
        <w:t xml:space="preserve">PMCID not available  </w:t>
      </w:r>
      <w:r w:rsidRPr="00FF2301">
        <w:t>[</w:t>
      </w:r>
      <w:hyperlink r:id="rId381" w:history="1">
        <w:r w:rsidRPr="00FF2301">
          <w:rPr>
            <w:rStyle w:val="Hyperlink"/>
          </w:rPr>
          <w:t>PDF</w:t>
        </w:r>
      </w:hyperlink>
      <w:r w:rsidRPr="00FF2301">
        <w:t>]</w:t>
      </w:r>
      <w:r w:rsidR="00772CC1" w:rsidRPr="00FF2301">
        <w:t xml:space="preserve"> </w:t>
      </w:r>
    </w:p>
    <w:p w:rsidR="006E5CB4" w:rsidRDefault="006E5CB4" w:rsidP="00866678">
      <w:pPr>
        <w:keepLines/>
        <w:tabs>
          <w:tab w:val="left" w:pos="600"/>
          <w:tab w:val="left" w:pos="1080"/>
          <w:tab w:val="left" w:pos="2400"/>
          <w:tab w:val="left" w:pos="8760"/>
          <w:tab w:val="left" w:pos="8880"/>
        </w:tabs>
        <w:spacing w:before="120" w:after="120"/>
        <w:ind w:left="1152" w:hanging="1152"/>
        <w:jc w:val="both"/>
      </w:pPr>
      <w:r w:rsidRPr="00FF2301">
        <w:t xml:space="preserve">175. </w:t>
      </w:r>
      <w:proofErr w:type="spellStart"/>
      <w:r w:rsidRPr="00FF2301">
        <w:t>Flavell</w:t>
      </w:r>
      <w:proofErr w:type="spellEnd"/>
      <w:r w:rsidRPr="00FF2301">
        <w:t xml:space="preserve">, Alan, </w:t>
      </w:r>
      <w:proofErr w:type="spellStart"/>
      <w:r w:rsidRPr="00FF2301">
        <w:t>Machen</w:t>
      </w:r>
      <w:proofErr w:type="spellEnd"/>
      <w:r w:rsidRPr="00FF2301">
        <w:t xml:space="preserve">, Michael, Eisenberg, Bob, </w:t>
      </w:r>
      <w:proofErr w:type="spellStart"/>
      <w:r w:rsidRPr="00FF2301">
        <w:t>Kabre</w:t>
      </w:r>
      <w:proofErr w:type="spellEnd"/>
      <w:r w:rsidRPr="00FF2301">
        <w:t xml:space="preserve">, Julienne, Liu, Chun, Li, </w:t>
      </w:r>
      <w:proofErr w:type="spellStart"/>
      <w:r w:rsidRPr="00FF2301">
        <w:t>Xiaofan</w:t>
      </w:r>
      <w:proofErr w:type="spellEnd"/>
      <w:r w:rsidRPr="00FF2301">
        <w:t>. (201</w:t>
      </w:r>
      <w:r w:rsidR="00491AE0" w:rsidRPr="00FF2301">
        <w:t>4</w:t>
      </w:r>
      <w:r w:rsidRPr="00FF2301">
        <w:t xml:space="preserve">) A Conservative Finite Difference Scheme for Poisson-Nernst-Planck Equations Journal of Computational Electronics </w:t>
      </w:r>
      <w:r w:rsidRPr="00FF2301">
        <w:rPr>
          <w:i/>
        </w:rPr>
        <w:t xml:space="preserve">J </w:t>
      </w:r>
      <w:proofErr w:type="spellStart"/>
      <w:r w:rsidRPr="00FF2301">
        <w:rPr>
          <w:i/>
        </w:rPr>
        <w:t>Comput</w:t>
      </w:r>
      <w:proofErr w:type="spellEnd"/>
      <w:r w:rsidRPr="00FF2301">
        <w:rPr>
          <w:i/>
        </w:rPr>
        <w:t xml:space="preserve"> Electron (2014) 13:235–249 DOI 10.1007/s10825-013-0506-3.  </w:t>
      </w:r>
      <w:r w:rsidRPr="00FF2301">
        <w:t>PMCID not available  [</w:t>
      </w:r>
      <w:hyperlink r:id="rId382" w:history="1">
        <w:r w:rsidRPr="00FF2301">
          <w:rPr>
            <w:rStyle w:val="Hyperlink"/>
          </w:rPr>
          <w:t>PDF</w:t>
        </w:r>
      </w:hyperlink>
      <w:r w:rsidRPr="00FF2301">
        <w:t xml:space="preserve">], also see earlier version posted on </w:t>
      </w:r>
      <w:r w:rsidRPr="00FF2301">
        <w:rPr>
          <w:szCs w:val="20"/>
        </w:rPr>
        <w:t>arXiv.org</w:t>
      </w:r>
      <w:r w:rsidRPr="00FF2301">
        <w:t xml:space="preserve"> with Paper ID</w:t>
      </w:r>
      <w:hyperlink r:id="rId383" w:history="1">
        <w:r w:rsidRPr="00FF2301">
          <w:rPr>
            <w:rStyle w:val="Hyperlink"/>
          </w:rPr>
          <w:t xml:space="preserve"> arXiv 1303.3769v1</w:t>
        </w:r>
      </w:hyperlink>
      <w:r w:rsidRPr="00FF2301">
        <w:t xml:space="preserve">  [</w:t>
      </w:r>
      <w:hyperlink r:id="rId384" w:history="1">
        <w:r w:rsidRPr="00FF2301">
          <w:rPr>
            <w:rStyle w:val="Hyperlink"/>
          </w:rPr>
          <w:t>PDF</w:t>
        </w:r>
      </w:hyperlink>
      <w:r w:rsidRPr="00FF2301">
        <w:t>]</w:t>
      </w:r>
      <w:r>
        <w:t xml:space="preserve"> </w:t>
      </w:r>
    </w:p>
    <w:p w:rsidR="009752FB" w:rsidRPr="007C446F" w:rsidRDefault="007C446F" w:rsidP="007C446F">
      <w:pPr>
        <w:keepLines/>
        <w:tabs>
          <w:tab w:val="left" w:pos="600"/>
          <w:tab w:val="left" w:pos="1080"/>
          <w:tab w:val="left" w:pos="2400"/>
          <w:tab w:val="left" w:pos="8760"/>
          <w:tab w:val="left" w:pos="8880"/>
        </w:tabs>
        <w:spacing w:before="120" w:after="120"/>
        <w:ind w:left="1152" w:hanging="1152"/>
        <w:jc w:val="both"/>
      </w:pPr>
      <w:r w:rsidRPr="007C446F">
        <w:rPr>
          <w:highlight w:val="yellow"/>
        </w:rPr>
        <w:t xml:space="preserve">176. </w:t>
      </w:r>
      <w:r w:rsidRPr="007C446F">
        <w:rPr>
          <w:highlight w:val="yellow"/>
        </w:rPr>
        <w:t xml:space="preserve">Berti, Claudio, </w:t>
      </w:r>
      <w:proofErr w:type="spellStart"/>
      <w:r w:rsidRPr="007C446F">
        <w:rPr>
          <w:highlight w:val="yellow"/>
        </w:rPr>
        <w:t>Furini</w:t>
      </w:r>
      <w:proofErr w:type="spellEnd"/>
      <w:r w:rsidRPr="007C446F">
        <w:rPr>
          <w:highlight w:val="yellow"/>
        </w:rPr>
        <w:t xml:space="preserve">, Simone, </w:t>
      </w:r>
      <w:r w:rsidRPr="007C446F">
        <w:rPr>
          <w:highlight w:val="yellow"/>
        </w:rPr>
        <w:t>Gillespie, Dirk,</w:t>
      </w:r>
      <w:r w:rsidRPr="007C446F">
        <w:rPr>
          <w:highlight w:val="yellow"/>
        </w:rPr>
        <w:t xml:space="preserve"> Boda, </w:t>
      </w:r>
      <w:proofErr w:type="spellStart"/>
      <w:r w:rsidRPr="007C446F">
        <w:rPr>
          <w:highlight w:val="yellow"/>
        </w:rPr>
        <w:t>Dezso</w:t>
      </w:r>
      <w:proofErr w:type="spellEnd"/>
      <w:r w:rsidRPr="007C446F">
        <w:rPr>
          <w:highlight w:val="yellow"/>
        </w:rPr>
        <w:t xml:space="preserve">, Eisenberg, Robert S., Enrico </w:t>
      </w:r>
      <w:proofErr w:type="spellStart"/>
      <w:r w:rsidRPr="007C446F">
        <w:rPr>
          <w:highlight w:val="yellow"/>
        </w:rPr>
        <w:t>Sangiorgi</w:t>
      </w:r>
      <w:proofErr w:type="spellEnd"/>
      <w:r w:rsidRPr="007C446F">
        <w:rPr>
          <w:highlight w:val="yellow"/>
        </w:rPr>
        <w:t xml:space="preserve">, Enrico, </w:t>
      </w:r>
      <w:r w:rsidRPr="007C446F">
        <w:rPr>
          <w:highlight w:val="yellow"/>
        </w:rPr>
        <w:t xml:space="preserve">and Claudio </w:t>
      </w:r>
      <w:proofErr w:type="spellStart"/>
      <w:r w:rsidRPr="007C446F">
        <w:rPr>
          <w:highlight w:val="yellow"/>
        </w:rPr>
        <w:t>Fiegn</w:t>
      </w:r>
      <w:r w:rsidRPr="007C446F">
        <w:rPr>
          <w:highlight w:val="yellow"/>
        </w:rPr>
        <w:t>a</w:t>
      </w:r>
      <w:proofErr w:type="spellEnd"/>
      <w:r w:rsidRPr="007C446F">
        <w:rPr>
          <w:highlight w:val="yellow"/>
        </w:rPr>
        <w:t xml:space="preserve">. (2014) </w:t>
      </w:r>
      <w:r w:rsidRPr="007C446F">
        <w:rPr>
          <w:highlight w:val="yellow"/>
        </w:rPr>
        <w:t>Three-Dimensional Brownian Dynamics Simulator for the Study of</w:t>
      </w:r>
      <w:r w:rsidRPr="007C446F">
        <w:rPr>
          <w:highlight w:val="yellow"/>
        </w:rPr>
        <w:t xml:space="preserve"> </w:t>
      </w:r>
      <w:r w:rsidRPr="007C446F">
        <w:rPr>
          <w:highlight w:val="yellow"/>
        </w:rPr>
        <w:t>Ion Permeation through Membrane Pores</w:t>
      </w:r>
      <w:r w:rsidRPr="007C446F">
        <w:rPr>
          <w:highlight w:val="yellow"/>
        </w:rPr>
        <w:t xml:space="preserve">. JCTC (Journal of Chemical Theory and Computation) </w:t>
      </w:r>
      <w:r w:rsidRPr="007C446F">
        <w:rPr>
          <w:highlight w:val="yellow"/>
        </w:rPr>
        <w:t xml:space="preserve">dx.doi.org/10.1021/ct4011008 </w:t>
      </w:r>
      <w:r w:rsidRPr="007C446F">
        <w:rPr>
          <w:b/>
          <w:highlight w:val="yellow"/>
        </w:rPr>
        <w:t>[PDF1]</w:t>
      </w:r>
      <w:r w:rsidRPr="007C446F">
        <w:rPr>
          <w:highlight w:val="yellow"/>
        </w:rPr>
        <w:t xml:space="preserve"> </w:t>
      </w:r>
      <w:r w:rsidRPr="007C446F">
        <w:rPr>
          <w:i/>
          <w:highlight w:val="yellow"/>
        </w:rPr>
        <w:t xml:space="preserve">Johnny this PDF is the paper. </w:t>
      </w:r>
      <w:proofErr w:type="spellStart"/>
      <w:r w:rsidRPr="007C446F">
        <w:rPr>
          <w:highlight w:val="yellow"/>
        </w:rPr>
        <w:t>BROWNian</w:t>
      </w:r>
      <w:proofErr w:type="spellEnd"/>
      <w:r w:rsidRPr="007C446F">
        <w:rPr>
          <w:highlight w:val="yellow"/>
        </w:rPr>
        <w:t xml:space="preserve"> Ion channel and Electrolyte Simulator (BROWNIES)</w:t>
      </w:r>
      <w:r w:rsidRPr="007C446F">
        <w:rPr>
          <w:highlight w:val="yellow"/>
        </w:rPr>
        <w:t xml:space="preserve"> </w:t>
      </w:r>
      <w:r w:rsidRPr="007C446F">
        <w:rPr>
          <w:highlight w:val="yellow"/>
        </w:rPr>
        <w:t xml:space="preserve">is at </w:t>
      </w:r>
      <w:r w:rsidRPr="007C446F">
        <w:rPr>
          <w:b/>
          <w:highlight w:val="yellow"/>
        </w:rPr>
        <w:t>[PDF2]</w:t>
      </w:r>
      <w:r w:rsidRPr="007C446F">
        <w:rPr>
          <w:highlight w:val="yellow"/>
        </w:rPr>
        <w:t xml:space="preserve"> </w:t>
      </w:r>
      <w:r w:rsidRPr="007C446F">
        <w:rPr>
          <w:i/>
          <w:highlight w:val="yellow"/>
        </w:rPr>
        <w:t xml:space="preserve">Johnny this second PDF is a link to  </w:t>
      </w:r>
      <w:r w:rsidRPr="007C446F">
        <w:rPr>
          <w:highlight w:val="yellow"/>
        </w:rPr>
        <w:t>www.phys.rush.edu/BROWNIES.</w:t>
      </w:r>
    </w:p>
    <w:p w:rsidR="007C446F" w:rsidRDefault="007C446F" w:rsidP="007B6167">
      <w:pPr>
        <w:keepLines/>
        <w:tabs>
          <w:tab w:val="left" w:pos="600"/>
          <w:tab w:val="left" w:pos="1080"/>
          <w:tab w:val="left" w:pos="2400"/>
          <w:tab w:val="left" w:pos="8760"/>
          <w:tab w:val="left" w:pos="8880"/>
        </w:tabs>
        <w:spacing w:before="120" w:after="120"/>
        <w:ind w:left="1152" w:hanging="1152"/>
        <w:jc w:val="both"/>
      </w:pPr>
    </w:p>
    <w:p w:rsidR="007C446F" w:rsidRPr="000F538F" w:rsidRDefault="007C446F" w:rsidP="007C446F">
      <w:pPr>
        <w:keepLines/>
        <w:tabs>
          <w:tab w:val="left" w:pos="600"/>
          <w:tab w:val="left" w:pos="1080"/>
          <w:tab w:val="left" w:pos="2400"/>
          <w:tab w:val="left" w:pos="8760"/>
          <w:tab w:val="left" w:pos="8880"/>
        </w:tabs>
        <w:spacing w:before="120" w:after="120"/>
        <w:jc w:val="both"/>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Reviews, mostly invited:</w:t>
      </w:r>
      <w:r w:rsidR="00A960D5" w:rsidRPr="000F538F">
        <w:rPr>
          <w:b/>
          <w:i/>
        </w:rPr>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w:t>
      </w:r>
      <w:r w:rsidR="00AA68A8" w:rsidRPr="000F538F">
        <w:t xml:space="preserve">† </w:t>
      </w:r>
      <w:r w:rsidRPr="000F538F">
        <w:t xml:space="preserve">Eisenberg, R.S. The equivalent circuit of frog skeletal muscle. (1971) In: Contractility of Muscle Cells (Ed. R. </w:t>
      </w:r>
      <w:proofErr w:type="spellStart"/>
      <w:r w:rsidRPr="000F538F">
        <w:t>Podolsky</w:t>
      </w:r>
      <w:proofErr w:type="spellEnd"/>
      <w:r w:rsidRPr="000F538F">
        <w:t xml:space="preserve">) Prentice Hall, p. 73-88.  </w:t>
      </w:r>
      <w:r w:rsidR="00B165FE" w:rsidRPr="001C1D81">
        <w:t>PMCID not available</w:t>
      </w:r>
      <w:r w:rsidR="00B165FE">
        <w:t xml:space="preserve"> </w:t>
      </w:r>
      <w:r w:rsidR="00B165FE" w:rsidRPr="000F538F">
        <w:t xml:space="preserve"> </w:t>
      </w:r>
      <w:r w:rsidRPr="000F538F">
        <w:t>[</w:t>
      </w:r>
      <w:hyperlink r:id="rId385" w:history="1">
        <w:r w:rsidRPr="000F538F">
          <w:rPr>
            <w:rStyle w:val="Hyperlink"/>
          </w:rPr>
          <w:t>PDF</w:t>
        </w:r>
      </w:hyperlink>
      <w:r w:rsidRPr="000F538F">
        <w:t>]</w:t>
      </w:r>
    </w:p>
    <w:p w:rsidR="004506D1"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2. </w:t>
      </w:r>
      <w:r w:rsidR="00AA68A8" w:rsidRPr="000F538F">
        <w:rPr>
          <w:vertAlign w:val="superscript"/>
        </w:rPr>
        <w:t xml:space="preserve">† </w:t>
      </w:r>
      <w:r w:rsidRPr="000F538F">
        <w:t>Eisenberg, R.S. and Mathias, R.T. (1980) Structural analysis of electrical properties</w:t>
      </w:r>
      <w:r w:rsidR="00FE1DAE">
        <w:t xml:space="preserve"> of cells and tissues</w:t>
      </w:r>
      <w:r w:rsidRPr="000F538F">
        <w:t>. Critical Reviews in Bioengineering 4: 203-232.</w:t>
      </w:r>
      <w:r w:rsidR="00466A50">
        <w:t xml:space="preserve">  </w:t>
      </w:r>
      <w:hyperlink r:id="rId386" w:history="1">
        <w:r w:rsidR="00466A50" w:rsidRPr="00062AFC">
          <w:rPr>
            <w:rStyle w:val="Hyperlink"/>
          </w:rPr>
          <w:t>PMID: 6256125</w:t>
        </w:r>
      </w:hyperlink>
      <w:r w:rsidRPr="000F538F">
        <w:t xml:space="preserve">  [</w:t>
      </w:r>
      <w:hyperlink r:id="rId3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 Eisenberg, R.S. Structural Complexity, Circuit Models, and Ion Accumulation. (1980) Fed. Proc. 39: 1540-1543.</w:t>
      </w:r>
      <w:r w:rsidR="00A20C96">
        <w:t xml:space="preserve">  </w:t>
      </w:r>
      <w:hyperlink r:id="rId388" w:history="1">
        <w:r w:rsidR="00A20C96" w:rsidRPr="00062AFC">
          <w:rPr>
            <w:rStyle w:val="Hyperlink"/>
          </w:rPr>
          <w:t>PMID: 7364048</w:t>
        </w:r>
      </w:hyperlink>
      <w:r w:rsidRPr="000F538F">
        <w:t xml:space="preserve">  [</w:t>
      </w:r>
      <w:hyperlink r:id="rId3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Mathias, R.T., R.A. Levis, and R.S. Eisenberg. (1981) An alternative interpretation of charge movement in muscle. In: </w:t>
      </w:r>
      <w:r w:rsidRPr="000F538F">
        <w:rPr>
          <w:b/>
        </w:rPr>
        <w:t>The Regulation of Muscle Contraction: Excitation</w:t>
      </w:r>
      <w:r w:rsidRPr="000F538F">
        <w:t>-</w:t>
      </w:r>
      <w:r w:rsidRPr="000F538F">
        <w:rPr>
          <w:b/>
        </w:rPr>
        <w:t xml:space="preserve">Contraction Coupling. </w:t>
      </w:r>
      <w:r w:rsidRPr="000F538F">
        <w:t xml:space="preserve">Ed. A. D. Grinnell &amp; M.A.B. Brazier, Academic Press, New York, pp 39-52.  </w:t>
      </w:r>
      <w:r w:rsidR="00B165FE" w:rsidRPr="001C1D81">
        <w:t>PMCID not available</w:t>
      </w:r>
      <w:r w:rsidR="00B165FE">
        <w:t xml:space="preserve"> </w:t>
      </w:r>
      <w:r w:rsidR="00B165FE" w:rsidRPr="000F538F">
        <w:t xml:space="preserve"> </w:t>
      </w:r>
      <w:r w:rsidRPr="000F538F">
        <w:t>[</w:t>
      </w:r>
      <w:hyperlink r:id="rId390" w:history="1">
        <w:r w:rsidRPr="000F538F">
          <w:rPr>
            <w:rStyle w:val="Hyperlink"/>
          </w:rPr>
          <w:t>PDF</w:t>
        </w:r>
      </w:hyperlink>
      <w:r w:rsidRPr="000F538F">
        <w:t>]</w:t>
      </w:r>
    </w:p>
    <w:p w:rsidR="0065340B" w:rsidRPr="000F538F"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0F538F">
        <w:lastRenderedPageBreak/>
        <w:t xml:space="preserve">5. Eisenberg, R.S. (1983) Impedance Measurement of the Electrical Structure of Skeletal Muscle. In: </w:t>
      </w:r>
      <w:r w:rsidRPr="000F538F">
        <w:rPr>
          <w:b/>
        </w:rPr>
        <w:t xml:space="preserve">Handbook of Physiology, Section 10: Skeletal Muscle, </w:t>
      </w:r>
      <w:r w:rsidRPr="000F538F">
        <w:t xml:space="preserve">Ed. L.D. Peachey American Physiological Society, pp 301-323.  </w:t>
      </w:r>
      <w:r w:rsidR="00B165FE" w:rsidRPr="001C1D81">
        <w:t>PMCID not available</w:t>
      </w:r>
      <w:r w:rsidR="00B165FE">
        <w:t xml:space="preserve"> </w:t>
      </w:r>
      <w:r w:rsidR="00B165FE" w:rsidRPr="000F538F">
        <w:t xml:space="preserve"> </w:t>
      </w:r>
      <w:r w:rsidRPr="000F538F">
        <w:t>[</w:t>
      </w:r>
      <w:hyperlink r:id="rId391" w:history="1">
        <w:r w:rsidRPr="000F538F">
          <w:rPr>
            <w:rStyle w:val="Hyperlink"/>
          </w:rPr>
          <w:t>PDF</w:t>
        </w:r>
      </w:hyperlink>
      <w:r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6</w:t>
      </w:r>
      <w:r w:rsidR="00BE3AE2" w:rsidRPr="000F538F">
        <w:t xml:space="preserve">. </w:t>
      </w:r>
      <w:r w:rsidR="00AA68A8" w:rsidRPr="000F538F">
        <w:rPr>
          <w:vertAlign w:val="superscript"/>
        </w:rPr>
        <w:t xml:space="preserve">† </w:t>
      </w:r>
      <w:r w:rsidR="00BE3AE2" w:rsidRPr="000F538F">
        <w:t xml:space="preserve">Eisenberg, R.S. (1984) Membranes and Channels. Physiology and Molecular Biology, pp. 235-283. </w:t>
      </w:r>
      <w:r w:rsidR="00BE3AE2" w:rsidRPr="000F538F">
        <w:rPr>
          <w:i/>
        </w:rPr>
        <w:t>In</w:t>
      </w:r>
      <w:r w:rsidR="00BE3AE2" w:rsidRPr="000F538F">
        <w:t xml:space="preserve">: </w:t>
      </w:r>
      <w:r w:rsidR="00BE3AE2" w:rsidRPr="000F538F">
        <w:rPr>
          <w:b/>
        </w:rPr>
        <w:t xml:space="preserve">Membranes, Channels, and Noise, </w:t>
      </w:r>
      <w:r w:rsidR="00BE3AE2" w:rsidRPr="000F538F">
        <w:t xml:space="preserve">Eds. R.S. Eisenberg, M. Frank, and C.F. Stevens, Plenum Press, NY.  </w:t>
      </w:r>
      <w:r w:rsidR="00B165FE" w:rsidRPr="001C1D81">
        <w:t>PMCID not available</w:t>
      </w:r>
      <w:r w:rsidR="00B165FE">
        <w:t xml:space="preserve"> </w:t>
      </w:r>
      <w:r w:rsidR="00B165FE" w:rsidRPr="000F538F">
        <w:t xml:space="preserve"> </w:t>
      </w:r>
      <w:r w:rsidR="00BE3AE2" w:rsidRPr="000F538F">
        <w:t>[</w:t>
      </w:r>
      <w:hyperlink r:id="rId39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39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94" w:history="1">
        <w:r w:rsidR="003535B0" w:rsidRPr="00062AFC">
          <w:rPr>
            <w:rStyle w:val="Hyperlink"/>
          </w:rPr>
          <w:t>PMID: 3468851</w:t>
        </w:r>
      </w:hyperlink>
      <w:r w:rsidR="00BE3AE2" w:rsidRPr="000F538F">
        <w:t xml:space="preserve">  [</w:t>
      </w:r>
      <w:hyperlink r:id="rId39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396" w:history="1">
        <w:r w:rsidR="005172D3" w:rsidRPr="00062AFC">
          <w:rPr>
            <w:rStyle w:val="Hyperlink"/>
          </w:rPr>
          <w:t>PMID: 2485003</w:t>
        </w:r>
      </w:hyperlink>
      <w:r w:rsidR="00BE3AE2" w:rsidRPr="000F538F">
        <w:t xml:space="preserve">  [</w:t>
      </w:r>
      <w:hyperlink r:id="rId39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398" w:history="1">
        <w:r w:rsidR="0061527D" w:rsidRPr="00062AFC">
          <w:rPr>
            <w:rStyle w:val="Hyperlink"/>
          </w:rPr>
          <w:t>PMID: 1692343</w:t>
        </w:r>
      </w:hyperlink>
      <w:r w:rsidR="0061527D">
        <w:t xml:space="preserve">  </w:t>
      </w:r>
      <w:r w:rsidR="00BE3AE2" w:rsidRPr="000F538F">
        <w:t>[</w:t>
      </w:r>
      <w:hyperlink r:id="rId399"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00" w:history="1">
        <w:r w:rsidR="00F50ACB" w:rsidRPr="00F50ACB">
          <w:rPr>
            <w:rStyle w:val="Hyperlink"/>
          </w:rPr>
          <w:t>http://arxiv.org/pdf/1112.2363v2</w:t>
        </w:r>
      </w:hyperlink>
      <w:r w:rsidR="00F50ACB">
        <w:t xml:space="preserve">  </w:t>
      </w:r>
      <w:r w:rsidR="002801F4" w:rsidRPr="000F538F">
        <w:t>[</w:t>
      </w:r>
      <w:hyperlink r:id="rId40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02" w:history="1">
        <w:r w:rsidR="005365A6" w:rsidRPr="008A67E0">
          <w:rPr>
            <w:rStyle w:val="Hyperlink"/>
          </w:rPr>
          <w:t>PMID: 1382208</w:t>
        </w:r>
      </w:hyperlink>
      <w:r w:rsidR="00BE3AE2" w:rsidRPr="000F538F">
        <w:t xml:space="preserve">  [</w:t>
      </w:r>
      <w:hyperlink r:id="rId40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4" w:history="1">
        <w:r w:rsidR="0072283E" w:rsidRPr="00564E97">
          <w:rPr>
            <w:rStyle w:val="Hyperlink"/>
          </w:rPr>
          <w:t>PMID: 1528117</w:t>
        </w:r>
      </w:hyperlink>
      <w:r w:rsidRPr="000F538F">
        <w:t xml:space="preserve">  [</w:t>
      </w:r>
      <w:hyperlink r:id="rId40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0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07"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0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0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10" w:history="1">
        <w:r w:rsidR="009D0740" w:rsidRPr="009667A1">
          <w:rPr>
            <w:rStyle w:val="Hyperlink"/>
          </w:rPr>
          <w:t>PMID: 8699474</w:t>
        </w:r>
      </w:hyperlink>
      <w:r w:rsidRPr="000F538F">
        <w:t xml:space="preserve">  [</w:t>
      </w:r>
      <w:hyperlink r:id="rId41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12"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16" w:history="1">
        <w:r w:rsidR="003518E8" w:rsidRPr="00610D7C">
          <w:rPr>
            <w:rStyle w:val="Hyperlink"/>
          </w:rPr>
          <w:t>PMCID: PMC2225611</w:t>
        </w:r>
      </w:hyperlink>
      <w:r w:rsidRPr="000F538F">
        <w:t xml:space="preserve">  [</w:t>
      </w:r>
      <w:hyperlink r:id="rId41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18" w:history="1">
        <w:r w:rsidR="00B966FB" w:rsidRPr="00610D7C">
          <w:rPr>
            <w:rStyle w:val="Hyperlink"/>
          </w:rPr>
          <w:t>PMID: 10485990</w:t>
        </w:r>
      </w:hyperlink>
      <w:r w:rsidR="00BE3AE2" w:rsidRPr="000F538F">
        <w:t xml:space="preserve">  [</w:t>
      </w:r>
      <w:hyperlink r:id="rId419" w:history="1">
        <w:r w:rsidR="00BE3AE2" w:rsidRPr="000F538F">
          <w:rPr>
            <w:rStyle w:val="Hyperlink"/>
          </w:rPr>
          <w:t>PDF</w:t>
        </w:r>
      </w:hyperlink>
      <w:r w:rsidR="00BE3AE2" w:rsidRPr="000F538F">
        <w:t>]</w:t>
      </w:r>
      <w:r w:rsidR="00A43503" w:rsidRPr="000F538F">
        <w:t xml:space="preserve"> Posted on arXiv.org with Paper ID </w:t>
      </w:r>
      <w:hyperlink r:id="rId42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2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2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2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2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25" w:history="1">
        <w:r w:rsidR="000A0117" w:rsidRPr="000F538F">
          <w:rPr>
            <w:rStyle w:val="Hyperlink"/>
          </w:rPr>
          <w:t>Original</w:t>
        </w:r>
      </w:hyperlink>
      <w:r w:rsidR="000A0117" w:rsidRPr="000F538F">
        <w:t xml:space="preserve"> and </w:t>
      </w:r>
      <w:hyperlink r:id="rId42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2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3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3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3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3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34"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3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3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3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3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4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4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4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4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4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4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4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4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4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4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5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5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5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5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lastRenderedPageBreak/>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54" w:history="1">
        <w:r w:rsidR="00E20CA7" w:rsidRPr="00596538">
          <w:rPr>
            <w:rStyle w:val="Hyperlink"/>
          </w:rPr>
          <w:t>PMID: 23280355</w:t>
        </w:r>
      </w:hyperlink>
      <w:r w:rsidR="00590804" w:rsidRPr="000F538F">
        <w:t xml:space="preserve"> </w:t>
      </w:r>
      <w:r w:rsidR="00E20CA7">
        <w:t xml:space="preserve"> </w:t>
      </w:r>
      <w:r w:rsidR="00590804" w:rsidRPr="000F538F">
        <w:t>[</w:t>
      </w:r>
      <w:hyperlink r:id="rId45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5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57" w:history="1">
        <w:r w:rsidR="00CA2D8C" w:rsidRPr="00596538">
          <w:rPr>
            <w:rStyle w:val="Hyperlink"/>
          </w:rPr>
          <w:t>PMID: 23795506</w:t>
        </w:r>
      </w:hyperlink>
      <w:r w:rsidR="00CA2D8C">
        <w:t xml:space="preserve">  </w:t>
      </w:r>
      <w:r w:rsidR="0090122C" w:rsidRPr="000F538F">
        <w:t>[</w:t>
      </w:r>
      <w:hyperlink r:id="rId458"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59" w:history="1">
        <w:r w:rsidR="00AB7D14" w:rsidRPr="0004163B">
          <w:rPr>
            <w:rStyle w:val="Hyperlink"/>
          </w:rPr>
          <w:t>PMCID: PMC3647150</w:t>
        </w:r>
      </w:hyperlink>
      <w:r w:rsidR="009D57E9" w:rsidRPr="00660E00">
        <w:t xml:space="preserve"> </w:t>
      </w:r>
      <w:r w:rsidR="00543878">
        <w:t xml:space="preserve"> </w:t>
      </w:r>
      <w:r w:rsidR="000E2CA6" w:rsidRPr="00660E00">
        <w:t>[</w:t>
      </w:r>
      <w:hyperlink r:id="rId460"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61" w:history="1">
        <w:r w:rsidR="00CE6E0A" w:rsidRPr="00660E00">
          <w:rPr>
            <w:rStyle w:val="Hyperlink"/>
          </w:rPr>
          <w:t>http://arxiv.org/abs/1305.2086</w:t>
        </w:r>
      </w:hyperlink>
      <w:r w:rsidR="00CE6E0A" w:rsidRPr="00660E00">
        <w:t xml:space="preserve"> as arXiv 1305.2086</w:t>
      </w:r>
      <w:r w:rsidR="002E53CF" w:rsidRPr="00660E00">
        <w:t>. [</w:t>
      </w:r>
      <w:hyperlink r:id="rId462"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63"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0F538F">
        <w:rPr>
          <w:b/>
          <w:i/>
        </w:rPr>
        <w:t>Everything Else:</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6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6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67" w:history="1">
        <w:r w:rsidR="00F50ACB" w:rsidRPr="0004163B">
          <w:rPr>
            <w:rStyle w:val="Hyperlink"/>
          </w:rPr>
          <w:t>PMID: 2336683</w:t>
        </w:r>
      </w:hyperlink>
      <w:r w:rsidR="00BE3AE2" w:rsidRPr="000F538F">
        <w:t xml:space="preserve">  [</w:t>
      </w:r>
      <w:hyperlink r:id="rId46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69"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71" w:history="1">
        <w:r w:rsidR="00C57AA4" w:rsidRPr="009A1B9E">
          <w:rPr>
            <w:rStyle w:val="Hyperlink"/>
          </w:rPr>
          <w:t>PMID: 1439795</w:t>
        </w:r>
      </w:hyperlink>
      <w:r w:rsidR="00C52E33">
        <w:t xml:space="preserve"> </w:t>
      </w:r>
      <w:r w:rsidR="00C52E33" w:rsidRPr="000F538F">
        <w:t xml:space="preserve"> </w:t>
      </w:r>
      <w:r w:rsidRPr="000F538F">
        <w:t>[</w:t>
      </w:r>
      <w:hyperlink r:id="rId47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73" w:history="1">
        <w:r w:rsidR="005070AB" w:rsidRPr="00C96D8A">
          <w:rPr>
            <w:rStyle w:val="Hyperlink"/>
          </w:rPr>
          <w:t>PMCID: PMC1181034</w:t>
        </w:r>
      </w:hyperlink>
      <w:r w:rsidR="00C52E33">
        <w:t xml:space="preserve"> </w:t>
      </w:r>
      <w:r w:rsidR="00C52E33" w:rsidRPr="000F538F">
        <w:t xml:space="preserve"> </w:t>
      </w:r>
      <w:r w:rsidRPr="000F538F">
        <w:t>[</w:t>
      </w:r>
      <w:hyperlink r:id="rId4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7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76" w:history="1">
        <w:r w:rsidR="001B1D87" w:rsidRPr="00402D86">
          <w:rPr>
            <w:rStyle w:val="Hyperlink"/>
          </w:rPr>
          <w:t>PMCID: PMC1303650</w:t>
        </w:r>
      </w:hyperlink>
      <w:r w:rsidRPr="000F538F">
        <w:t xml:space="preserve">  [</w:t>
      </w:r>
      <w:hyperlink r:id="rId47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78"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79"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8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81"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82"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83" w:history="1">
        <w:r w:rsidR="00F35BC3" w:rsidRPr="00595617">
          <w:rPr>
            <w:rStyle w:val="Hyperlink"/>
          </w:rPr>
          <w:t>PMCID: PMC1852345</w:t>
        </w:r>
      </w:hyperlink>
      <w:r w:rsidRPr="000F538F">
        <w:t xml:space="preserve">  </w:t>
      </w:r>
      <w:r w:rsidR="00D547C3" w:rsidRPr="000F538F">
        <w:t>[</w:t>
      </w:r>
      <w:hyperlink r:id="rId48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85" w:history="1">
        <w:r w:rsidR="005573A8" w:rsidRPr="001D6C0A">
          <w:rPr>
            <w:rStyle w:val="Hyperlink"/>
          </w:rPr>
          <w:t>PMID: 17522654</w:t>
        </w:r>
      </w:hyperlink>
      <w:r w:rsidRPr="000F538F">
        <w:t xml:space="preserve">  </w:t>
      </w:r>
      <w:r w:rsidR="009C03AF" w:rsidRPr="000F538F">
        <w:t>[</w:t>
      </w:r>
      <w:hyperlink r:id="rId48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8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88"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8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490" w:history="1">
        <w:r w:rsidR="00537057" w:rsidRPr="001D6C0A">
          <w:rPr>
            <w:rStyle w:val="Hyperlink"/>
          </w:rPr>
          <w:t>PMCID: PMC2359799</w:t>
        </w:r>
      </w:hyperlink>
      <w:r w:rsidRPr="000F538F">
        <w:t xml:space="preserve">  [</w:t>
      </w:r>
      <w:hyperlink r:id="rId49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492"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93"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494"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495"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496"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9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9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9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0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01"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02" w:history="1">
        <w:r w:rsidR="002F4879" w:rsidRPr="000F538F">
          <w:rPr>
            <w:rStyle w:val="Hyperlink"/>
          </w:rPr>
          <w:t>PDF</w:t>
        </w:r>
      </w:hyperlink>
      <w:r w:rsidR="002F4879" w:rsidRPr="000F538F">
        <w:t>]</w:t>
      </w:r>
    </w:p>
    <w:p w:rsidR="00D714B5" w:rsidRPr="008D01E9" w:rsidRDefault="00FF0E16" w:rsidP="00565C1F">
      <w:pPr>
        <w:pStyle w:val="NormalJustified"/>
      </w:pPr>
      <w:r w:rsidRPr="000F538F">
        <w:lastRenderedPageBreak/>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0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0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0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0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07" w:history="1">
        <w:r w:rsidR="00D714B5" w:rsidRPr="000F538F">
          <w:rPr>
            <w:rStyle w:val="Hyperlink"/>
          </w:rPr>
          <w:t>PDF</w:t>
        </w:r>
      </w:hyperlink>
      <w:r w:rsidR="00D714B5" w:rsidRPr="000F538F">
        <w:t>]</w:t>
      </w:r>
    </w:p>
    <w:p w:rsidR="0093583A" w:rsidRPr="000F538F" w:rsidRDefault="004C4E80" w:rsidP="00565C1F">
      <w:pPr>
        <w:pStyle w:val="NormalJustified"/>
      </w:pPr>
      <w:bookmarkStart w:id="24" w:name="MoriPaperArXiv"/>
      <w:r w:rsidRPr="000F538F">
        <w:t>34. Mori</w:t>
      </w:r>
      <w:bookmarkEnd w:id="24"/>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08"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09"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201205" w:rsidRPr="000F538F">
        <w:rPr>
          <w:rFonts w:ascii="Times New Roman" w:hAnsi="Times New Roman" w:cs="Times New Roman"/>
        </w:rPr>
        <w:t>[</w:t>
      </w:r>
      <w:hyperlink r:id="rId510"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E52CC5" w:rsidP="007B6167">
      <w:pPr>
        <w:pStyle w:val="Default"/>
        <w:keepLines/>
        <w:ind w:left="1152" w:firstLine="18"/>
        <w:rPr>
          <w:sz w:val="20"/>
          <w:szCs w:val="20"/>
        </w:rPr>
      </w:pPr>
      <w:hyperlink r:id="rId511" w:anchor="postComment" w:history="1">
        <w:r w:rsidR="00B00671" w:rsidRPr="000F538F">
          <w:rPr>
            <w:rStyle w:val="Hyperlink"/>
            <w:i/>
            <w:iCs/>
            <w:sz w:val="20"/>
            <w:szCs w:val="20"/>
          </w:rPr>
          <w:t>http://krugman.blogs.nytimes.com/2012/03/02/the-microfoundation-thing-wonkish/#postComment</w:t>
        </w:r>
      </w:hyperlink>
    </w:p>
    <w:p w:rsidR="00BE4268" w:rsidRPr="000F538F"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BF1348">
        <w:rPr>
          <w:rFonts w:ascii="Times New Roman" w:hAnsi="Times New Roman" w:cs="Times New Roman"/>
          <w:color w:val="auto"/>
          <w:lang w:eastAsia="ko-KR" w:bidi="he-IL"/>
        </w:rPr>
        <w:t xml:space="preserve"> </w:t>
      </w:r>
      <w:r w:rsidR="00BF1348" w:rsidRPr="001C1D81">
        <w:t>PMCID not available</w:t>
      </w:r>
      <w:r w:rsidR="00BF1348">
        <w:t xml:space="preserve"> </w:t>
      </w:r>
      <w:r w:rsidR="00BF1348" w:rsidRPr="000F538F">
        <w:t xml:space="preserve"> </w:t>
      </w:r>
      <w:r w:rsidR="00770406" w:rsidRPr="000F538F">
        <w:t>[</w:t>
      </w:r>
      <w:hyperlink r:id="rId512" w:history="1">
        <w:r w:rsidR="00770406" w:rsidRPr="000F538F">
          <w:rPr>
            <w:rStyle w:val="Hyperlink"/>
          </w:rPr>
          <w:t>PDF</w:t>
        </w:r>
      </w:hyperlink>
      <w:r w:rsidR="00770406" w:rsidRPr="000F538F">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w:t>
      </w:r>
      <w:proofErr w:type="spellStart"/>
      <w:r w:rsidRPr="003C26B0">
        <w:t>Machen</w:t>
      </w:r>
      <w:proofErr w:type="spellEnd"/>
      <w:r w:rsidRPr="003C26B0">
        <w:t xml:space="preserve">,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13" w:history="1">
        <w:r w:rsidRPr="003C26B0">
          <w:rPr>
            <w:rStyle w:val="Hyperlink"/>
          </w:rPr>
          <w:t xml:space="preserve"> arXiv 1303.3769v1</w:t>
        </w:r>
      </w:hyperlink>
      <w:r w:rsidRPr="003C26B0">
        <w:t xml:space="preserve"> </w:t>
      </w:r>
      <w:r w:rsidR="003C26B0" w:rsidRPr="003C26B0">
        <w:t xml:space="preserve"> </w:t>
      </w:r>
      <w:r w:rsidRPr="003C26B0">
        <w:t>[</w:t>
      </w:r>
      <w:hyperlink r:id="rId514"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w:t>
      </w:r>
      <w:proofErr w:type="spellStart"/>
      <w:r w:rsidR="00FB68E5" w:rsidRPr="003C26B0">
        <w:t>Machen</w:t>
      </w:r>
      <w:proofErr w:type="spellEnd"/>
      <w:r w:rsidR="00FB68E5" w:rsidRPr="003C26B0">
        <w:t xml:space="preserve">,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15"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Default="009752FB" w:rsidP="001F1F30">
      <w:pPr>
        <w:keepLines/>
        <w:tabs>
          <w:tab w:val="left" w:pos="600"/>
          <w:tab w:val="left" w:pos="1080"/>
          <w:tab w:val="left" w:pos="2400"/>
          <w:tab w:val="left" w:pos="8760"/>
          <w:tab w:val="left" w:pos="8880"/>
        </w:tabs>
        <w:spacing w:before="120" w:after="120"/>
        <w:ind w:left="1152" w:hanging="1152"/>
        <w:jc w:val="both"/>
      </w:pPr>
      <w:r w:rsidRPr="009752FB">
        <w:rPr>
          <w:highlight w:val="yellow"/>
        </w:rPr>
        <w:t xml:space="preserve">38. Kaufman, I., McClintock, P.V.E., and R.S. Eisenberg (2014) Ionic Coulomb Blockade and Resonant Conduction in Biological Ion </w:t>
      </w:r>
      <w:proofErr w:type="spellStart"/>
      <w:r w:rsidRPr="009752FB">
        <w:rPr>
          <w:highlight w:val="yellow"/>
        </w:rPr>
        <w:t>Channels</w:t>
      </w:r>
      <w:r>
        <w:rPr>
          <w:highlight w:val="yellow"/>
        </w:rPr>
        <w:t>Posted</w:t>
      </w:r>
      <w:proofErr w:type="spellEnd"/>
      <w:r>
        <w:rPr>
          <w:highlight w:val="yellow"/>
        </w:rPr>
        <w:t xml:space="preserve"> on arXiv.org with paper ID </w:t>
      </w:r>
      <w:r w:rsidRPr="009752FB">
        <w:rPr>
          <w:highlight w:val="yellow"/>
        </w:rPr>
        <w:t xml:space="preserve"> </w:t>
      </w:r>
      <w:hyperlink r:id="rId516" w:history="1">
        <w:r w:rsidRPr="009752FB">
          <w:rPr>
            <w:rStyle w:val="Hyperlink"/>
            <w:highlight w:val="yellow"/>
          </w:rPr>
          <w:t>arXiv 1405.1391</w:t>
        </w:r>
      </w:hyperlink>
      <w:r w:rsidRPr="009752FB">
        <w:rPr>
          <w:highlight w:val="yellow"/>
        </w:rPr>
        <w:t xml:space="preserve"> [PDF]</w:t>
      </w:r>
    </w:p>
    <w:p w:rsidR="009752FB" w:rsidRDefault="009752FB" w:rsidP="00565C1F">
      <w:pPr>
        <w:pStyle w:val="NormalJustified"/>
        <w:rPr>
          <w:b/>
          <w:i/>
        </w:rPr>
      </w:pPr>
    </w:p>
    <w:p w:rsidR="00770332" w:rsidRPr="000F538F" w:rsidRDefault="00770332" w:rsidP="00565C1F">
      <w:pPr>
        <w:pStyle w:val="NormalJustified"/>
        <w:rPr>
          <w:b/>
          <w:i/>
        </w:rPr>
      </w:pPr>
      <w:r w:rsidRPr="000F538F">
        <w:rPr>
          <w:b/>
          <w:i/>
        </w:rPr>
        <w:t>Recent Lectures: available on-line click here [</w:t>
      </w:r>
      <w:hyperlink r:id="rId517" w:history="1">
        <w:r w:rsidRPr="000F538F">
          <w:rPr>
            <w:rStyle w:val="Hyperlink"/>
            <w:b/>
            <w:i/>
          </w:rPr>
          <w:t>PPTX</w:t>
        </w:r>
      </w:hyperlink>
      <w:r w:rsidRPr="000F538F">
        <w:rPr>
          <w:b/>
          <w:i/>
        </w:rPr>
        <w:t xml:space="preserve">] </w:t>
      </w:r>
    </w:p>
    <w:p w:rsidR="00316AEB" w:rsidRPr="000F538F" w:rsidRDefault="00316AEB" w:rsidP="00565C1F">
      <w:pPr>
        <w:pStyle w:val="NormalJustified"/>
      </w:pPr>
    </w:p>
    <w:p w:rsidR="00BE3AE2" w:rsidRPr="000F538F" w:rsidRDefault="00BE3AE2" w:rsidP="007B6167">
      <w:pPr>
        <w:keepNext/>
        <w:keepLines/>
        <w:autoSpaceDE w:val="0"/>
        <w:autoSpaceDN w:val="0"/>
        <w:adjustRightInd w:val="0"/>
        <w:spacing w:after="120"/>
        <w:ind w:left="720" w:hanging="720"/>
        <w:rPr>
          <w:b/>
          <w:i/>
        </w:rPr>
      </w:pPr>
      <w:r w:rsidRPr="000F538F">
        <w:rPr>
          <w:b/>
          <w:i/>
        </w:rPr>
        <w:t>Books: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0F538F">
        <w:rPr>
          <w:b/>
          <w:i/>
        </w:rPr>
        <w:lastRenderedPageBreak/>
        <w:t>Abstracts:</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18"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19"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20"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21"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22"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23"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w:t>
      </w:r>
      <w:proofErr w:type="spellStart"/>
      <w:r w:rsidRPr="000F538F">
        <w:t>Busath</w:t>
      </w:r>
      <w:proofErr w:type="spellEnd"/>
      <w:r w:rsidRPr="000F538F">
        <w:t xml:space="preserve">,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xml:space="preserve">, Gillespie, Dirk, Nonner, Wolfgang, Henderson, Douglas, </w:t>
      </w:r>
      <w:proofErr w:type="spellStart"/>
      <w:r w:rsidRPr="000F538F">
        <w:t>Busath</w:t>
      </w:r>
      <w:proofErr w:type="spellEnd"/>
      <w:r w:rsidRPr="000F538F">
        <w:t>,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99. </w:t>
      </w:r>
      <w:proofErr w:type="spellStart"/>
      <w:r w:rsidRPr="000F538F">
        <w:t>Wilk</w:t>
      </w:r>
      <w:proofErr w:type="spellEnd"/>
      <w:r w:rsidRPr="000F538F">
        <w:t xml:space="preserve">,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24"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5" w:name="OLE_LINK7"/>
      <w:bookmarkStart w:id="26" w:name="OLE_LINK8"/>
      <w:r w:rsidR="007778DA" w:rsidRPr="000F538F">
        <w:t>Poster</w:t>
      </w:r>
      <w:r w:rsidR="009435EF">
        <w:t xml:space="preserve"> Board</w:t>
      </w:r>
      <w:r w:rsidR="007778DA" w:rsidRPr="000F538F">
        <w:t xml:space="preserve"> </w:t>
      </w:r>
      <w:r w:rsidR="00FA347D" w:rsidRPr="000F538F">
        <w:t>[</w:t>
      </w:r>
      <w:hyperlink r:id="rId525" w:history="1">
        <w:r w:rsidR="00FA347D" w:rsidRPr="000F538F">
          <w:rPr>
            <w:rStyle w:val="Hyperlink"/>
          </w:rPr>
          <w:t>PDF</w:t>
        </w:r>
      </w:hyperlink>
      <w:r w:rsidR="00FA347D" w:rsidRPr="000F538F">
        <w:t>]</w:t>
      </w:r>
      <w:bookmarkEnd w:id="25"/>
      <w:bookmarkEnd w:id="2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26"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7" w:name="OLE_LINK5"/>
      <w:bookmarkStart w:id="28" w:name="OLE_LINK6"/>
      <w:r w:rsidR="003E6D7A" w:rsidRPr="000F538F">
        <w:t>Poster</w:t>
      </w:r>
      <w:r w:rsidR="009435EF">
        <w:t xml:space="preserve"> Board</w:t>
      </w:r>
      <w:r w:rsidR="003E6D7A" w:rsidRPr="000F538F">
        <w:t xml:space="preserve"> </w:t>
      </w:r>
      <w:r w:rsidR="00851303" w:rsidRPr="000F538F">
        <w:t>[</w:t>
      </w:r>
      <w:hyperlink r:id="rId527" w:history="1">
        <w:r w:rsidR="00851303" w:rsidRPr="000F538F">
          <w:rPr>
            <w:rStyle w:val="Hyperlink"/>
          </w:rPr>
          <w:t>PDF</w:t>
        </w:r>
      </w:hyperlink>
      <w:r w:rsidR="00851303" w:rsidRPr="000F538F">
        <w:t>]</w:t>
      </w:r>
      <w:bookmarkEnd w:id="27"/>
      <w:bookmarkEnd w:id="2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28"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9" w:name="OLE_LINK1"/>
      <w:bookmarkStart w:id="30" w:name="OLE_LINK2"/>
      <w:r w:rsidR="00B16B01" w:rsidRPr="000F538F">
        <w:t xml:space="preserve">  </w:t>
      </w:r>
      <w:bookmarkStart w:id="31" w:name="OLE_LINK3"/>
      <w:bookmarkStart w:id="32" w:name="OLE_LINK4"/>
      <w:r w:rsidR="003E6D7A" w:rsidRPr="000F538F">
        <w:t>Poster</w:t>
      </w:r>
      <w:r w:rsidR="009435EF">
        <w:t xml:space="preserve"> Board</w:t>
      </w:r>
      <w:r w:rsidR="003E6D7A" w:rsidRPr="000F538F">
        <w:t xml:space="preserve"> </w:t>
      </w:r>
      <w:r w:rsidR="00B16B01" w:rsidRPr="000F538F">
        <w:t>[</w:t>
      </w:r>
      <w:hyperlink r:id="rId529" w:history="1">
        <w:r w:rsidR="00B16B01" w:rsidRPr="000F538F">
          <w:rPr>
            <w:rStyle w:val="Hyperlink"/>
          </w:rPr>
          <w:t>PDF</w:t>
        </w:r>
      </w:hyperlink>
      <w:r w:rsidR="00B16B01" w:rsidRPr="000F538F">
        <w:t>]</w:t>
      </w:r>
      <w:bookmarkEnd w:id="31"/>
      <w:bookmarkEnd w:id="32"/>
    </w:p>
    <w:bookmarkEnd w:id="29"/>
    <w:bookmarkEnd w:id="3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30"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lastRenderedPageBreak/>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31"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32"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33"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34"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35"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6"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37"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38"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39"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40"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41"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42"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43"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44"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45"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46"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47"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48"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4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50"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51"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52"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53"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5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55"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56" w:history="1">
        <w:r w:rsidR="005A5F58" w:rsidRPr="000F538F">
          <w:rPr>
            <w:rStyle w:val="Hyperlink"/>
          </w:rPr>
          <w:t>PDF</w:t>
        </w:r>
      </w:hyperlink>
      <w:r w:rsidR="005A5F58" w:rsidRPr="000F538F">
        <w:t>]</w:t>
      </w:r>
    </w:p>
    <w:p w:rsidR="00243C26" w:rsidRPr="000F538F" w:rsidRDefault="00985AB4" w:rsidP="00565C1F">
      <w:pPr>
        <w:pStyle w:val="NormalJustified"/>
      </w:pPr>
      <w:r w:rsidRPr="000F538F">
        <w:lastRenderedPageBreak/>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57"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58"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59"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60"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61"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62"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63"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64"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65"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66"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67"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68"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69"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70"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71"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72"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73"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74" w:history="1">
        <w:r w:rsidR="004A2ECA" w:rsidRPr="000F538F">
          <w:rPr>
            <w:rStyle w:val="Hyperlink"/>
          </w:rPr>
          <w:t>PDF</w:t>
        </w:r>
      </w:hyperlink>
      <w:r w:rsidR="004A2ECA" w:rsidRPr="000F538F">
        <w:t>]</w:t>
      </w:r>
      <w:r w:rsidR="003312D6" w:rsidRPr="000F538F">
        <w:t xml:space="preserve"> Platform 1836 </w:t>
      </w:r>
      <w:r w:rsidR="004A2ECA" w:rsidRPr="000F538F">
        <w:t>[</w:t>
      </w:r>
      <w:hyperlink r:id="rId575"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76" w:history="1">
        <w:r w:rsidRPr="00096498">
          <w:rPr>
            <w:rStyle w:val="Hyperlink"/>
          </w:rPr>
          <w:t>PDF</w:t>
        </w:r>
      </w:hyperlink>
      <w:r w:rsidRPr="00096498">
        <w:t>]; Poster Board B624 [</w:t>
      </w:r>
      <w:hyperlink r:id="rId577"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78"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79" w:history="1">
        <w:r w:rsidR="003136A3" w:rsidRPr="00096498">
          <w:rPr>
            <w:rStyle w:val="Hyperlink"/>
          </w:rPr>
          <w:t>PDF</w:t>
        </w:r>
      </w:hyperlink>
      <w:r w:rsidR="003136A3" w:rsidRPr="00096498">
        <w:t>]</w:t>
      </w:r>
    </w:p>
    <w:p w:rsidR="00260186" w:rsidRDefault="00260186" w:rsidP="00260186">
      <w:pPr>
        <w:pStyle w:val="NormalJustified"/>
      </w:pPr>
      <w:r w:rsidRPr="00096498">
        <w:lastRenderedPageBreak/>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80" w:history="1">
        <w:r w:rsidR="003136A3" w:rsidRPr="00096498">
          <w:rPr>
            <w:rStyle w:val="Hyperlink"/>
          </w:rPr>
          <w:t>PDF</w:t>
        </w:r>
      </w:hyperlink>
      <w:r w:rsidR="003136A3" w:rsidRPr="00096498">
        <w:t>]</w:t>
      </w:r>
      <w:r w:rsidRPr="00096498">
        <w:t xml:space="preserve">; Poster Board B441 </w:t>
      </w:r>
      <w:r w:rsidR="003136A3" w:rsidRPr="00096498">
        <w:t>[</w:t>
      </w:r>
      <w:hyperlink r:id="rId581"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82"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583"/>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C5" w:rsidRDefault="00E52CC5">
      <w:r>
        <w:separator/>
      </w:r>
    </w:p>
  </w:endnote>
  <w:endnote w:type="continuationSeparator" w:id="0">
    <w:p w:rsidR="00E52CC5" w:rsidRDefault="00E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Default="00491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91AE0" w:rsidRDefault="00491A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Default="00491AE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4B6C39">
      <w:rPr>
        <w:rStyle w:val="PageNumber"/>
        <w:i/>
        <w:noProof/>
      </w:rPr>
      <w:t>1</w:t>
    </w:r>
    <w:r>
      <w:rPr>
        <w:rStyle w:val="PageNumber"/>
        <w:i/>
      </w:rPr>
      <w:fldChar w:fldCharType="end"/>
    </w:r>
  </w:p>
  <w:p w:rsidR="00491AE0" w:rsidRDefault="00491AE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Pr="00B94E15" w:rsidRDefault="00491AE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B6C39">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Pr="00B94E15" w:rsidRDefault="00491AE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4B6C39">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Pr="00D64668" w:rsidRDefault="00491AE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B6C39">
      <w:rPr>
        <w:rFonts w:ascii="Arial Narrow" w:hAnsi="Arial Narrow" w:cs="Arial"/>
        <w:i/>
        <w:noProof/>
      </w:rPr>
      <w:t>33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C5" w:rsidRDefault="00E52CC5">
      <w:r>
        <w:separator/>
      </w:r>
    </w:p>
  </w:footnote>
  <w:footnote w:type="continuationSeparator" w:id="0">
    <w:p w:rsidR="00E52CC5" w:rsidRDefault="00E5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Pr="00004AAB" w:rsidRDefault="00491A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April 15, 201</w:t>
    </w:r>
    <w:bookmarkEnd w:id="1"/>
    <w:bookmarkEnd w:id="2"/>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E0" w:rsidRPr="00004AAB" w:rsidRDefault="00491A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April 15,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F84"/>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D0A"/>
    <w:rsid w:val="001932AD"/>
    <w:rsid w:val="0019431F"/>
    <w:rsid w:val="001948AA"/>
    <w:rsid w:val="00195194"/>
    <w:rsid w:val="00195E2C"/>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F32"/>
    <w:rsid w:val="001C4B67"/>
    <w:rsid w:val="001C4F91"/>
    <w:rsid w:val="001C525B"/>
    <w:rsid w:val="001C5D4E"/>
    <w:rsid w:val="001C7298"/>
    <w:rsid w:val="001C7357"/>
    <w:rsid w:val="001C7562"/>
    <w:rsid w:val="001D06F8"/>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6A8B"/>
    <w:rsid w:val="00217B2D"/>
    <w:rsid w:val="00220210"/>
    <w:rsid w:val="00221E02"/>
    <w:rsid w:val="00223608"/>
    <w:rsid w:val="00223A68"/>
    <w:rsid w:val="00223DCC"/>
    <w:rsid w:val="002240EA"/>
    <w:rsid w:val="002241A0"/>
    <w:rsid w:val="002248D9"/>
    <w:rsid w:val="00230A2B"/>
    <w:rsid w:val="00231F22"/>
    <w:rsid w:val="00231FD1"/>
    <w:rsid w:val="002323B5"/>
    <w:rsid w:val="0023306F"/>
    <w:rsid w:val="00233447"/>
    <w:rsid w:val="00233966"/>
    <w:rsid w:val="0023487B"/>
    <w:rsid w:val="00235BB3"/>
    <w:rsid w:val="00236054"/>
    <w:rsid w:val="0023698D"/>
    <w:rsid w:val="00236FDA"/>
    <w:rsid w:val="0023791B"/>
    <w:rsid w:val="00240957"/>
    <w:rsid w:val="00240CC0"/>
    <w:rsid w:val="00242416"/>
    <w:rsid w:val="0024260F"/>
    <w:rsid w:val="00243C14"/>
    <w:rsid w:val="00243C26"/>
    <w:rsid w:val="00243F5F"/>
    <w:rsid w:val="0024476B"/>
    <w:rsid w:val="00244878"/>
    <w:rsid w:val="002453E5"/>
    <w:rsid w:val="0024558A"/>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68B"/>
    <w:rsid w:val="002801F4"/>
    <w:rsid w:val="0028095C"/>
    <w:rsid w:val="0028211B"/>
    <w:rsid w:val="0028216A"/>
    <w:rsid w:val="00282239"/>
    <w:rsid w:val="002823FC"/>
    <w:rsid w:val="0028275C"/>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5435"/>
    <w:rsid w:val="002D68D1"/>
    <w:rsid w:val="002D6CF4"/>
    <w:rsid w:val="002D729B"/>
    <w:rsid w:val="002E1C25"/>
    <w:rsid w:val="002E315E"/>
    <w:rsid w:val="002E3738"/>
    <w:rsid w:val="002E3A94"/>
    <w:rsid w:val="002E40B3"/>
    <w:rsid w:val="002E4200"/>
    <w:rsid w:val="002E4344"/>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FF0"/>
    <w:rsid w:val="005B049E"/>
    <w:rsid w:val="005B0575"/>
    <w:rsid w:val="005B11E0"/>
    <w:rsid w:val="005B123C"/>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2119"/>
    <w:rsid w:val="006A26A3"/>
    <w:rsid w:val="006A26C9"/>
    <w:rsid w:val="006A2DB5"/>
    <w:rsid w:val="006A3164"/>
    <w:rsid w:val="006A373F"/>
    <w:rsid w:val="006A3D4F"/>
    <w:rsid w:val="006A4E2A"/>
    <w:rsid w:val="006A5D4C"/>
    <w:rsid w:val="006A5E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673"/>
    <w:rsid w:val="008A3A6D"/>
    <w:rsid w:val="008A48E1"/>
    <w:rsid w:val="008A4A05"/>
    <w:rsid w:val="008A57FA"/>
    <w:rsid w:val="008A67E0"/>
    <w:rsid w:val="008B02BB"/>
    <w:rsid w:val="008B08C0"/>
    <w:rsid w:val="008B2566"/>
    <w:rsid w:val="008B2B4E"/>
    <w:rsid w:val="008B30F5"/>
    <w:rsid w:val="008B38E9"/>
    <w:rsid w:val="008B3A3D"/>
    <w:rsid w:val="008B3C1C"/>
    <w:rsid w:val="008B4874"/>
    <w:rsid w:val="008B5E48"/>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D88"/>
    <w:rsid w:val="00946D9F"/>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6F7"/>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BE9"/>
    <w:rsid w:val="00AA316D"/>
    <w:rsid w:val="00AA3DAE"/>
    <w:rsid w:val="00AA3E3F"/>
    <w:rsid w:val="00AA40BD"/>
    <w:rsid w:val="00AA6763"/>
    <w:rsid w:val="00AA68A8"/>
    <w:rsid w:val="00AA7C7E"/>
    <w:rsid w:val="00AB0FC3"/>
    <w:rsid w:val="00AB2739"/>
    <w:rsid w:val="00AB2D01"/>
    <w:rsid w:val="00AB3599"/>
    <w:rsid w:val="00AB3B44"/>
    <w:rsid w:val="00AB3DF1"/>
    <w:rsid w:val="00AB4082"/>
    <w:rsid w:val="00AB40B9"/>
    <w:rsid w:val="00AB41F0"/>
    <w:rsid w:val="00AB4A42"/>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3091"/>
    <w:rsid w:val="00AF42F0"/>
    <w:rsid w:val="00AF5E52"/>
    <w:rsid w:val="00AF5EA5"/>
    <w:rsid w:val="00AF7651"/>
    <w:rsid w:val="00AF7DB9"/>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21414"/>
    <w:rsid w:val="00B22335"/>
    <w:rsid w:val="00B235D5"/>
    <w:rsid w:val="00B2382C"/>
    <w:rsid w:val="00B250DB"/>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8FC"/>
    <w:rsid w:val="00BF684A"/>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17C6"/>
    <w:rsid w:val="00C820B2"/>
    <w:rsid w:val="00C822D2"/>
    <w:rsid w:val="00C851D3"/>
    <w:rsid w:val="00C85EC1"/>
    <w:rsid w:val="00C8634A"/>
    <w:rsid w:val="00C868EC"/>
    <w:rsid w:val="00C86BEE"/>
    <w:rsid w:val="00C8705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DA9"/>
    <w:rsid w:val="00CB5F8D"/>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D1B"/>
    <w:rsid w:val="00CD6D69"/>
    <w:rsid w:val="00CD7A4F"/>
    <w:rsid w:val="00CE05A5"/>
    <w:rsid w:val="00CE116E"/>
    <w:rsid w:val="00CE1399"/>
    <w:rsid w:val="00CE145D"/>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F8E"/>
    <w:rsid w:val="00D12679"/>
    <w:rsid w:val="00D137EA"/>
    <w:rsid w:val="00D13C12"/>
    <w:rsid w:val="00D146BD"/>
    <w:rsid w:val="00D159E6"/>
    <w:rsid w:val="00D16DA8"/>
    <w:rsid w:val="00D17D1D"/>
    <w:rsid w:val="00D20347"/>
    <w:rsid w:val="00D207BA"/>
    <w:rsid w:val="00D247A8"/>
    <w:rsid w:val="00D26DBD"/>
    <w:rsid w:val="00D2756C"/>
    <w:rsid w:val="00D2788F"/>
    <w:rsid w:val="00D31968"/>
    <w:rsid w:val="00D3201C"/>
    <w:rsid w:val="00D323E6"/>
    <w:rsid w:val="00D32463"/>
    <w:rsid w:val="00D336F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9F0"/>
    <w:rsid w:val="00D96F6F"/>
    <w:rsid w:val="00D971CC"/>
    <w:rsid w:val="00D973A9"/>
    <w:rsid w:val="00D97B10"/>
    <w:rsid w:val="00DA018A"/>
    <w:rsid w:val="00DA0B51"/>
    <w:rsid w:val="00DA1130"/>
    <w:rsid w:val="00DA2CF2"/>
    <w:rsid w:val="00DA3361"/>
    <w:rsid w:val="00DA585D"/>
    <w:rsid w:val="00DA5B99"/>
    <w:rsid w:val="00DA65FF"/>
    <w:rsid w:val="00DA717B"/>
    <w:rsid w:val="00DB01D9"/>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C40"/>
    <w:rsid w:val="00E44EEC"/>
    <w:rsid w:val="00E45CD5"/>
    <w:rsid w:val="00E46881"/>
    <w:rsid w:val="00E46AB9"/>
    <w:rsid w:val="00E46FDC"/>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4CD5"/>
    <w:rsid w:val="00EE579D"/>
    <w:rsid w:val="00EE586A"/>
    <w:rsid w:val="00EF0071"/>
    <w:rsid w:val="00EF040A"/>
    <w:rsid w:val="00EF0B08"/>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5FE7"/>
    <w:rsid w:val="00F96396"/>
    <w:rsid w:val="00F96877"/>
    <w:rsid w:val="00FA0629"/>
    <w:rsid w:val="00FA0895"/>
    <w:rsid w:val="00FA0F5D"/>
    <w:rsid w:val="00FA0FF6"/>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CB4"/>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4/Valdiosera_Imped_JGP_1974.pdf" TargetMode="External"/><Relationship Id="rId299" Type="http://schemas.openxmlformats.org/officeDocument/2006/relationships/hyperlink" Target="https://ftp.rush.edu/users/molebio/Bob_Eisenberg/Reprints/2007/Tindjong_ICNF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2/Peskoff_UCLA_7259_1972.pdf" TargetMode="External"/><Relationship Id="rId324" Type="http://schemas.openxmlformats.org/officeDocument/2006/relationships/hyperlink" Target="https://ftp.rush.edu/users/molebio/Bob_Eisenberg/Reprints/2009/Malasics_BBA_2009.pdf" TargetMode="External"/><Relationship Id="rId366" Type="http://schemas.openxmlformats.org/officeDocument/2006/relationships/hyperlink" Target="https://ftp.rush.edu/users/molebio/Bob_Eisenberg/Reprints/2013/Hyon_MMAS_2013.pdf" TargetMode="External"/><Relationship Id="rId531" Type="http://schemas.openxmlformats.org/officeDocument/2006/relationships/hyperlink" Target="http://www.cell.com/biophysj/issue?pii=S0006-3495%2809%29X0003-2" TargetMode="External"/><Relationship Id="rId573" Type="http://schemas.openxmlformats.org/officeDocument/2006/relationships/hyperlink" Target="https://ftp.rush.edu/users/molebio/Bob_Eisenberg/Reprints/2013/Berti_BiophysPoster_2013.pdf" TargetMode="External"/><Relationship Id="rId170" Type="http://schemas.openxmlformats.org/officeDocument/2006/relationships/hyperlink" Target="http://www.ncbi.nlm.nih.gov/pubmed/?term=2434653" TargetMode="External"/><Relationship Id="rId226" Type="http://schemas.openxmlformats.org/officeDocument/2006/relationships/hyperlink" Target="https://ftp.rush.edu/users/molebio/Bob_Eisenberg/Reprints/2002/Gillespie_PCCP_2002.pdf" TargetMode="External"/><Relationship Id="rId433" Type="http://schemas.openxmlformats.org/officeDocument/2006/relationships/hyperlink" Target="https://ftp.rush.edu/users/molebio/Bob_Eisenberg/Reprints/2003/Eisenberg_JCE_2003.pdf" TargetMode="External"/><Relationship Id="rId268" Type="http://schemas.openxmlformats.org/officeDocument/2006/relationships/hyperlink" Target="https://ftp.rush.edu/users/molebio/Bob_Eisenberg/Reprints/2005/Aboud_JCE_2005.pdf" TargetMode="External"/><Relationship Id="rId475" Type="http://schemas.openxmlformats.org/officeDocument/2006/relationships/hyperlink" Target="https://ftp.rush.edu/users/molebio/Bob_Eisenberg/Reprints/2000/Eisenberg_Vignette_2000.pdf" TargetMode="External"/><Relationship Id="rId32" Type="http://schemas.openxmlformats.org/officeDocument/2006/relationships/footer" Target="footer4.xml"/><Relationship Id="rId74" Type="http://schemas.openxmlformats.org/officeDocument/2006/relationships/hyperlink" Target="javascript:AL_get(this,%20'jour',%20'J%20Colloid%20Interface%20Sci.');" TargetMode="External"/><Relationship Id="rId128" Type="http://schemas.openxmlformats.org/officeDocument/2006/relationships/hyperlink" Target="http://www.ncbi.nlm.nih.gov/pubmed/?term=PMC1328454" TargetMode="External"/><Relationship Id="rId335" Type="http://schemas.openxmlformats.org/officeDocument/2006/relationships/hyperlink" Target="https://ftp.rush.edu/users/molebio/Bob_Eisenberg/Reprints/2010/Eisenberg2_JPC_2010.pdf" TargetMode="External"/><Relationship Id="rId377" Type="http://schemas.openxmlformats.org/officeDocument/2006/relationships/hyperlink" Target="http://arxiv.org/find/physics/1/au:+Eisenberg_R/0/1/0/all/0/1" TargetMode="External"/><Relationship Id="rId500" Type="http://schemas.openxmlformats.org/officeDocument/2006/relationships/hyperlink" Target="http://online.kitp.ucsb.edu/online/evocell10/eisenberg" TargetMode="External"/><Relationship Id="rId542" Type="http://schemas.openxmlformats.org/officeDocument/2006/relationships/hyperlink" Target="https://ftp.rush.edu/users/molebio/Bob_Eisenberg/Reprints/2010/Fonseca_BiophysPoster_2010.pdf" TargetMode="External"/><Relationship Id="rId584" Type="http://schemas.openxmlformats.org/officeDocument/2006/relationships/fontTable" Target="fontTable.xml"/><Relationship Id="rId5" Type="http://schemas.microsoft.com/office/2007/relationships/stylesWithEffects" Target="stylesWithEffects.xml"/><Relationship Id="rId181" Type="http://schemas.openxmlformats.org/officeDocument/2006/relationships/hyperlink" Target="https://ftp.rush.edu/users/molebio/Bob_Eisenberg/Reprints/1990/Junge_CTB_1990.pdf" TargetMode="External"/><Relationship Id="rId237" Type="http://schemas.openxmlformats.org/officeDocument/2006/relationships/hyperlink" Target="https://ftp.rush.edu/users/molebio/Bob_Eisenberg/Reprints/2003/Nadler_Nano_2003.pdf" TargetMode="External"/><Relationship Id="rId402" Type="http://schemas.openxmlformats.org/officeDocument/2006/relationships/hyperlink" Target="http://www.ncbi.nlm.nih.gov/pubmed/?term=1382208" TargetMode="External"/><Relationship Id="rId279" Type="http://schemas.openxmlformats.org/officeDocument/2006/relationships/hyperlink" Target="http://www.ncbi.nlm.nih.gov/pubmed/?term=16895364" TargetMode="External"/><Relationship Id="rId444" Type="http://schemas.openxmlformats.org/officeDocument/2006/relationships/hyperlink" Target="https://ftp.rush.edu/users/molebio/Bob_Eisenberg/Reprints/2012/Eisenberg_INFC_FNL_2012.pdf" TargetMode="External"/><Relationship Id="rId486" Type="http://schemas.openxmlformats.org/officeDocument/2006/relationships/hyperlink" Target="https://ftp.rush.edu/users/molebio/Bob_Eisenberg/Reprints/2007/Eisenberg_Nature_2007.pdf" TargetMode="External"/><Relationship Id="rId43" Type="http://schemas.openxmlformats.org/officeDocument/2006/relationships/hyperlink" Target="http://www.physics.lancs.ac.uk/FluctuationsConference2011/talks.htm" TargetMode="External"/><Relationship Id="rId139" Type="http://schemas.openxmlformats.org/officeDocument/2006/relationships/hyperlink" Target="http://www.ncbi.nlm.nih.gov/pubmed/?term=PMC1195346" TargetMode="External"/><Relationship Id="rId290" Type="http://schemas.openxmlformats.org/officeDocument/2006/relationships/hyperlink" Target="http://www.ncbi.nlm.nih.gov/pubmed/?term=PMC1959557" TargetMode="External"/><Relationship Id="rId304" Type="http://schemas.openxmlformats.org/officeDocument/2006/relationships/hyperlink" Target="https://ftp.rush.edu/users/molebio/Bob_Eisenberg/Reprints/2008/Roth_BJ_2008.pdf" TargetMode="External"/><Relationship Id="rId346" Type="http://schemas.openxmlformats.org/officeDocument/2006/relationships/hyperlink" Target="http://www.ncbi.nlm.nih.gov/pubmed/?term=PMC3395871" TargetMode="External"/><Relationship Id="rId388" Type="http://schemas.openxmlformats.org/officeDocument/2006/relationships/hyperlink" Target="http://www.ncbi.nlm.nih.gov/pubmed/?term=7364048" TargetMode="External"/><Relationship Id="rId511" Type="http://schemas.openxmlformats.org/officeDocument/2006/relationships/hyperlink" Target="http://krugman.blogs.nytimes.com/2012/03/02/the-microfoundation-thing-wonkish/" TargetMode="External"/><Relationship Id="rId553" Type="http://schemas.openxmlformats.org/officeDocument/2006/relationships/hyperlink" Target="https://ftp.rush.edu/users/molebio/Bob_Eisenberg/Reprints/2011/Ryham_BiophysJAbstr_2011.pdf" TargetMode="External"/><Relationship Id="rId85" Type="http://schemas.openxmlformats.org/officeDocument/2006/relationships/hyperlink" Target="https://ftp.rush.edu/users/molebio/Bob_Eisenberg/Reprints/1965/RSE_Thesis_1965.pdf" TargetMode="External"/><Relationship Id="rId150" Type="http://schemas.openxmlformats.org/officeDocument/2006/relationships/hyperlink" Target="https://ftp.rush.edu/users/molebio/Bob_Eisenberg/Reprints/1987/Eisenberg_CJPP_1987.pdf" TargetMode="External"/><Relationship Id="rId192" Type="http://schemas.openxmlformats.org/officeDocument/2006/relationships/hyperlink" Target="http://www.ncbi.nlm.nih.gov/pubmed/?term=PMC1225775" TargetMode="External"/><Relationship Id="rId206" Type="http://schemas.openxmlformats.org/officeDocument/2006/relationships/hyperlink" Target="https://ftp.rush.edu/users/molebio/Bob_Eisenberg/Reprints/1997/Barcilon_SIAMAppMath_1997.pdf" TargetMode="External"/><Relationship Id="rId413" Type="http://schemas.openxmlformats.org/officeDocument/2006/relationships/hyperlink" Target="https://ftp.rush.edu/users/molebio/Bob_Eisenberg/Reprints/1998/Eisenberg_ACR_1998.pdf" TargetMode="External"/><Relationship Id="rId248" Type="http://schemas.openxmlformats.org/officeDocument/2006/relationships/hyperlink" Target="https://ftp.rush.edu/users/molebio/Bob_Eisenberg/Reprints/2004/Gardner_JCE_2004.pdf" TargetMode="External"/><Relationship Id="rId455" Type="http://schemas.openxmlformats.org/officeDocument/2006/relationships/hyperlink" Target="https://ftp.rush.edu/users/molebio/Bob_Eisenberg/Reprints/2013/Eisenberg_PHY_2013.pdf" TargetMode="External"/><Relationship Id="rId497" Type="http://schemas.openxmlformats.org/officeDocument/2006/relationships/hyperlink" Target="http://www.ima.umn.edu/2008-2009/W12.8-12.08/abstracts.html" TargetMode="External"/><Relationship Id="rId12" Type="http://schemas.openxmlformats.org/officeDocument/2006/relationships/header" Target="header1.xml"/><Relationship Id="rId108" Type="http://schemas.openxmlformats.org/officeDocument/2006/relationships/hyperlink" Target="http://www.ncbi.nlm.nih.gov/pubmed/?term=PMC2203177" TargetMode="External"/><Relationship Id="rId315" Type="http://schemas.openxmlformats.org/officeDocument/2006/relationships/hyperlink" Target="http://www.ncbi.nlm.nih.gov/pubmed/?term=PMC2712969" TargetMode="External"/><Relationship Id="rId357" Type="http://schemas.openxmlformats.org/officeDocument/2006/relationships/hyperlink" Target="http://www.ncbi.nlm.nih.gov/pubmed/?term=22900604" TargetMode="External"/><Relationship Id="rId522" Type="http://schemas.openxmlformats.org/officeDocument/2006/relationships/hyperlink" Target="https://ftp.rush.edu/users/molebio/Bob_Eisenberg/Reprints/1993/Chen_BJ_1993.pdf" TargetMode="External"/><Relationship Id="rId54" Type="http://schemas.openxmlformats.org/officeDocument/2006/relationships/hyperlink" Target="https://ftp.rush.edu/users/molebio/Bob_Eisenberg/pub/noise/" TargetMode="External"/><Relationship Id="rId96" Type="http://schemas.openxmlformats.org/officeDocument/2006/relationships/hyperlink" Target="http://www.ncbi.nlm.nih.gov/pubmed/?term=PMC2107525" TargetMode="External"/><Relationship Id="rId161" Type="http://schemas.openxmlformats.org/officeDocument/2006/relationships/hyperlink" Target="http://www.ncbi.nlm.nih.gov/pubmed/?term=4583658" TargetMode="External"/><Relationship Id="rId217" Type="http://schemas.openxmlformats.org/officeDocument/2006/relationships/hyperlink" Target="http://www.ncbi.nlm.nih.gov/pubmed/?term=PMC1301088" TargetMode="External"/><Relationship Id="rId399" Type="http://schemas.openxmlformats.org/officeDocument/2006/relationships/hyperlink" Target="https://ftp.rush.edu/users/molebio/Bob_Eisenberg/Reprints/1990/Eisenberg_JMB_1990.pdf" TargetMode="External"/><Relationship Id="rId564" Type="http://schemas.openxmlformats.org/officeDocument/2006/relationships/hyperlink" Target="https://ftp.rush.edu/users/molebio/Bob_Eisenberg/Reprints/2012/Rolf_BiophysJAbstr_2012.pdf" TargetMode="External"/><Relationship Id="rId259" Type="http://schemas.openxmlformats.org/officeDocument/2006/relationships/hyperlink" Target="http://www.ncbi.nlm.nih.gov/pubmed/?term=15600661" TargetMode="External"/><Relationship Id="rId424" Type="http://schemas.openxmlformats.org/officeDocument/2006/relationships/hyperlink" Target="https://ftp.rush.edu/users/molebio/Bob_Eisenberg/Reprints/2005/Eisenberg_ArXiv_2005.pdf" TargetMode="External"/><Relationship Id="rId466" Type="http://schemas.openxmlformats.org/officeDocument/2006/relationships/hyperlink" Target="https://ftp.rush.edu/users/molebio/Bob_Eisenberg/Reprints/1987/Eisenberg_Nature_1987.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Mobley_JGP_1974.pdf" TargetMode="External"/><Relationship Id="rId270" Type="http://schemas.openxmlformats.org/officeDocument/2006/relationships/hyperlink" Target="https://ftp.rush.edu/users/molebio/Bob_Eisenberg/Reprints/2005/Singer_JSP_2005.pdf" TargetMode="External"/><Relationship Id="rId326" Type="http://schemas.openxmlformats.org/officeDocument/2006/relationships/hyperlink" Target="https://ftp.rush.edu/users/molebio/Bob_Eisenberg/Reprints/2009/Luchinsky_JSM_2009.pdf" TargetMode="External"/><Relationship Id="rId533" Type="http://schemas.openxmlformats.org/officeDocument/2006/relationships/hyperlink" Target="https://ftp.rush.edu/users/molebio/Bob_Eisenberg/Reprints/2009/Eisenberg_BiophysPoster_2009.pdf" TargetMode="External"/><Relationship Id="rId65" Type="http://schemas.openxmlformats.org/officeDocument/2006/relationships/hyperlink" Target="http://www.physics.lancs.ac.uk/FluctuationsConference2011/talks.htm" TargetMode="External"/><Relationship Id="rId130" Type="http://schemas.openxmlformats.org/officeDocument/2006/relationships/hyperlink" Target="https://ftp.rush.edu/users/molebio/Bob_Eisenberg/Reprints/1980/Rae_TheLensAsASpherical_1980.pdf" TargetMode="External"/><Relationship Id="rId368" Type="http://schemas.openxmlformats.org/officeDocument/2006/relationships/hyperlink" Target="http://www.ncbi.nlm.nih.gov/pubmed/?term=24024558" TargetMode="External"/><Relationship Id="rId575" Type="http://schemas.openxmlformats.org/officeDocument/2006/relationships/hyperlink" Target="https://ftp.rush.edu/users/molebio/Bob_Eisenberg/Reprints/2013/Eisenberg_BiophysPoster1_2013.pdf" TargetMode="External"/><Relationship Id="rId172" Type="http://schemas.openxmlformats.org/officeDocument/2006/relationships/hyperlink" Target="http://www.ncbi.nlm.nih.gov/pubmed/?term=2464837" TargetMode="External"/><Relationship Id="rId228" Type="http://schemas.openxmlformats.org/officeDocument/2006/relationships/hyperlink" Target="https://ftp.rush.edu/users/molebio/Bob_Eisenberg/Reprints/2002/Gillespie_EBJ_2002.pdf" TargetMode="External"/><Relationship Id="rId435" Type="http://schemas.openxmlformats.org/officeDocument/2006/relationships/hyperlink" Target="https://ftp.rush.edu/users/molebio/Bob_Eisenberg/Reprints/2005/Eisenberg_LivingTransistors_2005.pdf" TargetMode="External"/><Relationship Id="rId477" Type="http://schemas.openxmlformats.org/officeDocument/2006/relationships/hyperlink" Target="https://ftp.rush.edu/users/molebio/Bob_Eisenberg/Reprints/2003/Eisenberg_BJ_2003.pdf" TargetMode="External"/><Relationship Id="rId281" Type="http://schemas.openxmlformats.org/officeDocument/2006/relationships/hyperlink" Target="http://www.ncbi.nlm.nih.gov/pubmed/?term=16863379" TargetMode="External"/><Relationship Id="rId337" Type="http://schemas.openxmlformats.org/officeDocument/2006/relationships/hyperlink" Target="https://ftp.rush.edu/users/molebio/Bob_Eisenberg/Reprints/2011/Giri_PB_2011.pdf" TargetMode="External"/><Relationship Id="rId502" Type="http://schemas.openxmlformats.org/officeDocument/2006/relationships/hyperlink" Target="https://ftp.rush.edu/users/molebio/Bob_Eisenberg/Reprints/2010/Eisenberg_CSO_2010.pdf" TargetMode="External"/><Relationship Id="rId34" Type="http://schemas.openxmlformats.org/officeDocument/2006/relationships/hyperlink" Target="http://www.phys.rush.edu/physiomsg.html" TargetMode="External"/><Relationship Id="rId76" Type="http://schemas.openxmlformats.org/officeDocument/2006/relationships/hyperlink" Target="http://www.pnponline.org/" TargetMode="External"/><Relationship Id="rId141" Type="http://schemas.openxmlformats.org/officeDocument/2006/relationships/hyperlink" Target="http://www.ncbi.nlm.nih.gov/pubmed/?term=PMC1434818" TargetMode="External"/><Relationship Id="rId379" Type="http://schemas.openxmlformats.org/officeDocument/2006/relationships/hyperlink" Target="https://ftp.rush.edu/users/molebio/Bob_Eisenberg/Reprints/2013/Kaufman_PRE_2013.pdf" TargetMode="External"/><Relationship Id="rId544" Type="http://schemas.openxmlformats.org/officeDocument/2006/relationships/hyperlink" Target="https://ftp.rush.edu/users/molebio/Bob_Eisenberg/Reprints/2010/Zhang_BiophysPoster_2010.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90/Tang_PA_1990.pdf" TargetMode="External"/><Relationship Id="rId239" Type="http://schemas.openxmlformats.org/officeDocument/2006/relationships/hyperlink" Target="https://ftp.rush.edu/users/molebio/Bob_Eisenberg/Reprints/2003/Aboud_JCE_2003.pdf" TargetMode="External"/><Relationship Id="rId390" Type="http://schemas.openxmlformats.org/officeDocument/2006/relationships/hyperlink" Target="https://ftp.rush.edu/users/molebio/Bob_Eisenberg/Reprints/1981/Mathias_Acad.Press_1981.pdf" TargetMode="External"/><Relationship Id="rId404" Type="http://schemas.openxmlformats.org/officeDocument/2006/relationships/hyperlink" Target="http://www.ncbi.nlm.nih.gov/pubmed/?term=1528117" TargetMode="External"/><Relationship Id="rId446" Type="http://schemas.openxmlformats.org/officeDocument/2006/relationships/hyperlink" Target="https://ftp.rush.edu/users/molebio/Bob_Eisenberg/Reprints/2012/Eisenberg_FluctuatingV2_2012.pdf" TargetMode="External"/><Relationship Id="rId250" Type="http://schemas.openxmlformats.org/officeDocument/2006/relationships/hyperlink" Target="https://ftp.rush.edu/users/molebio/Bob_Eisenberg/Reprints/2004/Boda_PRE_2004.pdf" TargetMode="External"/><Relationship Id="rId29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06" Type="http://schemas.openxmlformats.org/officeDocument/2006/relationships/hyperlink" Target="https://ftp.rush.edu/users/molebio/Bob_Eisenberg/Reprints/2007/Powell_Nature_2007.pdf" TargetMode="External"/><Relationship Id="rId488" Type="http://schemas.openxmlformats.org/officeDocument/2006/relationships/hyperlink" Target="http://arxiv.org/abs/0802.2244v2"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s://ftp.rush.edu/users/molebio/Bob_Eisenberg/Reprints/1967/Eisenberg_JGP_1967.pdf" TargetMode="External"/><Relationship Id="rId110" Type="http://schemas.openxmlformats.org/officeDocument/2006/relationships/hyperlink" Target="http://www.ncbi.nlm.nih.gov/pubmed/?term=4541500" TargetMode="External"/><Relationship Id="rId348" Type="http://schemas.openxmlformats.org/officeDocument/2006/relationships/hyperlink" Target="https://ftp.rush.edu/users/molebio/Bob_Eisenberg/Reprints/2012/Ryham_CMS_2012.pdf" TargetMode="External"/><Relationship Id="rId513" Type="http://schemas.openxmlformats.org/officeDocument/2006/relationships/hyperlink" Target="http://arxiv.org/abs/1303.3769" TargetMode="External"/><Relationship Id="rId555" Type="http://schemas.openxmlformats.org/officeDocument/2006/relationships/hyperlink" Target="https://ftp.rush.edu/users/molebio/Bob_Eisenberg/Reprints/2011/Jimenez-Morales_BiophysJAbstr_2011.pdf" TargetMode="External"/><Relationship Id="rId152" Type="http://schemas.openxmlformats.org/officeDocument/2006/relationships/hyperlink" Target="http://www.ncbi.nlm.nih.gov/pubmed/?term=PMC2203023" TargetMode="External"/><Relationship Id="rId194" Type="http://schemas.openxmlformats.org/officeDocument/2006/relationships/hyperlink" Target="http://www.ncbi.nlm.nih.gov/pubmed/?term=PMC2229236" TargetMode="External"/><Relationship Id="rId208" Type="http://schemas.openxmlformats.org/officeDocument/2006/relationships/hyperlink" Target="https://ftp.rush.edu/users/molebio/Bob_Eisenberg/Reprints/1997/Chen_BJ-Vol73_1997.pdf" TargetMode="External"/><Relationship Id="rId415" Type="http://schemas.openxmlformats.org/officeDocument/2006/relationships/hyperlink" Target="https://ftp.rush.edu/users/molebio/Bob_Eisenberg/Reprints/1998/Eisenberg_CP_1998.pdf" TargetMode="External"/><Relationship Id="rId457" Type="http://schemas.openxmlformats.org/officeDocument/2006/relationships/hyperlink" Target="http://www.ncbi.nlm.nih.gov/pubmed/?term=23795506" TargetMode="External"/><Relationship Id="rId261" Type="http://schemas.openxmlformats.org/officeDocument/2006/relationships/hyperlink" Target="http://www.ncbi.nlm.nih.gov/pubmed/?term=PMC1304885" TargetMode="External"/><Relationship Id="rId499" Type="http://schemas.openxmlformats.org/officeDocument/2006/relationships/hyperlink" Target="https://ftp.rush.edu/users/molebio/Bob_Eisenberg/Reprints/2008/Eisenberg_ArXiv_2008.pdf" TargetMode="External"/><Relationship Id="rId14" Type="http://schemas.openxmlformats.org/officeDocument/2006/relationships/hyperlink" Target="mailto:beisenbe@rush.edu" TargetMode="External"/><Relationship Id="rId56" Type="http://schemas.openxmlformats.org/officeDocument/2006/relationships/hyperlink" Target="http://www.phys.rush.edu/physiofac.html" TargetMode="External"/><Relationship Id="rId317" Type="http://schemas.openxmlformats.org/officeDocument/2006/relationships/hyperlink" Target="http://www.ncbi.nlm.nih.gov/pubmed/?term=PMC2714767" TargetMode="External"/><Relationship Id="rId359" Type="http://schemas.openxmlformats.org/officeDocument/2006/relationships/hyperlink" Target="http://arxiv.org/abs/1209.2381" TargetMode="External"/><Relationship Id="rId524" Type="http://schemas.openxmlformats.org/officeDocument/2006/relationships/hyperlink" Target="http://ewh.ieee.org/tc/sensors/sensors2005/index.html" TargetMode="External"/><Relationship Id="rId566" Type="http://schemas.openxmlformats.org/officeDocument/2006/relationships/hyperlink" Target="https://ftp.rush.edu/users/molebio/Bob_Eisenberg/Reprints/2012/Berti_BiophysJAbstr_2012.pdf" TargetMode="External"/><Relationship Id="rId98" Type="http://schemas.openxmlformats.org/officeDocument/2006/relationships/hyperlink" Target="http://www.ncbi.nlm.nih.gov/pubmed/?term=PMC2202908" TargetMode="External"/><Relationship Id="rId121" Type="http://schemas.openxmlformats.org/officeDocument/2006/relationships/hyperlink" Target="https://ftp.rush.edu/users/molebio/Bob_Eisenberg/Reprints/1975/Mobley_JGP_1975.pdf" TargetMode="External"/><Relationship Id="rId163" Type="http://schemas.openxmlformats.org/officeDocument/2006/relationships/hyperlink" Target="https://ftp.rush.edu/users/molebio/Bob_Eisenberg/Reprints/1974/Peskoff_UCLA_7421_1974.pdf" TargetMode="External"/><Relationship Id="rId219" Type="http://schemas.openxmlformats.org/officeDocument/2006/relationships/hyperlink" Target="https://ftp.rush.edu/users/molebio/Bob_Eisenberg/Reprints/2001/Hollerbach_JSC_2001.pdf" TargetMode="External"/><Relationship Id="rId370" Type="http://schemas.openxmlformats.org/officeDocument/2006/relationships/hyperlink" Target="https://ftp.rush.edu/users/molebio/Bob_Eisenberg/Reprints/2013/Tindjong_NJP_2013.pdf" TargetMode="External"/><Relationship Id="rId426" Type="http://schemas.openxmlformats.org/officeDocument/2006/relationships/hyperlink" Target="http://www.biophysics.org/AboutUs/Committees/Education/EducationalResources/BiophysicalMechanisms/tabid/546/Default.aspx" TargetMode="External"/><Relationship Id="rId230" Type="http://schemas.openxmlformats.org/officeDocument/2006/relationships/hyperlink" Target="http://www.ncbi.nlm.nih.gov/pubmed/?term=12419658" TargetMode="External"/><Relationship Id="rId468" Type="http://schemas.openxmlformats.org/officeDocument/2006/relationships/hyperlink" Target="https://ftp.rush.edu/users/molebio/Bob_Eisenberg/Reprints/1990/Eisenberg_TIBS_1990.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2008-2009/W12.8-12.08/abstracts.html" TargetMode="External"/><Relationship Id="rId272" Type="http://schemas.openxmlformats.org/officeDocument/2006/relationships/hyperlink" Target="https://ftp.rush.edu/users/molebio/Bob_Eisenberg/Reprints/2005/Boda_ISM_2005.pdf" TargetMode="External"/><Relationship Id="rId328" Type="http://schemas.openxmlformats.org/officeDocument/2006/relationships/hyperlink" Target="https://ftp.rush.edu/users/molebio/Bob_Eisenberg/Reprints/2010/Knepley_JCP_2010.pdf" TargetMode="External"/><Relationship Id="rId535" Type="http://schemas.openxmlformats.org/officeDocument/2006/relationships/hyperlink" Target="http://arxiv.org/abs/0906.5173" TargetMode="External"/><Relationship Id="rId577" Type="http://schemas.openxmlformats.org/officeDocument/2006/relationships/hyperlink" Target="https://ftp.rush.edu/users/molebio/Bob_Eisenberg/Reprints/2013/Eisenberg_BiophysPoster2_2013.pdf" TargetMode="External"/><Relationship Id="rId132" Type="http://schemas.openxmlformats.org/officeDocument/2006/relationships/hyperlink" Target="https://ftp.rush.edu/users/molebio/Bob_Eisenberg/Reprints/1981/Mathias_BJ_1981.pdf" TargetMode="External"/><Relationship Id="rId174" Type="http://schemas.openxmlformats.org/officeDocument/2006/relationships/hyperlink" Target="http://www.ncbi.nlm.nih.gov/pubmed/?term=2465414" TargetMode="External"/><Relationship Id="rId381" Type="http://schemas.openxmlformats.org/officeDocument/2006/relationships/hyperlink" Target="https://ftp.rush.edu/users/molebio/Bob_Eisenberg/Reprints/2014/Lin_CMS_2014.pdf" TargetMode="External"/><Relationship Id="rId241" Type="http://schemas.openxmlformats.org/officeDocument/2006/relationships/hyperlink" Target="https://ftp.rush.edu/users/molebio/Bob_Eisenberg/Reprints/2003/Chen_JPC_2003.pdf" TargetMode="External"/><Relationship Id="rId437" Type="http://schemas.openxmlformats.org/officeDocument/2006/relationships/hyperlink" Target="https://ftp.rush.edu/users/molebio/Bob_Eisenberg/Reprints/2006/Saraniti_RevCompChem_2006.pdf" TargetMode="External"/><Relationship Id="rId479" Type="http://schemas.openxmlformats.org/officeDocument/2006/relationships/hyperlink" Target="https://ftp.rush.edu/users/molebio/Bob_Eisenberg/Reprints/2009/Biomade_Patent_Application.pdf" TargetMode="External"/><Relationship Id="rId36" Type="http://schemas.openxmlformats.org/officeDocument/2006/relationships/hyperlink" Target="http://www.nanohub.org/resources/4726/" TargetMode="External"/><Relationship Id="rId283" Type="http://schemas.openxmlformats.org/officeDocument/2006/relationships/hyperlink" Target="http://www.ncbi.nlm.nih.gov/pubmed/?term=PMC1779923" TargetMode="External"/><Relationship Id="rId339" Type="http://schemas.openxmlformats.org/officeDocument/2006/relationships/hyperlink" Target="https://ftp.rush.edu/users/molebio/Bob_Eisenberg/Reprints/2011/Boda_JCP_2011.pdf" TargetMode="External"/><Relationship Id="rId490" Type="http://schemas.openxmlformats.org/officeDocument/2006/relationships/hyperlink" Target="http://www.ncbi.nlm.nih.gov/pubmed/?term=PMC2359799" TargetMode="External"/><Relationship Id="rId504" Type="http://schemas.openxmlformats.org/officeDocument/2006/relationships/hyperlink" Target="https://ftp.rush.edu/users/molebio/Bob_Eisenberg/Reprints/2010/Eisenberg_IMA_2010.pdf" TargetMode="External"/><Relationship Id="rId546" Type="http://schemas.openxmlformats.org/officeDocument/2006/relationships/hyperlink" Target="https://ftp.rush.edu/users/molebio/Bob_Eisenberg/Reprints/2010/Giri_BiophysPoster_2010.pdf" TargetMode="External"/><Relationship Id="rId78" Type="http://schemas.openxmlformats.org/officeDocument/2006/relationships/hyperlink" Target="https://ftp.rush.edu/users/molebio/Bob_Eisenberg/Reprints/2009/Math_Patent_Application.pdf" TargetMode="External"/><Relationship Id="rId101" Type="http://schemas.openxmlformats.org/officeDocument/2006/relationships/hyperlink" Target="https://ftp.rush.edu/users/molebio/Bob_Eisenberg/Reprints/1969/Eisenberg_JGP_1969.pdf" TargetMode="External"/><Relationship Id="rId143" Type="http://schemas.openxmlformats.org/officeDocument/2006/relationships/hyperlink" Target="http://www.ncbi.nlm.nih.gov/pubmed/?term=PMC345107" TargetMode="External"/><Relationship Id="rId185" Type="http://schemas.openxmlformats.org/officeDocument/2006/relationships/hyperlink" Target="https://ftp.rush.edu/users/molebio/Bob_Eisenberg/Reprints/1992/Chen_BJ_1992.pdf" TargetMode="External"/><Relationship Id="rId350" Type="http://schemas.openxmlformats.org/officeDocument/2006/relationships/hyperlink" Target="https://ftp.rush.edu/users/molebio/Bob_Eisenberg/Reprints/2012/Giri_EBJ_2012.pdf" TargetMode="External"/><Relationship Id="rId406" Type="http://schemas.openxmlformats.org/officeDocument/2006/relationships/hyperlink" Target="https://ftp.rush.edu/users/molebio/Bob_Eisenberg/Reprints/1995/Tang_NM_1995.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98/Nonner_BJ-Vol74_1998.pdf" TargetMode="External"/><Relationship Id="rId392" Type="http://schemas.openxmlformats.org/officeDocument/2006/relationships/hyperlink" Target="https://ftp.rush.edu/users/molebio/Bob_Eisenberg/Reprints/1984/Eisenberg_MembraneandChannels_1984.pdf" TargetMode="External"/><Relationship Id="rId448" Type="http://schemas.openxmlformats.org/officeDocument/2006/relationships/hyperlink" Target="https://ftp.rush.edu/users/molebio/Bob_Eisenberg/Reprints/2012/Eisenberg_EAE_2012.pdf" TargetMode="External"/><Relationship Id="rId252" Type="http://schemas.openxmlformats.org/officeDocument/2006/relationships/hyperlink" Target="https://ftp.rush.edu/users/molebio/Bob_Eisenberg/Reprints/2004/Goryll_MRSSP_2004.pdf" TargetMode="External"/><Relationship Id="rId294" Type="http://schemas.openxmlformats.org/officeDocument/2006/relationships/hyperlink" Target="http://www.ncbi.nlm.nih.gov/pubmed/?term=17507211" TargetMode="External"/><Relationship Id="rId308" Type="http://schemas.openxmlformats.org/officeDocument/2006/relationships/hyperlink" Target="https://ftp.rush.edu/users/molebio/Bob_Eisenberg/Reprints/2008/Eisenberg_ARXIV_2008.pdf" TargetMode="External"/><Relationship Id="rId515" Type="http://schemas.openxmlformats.org/officeDocument/2006/relationships/hyperlink" Target="https://ftp.rush.edu/users/molebio/Bob_Eisenberg/Reprints/2013/Flavell2_arXiv_2013.pdf" TargetMode="External"/><Relationship Id="rId47" Type="http://schemas.openxmlformats.org/officeDocument/2006/relationships/hyperlink" Target="https://ftp.rush.edu/" TargetMode="External"/><Relationship Id="rId89" Type="http://schemas.openxmlformats.org/officeDocument/2006/relationships/hyperlink" Target="https://ftp.rush.edu/users/molebio/Bob_Eisenberg/Reprints/1967/Eisenberg_Science_1967.pdf" TargetMode="External"/><Relationship Id="rId112" Type="http://schemas.openxmlformats.org/officeDocument/2006/relationships/hyperlink" Target="http://www.ncbi.nlm.nih.gov/pubmed/?term=PMC1334509" TargetMode="External"/><Relationship Id="rId154" Type="http://schemas.openxmlformats.org/officeDocument/2006/relationships/hyperlink" Target="https://ftp.rush.edu/users/molebio/Bob_Eisenberg/Reprints/1971/Barcilon_Siam_1971.pdf" TargetMode="External"/><Relationship Id="rId361" Type="http://schemas.openxmlformats.org/officeDocument/2006/relationships/hyperlink" Target="https://ftp.rush.edu/users/molebio/Bob_Eisenberg/Reprints/2013/Kaufman_PB_2013.pdf" TargetMode="External"/><Relationship Id="rId557" Type="http://schemas.openxmlformats.org/officeDocument/2006/relationships/hyperlink" Target="https://ftp.rush.edu/users/molebio/Bob_Eisenberg/Reprints/2011/Hyon_BiophysJAbstr_2011.pdf" TargetMode="External"/><Relationship Id="rId196" Type="http://schemas.openxmlformats.org/officeDocument/2006/relationships/hyperlink" Target="https://ftp.rush.edu/users/molebio/Bob_Eisenberg/Reprints/1995/Eisenberg_JCP_1995.pdf" TargetMode="External"/><Relationship Id="rId200" Type="http://schemas.openxmlformats.org/officeDocument/2006/relationships/hyperlink" Target="http://www.ncbi.nlm.nih.gov/pubmed/?term=PMC1236469" TargetMode="External"/><Relationship Id="rId382" Type="http://schemas.openxmlformats.org/officeDocument/2006/relationships/hyperlink" Target="https://ftp.rush.edu/users/molebio/Bob_Eisenberg/Reprints/2014/Flavell_JCE_2014.pdf" TargetMode="External"/><Relationship Id="rId417" Type="http://schemas.openxmlformats.org/officeDocument/2006/relationships/hyperlink" Target="https://ftp.rush.edu/users/molebio/Bob_Eisenberg/Reprints/1999/Nonner_JGP_1999.pdf" TargetMode="External"/><Relationship Id="rId438" Type="http://schemas.openxmlformats.org/officeDocument/2006/relationships/hyperlink" Target="https://ftp.rush.edu/users/molebio/Bob_Eisenberg/Reprints/2008/Eisenberg_PSS_2008.pdf" TargetMode="External"/><Relationship Id="rId459" Type="http://schemas.openxmlformats.org/officeDocument/2006/relationships/hyperlink" Target="http://www.ncbi.nlm.nih.gov/pubmed/?term=PMC3647150"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1/Gillespie_PRE_2001.pdf" TargetMode="External"/><Relationship Id="rId242" Type="http://schemas.openxmlformats.org/officeDocument/2006/relationships/hyperlink" Target="http://www.ncbi.nlm.nih.gov/pubmed/?term=14525004" TargetMode="External"/><Relationship Id="rId263" Type="http://schemas.openxmlformats.org/officeDocument/2006/relationships/hyperlink" Target="http://www.ncbi.nlm.nih.gov/pubmed/?term=15697340" TargetMode="External"/><Relationship Id="rId284" Type="http://schemas.openxmlformats.org/officeDocument/2006/relationships/hyperlink" Target="https://ftp.rush.edu/users/molebio/Bob_Eisenberg/Reprints/2006/Miedema_BJ_2006.pdf" TargetMode="External"/><Relationship Id="rId319" Type="http://schemas.openxmlformats.org/officeDocument/2006/relationships/hyperlink" Target="http://www.ncbi.nlm.nih.gov/pubmed/?term=PMC3700357" TargetMode="External"/><Relationship Id="rId470" Type="http://schemas.openxmlformats.org/officeDocument/2006/relationships/hyperlink" Target="https://ftp.rush.edu/users/molebio/Bob_Eisenberg/Reprints/1993/Eisenberg_Nature_1993.pdf" TargetMode="External"/><Relationship Id="rId491" Type="http://schemas.openxmlformats.org/officeDocument/2006/relationships/hyperlink" Target="https://ftp.rush.edu/users/molebio/Bob_Eisenberg/Reprints/2008/Eisenberg_PNAS_2008.pdf" TargetMode="External"/><Relationship Id="rId505" Type="http://schemas.openxmlformats.org/officeDocument/2006/relationships/hyperlink" Target="http://www.ncbi.nlm.nih.gov/pubmed/?term=PMC2949347" TargetMode="External"/><Relationship Id="rId52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7" Type="http://schemas.openxmlformats.org/officeDocument/2006/relationships/hyperlink" Target="http://www.nanohub.org/resources/4726/" TargetMode="External"/><Relationship Id="rId58" Type="http://schemas.openxmlformats.org/officeDocument/2006/relationships/hyperlink" Target="http://www.nanohub.org/resources/4726/"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www.ncbi.nlm.nih.gov/pubmed/?term=PMC2202907" TargetMode="External"/><Relationship Id="rId123" Type="http://schemas.openxmlformats.org/officeDocument/2006/relationships/hyperlink" Target="https://ftp.rush.edu/users/molebio/Bob_Eisenberg/Reprints/1976/Eisenberg_JP_1976.pdf" TargetMode="External"/><Relationship Id="rId144" Type="http://schemas.openxmlformats.org/officeDocument/2006/relationships/hyperlink" Target="https://ftp.rush.edu/users/molebio/Bob_Eisenberg/Reprints/1984/Hui_PNAS_1984.pdf" TargetMode="External"/><Relationship Id="rId330" Type="http://schemas.openxmlformats.org/officeDocument/2006/relationships/hyperlink" Target="https://ftp.rush.edu/users/molebio/Bob_Eisenberg/Reprints/2010/Zhang_JCTC_2010.pdf" TargetMode="External"/><Relationship Id="rId547" Type="http://schemas.openxmlformats.org/officeDocument/2006/relationships/hyperlink" Target="https://ftp.rush.edu/users/molebio/Bob_Eisenberg/Reprints/2010/Eisenberg_BiophysAbstract_2010.pdf" TargetMode="External"/><Relationship Id="rId568" Type="http://schemas.openxmlformats.org/officeDocument/2006/relationships/hyperlink" Target="https://ftp.rush.edu/users/molebio/Bob_Eisenberg/Reprints/2012/Eisenberg_BiophysJAbstr_2012.pdf" TargetMode="External"/><Relationship Id="rId90" Type="http://schemas.openxmlformats.org/officeDocument/2006/relationships/hyperlink" Target="http://www.ncbi.nlm.nih.gov/pubmed/?term=6059652" TargetMode="External"/><Relationship Id="rId165" Type="http://schemas.openxmlformats.org/officeDocument/2006/relationships/hyperlink" Target="https://ftp.rush.edu/users/molebio/Bob_Eisenberg/Reprints/1976/Peskoff_SJAM_1976.pdf" TargetMode="External"/><Relationship Id="rId186" Type="http://schemas.openxmlformats.org/officeDocument/2006/relationships/hyperlink" Target="https://ftp.rush.edu/users/molebio/Bob_Eisenberg/Reprints/1992/Barcilon_SIAMApplMath_1992.pdf" TargetMode="External"/><Relationship Id="rId351" Type="http://schemas.openxmlformats.org/officeDocument/2006/relationships/hyperlink" Target="http://www.ncbi.nlm.nih.gov/pubmed/?term=PMC3360948" TargetMode="External"/><Relationship Id="rId372" Type="http://schemas.openxmlformats.org/officeDocument/2006/relationships/hyperlink" Target="https://ftp.rush.edu/users/molebio/Bob_Eisenberg/Reprints/2013/Dreyer_JPC_2013.pdf" TargetMode="External"/><Relationship Id="rId393" Type="http://schemas.openxmlformats.org/officeDocument/2006/relationships/hyperlink" Target="https://ftp.rush.edu/users/molebio/Bob_Eisenberg/Reprints/1986/Eisenberg_LMLS_1986.pdf" TargetMode="External"/><Relationship Id="rId407" Type="http://schemas.openxmlformats.org/officeDocument/2006/relationships/hyperlink" Target="https://ftp.rush.edu/users/molebio/Bob_Eisenberg/Reprints/1996/Elber_AtomicBiologyElectrostaticsAndIonicChannels_1996.pdf" TargetMode="External"/><Relationship Id="rId428" Type="http://schemas.openxmlformats.org/officeDocument/2006/relationships/hyperlink" Target="https://ftp.rush.edu/users/molebio/Bob_Eisenberg/Reprints/2003/Eisenberg_BC_2003.pdf" TargetMode="External"/><Relationship Id="rId449" Type="http://schemas.openxmlformats.org/officeDocument/2006/relationships/hyperlink" Target="http://arxiv.org/abs/1206.6490" TargetMode="External"/><Relationship Id="rId211" Type="http://schemas.openxmlformats.org/officeDocument/2006/relationships/hyperlink" Target="http://www.ncbi.nlm.nih.gov/pubmed/?term=PMC1299804" TargetMode="External"/><Relationship Id="rId232" Type="http://schemas.openxmlformats.org/officeDocument/2006/relationships/hyperlink" Target="https://ftp.rush.edu/users/molebio/Bob_Eisenberg/Reprints/2002/Gardner_JCE_2002.pdf" TargetMode="External"/><Relationship Id="rId253" Type="http://schemas.openxmlformats.org/officeDocument/2006/relationships/hyperlink" Target="https://ftp.rush.edu/users/molebio/Bob_Eisenberg/Reprints/2004/Nadler_JPCM_2004.pdf" TargetMode="External"/><Relationship Id="rId274" Type="http://schemas.openxmlformats.org/officeDocument/2006/relationships/hyperlink" Target="http://arxiv.org/abs/math-ph/0412048" TargetMode="External"/><Relationship Id="rId295" Type="http://schemas.openxmlformats.org/officeDocument/2006/relationships/hyperlink" Target="https://ftp.rush.edu/users/molebio/Bob_Eisenberg/Reprints/2007/Wilk_BB_2007.pdf" TargetMode="External"/><Relationship Id="rId309" Type="http://schemas.openxmlformats.org/officeDocument/2006/relationships/hyperlink" Target="http://www.ncbi.nlm.nih.gov/pubmed/?term=PMC2756831" TargetMode="External"/><Relationship Id="rId460" Type="http://schemas.openxmlformats.org/officeDocument/2006/relationships/hyperlink" Target="https://ftp.rush.edu/users/molebio/Bob_Eisenberg/Reprints/2013/Eisenberg2_BP_2013.pdf" TargetMode="External"/><Relationship Id="rId481" Type="http://schemas.openxmlformats.org/officeDocument/2006/relationships/hyperlink" Target="https://ftp.rush.edu/users/molebio/Bob_Eisenberg/Reprints/2005/Eisenberg_PT_2005.pdf" TargetMode="External"/><Relationship Id="rId516" Type="http://schemas.openxmlformats.org/officeDocument/2006/relationships/hyperlink" Target="http://arxiv.org/abs/1405.1391v1"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 TargetMode="External"/><Relationship Id="rId69" Type="http://schemas.openxmlformats.org/officeDocument/2006/relationships/hyperlink" Target="http://www.physics.lancs.ac.uk/FluctuationsConference2011/talks.htm" TargetMode="External"/><Relationship Id="rId113" Type="http://schemas.openxmlformats.org/officeDocument/2006/relationships/hyperlink" Target="https://ftp.rush.edu/users/molebio/Bob_Eisenberg/Reprints/1974/Valdiosera_BJ_1974.pdf" TargetMode="External"/><Relationship Id="rId134" Type="http://schemas.openxmlformats.org/officeDocument/2006/relationships/hyperlink" Target="https://ftp.rush.edu/users/molebio/Bob_Eisenberg/Reprints/1982/Eisenberg_JGP_1982.pdf" TargetMode="External"/><Relationship Id="rId320" Type="http://schemas.openxmlformats.org/officeDocument/2006/relationships/hyperlink" Target="https://ftp.rush.edu/users/molebio/Bob_Eisenberg/Reprints/2009/Bardhan_PRE_2009.pdf" TargetMode="External"/><Relationship Id="rId537" Type="http://schemas.openxmlformats.org/officeDocument/2006/relationships/hyperlink" Target="https://ftp.rush.edu/users/molebio/Bob_Eisenberg/Reprints/2009/Knepley_BiophysAbstract_2009.pdf" TargetMode="External"/><Relationship Id="rId558" Type="http://schemas.openxmlformats.org/officeDocument/2006/relationships/hyperlink" Target="https://ftp.rush.edu/users/molebio/Bob_Eisenberg/Reprints/2011/Hyon_BiophysPoster_2011.pdf" TargetMode="External"/><Relationship Id="rId579" Type="http://schemas.openxmlformats.org/officeDocument/2006/relationships/hyperlink" Target="https://ftp.rush.edu/users/molebio/Bob_Eisenberg/Reprints/2014/Luchinsky_BiophysPoster_2014.pdf" TargetMode="External"/><Relationship Id="rId80" Type="http://schemas.openxmlformats.org/officeDocument/2006/relationships/hyperlink" Target="https://ftp.rush.edu/users/molebio/Bob_Eisenberg/Reprints/" TargetMode="External"/><Relationship Id="rId155" Type="http://schemas.openxmlformats.org/officeDocument/2006/relationships/hyperlink" Target="http://www.ncbi.nlm.nih.gov/pubmed/?term=PMC2226046" TargetMode="External"/><Relationship Id="rId176" Type="http://schemas.openxmlformats.org/officeDocument/2006/relationships/hyperlink" Target="http://www.ncbi.nlm.nih.gov/pubmed/?term=PMC2228942" TargetMode="External"/><Relationship Id="rId197" Type="http://schemas.openxmlformats.org/officeDocument/2006/relationships/hyperlink" Target="https://ftp.rush.edu/users/molebio/Bob_Eisenberg/Reprints/1995/Eisenberg_JCP_2010.pdf" TargetMode="External"/><Relationship Id="rId341" Type="http://schemas.openxmlformats.org/officeDocument/2006/relationships/hyperlink" Target="https://ftp.rush.edu/users/molebio/Bob_Eisenberg/Reprints/2011/Krauss_EJB_2011.pdf" TargetMode="External"/><Relationship Id="rId362" Type="http://schemas.openxmlformats.org/officeDocument/2006/relationships/hyperlink" Target="https://ftp.rush.edu/users/molebio/Bob_Eisenberg/Reprints/2012/Finnerty_JCTC_2012.pdf" TargetMode="External"/><Relationship Id="rId383" Type="http://schemas.openxmlformats.org/officeDocument/2006/relationships/hyperlink" Target="http://arxiv.org/abs/1303.3769" TargetMode="External"/><Relationship Id="rId418" Type="http://schemas.openxmlformats.org/officeDocument/2006/relationships/hyperlink" Target="http://www.ncbi.nlm.nih.gov/pubmed/?term=10485990" TargetMode="External"/><Relationship Id="rId439" Type="http://schemas.openxmlformats.org/officeDocument/2006/relationships/hyperlink" Target="http://arxiv.org/abs/1009.1786v1" TargetMode="External"/><Relationship Id="rId201" Type="http://schemas.openxmlformats.org/officeDocument/2006/relationships/hyperlink" Target="https://ftp.rush.edu/users/molebio/Bob_Eisenberg/Reprints/1995/Chen_BJ-Vol69_1995.pdf" TargetMode="External"/><Relationship Id="rId222" Type="http://schemas.openxmlformats.org/officeDocument/2006/relationships/hyperlink" Target="https://ftp.rush.edu/users/molebio/Bob_Eisenberg/Reprints/2001/Nonner_JPCB_2001.pdf" TargetMode="External"/><Relationship Id="rId243" Type="http://schemas.openxmlformats.org/officeDocument/2006/relationships/hyperlink" Target="https://ftp.rush.edu/users/molebio/Bob_Eisenberg/Reprints/2003/Nadler_PRE_2003.pdf" TargetMode="External"/><Relationship Id="rId264" Type="http://schemas.openxmlformats.org/officeDocument/2006/relationships/hyperlink" Target="https://ftp.rush.edu/users/molebio/Bob_Eisenberg/Reprints/2004/Singer_PRE_2004.pdf" TargetMode="External"/><Relationship Id="rId285" Type="http://schemas.openxmlformats.org/officeDocument/2006/relationships/hyperlink" Target="https://ftp.rush.edu/users/molebio/Bob_Eisenberg/Reprints/2007/Eisenberg_JCE_2007.pdf" TargetMode="External"/><Relationship Id="rId450" Type="http://schemas.openxmlformats.org/officeDocument/2006/relationships/hyperlink" Target="https://ftp.rush.edu/users/molebio/Bob_Eisenberg/Reprints/2012/Eisenberg_arXiv_2012.pdf" TargetMode="External"/><Relationship Id="rId471" Type="http://schemas.openxmlformats.org/officeDocument/2006/relationships/hyperlink" Target="http://www.ncbi.nlm.nih.gov/pubmed/?term=1439795" TargetMode="External"/><Relationship Id="rId506" Type="http://schemas.openxmlformats.org/officeDocument/2006/relationships/hyperlink" Target="http://www.ima.umn.edu/preprints/jun2010/jun2010.html"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ima.umn.edu/2008-2009/W12.8-12.08/abstracts.html" TargetMode="External"/><Relationship Id="rId59" Type="http://schemas.openxmlformats.org/officeDocument/2006/relationships/hyperlink" Target="http://www.nanohub.org/resources/4726/" TargetMode="External"/><Relationship Id="rId103" Type="http://schemas.openxmlformats.org/officeDocument/2006/relationships/hyperlink" Target="https://ftp.rush.edu/users/molebio/Bob_Eisenberg/Reprints/1969/Gage_JGP_1969.pdf" TargetMode="External"/><Relationship Id="rId124" Type="http://schemas.openxmlformats.org/officeDocument/2006/relationships/hyperlink" Target="http://www.ncbi.nlm.nih.gov/pubmed/?term=PMC1473227" TargetMode="External"/><Relationship Id="rId310" Type="http://schemas.openxmlformats.org/officeDocument/2006/relationships/hyperlink" Target="https://ftp.rush.edu/users/molebio/Bob_Eisenberg/Reprints/2008/Singer_EJAM_2008.pdf" TargetMode="External"/><Relationship Id="rId492" Type="http://schemas.openxmlformats.org/officeDocument/2006/relationships/hyperlink" Target="https://ftp.rush.edu/users/molebio/Bob_Eisenberg/Reprints/2008/Eisenberg_NYTLetter_2008.pdf" TargetMode="External"/><Relationship Id="rId527" Type="http://schemas.openxmlformats.org/officeDocument/2006/relationships/hyperlink" Target="https://ftp.rush.edu/users/molebio/Bob_Eisenberg/Reprints/2008/Powell_BiophysPoster_2008.pdf" TargetMode="External"/><Relationship Id="rId548" Type="http://schemas.openxmlformats.org/officeDocument/2006/relationships/hyperlink" Target="https://ftp.rush.edu/users/molebio/Bob_Eisenberg/Reprints/2010/Eisenberg_BiophysPoster_2010.pdf" TargetMode="External"/><Relationship Id="rId569" Type="http://schemas.openxmlformats.org/officeDocument/2006/relationships/hyperlink" Target="https://ftp.rush.edu/users/molebio/Bob_Eisenberg/Reprints/2012/Eisenberg_BiophysPoster_2012.pdf" TargetMode="External"/><Relationship Id="rId70" Type="http://schemas.openxmlformats.org/officeDocument/2006/relationships/hyperlink" Target="http://beta.mbi.ohio-state.edu/video/player/?id=549&amp;title=Ions+in+Channels%3A+important+biology+ready+for+mathematical+analysis" TargetMode="External"/><Relationship Id="rId91" Type="http://schemas.openxmlformats.org/officeDocument/2006/relationships/hyperlink" Target="https://ftp.rush.edu/users/molebio/Bob_Eisenberg/Reprints/1967/Gage_Science_1967.pdf" TargetMode="External"/><Relationship Id="rId145" Type="http://schemas.openxmlformats.org/officeDocument/2006/relationships/hyperlink" Target="http://www.ncbi.nlm.nih.gov/pubmed/?term=PMC2215793" TargetMode="External"/><Relationship Id="rId166" Type="http://schemas.openxmlformats.org/officeDocument/2006/relationships/hyperlink" Target="http://www.ncbi.nlm.nih.gov/pubmed/?term=PMC1328453" TargetMode="External"/><Relationship Id="rId187" Type="http://schemas.openxmlformats.org/officeDocument/2006/relationships/hyperlink" Target="http://www.ncbi.nlm.nih.gov/pubmed/?term=1283985" TargetMode="External"/><Relationship Id="rId331" Type="http://schemas.openxmlformats.org/officeDocument/2006/relationships/hyperlink" Target="http://www.ncbi.nlm.nih.gov/pubmed/?term=PMC2949347" TargetMode="External"/><Relationship Id="rId352" Type="http://schemas.openxmlformats.org/officeDocument/2006/relationships/hyperlink" Target="https://ftp.rush.edu/users/molebio/Bob_Eisenberg/Reprints/2012/Jimenez-Morales_EBJ_2012.pdf" TargetMode="External"/><Relationship Id="rId373" Type="http://schemas.openxmlformats.org/officeDocument/2006/relationships/hyperlink" Target="http://arxiv.org/find/physics/1/au:+Kaufman_I/0/1/0/all/0/1" TargetMode="External"/><Relationship Id="rId394" Type="http://schemas.openxmlformats.org/officeDocument/2006/relationships/hyperlink" Target="http://www.ncbi.nlm.nih.gov/pubmed/?term=3468851" TargetMode="External"/><Relationship Id="rId408" Type="http://schemas.openxmlformats.org/officeDocument/2006/relationships/hyperlink" Target="http://arxiv.org/abs/0807.0715" TargetMode="External"/><Relationship Id="rId429" Type="http://schemas.openxmlformats.org/officeDocument/2006/relationships/hyperlink" Target="http://www.ncbi.nlm.nih.gov/pubmed/?term=12646387" TargetMode="External"/><Relationship Id="rId580" Type="http://schemas.openxmlformats.org/officeDocument/2006/relationships/hyperlink" Target="https://ftp.rush.edu/users/molebio/Bob_Eisenberg/Reprints/2014/Eisenberg_BiophysJAbstr_2014.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8/Nonner_BJ-Vol75_1998.pdf" TargetMode="External"/><Relationship Id="rId233" Type="http://schemas.openxmlformats.org/officeDocument/2006/relationships/hyperlink" Target="https://ftp.rush.edu/users/molebio/Bob_Eisenberg/Reprints/2002/VanderStraaten_JCE_2002.pdf" TargetMode="External"/><Relationship Id="rId254" Type="http://schemas.openxmlformats.org/officeDocument/2006/relationships/hyperlink" Target="https://ftp.rush.edu/users/molebio/Bob_Eisenberg/Reprints/2004/Schuss_models%20of%20boundary_2004.pdf" TargetMode="External"/><Relationship Id="rId440" Type="http://schemas.openxmlformats.org/officeDocument/2006/relationships/hyperlink" Target="https://ftp.rush.edu/users/molebio/Bob_Eisenberg/Reprints/2010/Eisenberg_ACP_2010.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s://ftp.rush.edu/users/molebio/Bob_Eisenberg/pub/" TargetMode="External"/><Relationship Id="rId114" Type="http://schemas.openxmlformats.org/officeDocument/2006/relationships/hyperlink" Target="http://www.ncbi.nlm.nih.gov/pubmed/?term=PMC2203561" TargetMode="External"/><Relationship Id="rId275" Type="http://schemas.openxmlformats.org/officeDocument/2006/relationships/hyperlink" Target="http://www.ncbi.nlm.nih.gov/pubmed/?term=16522045" TargetMode="External"/><Relationship Id="rId296" Type="http://schemas.openxmlformats.org/officeDocument/2006/relationships/hyperlink" Target="http://www.ncbi.nlm.nih.gov/pubmed/?term=17691852" TargetMode="External"/><Relationship Id="rId300" Type="http://schemas.openxmlformats.org/officeDocument/2006/relationships/hyperlink" Target="https://ftp.rush.edu/users/molebio/Bob_Eisenberg/Reprints/2007/Luchinsky_ES_2007.pdf" TargetMode="External"/><Relationship Id="rId461" Type="http://schemas.openxmlformats.org/officeDocument/2006/relationships/hyperlink" Target="http://arxiv.org/abs/1305.2086" TargetMode="External"/><Relationship Id="rId482" Type="http://schemas.openxmlformats.org/officeDocument/2006/relationships/hyperlink" Target="https://ftp.rush.edu/users/molebio/Bob_Eisenberg/Reprints/2006/PhysTodayArticle1-2006.pdf" TargetMode="External"/><Relationship Id="rId517" Type="http://schemas.openxmlformats.org/officeDocument/2006/relationships/hyperlink" Target="https://ftp.rush.edu/users/molebio/Bob_Eisenberg/Reprints/Lectures/" TargetMode="External"/><Relationship Id="rId538" Type="http://schemas.openxmlformats.org/officeDocument/2006/relationships/hyperlink" Target="https://ftp.rush.edu/users/molebio/Bob_Eisenberg/Reprints/2009/Knepley_BiophysPoster_2009.pdf" TargetMode="External"/><Relationship Id="rId559" Type="http://schemas.openxmlformats.org/officeDocument/2006/relationships/hyperlink" Target="https://ftp.rush.edu/users/molebio/Bob_Eisenberg/Reprints/2011/Tang_BiophysJAbstr_2011.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 TargetMode="External"/><Relationship Id="rId135" Type="http://schemas.openxmlformats.org/officeDocument/2006/relationships/hyperlink" Target="http://www.ncbi.nlm.nih.gov/pubmed/?term=6983973" TargetMode="External"/><Relationship Id="rId156" Type="http://schemas.openxmlformats.org/officeDocument/2006/relationships/hyperlink" Target="https://ftp.rush.edu/users/molebio/Bob_Eisenberg/Reprints/1971/Eisenberg_JGP_1971.pdf" TargetMode="External"/><Relationship Id="rId177" Type="http://schemas.openxmlformats.org/officeDocument/2006/relationships/hyperlink" Target="https://ftp.rush.edu/users/molebio/Bob_Eisenberg/Reprints/1989/Tang_JGP_1989.pdf" TargetMode="External"/><Relationship Id="rId198" Type="http://schemas.openxmlformats.org/officeDocument/2006/relationships/hyperlink" Target="http://www.ncbi.nlm.nih.gov/pubmed/?term=PMC1281815" TargetMode="External"/><Relationship Id="rId321" Type="http://schemas.openxmlformats.org/officeDocument/2006/relationships/hyperlink" Target="http://www.ncbi.nlm.nih.gov/pubmed/?term=19792169" TargetMode="External"/><Relationship Id="rId342" Type="http://schemas.openxmlformats.org/officeDocument/2006/relationships/hyperlink" Target="http://www.ncbi.nlm.nih.gov/pubmed/?term=PMC3170393" TargetMode="External"/><Relationship Id="rId363" Type="http://schemas.openxmlformats.org/officeDocument/2006/relationships/hyperlink" Target="https://ftp.rush.edu/users/molebio/Bob_Eisenberg/Reprints/2013/Tindjong_NPCS_2013.pdf" TargetMode="External"/><Relationship Id="rId384" Type="http://schemas.openxmlformats.org/officeDocument/2006/relationships/hyperlink" Target="https://ftp.rush.edu/users/molebio/Bob_Eisenberg/Reprints/2013/Flavell_arXiv_2013.pdf" TargetMode="External"/><Relationship Id="rId419" Type="http://schemas.openxmlformats.org/officeDocument/2006/relationships/hyperlink" Target="https://ftp.rush.edu/users/molebio/Bob_Eisenberg/Reprints/1999/Eisenberg_JMB_1999.pdf" TargetMode="External"/><Relationship Id="rId570" Type="http://schemas.openxmlformats.org/officeDocument/2006/relationships/hyperlink" Target="https://ftp.rush.edu/users/molebio/Bob_Eisenberg/Reprints/2013/Rolf_BiophysJAbstr_2013.pdf" TargetMode="External"/><Relationship Id="rId202" Type="http://schemas.openxmlformats.org/officeDocument/2006/relationships/hyperlink" Target="http://www.ncbi.nlm.nih.gov/pubmed/?term=9965184" TargetMode="External"/><Relationship Id="rId223" Type="http://schemas.openxmlformats.org/officeDocument/2006/relationships/hyperlink" Target="http://www.ncbi.nlm.nih.gov/pubmed/?term=11580403" TargetMode="External"/><Relationship Id="rId244" Type="http://schemas.openxmlformats.org/officeDocument/2006/relationships/hyperlink" Target="http://www.ncbi.nlm.nih.gov/pubmed/?term=14524773" TargetMode="External"/><Relationship Id="rId430" Type="http://schemas.openxmlformats.org/officeDocument/2006/relationships/hyperlink" Target="https://ftp.rush.edu/users/molebio/Bob_Eisenberg/Reprints/2003/Eisenberg_BC_106_2003.pdf"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ima.umn.edu/2008-2009/W12.8-12.08/abstracts.html" TargetMode="External"/><Relationship Id="rId265" Type="http://schemas.openxmlformats.org/officeDocument/2006/relationships/hyperlink" Target="https://ftp.rush.edu/users/molebio/Bob_Eisenberg/Reprints/2005/vanderStraaten_MS_2005.pdf" TargetMode="External"/><Relationship Id="rId286" Type="http://schemas.openxmlformats.org/officeDocument/2006/relationships/hyperlink" Target="https://ftp.rush.edu/users/molebio/Bob_Eisenberg/Reprints/2007/Eisenberg_SIAM_2007.pdf" TargetMode="External"/><Relationship Id="rId451" Type="http://schemas.openxmlformats.org/officeDocument/2006/relationships/hyperlink" Target="http://arxiv.org/abs/1207.4737" TargetMode="External"/><Relationship Id="rId472" Type="http://schemas.openxmlformats.org/officeDocument/2006/relationships/hyperlink" Target="https://ftp.rush.edu/users/molebio/Bob_Eisenberg/Reprints/1992/Bertl_Science_1992.pdf" TargetMode="External"/><Relationship Id="rId493" Type="http://schemas.openxmlformats.org/officeDocument/2006/relationships/hyperlink" Target="http://arxiv.org/abs/0807.0838v1" TargetMode="External"/><Relationship Id="rId507" Type="http://schemas.openxmlformats.org/officeDocument/2006/relationships/hyperlink" Target="https://ftp.rush.edu/users/molebio/Bob_Eisenberg/Reprints/2010/Hyon_IMA_2010.pdf" TargetMode="External"/><Relationship Id="rId52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9" Type="http://schemas.openxmlformats.org/officeDocument/2006/relationships/hyperlink" Target="https://ftp.rush.edu/users/molebio/Bob_Eisenberg/Reprints/2011/Mori_BiophysJAbtr_2011.pdf" TargetMode="External"/><Relationship Id="rId50" Type="http://schemas.openxmlformats.org/officeDocument/2006/relationships/hyperlink" Target="https://ftp.rush.edu/users/molebio/Bob_Eisenberg/pub/PNP/" TargetMode="External"/><Relationship Id="rId104" Type="http://schemas.openxmlformats.org/officeDocument/2006/relationships/hyperlink" Target="http://www.ncbi.nlm.nih.gov/pubmed/?term=PMC1331868" TargetMode="External"/><Relationship Id="rId125" Type="http://schemas.openxmlformats.org/officeDocument/2006/relationships/hyperlink" Target="https://ftp.rush.edu/users/molebio/Bob_Eisenberg/Reprints/1977/Mathias_BJ_1977.pdf" TargetMode="External"/><Relationship Id="rId146" Type="http://schemas.openxmlformats.org/officeDocument/2006/relationships/hyperlink" Target="https://ftp.rush.edu/users/molebio/Bob_Eisenberg/Reprints/1985/Curtis_JGP_1985.pdf" TargetMode="External"/><Relationship Id="rId167" Type="http://schemas.openxmlformats.org/officeDocument/2006/relationships/hyperlink" Target="https://ftp.rush.edu/users/molebio/Bob_Eisenberg/Reprints/1979/Eisenberg_BJ_1979.pdf" TargetMode="External"/><Relationship Id="rId188" Type="http://schemas.openxmlformats.org/officeDocument/2006/relationships/hyperlink" Target="https://ftp.rush.edu/users/molebio/Bob_Eisenberg/Reprints/1992/Wang_JMB_1992.pdf" TargetMode="External"/><Relationship Id="rId311" Type="http://schemas.openxmlformats.org/officeDocument/2006/relationships/hyperlink" Target="https://ftp.rush.edu/users/molebio/Bob_Eisenberg/Reprints/2008/Abaid_SIAM_2008.pdf" TargetMode="External"/><Relationship Id="rId332" Type="http://schemas.openxmlformats.org/officeDocument/2006/relationships/hyperlink" Target="https://ftp.rush.edu/users/molebio/Bob_Eisenberg/Reprints/2010/Eisenberg_JCP_2010.pdf" TargetMode="External"/><Relationship Id="rId353" Type="http://schemas.openxmlformats.org/officeDocument/2006/relationships/hyperlink" Target="https://ftp.rush.edu/users/molebio/Bob_Eisenberg/Reprints/2012/Tindjong_FNL_2012.pdf" TargetMode="External"/><Relationship Id="rId374" Type="http://schemas.openxmlformats.org/officeDocument/2006/relationships/hyperlink" Target="http://arxiv.org/find/physics/1/au:+Luchinsky_D/0/1/0/all/0/1" TargetMode="External"/><Relationship Id="rId395" Type="http://schemas.openxmlformats.org/officeDocument/2006/relationships/hyperlink" Target="https://ftp.rush.edu/users/molebio/Bob_Eisenberg/Reprints/1987/Eisenberg_ANYAC_1987.pdf" TargetMode="External"/><Relationship Id="rId409" Type="http://schemas.openxmlformats.org/officeDocument/2006/relationships/hyperlink" Target="https://ftp.rush.edu/users/molebio/Bob_Eisenberg/Reprints/2008/Elber_AtomicBiologyElectrostaticsAndIonicChannels_ArXiv_2008.pdf" TargetMode="External"/><Relationship Id="rId560" Type="http://schemas.openxmlformats.org/officeDocument/2006/relationships/hyperlink" Target="https://ftp.rush.edu/users/molebio/Bob_Eisenberg/Reprints/2011/Giri1_BiophysPoster_2011.pdf" TargetMode="External"/><Relationship Id="rId581" Type="http://schemas.openxmlformats.org/officeDocument/2006/relationships/hyperlink" Target="https://ftp.rush.edu/users/molebio/Bob_Eisenberg/Reprints/2014/Eisenberg_BiophysPoster_2014.pdf" TargetMode="External"/><Relationship Id="rId71" Type="http://schemas.openxmlformats.org/officeDocument/2006/relationships/hyperlink" Target="http://beta.mbi.ohio-state.edu/video/player/?id=549&amp;title=Ions+in+Channels%3A+important+biology+ready+for+mathematical+analysis" TargetMode="External"/><Relationship Id="rId92" Type="http://schemas.openxmlformats.org/officeDocument/2006/relationships/hyperlink" Target="http://www.ncbi.nlm.nih.gov/pubmed/?term=PMC2201208" TargetMode="External"/><Relationship Id="rId213" Type="http://schemas.openxmlformats.org/officeDocument/2006/relationships/hyperlink" Target="http://www.ncbi.nlm.nih.gov/pubmed/?term=PMC1300114" TargetMode="External"/><Relationship Id="rId234" Type="http://schemas.openxmlformats.org/officeDocument/2006/relationships/hyperlink" Target="https://ftp.rush.edu/users/molebio/Bob_Eisenberg/Reprints/2002/Boda_PCCP_2002.pdf" TargetMode="External"/><Relationship Id="rId420" Type="http://schemas.openxmlformats.org/officeDocument/2006/relationships/hyperlink" Target="http://arxiv.org/abs/1011.2939"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PMC1304784" TargetMode="External"/><Relationship Id="rId276" Type="http://schemas.openxmlformats.org/officeDocument/2006/relationships/hyperlink" Target="https://ftp.rush.edu/users/molebio/Bob_Eisenberg/Reprints/2006/Nano_Letters_2006.pdf" TargetMode="External"/><Relationship Id="rId297" Type="http://schemas.openxmlformats.org/officeDocument/2006/relationships/hyperlink" Target="https://ftp.rush.edu/users/molebio/Bob_Eisenberg/Reprints/2007/Miedema_NL_2007.pdf" TargetMode="External"/><Relationship Id="rId441" Type="http://schemas.openxmlformats.org/officeDocument/2006/relationships/hyperlink" Target="https://ftp.rush.edu/users/molebio/Bob_Eisenberg/Reprints/2011/Eisenberg_Lifes_Solutions_2011.pdf" TargetMode="External"/><Relationship Id="rId462" Type="http://schemas.openxmlformats.org/officeDocument/2006/relationships/hyperlink" Target="https://ftp.rush.edu/users/molebio/Bob_Eisenberg/Reprints/2013/Eisenberg2_arXiv_2013.pdf" TargetMode="External"/><Relationship Id="rId483" Type="http://schemas.openxmlformats.org/officeDocument/2006/relationships/hyperlink" Target="http://www.ncbi.nlm.nih.gov/pubmed/?term=PMC1852345" TargetMode="External"/><Relationship Id="rId518" Type="http://schemas.openxmlformats.org/officeDocument/2006/relationships/hyperlink" Target="http://www.ncbi.nlm.nih.gov/pmc/?term=PMC2203567" TargetMode="External"/><Relationship Id="rId539" Type="http://schemas.openxmlformats.org/officeDocument/2006/relationships/hyperlink" Target="https://ftp.rush.edu/users/molebio/Bob_Eisenberg/Reprints/2010/Mori_BiophysAbstract_2010.pdf" TargetMode="External"/><Relationship Id="rId40" Type="http://schemas.openxmlformats.org/officeDocument/2006/relationships/hyperlink" Target="http://beta.mbi.ohio-state.edu/video/player/?id=549&amp;title=Ions+in+Channels%3A+important+biology+ready+for+mathematical+analysis" TargetMode="External"/><Relationship Id="rId115" Type="http://schemas.openxmlformats.org/officeDocument/2006/relationships/hyperlink" Target="https://ftp.rush.edu/users/molebio/Bob_Eisenberg/Reprints/1974/Valdiosera_JGP_1974.pdf" TargetMode="External"/><Relationship Id="rId136" Type="http://schemas.openxmlformats.org/officeDocument/2006/relationships/hyperlink" Target="https://ftp.rush.edu/users/molebio/Bob_Eisenberg/Reprints/1982/Rae_EER-2_1982.pdf" TargetMode="External"/><Relationship Id="rId157" Type="http://schemas.openxmlformats.org/officeDocument/2006/relationships/hyperlink" Target="http://www.ncbi.nlm.nih.gov/pubmed/?term=PMC1484114" TargetMode="External"/><Relationship Id="rId178" Type="http://schemas.openxmlformats.org/officeDocument/2006/relationships/hyperlink" Target="https://ftp.rush.edu/users/molebio/Bob_Eisenberg/Reprints/1989/Gates_PBMB_1989.pdf" TargetMode="External"/><Relationship Id="rId301" Type="http://schemas.openxmlformats.org/officeDocument/2006/relationships/hyperlink" Target="http://www.ncbi.nlm.nih.gov/pubmed/?term=PMC2292364" TargetMode="External"/><Relationship Id="rId322" Type="http://schemas.openxmlformats.org/officeDocument/2006/relationships/hyperlink" Target="https://ftp.rush.edu/users/molebio/Bob_Eisenberg/Reprints/2009/Luchinsky_PRE_2009.pdf" TargetMode="External"/><Relationship Id="rId343" Type="http://schemas.openxmlformats.org/officeDocument/2006/relationships/hyperlink" Target="https://ftp.rush.edu/users/molebio/Bob_Eisenberg/Reprints/2011/Boda3_JCP_2011.pdf" TargetMode="External"/><Relationship Id="rId364" Type="http://schemas.openxmlformats.org/officeDocument/2006/relationships/hyperlink" Target="http://www.ncbi.nlm.nih.gov/pubmed/?term=23740647" TargetMode="External"/><Relationship Id="rId550" Type="http://schemas.openxmlformats.org/officeDocument/2006/relationships/hyperlink" Target="https://ftp.rush.edu/users/molebio/Bob_Eisenberg/Reprints/2011/Mori_BiophysPoster_2011.pdf" TargetMode="External"/><Relationship Id="rId61" Type="http://schemas.openxmlformats.org/officeDocument/2006/relationships/hyperlink" Target="http://www.ima.umn.edu/2008-2009/W12.8-12.08/abstracts.html" TargetMode="External"/><Relationship Id="rId82" Type="http://schemas.openxmlformats.org/officeDocument/2006/relationships/hyperlink" Target="https://ftp.rush.edu/users/molebio/Bob_Eisenberg/Reprints/" TargetMode="External"/><Relationship Id="rId199" Type="http://schemas.openxmlformats.org/officeDocument/2006/relationships/hyperlink" Target="https://ftp.rush.edu/users/molebio/Bob_Eisenberg/Reprints/1995/Elber_BJ_1995.pdf" TargetMode="External"/><Relationship Id="rId203" Type="http://schemas.openxmlformats.org/officeDocument/2006/relationships/hyperlink" Target="https://ftp.rush.edu/users/molebio/Bob_Eisenberg/Reprints/1996/Barkai_PR-E_1996.pdf" TargetMode="External"/><Relationship Id="rId385" Type="http://schemas.openxmlformats.org/officeDocument/2006/relationships/hyperlink" Target="https://ftp.rush.edu/users/molebio/Bob_Eisenberg/Reprints/1971/Eisenberg_EquivalentCircuit_1971.pdf" TargetMode="External"/><Relationship Id="rId571" Type="http://schemas.openxmlformats.org/officeDocument/2006/relationships/hyperlink" Target="https://ftp.rush.edu/users/molebio/Bob_Eisenberg/Reprints/2013/Rolf_BiophysPoster_2013.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1/Schuss_PRE_2001.pdf" TargetMode="External"/><Relationship Id="rId245" Type="http://schemas.openxmlformats.org/officeDocument/2006/relationships/hyperlink" Target="https://ftp.rush.edu/users/molebio/Bob_Eisenberg/Reprints/2003/Gillespie_PRE_2003.pdf" TargetMode="External"/><Relationship Id="rId266" Type="http://schemas.openxmlformats.org/officeDocument/2006/relationships/hyperlink" Target="http://www.ncbi.nlm.nih.gov/pubmed/?term=15756588" TargetMode="External"/><Relationship Id="rId287" Type="http://schemas.openxmlformats.org/officeDocument/2006/relationships/hyperlink" Target="https://ftp.rush.edu/users/molebio/Bob_Eisenberg/Reprints/2007/Burger_SIAP_2007.pdf" TargetMode="External"/><Relationship Id="rId410" Type="http://schemas.openxmlformats.org/officeDocument/2006/relationships/hyperlink" Target="http://www.ncbi.nlm.nih.gov/pubmed/?term=8699474" TargetMode="External"/><Relationship Id="rId431" Type="http://schemas.openxmlformats.org/officeDocument/2006/relationships/hyperlink" Target="https://ftp.rush.edu/users/molebio/Bob_Eisenberg/Reprints/2002/Schuss_AIP_2002.pdf" TargetMode="External"/><Relationship Id="rId452" Type="http://schemas.openxmlformats.org/officeDocument/2006/relationships/hyperlink" Target="https://ftp.rush.edu/users/molebio/Bob_Eisenberg/Reprints/2012/Eisenberg_arXiv2_2012.pdf" TargetMode="External"/><Relationship Id="rId473" Type="http://schemas.openxmlformats.org/officeDocument/2006/relationships/hyperlink" Target="http://www.ncbi.nlm.nih.gov/pubmed/?term=PMC1181034" TargetMode="External"/><Relationship Id="rId494" Type="http://schemas.openxmlformats.org/officeDocument/2006/relationships/hyperlink" Target="https://ftp.rush.edu/users/molebio/Bob_Eisenberg/Reprints/2008/Luchinsky_ArXiv_2008.pdf" TargetMode="External"/><Relationship Id="rId508" Type="http://schemas.openxmlformats.org/officeDocument/2006/relationships/hyperlink" Target="http://arxiv.org/abs/1101.5193v1" TargetMode="External"/><Relationship Id="rId529" Type="http://schemas.openxmlformats.org/officeDocument/2006/relationships/hyperlink" Target="https://ftp.rush.edu/users/molebio/Bob_Eisenberg/Reprints/2008/Dezso_BiophysPoster_2008.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71/Eisenberg_JP_1971.pdf" TargetMode="External"/><Relationship Id="rId126" Type="http://schemas.openxmlformats.org/officeDocument/2006/relationships/hyperlink" Target="http://www.ncbi.nlm.nih.gov/pubmed/?term=290301" TargetMode="External"/><Relationship Id="rId147" Type="http://schemas.openxmlformats.org/officeDocument/2006/relationships/hyperlink" Target="http://www.ncbi.nlm.nih.gov/pubmed/?term=PMC1329317" TargetMode="External"/><Relationship Id="rId168" Type="http://schemas.openxmlformats.org/officeDocument/2006/relationships/hyperlink" Target="http://www.ncbi.nlm.nih.gov/pubmed/?term=PMC2228590" TargetMode="External"/><Relationship Id="rId312" Type="http://schemas.openxmlformats.org/officeDocument/2006/relationships/hyperlink" Target="http://www.ncbi.nlm.nih.gov/pubmed/?term=PMC2717253" TargetMode="External"/><Relationship Id="rId333" Type="http://schemas.openxmlformats.org/officeDocument/2006/relationships/hyperlink" Target="https://ftp.rush.edu/users/molebio/Bob_Eisenberg/Reprints/2010/Hyon_CMS_2010.pdf" TargetMode="External"/><Relationship Id="rId354" Type="http://schemas.openxmlformats.org/officeDocument/2006/relationships/hyperlink" Target="http://www.ncbi.nlm.nih.gov/pubmed/?term=23005457" TargetMode="External"/><Relationship Id="rId540" Type="http://schemas.openxmlformats.org/officeDocument/2006/relationships/hyperlink" Target="https://ftp.rush.edu/users/molebio/Bob_Eisenberg/Reprints/2010/Mori_BiophysPoster_2010.pdf" TargetMode="External"/><Relationship Id="rId51" Type="http://schemas.openxmlformats.org/officeDocument/2006/relationships/hyperlink" Target="https://ftp.rush.edu/users/molebio/Bob_Eisenberg/pub/Hollerbach/" TargetMode="External"/><Relationship Id="rId72" Type="http://schemas.openxmlformats.org/officeDocument/2006/relationships/hyperlink" Target="http://www.nanohub.org/resources/4726/" TargetMode="External"/><Relationship Id="rId93" Type="http://schemas.openxmlformats.org/officeDocument/2006/relationships/hyperlink" Target="https://ftp.rush.edu/users/molebio/Bob_Eisenberg/Reprints/1968/Horowicz_JGP_1968.pdf" TargetMode="External"/><Relationship Id="rId189" Type="http://schemas.openxmlformats.org/officeDocument/2006/relationships/hyperlink" Target="https://ftp.rush.edu/users/molebio/Bob_Eisenberg/Reprints/1993/Barcilon_JCP_1993.pdf" TargetMode="External"/><Relationship Id="rId375" Type="http://schemas.openxmlformats.org/officeDocument/2006/relationships/hyperlink" Target="http://arxiv.org/find/physics/1/au:+Tindjong_R/0/1/0/all/0/1" TargetMode="External"/><Relationship Id="rId396" Type="http://schemas.openxmlformats.org/officeDocument/2006/relationships/hyperlink" Target="http://www.ncbi.nlm.nih.gov/pubmed/?term=2485003" TargetMode="External"/><Relationship Id="rId561" Type="http://schemas.openxmlformats.org/officeDocument/2006/relationships/hyperlink" Target="https://ftp.rush.edu/users/molebio/Bob_Eisenberg/Reprints/2011/Giri_BiophysJAbstr_2011.pdf" TargetMode="External"/><Relationship Id="rId582" Type="http://schemas.openxmlformats.org/officeDocument/2006/relationships/hyperlink" Target="http://www.phys.rush.edu/RSEisenberg/"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9/Chen_BJ_1999.pdf" TargetMode="External"/><Relationship Id="rId235" Type="http://schemas.openxmlformats.org/officeDocument/2006/relationships/hyperlink" Target="https://ftp.rush.edu/users/molebio/Bob_Eisenberg/Reprints/2002/Hollerbach_L_2002.pdf" TargetMode="External"/><Relationship Id="rId256" Type="http://schemas.openxmlformats.org/officeDocument/2006/relationships/hyperlink" Target="https://ftp.rush.edu/users/molebio/Bob_Eisenberg/Reprints/2004/Miedema_BJ_2004.pdf" TargetMode="External"/><Relationship Id="rId277" Type="http://schemas.openxmlformats.org/officeDocument/2006/relationships/hyperlink" Target="http://www.ncbi.nlm.nih.gov/pubmed/?term=16858566" TargetMode="External"/><Relationship Id="rId298" Type="http://schemas.openxmlformats.org/officeDocument/2006/relationships/hyperlink" Target="https://ftp.rush.edu/users/molebio/Bob_Eisenberg/Reprints/2007/Luchinsky_SPIE_2007.pdf" TargetMode="External"/><Relationship Id="rId400" Type="http://schemas.openxmlformats.org/officeDocument/2006/relationships/hyperlink" Target="http://arxiv.org/pdf/1112.2363v2" TargetMode="External"/><Relationship Id="rId421" Type="http://schemas.openxmlformats.org/officeDocument/2006/relationships/hyperlink" Target="https://ftp.rush.edu/users/molebio/Bob_Eisenberg/Reprints/2000/Nonner_JML_2000.pdf" TargetMode="External"/><Relationship Id="rId442" Type="http://schemas.openxmlformats.org/officeDocument/2006/relationships/hyperlink" Target="http://www.ncbi.nlm.nih.gov/pubmed/?term=PMC3142660" TargetMode="External"/><Relationship Id="rId463" Type="http://schemas.openxmlformats.org/officeDocument/2006/relationships/hyperlink" Target="https://ftp.rush.edu/users/molebio/Bob_Eisenberg/Reprints/2014/Eisenberg_MRDIMS_2014.pdf" TargetMode="External"/><Relationship Id="rId484" Type="http://schemas.openxmlformats.org/officeDocument/2006/relationships/hyperlink" Target="https://ftp.rush.edu/users/molebio/Bob_Eisenberg/Reprints/2007/Eisenberg_BJ_2007.pdf" TargetMode="External"/><Relationship Id="rId519" Type="http://schemas.openxmlformats.org/officeDocument/2006/relationships/hyperlink" Target="https://ftp.rush.edu/users/molebio/Bob_Eisenberg/Reprints/1992/Chen_JGP_1992.pdf" TargetMode="External"/><Relationship Id="rId116" Type="http://schemas.openxmlformats.org/officeDocument/2006/relationships/hyperlink" Target="http://www.ncbi.nlm.nih.gov/pubmed/?term=PMC2203562" TargetMode="External"/><Relationship Id="rId137" Type="http://schemas.openxmlformats.org/officeDocument/2006/relationships/hyperlink" Target="http://www.ncbi.nlm.nih.gov/pubmed/?term=6983449" TargetMode="External"/><Relationship Id="rId158" Type="http://schemas.openxmlformats.org/officeDocument/2006/relationships/hyperlink" Target="https://ftp.rush.edu/users/molebio/Bob_Eisenberg/Reprints/1972/Engel_BJ_1972.pdf" TargetMode="External"/><Relationship Id="rId302" Type="http://schemas.openxmlformats.org/officeDocument/2006/relationships/hyperlink" Target="https://ftp.rush.edu/users/molebio/Bob_Eisenberg/Reprints/2008/Boda_BJ_2008.pdf" TargetMode="External"/><Relationship Id="rId323" Type="http://schemas.openxmlformats.org/officeDocument/2006/relationships/hyperlink" Target="http://www.ncbi.nlm.nih.gov/pubmed/?term=PMC2789594" TargetMode="External"/><Relationship Id="rId344" Type="http://schemas.openxmlformats.org/officeDocument/2006/relationships/hyperlink" Target="https://ftp.rush.edu/users/molebio/Bob_Eisenberg/Reprints/2011/Mori_PD_2011.pdf" TargetMode="External"/><Relationship Id="rId530" Type="http://schemas.openxmlformats.org/officeDocument/2006/relationships/hyperlink" Target="https://ftp.rush.edu/users/molebio/Bob_Eisenberg/Reprints/2008/Eisenberg_BiophysAbstract_2008.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beta.mbi.ohio-state.edu/video/player/?id=549&amp;title=Ions+in+Channels%3A+important+biology+ready+for+mathematical+analysis"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phys.rush.edu/RSEisenberg/" TargetMode="External"/><Relationship Id="rId179" Type="http://schemas.openxmlformats.org/officeDocument/2006/relationships/hyperlink" Target="http://www.ncbi.nlm.nih.gov/pubmed/?term=1715205" TargetMode="External"/><Relationship Id="rId365" Type="http://schemas.openxmlformats.org/officeDocument/2006/relationships/hyperlink" Target="https://ftp.rush.edu/users/molebio/Bob_Eisenberg/Reprints/2013/Tu_JCC_2013.pdf" TargetMode="External"/><Relationship Id="rId386" Type="http://schemas.openxmlformats.org/officeDocument/2006/relationships/hyperlink" Target="http://www.ncbi.nlm.nih.gov/pubmed/?term=6256125" TargetMode="External"/><Relationship Id="rId551" Type="http://schemas.openxmlformats.org/officeDocument/2006/relationships/hyperlink" Target="https://ftp.rush.edu/users/molebio/Bob_Eisenberg/Reprints/2011/Berti_BiophysJAbtr_2011.pdf" TargetMode="External"/><Relationship Id="rId572" Type="http://schemas.openxmlformats.org/officeDocument/2006/relationships/hyperlink" Target="https://ftp.rush.edu/users/molebio/Bob_Eisenberg/Reprints/2013/Berti_BiophysJAbstr_2013.pdf" TargetMode="External"/><Relationship Id="rId190" Type="http://schemas.openxmlformats.org/officeDocument/2006/relationships/hyperlink" Target="http://www.ncbi.nlm.nih.gov/pubmed/?term=PMC1262466" TargetMode="External"/><Relationship Id="rId204" Type="http://schemas.openxmlformats.org/officeDocument/2006/relationships/hyperlink" Target="http://www.ncbi.nlm.nih.gov/pubmed/?term=PMC1184300" TargetMode="External"/><Relationship Id="rId225" Type="http://schemas.openxmlformats.org/officeDocument/2006/relationships/hyperlink" Target="https://ftp.rush.edu/users/molebio/Bob_Eisenberg/Reprints/2001/Hess_VLSID_2001.pdf" TargetMode="External"/><Relationship Id="rId246" Type="http://schemas.openxmlformats.org/officeDocument/2006/relationships/hyperlink" Target="https://ftp.rush.edu/users/molebio/Bob_Eisenberg/Reprints/2003/VanderStraaten_JCE_2003.pdf" TargetMode="External"/><Relationship Id="rId267" Type="http://schemas.openxmlformats.org/officeDocument/2006/relationships/hyperlink" Target="https://ftp.rush.edu/users/molebio/Bob_Eisenberg/Reprints/2005/AguilellaArzo_EurBJ_2005.pdf" TargetMode="External"/><Relationship Id="rId288" Type="http://schemas.openxmlformats.org/officeDocument/2006/relationships/hyperlink" Target="http://www.ncbi.nlm.nih.gov/pubmed/?term=17501467" TargetMode="External"/><Relationship Id="rId411" Type="http://schemas.openxmlformats.org/officeDocument/2006/relationships/hyperlink" Target="https://ftp.rush.edu/users/molebio/Bob_Eisenberg/Reprints/1996/Eisenberg_JMB_1996.pdf" TargetMode="External"/><Relationship Id="rId432" Type="http://schemas.openxmlformats.org/officeDocument/2006/relationships/hyperlink" Target="https://ftp.rush.edu/users/molebio/Bob_Eisenberg/Reprints/2002/Eisenberg_JCE_2002.pdf" TargetMode="External"/><Relationship Id="rId453" Type="http://schemas.openxmlformats.org/officeDocument/2006/relationships/hyperlink" Target="https://ftp.rush.edu/users/molebio/Bob_Eisenberg/Reprints/2012/Eisenberg_SIAMN_2012.pdf" TargetMode="External"/><Relationship Id="rId474" Type="http://schemas.openxmlformats.org/officeDocument/2006/relationships/hyperlink" Target="https://ftp.rush.edu/users/molebio/Bob_Eisenberg/Reprints/1997/Chen_BJ-Vol73_1997Appendix.pdf" TargetMode="External"/><Relationship Id="rId509" Type="http://schemas.openxmlformats.org/officeDocument/2006/relationships/hyperlink" Target="https://ftp.rush.edu/users/molebio/Bob_Eisenberg/Reprints/2010/Mori_IMA_2010.pdf" TargetMode="External"/><Relationship Id="rId106" Type="http://schemas.openxmlformats.org/officeDocument/2006/relationships/hyperlink" Target="http://www.ncbi.nlm.nih.gov/pubmed/?term=PMC2203175" TargetMode="External"/><Relationship Id="rId127" Type="http://schemas.openxmlformats.org/officeDocument/2006/relationships/hyperlink" Target="https://ftp.rush.edu/users/molebio/Bob_Eisenberg/Reprints/1977/Eisenberg_ANYAS_1977.pdf" TargetMode="External"/><Relationship Id="rId313" Type="http://schemas.openxmlformats.org/officeDocument/2006/relationships/hyperlink" Target="https://ftp.rush.edu/users/molebio/Bob_Eisenberg/Reprints/2009/Boda_BJ_2009.pdf" TargetMode="External"/><Relationship Id="rId495" Type="http://schemas.openxmlformats.org/officeDocument/2006/relationships/hyperlink" Target="http://www.nanohub.org/resources/4726/"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s://ftp.rush.edu/users/molebio/Bob_Eisenberg/pub/Nonner/" TargetMode="External"/><Relationship Id="rId73" Type="http://schemas.openxmlformats.org/officeDocument/2006/relationships/hyperlink" Target="http://www.nanohub.org/resources/4726/" TargetMode="External"/><Relationship Id="rId94" Type="http://schemas.openxmlformats.org/officeDocument/2006/relationships/hyperlink" Target="http://www.ncbi.nlm.nih.gov/pubmed/?term=5648264" TargetMode="External"/><Relationship Id="rId148" Type="http://schemas.openxmlformats.org/officeDocument/2006/relationships/hyperlink" Target="https://ftp.rush.edu/users/molebio/Bob_Eisenberg/Reprints/1985/Milton_BJ_1985.pdf" TargetMode="External"/><Relationship Id="rId169" Type="http://schemas.openxmlformats.org/officeDocument/2006/relationships/hyperlink" Target="https://ftp.rush.edu/users/molebio/Bob_Eisenberg/Reprints/1980/Mathias_JGP_1980.pdf" TargetMode="External"/><Relationship Id="rId334" Type="http://schemas.openxmlformats.org/officeDocument/2006/relationships/hyperlink" Target="http://www.ncbi.nlm.nih.gov/pubmed/?term=PMC2996618" TargetMode="External"/><Relationship Id="rId355" Type="http://schemas.openxmlformats.org/officeDocument/2006/relationships/hyperlink" Target="https://ftp.rush.edu/users/molebio/Bob_Eisenberg/Reprints/2012/Berti_PRE_2012.pdf" TargetMode="External"/><Relationship Id="rId376" Type="http://schemas.openxmlformats.org/officeDocument/2006/relationships/hyperlink" Target="http://arxiv.org/find/physics/1/au:+McClintock_P/0/1/0/all/0/1" TargetMode="External"/><Relationship Id="rId397" Type="http://schemas.openxmlformats.org/officeDocument/2006/relationships/hyperlink" Target="https://ftp.rush.edu/users/molebio/Bob_Eisenberg/Reprints/1988/Rae_Ion%20Channels_1988.pdf" TargetMode="External"/><Relationship Id="rId520" Type="http://schemas.openxmlformats.org/officeDocument/2006/relationships/hyperlink" Target="https://ftp.rush.edu/users/molebio/Bob_Eisenberg/Reprints/1993/Eisenberg2_BJ_1993.pdf" TargetMode="External"/><Relationship Id="rId541" Type="http://schemas.openxmlformats.org/officeDocument/2006/relationships/hyperlink" Target="https://ftp.rush.edu/users/molebio/Bob_Eisenberg/Reprints/2010/Fonseca_BiophysAbstract_2010.pdf" TargetMode="External"/><Relationship Id="rId562" Type="http://schemas.openxmlformats.org/officeDocument/2006/relationships/hyperlink" Target="https://ftp.rush.edu/users/molebio/Bob_Eisenberg/Reprints/2011/Giri2_BiophysPoster_2011.pdf" TargetMode="External"/><Relationship Id="rId583" Type="http://schemas.openxmlformats.org/officeDocument/2006/relationships/footer" Target="footer5.xml"/><Relationship Id="rId4" Type="http://schemas.openxmlformats.org/officeDocument/2006/relationships/styles" Target="styles.xml"/><Relationship Id="rId180" Type="http://schemas.openxmlformats.org/officeDocument/2006/relationships/hyperlink" Target="https://ftp.rush.edu/users/molebio/Bob_Eisenberg/Reprints/1990/Gates_AnalyticalDiffusionModels_1990.pdf" TargetMode="External"/><Relationship Id="rId215" Type="http://schemas.openxmlformats.org/officeDocument/2006/relationships/hyperlink" Target="https://ftp.rush.edu/users/molebio/Bob_Eisenberg/Reprints/2000/Hollerbach_L_2000.pdf" TargetMode="External"/><Relationship Id="rId236" Type="http://schemas.openxmlformats.org/officeDocument/2006/relationships/hyperlink" Target="https://ftp.rush.edu/users/molebio/Bob_Eisenberg/Reprints/2003/Gillespie_Nano_2003.pdf" TargetMode="External"/><Relationship Id="rId257" Type="http://schemas.openxmlformats.org/officeDocument/2006/relationships/hyperlink" Target="https://ftp.rush.edu/users/molebio/Bob_Eisenberg/Reprints/2004/Aboud_JCE_2004.pdf" TargetMode="External"/><Relationship Id="rId278" Type="http://schemas.openxmlformats.org/officeDocument/2006/relationships/hyperlink" Target="https://ftp.rush.edu/users/molebio/Bob_Eisenberg/Reprints/2006/Miedema_EBJ_2006.pdf" TargetMode="External"/><Relationship Id="rId401" Type="http://schemas.openxmlformats.org/officeDocument/2006/relationships/hyperlink" Target="https://ftp.rush.edu/users/molebio/Bob_Eisenberg/Reprints/1990/Eisenberg_JMB_arXiv_1990.pdf" TargetMode="External"/><Relationship Id="rId422" Type="http://schemas.openxmlformats.org/officeDocument/2006/relationships/hyperlink" Target="https://ftp.rush.edu/users/molebio/Bob_Eisenberg/Reprints/2005/Eisenberg2005.pdf" TargetMode="External"/><Relationship Id="rId443" Type="http://schemas.openxmlformats.org/officeDocument/2006/relationships/hyperlink" Target="https://ftp.rush.edu/users/molebio/Bob_Eisenberg/Reprints/2011/Eisenberg_CPL_2011.pdf" TargetMode="External"/><Relationship Id="rId464" Type="http://schemas.openxmlformats.org/officeDocument/2006/relationships/hyperlink" Target="https://ftp.rush.edu/users/molebio/Bob_Eisenberg/Reprints/1973/Eisenberg_Science_1973.pdf" TargetMode="External"/><Relationship Id="rId303" Type="http://schemas.openxmlformats.org/officeDocument/2006/relationships/hyperlink" Target="http://www.ncbi.nlm.nih.gov/pubmed/?term=PMC2480679" TargetMode="External"/><Relationship Id="rId485" Type="http://schemas.openxmlformats.org/officeDocument/2006/relationships/hyperlink" Target="http://www.ncbi.nlm.nih.gov/pubmed/?term=17522654" TargetMode="External"/><Relationship Id="rId42" Type="http://schemas.openxmlformats.org/officeDocument/2006/relationships/hyperlink" Target="http://www.physics.lancs.ac.uk/FluctuationsConference2011/talks.htm" TargetMode="External"/><Relationship Id="rId84" Type="http://schemas.openxmlformats.org/officeDocument/2006/relationships/hyperlink" Target="https://ftp.rush.edu/users/molebio/Bob_Eisenberg/Reprints/1963/Eisenberg_Nature_1963.pdf" TargetMode="External"/><Relationship Id="rId138" Type="http://schemas.openxmlformats.org/officeDocument/2006/relationships/hyperlink" Target="https://ftp.rush.edu/users/molebio/Bob_Eisenberg/Reprints/1982/Rae_EER-1_1982.pdf" TargetMode="External"/><Relationship Id="rId345" Type="http://schemas.openxmlformats.org/officeDocument/2006/relationships/hyperlink" Target="https://ftp.rush.edu/users/molebio/Bob_Eisenberg/Reprints/2012/Hyon_DCDSB_2012.pdf" TargetMode="External"/><Relationship Id="rId387" Type="http://schemas.openxmlformats.org/officeDocument/2006/relationships/hyperlink" Target="https://ftp.rush.edu/users/molebio/Bob_Eisenberg/Reprints/1980/Eisenberg_CRC_1980.pdf" TargetMode="External"/><Relationship Id="rId510" Type="http://schemas.openxmlformats.org/officeDocument/2006/relationships/hyperlink" Target="https://ftp.rush.edu/users/molebio/Bob_Eisenberg/Reprints/2012/Eisenberg_NYT_2012.pdf" TargetMode="External"/><Relationship Id="rId552" Type="http://schemas.openxmlformats.org/officeDocument/2006/relationships/hyperlink" Target="https://ftp.rush.edu/users/molebio/Bob_Eisenberg/Reprints/2011/Berti_BiophysPoster_2011.pdf" TargetMode="External"/><Relationship Id="rId191" Type="http://schemas.openxmlformats.org/officeDocument/2006/relationships/hyperlink" Target="https://ftp.rush.edu/users/molebio/Bob_Eisenberg/Reprints/1993/Chen_BJ-Vol64_1993.pdf" TargetMode="External"/><Relationship Id="rId205" Type="http://schemas.openxmlformats.org/officeDocument/2006/relationships/hyperlink" Target="https://ftp.rush.edu/users/molebio/Bob_Eisenberg/Reprints/1997/Chen_BJ-Vol72_1997.pdf" TargetMode="External"/><Relationship Id="rId247" Type="http://schemas.openxmlformats.org/officeDocument/2006/relationships/hyperlink" Target="https://ftp.rush.edu/users/molebio/Bob_Eisenberg/Reprints/2004/Boda_MS_2004.pdf" TargetMode="External"/><Relationship Id="rId412" Type="http://schemas.openxmlformats.org/officeDocument/2006/relationships/hyperlink" Target="http://arxiv.org/abs/1009.2857" TargetMode="External"/><Relationship Id="rId107" Type="http://schemas.openxmlformats.org/officeDocument/2006/relationships/hyperlink" Target="https://ftp.rush.edu/users/molebio/Bob_Eisenberg/Reprints/1972/Vaughn_JGP_1972.pdf" TargetMode="External"/><Relationship Id="rId289" Type="http://schemas.openxmlformats.org/officeDocument/2006/relationships/hyperlink" Target="https://ftp.rush.edu/users/molebio/Bob_Eisenberg/Reprints/2007/Boda_PRL_2007.pdf" TargetMode="External"/><Relationship Id="rId454" Type="http://schemas.openxmlformats.org/officeDocument/2006/relationships/hyperlink" Target="http://www.ncbi.nlm.nih.gov/pubmed/?term=23280355" TargetMode="External"/><Relationship Id="rId496" Type="http://schemas.openxmlformats.org/officeDocument/2006/relationships/hyperlink" Target="http://www.nanohub.org/resources/4726/" TargetMode="External"/><Relationship Id="rId11" Type="http://schemas.openxmlformats.org/officeDocument/2006/relationships/footer" Target="footer2.xml"/><Relationship Id="rId53" Type="http://schemas.openxmlformats.org/officeDocument/2006/relationships/hyperlink" Target="https://www.nanohub.org/resources/2469" TargetMode="External"/><Relationship Id="rId149" Type="http://schemas.openxmlformats.org/officeDocument/2006/relationships/hyperlink" Target="http://www.ncbi.nlm.nih.gov/pubmed/?term=2440543" TargetMode="External"/><Relationship Id="rId314" Type="http://schemas.openxmlformats.org/officeDocument/2006/relationships/hyperlink" Target="https://ftp.rush.edu/users/molebio/Bob_Eisenberg/Reprints/2009/Boda_JGP_Cover_2009.pdf" TargetMode="External"/><Relationship Id="rId356" Type="http://schemas.openxmlformats.org/officeDocument/2006/relationships/hyperlink" Target="http://dx.doi.org/10.1021/jp305273n" TargetMode="External"/><Relationship Id="rId398" Type="http://schemas.openxmlformats.org/officeDocument/2006/relationships/hyperlink" Target="http://www.ncbi.nlm.nih.gov/pubmed/?term=1692343" TargetMode="External"/><Relationship Id="rId521" Type="http://schemas.openxmlformats.org/officeDocument/2006/relationships/hyperlink" Target="https://ftp.rush.edu/users/molebio/Bob_Eisenberg/Reprints/1993/Eisenberg_BJ_1993.pdf" TargetMode="External"/><Relationship Id="rId563" Type="http://schemas.openxmlformats.org/officeDocument/2006/relationships/hyperlink" Target="https://ftp.rush.edu/users/molebio/Bob_Eisenberg/Reprints/2011/Jimenez-Morales_AMC_2011.pdf" TargetMode="External"/><Relationship Id="rId95" Type="http://schemas.openxmlformats.org/officeDocument/2006/relationships/hyperlink" Target="https://ftp.rush.edu/users/molebio/Bob_Eisenberg/Reprints/1968/Eisenberg_SCI_1968.pdf" TargetMode="External"/><Relationship Id="rId160" Type="http://schemas.openxmlformats.org/officeDocument/2006/relationships/hyperlink" Target="https://ftp.rush.edu/users/molebio/Bob_Eisenberg/Reprints/1973/Peskoff_UCLA_7303_1973.pdf" TargetMode="External"/><Relationship Id="rId216" Type="http://schemas.openxmlformats.org/officeDocument/2006/relationships/hyperlink" Target="https://ftp.rush.edu/users/molebio/Bob_Eisenberg/Reprints/2000/Gardner_SJAM_2000.pdf" TargetMode="External"/><Relationship Id="rId423" Type="http://schemas.openxmlformats.org/officeDocument/2006/relationships/hyperlink" Target="http://arxiv.org/abs/0807.0721" TargetMode="External"/><Relationship Id="rId258" Type="http://schemas.openxmlformats.org/officeDocument/2006/relationships/hyperlink" Target="https://ftp.rush.edu/users/molebio/Bob_Eisenberg/Reprints/2004/Wilk_APL_2004.pdf" TargetMode="External"/><Relationship Id="rId465" Type="http://schemas.openxmlformats.org/officeDocument/2006/relationships/hyperlink" Target="http://www.ncbi.nlm.nih.gov/pubmed/?term=17808485"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physics.lancs.ac.uk/FluctuationsConference2011/talks.htm" TargetMode="External"/><Relationship Id="rId118" Type="http://schemas.openxmlformats.org/officeDocument/2006/relationships/hyperlink" Target="http://www.ncbi.nlm.nih.gov/pubmed/?term=PMC2203567" TargetMode="External"/><Relationship Id="rId325" Type="http://schemas.openxmlformats.org/officeDocument/2006/relationships/hyperlink" Target="http://dx.doi.org/10.1088/1742-5468/2009/01/P01010" TargetMode="External"/><Relationship Id="rId367" Type="http://schemas.openxmlformats.org/officeDocument/2006/relationships/hyperlink" Target="http://dx.doi.org/10.1021/jp408330f" TargetMode="External"/><Relationship Id="rId532" Type="http://schemas.openxmlformats.org/officeDocument/2006/relationships/hyperlink" Target="https://ftp.rush.edu/users/molebio/Bob_Eisenberg/Reprints/2009/Eisenberg_BiophysAbstract_2009.pdf" TargetMode="External"/><Relationship Id="rId574" Type="http://schemas.openxmlformats.org/officeDocument/2006/relationships/hyperlink" Target="https://ftp.rush.edu/users/molebio/Bob_Eisenberg/Reprints/2013/Eisenberg_BiophysJAbstr1_2013.pdf" TargetMode="External"/><Relationship Id="rId171" Type="http://schemas.openxmlformats.org/officeDocument/2006/relationships/hyperlink" Target="https://ftp.rush.edu/users/molebio/Bob_Eisenberg/Reprints/1986/Cooper_JMB_1986.pdf" TargetMode="External"/><Relationship Id="rId227" Type="http://schemas.openxmlformats.org/officeDocument/2006/relationships/hyperlink" Target="http://www.ncbi.nlm.nih.gov/pubmed/?term=12355255" TargetMode="External"/><Relationship Id="rId269" Type="http://schemas.openxmlformats.org/officeDocument/2006/relationships/hyperlink" Target="https://ftp.rush.edu/users/molebio/Bob_Eisenberg/Reprints/2005/Marreiro_JCE_2005.pdf" TargetMode="External"/><Relationship Id="rId434" Type="http://schemas.openxmlformats.org/officeDocument/2006/relationships/hyperlink" Target="http://arxiv.org/abs/q-bio/0506016v2" TargetMode="External"/><Relationship Id="rId476" Type="http://schemas.openxmlformats.org/officeDocument/2006/relationships/hyperlink" Target="http://www.ncbi.nlm.nih.gov/pubmed/?term=PMC1303650"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9/Mathias_BJ_1979.pdf" TargetMode="External"/><Relationship Id="rId280" Type="http://schemas.openxmlformats.org/officeDocument/2006/relationships/hyperlink" Target="https://ftp.rush.edu/users/molebio/Bob_Eisenberg/Reprints/2006/Nano_Letters2_2006.pdf" TargetMode="External"/><Relationship Id="rId336" Type="http://schemas.openxmlformats.org/officeDocument/2006/relationships/hyperlink" Target="http://www.ncbi.nlm.nih.gov/pubmed/?term=21263167" TargetMode="External"/><Relationship Id="rId501" Type="http://schemas.openxmlformats.org/officeDocument/2006/relationships/hyperlink" Target="https://ftp.rush.edu/users/molebio/Bob_Eisenberg/Reprints/2010/Bardhan_ANL-MCS_2010.pdf" TargetMode="External"/><Relationship Id="rId543" Type="http://schemas.openxmlformats.org/officeDocument/2006/relationships/hyperlink" Target="https://ftp.rush.edu/users/molebio/Bob_Eisenberg/Reprints/2010/Zhang_BiophysAbstract_2010.pdf" TargetMode="External"/><Relationship Id="rId75" Type="http://schemas.openxmlformats.org/officeDocument/2006/relationships/hyperlink" Target="http://www.ricam.oeaw.ac.at/ssqbm/" TargetMode="External"/><Relationship Id="rId140" Type="http://schemas.openxmlformats.org/officeDocument/2006/relationships/hyperlink" Target="https://ftp.rush.edu/users/molebio/Bob_Eisenberg/Reprints/1983/Eisenberg_JP_1983.pdf" TargetMode="External"/><Relationship Id="rId182" Type="http://schemas.openxmlformats.org/officeDocument/2006/relationships/hyperlink" Target="http://www.ncbi.nlm.nih.gov/pubmed/?term=2381768" TargetMode="External"/><Relationship Id="rId378" Type="http://schemas.openxmlformats.org/officeDocument/2006/relationships/hyperlink" Target="http://www.ncbi.nlm.nih.gov/pubmed/?term=24329301" TargetMode="External"/><Relationship Id="rId403" Type="http://schemas.openxmlformats.org/officeDocument/2006/relationships/hyperlink" Target="https://ftp.rush.edu/users/molebio/Bob_Eisenberg/Reprints/1992/Tang_MIE48_1992.pdf" TargetMode="External"/><Relationship Id="rId585" Type="http://schemas.openxmlformats.org/officeDocument/2006/relationships/theme" Target="theme/theme1.xml"/><Relationship Id="rId6" Type="http://schemas.openxmlformats.org/officeDocument/2006/relationships/settings" Target="settings.xml"/><Relationship Id="rId238" Type="http://schemas.openxmlformats.org/officeDocument/2006/relationships/hyperlink" Target="https://ftp.rush.edu/users/molebio/Bob_Eisenberg/Reprints/2003/Wigger-Aboud_Nano_2003.pdf" TargetMode="External"/><Relationship Id="rId445" Type="http://schemas.openxmlformats.org/officeDocument/2006/relationships/hyperlink" Target="https://ftp.rush.edu/users/molebio/Bob_Eisenberg/Reprints/2012/Eisenberg_FluctuatingV3_2012.pdf" TargetMode="External"/><Relationship Id="rId487" Type="http://schemas.openxmlformats.org/officeDocument/2006/relationships/hyperlink" Target="https://ftp.rush.edu/users/molebio/Bob_Eisenberg/Reprints/2009/Math_Patent_Application.pdf" TargetMode="External"/><Relationship Id="rId291" Type="http://schemas.openxmlformats.org/officeDocument/2006/relationships/hyperlink" Target="https://ftp.rush.edu/users/molebio/Bob_Eisenberg/Reprints/2007/Boda_BJ_2007.pdf" TargetMode="External"/><Relationship Id="rId305" Type="http://schemas.openxmlformats.org/officeDocument/2006/relationships/hyperlink" Target="http://www.ncbi.nlm.nih.gov/pubmed/?term=18654451" TargetMode="External"/><Relationship Id="rId347" Type="http://schemas.openxmlformats.org/officeDocument/2006/relationships/hyperlink" Target="https://ftp.rush.edu/users/molebio/Bob_Eisenberg/Reprints/2011/Berti_NRL_2011.pdf" TargetMode="External"/><Relationship Id="rId512" Type="http://schemas.openxmlformats.org/officeDocument/2006/relationships/hyperlink" Target="https://ftp.rush.edu/users/molebio/Bob_Eisenberg/Reprints/2013/Eisenberg_PT_2013.pdf" TargetMode="External"/><Relationship Id="rId44" Type="http://schemas.openxmlformats.org/officeDocument/2006/relationships/hyperlink" Target="https://nanohub.org/members/16305/contributions" TargetMode="External"/><Relationship Id="rId86" Type="http://schemas.openxmlformats.org/officeDocument/2006/relationships/hyperlink" Target="http://www.ncbi.nlm.nih.gov/pubmed/?term=PMC2225735" TargetMode="External"/><Relationship Id="rId151" Type="http://schemas.openxmlformats.org/officeDocument/2006/relationships/hyperlink" Target="https://ftp.rush.edu/users/molebio/Bob_Eisenberg/Reprints/1970/Eisenberg_ThreeDimensional_1970.pdf" TargetMode="External"/><Relationship Id="rId389" Type="http://schemas.openxmlformats.org/officeDocument/2006/relationships/hyperlink" Target="https://ftp.rush.edu/users/molebio/Bob_Eisenberg/Reprints/1980/Eisenberg_FP_1980.pdf" TargetMode="External"/><Relationship Id="rId554" Type="http://schemas.openxmlformats.org/officeDocument/2006/relationships/hyperlink" Target="https://ftp.rush.edu/users/molebio/Bob_Eisenberg/Reprints/2011/Ryham_BiophysPoster_2011.pdf" TargetMode="External"/><Relationship Id="rId193" Type="http://schemas.openxmlformats.org/officeDocument/2006/relationships/hyperlink" Target="https://ftp.rush.edu/users/molebio/Bob_Eisenberg/Reprints/1993/Chen_BJ-Vol65_1993.pdf" TargetMode="External"/><Relationship Id="rId207" Type="http://schemas.openxmlformats.org/officeDocument/2006/relationships/hyperlink" Target="http://www.ncbi.nlm.nih.gov/pubmed/?term=PMC1181034" TargetMode="External"/><Relationship Id="rId249" Type="http://schemas.openxmlformats.org/officeDocument/2006/relationships/hyperlink" Target="http://www.ncbi.nlm.nih.gov/pubmed/?term=15169126" TargetMode="External"/><Relationship Id="rId414" Type="http://schemas.openxmlformats.org/officeDocument/2006/relationships/hyperlink" Target="https://ftp.rush.edu/users/molebio/Bob_Eisenberg/Reprints/1998/Eisenberg_VLSIDesign_1998.pdf" TargetMode="External"/><Relationship Id="rId456" Type="http://schemas.openxmlformats.org/officeDocument/2006/relationships/hyperlink" Target="http://arxiv.org/abs/1206.1517%20as%20arXiv%201206.1517v2" TargetMode="External"/><Relationship Id="rId498" Type="http://schemas.openxmlformats.org/officeDocument/2006/relationships/hyperlink" Target="http://arxiv.org/abs/0906.5173" TargetMode="External"/><Relationship Id="rId13" Type="http://schemas.openxmlformats.org/officeDocument/2006/relationships/footer" Target="footer3.xml"/><Relationship Id="rId109" Type="http://schemas.openxmlformats.org/officeDocument/2006/relationships/hyperlink" Target="https://ftp.rush.edu/users/molebio/Bob_Eisenberg/Reprints/1972/Eisenberg_JGP_1972.pdf" TargetMode="External"/><Relationship Id="rId260" Type="http://schemas.openxmlformats.org/officeDocument/2006/relationships/hyperlink" Target="https://ftp.rush.edu/users/molebio/Bob_Eisenberg/Reprints/2004/Nadler_PRE_2004.pdf" TargetMode="External"/><Relationship Id="rId316" Type="http://schemas.openxmlformats.org/officeDocument/2006/relationships/hyperlink" Target="https://ftp.rush.edu/users/molebio/Bob_Eisenberg/Reprints/2009/Boda_JGP_2009.pdf" TargetMode="External"/><Relationship Id="rId523" Type="http://schemas.openxmlformats.org/officeDocument/2006/relationships/hyperlink" Target="https://ftp.rush.edu/users/molebio/Bob_Eisenberg/Reprints/2002/VanderStraaten_BiophysAbstract_2002.pdf" TargetMode="External"/><Relationship Id="rId55" Type="http://schemas.openxmlformats.org/officeDocument/2006/relationships/hyperlink" Target="http://www.physics.lancs.ac.uk/FluctuationsConference2011/talks.htm" TargetMode="External"/><Relationship Id="rId97" Type="http://schemas.openxmlformats.org/officeDocument/2006/relationships/hyperlink" Target="https://ftp.rush.edu/users/molebio/Bob_Eisenberg/Reprints/1968/Eisenberg_JCB_1968.pdf" TargetMode="External"/><Relationship Id="rId120" Type="http://schemas.openxmlformats.org/officeDocument/2006/relationships/hyperlink" Target="http://www.ncbi.nlm.nih.gov/pubmed/?term=PMC2214864" TargetMode="External"/><Relationship Id="rId358" Type="http://schemas.openxmlformats.org/officeDocument/2006/relationships/hyperlink" Target="https://ftp.rush.edu/users/molebio/Bob_Eisenberg/Reprints/2012/Horng_JPC_2012.pdf" TargetMode="External"/><Relationship Id="rId565" Type="http://schemas.openxmlformats.org/officeDocument/2006/relationships/hyperlink" Target="https://ftp.rush.edu/users/molebio/Bob_Eisenberg/Reprints/2012/Rolf_BiophysPoster_2012.pdf" TargetMode="External"/><Relationship Id="rId162" Type="http://schemas.openxmlformats.org/officeDocument/2006/relationships/hyperlink" Target="https://ftp.rush.edu/users/molebio/Bob_Eisenberg/Reprints/1973/Peskoff_ARBB_1973.pdf" TargetMode="External"/><Relationship Id="rId218" Type="http://schemas.openxmlformats.org/officeDocument/2006/relationships/hyperlink" Target="https://ftp.rush.edu/users/molebio/Bob_Eisenberg/Reprints/2000/Nonner_BJ_2000.pdf" TargetMode="External"/><Relationship Id="rId425" Type="http://schemas.openxmlformats.org/officeDocument/2006/relationships/hyperlink" Target="http://www.biophysics.org/Portals/1/PDFs/Education/eisenberg.pdf" TargetMode="External"/><Relationship Id="rId467" Type="http://schemas.openxmlformats.org/officeDocument/2006/relationships/hyperlink" Target="http://www.ncbi.nlm.nih.gov/pubmed/?term=2336683" TargetMode="External"/><Relationship Id="rId271" Type="http://schemas.openxmlformats.org/officeDocument/2006/relationships/hyperlink" Target="http://arxiv.org/abs/cond-mat/0501048"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ima.umn.edu/2008-2009/W12.8-12.08/abstracts.html" TargetMode="External"/><Relationship Id="rId131" Type="http://schemas.openxmlformats.org/officeDocument/2006/relationships/hyperlink" Target="http://www.ncbi.nlm.nih.gov/pubmed/?term=PMC1327454" TargetMode="External"/><Relationship Id="rId327" Type="http://schemas.openxmlformats.org/officeDocument/2006/relationships/hyperlink" Target="http://www.ncbi.nlm.nih.gov/pubmed/?term=PMC2856503" TargetMode="External"/><Relationship Id="rId369" Type="http://schemas.openxmlformats.org/officeDocument/2006/relationships/hyperlink" Target="https://ftp.rush.edu/users/molebio/Bob_Eisenberg/Reprints/2013/Liu_JPC_2013.pdf" TargetMode="External"/><Relationship Id="rId534" Type="http://schemas.openxmlformats.org/officeDocument/2006/relationships/hyperlink" Target="http://www.ima.umn.edu/2008-2009/W12.8-12.08/abstracts.html" TargetMode="External"/><Relationship Id="rId576" Type="http://schemas.openxmlformats.org/officeDocument/2006/relationships/hyperlink" Target="https://ftp.rush.edu/users/molebio/Bob_Eisenberg/Reprints/2013/Eisenberg_BiophysJAbstr2_2013.pdf" TargetMode="External"/><Relationship Id="rId173" Type="http://schemas.openxmlformats.org/officeDocument/2006/relationships/hyperlink" Target="https://ftp.rush.edu/users/molebio/Bob_Eisenberg/Reprints/1988/Cooper_QRB_1988.pdf" TargetMode="External"/><Relationship Id="rId229" Type="http://schemas.openxmlformats.org/officeDocument/2006/relationships/hyperlink" Target="https://ftp.rush.edu/users/molebio/Bob_Eisenberg/Reprints/2002/Gillespie_JPCM_2002.pdf" TargetMode="External"/><Relationship Id="rId380" Type="http://schemas.openxmlformats.org/officeDocument/2006/relationships/hyperlink" Target="http://arxiv.org/abs/1305.1847%20as%20arXiv%201305.1847" TargetMode="External"/><Relationship Id="rId436" Type="http://schemas.openxmlformats.org/officeDocument/2006/relationships/hyperlink" Target="https://ftp.rush.edu/users/molebio/Bob_Eisenberg/Reprints/2012/Eisenberg_LivingTransistors_2012.pdf" TargetMode="External"/><Relationship Id="rId240" Type="http://schemas.openxmlformats.org/officeDocument/2006/relationships/hyperlink" Target="https://ftp.rush.edu/users/molebio/Bob_Eisenberg/Reprints/2003/VanderStraaten_Nano_2003.pdf" TargetMode="External"/><Relationship Id="rId478" Type="http://schemas.openxmlformats.org/officeDocument/2006/relationships/hyperlink" Target="https://ftp.rush.edu/users/molebio/Bob_Eisenberg/Reprints/2004/Tindjong_SPIE_2004.pdf" TargetMode="External"/><Relationship Id="rId35" Type="http://schemas.openxmlformats.org/officeDocument/2006/relationships/hyperlink" Target="http://www.phys.rush.edu/RSEisenberg/" TargetMode="External"/><Relationship Id="rId77" Type="http://schemas.openxmlformats.org/officeDocument/2006/relationships/hyperlink" Target="https://ftp.rush.edu/users/molebio/Bob_Eisenberg/Reprints/2009/Biomade_Patent_Application.pdf" TargetMode="External"/><Relationship Id="rId100" Type="http://schemas.openxmlformats.org/officeDocument/2006/relationships/hyperlink" Target="http://www.ncbi.nlm.nih.gov/pubmed/?term=PMC2202906" TargetMode="External"/><Relationship Id="rId282" Type="http://schemas.openxmlformats.org/officeDocument/2006/relationships/hyperlink" Target="https://ftp.rush.edu/users/molebio/Bob_Eisenberg/Reprints/2006/Boda_JCP_2006.pdf" TargetMode="External"/><Relationship Id="rId338" Type="http://schemas.openxmlformats.org/officeDocument/2006/relationships/hyperlink" Target="http://www.ncbi.nlm.nih.gov/pubmed/?term=PMC3045419" TargetMode="External"/><Relationship Id="rId503" Type="http://schemas.openxmlformats.org/officeDocument/2006/relationships/hyperlink" Target="http://www.ima.umn.edu/preprints/jun2010/jun2010.html" TargetMode="External"/><Relationship Id="rId545" Type="http://schemas.openxmlformats.org/officeDocument/2006/relationships/hyperlink" Target="https://ftp.rush.edu/users/molebio/Bob_Eisenberg/Reprints/2010/Giri_BiophysAbstract_2010.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3/Levis_BJ_1983.pdf" TargetMode="External"/><Relationship Id="rId184" Type="http://schemas.openxmlformats.org/officeDocument/2006/relationships/hyperlink" Target="http://www.ncbi.nlm.nih.gov/pubmed/?term=PMC1260399" TargetMode="External"/><Relationship Id="rId391" Type="http://schemas.openxmlformats.org/officeDocument/2006/relationships/hyperlink" Target="https://ftp.rush.edu/users/molebio/Bob_Eisenberg/Reprints/1983/Eisenberg_HP-BkChap_1983.pdf" TargetMode="External"/><Relationship Id="rId405" Type="http://schemas.openxmlformats.org/officeDocument/2006/relationships/hyperlink" Target="https://ftp.rush.edu/users/molebio/Bob_Eisenberg/Reprints/1992/Tang_MIE10_1992.pdf" TargetMode="External"/><Relationship Id="rId447" Type="http://schemas.openxmlformats.org/officeDocument/2006/relationships/hyperlink" Target="http://arxiv.org/abs/1206.1253" TargetMode="External"/><Relationship Id="rId251" Type="http://schemas.openxmlformats.org/officeDocument/2006/relationships/hyperlink" Target="https://ftp.rush.edu/users/molebio/Bob_Eisenberg/Reprints/2003/Goryll_S&amp;M_2003.pdf" TargetMode="External"/><Relationship Id="rId489" Type="http://schemas.openxmlformats.org/officeDocument/2006/relationships/hyperlink" Target="https://ftp.rush.edu/users/molebio/Bob_Eisenberg/Reprints/2008/Eisenberg_Nature_2008.pdf" TargetMode="External"/><Relationship Id="rId46" Type="http://schemas.openxmlformats.org/officeDocument/2006/relationships/hyperlink" Target="https://ftp.rush.edu/users/molebio/Bob_Eisenberg/Reprints/" TargetMode="External"/><Relationship Id="rId293" Type="http://schemas.openxmlformats.org/officeDocument/2006/relationships/hyperlink" Target="http://dx.doi.org/10.1016/j.bios.2007.03.030" TargetMode="External"/><Relationship Id="rId307" Type="http://schemas.openxmlformats.org/officeDocument/2006/relationships/hyperlink" Target="http://arxiv.org/abs/0802.0308v1" TargetMode="External"/><Relationship Id="rId349" Type="http://schemas.openxmlformats.org/officeDocument/2006/relationships/hyperlink" Target="http://www.ncbi.nlm.nih.gov/pubmed/?term=PMC3288477" TargetMode="External"/><Relationship Id="rId514" Type="http://schemas.openxmlformats.org/officeDocument/2006/relationships/hyperlink" Target="https://ftp.rush.edu/users/molebio/Bob_Eisenberg/Reprints/2013/Flavell_arXiv_2013.pdf" TargetMode="External"/><Relationship Id="rId556" Type="http://schemas.openxmlformats.org/officeDocument/2006/relationships/hyperlink" Target="https://ftp.rush.edu/users/molebio/Bob_Eisenberg/Reprints/2011/Jimenez-Morales_BiophysPoster_2011.pdf" TargetMode="External"/><Relationship Id="rId88" Type="http://schemas.openxmlformats.org/officeDocument/2006/relationships/hyperlink" Target="http://www.ncbi.nlm.nih.gov/pubmed/?term=6070028" TargetMode="External"/><Relationship Id="rId111" Type="http://schemas.openxmlformats.org/officeDocument/2006/relationships/hyperlink" Target="https://ftp.rush.edu/users/molebio/Bob_Eisenberg/Reprints/1973/Leung_BBA_1973.pdf" TargetMode="External"/><Relationship Id="rId153" Type="http://schemas.openxmlformats.org/officeDocument/2006/relationships/hyperlink" Target="https://ftp.rush.edu/users/molebio/Bob_Eisenberg/Reprints/1970/Eisenberg_JGP_1970.pdf" TargetMode="External"/><Relationship Id="rId195" Type="http://schemas.openxmlformats.org/officeDocument/2006/relationships/hyperlink" Target="https://ftp.rush.edu/users/molebio/Bob_Eisenberg/Reprints/1994/Hainsworth_JGP_1994.pdf" TargetMode="External"/><Relationship Id="rId209" Type="http://schemas.openxmlformats.org/officeDocument/2006/relationships/hyperlink" Target="http://www.ncbi.nlm.nih.gov/pubmed/?term=PMC1299576" TargetMode="External"/><Relationship Id="rId360" Type="http://schemas.openxmlformats.org/officeDocument/2006/relationships/hyperlink" Target="http://www.ncbi.nlm.nih.gov/pubmed/?term=23481350" TargetMode="External"/><Relationship Id="rId416" Type="http://schemas.openxmlformats.org/officeDocument/2006/relationships/hyperlink" Target="http://www.ncbi.nlm.nih.gov/pubmed/?term=PMC2225611" TargetMode="External"/><Relationship Id="rId220" Type="http://schemas.openxmlformats.org/officeDocument/2006/relationships/hyperlink" Target="http://www.ncbi.nlm.nih.gov/pubmed/?term=11415140" TargetMode="External"/><Relationship Id="rId458" Type="http://schemas.openxmlformats.org/officeDocument/2006/relationships/hyperlink" Target="https://ftp.rush.edu/users/molebio/Bob_Eisenberg/Reprints/2013/Eisenberg_arXiv_2013.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Lectures/" TargetMode="External"/><Relationship Id="rId262" Type="http://schemas.openxmlformats.org/officeDocument/2006/relationships/hyperlink" Target="https://ftp.rush.edu/users/molebio/Bob_Eisenberg/Reprints/2004/Nonner_BJ_2004.pdf" TargetMode="External"/><Relationship Id="rId318" Type="http://schemas.openxmlformats.org/officeDocument/2006/relationships/hyperlink" Target="https://ftp.rush.edu/users/molebio/Bob_Eisenberg/Reprints/2009/He_JACS_2009.pdf" TargetMode="External"/><Relationship Id="rId525" Type="http://schemas.openxmlformats.org/officeDocument/2006/relationships/hyperlink" Target="https://ftp.rush.edu/users/molebio/Bob_Eisenberg/Reprints/2007/Dezso_BiophysPoster_2007.pdf" TargetMode="External"/><Relationship Id="rId567" Type="http://schemas.openxmlformats.org/officeDocument/2006/relationships/hyperlink" Target="https://ftp.rush.edu/users/molebio/Bob_Eisenberg/Reprints/2012/Berti_BiophysPoster_2012.pdf" TargetMode="External"/><Relationship Id="rId99" Type="http://schemas.openxmlformats.org/officeDocument/2006/relationships/hyperlink" Target="https://ftp.rush.edu/users/molebio/Bob_Eisenberg/Reprints/1969/Gage_Eisenberg_JGP_1969.pdf" TargetMode="External"/><Relationship Id="rId122" Type="http://schemas.openxmlformats.org/officeDocument/2006/relationships/hyperlink" Target="http://www.ncbi.nlm.nih.gov/pubmed/?term=PMC1307644" TargetMode="External"/><Relationship Id="rId164" Type="http://schemas.openxmlformats.org/officeDocument/2006/relationships/hyperlink" Target="https://ftp.rush.edu/users/molebio/Bob_Eisenberg/Reprints/1975/Peskoff_JMB_1975.pdf" TargetMode="External"/><Relationship Id="rId371" Type="http://schemas.openxmlformats.org/officeDocument/2006/relationships/hyperlink" Target="http://www.ncbi.nlm.nih.gov/pubmed/?term=24147565" TargetMode="External"/><Relationship Id="rId427" Type="http://schemas.openxmlformats.org/officeDocument/2006/relationships/hyperlink" Target="https://ftp.rush.edu/users/molebio/Bob_Eisenberg/Reprints/2000/Eisenberg_SM_2000.pdf" TargetMode="External"/><Relationship Id="rId469" Type="http://schemas.openxmlformats.org/officeDocument/2006/relationships/hyperlink" Target="https://ftp.rush.edu/users/molebio/Bob_Eisenberg/Reprints/1992/Eisenberg_Harvard_199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2/Gardner_JTB_2002.pdf" TargetMode="External"/><Relationship Id="rId273" Type="http://schemas.openxmlformats.org/officeDocument/2006/relationships/hyperlink" Target="https://ftp.rush.edu/users/molebio/Bob_Eisenberg/Reprints/2006/Singer_J_STAT_PHYS_2006.pdf" TargetMode="External"/><Relationship Id="rId329" Type="http://schemas.openxmlformats.org/officeDocument/2006/relationships/hyperlink" Target="http://arxiv.org/abs/0910.1531" TargetMode="External"/><Relationship Id="rId480" Type="http://schemas.openxmlformats.org/officeDocument/2006/relationships/hyperlink" Target="https://ftp.rush.edu/users/molebio/Bob_Eisenberg/Reprints/2005/Tindjong_AIP_2005.pdf" TargetMode="External"/><Relationship Id="rId536" Type="http://schemas.openxmlformats.org/officeDocument/2006/relationships/hyperlink" Target="http://www.cell.com/biophysj/issue?pii=S0006-3495%2809%29X0003-2" TargetMode="External"/><Relationship Id="rId68" Type="http://schemas.openxmlformats.org/officeDocument/2006/relationships/hyperlink" Target="http://www.itp.ucsb.edu/online/bio_c98/" TargetMode="External"/><Relationship Id="rId133" Type="http://schemas.openxmlformats.org/officeDocument/2006/relationships/hyperlink" Target="http://www.ncbi.nlm.nih.gov/pubmed/?term=PMC2215487" TargetMode="External"/><Relationship Id="rId175" Type="http://schemas.openxmlformats.org/officeDocument/2006/relationships/hyperlink" Target="https://ftp.rush.edu/users/molebio/Bob_Eisenberg/Reprints/1988/Cooper_JMB_1988.pdf" TargetMode="External"/><Relationship Id="rId340" Type="http://schemas.openxmlformats.org/officeDocument/2006/relationships/hyperlink" Target="http://www.ncbi.nlm.nih.gov/pubmed/?term=PMC3124256" TargetMode="External"/><Relationship Id="rId578" Type="http://schemas.openxmlformats.org/officeDocument/2006/relationships/hyperlink" Target="https://ftp.rush.edu/users/molebio/Bob_Eisenberg/Reprints/2014/Luchinsky_BiophysJAbstr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12</TotalTime>
  <Pages>62</Pages>
  <Words>29955</Words>
  <Characters>170749</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200304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5</cp:revision>
  <cp:lastPrinted>2013-06-26T20:16:00Z</cp:lastPrinted>
  <dcterms:created xsi:type="dcterms:W3CDTF">2014-07-10T12:37:00Z</dcterms:created>
  <dcterms:modified xsi:type="dcterms:W3CDTF">2014-07-10T13:19:00Z</dcterms:modified>
</cp:coreProperties>
</file>