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bookmarkStart w:id="0" w:name="_GoBack"/>
      <w:bookmarkEnd w:id="0"/>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3052B5">
        <w:rPr>
          <w:i/>
        </w:rPr>
        <w:t xml:space="preserve"> </w:t>
      </w:r>
      <w:r w:rsidR="00C65C01">
        <w:rPr>
          <w:i/>
        </w:rPr>
        <w:t xml:space="preserve"> </w:t>
      </w:r>
      <w:r w:rsidR="00526DDF">
        <w:rPr>
          <w:i/>
        </w:rPr>
        <w:t xml:space="preserve"> </w:t>
      </w:r>
    </w:p>
    <w:p w:rsidR="000B20B9" w:rsidRDefault="00D8664E"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fldChar w:fldCharType="begin"/>
      </w:r>
      <w:r w:rsidR="00196EA6">
        <w:rPr>
          <w:i/>
          <w:sz w:val="20"/>
          <w:szCs w:val="20"/>
        </w:rPr>
        <w:instrText xml:space="preserve"> DATE \@ "MMMM d, yyyy" </w:instrText>
      </w:r>
      <w:r>
        <w:rPr>
          <w:i/>
          <w:sz w:val="20"/>
          <w:szCs w:val="20"/>
        </w:rPr>
        <w:fldChar w:fldCharType="separate"/>
      </w:r>
      <w:r w:rsidR="00223608">
        <w:rPr>
          <w:i/>
          <w:noProof/>
          <w:sz w:val="20"/>
          <w:szCs w:val="20"/>
        </w:rPr>
        <w:t>October 23, 2013</w:t>
      </w:r>
      <w:r>
        <w:rPr>
          <w:i/>
          <w:sz w:val="20"/>
          <w:szCs w:val="20"/>
        </w:rPr>
        <w:fldChar w:fldCharType="end"/>
      </w:r>
    </w:p>
    <w:p w:rsidR="007F0CCD" w:rsidRDefault="008832E1"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8832E1">
        <w:rPr>
          <w:i/>
          <w:sz w:val="20"/>
          <w:szCs w:val="20"/>
          <w:highlight w:val="yellow"/>
        </w:rPr>
        <w:t>October_</w:t>
      </w:r>
      <w:r w:rsidR="00053E17">
        <w:rPr>
          <w:i/>
          <w:sz w:val="20"/>
          <w:szCs w:val="20"/>
          <w:highlight w:val="yellow"/>
        </w:rPr>
        <w:t>23</w:t>
      </w:r>
      <w:r w:rsidRPr="008832E1">
        <w:rPr>
          <w:i/>
          <w:sz w:val="20"/>
          <w:szCs w:val="20"/>
          <w:highlight w:val="yellow"/>
        </w:rPr>
        <w:t>_revised from_CV_October_03_2013_(JT).docx</w:t>
      </w:r>
    </w:p>
    <w:p w:rsidR="008832E1" w:rsidRDefault="00AD4EA3"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AD4EA3">
        <w:rPr>
          <w:i/>
          <w:sz w:val="20"/>
          <w:szCs w:val="20"/>
          <w:highlight w:val="yellow"/>
        </w:rPr>
        <w:t xml:space="preserve">Changes on </w:t>
      </w:r>
      <w:r w:rsidR="00736A4D">
        <w:rPr>
          <w:i/>
          <w:sz w:val="20"/>
          <w:szCs w:val="20"/>
          <w:highlight w:val="yellow"/>
        </w:rPr>
        <w:t>p</w:t>
      </w:r>
      <w:r w:rsidR="00433BC4">
        <w:rPr>
          <w:i/>
          <w:sz w:val="20"/>
          <w:szCs w:val="20"/>
          <w:highlight w:val="yellow"/>
        </w:rPr>
        <w:t xml:space="preserve"> </w:t>
      </w:r>
      <w:r w:rsidR="000E50D3">
        <w:rPr>
          <w:i/>
          <w:sz w:val="20"/>
          <w:szCs w:val="20"/>
          <w:highlight w:val="yellow"/>
        </w:rPr>
        <w:t>8,</w:t>
      </w:r>
      <w:r w:rsidR="00736A4D">
        <w:rPr>
          <w:i/>
          <w:sz w:val="20"/>
          <w:szCs w:val="20"/>
          <w:highlight w:val="yellow"/>
        </w:rPr>
        <w:t xml:space="preserve"> 9, 15</w:t>
      </w:r>
      <w:r w:rsidR="00A744CE">
        <w:rPr>
          <w:i/>
          <w:sz w:val="20"/>
          <w:szCs w:val="20"/>
          <w:highlight w:val="yellow"/>
        </w:rPr>
        <w:t xml:space="preserve"> and </w:t>
      </w:r>
      <w:r w:rsidRPr="00AD4EA3">
        <w:rPr>
          <w:i/>
          <w:sz w:val="20"/>
          <w:szCs w:val="20"/>
          <w:highlight w:val="yellow"/>
        </w:rPr>
        <w:t>Publications p. 14</w:t>
      </w:r>
    </w:p>
    <w:p w:rsidR="008832E1" w:rsidRPr="00736A4D" w:rsidRDefault="008832E1"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lastRenderedPageBreak/>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p>
    <w:p w:rsidR="00CB0A42" w:rsidRPr="00EB095F" w:rsidRDefault="00223608" w:rsidP="00CB0A42">
      <w:pPr>
        <w:keepNext/>
        <w:keepLines/>
        <w:widowControl w:val="0"/>
        <w:tabs>
          <w:tab w:val="left" w:pos="540"/>
          <w:tab w:val="left" w:pos="1080"/>
          <w:tab w:val="left" w:pos="2400"/>
          <w:tab w:val="left" w:pos="8760"/>
          <w:tab w:val="left" w:pos="8880"/>
        </w:tabs>
        <w:spacing w:before="120"/>
        <w:ind w:left="576"/>
        <w:jc w:val="both"/>
        <w:rPr>
          <w:b/>
        </w:rPr>
      </w:pPr>
      <w:hyperlink r:id="rId27"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8"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29" w:history="1">
        <w:r w:rsidRPr="00EB095F">
          <w:rPr>
            <w:rStyle w:val="Hyperlink"/>
            <w:i/>
            <w:sz w:val="20"/>
          </w:rPr>
          <w:t>https://picasaweb.google.com/111845037112506820480</w:t>
        </w:r>
      </w:hyperlink>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lastRenderedPageBreak/>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Miller Institute Professor, University of California, Berkeley, October, 2012-February 2013, 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C820B2" w:rsidRPr="00EB095F" w:rsidRDefault="00C820B2" w:rsidP="00C820B2">
      <w:pPr>
        <w:widowControl w:val="0"/>
        <w:tabs>
          <w:tab w:val="left" w:pos="540"/>
          <w:tab w:val="left" w:pos="2400"/>
          <w:tab w:val="left" w:pos="8760"/>
          <w:tab w:val="left" w:pos="8880"/>
        </w:tabs>
        <w:ind w:left="908" w:hanging="634"/>
        <w:jc w:val="both"/>
      </w:pPr>
    </w:p>
    <w:p w:rsidR="00973726" w:rsidRPr="00EB095F" w:rsidRDefault="00973726" w:rsidP="00C820B2">
      <w:pPr>
        <w:widowControl w:val="0"/>
        <w:tabs>
          <w:tab w:val="left" w:pos="540"/>
          <w:tab w:val="left" w:pos="2400"/>
          <w:tab w:val="left" w:pos="8760"/>
          <w:tab w:val="left" w:pos="8880"/>
        </w:tabs>
        <w:ind w:left="908" w:hanging="634"/>
        <w:jc w:val="both"/>
        <w:sectPr w:rsidR="00973726" w:rsidRPr="00EB095F" w:rsidSect="00F609C0">
          <w:headerReference w:type="default" r:id="rId30"/>
          <w:type w:val="continuous"/>
          <w:pgSz w:w="12240" w:h="15840" w:code="1"/>
          <w:pgMar w:top="1440" w:right="1440" w:bottom="2160" w:left="1440" w:header="720" w:footer="1467" w:gutter="0"/>
          <w:cols w:space="720"/>
          <w:docGrid w:linePitch="326"/>
        </w:sectPr>
      </w:pPr>
    </w:p>
    <w:p w:rsidR="0025791A" w:rsidRPr="00EB095F" w:rsidRDefault="0025791A" w:rsidP="00C820B2">
      <w:pPr>
        <w:widowControl w:val="0"/>
        <w:tabs>
          <w:tab w:val="left" w:pos="540"/>
          <w:tab w:val="left" w:pos="2400"/>
          <w:tab w:val="left" w:pos="8760"/>
          <w:tab w:val="left" w:pos="8880"/>
        </w:tabs>
        <w:ind w:left="908" w:hanging="634"/>
        <w:jc w:val="both"/>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sectPr w:rsidR="00E82F06" w:rsidRPr="00EB095F" w:rsidSect="00F609C0">
          <w:pgSz w:w="12240" w:h="15840" w:code="1"/>
          <w:pgMar w:top="2160" w:right="1440" w:bottom="2160" w:left="1440" w:header="720" w:footer="1467" w:gutter="0"/>
          <w:cols w:space="720"/>
          <w:docGrid w:linePitch="326"/>
        </w:sectPr>
      </w:pPr>
    </w:p>
    <w:p w:rsidR="00E82F06" w:rsidRPr="00EB095F" w:rsidRDefault="00E82F06" w:rsidP="0025791A">
      <w:pPr>
        <w:spacing w:after="80"/>
        <w:ind w:firstLine="720"/>
        <w:jc w:val="both"/>
        <w:rPr>
          <w:szCs w:val="20"/>
          <w:lang w:eastAsia="en-US" w:bidi="ar-SA"/>
        </w:rPr>
      </w:pPr>
      <w:r w:rsidRPr="00EB095F">
        <w:rPr>
          <w:szCs w:val="20"/>
          <w:lang w:eastAsia="en-US" w:bidi="ar-SA"/>
        </w:rPr>
        <w:lastRenderedPageBreak/>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w:t>
      </w:r>
      <w:proofErr w:type="spellStart"/>
      <w:r w:rsidRPr="00EB095F">
        <w:t>Amit</w:t>
      </w:r>
      <w:proofErr w:type="spellEnd"/>
      <w:r w:rsidRPr="00EB095F">
        <w:t xml:space="preserve">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w:t>
      </w:r>
      <w:proofErr w:type="spellStart"/>
      <w:r w:rsidR="00585213" w:rsidRPr="00EB095F">
        <w:t>Amit</w:t>
      </w:r>
      <w:proofErr w:type="spellEnd"/>
      <w:r w:rsidR="00585213" w:rsidRPr="00EB095F">
        <w:t xml:space="preserve">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pPr>
      <w:r w:rsidRPr="00EB095F">
        <w:t xml:space="preserve">Thanks to </w:t>
      </w:r>
      <w:proofErr w:type="spellStart"/>
      <w:r w:rsidRPr="00EB095F">
        <w:t>Nanohub</w:t>
      </w:r>
      <w:proofErr w:type="spellEnd"/>
      <w:r w:rsidRPr="00EB095F">
        <w:t xml:space="preserve"> at Purdue University, a lecture of </w:t>
      </w:r>
      <w:r w:rsidR="004D3447" w:rsidRPr="00EB095F">
        <w:t>mine</w:t>
      </w:r>
      <w:r w:rsidRPr="00EB095F">
        <w:t xml:space="preserve"> from 2008 is available for viewing at </w:t>
      </w:r>
      <w:hyperlink r:id="rId36" w:history="1">
        <w:r w:rsidRPr="00EB095F">
          <w:rPr>
            <w:rStyle w:val="Hyperlink"/>
          </w:rPr>
          <w:t>http://www.nanohub.org/resources/4726/</w:t>
        </w:r>
      </w:hyperlink>
      <w:r w:rsidRPr="00EB095F">
        <w:t xml:space="preserve">  [</w:t>
      </w:r>
      <w:hyperlink r:id="rId37" w:history="1">
        <w:r w:rsidRPr="00EB095F">
          <w:rPr>
            <w:rStyle w:val="Hyperlink"/>
          </w:rPr>
          <w:t>Talk</w:t>
        </w:r>
      </w:hyperlink>
      <w:r w:rsidRPr="00EB095F">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223608"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B095F"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223608" w:rsidP="00A67818">
      <w:pPr>
        <w:widowControl w:val="0"/>
        <w:numPr>
          <w:ilvl w:val="0"/>
          <w:numId w:val="16"/>
        </w:numPr>
        <w:tabs>
          <w:tab w:val="left" w:pos="600"/>
          <w:tab w:val="left" w:pos="1080"/>
          <w:tab w:val="left" w:pos="2400"/>
          <w:tab w:val="left" w:pos="8760"/>
          <w:tab w:val="left" w:pos="8880"/>
        </w:tabs>
        <w:jc w:val="both"/>
      </w:pPr>
      <w:hyperlink r:id="rId44" w:history="1">
        <w:r w:rsidR="00A67818" w:rsidRPr="00EB095F">
          <w:rPr>
            <w:rStyle w:val="Hyperlink"/>
          </w:rPr>
          <w:t>Reprints</w:t>
        </w:r>
      </w:hyperlink>
      <w:r w:rsidR="00A67818" w:rsidRPr="00EB095F">
        <w:t xml:space="preserve"> available </w:t>
      </w:r>
      <w:r w:rsidR="00A67818" w:rsidRPr="00EB095F">
        <w:rPr>
          <w:iCs/>
        </w:rPr>
        <w:t xml:space="preserve">on this </w:t>
      </w:r>
      <w:hyperlink r:id="rId45"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6"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7"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9" w:history="1">
        <w:r w:rsidR="00DB01D9" w:rsidRPr="00EB095F">
          <w:rPr>
            <w:rStyle w:val="Hyperlink"/>
            <w:rFonts w:ascii="Arial Narrow" w:hAnsi="Arial Narrow"/>
            <w:i/>
          </w:rPr>
          <w:t>/pub/PNP/</w:t>
        </w:r>
      </w:hyperlink>
      <w:r w:rsidRPr="00EB095F">
        <w:t>;</w:t>
      </w:r>
      <w:r w:rsidRPr="00EB095F">
        <w:rPr>
          <w:i/>
        </w:rPr>
        <w:t xml:space="preserve"> </w:t>
      </w:r>
      <w:hyperlink r:id="rId50" w:history="1">
        <w:r w:rsidR="00DB01D9" w:rsidRPr="00EB095F">
          <w:rPr>
            <w:rStyle w:val="Hyperlink"/>
            <w:rFonts w:ascii="Arial Narrow" w:hAnsi="Arial Narrow"/>
          </w:rPr>
          <w:t>/pub/Hollerbach/</w:t>
        </w:r>
      </w:hyperlink>
      <w:r w:rsidRPr="00EB095F">
        <w:t xml:space="preserve">; </w:t>
      </w:r>
      <w:hyperlink r:id="rId5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2" w:history="1">
        <w:r w:rsidR="00F136E7" w:rsidRPr="00EB095F">
          <w:rPr>
            <w:rStyle w:val="Hyperlink"/>
          </w:rPr>
          <w:t>https://www.nanohub.org/resources/2469</w:t>
        </w:r>
      </w:hyperlink>
      <w:r w:rsidRPr="00EB095F">
        <w:t xml:space="preserve">  </w:t>
      </w:r>
    </w:p>
    <w:p w:rsidR="00A67818" w:rsidRPr="000E50D3" w:rsidRDefault="00A67818" w:rsidP="00546986">
      <w:pPr>
        <w:keepNext/>
        <w:keepLines/>
        <w:widowControl w:val="0"/>
        <w:tabs>
          <w:tab w:val="left" w:pos="1080"/>
          <w:tab w:val="left" w:pos="5130"/>
        </w:tabs>
        <w:ind w:left="576"/>
        <w:jc w:val="both"/>
        <w:rPr>
          <w:highlight w:val="yellow"/>
        </w:rPr>
      </w:pPr>
      <w:r w:rsidRPr="00EB095F">
        <w:tab/>
      </w:r>
      <w:r w:rsidRPr="000E50D3">
        <w:rPr>
          <w:highlight w:val="yellow"/>
        </w:rPr>
        <w:t xml:space="preserve">3) Files of single channel currents with noise are in </w:t>
      </w:r>
      <w:hyperlink r:id="rId53" w:history="1">
        <w:r w:rsidR="00DB01D9" w:rsidRPr="000E50D3">
          <w:rPr>
            <w:rStyle w:val="Hyperlink"/>
            <w:rFonts w:ascii="Arial Narrow" w:hAnsi="Arial Narrow"/>
            <w:highlight w:val="yellow"/>
          </w:rPr>
          <w:t>/pub/Noise</w:t>
        </w:r>
      </w:hyperlink>
      <w:r w:rsidRPr="000E50D3">
        <w:rPr>
          <w:highlight w:val="yellow"/>
        </w:rPr>
        <w:t>, written in</w:t>
      </w:r>
    </w:p>
    <w:p w:rsidR="00A67818" w:rsidRPr="000E50D3" w:rsidRDefault="00A67818" w:rsidP="007647F4">
      <w:pPr>
        <w:keepNext/>
        <w:keepLines/>
        <w:widowControl w:val="0"/>
        <w:tabs>
          <w:tab w:val="left" w:pos="1080"/>
          <w:tab w:val="left" w:pos="1350"/>
          <w:tab w:val="left" w:pos="5130"/>
        </w:tabs>
        <w:ind w:left="576"/>
        <w:jc w:val="both"/>
        <w:rPr>
          <w:highlight w:val="yellow"/>
        </w:rPr>
      </w:pPr>
      <w:r w:rsidRPr="000E50D3">
        <w:rPr>
          <w:highlight w:val="yellow"/>
        </w:rPr>
        <w:tab/>
      </w:r>
      <w:r w:rsidRPr="000E50D3">
        <w:rPr>
          <w:highlight w:val="yellow"/>
        </w:rPr>
        <w:tab/>
        <w:t xml:space="preserve"> collaboration with Rick Levis </w:t>
      </w:r>
      <w:r w:rsidRPr="000E50D3">
        <w:rPr>
          <w:i/>
          <w:highlight w:val="yellow"/>
        </w:rPr>
        <w:t>(deceased, 2005</w:t>
      </w:r>
      <w:r w:rsidRPr="000E50D3">
        <w:rPr>
          <w:highlight w:val="yellow"/>
        </w:rPr>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0E50D3" w:rsidRDefault="00371C9A" w:rsidP="00736A4D">
      <w:pPr>
        <w:keepNext/>
        <w:keepLines/>
        <w:tabs>
          <w:tab w:val="left" w:pos="600"/>
          <w:tab w:val="left" w:pos="1080"/>
          <w:tab w:val="left" w:pos="2400"/>
          <w:tab w:val="left" w:pos="8760"/>
          <w:tab w:val="left" w:pos="8880"/>
        </w:tabs>
        <w:spacing w:before="120" w:after="120"/>
        <w:jc w:val="both"/>
        <w:rPr>
          <w:highlight w:val="yellow"/>
        </w:rPr>
      </w:pPr>
      <w:r w:rsidRPr="000E50D3">
        <w:rPr>
          <w:b/>
          <w:i/>
          <w:sz w:val="28"/>
          <w:highlight w:val="yellow"/>
        </w:rPr>
        <w:lastRenderedPageBreak/>
        <w:t>Honors</w:t>
      </w:r>
    </w:p>
    <w:p w:rsidR="00736A4D" w:rsidRPr="000E50D3" w:rsidRDefault="00736A4D" w:rsidP="00736A4D">
      <w:pPr>
        <w:keepNext/>
        <w:keepLines/>
        <w:tabs>
          <w:tab w:val="left" w:pos="1080"/>
          <w:tab w:val="left" w:pos="2400"/>
          <w:tab w:val="left" w:pos="8760"/>
          <w:tab w:val="left" w:pos="8880"/>
        </w:tabs>
        <w:ind w:left="1267" w:hanging="720"/>
        <w:rPr>
          <w:highlight w:val="yellow"/>
        </w:rPr>
      </w:pPr>
      <w:r w:rsidRPr="000E50D3">
        <w:rPr>
          <w:highlight w:val="yellow"/>
        </w:rPr>
        <w:t>Keynote Speaker, Science Week, Loyola University (Chicago), 2013.</w:t>
      </w:r>
    </w:p>
    <w:p w:rsidR="00371C9A" w:rsidRPr="000E50D3" w:rsidRDefault="00371C9A" w:rsidP="00736A4D">
      <w:pPr>
        <w:keepNext/>
        <w:keepLines/>
        <w:tabs>
          <w:tab w:val="left" w:pos="1080"/>
          <w:tab w:val="left" w:pos="2400"/>
          <w:tab w:val="left" w:pos="8760"/>
          <w:tab w:val="left" w:pos="8880"/>
        </w:tabs>
        <w:ind w:left="1267" w:hanging="720"/>
        <w:rPr>
          <w:highlight w:val="yellow"/>
        </w:rPr>
      </w:pPr>
      <w:r w:rsidRPr="000E50D3">
        <w:rPr>
          <w:highlight w:val="yellow"/>
        </w:rPr>
        <w:t>Miller Visiting Professor, Miller Institute for Basic Research in Science and Department of Chemistry, University of California, Berkeley, October-February, 2012-2013.</w:t>
      </w:r>
    </w:p>
    <w:p w:rsidR="00371C9A" w:rsidRPr="000E50D3" w:rsidRDefault="00371C9A" w:rsidP="00736A4D">
      <w:pPr>
        <w:widowControl w:val="0"/>
        <w:tabs>
          <w:tab w:val="left" w:pos="1080"/>
          <w:tab w:val="left" w:pos="2400"/>
          <w:tab w:val="left" w:pos="8760"/>
          <w:tab w:val="left" w:pos="8880"/>
        </w:tabs>
        <w:ind w:left="1260" w:hanging="720"/>
        <w:rPr>
          <w:highlight w:val="yellow"/>
        </w:rPr>
      </w:pPr>
      <w:r w:rsidRPr="000E50D3">
        <w:rPr>
          <w:highlight w:val="yellow"/>
        </w:rPr>
        <w:t xml:space="preserve">Keynote and Summary Speaker, National Taiwan University Taipei “Workshop on Mathematical Models of Electrolytes Applied to Molecular Biology”, January, 2012, Tai-Chia Lin </w:t>
      </w:r>
      <w:r w:rsidRPr="000E50D3">
        <w:rPr>
          <w:rFonts w:ascii="MS Mincho" w:eastAsia="MS Mincho" w:hAnsi="MS Mincho" w:cs="MS Mincho"/>
          <w:highlight w:val="yellow"/>
        </w:rPr>
        <w:t>林太家</w:t>
      </w:r>
      <w:r w:rsidRPr="000E50D3">
        <w:rPr>
          <w:highlight w:val="yellow"/>
        </w:rPr>
        <w:t xml:space="preserve"> Organizer) </w:t>
      </w:r>
    </w:p>
    <w:p w:rsidR="00371C9A" w:rsidRPr="000E50D3" w:rsidRDefault="00371C9A" w:rsidP="00736A4D">
      <w:pPr>
        <w:widowControl w:val="0"/>
        <w:tabs>
          <w:tab w:val="left" w:pos="1080"/>
          <w:tab w:val="left" w:pos="2400"/>
          <w:tab w:val="left" w:pos="8760"/>
          <w:tab w:val="left" w:pos="8880"/>
        </w:tabs>
        <w:ind w:left="1260" w:hanging="720"/>
        <w:rPr>
          <w:highlight w:val="yellow"/>
        </w:rPr>
      </w:pPr>
      <w:r w:rsidRPr="000E50D3">
        <w:rPr>
          <w:highlight w:val="yellow"/>
        </w:rPr>
        <w:t xml:space="preserve">Keynote Speaker, Lancaster University: Conference on Fluctuations and Coherence. (2011) see </w:t>
      </w:r>
      <w:hyperlink r:id="rId54" w:tgtFrame="_blank" w:history="1">
        <w:r w:rsidRPr="000E50D3">
          <w:rPr>
            <w:rStyle w:val="Hyperlink"/>
            <w:rFonts w:ascii="Arial" w:hAnsi="Arial" w:cs="Arial"/>
            <w:color w:val="1155CC"/>
            <w:sz w:val="20"/>
            <w:szCs w:val="20"/>
            <w:highlight w:val="yellow"/>
          </w:rPr>
          <w:t>www.physics.lancs.ac.uk/FluctuationsConference2011/talks.htm</w:t>
        </w:r>
      </w:hyperlink>
    </w:p>
    <w:p w:rsidR="00371C9A" w:rsidRPr="000E50D3" w:rsidRDefault="00371C9A" w:rsidP="00736A4D">
      <w:pPr>
        <w:widowControl w:val="0"/>
        <w:tabs>
          <w:tab w:val="left" w:pos="1080"/>
          <w:tab w:val="left" w:pos="2400"/>
          <w:tab w:val="left" w:pos="8760"/>
          <w:tab w:val="left" w:pos="8880"/>
        </w:tabs>
        <w:ind w:left="1260" w:hanging="720"/>
        <w:rPr>
          <w:highlight w:val="yellow"/>
        </w:rPr>
      </w:pPr>
      <w:r w:rsidRPr="000E50D3">
        <w:rPr>
          <w:highlight w:val="yellow"/>
        </w:rPr>
        <w:t>Keynote Speaker, Oak Ridge National Laboratory and University of Tennessee, Knoxville. Summer School on Biophysics: Computational and Theoretical Challenges (2010).</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Institute of Medicine of Chicago</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Senior and Life Member of the IEEE</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Argonne National Laboratory: Director’s Seminar</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Fellow, American Physical Society (Division of Biological Physics)</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Member Executive Board, American Physical Society (2002-2004)</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 xml:space="preserve">Plenary Lecture at European Mathematics Society/AMAM 2003 </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Schlumberger Medal, Physical Chemistry, University of Cambridge, UK</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Schlumberger Visiting Professor, University of Cambridge (UK)</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Visiting Fellow, Corpus Christi College, University of Cambridge (UK)</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Associate Editor, News in Physiological Sciences, 1988-1992</w:t>
      </w:r>
    </w:p>
    <w:p w:rsidR="00371C9A" w:rsidRPr="000E50D3" w:rsidRDefault="00371C9A" w:rsidP="00736A4D">
      <w:pPr>
        <w:widowControl w:val="0"/>
        <w:tabs>
          <w:tab w:val="left" w:pos="1080"/>
          <w:tab w:val="left" w:pos="2400"/>
          <w:tab w:val="left" w:pos="8760"/>
          <w:tab w:val="left" w:pos="8880"/>
        </w:tabs>
        <w:ind w:left="1267" w:hanging="720"/>
        <w:rPr>
          <w:highlight w:val="yellow"/>
        </w:rPr>
      </w:pPr>
      <w:r w:rsidRPr="000E50D3">
        <w:rPr>
          <w:highlight w:val="yellow"/>
        </w:rPr>
        <w:t>Associate Editor, Comments on Theoretical Biology, 1987-1992</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Editorial Board, Journal of General Physiology, 1970-1991</w:t>
      </w:r>
    </w:p>
    <w:p w:rsidR="00371C9A" w:rsidRPr="000E50D3" w:rsidRDefault="00371C9A" w:rsidP="00736A4D">
      <w:pPr>
        <w:widowControl w:val="0"/>
        <w:tabs>
          <w:tab w:val="left" w:pos="1080"/>
          <w:tab w:val="left" w:pos="2400"/>
          <w:tab w:val="left" w:pos="8760"/>
          <w:tab w:val="left" w:pos="8880"/>
        </w:tabs>
        <w:ind w:left="1267" w:hanging="720"/>
        <w:rPr>
          <w:highlight w:val="yellow"/>
        </w:rPr>
      </w:pPr>
      <w:r w:rsidRPr="000E50D3">
        <w:rPr>
          <w:highlight w:val="yellow"/>
        </w:rPr>
        <w:t>Editorial Board, Journal of Computational Electronics, 2001-</w:t>
      </w:r>
      <w:r w:rsidR="00A744CE" w:rsidRPr="000E50D3">
        <w:rPr>
          <w:highlight w:val="yellow"/>
        </w:rPr>
        <w:t>2013</w:t>
      </w:r>
      <w:r w:rsidR="00D959A6" w:rsidRPr="000E50D3">
        <w:rPr>
          <w:highlight w:val="yellow"/>
        </w:rPr>
        <w:t xml:space="preserve"> </w:t>
      </w:r>
    </w:p>
    <w:p w:rsidR="00371C9A" w:rsidRPr="000E50D3" w:rsidRDefault="00371C9A" w:rsidP="00736A4D">
      <w:pPr>
        <w:widowControl w:val="0"/>
        <w:tabs>
          <w:tab w:val="left" w:pos="1080"/>
          <w:tab w:val="left" w:pos="2400"/>
          <w:tab w:val="left" w:pos="8760"/>
          <w:tab w:val="left" w:pos="8880"/>
        </w:tabs>
        <w:ind w:left="1267" w:hanging="720"/>
        <w:rPr>
          <w:highlight w:val="yellow"/>
        </w:rPr>
      </w:pPr>
      <w:r w:rsidRPr="000E50D3">
        <w:rPr>
          <w:highlight w:val="yellow"/>
        </w:rPr>
        <w:t>Senior Common Room Award for “Most Promising Scholar”</w:t>
      </w:r>
    </w:p>
    <w:p w:rsidR="00371C9A" w:rsidRPr="000E50D3" w:rsidRDefault="00371C9A" w:rsidP="00736A4D">
      <w:pPr>
        <w:widowControl w:val="0"/>
        <w:tabs>
          <w:tab w:val="left" w:pos="1080"/>
          <w:tab w:val="left" w:pos="2400"/>
          <w:tab w:val="left" w:pos="8760"/>
          <w:tab w:val="left" w:pos="8880"/>
        </w:tabs>
        <w:ind w:left="576"/>
        <w:jc w:val="both"/>
        <w:rPr>
          <w:highlight w:val="yellow"/>
        </w:rPr>
      </w:pPr>
      <w:r w:rsidRPr="000E50D3">
        <w:rPr>
          <w:highlight w:val="yellow"/>
        </w:rPr>
        <w:t>L.J. Henderson award for thesis in Biochemical Sciences</w:t>
      </w:r>
    </w:p>
    <w:p w:rsidR="00371C9A" w:rsidRPr="000E50D3" w:rsidRDefault="00371C9A" w:rsidP="00371C9A">
      <w:pPr>
        <w:widowControl w:val="0"/>
        <w:tabs>
          <w:tab w:val="left" w:pos="1080"/>
          <w:tab w:val="left" w:pos="2400"/>
          <w:tab w:val="left" w:pos="8760"/>
          <w:tab w:val="left" w:pos="8880"/>
        </w:tabs>
        <w:ind w:left="576"/>
        <w:jc w:val="both"/>
        <w:rPr>
          <w:highlight w:val="yellow"/>
        </w:rPr>
      </w:pPr>
      <w:r w:rsidRPr="000E50D3">
        <w:rPr>
          <w:highlight w:val="yellow"/>
        </w:rPr>
        <w:t xml:space="preserve">A.B. received </w:t>
      </w:r>
      <w:r w:rsidRPr="000E50D3">
        <w:rPr>
          <w:i/>
          <w:iCs/>
          <w:highlight w:val="yellow"/>
        </w:rPr>
        <w:t>summa cum laude,</w:t>
      </w:r>
      <w:r w:rsidRPr="000E50D3">
        <w:rPr>
          <w:iCs/>
          <w:highlight w:val="yellow"/>
        </w:rPr>
        <w:t xml:space="preserve"> after three years at Harvard College.</w:t>
      </w:r>
    </w:p>
    <w:p w:rsidR="00371C9A" w:rsidRPr="000E50D3" w:rsidRDefault="00371C9A" w:rsidP="00371C9A">
      <w:pPr>
        <w:widowControl w:val="0"/>
        <w:tabs>
          <w:tab w:val="left" w:pos="1080"/>
          <w:tab w:val="left" w:pos="2400"/>
          <w:tab w:val="left" w:pos="8760"/>
          <w:tab w:val="left" w:pos="8880"/>
        </w:tabs>
        <w:ind w:left="576"/>
        <w:jc w:val="both"/>
        <w:rPr>
          <w:highlight w:val="yellow"/>
        </w:rPr>
      </w:pPr>
      <w:r w:rsidRPr="000E50D3">
        <w:rPr>
          <w:highlight w:val="yellow"/>
        </w:rPr>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0E50D3">
        <w:rPr>
          <w:highlight w:val="yellow"/>
        </w:rPr>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5"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1" w:name="Invited_Lectures"/>
      <w:bookmarkEnd w:id="1"/>
      <w:r w:rsidRPr="00EB095F">
        <w:rPr>
          <w:b/>
          <w:i/>
          <w:sz w:val="28"/>
        </w:rPr>
        <w:t>Lectures</w:t>
      </w:r>
      <w:r w:rsidR="00916F9B" w:rsidRPr="00EB095F">
        <w:rPr>
          <w:b/>
          <w:i/>
          <w:sz w:val="28"/>
        </w:rPr>
        <w:t xml:space="preserve"> On-Line</w:t>
      </w:r>
    </w:p>
    <w:p w:rsidR="00545F41" w:rsidRPr="00EB095F" w:rsidRDefault="00033CAA" w:rsidP="00545F41">
      <w:pPr>
        <w:pStyle w:val="NormalJustified"/>
        <w:rPr>
          <w:b/>
          <w:i/>
          <w:lang w:val="en-US"/>
        </w:rPr>
      </w:pPr>
      <w:r w:rsidRPr="00EB095F">
        <w:rPr>
          <w:b/>
          <w:i/>
          <w:lang w:val="en-US"/>
        </w:rPr>
        <w:tab/>
      </w:r>
      <w:r w:rsidR="001503A4" w:rsidRPr="00EB095F">
        <w:rPr>
          <w:b/>
          <w:i/>
          <w:lang w:val="en-US"/>
        </w:rPr>
        <w:t>Lectures: available on-line click here [</w:t>
      </w:r>
      <w:hyperlink r:id="rId56" w:history="1">
        <w:r w:rsidR="001503A4" w:rsidRPr="00EB095F">
          <w:rPr>
            <w:rStyle w:val="Hyperlink"/>
            <w:b/>
            <w:i/>
            <w:lang w:val="en-US"/>
          </w:rPr>
          <w:t>PPTX</w:t>
        </w:r>
      </w:hyperlink>
      <w:r w:rsidR="001503A4" w:rsidRPr="00EB095F">
        <w:rPr>
          <w:b/>
          <w:i/>
          <w:lang w:val="en-US"/>
        </w:rPr>
        <w:t xml:space="preserve">] </w:t>
      </w:r>
      <w:r w:rsidRPr="00EB095F">
        <w:rPr>
          <w:b/>
          <w:i/>
          <w:lang w:val="en-US"/>
        </w:rPr>
        <w:t>and</w:t>
      </w:r>
    </w:p>
    <w:p w:rsidR="00033CAA" w:rsidRPr="00EB095F" w:rsidRDefault="00033CAA" w:rsidP="00545F41">
      <w:pPr>
        <w:pStyle w:val="NormalJustified"/>
        <w:rPr>
          <w:b/>
          <w:i/>
          <w:lang w:val="en-US"/>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7" w:history="1">
        <w:r w:rsidRPr="00EB095F">
          <w:rPr>
            <w:rStyle w:val="Hyperlink"/>
          </w:rPr>
          <w:t>http://www.nanohub.org/resources/4726/</w:t>
        </w:r>
      </w:hyperlink>
      <w:r w:rsidRPr="00EB095F">
        <w:t xml:space="preserve">  [</w:t>
      </w:r>
      <w:hyperlink r:id="rId58"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59"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0"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1" w:history="1">
        <w:r w:rsidRPr="00EB095F">
          <w:rPr>
            <w:rStyle w:val="Hyperlink"/>
          </w:rPr>
          <w:t>MBI April 2011</w:t>
        </w:r>
      </w:hyperlink>
      <w:r w:rsidRPr="00EB095F">
        <w:t xml:space="preserve">, i.e.,  </w:t>
      </w:r>
    </w:p>
    <w:p w:rsidR="00355C4F" w:rsidRPr="00EB095F" w:rsidRDefault="00223608" w:rsidP="00F609C0">
      <w:pPr>
        <w:widowControl w:val="0"/>
        <w:tabs>
          <w:tab w:val="left" w:pos="630"/>
          <w:tab w:val="left" w:pos="1080"/>
          <w:tab w:val="left" w:pos="2400"/>
          <w:tab w:val="left" w:pos="8760"/>
          <w:tab w:val="left" w:pos="8880"/>
        </w:tabs>
        <w:ind w:left="360" w:right="-900"/>
        <w:jc w:val="both"/>
        <w:rPr>
          <w:sz w:val="16"/>
          <w:szCs w:val="16"/>
        </w:rPr>
      </w:pPr>
      <w:hyperlink r:id="rId62"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3" w:history="1">
        <w:r w:rsidRPr="00EB095F">
          <w:rPr>
            <w:rStyle w:val="Hyperlink"/>
          </w:rPr>
          <w:t>Lancashire July 2011</w:t>
        </w:r>
      </w:hyperlink>
      <w:r w:rsidRPr="00EB095F">
        <w:t xml:space="preserve">. i.e.,  </w:t>
      </w:r>
      <w:hyperlink r:id="rId64"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w:t>
      </w:r>
      <w:proofErr w:type="spellStart"/>
      <w:r w:rsidRPr="00EB095F">
        <w:t>Tarek</w:t>
      </w:r>
      <w:proofErr w:type="spellEnd"/>
      <w:r w:rsidRPr="00EB095F">
        <w:t xml:space="preserve">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5"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223608" w:rsidP="001B1DC6">
      <w:pPr>
        <w:keepLines/>
        <w:widowControl w:val="0"/>
        <w:tabs>
          <w:tab w:val="left" w:pos="2400"/>
          <w:tab w:val="left" w:pos="8760"/>
          <w:tab w:val="left" w:pos="8880"/>
        </w:tabs>
        <w:ind w:left="1260"/>
      </w:pPr>
      <w:hyperlink r:id="rId66"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7"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8"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736A4D">
        <w:rPr>
          <w:highlight w:val="yellow"/>
        </w:rPr>
        <w:t>Loyola University</w:t>
      </w:r>
      <w:r>
        <w:rPr>
          <w:highlight w:val="yellow"/>
        </w:rPr>
        <w:t xml:space="preserve"> (Chicago)</w:t>
      </w:r>
      <w:r w:rsidRPr="00736A4D">
        <w:rPr>
          <w:highlight w:val="yellow"/>
        </w:rPr>
        <w:t>,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69" w:history="1">
        <w:r w:rsidR="005A3622" w:rsidRPr="00EB095F">
          <w:rPr>
            <w:rStyle w:val="Hyperlink"/>
          </w:rPr>
          <w:t>MBI 2011</w:t>
        </w:r>
      </w:hyperlink>
      <w:r w:rsidR="00DC2FBF" w:rsidRPr="00EB095F">
        <w:t xml:space="preserve">, i.e.,  </w:t>
      </w:r>
    </w:p>
    <w:p w:rsidR="00DC2FBF" w:rsidRPr="00EB095F" w:rsidRDefault="00223608" w:rsidP="005D01CA">
      <w:pPr>
        <w:widowControl w:val="0"/>
        <w:tabs>
          <w:tab w:val="left" w:pos="1080"/>
          <w:tab w:val="left" w:pos="2400"/>
          <w:tab w:val="left" w:pos="8760"/>
          <w:tab w:val="left" w:pos="8880"/>
        </w:tabs>
        <w:spacing w:before="40"/>
        <w:ind w:left="270" w:right="-907"/>
        <w:jc w:val="both"/>
        <w:rPr>
          <w:sz w:val="16"/>
          <w:szCs w:val="16"/>
        </w:rPr>
      </w:pPr>
      <w:hyperlink r:id="rId70"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EB095F" w:rsidRDefault="00C326D1" w:rsidP="001B1DC6">
      <w:pPr>
        <w:keepLines/>
        <w:widowControl w:val="0"/>
        <w:tabs>
          <w:tab w:val="left" w:pos="1080"/>
          <w:tab w:val="left" w:pos="2400"/>
          <w:tab w:val="left" w:pos="8760"/>
          <w:tab w:val="left" w:pos="8880"/>
        </w:tabs>
        <w:ind w:left="1260" w:hanging="720"/>
      </w:pPr>
      <w:r w:rsidRPr="00EB095F">
        <w:t>National Taiwan University Taipei “Energetic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EB095F">
        <w:t xml:space="preserve">National Taiwan University Taipei “Workshop on Mathematical Models of Electrolytes </w:t>
      </w:r>
      <w:r w:rsidR="00022B37" w:rsidRPr="00EB095F">
        <w:t>Applied to</w:t>
      </w:r>
      <w:r w:rsidRPr="00EB095F">
        <w:t xml:space="preserve"> Molecular Biology”, January, 2012, Tai-Chia Lin </w:t>
      </w:r>
      <w:r w:rsidR="00022B37" w:rsidRPr="00EB095F">
        <w:rPr>
          <w:rFonts w:ascii="MS Mincho" w:eastAsia="MS Mincho" w:hAnsi="MS Mincho" w:cs="MS Mincho"/>
        </w:rPr>
        <w:t>林太家</w:t>
      </w:r>
      <w:r w:rsidR="00022B37" w:rsidRPr="00EB095F">
        <w:t xml:space="preserve"> </w:t>
      </w:r>
      <w:r w:rsidRPr="00EB095F">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Pr="00EB095F"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 xml:space="preserve">Monica </w:t>
      </w:r>
      <w:proofErr w:type="spellStart"/>
      <w:r w:rsidR="00026B6E" w:rsidRPr="00EB095F">
        <w:t>Olvera</w:t>
      </w:r>
      <w:proofErr w:type="spellEnd"/>
      <w:r w:rsidR="00026B6E" w:rsidRPr="00EB095F">
        <w:t xml:space="preserve">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Occam Mathematical </w:t>
      </w:r>
      <w:proofErr w:type="spellStart"/>
      <w:r w:rsidRPr="00EB095F">
        <w:t>modelling</w:t>
      </w:r>
      <w:proofErr w:type="spellEnd"/>
      <w:r w:rsidRPr="00EB095F">
        <w:t xml:space="preserve">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lastRenderedPageBreak/>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Physical Chemistry Seminar Series, 2008, Organizer </w:t>
      </w:r>
      <w:proofErr w:type="spellStart"/>
      <w:r w:rsidRPr="00EB095F">
        <w:t>Dor</w:t>
      </w:r>
      <w:proofErr w:type="spellEnd"/>
      <w:r w:rsidRPr="00EB095F">
        <w:t xml:space="preserve"> Ben-</w:t>
      </w:r>
      <w:proofErr w:type="spellStart"/>
      <w:r w:rsidRPr="00EB095F">
        <w:t>Amotz</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available at  </w:t>
      </w:r>
      <w:hyperlink r:id="rId71" w:history="1">
        <w:r w:rsidRPr="00EB095F">
          <w:rPr>
            <w:rStyle w:val="Hyperlink"/>
            <w:color w:val="auto"/>
          </w:rPr>
          <w:t>http://www.nanohub.org/resources/4726/</w:t>
        </w:r>
      </w:hyperlink>
      <w:r w:rsidRPr="00EB095F">
        <w:t xml:space="preserve">  [</w:t>
      </w:r>
      <w:hyperlink r:id="rId72" w:history="1">
        <w:r w:rsidRPr="00EB095F">
          <w:rPr>
            <w:rStyle w:val="Hyperlink"/>
            <w:color w:val="auto"/>
          </w:rPr>
          <w:t>PDF</w:t>
        </w:r>
      </w:hyperlink>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Radon Institute (RICAM) EMS (European Mathematics Society) Linz, Austria (2006) </w:t>
      </w:r>
      <w:proofErr w:type="spellStart"/>
      <w:r w:rsidRPr="00EB095F">
        <w:t>Minicourse</w:t>
      </w:r>
      <w:proofErr w:type="spellEnd"/>
      <w:r w:rsidRPr="00EB095F">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Chemical Engineering, </w:t>
      </w:r>
      <w:proofErr w:type="spellStart"/>
      <w:r w:rsidRPr="00EB095F">
        <w:t>Chakraborty</w:t>
      </w:r>
      <w:proofErr w:type="spellEnd"/>
      <w:r w:rsidRPr="00EB095F">
        <w:t xml:space="preserve">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lastRenderedPageBreak/>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B43375">
        <w:fldChar w:fldCharType="begin"/>
      </w:r>
      <w:r w:rsidR="00B43375">
        <w:instrText xml:space="preserve"> HYPERLINK "http://en.wikipedia.org/wiki/Veszpr%C3%A9m" \o "Veszprém" </w:instrText>
      </w:r>
      <w:r w:rsidR="00B43375">
        <w:fldChar w:fldCharType="separate"/>
      </w:r>
      <w:r w:rsidRPr="00EB095F">
        <w:t>Veszprém</w:t>
      </w:r>
      <w:proofErr w:type="spellEnd"/>
      <w:r w:rsidR="00B43375">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  Fang-</w:t>
      </w:r>
      <w:proofErr w:type="spellStart"/>
      <w:r w:rsidR="006A26A3" w:rsidRPr="00EB095F">
        <w:t>Hua</w:t>
      </w:r>
      <w:proofErr w:type="spellEnd"/>
      <w:r w:rsidR="006A26A3" w:rsidRPr="00EB095F">
        <w:t xml:space="preserve">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w:t>
      </w:r>
      <w:proofErr w:type="spellStart"/>
      <w:r w:rsidRPr="00EB095F">
        <w:t>Finkel</w:t>
      </w:r>
      <w:proofErr w:type="spellEnd"/>
      <w:r w:rsidRPr="00EB095F">
        <w:t xml:space="preserve">, sold </w:t>
      </w:r>
      <w:r w:rsidRPr="00EB095F">
        <w:lastRenderedPageBreak/>
        <w:t xml:space="preserve">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modeling of tissues of complex geometry and the solution—in physically meaningful </w:t>
      </w:r>
      <w:r w:rsidRPr="00EB095F">
        <w:lastRenderedPageBreak/>
        <w:t>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w:t>
      </w:r>
      <w:r w:rsidRPr="00EB095F">
        <w:lastRenderedPageBreak/>
        <w:t>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EB095F" w:rsidRDefault="005B7B86" w:rsidP="00B4775F">
      <w:pPr>
        <w:keepNext/>
        <w:widowControl w:val="0"/>
        <w:tabs>
          <w:tab w:val="left" w:pos="120"/>
          <w:tab w:val="left" w:pos="1200"/>
          <w:tab w:val="left" w:pos="8760"/>
          <w:tab w:val="left" w:pos="8880"/>
        </w:tabs>
        <w:spacing w:before="120"/>
        <w:jc w:val="both"/>
      </w:pPr>
      <w:r w:rsidRPr="00EB095F">
        <w:rPr>
          <w:b/>
        </w:rPr>
        <w:t xml:space="preserve">Rush </w:t>
      </w:r>
      <w:r w:rsidR="00B4775F" w:rsidRPr="00EB095F">
        <w:rPr>
          <w:b/>
        </w:rPr>
        <w:t>Medical College</w:t>
      </w:r>
    </w:p>
    <w:p w:rsidR="005B7B86" w:rsidRPr="00EB095F" w:rsidRDefault="005B7B86" w:rsidP="00B4775F">
      <w:pPr>
        <w:widowControl w:val="0"/>
        <w:tabs>
          <w:tab w:val="left" w:pos="1080"/>
          <w:tab w:val="left" w:pos="2400"/>
          <w:tab w:val="left" w:pos="8760"/>
          <w:tab w:val="left" w:pos="8880"/>
        </w:tabs>
        <w:spacing w:before="120"/>
        <w:ind w:left="576"/>
        <w:jc w:val="both"/>
      </w:pPr>
      <w:r w:rsidRPr="00EB095F">
        <w:rPr>
          <w:b/>
          <w:bCs/>
        </w:rPr>
        <w:t>Chairman</w:t>
      </w:r>
      <w:r w:rsidRPr="00EB095F">
        <w:t xml:space="preserve">, Department of Physiology, then Department of Molecular Biophysics and Physiology. </w:t>
      </w:r>
      <w:r w:rsidR="00B4775F" w:rsidRPr="00EB095F">
        <w:t>F</w:t>
      </w:r>
      <w:r w:rsidRPr="00EB095F">
        <w:t>irst holder of “The Francis and Catherine Bard Chair of Physiology”</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Department has approximately 1</w:t>
      </w:r>
      <w:r w:rsidR="00040A49" w:rsidRPr="00EB095F">
        <w:t>5</w:t>
      </w:r>
      <w:r w:rsidRPr="00EB095F">
        <w:t xml:space="preserve"> tenure track faculty since 1976 and approximately </w:t>
      </w:r>
      <w:r w:rsidR="00040A49" w:rsidRPr="00EB095F">
        <w:t>9</w:t>
      </w:r>
      <w:r w:rsidRPr="00EB095F">
        <w:t xml:space="preserve">,000 </w:t>
      </w:r>
      <w:proofErr w:type="spellStart"/>
      <w:r w:rsidRPr="00EB095F">
        <w:t>sq</w:t>
      </w:r>
      <w:proofErr w:type="spellEnd"/>
      <w:r w:rsidRPr="00EB095F">
        <w:t xml:space="preserve"> </w:t>
      </w:r>
      <w:proofErr w:type="spellStart"/>
      <w:r w:rsidRPr="00EB095F">
        <w:t>ft</w:t>
      </w:r>
      <w:proofErr w:type="spellEnd"/>
      <w:r w:rsidRPr="00EB095F">
        <w:t xml:space="preserve"> of usable research space. All faculty with research space (i.e., 4 laboratories) have had NIH or equivalent funding without interruption, thanks to their significant personal productivity. Key members (alphabetical order) in research: </w:t>
      </w:r>
      <w:r w:rsidR="00040A49" w:rsidRPr="00EB095F">
        <w:t xml:space="preserve">Lothar Blatter, </w:t>
      </w:r>
      <w:r w:rsidRPr="00EB095F">
        <w:t>Fred Cohen (viral fusion)</w:t>
      </w:r>
      <w:r w:rsidR="00DD3F82" w:rsidRPr="00EB095F">
        <w:t>;</w:t>
      </w:r>
      <w:r w:rsidRPr="00EB095F">
        <w:t xml:space="preserve"> Tom DeCoursey (H</w:t>
      </w:r>
      <w:r w:rsidRPr="00EB095F">
        <w:rPr>
          <w:vertAlign w:val="superscript"/>
        </w:rPr>
        <w:t>+</w:t>
      </w:r>
      <w:r w:rsidRPr="00EB095F">
        <w:t xml:space="preserve"> ion channels)</w:t>
      </w:r>
      <w:r w:rsidR="00DD3F82" w:rsidRPr="00EB095F">
        <w:t>;</w:t>
      </w:r>
      <w:r w:rsidRPr="00EB095F">
        <w:t xml:space="preserve"> </w:t>
      </w:r>
      <w:r w:rsidR="00264724" w:rsidRPr="00EB095F">
        <w:t>Mike Fill (Ryanodine Receptor); Dirk Gillespie (selectivity); Josefina Ramos-Franco (IP</w:t>
      </w:r>
      <w:r w:rsidR="00264724" w:rsidRPr="00EB095F">
        <w:rPr>
          <w:vertAlign w:val="subscript"/>
        </w:rPr>
        <w:t>3</w:t>
      </w:r>
      <w:r w:rsidR="00264724" w:rsidRPr="00EB095F">
        <w:t xml:space="preserve"> receptor); Eduardo Rios (Ca</w:t>
      </w:r>
      <w:r w:rsidR="00264724" w:rsidRPr="00EB095F">
        <w:rPr>
          <w:vertAlign w:val="superscript"/>
        </w:rPr>
        <w:t>++</w:t>
      </w:r>
      <w:r w:rsidR="00264724" w:rsidRPr="00EB095F">
        <w:t xml:space="preserve"> movement)</w:t>
      </w:r>
      <w:r w:rsidR="00040A49" w:rsidRPr="00EB095F">
        <w:t xml:space="preserve">. Key members </w:t>
      </w:r>
      <w:r w:rsidR="00264724" w:rsidRPr="00EB095F">
        <w:t>in Medical School Teaching, Joel Michael, Tom Shannon, and Dirk Gillespie;</w:t>
      </w:r>
      <w:r w:rsidR="00040A49" w:rsidRPr="00EB095F">
        <w:t xml:space="preserve"> in Nursing Teaching Joe </w:t>
      </w:r>
      <w:proofErr w:type="spellStart"/>
      <w:r w:rsidR="00040A49" w:rsidRPr="00EB095F">
        <w:t>Zbilut</w:t>
      </w:r>
      <w:proofErr w:type="spellEnd"/>
      <w:r w:rsidR="00040A49" w:rsidRPr="00EB095F">
        <w:t xml:space="preserve"> (deceased).</w:t>
      </w:r>
    </w:p>
    <w:p w:rsidR="005B7B86" w:rsidRPr="00EB095F" w:rsidRDefault="005B7B86"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lastRenderedPageBreak/>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w:t>
      </w:r>
      <w:proofErr w:type="spellStart"/>
      <w:r w:rsidRPr="00EB095F">
        <w:t>Amit</w:t>
      </w:r>
      <w:proofErr w:type="spellEnd"/>
      <w:r w:rsidRPr="00EB095F">
        <w:t xml:space="preserve">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EB095F">
        <w:rPr>
          <w:smallCaps/>
        </w:rPr>
        <w:t>President</w:t>
      </w:r>
      <w:r w:rsidRPr="00EB095F">
        <w:t xml:space="preserve"> 7320 Condo Association. (1997– 2003; 2007</w:t>
      </w:r>
      <w:r w:rsidR="007A3821" w:rsidRPr="00EB095F">
        <w:t>; 2009</w:t>
      </w:r>
      <w:r w:rsidR="00904222" w:rsidRPr="00EB095F">
        <w:t>-201</w:t>
      </w:r>
      <w:r w:rsidR="00B33248" w:rsidRPr="00EB095F">
        <w:t>3</w:t>
      </w:r>
      <w:r w:rsidRPr="00EB095F">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Pr="00424999"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Army Research Office</w:t>
      </w:r>
      <w:r w:rsidRPr="00EB095F">
        <w:t xml:space="preserve"> talk to North Carolina Ventures Program for High Schools 2005</w:t>
      </w: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223608" w:rsidP="00BE3AE2">
      <w:pPr>
        <w:tabs>
          <w:tab w:val="left" w:pos="120"/>
          <w:tab w:val="left" w:pos="1200"/>
          <w:tab w:val="left" w:pos="8760"/>
          <w:tab w:val="left" w:pos="8880"/>
        </w:tabs>
        <w:spacing w:before="120"/>
        <w:jc w:val="center"/>
        <w:rPr>
          <w:rFonts w:ascii="Arial" w:hAnsi="Arial" w:cs="Arial"/>
          <w:b/>
          <w:iCs/>
          <w:sz w:val="28"/>
        </w:rPr>
      </w:pPr>
      <w:hyperlink r:id="rId78" w:history="1">
        <w:r w:rsidR="00BE3AE2" w:rsidRPr="000F538F">
          <w:rPr>
            <w:rStyle w:val="Hyperlink"/>
            <w:rFonts w:ascii="Arial" w:hAnsi="Arial" w:cs="Arial"/>
            <w:b/>
            <w:iCs/>
            <w:sz w:val="28"/>
          </w:rPr>
          <w:t>PUBLICATIONS</w:t>
        </w:r>
      </w:hyperlink>
    </w:p>
    <w:p w:rsidR="00023DBC" w:rsidRPr="000F538F" w:rsidRDefault="00223608" w:rsidP="00023DBC">
      <w:pPr>
        <w:widowControl w:val="0"/>
        <w:tabs>
          <w:tab w:val="left" w:pos="600"/>
          <w:tab w:val="left" w:pos="1080"/>
          <w:tab w:val="left" w:pos="2400"/>
          <w:tab w:val="left" w:pos="8760"/>
          <w:tab w:val="left" w:pos="8880"/>
        </w:tabs>
        <w:jc w:val="center"/>
      </w:pPr>
      <w:hyperlink r:id="rId79" w:history="1">
        <w:r w:rsidR="00023DBC" w:rsidRPr="000F538F">
          <w:rPr>
            <w:rStyle w:val="Hyperlink"/>
          </w:rPr>
          <w:t>Reprints</w:t>
        </w:r>
      </w:hyperlink>
      <w:r w:rsidR="00023DBC" w:rsidRPr="000F538F">
        <w:t xml:space="preserve"> available </w:t>
      </w:r>
      <w:r w:rsidR="00023DBC" w:rsidRPr="000F538F">
        <w:rPr>
          <w:iCs/>
        </w:rPr>
        <w:t xml:space="preserve">on this </w:t>
      </w:r>
      <w:hyperlink r:id="rId80" w:history="1">
        <w:r w:rsidR="00023DBC" w:rsidRPr="000F538F">
          <w:rPr>
            <w:rStyle w:val="Hyperlink"/>
            <w:iCs/>
          </w:rPr>
          <w:t>hyperlink</w:t>
        </w:r>
      </w:hyperlink>
      <w:r w:rsidR="00C963A0" w:rsidRPr="000F538F">
        <w:t xml:space="preserve"> or by clicking [</w:t>
      </w:r>
      <w:hyperlink r:id="rId8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5017BD">
        <w:rPr>
          <w:i/>
          <w:iCs/>
          <w:sz w:val="20"/>
        </w:rPr>
        <w:t>October</w:t>
      </w:r>
      <w:r w:rsidR="004F0CBA">
        <w:rPr>
          <w:i/>
          <w:iCs/>
          <w:sz w:val="20"/>
        </w:rPr>
        <w:t xml:space="preserve"> </w:t>
      </w:r>
      <w:r w:rsidR="005017BD">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E81999" w:rsidRPr="000F538F">
        <w:rPr>
          <w:i/>
          <w:iCs/>
          <w:sz w:val="20"/>
        </w:rPr>
        <w:t>3</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 w:name="Electricalproperties"/>
      <w:r w:rsidRPr="000F538F">
        <w:rPr>
          <w:b/>
          <w:i/>
        </w:rPr>
        <w:t xml:space="preserve">Papers: </w:t>
      </w:r>
      <w:r w:rsidR="00BE3AE2" w:rsidRPr="000F538F">
        <w:rPr>
          <w:b/>
          <w:i/>
        </w:rPr>
        <w:t xml:space="preserve">Electrical properties </w:t>
      </w:r>
      <w:bookmarkEnd w:id="2"/>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muscle. Nature 198: 1002-1003 (1963).  [</w:t>
      </w:r>
      <w:hyperlink r:id="rId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657347" w:rsidRPr="000F538F">
        <w:t xml:space="preserve"> </w:t>
      </w:r>
      <w:r w:rsidR="003605D8" w:rsidRPr="000F538F">
        <w:t xml:space="preserve"> [</w:t>
      </w:r>
      <w:hyperlink r:id="rId8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Equivalent circuit of single crab muscle fibers as determined by impedance measurement with intracellular electrodes. J. Gen. Physiol. 50: 1785-1806 (1967).  [</w:t>
      </w:r>
      <w:hyperlink r:id="rId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 Eisenberg, R.S. and Gage, P.W. Frog skeletal muscle fibers: change in the electrical properties of frog skeletal muscle fibers after disruption of the transverse tubular system. Science 158: 1700-1701 (1967).  [</w:t>
      </w:r>
      <w:hyperlink r:id="rId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 Gage, P.W. and Eisenberg, R.S. Action potentials without contraction in frog skeletal muscle fibers with disrupted transverse tubules. Science 158: 1702-1703 (1967).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P., Gage, P.W. and Eisenberg, R.S. The role of the electrochemical gradient in determining potassium fluxes in frog striated muscle. J. Gen. Physiol. 51: 193s-203s (1968).  [</w:t>
      </w:r>
      <w:hyperlink r:id="rId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 Eisenberg, B. and Eisenberg, R.S. The transverse tubular system in glycerol treated muscle. Science 160: 1243-1244 (1968).  [</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  [</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Eisenberg, R.S. and Gage, P.W. Ionic conductance of the surface and transverse tubular membrane of frog </w:t>
      </w:r>
      <w:proofErr w:type="spellStart"/>
      <w:r w:rsidRPr="000F538F">
        <w:t>sartorius</w:t>
      </w:r>
      <w:proofErr w:type="spellEnd"/>
      <w:r w:rsidRPr="000F538F">
        <w:t xml:space="preserve"> fibers. J. Gen. Physiol. 53: 279-297 (1969).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Eisenberg, R.S., Howell, J. and Vaughan, P. The maintenance of resting potentials in glycerol treated muscle fibers. J. Physiol. 215: 95-102 (1971).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13. Vaughan, P., Howell, J. and Eisenberg, R.S. The capacitance of skeletal muscle fibers in solutions of low ionic strength. J. Gen. Physiol. 59: 347-359 (1972).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14. Eisenberg, R.S., Vaughan, P. and Howell, J. A theoretical analysis of the capacitance of muscle fibers using a distributed model of the tubular system. J. Gen. Physiol. 59: 360-373 (1972).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w:t>
      </w:r>
      <w:proofErr w:type="spellStart"/>
      <w:r w:rsidRPr="000F538F">
        <w:t>nystatin</w:t>
      </w:r>
      <w:proofErr w:type="spellEnd"/>
      <w:r w:rsidRPr="000F538F">
        <w:t xml:space="preserve"> on the electrical properties of frog skeletal muscle. Biochem. Biophys. Acta. Amsterdam 298: 718-723 (1973).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R., Clausen, C. and Eisenberg, R.S. Measurement of the impedance of frog skeletal muscle fibers. Biophys. J. 14: 295-315 (1974).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R., Clausen, C. and Eisenberg, R.S. Circuit models of the passive electrical properties of frog skeletal muscle fibers. J. Gen. Physiol. 63: 432-459 (1974).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R., Clausen, C. and Eisenberg, R.S. Impedance of frog skeletal muscle fibers in various solutions. J. Gen. Physiol. 63: 460-491 (1974).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615-637 (1974).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20. Mobley, B.A., Leung, J. and Eisenberg, R.S. Longitudinal impedance of single frog muscle fibers. J. Gen. Physiol. 65: 97-113 (1975).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21. Eisenberg, R.S. and Rae, J.L. Current-voltage relationships in the crystalline lens. J. Physiol. 262: 285-300 (1976).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R. Electrical properties of frog skeletal muscle fibers interpreted with a mesh model of the tubular system. Biophys. J. 17: 57-93 (1977).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 and analysis of the linear electrical properties of cells. Ann. N.Y. Acad. Sci. 303: 343-354 (1977).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24. Mathias, R.T., Rae, J.L. and Eisenberg, R.S. Electrical properties of structural components of the crystalline lens. Biophys. J. 25: 181-201 (1979).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w:t>
      </w:r>
      <w:proofErr w:type="spellStart"/>
      <w:r w:rsidRPr="000F538F">
        <w:t>Satish</w:t>
      </w:r>
      <w:proofErr w:type="spellEnd"/>
      <w:r w:rsidRPr="000F538F">
        <w:t xml:space="preserve"> K. </w:t>
      </w:r>
      <w:proofErr w:type="spellStart"/>
      <w:r w:rsidRPr="000F538F">
        <w:t>Srivastava</w:t>
      </w:r>
      <w:proofErr w:type="spellEnd"/>
      <w:r w:rsidRPr="000F538F">
        <w:t xml:space="preserve">. Elsevier North Holland Inc. </w:t>
      </w:r>
      <w:r w:rsidRPr="000F538F">
        <w:rPr>
          <w:b/>
        </w:rPr>
        <w:t xml:space="preserve">Red Blood Cell and Lens Metabolism. </w:t>
      </w:r>
      <w:r w:rsidRPr="000F538F">
        <w:t>pp. 277-292 (1980).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26. Mathias, R.T., Rae, J.L. and Eisenberg, R.S. The lens as a nonuniform spherical syncytium. Biophys. J. 34: 61-85 (1981).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29. Rae, J.L., Mathias, R.T. and Eisenberg, R.S. Physiological role of the membranes and extracellular space within the ocular lens. Exp. Eye Res. 35: 471-490 (1982).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31. Levis, R.A., Mathias, R.T., and Eisenberg, R.S. Electrical properties of sheep Purkinje strands. Electrical and chemical potentials in the clefts. Biophys. J. 44: 225-248 (1983).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w:t>
      </w:r>
      <w:proofErr w:type="spellStart"/>
      <w:r w:rsidRPr="000F538F">
        <w:t>Hui</w:t>
      </w:r>
      <w:proofErr w:type="spellEnd"/>
      <w:r w:rsidRPr="000F538F">
        <w:t>, C.S., Milton, R.L. and Eisenberg, R.S. Charge movement in skeletal muscle fibers paralyzed by the calcium entry blocker D600. Proc. Natl. Acad. Sci. 81: 2582-2585 (1984).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33. Curtis, B.A. and Eisenberg, R.S. Calcium influx in contracting and paralyzed frog twitch muscle fibers. J. Gen. Physiol. 85: 383-408 (1985).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65 686-690 (1987).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3" w:name="TheoreticalAnalysis"/>
      <w:r w:rsidRPr="000F538F">
        <w:rPr>
          <w:b/>
          <w:i/>
        </w:rPr>
        <w:t xml:space="preserve">Papers: </w:t>
      </w:r>
      <w:r w:rsidR="00BE3AE2" w:rsidRPr="000F538F">
        <w:rPr>
          <w:b/>
          <w:i/>
        </w:rPr>
        <w:t xml:space="preserve">Theoretical Analysis </w:t>
      </w:r>
      <w:bookmarkEnd w:id="3"/>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Biophys. Mol. Biol. 20: 1-65 (1970).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and Engel, E. The spatial variation of membrane potential near a small source of current in a spherical cell. J. Gen. Physiol. 55: 736-757 (1970).  [</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39. Eisenberg, R.S. and Costantin, L.L. The radial variation of potential in the transverse tubular system of skeletal muscle. J. Gen. Physiol. 58:700-701 (1971).  [</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V. and Eisenberg, R.S. The interpretation of current-voltage relationships from a spherical cell recorded with a single microelectrode. Biophys. J. 12: 384-403 (1972).  [</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A., Eisenberg, R.S. and Cole, J.D. Potential induced by a point source of current in the interior of a spherical cell. UCLA Engineering Report #7259, 62pp. (1972).  [</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A., Eisenberg, R.S. and Cole, J.D. Potential induced by a point source of current inside an infinite cylindrical cell. UCLA Engineering Report #7303, 70pp. (1973).  [</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2: 65-79 (1973).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A. and Eisenberg, R.S. A point source in a cylindrical cell: potential for a step-function of current inside an infinite cylindrical cell in a medium of finite conductivity. UCLA Engineering Report #7421, 73pp. (1974).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A. and Eisenberg, R.S. The time-dependent potential in a spherical cell using matched asymptotic expansions. Journal of Math. Biol. 2: 277-300 (1975).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J. Appl. Math. 30: 222-239, No. 2 (1976).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V., and Mathias, R.T. Electrical properties of spherical syncytia. Biophys. J. 25: 151-180 (1979).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48. Mathias, R.T., Levis, R.A. and Eisenberg, R.S. Electrical models of excitation contraction coupling and charge movement in skeletal muscle. J. Gen. Physiol. 76: 1-31, (1980).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4" w:name="IonicChannels"/>
      <w:r w:rsidRPr="000F538F">
        <w:rPr>
          <w:b/>
          <w:i/>
        </w:rPr>
        <w:t xml:space="preserve">Papers: </w:t>
      </w:r>
      <w:r w:rsidR="00BE3AE2" w:rsidRPr="000F538F">
        <w:rPr>
          <w:b/>
          <w:i/>
        </w:rPr>
        <w:t>Electrical Properties of Ionic Channels</w:t>
      </w:r>
      <w:bookmarkEnd w:id="4"/>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  [</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  [</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53. P.Y. Gates, K.E. Cooper, J. Rae, and Eisenberg, R.S. Predictions of diffusion models for one ion membrane channels. in Progress in Biophysics and Molecular Biology. 53: 153-196 (1989).  [</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  [</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Biology. 11: 45-55 (1990).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57. Chen, D.P., </w:t>
      </w:r>
      <w:proofErr w:type="spellStart"/>
      <w:r w:rsidRPr="000F538F">
        <w:t>Barcilon</w:t>
      </w:r>
      <w:proofErr w:type="spellEnd"/>
      <w:r w:rsidRPr="000F538F">
        <w:t>, V., and R.S. Eisenberg. Constant fields and constant gradients in open ionic channels. Biophysical J. 61:1372-1393 (1992).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1193-1211 (1993).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  [</w:t>
      </w:r>
      <w:hyperlink r:id="rId145" w:history="1">
        <w:r w:rsidRPr="000F538F">
          <w:rPr>
            <w:rStyle w:val="Hyperlink"/>
          </w:rPr>
          <w:t>PDF</w:t>
        </w:r>
      </w:hyperlink>
      <w:r w:rsidRPr="000F538F">
        <w:t>]</w:t>
      </w:r>
    </w:p>
    <w:p w:rsidR="00CD44FB" w:rsidRPr="000F538F" w:rsidRDefault="00BE3AE2" w:rsidP="007B6167">
      <w:pPr>
        <w:pStyle w:val="NormalJustified"/>
        <w:keepLines/>
        <w:rPr>
          <w:color w:val="000000"/>
          <w:lang w:val="en-US"/>
        </w:rPr>
      </w:pPr>
      <w:r w:rsidRPr="000F538F">
        <w:rPr>
          <w:lang w:val="en-US"/>
        </w:rPr>
        <w:t xml:space="preserve">64. Eisenberg, R.S., </w:t>
      </w:r>
      <w:proofErr w:type="spellStart"/>
      <w:r w:rsidRPr="000F538F">
        <w:rPr>
          <w:lang w:val="en-US"/>
        </w:rPr>
        <w:t>K</w:t>
      </w:r>
      <w:r w:rsidR="00673685" w:rsidRPr="000F538F">
        <w:rPr>
          <w:lang w:val="en-US"/>
        </w:rPr>
        <w:t>ł</w:t>
      </w:r>
      <w:r w:rsidRPr="000F538F">
        <w:rPr>
          <w:lang w:val="en-US"/>
        </w:rPr>
        <w:t>osek</w:t>
      </w:r>
      <w:proofErr w:type="spellEnd"/>
      <w:r w:rsidRPr="000F538F">
        <w:rPr>
          <w:lang w:val="en-US"/>
        </w:rPr>
        <w:t>, M.M., and Schuss, Z. Diffusion as a chemical reaction: stochastic trajectories between fixed concentrations. J. Chem. Phys., 102(4): 1767-1780 (1995).  [</w:t>
      </w:r>
      <w:hyperlink r:id="rId146" w:history="1">
        <w:r w:rsidRPr="000F538F">
          <w:rPr>
            <w:rStyle w:val="Hyperlink"/>
            <w:lang w:val="en-US"/>
          </w:rPr>
          <w:t>PDF</w:t>
        </w:r>
      </w:hyperlink>
      <w:r w:rsidRPr="000F538F">
        <w:rPr>
          <w:lang w:val="en-US"/>
        </w:rPr>
        <w:t>]</w:t>
      </w:r>
      <w:r w:rsidR="00CD44FB" w:rsidRPr="000F538F">
        <w:rPr>
          <w:lang w:val="en-US"/>
        </w:rPr>
        <w:t xml:space="preserve"> </w:t>
      </w:r>
      <w:r w:rsidR="00DC7042" w:rsidRPr="000F538F">
        <w:rPr>
          <w:lang w:val="en-US"/>
        </w:rPr>
        <w:t>and</w:t>
      </w:r>
      <w:r w:rsidR="00CD1A53" w:rsidRPr="000F538F">
        <w:rPr>
          <w:lang w:val="en-US"/>
        </w:rPr>
        <w:t xml:space="preserve"> </w:t>
      </w:r>
      <w:r w:rsidR="00DC7042" w:rsidRPr="000F538F">
        <w:rPr>
          <w:lang w:val="en-US"/>
        </w:rPr>
        <w:t xml:space="preserve">Revised Version </w:t>
      </w:r>
      <w:r w:rsidR="00CD1A53" w:rsidRPr="000F538F">
        <w:rPr>
          <w:lang w:val="en-US"/>
        </w:rPr>
        <w:t>[</w:t>
      </w:r>
      <w:hyperlink r:id="rId147" w:history="1">
        <w:r w:rsidR="00CD1A53" w:rsidRPr="000F538F">
          <w:rPr>
            <w:rStyle w:val="Hyperlink"/>
            <w:lang w:val="en-US"/>
          </w:rPr>
          <w:t>PDF</w:t>
        </w:r>
      </w:hyperlink>
      <w:r w:rsidR="00CD1A53" w:rsidRPr="000F538F">
        <w:rPr>
          <w:lang w:val="en-US"/>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Biophysical Journal, 68: 906-924, (1995).  [</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Chen, D., Eisenberg, R., Jerome, J., and </w:t>
      </w:r>
      <w:proofErr w:type="spellStart"/>
      <w:r w:rsidRPr="000F538F">
        <w:t>Shu</w:t>
      </w:r>
      <w:proofErr w:type="spellEnd"/>
      <w:r w:rsidRPr="000F538F">
        <w:t>, C. Hydrodynamic model of temperature change in open ionic channels. Biophysical J. 69: 2304-2322. (1995).  [</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  [</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Chen, D., Lear, J., and Eisenberg, Bob. (1997) Permeation through an Open channel. Poisson-Nernst-Planck Theory of a Synthetic Ionic Channel. (Biophysical Journal, 72 97-116).  [</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 631-648.  [</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Rate Constants in Channology. Biophys. J. 73(3) 1337-1354.  [</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 Biophys. J. 74 2327-2334.  [</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72. Nonner, W. and Eisenberg, B. (1998) Ion Permeation and Glutamate Residues Linked by Poisson-Nernst-Planck Theory in L-type Calcium Channels. Biophys. J. 75:1287-1305.  [</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  [</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D. D., and Eisenberg, B. (2000) Predicting function from structure using the Poisson-Nernst-Planck equations: sodium current in the gramicidin A channel. Langmuir 16:5509-5514.  [</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75. Gardner, C., Jerome, J. and R.S. Eisenberg (2000) Electrodiffusion Model of Rectangular Current Pulses in Ionic Channels of Cellular Membranes. SIAM J Applied Math 61 792-802.  [</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5" w:name="Reviews"/>
      <w:bookmarkEnd w:id="5"/>
      <w:r w:rsidRPr="000F538F">
        <w:t xml:space="preserve">Nonner, W., L. </w:t>
      </w:r>
      <w:proofErr w:type="spellStart"/>
      <w:r w:rsidRPr="000F538F">
        <w:t>Catacuzzeno</w:t>
      </w:r>
      <w:proofErr w:type="spellEnd"/>
      <w:r w:rsidRPr="000F538F">
        <w:t>, and Eisenberg, B. (2000). Binding and Selectivity in L-type Ca Channels: a Mean Spherical Approximation. Biophysical Journal 79: 1976-1992.  [</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77. Hollerbach, U., Chen, D.P., and Eisenberg, B. (2001) Two and Three Dimensional Poisson-Nernst-Planck Simulations of Current Through Gramicidin-A. J. Scientific Computing 16 (4) 373-409.  [</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  [</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 Phys Rev E 64: 036116 1-14.  [</w:t>
      </w:r>
      <w:hyperlink r:id="rId1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hyperlink r:id="rId16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82. Gillespie, Dirk, Nonner, W., Henderson, Douglas and Eisenberg, Robert S. (2002) A physical mechanism for large-ion selectivity of ion channels. Physical Chemistry Chemical Physics. 4, 4763-4769.  [</w:t>
      </w:r>
      <w:hyperlink r:id="rId1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  [</w:t>
      </w:r>
      <w:hyperlink r:id="rId1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84. Gillespie, Dirk, Nonner, W., and Eisenberg, Robert S. (2002) Coupling Poisson-Nernst-Planck and Density Functional Theory to Calculate Ion Flux. Journal of Physics (Condensed Matter) 14: 12129–12145.  [</w:t>
      </w:r>
      <w:hyperlink r:id="rId1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85. Gardner, Carl L., Jerome, Joseph W., and Eisenberg. R.S. (2002) Electrodiffusion Model Simulation of Rectangular Current Pulses in a Voltage Biased Biological Channel. Journal of Theoretical Biology 219 291-299.  [</w:t>
      </w:r>
      <w:hyperlink r:id="rId1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1 347-351.  [</w:t>
      </w:r>
      <w:hyperlink r:id="rId1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1 335-340  [</w:t>
      </w:r>
      <w:hyperlink r:id="rId1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 5154-5160.  [</w:t>
      </w:r>
      <w:hyperlink r:id="rId1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w:t>
      </w:r>
      <w:proofErr w:type="spellStart"/>
      <w:r w:rsidRPr="000F538F">
        <w:t>Uwe</w:t>
      </w:r>
      <w:proofErr w:type="spellEnd"/>
      <w:r w:rsidRPr="000F538F">
        <w:t xml:space="preserve"> and Robert Eisenberg. (2002) Concentration-Dependent Shielding of Electrostatic Potentials Inside the Gramicidin A Channel. Langmuir 18 3262-3631.  [</w:t>
      </w:r>
      <w:hyperlink r:id="rId1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90. Gillespie, D., Nonner, W. and RS Eisenberg. (2003) Crowded Charge in Biological Ion Channels Nanotech 3: 435-438.  [</w:t>
      </w:r>
      <w:hyperlink r:id="rId1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91. Nadler, B., Schuss, Z., Singer, A., Eisenberg, B. (2003) Diffusion through protein channels: from molecular description to continuum equations. Nanotech 3: 439-442.  [</w:t>
      </w:r>
      <w:hyperlink r:id="rId1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M. and R. Eisenberg. (2003) Self-consistent particle based simulations of three dimensional ionic solutions. Nanotech 3: 443-446.  [</w:t>
      </w:r>
      <w:hyperlink r:id="rId1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M. and R. Eisenberg. (2003) Computational issues in modeling ion transport in biological channels: Self-consistent particle-based simulations. Journal of Computational Electronics 2: 239-243.  [</w:t>
      </w:r>
      <w:hyperlink r:id="rId1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U., Eisenberg, R.S., and Henderson, D. (2003) Equilibrium structure of electrolyte calculated using equilibrium Monte Carlo, Molecular Dynamics, and Transport Monte Carlo simulation. Nanotech 3: 447-451.  [</w:t>
      </w:r>
      <w:hyperlink r:id="rId1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95. Chen, D.; Xu, L.; Eisenberg, B; and Meissner, G. (2003) Calcium Ion Permeation through the Calcium Release Channel (Ryanodine Receptor) of Cardiac Muscle. J Phys Chem 107 9139-9145.  [</w:t>
      </w:r>
      <w:hyperlink r:id="rId1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w:t>
      </w:r>
      <w:proofErr w:type="spellStart"/>
      <w:r w:rsidRPr="000F538F">
        <w:t>Uwe</w:t>
      </w:r>
      <w:proofErr w:type="spellEnd"/>
      <w:r w:rsidRPr="000F538F">
        <w:t>, Eisenberg, Bob. (2003) The Dielectric Boundary Force and its Crucial Role in Gramicidin. Phys. Rev. E 68 021905 p1-9.  [</w:t>
      </w:r>
      <w:hyperlink r:id="rId1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  [</w:t>
      </w:r>
      <w:hyperlink r:id="rId18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N.  (2003)  Simulating Ion Permeation Through the OmpF Porin Ion channel Using Three-Dimensional Drift-Diffusion Theory.  Journal of Computational Electronics 2: 29-47.  [</w:t>
      </w:r>
      <w:hyperlink r:id="rId1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w:t>
      </w:r>
      <w:proofErr w:type="spellStart"/>
      <w:r w:rsidRPr="000F538F">
        <w:t>Tibor</w:t>
      </w:r>
      <w:proofErr w:type="spellEnd"/>
      <w:r w:rsidRPr="000F538F">
        <w:t xml:space="preserve">, Henderson, Douglas, </w:t>
      </w:r>
      <w:proofErr w:type="spellStart"/>
      <w:r w:rsidRPr="000F538F">
        <w:t>Busath</w:t>
      </w:r>
      <w:proofErr w:type="spellEnd"/>
      <w:r w:rsidRPr="000F538F">
        <w:t>, David, Nonner, Wolfgang, Gillespie, Dirk, and Bob Eisenberg. (2004) Monte Carlo simulation study of a system with a dielectric boundary: application to calcium channel selectivity. Molecular Simulation 30: 89-96.  [</w:t>
      </w:r>
      <w:hyperlink r:id="rId1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 Journal of Computational Electronics 3: 25–31.  [</w:t>
      </w:r>
      <w:hyperlink r:id="rId1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 Phys Rev E 69, 046702. [</w:t>
      </w:r>
      <w:hyperlink r:id="rId18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Goodnick,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hyperlink r:id="rId1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Goodnick,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w:t>
      </w:r>
      <w:proofErr w:type="spellStart"/>
      <w:r w:rsidRPr="000F538F">
        <w:t>Piotr</w:t>
      </w:r>
      <w:proofErr w:type="spellEnd"/>
      <w:r w:rsidRPr="000F538F">
        <w:t xml:space="preserve">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hyperlink r:id="rId1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w:t>
      </w:r>
      <w:proofErr w:type="spellStart"/>
      <w:r w:rsidRPr="000F538F">
        <w:t>Amit</w:t>
      </w:r>
      <w:proofErr w:type="spellEnd"/>
      <w:r w:rsidRPr="000F538F">
        <w:t>, and RS Eisenberg. (2004) Ionic diffusion through confined geometries: from Langevin equations to partial differential equations. J. Physics: Condensed Matter 16: S2153-S2165.  [</w:t>
      </w:r>
      <w:hyperlink r:id="rId18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hyperlink r:id="rId18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  3137–3147.  [</w:t>
      </w:r>
      <w:hyperlink r:id="rId1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M., and R. Eisenberg. (2004) A Poisson P3M Force Field Scheme for Particle-Based Simulations of Ionic Liquids. J. Computational Electronics, 3: 117–133.  [</w:t>
      </w:r>
      <w:hyperlink r:id="rId19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Goodnick,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hyperlink r:id="rId191"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Hollerbach, </w:t>
      </w:r>
      <w:proofErr w:type="spellStart"/>
      <w:r w:rsidRPr="000F538F">
        <w:t>Uwe</w:t>
      </w:r>
      <w:proofErr w:type="spellEnd"/>
      <w:r w:rsidRPr="000F538F">
        <w:t>,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 [</w:t>
      </w:r>
      <w:hyperlink r:id="rId1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  [</w:t>
      </w:r>
      <w:hyperlink r:id="rId1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 Phys Rev E 70, 061106.  [</w:t>
      </w:r>
      <w:hyperlink r:id="rId1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hyperlink r:id="rId1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 European Biophysics Journal, 34: 314-322.  [</w:t>
      </w:r>
      <w:hyperlink r:id="rId196"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hyperlink r:id="rId197"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 Journal of Computational Electronics 4: 179–183.</w:t>
      </w:r>
      <w:r w:rsidR="00484519" w:rsidRPr="000F538F">
        <w:t xml:space="preserve">  [</w:t>
      </w:r>
      <w:hyperlink r:id="rId198"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w:t>
      </w:r>
      <w:proofErr w:type="spellStart"/>
      <w:r w:rsidRPr="000F538F">
        <w:t>Amit</w:t>
      </w:r>
      <w:proofErr w:type="spellEnd"/>
      <w:r w:rsidRPr="000F538F">
        <w:t xml:space="preserve">, Schuss, </w:t>
      </w:r>
      <w:proofErr w:type="spellStart"/>
      <w:r w:rsidRPr="000F538F">
        <w:t>Zeev</w:t>
      </w:r>
      <w:proofErr w:type="spellEnd"/>
      <w:r w:rsidRPr="000F538F">
        <w:t>, and R. S. Eisenberg. (2005) Attenuation of the electric potential and field in disordered systems J. Stat. Phys. 119 (5/6) 1397-1418.  [</w:t>
      </w:r>
      <w:hyperlink r:id="rId199"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00"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hyperlink r:id="rId2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w:t>
      </w:r>
      <w:proofErr w:type="spellStart"/>
      <w:r w:rsidRPr="000F538F">
        <w:t>Amit</w:t>
      </w:r>
      <w:proofErr w:type="spellEnd"/>
      <w:r w:rsidRPr="000F538F">
        <w:t xml:space="preserve">, Schuss, </w:t>
      </w:r>
      <w:proofErr w:type="spellStart"/>
      <w:r w:rsidRPr="000F538F">
        <w:t>Zeev</w:t>
      </w:r>
      <w:proofErr w:type="spellEnd"/>
      <w:r w:rsidRPr="000F538F">
        <w:t xml:space="preserve">, </w:t>
      </w:r>
      <w:proofErr w:type="spellStart"/>
      <w:r w:rsidRPr="000F538F">
        <w:t>Holcman</w:t>
      </w:r>
      <w:proofErr w:type="spellEnd"/>
      <w:r w:rsidRPr="000F538F">
        <w:t>, David and R. S. Eisenberg. (2006) Narrow Escape. Part I, J. Stat. Phys. 122, 437-463.  [</w:t>
      </w:r>
      <w:hyperlink r:id="rId202"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03"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  [</w:t>
      </w:r>
      <w:hyperlink r:id="rId20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 [</w:t>
      </w:r>
      <w:hyperlink r:id="rId205"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  [</w:t>
      </w:r>
      <w:hyperlink r:id="rId20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034901 1-11.  [</w:t>
      </w:r>
      <w:hyperlink r:id="rId207"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123</w:t>
      </w:r>
      <w:r w:rsidR="00D347BD" w:rsidRPr="000F538F">
        <w:t xml:space="preserve">. Miedema, Henk, </w:t>
      </w:r>
      <w:proofErr w:type="spellStart"/>
      <w:r w:rsidR="00D347BD" w:rsidRPr="000F538F">
        <w:t>Vrouenraets</w:t>
      </w:r>
      <w:proofErr w:type="spellEnd"/>
      <w:r w:rsidR="00D347BD" w:rsidRPr="000F538F">
        <w:t xml:space="preserve">, Maarten, </w:t>
      </w:r>
      <w:proofErr w:type="spellStart"/>
      <w:r w:rsidR="00D347BD" w:rsidRPr="000F538F">
        <w:t>Wierenga</w:t>
      </w:r>
      <w:proofErr w:type="spellEnd"/>
      <w:r w:rsidR="00D347BD" w:rsidRPr="000F538F">
        <w:t>,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  [</w:t>
      </w:r>
      <w:hyperlink r:id="rId208"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hyperlink r:id="rId209"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hyperlink r:id="rId210"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hyperlink r:id="rId211"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  [</w:t>
      </w:r>
      <w:hyperlink r:id="rId21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Pr="000F538F">
        <w:rPr>
          <w:bCs/>
        </w:rPr>
        <w:t xml:space="preserve"> </w:t>
      </w:r>
      <w:r w:rsidR="00A27B46" w:rsidRPr="000F538F">
        <w:rPr>
          <w:bCs/>
        </w:rPr>
        <w:t xml:space="preserve"> </w:t>
      </w:r>
      <w:r w:rsidRPr="000F538F">
        <w:t>[</w:t>
      </w:r>
      <w:hyperlink r:id="rId21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Goodnick, S.M., Tang, J.M., Eisenberg R.S. (2007) Integrated Electrodes on a Silicon Based Ion Channel Measurement  Biosensors and Bioelectronics </w:t>
      </w:r>
      <w:hyperlink r:id="rId214"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15" w:tgtFrame="doilink" w:history="1">
        <w:r w:rsidRPr="000F538F">
          <w:rPr>
            <w:rStyle w:val="Hyperlink"/>
          </w:rPr>
          <w:t>doi:10.1016/j.bios.2007.03.030</w:t>
        </w:r>
      </w:hyperlink>
      <w:r w:rsidRPr="000F538F">
        <w:t>   [</w:t>
      </w:r>
      <w:hyperlink r:id="rId216"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w:t>
      </w:r>
      <w:proofErr w:type="spellStart"/>
      <w:r w:rsidR="009B2410" w:rsidRPr="000F538F">
        <w:t>Vrouenraets</w:t>
      </w:r>
      <w:proofErr w:type="spellEnd"/>
      <w:r w:rsidR="009B2410" w:rsidRPr="000F538F">
        <w:t xml:space="preserve">, Maarten </w:t>
      </w:r>
      <w:proofErr w:type="spellStart"/>
      <w:r w:rsidRPr="000F538F">
        <w:t>Wierenga</w:t>
      </w:r>
      <w:proofErr w:type="spellEnd"/>
      <w:r w:rsidRPr="000F538F">
        <w:t xml:space="preserve">, Jenny  Meijberg, Wim, </w:t>
      </w:r>
      <w:proofErr w:type="spellStart"/>
      <w:r w:rsidRPr="000F538F">
        <w:t>Robillard</w:t>
      </w:r>
      <w:proofErr w:type="spellEnd"/>
      <w:r w:rsidRPr="000F538F">
        <w:t xml:space="preserve">,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  [</w:t>
      </w:r>
      <w:hyperlink r:id="rId217"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6" w:name="OLE_LINK13"/>
      <w:r w:rsidRPr="000F538F">
        <w:lastRenderedPageBreak/>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hyperlink r:id="rId21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 xml:space="preserve">,AIP vol. 922, Melville, New York, 2007, </w:t>
      </w:r>
      <w:proofErr w:type="spellStart"/>
      <w:r w:rsidRPr="000F538F">
        <w:t>pp</w:t>
      </w:r>
      <w:proofErr w:type="spellEnd"/>
      <w:r w:rsidRPr="000F538F">
        <w:t xml:space="preserve"> 647–650.</w:t>
      </w:r>
      <w:r w:rsidR="00572AB7" w:rsidRPr="000F538F">
        <w:t xml:space="preserve">  [</w:t>
      </w:r>
      <w:hyperlink r:id="rId21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hyperlink r:id="rId220" w:history="1">
        <w:r w:rsidR="00572AB7" w:rsidRPr="000F538F">
          <w:rPr>
            <w:rStyle w:val="Hyperlink"/>
          </w:rPr>
          <w:t>PDF</w:t>
        </w:r>
      </w:hyperlink>
      <w:r w:rsidR="00572AB7" w:rsidRPr="000F538F">
        <w:t>]</w:t>
      </w:r>
    </w:p>
    <w:bookmarkEnd w:id="6"/>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 doi:10.1529/biophysj.107.122796</w:t>
      </w:r>
      <w:r w:rsidR="00972939" w:rsidRPr="000F538F">
        <w:t>.</w:t>
      </w:r>
      <w:r w:rsidRPr="000F538F">
        <w:t xml:space="preserve"> </w:t>
      </w:r>
      <w:r w:rsidR="00A27B46" w:rsidRPr="000F538F">
        <w:t xml:space="preserve"> </w:t>
      </w:r>
      <w:r w:rsidRPr="000F538F">
        <w:t>[</w:t>
      </w:r>
      <w:hyperlink r:id="rId221"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r w:rsidR="00BC09D7" w:rsidRPr="000F538F">
        <w:t>[</w:t>
      </w:r>
      <w:hyperlink r:id="rId222"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w:t>
      </w:r>
      <w:proofErr w:type="spellStart"/>
      <w:r w:rsidRPr="000F538F">
        <w:t>Constantin</w:t>
      </w:r>
      <w:proofErr w:type="spellEnd"/>
      <w:r w:rsidRPr="000F538F">
        <w:t xml:space="preserve">,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w:t>
      </w:r>
      <w:proofErr w:type="spellStart"/>
      <w:r w:rsidR="00E530BE" w:rsidRPr="000F538F">
        <w:t>Siwy</w:t>
      </w:r>
      <w:proofErr w:type="spellEnd"/>
      <w:r w:rsidR="00E530BE" w:rsidRPr="000F538F">
        <w:t xml:space="preserve">,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xml:space="preserve">, 51 - 57 (01 Jan 2008), </w:t>
      </w:r>
      <w:proofErr w:type="spellStart"/>
      <w:r w:rsidR="00B5300E" w:rsidRPr="000F538F">
        <w:t>doi</w:t>
      </w:r>
      <w:proofErr w:type="spellEnd"/>
      <w:r w:rsidR="00B5300E" w:rsidRPr="000F538F">
        <w:t>: 10.1038/nnano.2007.420</w:t>
      </w:r>
      <w:r w:rsidR="00972939" w:rsidRPr="000F538F">
        <w:t>.</w:t>
      </w:r>
      <w:r w:rsidR="00A27B46" w:rsidRPr="000F538F">
        <w:t xml:space="preserve"> </w:t>
      </w:r>
      <w:r w:rsidR="00B5300E" w:rsidRPr="000F538F">
        <w:t xml:space="preserve"> </w:t>
      </w:r>
      <w:r w:rsidR="000F2075" w:rsidRPr="000F538F">
        <w:t>[</w:t>
      </w:r>
      <w:hyperlink r:id="rId223"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224" w:history="1">
        <w:r w:rsidRPr="000F538F">
          <w:rPr>
            <w:rStyle w:val="Hyperlink"/>
          </w:rPr>
          <w:t>arXiv:0802.0308v1</w:t>
        </w:r>
      </w:hyperlink>
      <w:r w:rsidR="00972939" w:rsidRPr="000F538F">
        <w:t>.</w:t>
      </w:r>
      <w:r w:rsidRPr="000F538F">
        <w:t xml:space="preserve">  [</w:t>
      </w:r>
      <w:hyperlink r:id="rId225" w:history="1">
        <w:r w:rsidRPr="000F538F">
          <w:rPr>
            <w:rStyle w:val="Hyperlink"/>
          </w:rPr>
          <w:t>PDF</w:t>
        </w:r>
      </w:hyperlink>
      <w:r w:rsidRPr="000F538F">
        <w:t>]</w:t>
      </w:r>
    </w:p>
    <w:p w:rsidR="00B645B8" w:rsidRPr="000F538F" w:rsidRDefault="003E5E1F" w:rsidP="007B6167">
      <w:pPr>
        <w:pStyle w:val="NormalJustified"/>
        <w:keepLines/>
        <w:rPr>
          <w:lang w:val="en-US"/>
        </w:rPr>
      </w:pPr>
      <w:r w:rsidRPr="000F538F">
        <w:rPr>
          <w:lang w:val="en-US"/>
        </w:rPr>
        <w:t>13</w:t>
      </w:r>
      <w:r w:rsidR="004342ED" w:rsidRPr="000F538F">
        <w:rPr>
          <w:lang w:val="en-US"/>
        </w:rPr>
        <w:t>8</w:t>
      </w:r>
      <w:r w:rsidRPr="000F538F">
        <w:rPr>
          <w:lang w:val="en-US"/>
        </w:rPr>
        <w:t xml:space="preserve">. Singer, A. Gillespie, D., </w:t>
      </w:r>
      <w:proofErr w:type="spellStart"/>
      <w:r w:rsidRPr="000F538F">
        <w:rPr>
          <w:lang w:val="en-US"/>
        </w:rPr>
        <w:t>Norbury</w:t>
      </w:r>
      <w:proofErr w:type="spellEnd"/>
      <w:r w:rsidRPr="000F538F">
        <w:rPr>
          <w:lang w:val="en-US"/>
        </w:rPr>
        <w:t xml:space="preserve"> J., and Eisenberg, R.S. (200</w:t>
      </w:r>
      <w:r w:rsidR="00B5300E" w:rsidRPr="000F538F">
        <w:rPr>
          <w:lang w:val="en-US"/>
        </w:rPr>
        <w:t>8</w:t>
      </w:r>
      <w:r w:rsidRPr="000F538F">
        <w:rPr>
          <w:lang w:val="en-US"/>
        </w:rPr>
        <w:t xml:space="preserve">) Singular perturbation analysis of the steady state Poisson-Nernst-Planck system: applications to ion channels. </w:t>
      </w:r>
      <w:r w:rsidR="007859BA" w:rsidRPr="000F538F">
        <w:rPr>
          <w:lang w:val="en-US"/>
        </w:rPr>
        <w:t>European Journal of Applied Mathematics  vol. 19, pp. 541–560.</w:t>
      </w:r>
      <w:r w:rsidR="00B645B8" w:rsidRPr="000F538F">
        <w:rPr>
          <w:lang w:val="en-US"/>
        </w:rPr>
        <w:t xml:space="preserve">  [</w:t>
      </w:r>
      <w:hyperlink r:id="rId226" w:history="1">
        <w:r w:rsidR="00B645B8" w:rsidRPr="000F538F">
          <w:rPr>
            <w:rStyle w:val="Hyperlink"/>
            <w:lang w:val="en-US"/>
          </w:rPr>
          <w:t>PDF</w:t>
        </w:r>
      </w:hyperlink>
      <w:r w:rsidR="00B645B8" w:rsidRPr="000F538F">
        <w:rPr>
          <w:lang w:val="en-US"/>
        </w:rPr>
        <w:t>]</w:t>
      </w:r>
    </w:p>
    <w:p w:rsidR="00A44696" w:rsidRPr="000F538F" w:rsidRDefault="00310A33" w:rsidP="007B6167">
      <w:pPr>
        <w:pStyle w:val="NormalJustified"/>
        <w:keepLines/>
        <w:rPr>
          <w:i/>
          <w:lang w:val="en-US"/>
        </w:rPr>
      </w:pPr>
      <w:r w:rsidRPr="000F538F">
        <w:rPr>
          <w:lang w:val="en-US"/>
        </w:rPr>
        <w:t>13</w:t>
      </w:r>
      <w:r w:rsidR="004342ED" w:rsidRPr="000F538F">
        <w:rPr>
          <w:lang w:val="en-US"/>
        </w:rPr>
        <w:t>9</w:t>
      </w:r>
      <w:r w:rsidRPr="000F538F">
        <w:rPr>
          <w:lang w:val="en-US"/>
        </w:rPr>
        <w:t xml:space="preserve">. </w:t>
      </w:r>
      <w:proofErr w:type="spellStart"/>
      <w:r w:rsidR="00A44696" w:rsidRPr="000F538F">
        <w:rPr>
          <w:lang w:val="en-US"/>
        </w:rPr>
        <w:t>Abaid</w:t>
      </w:r>
      <w:proofErr w:type="spellEnd"/>
      <w:r w:rsidR="00A44696" w:rsidRPr="000F538F">
        <w:rPr>
          <w:lang w:val="en-US"/>
        </w:rPr>
        <w:t>, Nicole, Eisenberg, R.S., Liu, W</w:t>
      </w:r>
      <w:r w:rsidR="00CC20FF" w:rsidRPr="000F538F">
        <w:rPr>
          <w:lang w:val="en-US"/>
        </w:rPr>
        <w:t>eishi</w:t>
      </w:r>
      <w:r w:rsidR="00A44696" w:rsidRPr="000F538F">
        <w:rPr>
          <w:lang w:val="en-US"/>
        </w:rPr>
        <w:t>. (2008) Asymptotic expansions of I-V relations via a Poisson-Nernst-Planck system. SIAM Journal of Applied Dynamical Systems. 7 1507</w:t>
      </w:r>
      <w:r w:rsidR="00050490" w:rsidRPr="000F538F">
        <w:rPr>
          <w:lang w:val="en-US"/>
        </w:rPr>
        <w:t>-1526</w:t>
      </w:r>
      <w:r w:rsidR="00F07C8F" w:rsidRPr="000F538F">
        <w:rPr>
          <w:lang w:val="en-US"/>
        </w:rPr>
        <w:t>.</w:t>
      </w:r>
      <w:r w:rsidR="00A44696" w:rsidRPr="000F538F">
        <w:rPr>
          <w:lang w:val="en-US"/>
        </w:rPr>
        <w:t xml:space="preserve"> </w:t>
      </w:r>
      <w:r w:rsidR="00CC20FF" w:rsidRPr="000F538F">
        <w:rPr>
          <w:lang w:val="en-US"/>
        </w:rPr>
        <w:t xml:space="preserve"> </w:t>
      </w:r>
      <w:r w:rsidR="00F07C8F" w:rsidRPr="000F538F">
        <w:rPr>
          <w:lang w:val="en-US"/>
        </w:rPr>
        <w:t>[</w:t>
      </w:r>
      <w:hyperlink r:id="rId227" w:history="1">
        <w:r w:rsidR="00F07C8F" w:rsidRPr="000F538F">
          <w:rPr>
            <w:rStyle w:val="Hyperlink"/>
            <w:lang w:val="en-US"/>
          </w:rPr>
          <w:t>PDF</w:t>
        </w:r>
      </w:hyperlink>
      <w:r w:rsidR="00F07C8F" w:rsidRPr="000F538F">
        <w:rPr>
          <w:lang w:val="en-US"/>
        </w:rPr>
        <w:t>]</w:t>
      </w:r>
    </w:p>
    <w:p w:rsidR="00310A33" w:rsidRPr="000F538F" w:rsidRDefault="004342ED" w:rsidP="007B6167">
      <w:pPr>
        <w:pStyle w:val="NormalJustified"/>
        <w:keepLines/>
        <w:rPr>
          <w:iCs/>
          <w:lang w:val="en-US"/>
        </w:rPr>
      </w:pPr>
      <w:r w:rsidRPr="000F538F">
        <w:rPr>
          <w:lang w:val="en-US"/>
        </w:rPr>
        <w:t>140</w:t>
      </w:r>
      <w:r w:rsidR="00A44696" w:rsidRPr="000F538F">
        <w:rPr>
          <w:lang w:val="en-US"/>
        </w:rPr>
        <w:t xml:space="preserve">. </w:t>
      </w:r>
      <w:r w:rsidR="00310A33" w:rsidRPr="000F538F">
        <w:rPr>
          <w:lang w:val="en-US"/>
        </w:rPr>
        <w:t xml:space="preserve">Boda, </w:t>
      </w:r>
      <w:r w:rsidR="00310A33" w:rsidRPr="000F538F">
        <w:rPr>
          <w:szCs w:val="22"/>
          <w:lang w:val="en-US"/>
        </w:rPr>
        <w:t>Dezső</w:t>
      </w:r>
      <w:r w:rsidR="00310A33" w:rsidRPr="000F538F">
        <w:rPr>
          <w:lang w:val="en-US"/>
        </w:rPr>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color w:val="000000"/>
          <w:sz w:val="12"/>
          <w:szCs w:val="12"/>
          <w:lang w:val="en-US"/>
        </w:rPr>
        <w:t xml:space="preserve"> </w:t>
      </w:r>
      <w:r w:rsidR="00310A33" w:rsidRPr="000F538F">
        <w:rPr>
          <w:lang w:val="en-US"/>
        </w:rPr>
        <w:t xml:space="preserve">Theory. </w:t>
      </w:r>
      <w:r w:rsidR="00310A33" w:rsidRPr="000F538F">
        <w:rPr>
          <w:iCs/>
          <w:lang w:val="en-US"/>
        </w:rPr>
        <w:t>Biophysical Journal 96 1293–1306</w:t>
      </w:r>
      <w:r w:rsidR="00A27B46" w:rsidRPr="000F538F">
        <w:rPr>
          <w:iCs/>
          <w:lang w:val="en-US"/>
        </w:rPr>
        <w:t>.</w:t>
      </w:r>
      <w:r w:rsidR="00310A33" w:rsidRPr="000F538F">
        <w:rPr>
          <w:iCs/>
          <w:lang w:val="en-US"/>
        </w:rPr>
        <w:t xml:space="preserve"> </w:t>
      </w:r>
      <w:r w:rsidR="00A27B46" w:rsidRPr="000F538F">
        <w:rPr>
          <w:iCs/>
          <w:lang w:val="en-US"/>
        </w:rPr>
        <w:t xml:space="preserve"> </w:t>
      </w:r>
      <w:r w:rsidR="00A27B46" w:rsidRPr="000F538F">
        <w:rPr>
          <w:lang w:val="en-US"/>
        </w:rPr>
        <w:t>[</w:t>
      </w:r>
      <w:hyperlink r:id="rId228" w:history="1">
        <w:r w:rsidR="00A27B46" w:rsidRPr="000F538F">
          <w:rPr>
            <w:rStyle w:val="Hyperlink"/>
            <w:lang w:val="en-US"/>
          </w:rPr>
          <w:t>PDF</w:t>
        </w:r>
      </w:hyperlink>
      <w:r w:rsidR="00A27B46" w:rsidRPr="000F538F">
        <w:rPr>
          <w:lang w:val="en-US"/>
        </w:rPr>
        <w:t>]</w:t>
      </w:r>
    </w:p>
    <w:p w:rsidR="009B27AE" w:rsidRPr="000F538F" w:rsidRDefault="004342ED" w:rsidP="007B6167">
      <w:pPr>
        <w:pStyle w:val="NormalJustified"/>
        <w:keepLines/>
        <w:rPr>
          <w:lang w:val="en-US"/>
        </w:rPr>
      </w:pPr>
      <w:r w:rsidRPr="000F538F">
        <w:rPr>
          <w:lang w:val="en-US"/>
        </w:rPr>
        <w:t>141</w:t>
      </w:r>
      <w:r w:rsidR="00A44696" w:rsidRPr="000F538F">
        <w:rPr>
          <w:lang w:val="en-US"/>
        </w:rPr>
        <w:t xml:space="preserve">. </w:t>
      </w:r>
      <w:r w:rsidR="001932AD" w:rsidRPr="000F538F">
        <w:rPr>
          <w:lang w:val="en-US"/>
        </w:rPr>
        <w:t xml:space="preserve">Boda, </w:t>
      </w:r>
      <w:r w:rsidR="001932AD" w:rsidRPr="000F538F">
        <w:rPr>
          <w:szCs w:val="22"/>
          <w:lang w:val="en-US"/>
        </w:rPr>
        <w:t>Dezső</w:t>
      </w:r>
      <w:r w:rsidR="001932AD" w:rsidRPr="000F538F">
        <w:rPr>
          <w:lang w:val="en-US"/>
        </w:rPr>
        <w:t xml:space="preserve">, Valisko, Monika, Henderson, Douglas, Eisenberg, Bob, Gillespie, Dirk, and Wolfgang Nonner. (2009) Ionic selectivity in L-type calcium channels by electrostatics and hard-core repulsion. </w:t>
      </w:r>
      <w:r w:rsidR="009B27AE" w:rsidRPr="000F538F">
        <w:rPr>
          <w:lang w:val="en-US"/>
        </w:rPr>
        <w:t xml:space="preserve">Cover of </w:t>
      </w:r>
      <w:r w:rsidR="001932AD" w:rsidRPr="000F538F">
        <w:rPr>
          <w:lang w:val="en-US"/>
        </w:rPr>
        <w:t>Journal of General Physiology</w:t>
      </w:r>
      <w:r w:rsidR="00AF005A" w:rsidRPr="000F538F">
        <w:rPr>
          <w:lang w:val="en-US"/>
        </w:rPr>
        <w:t xml:space="preserve">  </w:t>
      </w:r>
      <w:r w:rsidR="00BC7D78" w:rsidRPr="000F538F">
        <w:rPr>
          <w:lang w:val="en-US"/>
        </w:rPr>
        <w:t>[</w:t>
      </w:r>
      <w:hyperlink r:id="rId229" w:history="1">
        <w:r w:rsidR="00BC7D78" w:rsidRPr="000F538F">
          <w:rPr>
            <w:rStyle w:val="Hyperlink"/>
            <w:lang w:val="en-US"/>
          </w:rPr>
          <w:t>COVER</w:t>
        </w:r>
      </w:hyperlink>
      <w:r w:rsidR="00BC7D78" w:rsidRPr="000F538F">
        <w:rPr>
          <w:lang w:val="en-US"/>
        </w:rPr>
        <w:t>]</w:t>
      </w:r>
      <w:r w:rsidR="001932AD" w:rsidRPr="000F538F">
        <w:rPr>
          <w:lang w:val="en-US"/>
        </w:rPr>
        <w:t xml:space="preserve"> </w:t>
      </w:r>
      <w:r w:rsidR="009B27AE" w:rsidRPr="000F538F">
        <w:rPr>
          <w:lang w:val="en-US"/>
        </w:rPr>
        <w:t xml:space="preserve">and </w:t>
      </w:r>
      <w:r w:rsidR="001932AD" w:rsidRPr="000F538F">
        <w:rPr>
          <w:lang w:val="en-US"/>
        </w:rPr>
        <w:t>133 p. 497-509</w:t>
      </w:r>
      <w:r w:rsidR="00147822" w:rsidRPr="000F538F">
        <w:rPr>
          <w:lang w:val="en-US"/>
        </w:rPr>
        <w:t xml:space="preserve">. </w:t>
      </w:r>
      <w:r w:rsidR="00AF005A" w:rsidRPr="000F538F">
        <w:rPr>
          <w:lang w:val="en-US"/>
        </w:rPr>
        <w:t>[</w:t>
      </w:r>
      <w:hyperlink r:id="rId230" w:history="1">
        <w:r w:rsidR="00AF005A" w:rsidRPr="000F538F">
          <w:rPr>
            <w:rStyle w:val="Hyperlink"/>
            <w:lang w:val="en-US"/>
          </w:rPr>
          <w:t>PDF</w:t>
        </w:r>
      </w:hyperlink>
      <w:r w:rsidR="00AF005A" w:rsidRPr="000F538F">
        <w:rPr>
          <w:lang w:val="en-US"/>
        </w:rPr>
        <w:t>]</w:t>
      </w:r>
    </w:p>
    <w:p w:rsidR="009D34AC" w:rsidRPr="000F538F" w:rsidRDefault="004342ED" w:rsidP="007B6167">
      <w:pPr>
        <w:pStyle w:val="NormalJustified"/>
        <w:keepLines/>
        <w:rPr>
          <w:lang w:val="en-US"/>
        </w:rPr>
      </w:pPr>
      <w:r w:rsidRPr="000F538F">
        <w:rPr>
          <w:lang w:val="en-US"/>
        </w:rPr>
        <w:lastRenderedPageBreak/>
        <w:t>142</w:t>
      </w:r>
      <w:r w:rsidR="00A44696" w:rsidRPr="000F538F">
        <w:rPr>
          <w:lang w:val="en-US"/>
        </w:rPr>
        <w:t xml:space="preserve">. </w:t>
      </w:r>
      <w:r w:rsidR="0027547C" w:rsidRPr="000F538F">
        <w:rPr>
          <w:lang w:val="en-US"/>
        </w:rPr>
        <w:t>He,</w:t>
      </w:r>
      <w:r w:rsidR="00AC10D5" w:rsidRPr="000F538F">
        <w:rPr>
          <w:lang w:val="en-US"/>
        </w:rPr>
        <w:t xml:space="preserve"> </w:t>
      </w:r>
      <w:r w:rsidR="0027547C" w:rsidRPr="000F538F">
        <w:rPr>
          <w:rFonts w:ascii="TimesNewRomanPSMT" w:hAnsi="TimesNewRomanPSMT" w:cs="TimesNewRomanPSMT"/>
          <w:lang w:val="en-US" w:eastAsia="en-US" w:bidi="ar-SA"/>
        </w:rPr>
        <w:t xml:space="preserve">Yan, Gillespie, Dirk, Boda, Dezső, </w:t>
      </w:r>
      <w:proofErr w:type="spellStart"/>
      <w:r w:rsidR="0027547C" w:rsidRPr="000F538F">
        <w:rPr>
          <w:rFonts w:ascii="TimesNewRomanPSMT" w:hAnsi="TimesNewRomanPSMT" w:cs="TimesNewRomanPSMT"/>
          <w:lang w:val="en-US" w:eastAsia="en-US" w:bidi="ar-SA"/>
        </w:rPr>
        <w:t>Vlassiouk</w:t>
      </w:r>
      <w:proofErr w:type="spellEnd"/>
      <w:r w:rsidR="0027547C" w:rsidRPr="000F538F">
        <w:rPr>
          <w:rFonts w:ascii="TimesNewRomanPSMT" w:hAnsi="TimesNewRomanPSMT" w:cs="TimesNewRomanPSMT"/>
          <w:lang w:val="en-US" w:eastAsia="en-US" w:bidi="ar-SA"/>
        </w:rPr>
        <w:t xml:space="preserve"> Ivan, Eisenberg, Robert S., and </w:t>
      </w:r>
      <w:proofErr w:type="spellStart"/>
      <w:r w:rsidR="0027547C" w:rsidRPr="000F538F">
        <w:rPr>
          <w:rFonts w:ascii="TimesNewRomanPSMT" w:hAnsi="TimesNewRomanPSMT" w:cs="TimesNewRomanPSMT"/>
          <w:lang w:val="en-US" w:eastAsia="en-US" w:bidi="ar-SA"/>
        </w:rPr>
        <w:t>Zuzanna</w:t>
      </w:r>
      <w:proofErr w:type="spellEnd"/>
      <w:r w:rsidR="0027547C" w:rsidRPr="000F538F">
        <w:rPr>
          <w:rFonts w:ascii="TimesNewRomanPSMT" w:hAnsi="TimesNewRomanPSMT" w:cs="TimesNewRomanPSMT"/>
          <w:lang w:val="en-US" w:eastAsia="en-US" w:bidi="ar-SA"/>
        </w:rPr>
        <w:t xml:space="preserve"> S. </w:t>
      </w:r>
      <w:proofErr w:type="spellStart"/>
      <w:r w:rsidR="0027547C" w:rsidRPr="000F538F">
        <w:rPr>
          <w:rFonts w:ascii="TimesNewRomanPSMT" w:hAnsi="TimesNewRomanPSMT" w:cs="TimesNewRomanPSMT"/>
          <w:lang w:val="en-US" w:eastAsia="en-US" w:bidi="ar-SA"/>
        </w:rPr>
        <w:t>Siwy</w:t>
      </w:r>
      <w:proofErr w:type="spellEnd"/>
      <w:r w:rsidR="0027547C" w:rsidRPr="000F538F">
        <w:rPr>
          <w:rFonts w:ascii="TimesNewRomanPSMT" w:hAnsi="TimesNewRomanPSMT" w:cs="TimesNewRomanPSMT"/>
          <w:lang w:val="en-US" w:eastAsia="en-US" w:bidi="ar-SA"/>
        </w:rPr>
        <w:t xml:space="preserve">. </w:t>
      </w:r>
      <w:r w:rsidR="007C5315" w:rsidRPr="000F538F">
        <w:rPr>
          <w:lang w:val="en-US"/>
        </w:rPr>
        <w:t xml:space="preserve">(2009) </w:t>
      </w:r>
      <w:r w:rsidR="0027547C" w:rsidRPr="000F538F">
        <w:rPr>
          <w:lang w:val="en-US"/>
        </w:rPr>
        <w:t xml:space="preserve">Tuning transport properties of </w:t>
      </w:r>
      <w:proofErr w:type="spellStart"/>
      <w:r w:rsidR="0027547C" w:rsidRPr="000F538F">
        <w:rPr>
          <w:lang w:val="en-US"/>
        </w:rPr>
        <w:t>nanofluidic</w:t>
      </w:r>
      <w:proofErr w:type="spellEnd"/>
      <w:r w:rsidR="0027547C" w:rsidRPr="000F538F">
        <w:rPr>
          <w:lang w:val="en-US"/>
        </w:rPr>
        <w:t xml:space="preserve"> </w:t>
      </w:r>
      <w:r w:rsidR="004176C1" w:rsidRPr="000F538F">
        <w:rPr>
          <w:lang w:val="en-US"/>
        </w:rPr>
        <w:t xml:space="preserve">diodes </w:t>
      </w:r>
      <w:r w:rsidR="00BE5D27" w:rsidRPr="000F538F">
        <w:rPr>
          <w:lang w:val="en-US"/>
        </w:rPr>
        <w:t xml:space="preserve">with local charge inversion Journal of the American Chemical Society </w:t>
      </w:r>
      <w:r w:rsidR="007C5315" w:rsidRPr="000F538F">
        <w:rPr>
          <w:rStyle w:val="Emphasis"/>
          <w:i w:val="0"/>
          <w:lang w:val="en-US"/>
        </w:rPr>
        <w:t>131</w:t>
      </w:r>
      <w:r w:rsidR="007C5315" w:rsidRPr="000F538F">
        <w:rPr>
          <w:lang w:val="en-US"/>
        </w:rPr>
        <w:t xml:space="preserve"> (14), </w:t>
      </w:r>
      <w:proofErr w:type="spellStart"/>
      <w:r w:rsidR="007C5315" w:rsidRPr="000F538F">
        <w:rPr>
          <w:lang w:val="en-US"/>
        </w:rPr>
        <w:t>pp</w:t>
      </w:r>
      <w:proofErr w:type="spellEnd"/>
      <w:r w:rsidR="007C5315" w:rsidRPr="000F538F">
        <w:rPr>
          <w:lang w:val="en-US"/>
        </w:rPr>
        <w:t xml:space="preserve"> 5194–5202</w:t>
      </w:r>
      <w:r w:rsidR="0027547C" w:rsidRPr="000F538F">
        <w:rPr>
          <w:lang w:val="en-US"/>
        </w:rPr>
        <w:t>.</w:t>
      </w:r>
      <w:r w:rsidR="00AF005A" w:rsidRPr="000F538F">
        <w:rPr>
          <w:lang w:val="en-US"/>
        </w:rPr>
        <w:t xml:space="preserve">  [</w:t>
      </w:r>
      <w:hyperlink r:id="rId231" w:history="1">
        <w:r w:rsidR="00AF005A" w:rsidRPr="000F538F">
          <w:rPr>
            <w:rStyle w:val="Hyperlink"/>
            <w:lang w:val="en-US"/>
          </w:rPr>
          <w:t>PDF</w:t>
        </w:r>
      </w:hyperlink>
      <w:r w:rsidR="00AF005A" w:rsidRPr="000F538F">
        <w:rPr>
          <w:lang w:val="en-US"/>
        </w:rPr>
        <w:t>]</w:t>
      </w:r>
    </w:p>
    <w:p w:rsidR="00A44696" w:rsidRPr="000F538F" w:rsidRDefault="00A44696" w:rsidP="007B6167">
      <w:pPr>
        <w:pStyle w:val="NormalJustified"/>
        <w:keepLines/>
        <w:rPr>
          <w:bCs/>
          <w:lang w:val="en-US"/>
        </w:rPr>
      </w:pPr>
      <w:r w:rsidRPr="000F538F">
        <w:rPr>
          <w:bCs/>
          <w:lang w:val="en-US"/>
        </w:rPr>
        <w:t>14</w:t>
      </w:r>
      <w:r w:rsidR="004342ED" w:rsidRPr="000F538F">
        <w:rPr>
          <w:bCs/>
          <w:lang w:val="en-US"/>
        </w:rPr>
        <w:t>3</w:t>
      </w:r>
      <w:r w:rsidRPr="000F538F">
        <w:rPr>
          <w:bCs/>
          <w:lang w:val="en-US"/>
        </w:rPr>
        <w:t xml:space="preserve">. </w:t>
      </w:r>
      <w:r w:rsidR="00891BDC" w:rsidRPr="000F538F">
        <w:rPr>
          <w:bCs/>
          <w:lang w:val="en-US"/>
        </w:rPr>
        <w:t>Bardhan, Jaydeep P., Eisenberg, Robert S., and Dirk Gillespie</w:t>
      </w:r>
      <w:r w:rsidR="00EE579D" w:rsidRPr="000F538F">
        <w:rPr>
          <w:bCs/>
          <w:lang w:val="en-US"/>
        </w:rPr>
        <w:t xml:space="preserve">. </w:t>
      </w:r>
      <w:r w:rsidR="00370599" w:rsidRPr="000F538F">
        <w:rPr>
          <w:bCs/>
          <w:lang w:val="en-US"/>
        </w:rPr>
        <w:t xml:space="preserve">(2009) </w:t>
      </w:r>
      <w:r w:rsidR="00891BDC" w:rsidRPr="000F538F">
        <w:rPr>
          <w:bCs/>
          <w:lang w:val="en-US"/>
        </w:rPr>
        <w:t>Discretization of the Induced-Charge Boundary Integral Equation</w:t>
      </w:r>
      <w:r w:rsidR="00213B69" w:rsidRPr="000F538F">
        <w:rPr>
          <w:bCs/>
          <w:lang w:val="en-US"/>
        </w:rPr>
        <w:t>.</w:t>
      </w:r>
      <w:r w:rsidR="00891BDC" w:rsidRPr="000F538F">
        <w:rPr>
          <w:bCs/>
          <w:lang w:val="en-US"/>
        </w:rPr>
        <w:t xml:space="preserve"> </w:t>
      </w:r>
      <w:r w:rsidR="00370599" w:rsidRPr="000F538F">
        <w:rPr>
          <w:bCs/>
          <w:lang w:val="en-US"/>
        </w:rPr>
        <w:t>Physical Review E</w:t>
      </w:r>
      <w:r w:rsidR="00972939" w:rsidRPr="000F538F">
        <w:rPr>
          <w:bCs/>
          <w:lang w:val="en-US"/>
        </w:rPr>
        <w:t>.</w:t>
      </w:r>
      <w:r w:rsidR="00370599" w:rsidRPr="000F538F">
        <w:rPr>
          <w:bCs/>
          <w:lang w:val="en-US"/>
        </w:rPr>
        <w:t xml:space="preserve"> </w:t>
      </w:r>
      <w:r w:rsidRPr="000F538F">
        <w:rPr>
          <w:lang w:val="en-US"/>
        </w:rPr>
        <w:t>80</w:t>
      </w:r>
      <w:r w:rsidRPr="000F538F">
        <w:rPr>
          <w:bCs/>
          <w:lang w:val="en-US"/>
        </w:rPr>
        <w:t>, 011906</w:t>
      </w:r>
      <w:r w:rsidR="00874FB2" w:rsidRPr="000F538F">
        <w:rPr>
          <w:bCs/>
          <w:lang w:val="en-US"/>
        </w:rPr>
        <w:t xml:space="preserve">. </w:t>
      </w:r>
      <w:r w:rsidRPr="000F538F">
        <w:rPr>
          <w:bCs/>
          <w:lang w:val="en-US"/>
        </w:rPr>
        <w:t> </w:t>
      </w:r>
      <w:r w:rsidR="00F07C8F" w:rsidRPr="000F538F">
        <w:rPr>
          <w:lang w:val="en-US"/>
        </w:rPr>
        <w:t>[</w:t>
      </w:r>
      <w:hyperlink r:id="rId232" w:history="1">
        <w:r w:rsidR="00F07C8F" w:rsidRPr="000F538F">
          <w:rPr>
            <w:rStyle w:val="Hyperlink"/>
            <w:lang w:val="en-US"/>
          </w:rPr>
          <w:t>PDF</w:t>
        </w:r>
      </w:hyperlink>
      <w:r w:rsidR="00F07C8F" w:rsidRPr="000F538F">
        <w:rPr>
          <w:lang w:val="en-US"/>
        </w:rPr>
        <w:t>]</w:t>
      </w:r>
    </w:p>
    <w:p w:rsidR="009B27AE" w:rsidRPr="000F538F" w:rsidRDefault="009B27AE" w:rsidP="007B6167">
      <w:pPr>
        <w:pStyle w:val="NormalJustified"/>
        <w:keepLines/>
        <w:rPr>
          <w:b/>
          <w:i/>
          <w:lang w:val="en-US"/>
        </w:rPr>
      </w:pPr>
      <w:r w:rsidRPr="000F538F">
        <w:rPr>
          <w:lang w:val="en-US"/>
        </w:rPr>
        <w:t>14</w:t>
      </w:r>
      <w:r w:rsidR="004342ED" w:rsidRPr="000F538F">
        <w:rPr>
          <w:lang w:val="en-US"/>
        </w:rPr>
        <w:t>4</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R., Kaufman, I., McClintock, P.V.E., and R.S. Eisenberg</w:t>
      </w:r>
      <w:r w:rsidR="0040165C" w:rsidRPr="000F538F">
        <w:rPr>
          <w:lang w:val="en-US"/>
        </w:rPr>
        <w:t>.</w:t>
      </w:r>
      <w:r w:rsidR="00414E49" w:rsidRPr="000F538F">
        <w:rPr>
          <w:lang w:val="en-US"/>
        </w:rPr>
        <w:t xml:space="preserve"> (2009)</w:t>
      </w:r>
      <w:r w:rsidRPr="000F538F">
        <w:rPr>
          <w:lang w:val="en-US"/>
        </w:rPr>
        <w:t xml:space="preserve"> Self-consistent analytic solution for the current and the access resistance in open ion channels</w:t>
      </w:r>
      <w:r w:rsidR="00972939" w:rsidRPr="000F538F">
        <w:rPr>
          <w:lang w:val="en-US"/>
        </w:rPr>
        <w:t>.</w:t>
      </w:r>
      <w:r w:rsidRPr="000F538F">
        <w:rPr>
          <w:lang w:val="en-US"/>
        </w:rPr>
        <w:t xml:space="preserve"> </w:t>
      </w:r>
      <w:r w:rsidR="00EC38AC" w:rsidRPr="000F538F">
        <w:rPr>
          <w:iCs/>
          <w:lang w:val="en-US"/>
        </w:rPr>
        <w:t xml:space="preserve">Physical Review E </w:t>
      </w:r>
      <w:r w:rsidR="00B62350" w:rsidRPr="000F538F">
        <w:rPr>
          <w:iCs/>
          <w:lang w:val="en-US"/>
        </w:rPr>
        <w:t>80, 021925</w:t>
      </w:r>
      <w:r w:rsidR="00334BD9" w:rsidRPr="000F538F">
        <w:rPr>
          <w:iCs/>
          <w:lang w:val="en-US"/>
        </w:rPr>
        <w:t>.</w:t>
      </w:r>
      <w:r w:rsidR="00B62350" w:rsidRPr="000F538F">
        <w:rPr>
          <w:iCs/>
          <w:lang w:val="en-US"/>
        </w:rPr>
        <w:t xml:space="preserve"> </w:t>
      </w:r>
      <w:r w:rsidR="00334BD9" w:rsidRPr="000F538F">
        <w:rPr>
          <w:iCs/>
          <w:lang w:val="en-US"/>
        </w:rPr>
        <w:t xml:space="preserve"> </w:t>
      </w:r>
      <w:r w:rsidR="009543A2" w:rsidRPr="000F538F">
        <w:rPr>
          <w:lang w:val="en-US"/>
        </w:rPr>
        <w:t>[</w:t>
      </w:r>
      <w:hyperlink r:id="rId233" w:history="1">
        <w:r w:rsidR="009543A2" w:rsidRPr="000F538F">
          <w:rPr>
            <w:rStyle w:val="Hyperlink"/>
            <w:lang w:val="en-US"/>
          </w:rPr>
          <w:t>PDF</w:t>
        </w:r>
      </w:hyperlink>
      <w:r w:rsidR="009543A2" w:rsidRPr="000F538F">
        <w:rPr>
          <w:b/>
          <w:lang w:val="en-US"/>
        </w:rPr>
        <w:t>]</w:t>
      </w:r>
    </w:p>
    <w:p w:rsidR="001E7D28" w:rsidRPr="000F538F" w:rsidRDefault="001E7D28" w:rsidP="007B6167">
      <w:pPr>
        <w:pStyle w:val="NormalJustified"/>
        <w:keepLines/>
        <w:spacing w:before="0" w:after="120"/>
        <w:rPr>
          <w:lang w:val="en-US"/>
        </w:rPr>
      </w:pPr>
      <w:r w:rsidRPr="000F538F">
        <w:rPr>
          <w:lang w:val="en-US"/>
        </w:rPr>
        <w:t>14</w:t>
      </w:r>
      <w:r w:rsidR="004342ED" w:rsidRPr="000F538F">
        <w:rPr>
          <w:lang w:val="en-US"/>
        </w:rPr>
        <w:t>5</w:t>
      </w:r>
      <w:r w:rsidRPr="000F538F">
        <w:rPr>
          <w:lang w:val="en-US"/>
        </w:rPr>
        <w:t>. Malasics, Attila, Gillespie, Dirk, Nonner, Wolfgang, Henderson, Douglas</w:t>
      </w:r>
      <w:r w:rsidR="00CB13E8" w:rsidRPr="000F538F">
        <w:rPr>
          <w:lang w:val="en-US"/>
        </w:rPr>
        <w:t>,</w:t>
      </w:r>
      <w:r w:rsidRPr="000F538F">
        <w:rPr>
          <w:lang w:val="en-US"/>
        </w:rPr>
        <w:t xml:space="preserve"> Eisenberg, Bob, Boda, Dezső</w:t>
      </w:r>
      <w:r w:rsidR="000C3702" w:rsidRPr="000F538F">
        <w:rPr>
          <w:lang w:val="en-US"/>
        </w:rPr>
        <w:t>. (2009)</w:t>
      </w:r>
      <w:r w:rsidRPr="000F538F">
        <w:rPr>
          <w:lang w:val="en-US"/>
        </w:rPr>
        <w:t xml:space="preserve"> Protein structure and ionic selectivity in calcium channels: Selectivity filter size, not shape, matters. </w:t>
      </w:r>
      <w:proofErr w:type="spellStart"/>
      <w:r w:rsidRPr="000F538F">
        <w:rPr>
          <w:lang w:val="en-US"/>
        </w:rPr>
        <w:t>Biophysica</w:t>
      </w:r>
      <w:proofErr w:type="spellEnd"/>
      <w:r w:rsidRPr="000F538F">
        <w:rPr>
          <w:lang w:val="en-US"/>
        </w:rPr>
        <w:t xml:space="preserve"> and </w:t>
      </w:r>
      <w:proofErr w:type="spellStart"/>
      <w:r w:rsidRPr="000F538F">
        <w:rPr>
          <w:lang w:val="en-US"/>
        </w:rPr>
        <w:t>Biochimica</w:t>
      </w:r>
      <w:proofErr w:type="spellEnd"/>
      <w:r w:rsidRPr="000F538F">
        <w:rPr>
          <w:lang w:val="en-US"/>
        </w:rPr>
        <w:t xml:space="preserve"> Acta: </w:t>
      </w:r>
      <w:proofErr w:type="spellStart"/>
      <w:r w:rsidRPr="000F538F">
        <w:rPr>
          <w:lang w:val="en-US"/>
        </w:rPr>
        <w:t>Biomembranes</w:t>
      </w:r>
      <w:proofErr w:type="spellEnd"/>
      <w:r w:rsidRPr="000F538F">
        <w:rPr>
          <w:lang w:val="en-US"/>
        </w:rPr>
        <w:t xml:space="preserve"> </w:t>
      </w:r>
      <w:proofErr w:type="spellStart"/>
      <w:r w:rsidR="008A57FA" w:rsidRPr="000F538F">
        <w:rPr>
          <w:lang w:val="en-US"/>
        </w:rPr>
        <w:t>Biochimica</w:t>
      </w:r>
      <w:proofErr w:type="spellEnd"/>
      <w:r w:rsidR="008A57FA" w:rsidRPr="000F538F">
        <w:rPr>
          <w:lang w:val="en-US"/>
        </w:rPr>
        <w:t xml:space="preserve"> et </w:t>
      </w:r>
      <w:proofErr w:type="spellStart"/>
      <w:r w:rsidR="008A57FA" w:rsidRPr="000F538F">
        <w:rPr>
          <w:lang w:val="en-US"/>
        </w:rPr>
        <w:t>Biophysica</w:t>
      </w:r>
      <w:proofErr w:type="spellEnd"/>
      <w:r w:rsidR="008A57FA" w:rsidRPr="000F538F">
        <w:rPr>
          <w:lang w:val="en-US"/>
        </w:rPr>
        <w:t xml:space="preserve"> Acta 1788</w:t>
      </w:r>
      <w:r w:rsidR="000C3702" w:rsidRPr="000F538F">
        <w:rPr>
          <w:lang w:val="en-US"/>
        </w:rPr>
        <w:t>,</w:t>
      </w:r>
      <w:r w:rsidR="008A57FA" w:rsidRPr="000F538F">
        <w:rPr>
          <w:lang w:val="en-US"/>
        </w:rPr>
        <w:t xml:space="preserve"> 2471–2480</w:t>
      </w:r>
      <w:r w:rsidRPr="000F538F">
        <w:rPr>
          <w:i/>
          <w:lang w:val="en-US"/>
        </w:rPr>
        <w:t>.</w:t>
      </w:r>
      <w:r w:rsidR="00D90130" w:rsidRPr="000F538F">
        <w:rPr>
          <w:lang w:val="en-US"/>
        </w:rPr>
        <w:t xml:space="preserve"> </w:t>
      </w:r>
      <w:r w:rsidR="00D90130" w:rsidRPr="000F538F">
        <w:rPr>
          <w:bCs/>
          <w:lang w:val="en-US"/>
        </w:rPr>
        <w:t> </w:t>
      </w:r>
      <w:r w:rsidR="00D90130" w:rsidRPr="000F538F">
        <w:rPr>
          <w:lang w:val="en-US"/>
        </w:rPr>
        <w:t>[</w:t>
      </w:r>
      <w:hyperlink r:id="rId234" w:history="1">
        <w:r w:rsidR="00D90130" w:rsidRPr="000F538F">
          <w:rPr>
            <w:rStyle w:val="Hyperlink"/>
            <w:lang w:val="en-US"/>
          </w:rPr>
          <w:t>PDF</w:t>
        </w:r>
      </w:hyperlink>
      <w:r w:rsidR="00D90130" w:rsidRPr="000F538F">
        <w:rPr>
          <w:lang w:val="en-US"/>
        </w:rPr>
        <w:t>]</w:t>
      </w:r>
    </w:p>
    <w:p w:rsidR="007D7CF4" w:rsidRPr="000F538F" w:rsidRDefault="00921500" w:rsidP="007B6167">
      <w:pPr>
        <w:pStyle w:val="NormalJustified"/>
        <w:keepLines/>
        <w:spacing w:before="0" w:after="120"/>
        <w:rPr>
          <w:lang w:val="en-US"/>
        </w:rPr>
      </w:pPr>
      <w:r w:rsidRPr="000F538F">
        <w:rPr>
          <w:lang w:val="en-US"/>
        </w:rPr>
        <w:t>14</w:t>
      </w:r>
      <w:r w:rsidR="004342ED" w:rsidRPr="000F538F">
        <w:rPr>
          <w:lang w:val="en-US"/>
        </w:rPr>
        <w:t>6</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xml:space="preserve">, R., Kaufman, I., McClintock, P.V.E., and R.S. Eisenberg. </w:t>
      </w:r>
      <w:r w:rsidR="00D51200" w:rsidRPr="000F538F">
        <w:rPr>
          <w:lang w:val="en-US"/>
        </w:rPr>
        <w:t xml:space="preserve">(2009) </w:t>
      </w:r>
      <w:r w:rsidRPr="000F538F">
        <w:rPr>
          <w:lang w:val="en-US"/>
        </w:rPr>
        <w:t>Charge fluctuations and their effect on conduction in biological ion channels</w:t>
      </w:r>
      <w:r w:rsidR="00D51200" w:rsidRPr="000F538F">
        <w:rPr>
          <w:lang w:val="en-US"/>
        </w:rPr>
        <w:t xml:space="preserve">. Journal of Statistical Mechanics: Theory and Experiment. </w:t>
      </w:r>
      <w:r w:rsidR="00D51200" w:rsidRPr="000F538F">
        <w:rPr>
          <w:rStyle w:val="apple-style-span"/>
          <w:lang w:val="en-US"/>
        </w:rPr>
        <w:t>P01010</w:t>
      </w:r>
      <w:r w:rsidR="00023539" w:rsidRPr="000F538F">
        <w:rPr>
          <w:rStyle w:val="apple-style-span"/>
          <w:lang w:val="en-US"/>
        </w:rPr>
        <w:t>.</w:t>
      </w:r>
      <w:r w:rsidR="00D51200" w:rsidRPr="000F538F">
        <w:rPr>
          <w:rStyle w:val="apple-style-span"/>
          <w:lang w:val="en-US"/>
        </w:rPr>
        <w:t xml:space="preserve">   </w:t>
      </w:r>
      <w:hyperlink r:id="rId235" w:history="1">
        <w:r w:rsidR="00D51200" w:rsidRPr="000F538F">
          <w:rPr>
            <w:rStyle w:val="Hyperlink"/>
            <w:lang w:val="en-US"/>
          </w:rPr>
          <w:t>doi:10.1088/1742-5468/2009/01/P01010</w:t>
        </w:r>
      </w:hyperlink>
      <w:r w:rsidR="001D06F8" w:rsidRPr="000F538F">
        <w:rPr>
          <w:rStyle w:val="apple-style-span"/>
          <w:lang w:val="en-US"/>
        </w:rPr>
        <w:t>.</w:t>
      </w:r>
      <w:r w:rsidR="003F0002" w:rsidRPr="000F538F">
        <w:rPr>
          <w:rStyle w:val="apple-style-span"/>
          <w:lang w:val="en-US"/>
        </w:rPr>
        <w:t xml:space="preserve"> </w:t>
      </w:r>
      <w:r w:rsidR="001D06F8" w:rsidRPr="000F538F">
        <w:rPr>
          <w:rStyle w:val="apple-style-span"/>
          <w:lang w:val="en-US"/>
        </w:rPr>
        <w:t xml:space="preserve"> </w:t>
      </w:r>
      <w:r w:rsidR="001D06F8" w:rsidRPr="000F538F">
        <w:rPr>
          <w:lang w:val="en-US"/>
        </w:rPr>
        <w:t>[</w:t>
      </w:r>
      <w:hyperlink r:id="rId236" w:history="1">
        <w:r w:rsidR="001D06F8" w:rsidRPr="000F538F">
          <w:rPr>
            <w:rStyle w:val="Hyperlink"/>
            <w:lang w:val="en-US"/>
          </w:rPr>
          <w:t>PDF</w:t>
        </w:r>
      </w:hyperlink>
      <w:r w:rsidR="001D06F8" w:rsidRPr="000F538F">
        <w:rPr>
          <w:lang w:val="en-US"/>
        </w:rPr>
        <w:t>]</w:t>
      </w:r>
    </w:p>
    <w:p w:rsidR="00D51200" w:rsidRPr="000F538F" w:rsidRDefault="00D51200" w:rsidP="007B6167">
      <w:pPr>
        <w:pStyle w:val="NormalJustified"/>
        <w:keepLines/>
        <w:spacing w:before="0" w:after="120"/>
        <w:rPr>
          <w:lang w:val="en-US"/>
        </w:rPr>
      </w:pPr>
      <w:r w:rsidRPr="000F538F">
        <w:rPr>
          <w:color w:val="000000"/>
          <w:lang w:val="en-US"/>
        </w:rPr>
        <w:t>14</w:t>
      </w:r>
      <w:r w:rsidR="004342ED" w:rsidRPr="000F538F">
        <w:rPr>
          <w:color w:val="000000"/>
          <w:lang w:val="en-US"/>
        </w:rPr>
        <w:t>7</w:t>
      </w:r>
      <w:r w:rsidRPr="000F538F">
        <w:rPr>
          <w:color w:val="000000"/>
          <w:lang w:val="en-US"/>
        </w:rPr>
        <w:t xml:space="preserve">. </w:t>
      </w:r>
      <w:proofErr w:type="spellStart"/>
      <w:r w:rsidRPr="000F538F">
        <w:rPr>
          <w:color w:val="000000"/>
          <w:lang w:val="en-US"/>
        </w:rPr>
        <w:t>Knepley</w:t>
      </w:r>
      <w:proofErr w:type="spellEnd"/>
      <w:r w:rsidRPr="000F538F">
        <w:rPr>
          <w:color w:val="000000"/>
          <w:lang w:val="en-US"/>
        </w:rPr>
        <w:t xml:space="preserve">, Matthew G., </w:t>
      </w:r>
      <w:proofErr w:type="spellStart"/>
      <w:r w:rsidRPr="000F538F">
        <w:rPr>
          <w:color w:val="000000"/>
          <w:lang w:val="en-US"/>
        </w:rPr>
        <w:t>Karpeev</w:t>
      </w:r>
      <w:proofErr w:type="spellEnd"/>
      <w:r w:rsidRPr="000F538F">
        <w:rPr>
          <w:color w:val="000000"/>
          <w:lang w:val="en-US"/>
        </w:rPr>
        <w:t xml:space="preserve">, Dmitry A., </w:t>
      </w:r>
      <w:proofErr w:type="spellStart"/>
      <w:r w:rsidRPr="000F538F">
        <w:rPr>
          <w:color w:val="000000"/>
          <w:lang w:val="en-US"/>
        </w:rPr>
        <w:t>Davidovits</w:t>
      </w:r>
      <w:proofErr w:type="spellEnd"/>
      <w:r w:rsidRPr="000F538F">
        <w:rPr>
          <w:color w:val="000000"/>
          <w:lang w:val="en-US"/>
        </w:rPr>
        <w:t xml:space="preserve">, Seth, Eisenberg, Robert S., and Dirk Gillespie. (2010) An efficient algorithm for classical density functional theory in three dimensions. Journal of Chemical Physics </w:t>
      </w:r>
      <w:r w:rsidR="00E41D58" w:rsidRPr="000F538F">
        <w:rPr>
          <w:color w:val="000000"/>
          <w:lang w:val="en-US"/>
        </w:rPr>
        <w:t>132, 124101-1 to 124101-11</w:t>
      </w:r>
      <w:r w:rsidR="00866666" w:rsidRPr="000F538F">
        <w:rPr>
          <w:color w:val="000000"/>
          <w:lang w:val="en-US"/>
        </w:rPr>
        <w:t xml:space="preserve">.  </w:t>
      </w:r>
      <w:r w:rsidR="00866666" w:rsidRPr="000F538F">
        <w:rPr>
          <w:lang w:val="en-US"/>
        </w:rPr>
        <w:t>[</w:t>
      </w:r>
      <w:hyperlink r:id="rId237" w:history="1">
        <w:r w:rsidR="00866666" w:rsidRPr="000F538F">
          <w:rPr>
            <w:rStyle w:val="Hyperlink"/>
            <w:lang w:val="en-US"/>
          </w:rPr>
          <w:t>PDF</w:t>
        </w:r>
      </w:hyperlink>
      <w:r w:rsidR="00866666" w:rsidRPr="000F538F">
        <w:rPr>
          <w:lang w:val="en-US"/>
        </w:rPr>
        <w:t>]</w:t>
      </w:r>
      <w:r w:rsidR="00BB65D6" w:rsidRPr="000F538F">
        <w:rPr>
          <w:lang w:val="en-US"/>
        </w:rPr>
        <w:t xml:space="preserve"> </w:t>
      </w:r>
      <w:bookmarkStart w:id="7" w:name="OLE_LINK11"/>
      <w:bookmarkStart w:id="8" w:name="OLE_LINK12"/>
      <w:r w:rsidR="00BB65D6" w:rsidRPr="000F538F">
        <w:rPr>
          <w:lang w:val="en-US"/>
        </w:rPr>
        <w:t xml:space="preserve">Posted on </w:t>
      </w:r>
      <w:r w:rsidR="00BB65D6" w:rsidRPr="000F538F">
        <w:rPr>
          <w:szCs w:val="20"/>
          <w:lang w:val="en-US"/>
        </w:rPr>
        <w:t>ar</w:t>
      </w:r>
      <w:r w:rsidR="00C13285" w:rsidRPr="000F538F">
        <w:rPr>
          <w:szCs w:val="20"/>
          <w:lang w:val="en-US"/>
        </w:rPr>
        <w:t>X</w:t>
      </w:r>
      <w:r w:rsidR="00BB65D6" w:rsidRPr="000F538F">
        <w:rPr>
          <w:szCs w:val="20"/>
          <w:lang w:val="en-US"/>
        </w:rPr>
        <w:t>iv.org</w:t>
      </w:r>
      <w:r w:rsidR="00BB65D6" w:rsidRPr="000F538F">
        <w:rPr>
          <w:lang w:val="en-US"/>
        </w:rPr>
        <w:t xml:space="preserve"> with Paper</w:t>
      </w:r>
      <w:r w:rsidR="004863BD" w:rsidRPr="000F538F">
        <w:rPr>
          <w:lang w:val="en-US"/>
        </w:rPr>
        <w:t xml:space="preserve"> </w:t>
      </w:r>
      <w:r w:rsidR="00BB65D6" w:rsidRPr="000F538F">
        <w:rPr>
          <w:lang w:val="en-US"/>
        </w:rPr>
        <w:t xml:space="preserve">ID </w:t>
      </w:r>
      <w:r w:rsidR="00BB65D6" w:rsidRPr="000F538F">
        <w:rPr>
          <w:rFonts w:ascii="Helvetica" w:hAnsi="Helvetica" w:cs="Helvetica"/>
          <w:color w:val="000000"/>
          <w:lang w:val="en-US"/>
        </w:rPr>
        <w:t> </w:t>
      </w:r>
      <w:hyperlink r:id="rId238" w:tooltip="Abstract" w:history="1">
        <w:r w:rsidR="00BB65D6" w:rsidRPr="000F538F">
          <w:rPr>
            <w:b/>
            <w:bCs/>
            <w:color w:val="0000FF"/>
            <w:u w:val="single"/>
            <w:lang w:val="en-US"/>
          </w:rPr>
          <w:t>arXiv:0910.1531</w:t>
        </w:r>
      </w:hyperlink>
      <w:bookmarkEnd w:id="7"/>
      <w:bookmarkEnd w:id="8"/>
      <w:r w:rsidR="00BB65D6" w:rsidRPr="000F538F">
        <w:rPr>
          <w:lang w:val="en-US"/>
        </w:rPr>
        <w:t>.</w:t>
      </w:r>
    </w:p>
    <w:p w:rsidR="00CF3F93" w:rsidRPr="000F538F" w:rsidRDefault="00272882" w:rsidP="007B6167">
      <w:pPr>
        <w:keepLines/>
        <w:autoSpaceDE w:val="0"/>
        <w:autoSpaceDN w:val="0"/>
        <w:spacing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987163" w:rsidRPr="000F538F">
        <w:t>[</w:t>
      </w:r>
      <w:hyperlink r:id="rId239" w:history="1">
        <w:r w:rsidR="00987163" w:rsidRPr="000F538F">
          <w:rPr>
            <w:rStyle w:val="Hyperlink"/>
          </w:rPr>
          <w:t>PDF</w:t>
        </w:r>
      </w:hyperlink>
      <w:r w:rsidR="00987163" w:rsidRPr="000F538F">
        <w:t>]</w:t>
      </w:r>
    </w:p>
    <w:p w:rsidR="00987163" w:rsidRPr="000F538F" w:rsidRDefault="0030328F" w:rsidP="007B6167">
      <w:pPr>
        <w:pStyle w:val="NormalJustified"/>
        <w:keepLines/>
        <w:spacing w:before="0" w:after="120"/>
        <w:rPr>
          <w:b/>
          <w:lang w:val="en-US"/>
        </w:rPr>
      </w:pPr>
      <w:r w:rsidRPr="000F538F">
        <w:rPr>
          <w:lang w:val="en-US"/>
        </w:rPr>
        <w:t>14</w:t>
      </w:r>
      <w:r w:rsidR="004342ED" w:rsidRPr="000F538F">
        <w:rPr>
          <w:lang w:val="en-US"/>
        </w:rPr>
        <w:t>9</w:t>
      </w:r>
      <w:r w:rsidRPr="000F538F">
        <w:rPr>
          <w:lang w:val="en-US"/>
        </w:rPr>
        <w:t xml:space="preserve">.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Fluids. Journal of Chemical Physics.</w:t>
      </w:r>
      <w:r w:rsidR="00A3643A" w:rsidRPr="000F538F">
        <w:rPr>
          <w:lang w:val="en-US"/>
        </w:rPr>
        <w:t xml:space="preserve"> 133, 104104</w:t>
      </w:r>
      <w:r w:rsidR="00C7167D" w:rsidRPr="000F538F">
        <w:rPr>
          <w:lang w:val="en-US"/>
        </w:rPr>
        <w:t xml:space="preserve"> (23 pages)</w:t>
      </w:r>
      <w:r w:rsidR="00A3643A" w:rsidRPr="000F538F">
        <w:rPr>
          <w:lang w:val="en-US"/>
        </w:rPr>
        <w:t xml:space="preserve"> </w:t>
      </w:r>
      <w:r w:rsidR="006D2E43" w:rsidRPr="000F538F">
        <w:rPr>
          <w:lang w:val="en-US"/>
        </w:rPr>
        <w:t>[</w:t>
      </w:r>
      <w:hyperlink r:id="rId240" w:history="1">
        <w:r w:rsidR="006D2E43" w:rsidRPr="000F538F">
          <w:rPr>
            <w:rStyle w:val="Hyperlink"/>
            <w:lang w:val="en-US"/>
          </w:rPr>
          <w:t>PDF</w:t>
        </w:r>
      </w:hyperlink>
      <w:r w:rsidR="00670703" w:rsidRPr="000F538F">
        <w:rPr>
          <w:lang w:val="en-US"/>
        </w:rPr>
        <w:t>]</w:t>
      </w:r>
      <w:r w:rsidR="00FA0FF6" w:rsidRPr="000F538F">
        <w:rPr>
          <w:lang w:val="en-US"/>
        </w:rPr>
        <w:t xml:space="preserve"> </w:t>
      </w:r>
    </w:p>
    <w:p w:rsidR="00670703" w:rsidRPr="000F538F" w:rsidRDefault="004342ED" w:rsidP="007B6167">
      <w:pPr>
        <w:pStyle w:val="NormalJustified"/>
        <w:keepLines/>
        <w:spacing w:before="240" w:after="120"/>
        <w:rPr>
          <w:lang w:val="en-US"/>
        </w:rPr>
      </w:pPr>
      <w:r w:rsidRPr="000F538F">
        <w:rPr>
          <w:lang w:val="en-US"/>
        </w:rPr>
        <w:t>150</w:t>
      </w:r>
      <w:r w:rsidR="001D5735" w:rsidRPr="000F538F">
        <w:rPr>
          <w:lang w:val="en-US"/>
        </w:rPr>
        <w:t xml:space="preserve">. Hyon, YunKyong, Eisenberg, Bob and Chun Liu. (2010). A mathematical model of the hard sphere repulsion in ionic solutions. Communications in Mathematical Sciences </w:t>
      </w:r>
      <w:r w:rsidR="00091C08" w:rsidRPr="000F538F">
        <w:rPr>
          <w:b/>
          <w:lang w:val="en-US"/>
        </w:rPr>
        <w:t>9</w:t>
      </w:r>
      <w:r w:rsidR="00091C08" w:rsidRPr="000F538F">
        <w:rPr>
          <w:lang w:val="en-US"/>
        </w:rPr>
        <w:t>, pp. 459–475</w:t>
      </w:r>
      <w:r w:rsidR="00343C89" w:rsidRPr="000F538F">
        <w:rPr>
          <w:lang w:val="en-US"/>
        </w:rPr>
        <w:t xml:space="preserve"> [</w:t>
      </w:r>
      <w:hyperlink r:id="rId241" w:history="1">
        <w:r w:rsidR="00343C89" w:rsidRPr="000F538F">
          <w:rPr>
            <w:rStyle w:val="Hyperlink"/>
            <w:lang w:val="en-US"/>
          </w:rPr>
          <w:t>PDF</w:t>
        </w:r>
      </w:hyperlink>
      <w:r w:rsidR="00343C89" w:rsidRPr="000F538F">
        <w:rPr>
          <w:lang w:val="en-US"/>
        </w:rPr>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D84C34" w:rsidRPr="000F538F">
        <w:t xml:space="preserve"> </w:t>
      </w:r>
      <w:r w:rsidR="00823507" w:rsidRPr="000F538F">
        <w:rPr>
          <w:i/>
        </w:rPr>
        <w:t xml:space="preserve"> </w:t>
      </w:r>
      <w:r w:rsidR="00823507" w:rsidRPr="000F538F">
        <w:t>[</w:t>
      </w:r>
      <w:hyperlink r:id="rId242"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0F538F">
        <w:t>152</w:t>
      </w:r>
      <w:r w:rsidR="00823507" w:rsidRPr="000F538F">
        <w:t xml:space="preserve">.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Fonseca, James. E., Boda, Dezső, Henderson, Douglas, and Eisenberg</w:t>
      </w:r>
      <w:r w:rsidR="00B77C76" w:rsidRPr="000F538F">
        <w:t>, Bob</w:t>
      </w:r>
      <w:r w:rsidR="00823507" w:rsidRPr="000F538F">
        <w:t xml:space="preserve">. (2011) Self-organized Models of Selectivity in Calcium Channels. Physical Biology </w:t>
      </w:r>
      <w:r w:rsidR="005D7BF7" w:rsidRPr="000F538F">
        <w:t xml:space="preserve">Phys. Biol. </w:t>
      </w:r>
      <w:r w:rsidR="005D7BF7" w:rsidRPr="000F538F">
        <w:rPr>
          <w:b/>
        </w:rPr>
        <w:t>8</w:t>
      </w:r>
      <w:r w:rsidR="005D7BF7" w:rsidRPr="000F538F">
        <w:t xml:space="preserve"> 026004</w:t>
      </w:r>
      <w:r w:rsidR="000F3EE5" w:rsidRPr="000F538F">
        <w:t xml:space="preserve"> </w:t>
      </w:r>
      <w:r w:rsidR="00B77C76" w:rsidRPr="000F538F">
        <w:t xml:space="preserve"> </w:t>
      </w:r>
      <w:r w:rsidR="000F3EE5" w:rsidRPr="000F538F">
        <w:t>[</w:t>
      </w:r>
      <w:hyperlink r:id="rId243" w:history="1">
        <w:r w:rsidR="000F3EE5" w:rsidRPr="000F538F">
          <w:rPr>
            <w:rStyle w:val="Hyperlink"/>
          </w:rPr>
          <w:t>PDF</w:t>
        </w:r>
      </w:hyperlink>
      <w:r w:rsidR="000F3EE5" w:rsidRPr="000F538F">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xml:space="preserve">, 055102 </w:t>
      </w:r>
      <w:r w:rsidR="000F3EE5" w:rsidRPr="000F538F">
        <w:t xml:space="preserve"> [</w:t>
      </w:r>
      <w:hyperlink r:id="rId244"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lastRenderedPageBreak/>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  [</w:t>
      </w:r>
      <w:hyperlink r:id="rId245"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D06F3A" w:rsidRPr="000F538F">
        <w:t xml:space="preserve">  [</w:t>
      </w:r>
      <w:hyperlink r:id="rId246"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w:t>
      </w:r>
      <w:proofErr w:type="spellStart"/>
      <w:r w:rsidRPr="000F538F">
        <w:t>Physica</w:t>
      </w:r>
      <w:proofErr w:type="spellEnd"/>
      <w:r w:rsidRPr="000F538F">
        <w:t xml:space="preserve"> D: Nonlinear </w:t>
      </w:r>
      <w:proofErr w:type="spellStart"/>
      <w:r w:rsidRPr="000F538F">
        <w:t>Phonomena</w:t>
      </w:r>
      <w:proofErr w:type="spellEnd"/>
      <w:r w:rsidRPr="000F538F">
        <w:t xml:space="preserve"> 240(22): 1835-1852.  [</w:t>
      </w:r>
      <w:hyperlink r:id="rId247"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hyperlink r:id="rId248" w:history="1">
        <w:r w:rsidR="00A633D9" w:rsidRPr="000F538F">
          <w:rPr>
            <w:rStyle w:val="Hyperlink"/>
          </w:rPr>
          <w:t>PDF</w:t>
        </w:r>
      </w:hyperlink>
      <w:r w:rsidR="00A633D9" w:rsidRPr="000F538F">
        <w:t>]</w:t>
      </w:r>
    </w:p>
    <w:p w:rsidR="000D2FB8" w:rsidRPr="000F538F" w:rsidRDefault="009E16D1"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474997" w:rsidRPr="000F538F">
        <w:t> Particle-based simulation of charge transport in discrete-charge nano-scale systems: the electrostatic problem</w:t>
      </w:r>
      <w:r w:rsidR="00533E8F" w:rsidRPr="000F538F">
        <w:t xml:space="preserve">. </w:t>
      </w:r>
      <w:proofErr w:type="spellStart"/>
      <w:r w:rsidR="00474997" w:rsidRPr="000F538F">
        <w:t>Nanoscale</w:t>
      </w:r>
      <w:proofErr w:type="spellEnd"/>
      <w:r w:rsidR="00474997" w:rsidRPr="000F538F">
        <w:t xml:space="preserve"> Research Letters INEC 2011 Special Issue  </w:t>
      </w:r>
      <w:r w:rsidR="00474997" w:rsidRPr="000F538F">
        <w:rPr>
          <w:i/>
        </w:rPr>
        <w:t xml:space="preserve">(in the press).  </w:t>
      </w:r>
      <w:r w:rsidR="008B79B2" w:rsidRPr="000F538F">
        <w:rPr>
          <w:i/>
        </w:rPr>
        <w:t xml:space="preserve"> </w:t>
      </w:r>
      <w:r w:rsidR="00905BE5" w:rsidRPr="000F538F">
        <w:t>[</w:t>
      </w:r>
      <w:hyperlink r:id="rId249"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940E38" w:rsidRPr="000F538F">
        <w:t>[</w:t>
      </w:r>
      <w:hyperlink r:id="rId250"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 xml:space="preserve">European Biophysics Journal 41(3): 259-271, </w:t>
      </w:r>
      <w:r w:rsidR="007F00B2" w:rsidRPr="000F538F">
        <w:t>DOI 10.1007/s00249-011-0781-5</w:t>
      </w:r>
      <w:r w:rsidR="00940E38" w:rsidRPr="000F538F">
        <w:t xml:space="preserve"> </w:t>
      </w:r>
      <w:r w:rsidR="00940E38" w:rsidRPr="000F538F">
        <w:rPr>
          <w:i/>
        </w:rPr>
        <w:t xml:space="preserve"> </w:t>
      </w:r>
      <w:r w:rsidR="00940E38" w:rsidRPr="000F538F">
        <w:t>[</w:t>
      </w:r>
      <w:hyperlink r:id="rId251"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(5):449-460. doi:10.1007/s00249-012-0798-4 </w:t>
      </w:r>
      <w:r w:rsidR="008A11DC" w:rsidRPr="000F538F">
        <w:rPr>
          <w:i/>
        </w:rPr>
        <w:t xml:space="preserve"> </w:t>
      </w:r>
      <w:r w:rsidR="008A11DC" w:rsidRPr="000F538F">
        <w:t>[</w:t>
      </w:r>
      <w:hyperlink r:id="rId252"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9" w:name="OLE_LINK9"/>
      <w:bookmarkStart w:id="10"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9"/>
      <w:bookmarkEnd w:id="10"/>
      <w:r w:rsidRPr="000F538F">
        <w:t>Nonequilibrium rate theory for conduction in open ion channels. Fluctuation and Noise Letters. 11</w:t>
      </w:r>
      <w:r w:rsidR="0033237D" w:rsidRPr="000F538F">
        <w:t>:1240016</w:t>
      </w:r>
      <w:r w:rsidR="00897D7C" w:rsidRPr="000F538F">
        <w:t xml:space="preserve"> </w:t>
      </w:r>
      <w:r w:rsidR="0033237D" w:rsidRPr="000F538F">
        <w:t xml:space="preserve"> </w:t>
      </w:r>
      <w:r w:rsidR="00897D7C" w:rsidRPr="000F538F">
        <w:t>[</w:t>
      </w:r>
      <w:hyperlink r:id="rId253"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Jaydeep,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 xml:space="preserve">Comparison of three-dimensional Poisson solution methods for particle-based simulation and inhomogeneous dielectrics Physical Review E 86(1): 011912 </w:t>
      </w:r>
      <w:r w:rsidR="000668C6" w:rsidRPr="000F538F">
        <w:t xml:space="preserve"> </w:t>
      </w:r>
      <w:r w:rsidRPr="000F538F">
        <w:t>[</w:t>
      </w:r>
      <w:hyperlink r:id="rId254"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255"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256"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lastRenderedPageBreak/>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257" w:history="1">
        <w:r w:rsidRPr="000F538F">
          <w:rPr>
            <w:rStyle w:val="Hyperlink"/>
          </w:rPr>
          <w:t>arXiv 1209.2381</w:t>
        </w:r>
      </w:hyperlink>
      <w:r w:rsidRPr="000F538F">
        <w:t xml:space="preserve"> </w:t>
      </w:r>
      <w:r w:rsidR="000668C6" w:rsidRPr="000F538F">
        <w:t xml:space="preserve"> [</w:t>
      </w:r>
      <w:hyperlink r:id="rId258"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Pr="007268AC">
        <w:t xml:space="preserve">  </w:t>
      </w:r>
      <w:r w:rsidR="00081F70" w:rsidRPr="007268AC">
        <w:t>[</w:t>
      </w:r>
      <w:hyperlink r:id="rId259" w:history="1">
        <w:r w:rsidR="00081F70" w:rsidRPr="007268AC">
          <w:rPr>
            <w:rStyle w:val="Hyperlink"/>
          </w:rPr>
          <w:t>PDF</w:t>
        </w:r>
      </w:hyperlink>
      <w:r w:rsidR="00081F70" w:rsidRPr="007268AC">
        <w:t>]</w:t>
      </w:r>
      <w:r w:rsidR="00BE5F77" w:rsidRPr="007268AC">
        <w:t xml:space="preserve"> </w:t>
      </w:r>
    </w:p>
    <w:p w:rsidR="0020077D" w:rsidRPr="007268AC" w:rsidRDefault="0020077D" w:rsidP="00E12424">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7</w:t>
      </w:r>
      <w:r w:rsidRPr="007268AC">
        <w:t xml:space="preserve">. </w:t>
      </w:r>
      <w:proofErr w:type="spellStart"/>
      <w:r w:rsidR="00E12424" w:rsidRPr="007268AC">
        <w:t>Flavell</w:t>
      </w:r>
      <w:proofErr w:type="spellEnd"/>
      <w:r w:rsidR="00E12424" w:rsidRPr="007268AC">
        <w:t xml:space="preserve">, Alan, </w:t>
      </w:r>
      <w:proofErr w:type="spellStart"/>
      <w:r w:rsidR="00E12424" w:rsidRPr="007268AC">
        <w:t>Machen</w:t>
      </w:r>
      <w:proofErr w:type="spellEnd"/>
      <w:r w:rsidR="00E12424" w:rsidRPr="007268AC">
        <w:t xml:space="preserve">, Michael, Eisenberg, Bob, </w:t>
      </w:r>
      <w:proofErr w:type="spellStart"/>
      <w:r w:rsidR="00FB68E5" w:rsidRPr="007268AC">
        <w:t>Kabre</w:t>
      </w:r>
      <w:proofErr w:type="spellEnd"/>
      <w:r w:rsidR="00FB68E5" w:rsidRPr="007268AC">
        <w:t xml:space="preserve">, Julienne, </w:t>
      </w:r>
      <w:r w:rsidR="00E12424" w:rsidRPr="007268AC">
        <w:t xml:space="preserve">Liu, Chun, Li, </w:t>
      </w:r>
      <w:proofErr w:type="spellStart"/>
      <w:r w:rsidR="00E12424" w:rsidRPr="007268AC">
        <w:t>Xiaofan</w:t>
      </w:r>
      <w:proofErr w:type="spellEnd"/>
      <w:r w:rsidR="00E12424" w:rsidRPr="007268AC">
        <w:t xml:space="preserve">. (2013) A Conservative Finite Difference Scheme for Poisson-Nernst-Planck Equations Journal of Computational Electronics </w:t>
      </w:r>
      <w:r w:rsidR="00E12424" w:rsidRPr="007268AC">
        <w:rPr>
          <w:i/>
        </w:rPr>
        <w:t>(in the press).</w:t>
      </w:r>
      <w:r w:rsidR="003C26B0" w:rsidRPr="007268AC">
        <w:rPr>
          <w:i/>
        </w:rPr>
        <w:t xml:space="preserve"> </w:t>
      </w:r>
      <w:r w:rsidR="00E12424" w:rsidRPr="007268AC">
        <w:rPr>
          <w:i/>
        </w:rPr>
        <w:t xml:space="preserve"> </w:t>
      </w:r>
      <w:r w:rsidR="00185ED6" w:rsidRPr="007268AC">
        <w:t>[</w:t>
      </w:r>
      <w:hyperlink r:id="rId260" w:history="1">
        <w:r w:rsidR="00185ED6" w:rsidRPr="007268AC">
          <w:rPr>
            <w:rStyle w:val="Hyperlink"/>
          </w:rPr>
          <w:t>PDF</w:t>
        </w:r>
      </w:hyperlink>
      <w:r w:rsidR="00185ED6" w:rsidRPr="007268AC">
        <w:t>]</w:t>
      </w:r>
      <w:r w:rsidR="00E12424" w:rsidRPr="007268AC">
        <w:t>, also see earlier version p</w:t>
      </w:r>
      <w:r w:rsidRPr="007268AC">
        <w:t xml:space="preserve">osted on </w:t>
      </w:r>
      <w:r w:rsidRPr="007268AC">
        <w:rPr>
          <w:szCs w:val="20"/>
        </w:rPr>
        <w:t>arXiv.org</w:t>
      </w:r>
      <w:r w:rsidRPr="007268AC">
        <w:t xml:space="preserve"> with Paper ID</w:t>
      </w:r>
      <w:hyperlink r:id="rId261" w:history="1">
        <w:r w:rsidRPr="007268AC">
          <w:rPr>
            <w:rStyle w:val="Hyperlink"/>
          </w:rPr>
          <w:t xml:space="preserve"> arXiv 1303.3769v1</w:t>
        </w:r>
      </w:hyperlink>
      <w:r w:rsidR="003C26B0" w:rsidRPr="007268AC">
        <w:t xml:space="preserve"> </w:t>
      </w:r>
      <w:r w:rsidRPr="007268AC">
        <w:t xml:space="preserve"> </w:t>
      </w:r>
      <w:r w:rsidR="00D925CD" w:rsidRPr="007268AC">
        <w:t>[</w:t>
      </w:r>
      <w:hyperlink r:id="rId262" w:history="1">
        <w:r w:rsidR="00D925CD" w:rsidRPr="007268AC">
          <w:rPr>
            <w:rStyle w:val="Hyperlink"/>
          </w:rPr>
          <w:t>PDF</w:t>
        </w:r>
      </w:hyperlink>
      <w:r w:rsidR="00D925CD" w:rsidRPr="007268AC">
        <w:t>]</w:t>
      </w:r>
    </w:p>
    <w:p w:rsidR="00BE1B2D" w:rsidRPr="007268AC" w:rsidRDefault="00BE1B2D" w:rsidP="0033043F">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8</w:t>
      </w:r>
      <w:r w:rsidRPr="007268AC">
        <w:t xml:space="preserve">. </w:t>
      </w:r>
      <w:proofErr w:type="spellStart"/>
      <w:r w:rsidRPr="007268AC">
        <w:t>Tindjong</w:t>
      </w:r>
      <w:proofErr w:type="spellEnd"/>
      <w:r w:rsidRPr="007268AC">
        <w:t xml:space="preserve">, R., Kaufman, I., </w:t>
      </w:r>
      <w:proofErr w:type="spellStart"/>
      <w:r w:rsidRPr="007268AC">
        <w:t>Luchinsky</w:t>
      </w:r>
      <w:proofErr w:type="spellEnd"/>
      <w:r w:rsidRPr="007268AC">
        <w:t xml:space="preserve">, D.G., McClintock, P.V.E., </w:t>
      </w:r>
      <w:proofErr w:type="spellStart"/>
      <w:r w:rsidRPr="007268AC">
        <w:t>Khovanov</w:t>
      </w:r>
      <w:proofErr w:type="spellEnd"/>
      <w:r w:rsidRPr="007268AC">
        <w:t>, I., and R.S. Eisenberg</w:t>
      </w:r>
      <w:r w:rsidR="00A26633" w:rsidRPr="007268AC">
        <w:t>.</w:t>
      </w:r>
      <w:r w:rsidRPr="007268AC">
        <w:t xml:space="preserve"> </w:t>
      </w:r>
      <w:r w:rsidR="00010804" w:rsidRPr="007268AC">
        <w:t xml:space="preserve">(2013) Non-equilibrium stochastic dynamics of open ion channels. Nonlinear Phenomena in Complex Systems </w:t>
      </w:r>
      <w:r w:rsidR="00F31A79" w:rsidRPr="007268AC">
        <w:t xml:space="preserve">16(2) </w:t>
      </w:r>
      <w:r w:rsidR="0033043F" w:rsidRPr="007268AC">
        <w:t>146-161</w:t>
      </w:r>
      <w:r w:rsidR="00006F1F" w:rsidRPr="007268AC">
        <w:t>.</w:t>
      </w:r>
      <w:r w:rsidR="00010804" w:rsidRPr="007268AC">
        <w:t xml:space="preserve"> </w:t>
      </w:r>
      <w:r w:rsidR="00006F1F" w:rsidRPr="007268AC">
        <w:t xml:space="preserve"> [</w:t>
      </w:r>
      <w:hyperlink r:id="rId263" w:history="1">
        <w:r w:rsidR="00006F1F" w:rsidRPr="007268AC">
          <w:rPr>
            <w:rStyle w:val="Hyperlink"/>
          </w:rPr>
          <w:t>PDF</w:t>
        </w:r>
      </w:hyperlink>
      <w:r w:rsidR="00006F1F" w:rsidRPr="007268AC">
        <w:t>]</w:t>
      </w:r>
    </w:p>
    <w:p w:rsidR="00AB5614" w:rsidRPr="007268AC" w:rsidRDefault="00010804" w:rsidP="00EC3CEE">
      <w:pPr>
        <w:keepLines/>
        <w:tabs>
          <w:tab w:val="left" w:pos="600"/>
          <w:tab w:val="left" w:pos="1080"/>
          <w:tab w:val="left" w:pos="2400"/>
          <w:tab w:val="left" w:pos="8760"/>
          <w:tab w:val="left" w:pos="8880"/>
        </w:tabs>
        <w:spacing w:before="120" w:after="120"/>
        <w:ind w:left="1152" w:hanging="1152"/>
        <w:jc w:val="both"/>
      </w:pPr>
      <w:r w:rsidRPr="007268AC">
        <w:t>1</w:t>
      </w:r>
      <w:r w:rsidR="007D1185" w:rsidRPr="007268AC">
        <w:t>69</w:t>
      </w:r>
      <w:r w:rsidRPr="007268AC">
        <w:t>.</w:t>
      </w:r>
      <w:r w:rsidR="00B31258" w:rsidRPr="007268AC">
        <w:t xml:space="preserve"> Tu, Bin, Chen, </w:t>
      </w:r>
      <w:proofErr w:type="spellStart"/>
      <w:r w:rsidR="00B31258" w:rsidRPr="007268AC">
        <w:t>Minxin</w:t>
      </w:r>
      <w:proofErr w:type="spellEnd"/>
      <w:r w:rsidR="00B31258" w:rsidRPr="007268AC">
        <w:t xml:space="preserve">, Xie, Yan, Zhang, </w:t>
      </w:r>
      <w:proofErr w:type="spellStart"/>
      <w:r w:rsidR="00B31258" w:rsidRPr="007268AC">
        <w:t>Linbo</w:t>
      </w:r>
      <w:proofErr w:type="spellEnd"/>
      <w:r w:rsidR="00B31258" w:rsidRPr="007268AC">
        <w:t xml:space="preserve">, Eisenberg, </w:t>
      </w:r>
      <w:proofErr w:type="spellStart"/>
      <w:r w:rsidR="00B31258" w:rsidRPr="007268AC">
        <w:t>Bob,and</w:t>
      </w:r>
      <w:proofErr w:type="spellEnd"/>
      <w:r w:rsidR="00B31258" w:rsidRPr="007268AC">
        <w:t xml:space="preserve"> </w:t>
      </w:r>
      <w:proofErr w:type="spellStart"/>
      <w:r w:rsidR="00B31258" w:rsidRPr="007268AC">
        <w:t>Benzhuo</w:t>
      </w:r>
      <w:proofErr w:type="spellEnd"/>
      <w:r w:rsidR="00B31258" w:rsidRPr="007268AC">
        <w:t xml:space="preserve"> Lu</w:t>
      </w:r>
      <w:r w:rsidR="00A26633" w:rsidRPr="007268AC">
        <w:t>.</w:t>
      </w:r>
      <w:r w:rsidR="00B31258" w:rsidRPr="007268AC">
        <w:t xml:space="preserve"> </w:t>
      </w:r>
      <w:r w:rsidR="00AB5614" w:rsidRPr="007268AC">
        <w:t xml:space="preserve">(2013) A Parallel Finite Element Simulator for Ion Transport through Three-dimensional Ion Channel Systems. </w:t>
      </w:r>
      <w:r w:rsidR="00B31258" w:rsidRPr="007268AC">
        <w:t>Journal of Computational Chemistry</w:t>
      </w:r>
      <w:r w:rsidR="00EC3CEE" w:rsidRPr="007268AC">
        <w:t xml:space="preserve"> 34:2065-2078</w:t>
      </w:r>
      <w:r w:rsidR="00006F1F" w:rsidRPr="007268AC">
        <w:rPr>
          <w:i/>
        </w:rPr>
        <w:t>.</w:t>
      </w:r>
      <w:r w:rsidR="00AB5614" w:rsidRPr="007268AC">
        <w:t xml:space="preserve"> </w:t>
      </w:r>
      <w:r w:rsidR="00006F1F" w:rsidRPr="007268AC">
        <w:t xml:space="preserve"> [</w:t>
      </w:r>
      <w:hyperlink r:id="rId264" w:history="1">
        <w:r w:rsidR="00006F1F" w:rsidRPr="007268AC">
          <w:rPr>
            <w:rStyle w:val="Hyperlink"/>
          </w:rPr>
          <w:t>PDF</w:t>
        </w:r>
      </w:hyperlink>
      <w:r w:rsidR="00006F1F" w:rsidRPr="007268AC">
        <w:t>]</w:t>
      </w:r>
    </w:p>
    <w:p w:rsidR="00DE3AFF" w:rsidRPr="007268AC" w:rsidRDefault="00DE3AFF" w:rsidP="007B6167">
      <w:pPr>
        <w:keepLines/>
        <w:tabs>
          <w:tab w:val="left" w:pos="600"/>
          <w:tab w:val="left" w:pos="1080"/>
          <w:tab w:val="left" w:pos="2400"/>
          <w:tab w:val="left" w:pos="8760"/>
          <w:tab w:val="left" w:pos="8880"/>
        </w:tabs>
        <w:spacing w:before="120" w:after="120"/>
        <w:ind w:left="1152" w:hanging="1152"/>
        <w:jc w:val="both"/>
      </w:pPr>
      <w:r w:rsidRPr="007268AC">
        <w:t>17</w:t>
      </w:r>
      <w:r w:rsidR="007D1185" w:rsidRPr="007268AC">
        <w:t>0</w:t>
      </w:r>
      <w:r w:rsidRPr="007268AC">
        <w:t>. Hyon, YunKyong, Bob Eisenberg and Chun Liu. (2013) An energetic variational approach to</w:t>
      </w:r>
      <w:r w:rsidR="00A635A5" w:rsidRPr="007268AC">
        <w:t xml:space="preserve"> ion channel dynamics. </w:t>
      </w:r>
      <w:r w:rsidRPr="007268AC">
        <w:t>Mathematical Methods in Applied Sciences DOI: 10.1002/mma.2852</w:t>
      </w:r>
      <w:r w:rsidR="004D4101" w:rsidRPr="007268AC">
        <w:t>.</w:t>
      </w:r>
      <w:r w:rsidRPr="007268AC">
        <w:t xml:space="preserve"> </w:t>
      </w:r>
      <w:r w:rsidR="004D4101" w:rsidRPr="007268AC">
        <w:t xml:space="preserve"> [</w:t>
      </w:r>
      <w:hyperlink r:id="rId265" w:history="1">
        <w:r w:rsidR="004D4101" w:rsidRPr="007268AC">
          <w:rPr>
            <w:rStyle w:val="Hyperlink"/>
          </w:rPr>
          <w:t>PDF</w:t>
        </w:r>
      </w:hyperlink>
      <w:r w:rsidR="004D4101" w:rsidRPr="007268AC">
        <w:t>]</w:t>
      </w:r>
    </w:p>
    <w:p w:rsidR="00965DC8" w:rsidRPr="00965DC8" w:rsidRDefault="007D1185" w:rsidP="00965DC8">
      <w:pPr>
        <w:keepLines/>
        <w:tabs>
          <w:tab w:val="left" w:pos="600"/>
          <w:tab w:val="left" w:pos="1080"/>
          <w:tab w:val="left" w:pos="2400"/>
          <w:tab w:val="left" w:pos="8760"/>
          <w:tab w:val="left" w:pos="8880"/>
        </w:tabs>
        <w:spacing w:before="120" w:after="120"/>
        <w:ind w:left="1152" w:hanging="1152"/>
        <w:jc w:val="both"/>
        <w:rPr>
          <w:highlight w:val="cyan"/>
        </w:rPr>
      </w:pPr>
      <w:r w:rsidRPr="00BC47D1">
        <w:rPr>
          <w:highlight w:val="yellow"/>
        </w:rPr>
        <w:t xml:space="preserve">171. </w:t>
      </w:r>
      <w:r w:rsidR="009753B5" w:rsidRPr="00BC47D1">
        <w:rPr>
          <w:highlight w:val="yellow"/>
        </w:rPr>
        <w:t xml:space="preserve">Liu, </w:t>
      </w:r>
      <w:r w:rsidR="009753B5" w:rsidRPr="00BC47D1">
        <w:rPr>
          <w:rFonts w:hint="eastAsia"/>
          <w:highlight w:val="yellow"/>
        </w:rPr>
        <w:t>Jinn-</w:t>
      </w:r>
      <w:r w:rsidR="009753B5" w:rsidRPr="00BC47D1">
        <w:rPr>
          <w:highlight w:val="yellow"/>
        </w:rPr>
        <w:t>and Bob Eisenberg. (2013) Correlated Ions in a Calcium Channel Model: A Poisson-Fermi Theory</w:t>
      </w:r>
      <w:r w:rsidR="008651B3" w:rsidRPr="00BC47D1">
        <w:rPr>
          <w:highlight w:val="yellow"/>
        </w:rPr>
        <w:t>.</w:t>
      </w:r>
      <w:r w:rsidR="009753B5" w:rsidRPr="00BC47D1">
        <w:rPr>
          <w:highlight w:val="yellow"/>
        </w:rPr>
        <w:t xml:space="preserve"> Journal of Physical Chemistry B </w:t>
      </w:r>
      <w:r w:rsidR="00BC47D1" w:rsidRPr="00BC47D1">
        <w:rPr>
          <w:highlight w:val="yellow"/>
        </w:rPr>
        <w:t>117 (40), 12051-12058.</w:t>
      </w:r>
      <w:r w:rsidR="00BC47D1" w:rsidRPr="00BC47D1">
        <w:rPr>
          <w:i/>
          <w:highlight w:val="yellow"/>
        </w:rPr>
        <w:t xml:space="preserve"> </w:t>
      </w:r>
      <w:r w:rsidR="000C0CFA" w:rsidRPr="00BC47D1">
        <w:rPr>
          <w:highlight w:val="yellow"/>
        </w:rPr>
        <w:t xml:space="preserve">DOI: </w:t>
      </w:r>
      <w:hyperlink r:id="rId266" w:tgtFrame="_blank" w:history="1">
        <w:r w:rsidR="000C0CFA" w:rsidRPr="00BC47D1">
          <w:rPr>
            <w:rStyle w:val="Hyperlink"/>
            <w:color w:val="1155CC"/>
            <w:highlight w:val="yellow"/>
            <w:shd w:val="clear" w:color="auto" w:fill="FFFFFF"/>
          </w:rPr>
          <w:t>http://dx.doi.org/10.1021/jp408330f</w:t>
        </w:r>
      </w:hyperlink>
      <w:r w:rsidR="000C0CFA" w:rsidRPr="00BC47D1">
        <w:rPr>
          <w:highlight w:val="yellow"/>
        </w:rPr>
        <w:t xml:space="preserve">  </w:t>
      </w:r>
      <w:r w:rsidR="00965DC8" w:rsidRPr="00965DC8">
        <w:rPr>
          <w:highlight w:val="cyan"/>
        </w:rPr>
        <w:t>Johnny: There is a new PDF</w:t>
      </w:r>
    </w:p>
    <w:p w:rsidR="00866678" w:rsidRDefault="00BC47D1" w:rsidP="00866678">
      <w:pPr>
        <w:keepLines/>
        <w:tabs>
          <w:tab w:val="left" w:pos="600"/>
          <w:tab w:val="left" w:pos="1080"/>
          <w:tab w:val="left" w:pos="2400"/>
          <w:tab w:val="left" w:pos="8760"/>
          <w:tab w:val="left" w:pos="8880"/>
        </w:tabs>
        <w:spacing w:before="120" w:after="120"/>
        <w:ind w:left="1152" w:hanging="1152"/>
        <w:jc w:val="both"/>
        <w:rPr>
          <w:highlight w:val="cyan"/>
        </w:rPr>
      </w:pPr>
      <w:r w:rsidRPr="00BC47D1">
        <w:rPr>
          <w:highlight w:val="yellow"/>
        </w:rPr>
        <w:t xml:space="preserve">172. </w:t>
      </w:r>
      <w:proofErr w:type="spellStart"/>
      <w:r w:rsidRPr="00BC47D1">
        <w:rPr>
          <w:highlight w:val="yellow"/>
        </w:rPr>
        <w:t>Tindjong</w:t>
      </w:r>
      <w:proofErr w:type="spellEnd"/>
      <w:r w:rsidRPr="00BC47D1">
        <w:rPr>
          <w:highlight w:val="yellow"/>
        </w:rPr>
        <w:t xml:space="preserve">, R., Kaufman, I.,  </w:t>
      </w:r>
      <w:proofErr w:type="spellStart"/>
      <w:r w:rsidRPr="00BC47D1">
        <w:rPr>
          <w:highlight w:val="yellow"/>
        </w:rPr>
        <w:t>Luchinsky</w:t>
      </w:r>
      <w:proofErr w:type="spellEnd"/>
      <w:r w:rsidRPr="00BC47D1">
        <w:rPr>
          <w:highlight w:val="yellow"/>
        </w:rPr>
        <w:t xml:space="preserve">, D. G., McClintock P.V.E., </w:t>
      </w:r>
      <w:proofErr w:type="spellStart"/>
      <w:r w:rsidRPr="00BC47D1">
        <w:rPr>
          <w:highlight w:val="yellow"/>
        </w:rPr>
        <w:t>Khovanov</w:t>
      </w:r>
      <w:proofErr w:type="spellEnd"/>
      <w:r w:rsidRPr="00BC47D1">
        <w:rPr>
          <w:highlight w:val="yellow"/>
        </w:rPr>
        <w:t xml:space="preserve">, I., Eisenberg, R.S. (2013) Self-organized enhancement of conductivity in biological ion channels New J. Phys. 15 (2013) 103005, p.1-10. [PDF] </w:t>
      </w:r>
      <w:r w:rsidR="00965DC8" w:rsidRPr="00965DC8">
        <w:rPr>
          <w:highlight w:val="cyan"/>
        </w:rPr>
        <w:t>Johnny: There is a new PDF</w:t>
      </w:r>
    </w:p>
    <w:p w:rsidR="00223608" w:rsidRPr="00B01E6E" w:rsidRDefault="00223608" w:rsidP="00866678">
      <w:pPr>
        <w:keepLines/>
        <w:tabs>
          <w:tab w:val="left" w:pos="600"/>
          <w:tab w:val="left" w:pos="1080"/>
          <w:tab w:val="left" w:pos="2400"/>
          <w:tab w:val="left" w:pos="8760"/>
          <w:tab w:val="left" w:pos="8880"/>
        </w:tabs>
        <w:spacing w:before="120" w:after="120"/>
        <w:ind w:left="1152" w:hanging="1152"/>
        <w:jc w:val="both"/>
        <w:rPr>
          <w:highlight w:val="yellow"/>
        </w:rPr>
      </w:pPr>
      <w:r w:rsidRPr="00B01E6E">
        <w:rPr>
          <w:highlight w:val="yellow"/>
        </w:rPr>
        <w:t xml:space="preserve">173. Dreyer, J.; </w:t>
      </w:r>
      <w:proofErr w:type="spellStart"/>
      <w:r w:rsidRPr="00B01E6E">
        <w:rPr>
          <w:highlight w:val="yellow"/>
        </w:rPr>
        <w:t>Strodel</w:t>
      </w:r>
      <w:proofErr w:type="spellEnd"/>
      <w:r w:rsidRPr="00B01E6E">
        <w:rPr>
          <w:highlight w:val="yellow"/>
        </w:rPr>
        <w:t xml:space="preserve">, P.; </w:t>
      </w:r>
      <w:proofErr w:type="spellStart"/>
      <w:r w:rsidRPr="00B01E6E">
        <w:rPr>
          <w:highlight w:val="yellow"/>
        </w:rPr>
        <w:t>Ippoliti</w:t>
      </w:r>
      <w:proofErr w:type="spellEnd"/>
      <w:r w:rsidRPr="00B01E6E">
        <w:rPr>
          <w:highlight w:val="yellow"/>
        </w:rPr>
        <w:t xml:space="preserve">, E.; </w:t>
      </w:r>
      <w:proofErr w:type="spellStart"/>
      <w:r w:rsidRPr="00B01E6E">
        <w:rPr>
          <w:highlight w:val="yellow"/>
        </w:rPr>
        <w:t>Finnerty</w:t>
      </w:r>
      <w:proofErr w:type="spellEnd"/>
      <w:r w:rsidRPr="00B01E6E">
        <w:rPr>
          <w:highlight w:val="yellow"/>
        </w:rPr>
        <w:t xml:space="preserve">, J.; Eisenberg, B.; </w:t>
      </w:r>
      <w:proofErr w:type="spellStart"/>
      <w:r w:rsidRPr="00B01E6E">
        <w:rPr>
          <w:highlight w:val="yellow"/>
        </w:rPr>
        <w:t>Carloni</w:t>
      </w:r>
      <w:proofErr w:type="spellEnd"/>
      <w:r w:rsidRPr="00B01E6E">
        <w:rPr>
          <w:highlight w:val="yellow"/>
        </w:rPr>
        <w:t>, P. Ion Permeation in the NanC Porin from Escherichia coli: Free Energy Calculations along Pathways Identified by Coarse-Grain Simulations. The Journal of Physical Chemistry B 2013. Available on line with DOI: 10.1021/jp4081838</w:t>
      </w:r>
      <w:r w:rsidR="00B01E6E" w:rsidRPr="00B01E6E">
        <w:rPr>
          <w:highlight w:val="yellow"/>
        </w:rPr>
        <w:t xml:space="preserve"> </w:t>
      </w:r>
      <w:r w:rsidR="00B01E6E">
        <w:rPr>
          <w:highlight w:val="yellow"/>
        </w:rPr>
        <w:t>[</w:t>
      </w:r>
      <w:r w:rsidR="00B01E6E" w:rsidRPr="00B01E6E">
        <w:rPr>
          <w:highlight w:val="yellow"/>
        </w:rPr>
        <w:t>PDF</w:t>
      </w:r>
      <w:r w:rsidR="00B01E6E">
        <w:rPr>
          <w:highlight w:val="yellow"/>
        </w:rPr>
        <w:t>]</w:t>
      </w:r>
      <w:r w:rsidR="001420B0">
        <w:rPr>
          <w:highlight w:val="yellow"/>
        </w:rPr>
        <w:t xml:space="preserve"> </w:t>
      </w:r>
    </w:p>
    <w:p w:rsidR="00866678" w:rsidRDefault="00866678" w:rsidP="00866678">
      <w:pPr>
        <w:keepLines/>
        <w:tabs>
          <w:tab w:val="left" w:pos="600"/>
          <w:tab w:val="left" w:pos="1080"/>
          <w:tab w:val="left" w:pos="2400"/>
          <w:tab w:val="left" w:pos="8760"/>
          <w:tab w:val="left" w:pos="8880"/>
        </w:tabs>
        <w:spacing w:before="120" w:after="120"/>
        <w:ind w:left="1152" w:hanging="1152"/>
        <w:jc w:val="both"/>
      </w:pPr>
      <w:r w:rsidRPr="00BC47D1">
        <w:rPr>
          <w:highlight w:val="yellow"/>
        </w:rPr>
        <w:t>17</w:t>
      </w:r>
      <w:r w:rsidR="00B01E6E">
        <w:rPr>
          <w:highlight w:val="yellow"/>
        </w:rPr>
        <w:t>4</w:t>
      </w:r>
      <w:r w:rsidRPr="00BC47D1">
        <w:rPr>
          <w:highlight w:val="yellow"/>
        </w:rPr>
        <w:t>. Lin, Tai-Chia, and Bob Eisenberg. (2014) A new approach to the Lennard-Jones potential and a new model: PNP-steric equations. Communications in Mathematical Sciences 12(1) pp. 149–173.  [</w:t>
      </w:r>
      <w:hyperlink r:id="rId267" w:history="1">
        <w:r w:rsidRPr="00BC47D1">
          <w:rPr>
            <w:rStyle w:val="Hyperlink"/>
            <w:highlight w:val="yellow"/>
          </w:rPr>
          <w:t>PDF</w:t>
        </w:r>
      </w:hyperlink>
      <w:r w:rsidRPr="00BC47D1">
        <w:rPr>
          <w:highlight w:val="yellow"/>
        </w:rPr>
        <w:t>]</w:t>
      </w:r>
      <w:r w:rsidR="00772CC1">
        <w:t xml:space="preserve"> </w:t>
      </w: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Prentice Hall, p. 73-88.  [</w:t>
      </w:r>
      <w:hyperlink r:id="rId268"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 Critical Reviews in Bioengineering 4: 203-232.  [</w:t>
      </w:r>
      <w:hyperlink r:id="rId2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3. Eisenberg, R.S. Structural Complexity, Circuit Models, and Ion Accumulation. (1980) Fed. Proc. 39: 1540-1543.  [</w:t>
      </w:r>
      <w:hyperlink r:id="rId2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 xml:space="preserve">Ed. A. D. Grinnell &amp; M.A.B. Brazier, Academic Press, New York, </w:t>
      </w:r>
      <w:proofErr w:type="spellStart"/>
      <w:r w:rsidRPr="000F538F">
        <w:t>pp</w:t>
      </w:r>
      <w:proofErr w:type="spellEnd"/>
      <w:r w:rsidRPr="000F538F">
        <w:t xml:space="preserve"> 39-52.  [</w:t>
      </w:r>
      <w:hyperlink r:id="rId271"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 xml:space="preserve">Ed. L.D. Peachey American Physiological Society, </w:t>
      </w:r>
      <w:proofErr w:type="spellStart"/>
      <w:r w:rsidRPr="000F538F">
        <w:t>pp</w:t>
      </w:r>
      <w:proofErr w:type="spellEnd"/>
      <w:r w:rsidRPr="000F538F">
        <w:t xml:space="preserve"> 301-323.  [</w:t>
      </w:r>
      <w:hyperlink r:id="rId272"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Eds. R.S. Eisenberg, M. Frank, and C.F. Stevens, Plenum Press, NY.  [</w:t>
      </w:r>
      <w:hyperlink r:id="rId27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Ed., Robert M. Miura, American Mathematical Society, Providence, Rhode Island, 16: 223-234.  [</w:t>
      </w:r>
      <w:hyperlink r:id="rId27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  [</w:t>
      </w:r>
      <w:hyperlink r:id="rId27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  [</w:t>
      </w:r>
      <w:hyperlink r:id="rId27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hyperlink r:id="rId277" w:history="1">
        <w:r w:rsidR="00BE3AE2" w:rsidRPr="000F538F">
          <w:rPr>
            <w:rStyle w:val="Hyperlink"/>
          </w:rPr>
          <w:t>PDF</w:t>
        </w:r>
      </w:hyperlink>
      <w:r w:rsidR="00BE3AE2" w:rsidRPr="000F538F">
        <w:t>]</w:t>
      </w:r>
      <w:r w:rsidR="006F7243" w:rsidRPr="000F538F">
        <w:t xml:space="preserve">. </w:t>
      </w:r>
      <w:r w:rsidR="006F7243" w:rsidRPr="000F538F">
        <w:br/>
        <w:t>Also</w:t>
      </w:r>
      <w:r w:rsidR="00F32380" w:rsidRPr="000F538F">
        <w:t xml:space="preserve"> </w:t>
      </w:r>
      <w:r w:rsidR="004A5C60" w:rsidRPr="000F538F">
        <w:t xml:space="preserve">available on arXiv as  </w:t>
      </w:r>
      <w:r w:rsidR="006F7243" w:rsidRPr="000F538F">
        <w:t>http://arxiv.org/pdf/1112.2363v2</w:t>
      </w:r>
      <w:r w:rsidR="002801F4" w:rsidRPr="000F538F">
        <w:rPr>
          <w:rFonts w:ascii="Arial" w:hAnsi="Arial" w:cs="Arial"/>
          <w:sz w:val="20"/>
          <w:szCs w:val="20"/>
          <w:lang w:eastAsia="en-US" w:bidi="ar-SA"/>
        </w:rPr>
        <w:t xml:space="preserve"> </w:t>
      </w:r>
      <w:r w:rsidR="0016638C" w:rsidRPr="000F538F">
        <w:rPr>
          <w:rFonts w:ascii="Arial" w:hAnsi="Arial" w:cs="Arial"/>
          <w:sz w:val="20"/>
          <w:szCs w:val="20"/>
          <w:lang w:eastAsia="en-US" w:bidi="ar-SA"/>
        </w:rPr>
        <w:t xml:space="preserve"> </w:t>
      </w:r>
      <w:r w:rsidR="002801F4" w:rsidRPr="000F538F">
        <w:t>[</w:t>
      </w:r>
      <w:hyperlink r:id="rId27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 xml:space="preserve">(ed.’s B. Rudy and L.E. Iverson), a volume of </w:t>
      </w:r>
      <w:r w:rsidR="00BE3AE2" w:rsidRPr="000F538F">
        <w:rPr>
          <w:b/>
        </w:rPr>
        <w:t>Methods in Enzymology</w:t>
      </w:r>
      <w:r w:rsidR="00BE3AE2" w:rsidRPr="000F538F">
        <w:t>.  [</w:t>
      </w:r>
      <w:hyperlink r:id="rId27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 xml:space="preserve">(ed.’s B. Rudy and L.E. Iverson), 207: 176-180 </w:t>
      </w:r>
      <w:r w:rsidRPr="000F538F">
        <w:rPr>
          <w:b/>
        </w:rPr>
        <w:t>Methods in Enzymology</w:t>
      </w:r>
      <w:r w:rsidRPr="000F538F">
        <w:t>.  [</w:t>
      </w:r>
      <w:hyperlink r:id="rId28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Humana Press.  [</w:t>
      </w:r>
      <w:hyperlink r:id="rId28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Pr="000F538F">
        <w:t>[</w:t>
      </w:r>
      <w:hyperlink r:id="rId282"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28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28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  [</w:t>
      </w:r>
      <w:hyperlink r:id="rId28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28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Eisenberg, Bob (1998). Ionic channels in biological membranes. Natural nanotubes. Accounts of Chemical Research 31:117-125.  [</w:t>
      </w:r>
      <w:hyperlink r:id="rId2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78.  [</w:t>
      </w:r>
      <w:hyperlink r:id="rId2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(1998). Ionic channels in biological membranes. Electrostatic analysis of a natural nanotube. Contemporary Physics, 39 (6) 447-466.  [</w:t>
      </w:r>
      <w:hyperlink r:id="rId2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  [</w:t>
      </w:r>
      <w:hyperlink r:id="rId29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  [</w:t>
      </w:r>
      <w:hyperlink r:id="rId291" w:history="1">
        <w:r w:rsidR="00BE3AE2" w:rsidRPr="000F538F">
          <w:rPr>
            <w:rStyle w:val="Hyperlink"/>
          </w:rPr>
          <w:t>PDF</w:t>
        </w:r>
      </w:hyperlink>
      <w:r w:rsidR="00BE3AE2" w:rsidRPr="000F538F">
        <w:t>]</w:t>
      </w:r>
      <w:r w:rsidR="00A43503" w:rsidRPr="000F538F">
        <w:t xml:space="preserve"> Posted on arXiv.org with Paper ID </w:t>
      </w:r>
      <w:hyperlink r:id="rId29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EB55B8" w:rsidRPr="000F538F">
        <w:t>[</w:t>
      </w:r>
      <w:hyperlink r:id="rId29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Updated on November 18, 2005  [</w:t>
      </w:r>
      <w:hyperlink r:id="rId29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29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29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297" w:history="1">
        <w:r w:rsidR="000A0117" w:rsidRPr="000F538F">
          <w:rPr>
            <w:rStyle w:val="Hyperlink"/>
          </w:rPr>
          <w:t>Original</w:t>
        </w:r>
      </w:hyperlink>
      <w:r w:rsidR="000A0117" w:rsidRPr="000F538F">
        <w:t xml:space="preserve"> and </w:t>
      </w:r>
      <w:hyperlink r:id="rId29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s. 27 (5/6) 545-549.  [</w:t>
      </w:r>
      <w:hyperlink r:id="rId29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Pr="000F538F">
        <w:t>[</w:t>
      </w:r>
      <w:hyperlink r:id="rId30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``Proteins, channels and crowded ions'',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r w:rsidRPr="000F538F">
        <w:t>[</w:t>
      </w:r>
      <w:hyperlink r:id="rId301" w:history="1">
        <w:r w:rsidRPr="000F538F">
          <w:rPr>
            <w:rStyle w:val="Hyperlink"/>
          </w:rPr>
          <w:t>PDF</w:t>
        </w:r>
      </w:hyperlink>
      <w:r w:rsidRPr="000F538F">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w:t>
      </w:r>
      <w:proofErr w:type="spellStart"/>
      <w:r w:rsidRPr="000F538F">
        <w:t>Amit</w:t>
      </w:r>
      <w:proofErr w:type="spellEnd"/>
      <w:r w:rsidRPr="000F538F">
        <w:t xml:space="preserve">,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ed.), p.312, Washington, DC.  [</w:t>
      </w:r>
      <w:hyperlink r:id="rId30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Pr="000F538F">
        <w:t>[</w:t>
      </w:r>
      <w:hyperlink r:id="rId30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hyperlink r:id="rId30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lastRenderedPageBreak/>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05"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A7290E" w:rsidRPr="000F538F">
        <w:t>[</w:t>
      </w:r>
      <w:hyperlink r:id="rId30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0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w:t>
      </w:r>
      <w:proofErr w:type="spellStart"/>
      <w:r w:rsidRPr="000F538F">
        <w:t>pp</w:t>
      </w:r>
      <w:proofErr w:type="spellEnd"/>
      <w:r w:rsidRPr="000F538F">
        <w:t xml:space="preserve"> 229-294.  [</w:t>
      </w:r>
      <w:hyperlink r:id="rId30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hyperlink r:id="rId30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1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hyperlink r:id="rId31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w:t>
      </w:r>
      <w:hyperlink r:id="rId31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 </w:t>
      </w:r>
      <w:r w:rsidRPr="000F538F">
        <w:rPr>
          <w:rFonts w:ascii="TT372Do00" w:hAnsi="TT372Do00" w:cs="TT372Do00"/>
          <w:color w:val="000000"/>
          <w:sz w:val="22"/>
          <w:szCs w:val="22"/>
          <w:lang w:eastAsia="en-US" w:bidi="ar-SA"/>
        </w:rPr>
        <w:t>DOI: 10.1016/j.cplett.2011.05.037</w:t>
      </w:r>
      <w:r w:rsidRPr="000F538F">
        <w:rPr>
          <w:rFonts w:ascii="TT372Do00" w:hAnsi="TT372Do00" w:cs="TT372Do00"/>
          <w:i/>
          <w:color w:val="000000"/>
          <w:sz w:val="22"/>
          <w:szCs w:val="22"/>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31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FD07BA" w:rsidRPr="000F538F">
        <w:t>[</w:t>
      </w:r>
      <w:hyperlink r:id="rId31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1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1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17" w:history="1">
        <w:r w:rsidR="000E1AEE" w:rsidRPr="000F538F">
          <w:rPr>
            <w:rStyle w:val="Hyperlink"/>
          </w:rPr>
          <w:t>http://arxiv.org/abs/1206.1253</w:t>
        </w:r>
      </w:hyperlink>
      <w:r w:rsidR="000E1AEE" w:rsidRPr="000F538F">
        <w:t xml:space="preserve"> as arXiv:1206.1253v1 </w:t>
      </w:r>
      <w:r w:rsidR="00855541" w:rsidRPr="000F538F">
        <w:t>[</w:t>
      </w:r>
      <w:hyperlink r:id="rId31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319" w:history="1">
        <w:r w:rsidRPr="000F538F">
          <w:rPr>
            <w:color w:val="0000FF"/>
            <w:u w:val="single"/>
          </w:rPr>
          <w:t>http://arxiv.org/abs/1206.6490</w:t>
        </w:r>
      </w:hyperlink>
      <w:r w:rsidRPr="000F538F">
        <w:t xml:space="preserve"> as arXiv:1206.6490v</w:t>
      </w:r>
      <w:r w:rsidR="007E2A7C" w:rsidRPr="000F538F">
        <w:t>2</w:t>
      </w:r>
      <w:r w:rsidR="0051239E" w:rsidRPr="000F538F">
        <w:t xml:space="preserve"> </w:t>
      </w:r>
      <w:r w:rsidR="006A004A" w:rsidRPr="000F538F">
        <w:t xml:space="preserve"> [</w:t>
      </w:r>
      <w:hyperlink r:id="rId32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321" w:history="1">
        <w:r w:rsidR="008D34D8" w:rsidRPr="000F538F">
          <w:rPr>
            <w:rStyle w:val="Hyperlink"/>
          </w:rPr>
          <w:t>http://arxiv.org/abs/1207.4737</w:t>
        </w:r>
      </w:hyperlink>
      <w:r w:rsidR="008D34D8" w:rsidRPr="000F538F">
        <w:t xml:space="preserve"> as arXiv: 1207.4737</w:t>
      </w:r>
      <w:r w:rsidR="00FA4CB7" w:rsidRPr="000F538F">
        <w:t>v2</w:t>
      </w:r>
      <w:r w:rsidR="0039270D" w:rsidRPr="000F538F">
        <w:t xml:space="preserve"> </w:t>
      </w:r>
      <w:r w:rsidR="008D34D8" w:rsidRPr="000F538F">
        <w:t xml:space="preserve"> [</w:t>
      </w:r>
      <w:hyperlink r:id="rId32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C17422" w:rsidRPr="000F538F">
        <w:t>[</w:t>
      </w:r>
      <w:hyperlink r:id="rId32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590804" w:rsidRPr="000F538F">
        <w:t xml:space="preserve"> [</w:t>
      </w:r>
      <w:hyperlink r:id="rId32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325" w:history="1">
        <w:r w:rsidRPr="000F538F">
          <w:rPr>
            <w:rStyle w:val="Hyperlink"/>
          </w:rPr>
          <w:t>http://arxiv.org/abs/1206.1517</w:t>
        </w:r>
      </w:hyperlink>
      <w:r w:rsidRPr="000F538F">
        <w:t xml:space="preserve"> as arXiv 1206.1517v</w:t>
      </w:r>
      <w:r w:rsidR="000D7857" w:rsidRPr="000F538F">
        <w:t>2</w:t>
      </w:r>
      <w:r w:rsidR="0090122C" w:rsidRPr="000F538F">
        <w:t xml:space="preserve">  [</w:t>
      </w:r>
      <w:hyperlink r:id="rId326" w:history="1">
        <w:r w:rsidR="0090122C" w:rsidRPr="000F538F">
          <w:rPr>
            <w:rStyle w:val="Hyperlink"/>
          </w:rPr>
          <w:t>PDF</w:t>
        </w:r>
      </w:hyperlink>
      <w:r w:rsidR="0090122C" w:rsidRPr="000F538F">
        <w:t>]</w:t>
      </w:r>
      <w:r w:rsidR="000D7857" w:rsidRPr="000F538F">
        <w:tab/>
      </w:r>
      <w:r w:rsidR="000D7857" w:rsidRPr="000F538F">
        <w:tab/>
      </w:r>
    </w:p>
    <w:p w:rsidR="00415541" w:rsidRPr="000F538F" w:rsidRDefault="00392668" w:rsidP="007B6167">
      <w:pPr>
        <w:keepLines/>
        <w:tabs>
          <w:tab w:val="left" w:pos="600"/>
          <w:tab w:val="left" w:pos="1080"/>
          <w:tab w:val="left" w:pos="2400"/>
          <w:tab w:val="left" w:pos="8760"/>
          <w:tab w:val="left" w:pos="8880"/>
        </w:tabs>
        <w:spacing w:before="120"/>
        <w:ind w:left="1152" w:hanging="1152"/>
        <w:jc w:val="both"/>
      </w:pPr>
      <w:r w:rsidRPr="000F538F">
        <w:lastRenderedPageBreak/>
        <w:t>41. Eisenberg, Bob</w:t>
      </w:r>
      <w:r w:rsidR="00A26633" w:rsidRPr="000F538F">
        <w:t>.</w:t>
      </w:r>
      <w:r w:rsidRPr="000F538F">
        <w:t xml:space="preserve"> (2013) Interacting ions in Biophysics: Real</w:t>
      </w:r>
      <w:r w:rsidR="009D57E9" w:rsidRPr="000F538F">
        <w:t xml:space="preserve"> is </w:t>
      </w:r>
      <w:r w:rsidRPr="000F538F">
        <w:t xml:space="preserve">not ideal. </w:t>
      </w:r>
      <w:r w:rsidR="009D57E9" w:rsidRPr="000F538F">
        <w:t xml:space="preserve">Interacting Ions Real is not Ideal. Biophysical Journal </w:t>
      </w:r>
      <w:r w:rsidR="009D57E9" w:rsidRPr="000F538F">
        <w:rPr>
          <w:b/>
        </w:rPr>
        <w:t>104</w:t>
      </w:r>
      <w:r w:rsidR="009D57E9" w:rsidRPr="000F538F">
        <w:t xml:space="preserve">:1849 </w:t>
      </w:r>
      <w:r w:rsidR="00AB3B44" w:rsidRPr="000F538F">
        <w:t>[</w:t>
      </w:r>
      <w:hyperlink r:id="rId327" w:history="1">
        <w:r w:rsidR="00AB3B44" w:rsidRPr="000F538F">
          <w:rPr>
            <w:rStyle w:val="Hyperlink"/>
          </w:rPr>
          <w:t>PDF</w:t>
        </w:r>
      </w:hyperlink>
      <w:r w:rsidR="00AB3B44" w:rsidRPr="000F538F">
        <w:t>]</w:t>
      </w:r>
    </w:p>
    <w:p w:rsidR="00725AA3" w:rsidRPr="000F538F" w:rsidRDefault="00CE6E0A" w:rsidP="007B6167">
      <w:pPr>
        <w:keepLines/>
        <w:tabs>
          <w:tab w:val="left" w:pos="600"/>
          <w:tab w:val="left" w:pos="1080"/>
          <w:tab w:val="left" w:pos="2400"/>
          <w:tab w:val="left" w:pos="8760"/>
          <w:tab w:val="left" w:pos="8880"/>
        </w:tabs>
        <w:ind w:left="1152" w:firstLine="14"/>
        <w:jc w:val="both"/>
      </w:pPr>
      <w:r w:rsidRPr="000F538F">
        <w:t xml:space="preserve">Available at </w:t>
      </w:r>
      <w:hyperlink r:id="rId328" w:history="1">
        <w:r w:rsidRPr="000F538F">
          <w:rPr>
            <w:rStyle w:val="Hyperlink"/>
          </w:rPr>
          <w:t>http://arxiv.org/abs/1305.2086</w:t>
        </w:r>
      </w:hyperlink>
      <w:r w:rsidRPr="000F538F">
        <w:t xml:space="preserve"> as arXiv 1305.2086</w:t>
      </w:r>
      <w:r w:rsidR="002E53CF" w:rsidRPr="000F538F">
        <w:t>.</w:t>
      </w:r>
      <w:r w:rsidR="009D57E9" w:rsidRPr="000F538F">
        <w:t xml:space="preserve"> </w:t>
      </w:r>
      <w:r w:rsidR="002E53CF" w:rsidRPr="000F538F">
        <w:t xml:space="preserve"> [</w:t>
      </w:r>
      <w:hyperlink r:id="rId329" w:history="1">
        <w:r w:rsidR="002E53CF" w:rsidRPr="000F538F">
          <w:rPr>
            <w:rStyle w:val="Hyperlink"/>
          </w:rPr>
          <w:t>PDF</w:t>
        </w:r>
      </w:hyperlink>
      <w:r w:rsidR="002E53CF" w:rsidRPr="000F538F">
        <w:t>]</w:t>
      </w:r>
    </w:p>
    <w:p w:rsidR="00415541" w:rsidRPr="000F538F" w:rsidRDefault="00415541" w:rsidP="007B6167">
      <w:pPr>
        <w:keepLines/>
        <w:tabs>
          <w:tab w:val="left" w:pos="600"/>
          <w:tab w:val="left" w:pos="1080"/>
          <w:tab w:val="left" w:pos="2400"/>
          <w:tab w:val="left" w:pos="8760"/>
          <w:tab w:val="left" w:pos="8880"/>
        </w:tabs>
        <w:spacing w:before="120"/>
        <w:ind w:left="1152" w:hanging="1152"/>
        <w:jc w:val="both"/>
      </w:pPr>
      <w:r w:rsidRPr="000F538F">
        <w:t xml:space="preserve">42. </w:t>
      </w:r>
      <w:hyperlink r:id="rId330" w:history="1">
        <w:r w:rsidRPr="000F538F">
          <w:t>Kaufman</w:t>
        </w:r>
      </w:hyperlink>
      <w:r w:rsidRPr="000F538F">
        <w:t xml:space="preserve">, I., </w:t>
      </w:r>
      <w:hyperlink r:id="rId331" w:history="1">
        <w:r w:rsidRPr="000F538F">
          <w:t>D.G. Luchinsky</w:t>
        </w:r>
      </w:hyperlink>
      <w:r w:rsidRPr="000F538F">
        <w:t xml:space="preserve">, </w:t>
      </w:r>
      <w:hyperlink r:id="rId332" w:history="1">
        <w:r w:rsidRPr="000F538F">
          <w:t>R. Tindjong</w:t>
        </w:r>
      </w:hyperlink>
      <w:r w:rsidRPr="000F538F">
        <w:t xml:space="preserve">, </w:t>
      </w:r>
      <w:hyperlink r:id="rId333" w:history="1">
        <w:r w:rsidRPr="000F538F">
          <w:t>P.V.E. McClintock</w:t>
        </w:r>
      </w:hyperlink>
      <w:r w:rsidRPr="000F538F">
        <w:t xml:space="preserve">, </w:t>
      </w:r>
      <w:hyperlink r:id="rId334" w:history="1">
        <w:r w:rsidRPr="000F538F">
          <w:t>R.S. Eisenberg</w:t>
        </w:r>
      </w:hyperlink>
      <w:r w:rsidRPr="000F538F">
        <w:t xml:space="preserve">. </w:t>
      </w:r>
      <w:r w:rsidR="00A26633" w:rsidRPr="000F538F">
        <w:t xml:space="preserve">(2013) </w:t>
      </w:r>
      <w:r w:rsidRPr="000F538F">
        <w:t xml:space="preserve">Energetics of discrete selectivity bands and mutation-induced transitions in the calcium-sodium ion channels family. Available at </w:t>
      </w:r>
      <w:hyperlink r:id="rId335" w:history="1">
        <w:r w:rsidRPr="000F538F">
          <w:rPr>
            <w:rStyle w:val="Hyperlink"/>
          </w:rPr>
          <w:t>http://arxiv.org/abs/1305.1847 as arXiv 1305.1847</w:t>
        </w:r>
      </w:hyperlink>
      <w:r w:rsidRPr="000F538F">
        <w:t>.</w:t>
      </w:r>
      <w:r w:rsidR="002E53CF" w:rsidRPr="000F538F">
        <w:t xml:space="preserve">  [</w:t>
      </w:r>
      <w:hyperlink r:id="rId336" w:history="1">
        <w:r w:rsidR="002E53CF" w:rsidRPr="000F538F">
          <w:rPr>
            <w:rStyle w:val="Hyperlink"/>
          </w:rPr>
          <w:t>PDF</w:t>
        </w:r>
      </w:hyperlink>
      <w:r w:rsidR="002E53CF" w:rsidRPr="000F538F">
        <w:t>]</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7268AC">
        <w:t>43. Eisenberg, Bob. Single Ion Channels. (201</w:t>
      </w:r>
      <w:r w:rsidR="00C37E11" w:rsidRPr="007268AC">
        <w:t>4</w:t>
      </w:r>
      <w:r w:rsidRPr="007268AC">
        <w:t xml:space="preserve">) </w:t>
      </w:r>
      <w:r w:rsidRPr="007268AC">
        <w:rPr>
          <w:i/>
        </w:rPr>
        <w:t xml:space="preserve">In </w:t>
      </w:r>
      <w:r w:rsidRPr="007268AC">
        <w:rPr>
          <w:b/>
        </w:rPr>
        <w:t>Macmillan References Discoveries in Modern Science</w:t>
      </w:r>
      <w:r w:rsidRPr="007268AC">
        <w:t xml:space="preserve"> Editor James </w:t>
      </w:r>
      <w:proofErr w:type="spellStart"/>
      <w:r w:rsidRPr="007268AC">
        <w:t>Trefil</w:t>
      </w:r>
      <w:proofErr w:type="spellEnd"/>
      <w:r w:rsidRPr="007268AC">
        <w:t xml:space="preserve"> </w:t>
      </w:r>
      <w:r w:rsidRPr="007268AC">
        <w:rPr>
          <w:i/>
        </w:rPr>
        <w:t>(in the press)</w:t>
      </w:r>
      <w:r w:rsidR="003C26B0" w:rsidRPr="007268AC">
        <w:rPr>
          <w:i/>
        </w:rPr>
        <w:t xml:space="preserve"> </w:t>
      </w:r>
      <w:r w:rsidRPr="007268AC">
        <w:rPr>
          <w:i/>
        </w:rPr>
        <w:t xml:space="preserve"> </w:t>
      </w:r>
      <w:r w:rsidR="003C26B0" w:rsidRPr="007268AC">
        <w:t>[</w:t>
      </w:r>
      <w:hyperlink r:id="rId337" w:history="1">
        <w:r w:rsidR="003C26B0" w:rsidRPr="007268AC">
          <w:rPr>
            <w:rStyle w:val="Hyperlink"/>
          </w:rPr>
          <w:t>PDF</w:t>
        </w:r>
      </w:hyperlink>
      <w:r w:rsidR="003C26B0" w:rsidRPr="007268AC">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hyperlink r:id="rId3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325: 114.  [</w:t>
      </w:r>
      <w:hyperlink r:id="rId33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  [</w:t>
      </w:r>
      <w:hyperlink r:id="rId34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Harvard University: Office of the University Publisher, Cambridge, MA.  [</w:t>
      </w:r>
      <w:hyperlink r:id="rId34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361 292.  [</w:t>
      </w:r>
      <w:hyperlink r:id="rId3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w:t>
      </w:r>
      <w:proofErr w:type="spellStart"/>
      <w:r w:rsidRPr="000F538F">
        <w:t>Pantoja</w:t>
      </w:r>
      <w:proofErr w:type="spellEnd"/>
      <w:r w:rsidRPr="000F538F">
        <w:t xml:space="preserve">,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Science 258: 873-874.  [</w:t>
      </w:r>
      <w:hyperlink r:id="rId34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3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hyperlink r:id="rId34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 3427-3428.  [</w:t>
      </w:r>
      <w:hyperlink r:id="rId34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hyperlink r:id="rId347"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874FB2" w:rsidRPr="000F538F">
        <w:t>[</w:t>
      </w:r>
      <w:hyperlink r:id="rId348"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w:t>
      </w:r>
      <w:proofErr w:type="spellStart"/>
      <w:r w:rsidRPr="000F538F">
        <w:t>Pardo</w:t>
      </w:r>
      <w:proofErr w:type="spellEnd"/>
      <w:r w:rsidRPr="000F538F">
        <w:t xml:space="preserve">,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hyperlink r:id="rId3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(2005). Validating the need to validate code. Physics Today (Letter to the Editor) 58 (8) p. 13.  [</w:t>
      </w:r>
      <w:hyperlink r:id="rId350"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Eisenberg, Bob (2006). The value of Einstein’s mistakes. “Einstein should be allowed his mistakes …” Physics Today (Letter to the Editor) 59 (4) p.12.  [</w:t>
      </w:r>
      <w:hyperlink r:id="rId351"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Biophysical Journal 92 p. 2983.  </w:t>
      </w:r>
      <w:r w:rsidR="00D547C3" w:rsidRPr="000F538F">
        <w:t>[</w:t>
      </w:r>
      <w:hyperlink r:id="rId352"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Pr="000F538F">
        <w:t xml:space="preserve">  </w:t>
      </w:r>
      <w:r w:rsidR="009C03AF" w:rsidRPr="000F538F">
        <w:t>[</w:t>
      </w:r>
      <w:hyperlink r:id="rId35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DC4FC6" w:rsidRPr="000F538F">
        <w:t>[</w:t>
      </w:r>
      <w:hyperlink r:id="rId35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55" w:history="1">
        <w:r w:rsidR="00777E62" w:rsidRPr="000F538F">
          <w:rPr>
            <w:rStyle w:val="Hyperlink"/>
          </w:rPr>
          <w:t>arXiv:0802.2244v2</w:t>
        </w:r>
      </w:hyperlink>
      <w:r w:rsidR="00F408E1" w:rsidRPr="000F538F">
        <w:t xml:space="preserve"> </w:t>
      </w:r>
      <w:r w:rsidR="003E5674" w:rsidRPr="000F538F">
        <w:rPr>
          <w:b/>
        </w:rPr>
        <w:t xml:space="preserve"> </w:t>
      </w:r>
      <w:r w:rsidR="00F408E1" w:rsidRPr="000F538F">
        <w:t>[</w:t>
      </w:r>
      <w:hyperlink r:id="rId35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 Proc. Natl. Acad. Sci. U. S. A. 2008 105: p. 6211-6212</w:t>
      </w:r>
      <w:r w:rsidR="000E73CD" w:rsidRPr="000F538F">
        <w:t>.</w:t>
      </w:r>
      <w:r w:rsidRPr="000F538F">
        <w:t xml:space="preserve">  [</w:t>
      </w:r>
      <w:hyperlink r:id="rId35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hyperlink r:id="rId35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59"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703580" w:rsidRPr="000F538F">
        <w:t>[</w:t>
      </w:r>
      <w:hyperlink r:id="rId360"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361" w:history="1">
        <w:r w:rsidRPr="000F538F">
          <w:rPr>
            <w:rStyle w:val="Hyperlink"/>
          </w:rPr>
          <w:t>http://www.nanohub.org/resources/4726/</w:t>
        </w:r>
      </w:hyperlink>
      <w:r w:rsidRPr="000F538F">
        <w:t xml:space="preserve"> </w:t>
      </w:r>
      <w:r w:rsidR="003A3684" w:rsidRPr="000F538F">
        <w:t xml:space="preserve"> [</w:t>
      </w:r>
      <w:hyperlink r:id="rId36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6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64" w:tgtFrame="_blank" w:history="1">
        <w:r w:rsidR="00873E6A" w:rsidRPr="000F538F">
          <w:rPr>
            <w:rStyle w:val="Hyperlink"/>
          </w:rPr>
          <w:t>http://arxiv.org/abs/0906.5173</w:t>
        </w:r>
      </w:hyperlink>
      <w:r w:rsidR="00CC75D9" w:rsidRPr="000F538F">
        <w:t xml:space="preserve">  [</w:t>
      </w:r>
      <w:hyperlink r:id="rId365" w:history="1">
        <w:r w:rsidR="00CC75D9" w:rsidRPr="000F538F">
          <w:rPr>
            <w:rStyle w:val="Hyperlink"/>
          </w:rPr>
          <w:t>PDF</w:t>
        </w:r>
      </w:hyperlink>
      <w:r w:rsidR="00CC75D9" w:rsidRPr="000F538F">
        <w:t>]</w:t>
      </w:r>
    </w:p>
    <w:p w:rsidR="00F76345" w:rsidRPr="000F538F" w:rsidRDefault="00F76345" w:rsidP="007B6167">
      <w:pPr>
        <w:keepLines/>
        <w:autoSpaceDE w:val="0"/>
        <w:autoSpaceDN w:val="0"/>
        <w:spacing w:before="120"/>
        <w:ind w:left="1152" w:hanging="1152"/>
        <w:jc w:val="both"/>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366" w:history="1">
        <w:r w:rsidRPr="000F538F">
          <w:rPr>
            <w:rStyle w:val="Hyperlink"/>
          </w:rPr>
          <w:t>http://online.kitp.ucsb.edu/online/evocell10/eisenberg</w:t>
        </w:r>
      </w:hyperlink>
      <w:r w:rsidR="00E45CD5" w:rsidRPr="000F538F">
        <w:t xml:space="preserve"> </w:t>
      </w:r>
    </w:p>
    <w:p w:rsidR="00BD2EB1" w:rsidRPr="000F538F" w:rsidRDefault="003460A7" w:rsidP="007B6167">
      <w:pPr>
        <w:pStyle w:val="NormalJustified"/>
        <w:keepLines/>
        <w:rPr>
          <w:color w:val="000000"/>
          <w:lang w:val="en-US"/>
        </w:rPr>
      </w:pPr>
      <w:r w:rsidRPr="000F538F">
        <w:rPr>
          <w:lang w:val="en-US"/>
        </w:rPr>
        <w:t>30. Bardhan, Jaydeep P., Leaf, Gary K. and Bob Eisenberg. (2010) Reproducible Estimation of Osmotic Coefficients Using the Inverse Monte Carlo Method. Argonne National Laboratory Mathematics and Computer Science Preprint ANL-MCS P1764-0610</w:t>
      </w:r>
      <w:r w:rsidR="00045DF0" w:rsidRPr="000F538F">
        <w:rPr>
          <w:lang w:val="en-US"/>
        </w:rPr>
        <w:t xml:space="preserve">  [</w:t>
      </w:r>
      <w:hyperlink r:id="rId367" w:history="1">
        <w:r w:rsidR="00045DF0" w:rsidRPr="000F538F">
          <w:rPr>
            <w:rStyle w:val="Hyperlink"/>
            <w:lang w:val="en-US"/>
          </w:rPr>
          <w:t>PDF</w:t>
        </w:r>
      </w:hyperlink>
      <w:r w:rsidR="00045DF0" w:rsidRPr="000F538F">
        <w:rPr>
          <w:lang w:val="en-US"/>
        </w:rPr>
        <w:t>]</w:t>
      </w:r>
    </w:p>
    <w:p w:rsidR="00BD2EB1" w:rsidRPr="000F538F" w:rsidRDefault="00166A49" w:rsidP="007B6167">
      <w:pPr>
        <w:pStyle w:val="NormalJustified"/>
        <w:keepLines/>
        <w:rPr>
          <w:color w:val="000000"/>
          <w:lang w:val="en-US"/>
        </w:rPr>
      </w:pPr>
      <w:r w:rsidRPr="000F538F">
        <w:rPr>
          <w:lang w:val="en-US"/>
        </w:rPr>
        <w:t>31. Eisenberg, Bob. (2010) CSO Deserves Immense Credit. Letter to the Editor, Chicago Tribune, June 4.</w:t>
      </w:r>
      <w:r w:rsidR="002F4879" w:rsidRPr="000F538F">
        <w:rPr>
          <w:lang w:val="en-US"/>
        </w:rPr>
        <w:t xml:space="preserve"> </w:t>
      </w:r>
      <w:r w:rsidR="00BD2EB1" w:rsidRPr="000F538F">
        <w:rPr>
          <w:lang w:val="en-US"/>
        </w:rPr>
        <w:t xml:space="preserve"> </w:t>
      </w:r>
      <w:r w:rsidR="002F4879" w:rsidRPr="000F538F">
        <w:rPr>
          <w:lang w:val="en-US"/>
        </w:rPr>
        <w:t>[</w:t>
      </w:r>
      <w:hyperlink r:id="rId368" w:history="1">
        <w:r w:rsidR="002F4879" w:rsidRPr="000F538F">
          <w:rPr>
            <w:rStyle w:val="Hyperlink"/>
            <w:lang w:val="en-US"/>
          </w:rPr>
          <w:t>PDF</w:t>
        </w:r>
      </w:hyperlink>
      <w:r w:rsidR="002F4879" w:rsidRPr="000F538F">
        <w:rPr>
          <w:lang w:val="en-US"/>
        </w:rPr>
        <w:t>]</w:t>
      </w:r>
    </w:p>
    <w:p w:rsidR="00D714B5" w:rsidRPr="000F538F" w:rsidRDefault="00FF0E16" w:rsidP="007B6167">
      <w:pPr>
        <w:pStyle w:val="NormalJustified"/>
        <w:keepLines/>
        <w:rPr>
          <w:i/>
          <w:lang w:val="en-US"/>
        </w:rPr>
      </w:pPr>
      <w:r w:rsidRPr="000F538F">
        <w:rPr>
          <w:lang w:val="en-US"/>
        </w:rPr>
        <w:t xml:space="preserve">32.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w:t>
      </w:r>
      <w:r w:rsidR="00BE4268" w:rsidRPr="000F538F">
        <w:rPr>
          <w:lang w:val="en-US"/>
        </w:rPr>
        <w:t xml:space="preserve">ids, </w:t>
      </w:r>
      <w:r w:rsidR="00D346E4" w:rsidRPr="000F538F">
        <w:rPr>
          <w:lang w:val="en-US"/>
        </w:rPr>
        <w:t>Preprint</w:t>
      </w:r>
      <w:r w:rsidR="00BE4268" w:rsidRPr="000F538F">
        <w:rPr>
          <w:lang w:val="en-US"/>
        </w:rPr>
        <w:t xml:space="preserve"> number</w:t>
      </w:r>
      <w:r w:rsidR="00D346E4" w:rsidRPr="000F538F">
        <w:rPr>
          <w:lang w:val="en-US"/>
        </w:rPr>
        <w:t xml:space="preserve"> 2317 of the </w:t>
      </w:r>
      <w:r w:rsidRPr="000F538F">
        <w:rPr>
          <w:lang w:val="en-US"/>
        </w:rPr>
        <w:t>reprint series of the Institute for Mathematics and its Applications (</w:t>
      </w:r>
      <w:r w:rsidR="00D346E4" w:rsidRPr="000F538F">
        <w:rPr>
          <w:lang w:val="en-US"/>
        </w:rPr>
        <w:t xml:space="preserve">IMA, </w:t>
      </w:r>
      <w:r w:rsidRPr="000F538F">
        <w:rPr>
          <w:lang w:val="en-US"/>
        </w:rPr>
        <w:t xml:space="preserve">University of Minnesota, Minneapolis) </w:t>
      </w:r>
      <w:hyperlink r:id="rId369" w:tgtFrame="_blank" w:history="1">
        <w:r w:rsidRPr="000F538F">
          <w:rPr>
            <w:color w:val="17365D"/>
            <w:u w:val="single"/>
            <w:lang w:val="en-US"/>
          </w:rPr>
          <w:t>http://www.ima.umn.edu/preprints/jun2010/jun2010.html</w:t>
        </w:r>
      </w:hyperlink>
      <w:r w:rsidR="009A6EF6" w:rsidRPr="000F538F">
        <w:rPr>
          <w:color w:val="17365D"/>
          <w:lang w:val="en-US"/>
        </w:rPr>
        <w:t xml:space="preserve"> </w:t>
      </w:r>
      <w:r w:rsidR="00BE4268" w:rsidRPr="000F538F">
        <w:rPr>
          <w:lang w:val="en-US"/>
        </w:rPr>
        <w:t xml:space="preserve"> </w:t>
      </w:r>
      <w:r w:rsidR="00D714B5" w:rsidRPr="000F538F">
        <w:rPr>
          <w:lang w:val="en-US"/>
        </w:rPr>
        <w:t>[</w:t>
      </w:r>
      <w:hyperlink r:id="rId370" w:history="1">
        <w:r w:rsidR="00D714B5" w:rsidRPr="000F538F">
          <w:rPr>
            <w:rStyle w:val="Hyperlink"/>
            <w:lang w:val="en-US"/>
          </w:rPr>
          <w:t>PDF</w:t>
        </w:r>
      </w:hyperlink>
      <w:r w:rsidR="00D714B5" w:rsidRPr="000F538F">
        <w:rPr>
          <w:lang w:val="en-US"/>
        </w:rPr>
        <w:t>]</w:t>
      </w:r>
      <w:r w:rsidR="0058010A" w:rsidRPr="000F538F">
        <w:rPr>
          <w:lang w:val="en-US"/>
        </w:rPr>
        <w:t xml:space="preserve"> </w:t>
      </w:r>
      <w:r w:rsidR="0058010A" w:rsidRPr="000F538F">
        <w:rPr>
          <w:i/>
          <w:lang w:val="en-US"/>
        </w:rPr>
        <w:t>Nearly identical to paper 146.</w:t>
      </w:r>
    </w:p>
    <w:p w:rsidR="00BD2EB1" w:rsidRPr="000F538F" w:rsidRDefault="00644304" w:rsidP="007B6167">
      <w:pPr>
        <w:pStyle w:val="NormalJustified"/>
        <w:keepLines/>
        <w:rPr>
          <w:lang w:val="en-US"/>
        </w:rPr>
      </w:pPr>
      <w:r w:rsidRPr="000F538F">
        <w:rPr>
          <w:lang w:val="en-US"/>
        </w:rPr>
        <w:t xml:space="preserve">33. Hyon, </w:t>
      </w:r>
      <w:r w:rsidR="0096655B" w:rsidRPr="000F538F">
        <w:rPr>
          <w:lang w:val="en-US"/>
        </w:rPr>
        <w:t>YunKyong</w:t>
      </w:r>
      <w:r w:rsidRPr="000F538F">
        <w:rPr>
          <w:lang w:val="en-US"/>
        </w:rPr>
        <w:t xml:space="preserve">, Eisenberg, Bob, and Chun Liu. (2010) A mathematical model for the hard sphere repulsion in ionic solutions Preprint# 2318 of the reprint series of the Institute for Mathematics and its Applications (IMA, University of Minnesota, Minneapolis) </w:t>
      </w:r>
      <w:hyperlink r:id="rId371" w:tgtFrame="_blank" w:history="1">
        <w:r w:rsidRPr="000F538F">
          <w:rPr>
            <w:color w:val="17365D"/>
            <w:u w:val="single"/>
            <w:lang w:val="en-US"/>
          </w:rPr>
          <w:t>http://www.ima.umn.edu/preprints/jun2010/jun2010.html</w:t>
        </w:r>
      </w:hyperlink>
      <w:r w:rsidR="0093583A" w:rsidRPr="000F538F">
        <w:rPr>
          <w:color w:val="17365D"/>
          <w:lang w:val="en-US"/>
        </w:rPr>
        <w:t xml:space="preserve"> </w:t>
      </w:r>
      <w:r w:rsidR="002D729B" w:rsidRPr="000F538F">
        <w:rPr>
          <w:color w:val="17365D"/>
          <w:lang w:val="en-US"/>
        </w:rPr>
        <w:t xml:space="preserve"> </w:t>
      </w:r>
      <w:r w:rsidR="00D714B5" w:rsidRPr="000F538F">
        <w:rPr>
          <w:lang w:val="en-US"/>
        </w:rPr>
        <w:t>[</w:t>
      </w:r>
      <w:hyperlink r:id="rId372" w:history="1">
        <w:r w:rsidR="00D714B5" w:rsidRPr="000F538F">
          <w:rPr>
            <w:rStyle w:val="Hyperlink"/>
            <w:lang w:val="en-US"/>
          </w:rPr>
          <w:t>PDF</w:t>
        </w:r>
      </w:hyperlink>
      <w:r w:rsidR="00D714B5" w:rsidRPr="000F538F">
        <w:rPr>
          <w:lang w:val="en-US"/>
        </w:rPr>
        <w:t>]</w:t>
      </w:r>
    </w:p>
    <w:p w:rsidR="0093583A" w:rsidRPr="000F538F" w:rsidRDefault="004C4E80" w:rsidP="007B6167">
      <w:pPr>
        <w:pStyle w:val="NormalJustified"/>
        <w:keepLines/>
        <w:rPr>
          <w:lang w:val="en-US"/>
        </w:rPr>
      </w:pPr>
      <w:bookmarkStart w:id="11" w:name="MoriPaperArXiv"/>
      <w:r w:rsidRPr="000F538F">
        <w:rPr>
          <w:lang w:val="en-US"/>
        </w:rPr>
        <w:lastRenderedPageBreak/>
        <w:t>34. Mori</w:t>
      </w:r>
      <w:bookmarkEnd w:id="11"/>
      <w:r w:rsidRPr="000F538F">
        <w:rPr>
          <w:lang w:val="en-US"/>
        </w:rPr>
        <w:t>, Yoichiro, Liu, Chun, and RS Eisenberg</w:t>
      </w:r>
      <w:r w:rsidR="00A26633" w:rsidRPr="000F538F">
        <w:rPr>
          <w:lang w:val="en-US"/>
        </w:rPr>
        <w:t>.</w:t>
      </w:r>
      <w:r w:rsidRPr="000F538F">
        <w:rPr>
          <w:lang w:val="en-US"/>
        </w:rPr>
        <w:t xml:space="preserve"> (2010) A Model of Electrodiffusion and Osmotic Water Flow and its Energetic Structure. Posted on arXiv.org with Paper ID </w:t>
      </w:r>
      <w:hyperlink r:id="rId373" w:history="1">
        <w:r w:rsidRPr="000F538F">
          <w:rPr>
            <w:color w:val="0000FF"/>
            <w:u w:val="single"/>
            <w:lang w:val="en-US"/>
          </w:rPr>
          <w:t>http://arxiv.org/abs/1101.5193v1</w:t>
        </w:r>
      </w:hyperlink>
      <w:r w:rsidR="002D729B" w:rsidRPr="000F538F">
        <w:rPr>
          <w:lang w:val="en-US"/>
        </w:rPr>
        <w:t xml:space="preserve">  [</w:t>
      </w:r>
      <w:hyperlink r:id="rId374" w:history="1">
        <w:r w:rsidR="002D729B" w:rsidRPr="000F538F">
          <w:rPr>
            <w:rStyle w:val="Hyperlink"/>
            <w:lang w:val="en-US"/>
          </w:rPr>
          <w:t>PDF</w:t>
        </w:r>
      </w:hyperlink>
      <w:r w:rsidR="002D729B" w:rsidRPr="000F538F">
        <w:rPr>
          <w:lang w:val="en-US"/>
        </w:rPr>
        <w:t>]</w:t>
      </w:r>
      <w:r w:rsidR="00C72306" w:rsidRPr="000F538F">
        <w:rPr>
          <w:lang w:val="en-US"/>
        </w:rPr>
        <w:t>, See final version</w:t>
      </w:r>
      <w:r w:rsidR="00BE4268" w:rsidRPr="000F538F">
        <w:rPr>
          <w:lang w:val="en-US"/>
        </w:rPr>
        <w:t xml:space="preserve"> in the </w:t>
      </w:r>
      <w:r w:rsidR="00424999" w:rsidRPr="000F538F">
        <w:rPr>
          <w:lang w:val="en-US"/>
        </w:rPr>
        <w:t>‘</w:t>
      </w:r>
      <w:r w:rsidR="006263CB" w:rsidRPr="000F538F">
        <w:rPr>
          <w:lang w:val="en-US"/>
        </w:rPr>
        <w:t>Papers</w:t>
      </w:r>
      <w:r w:rsidR="00424999" w:rsidRPr="000F538F">
        <w:rPr>
          <w:lang w:val="en-US"/>
        </w:rPr>
        <w:t>’</w:t>
      </w:r>
      <w:r w:rsidR="00BE4268" w:rsidRPr="000F538F">
        <w:rPr>
          <w:lang w:val="en-US"/>
        </w:rPr>
        <w:t xml:space="preserve"> Section of the Publications List</w:t>
      </w:r>
      <w:r w:rsidR="006263CB" w:rsidRPr="000F538F">
        <w:rPr>
          <w:lang w:val="en-US"/>
        </w:rPr>
        <w:t>, N</w:t>
      </w:r>
      <w:r w:rsidR="00BE4268" w:rsidRPr="000F538F">
        <w:rPr>
          <w:lang w:val="en-US"/>
        </w:rPr>
        <w:t>umber</w:t>
      </w:r>
      <w:r w:rsidR="006263CB" w:rsidRPr="000F538F">
        <w:rPr>
          <w:lang w:val="en-US"/>
        </w:rPr>
        <w:t xml:space="preserve"> </w:t>
      </w:r>
      <w:r w:rsidR="00BE4268" w:rsidRPr="000F538F">
        <w:rPr>
          <w:lang w:val="en-US"/>
        </w:rPr>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w:t>
      </w:r>
      <w:proofErr w:type="spellStart"/>
      <w:r w:rsidRPr="000F538F">
        <w:rPr>
          <w:rFonts w:ascii="Times New Roman" w:hAnsi="Times New Roman" w:cs="Times New Roman"/>
          <w:color w:val="auto"/>
          <w:lang w:eastAsia="ko-KR" w:bidi="he-IL"/>
        </w:rPr>
        <w:t>Krugman</w:t>
      </w:r>
      <w:proofErr w:type="spellEnd"/>
      <w:r w:rsidRPr="000F538F">
        <w:rPr>
          <w:rFonts w:ascii="Times New Roman" w:hAnsi="Times New Roman" w:cs="Times New Roman"/>
          <w:color w:val="auto"/>
          <w:lang w:eastAsia="ko-KR" w:bidi="he-IL"/>
        </w:rPr>
        <w:t xml:space="preserve"> Blog of the New York Times.</w:t>
      </w:r>
      <w:r w:rsidR="00201205" w:rsidRPr="000F538F">
        <w:rPr>
          <w:rFonts w:ascii="Times New Roman" w:hAnsi="Times New Roman" w:cs="Times New Roman"/>
          <w:color w:val="auto"/>
          <w:lang w:eastAsia="ko-KR" w:bidi="he-IL"/>
        </w:rPr>
        <w:t xml:space="preserve">  </w:t>
      </w:r>
      <w:r w:rsidR="00201205" w:rsidRPr="000F538F">
        <w:rPr>
          <w:rFonts w:ascii="Times New Roman" w:hAnsi="Times New Roman" w:cs="Times New Roman"/>
        </w:rPr>
        <w:t>[</w:t>
      </w:r>
      <w:hyperlink r:id="rId375"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223608" w:rsidP="007B6167">
      <w:pPr>
        <w:pStyle w:val="Default"/>
        <w:keepLines/>
        <w:ind w:left="1152" w:firstLine="18"/>
        <w:rPr>
          <w:sz w:val="20"/>
          <w:szCs w:val="20"/>
        </w:rPr>
      </w:pPr>
      <w:hyperlink r:id="rId376"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770406" w:rsidRPr="000F538F">
        <w:t>[</w:t>
      </w:r>
      <w:hyperlink r:id="rId377"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378" w:history="1">
        <w:r w:rsidRPr="003C26B0">
          <w:rPr>
            <w:rStyle w:val="Hyperlink"/>
          </w:rPr>
          <w:t xml:space="preserve"> arXiv 1303.3769v1</w:t>
        </w:r>
      </w:hyperlink>
      <w:r w:rsidRPr="003C26B0">
        <w:t xml:space="preserve"> </w:t>
      </w:r>
      <w:r w:rsidR="003C26B0" w:rsidRPr="003C26B0">
        <w:t xml:space="preserve"> </w:t>
      </w:r>
      <w:r w:rsidRPr="003C26B0">
        <w:t>[</w:t>
      </w:r>
      <w:hyperlink r:id="rId379"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Journal of Computational Electronics </w:t>
      </w:r>
      <w:r w:rsidR="00FB68E5" w:rsidRPr="003C26B0">
        <w:rPr>
          <w:i/>
        </w:rPr>
        <w:t>(in the press),</w:t>
      </w:r>
      <w:r w:rsidR="003C26B0" w:rsidRPr="003C26B0">
        <w:rPr>
          <w:i/>
        </w:rPr>
        <w:t xml:space="preserve"> </w:t>
      </w:r>
      <w:r w:rsidR="00FB68E5" w:rsidRPr="003C26B0">
        <w:rPr>
          <w:i/>
        </w:rPr>
        <w:t xml:space="preserve"> </w:t>
      </w:r>
      <w:r w:rsidR="003C26B0" w:rsidRPr="003C26B0">
        <w:t>[</w:t>
      </w:r>
      <w:hyperlink r:id="rId380"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7B6167">
      <w:pPr>
        <w:pStyle w:val="NormalJustified"/>
        <w:keepLines/>
        <w:rPr>
          <w:sz w:val="20"/>
          <w:szCs w:val="20"/>
          <w:lang w:val="en-US"/>
        </w:rPr>
      </w:pPr>
    </w:p>
    <w:p w:rsidR="00770332" w:rsidRPr="000F538F" w:rsidRDefault="00770332" w:rsidP="007B6167">
      <w:pPr>
        <w:pStyle w:val="NormalJustified"/>
        <w:keepLines/>
        <w:rPr>
          <w:b/>
          <w:i/>
          <w:lang w:val="en-US"/>
        </w:rPr>
      </w:pPr>
      <w:r w:rsidRPr="000F538F">
        <w:rPr>
          <w:b/>
          <w:i/>
          <w:lang w:val="en-US"/>
        </w:rPr>
        <w:t>Recent Lectures: available on-line click here [</w:t>
      </w:r>
      <w:hyperlink r:id="rId381" w:history="1">
        <w:r w:rsidRPr="000F538F">
          <w:rPr>
            <w:rStyle w:val="Hyperlink"/>
            <w:b/>
            <w:i/>
            <w:lang w:val="en-US"/>
          </w:rPr>
          <w:t>PPTX</w:t>
        </w:r>
      </w:hyperlink>
      <w:r w:rsidRPr="000F538F">
        <w:rPr>
          <w:b/>
          <w:i/>
          <w:lang w:val="en-US"/>
        </w:rPr>
        <w:t xml:space="preserve">] </w:t>
      </w:r>
    </w:p>
    <w:p w:rsidR="00316AEB" w:rsidRPr="000F538F" w:rsidRDefault="00316AEB" w:rsidP="007B6167">
      <w:pPr>
        <w:pStyle w:val="NormalJustified"/>
        <w:keepLines/>
        <w:rPr>
          <w:lang w:val="en-US"/>
        </w:rPr>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w:t>
      </w:r>
      <w:proofErr w:type="spellStart"/>
      <w:r w:rsidRPr="000F538F">
        <w:t>Hui</w:t>
      </w:r>
      <w:proofErr w:type="spellEnd"/>
      <w:r w:rsidRPr="000F538F">
        <w:t xml:space="preserve">,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38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383" w:history="1">
        <w:r w:rsidR="00E37289" w:rsidRPr="000F538F">
          <w:rPr>
            <w:rStyle w:val="Hyperlink"/>
          </w:rPr>
          <w:t>PDF</w:t>
        </w:r>
      </w:hyperlink>
      <w:r w:rsidR="00E37289" w:rsidRPr="000F538F">
        <w:t>]</w:t>
      </w:r>
    </w:p>
    <w:p w:rsidR="002563EF" w:rsidRPr="000F538F" w:rsidRDefault="00BE3AE2" w:rsidP="007B6167">
      <w:pPr>
        <w:pStyle w:val="NormalJustified"/>
        <w:keepLines/>
        <w:rPr>
          <w:color w:val="000000"/>
          <w:lang w:val="en-US"/>
        </w:rPr>
      </w:pPr>
      <w:r w:rsidRPr="000F538F">
        <w:rPr>
          <w:lang w:val="en-US"/>
        </w:rPr>
        <w:t xml:space="preserve">56. Eisenberg, Robert and Duanpin Chen. </w:t>
      </w:r>
      <w:r w:rsidR="00857819" w:rsidRPr="000F538F">
        <w:rPr>
          <w:lang w:val="en-US"/>
        </w:rPr>
        <w:t xml:space="preserve">(1993) </w:t>
      </w:r>
      <w:r w:rsidRPr="000F538F">
        <w:rPr>
          <w:lang w:val="en-US"/>
        </w:rPr>
        <w:t>Poisson-Nernst-Planck (</w:t>
      </w:r>
      <w:r w:rsidRPr="000F538F">
        <w:rPr>
          <w:b/>
          <w:i/>
          <w:lang w:val="en-US"/>
        </w:rPr>
        <w:t>PNP</w:t>
      </w:r>
      <w:r w:rsidRPr="000F538F">
        <w:rPr>
          <w:lang w:val="en-US"/>
        </w:rPr>
        <w:t>) theory of an open ionic c</w:t>
      </w:r>
      <w:r w:rsidR="00857819" w:rsidRPr="000F538F">
        <w:rPr>
          <w:lang w:val="en-US"/>
        </w:rPr>
        <w:t>hannel. Biophys. J. 64:A22</w:t>
      </w:r>
      <w:r w:rsidRPr="000F538F">
        <w:rPr>
          <w:lang w:val="en-US"/>
        </w:rPr>
        <w:t>.</w:t>
      </w:r>
      <w:r w:rsidR="00AD61C3" w:rsidRPr="000F538F">
        <w:rPr>
          <w:lang w:val="en-US"/>
        </w:rPr>
        <w:t xml:space="preserve"> </w:t>
      </w:r>
      <w:r w:rsidR="00C52FD9" w:rsidRPr="000F538F">
        <w:rPr>
          <w:lang w:val="en-US"/>
        </w:rPr>
        <w:t xml:space="preserve"> [</w:t>
      </w:r>
      <w:hyperlink r:id="rId384" w:history="1">
        <w:r w:rsidR="00C52FD9" w:rsidRPr="000F538F">
          <w:rPr>
            <w:rStyle w:val="Hyperlink"/>
            <w:lang w:val="en-US"/>
          </w:rPr>
          <w:t>PDF</w:t>
        </w:r>
      </w:hyperlink>
      <w:r w:rsidR="00C52FD9" w:rsidRPr="000F538F">
        <w:rPr>
          <w:lang w:val="en-US"/>
        </w:rPr>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38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w:t>
      </w:r>
      <w:proofErr w:type="spellStart"/>
      <w:r w:rsidRPr="000F538F">
        <w:t>Malgorzata</w:t>
      </w:r>
      <w:proofErr w:type="spellEnd"/>
      <w:r w:rsidRPr="000F538F">
        <w:t xml:space="preserve">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w:t>
      </w:r>
      <w:proofErr w:type="spellStart"/>
      <w:r w:rsidRPr="000F538F">
        <w:t>Shu</w:t>
      </w:r>
      <w:proofErr w:type="spellEnd"/>
      <w:r w:rsidRPr="000F538F">
        <w:t xml:space="preserve">,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w:t>
      </w:r>
      <w:proofErr w:type="spellStart"/>
      <w:r w:rsidRPr="000F538F">
        <w:t>Varma</w:t>
      </w:r>
      <w:proofErr w:type="spellEnd"/>
      <w:r w:rsidRPr="000F538F">
        <w:t xml:space="preserve">,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38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w:t>
      </w:r>
      <w:proofErr w:type="spellStart"/>
      <w:r w:rsidRPr="000F538F">
        <w:t>Varma</w:t>
      </w:r>
      <w:proofErr w:type="spellEnd"/>
      <w:r w:rsidRPr="000F538F">
        <w:t xml:space="preserve">,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M., Thornton, T.J., Goodnick, S.M., Tang, J.M.,</w:t>
      </w:r>
      <w:r w:rsidR="00B36036" w:rsidRPr="000F538F">
        <w:t xml:space="preserve"> and</w:t>
      </w:r>
      <w:r w:rsidRPr="000F538F">
        <w:t xml:space="preserve"> Eisenberg, R.S. (2005) Integrated Platform for Ion Channel Sensing. </w:t>
      </w:r>
      <w:hyperlink r:id="rId38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12" w:name="OLE_LINK7"/>
      <w:bookmarkStart w:id="13" w:name="OLE_LINK8"/>
      <w:r w:rsidR="007778DA" w:rsidRPr="000F538F">
        <w:t xml:space="preserve">Poster </w:t>
      </w:r>
      <w:r w:rsidR="00FA347D" w:rsidRPr="000F538F">
        <w:t>[</w:t>
      </w:r>
      <w:hyperlink r:id="rId388" w:history="1">
        <w:r w:rsidR="00FA347D" w:rsidRPr="000F538F">
          <w:rPr>
            <w:rStyle w:val="Hyperlink"/>
          </w:rPr>
          <w:t>PDF</w:t>
        </w:r>
      </w:hyperlink>
      <w:r w:rsidR="00FA347D" w:rsidRPr="000F538F">
        <w:t>]</w:t>
      </w:r>
      <w:bookmarkEnd w:id="12"/>
      <w:bookmarkEnd w:id="13"/>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w:t>
      </w:r>
      <w:proofErr w:type="spellStart"/>
      <w:r w:rsidR="0008208C" w:rsidRPr="000F538F">
        <w:t>Constantin</w:t>
      </w:r>
      <w:proofErr w:type="spellEnd"/>
      <w:r w:rsidR="0008208C" w:rsidRPr="000F538F">
        <w:t xml:space="preserve">,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389"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14" w:name="OLE_LINK5"/>
      <w:bookmarkStart w:id="15" w:name="OLE_LINK6"/>
      <w:r w:rsidR="003E6D7A" w:rsidRPr="000F538F">
        <w:t xml:space="preserve">Poster </w:t>
      </w:r>
      <w:r w:rsidR="00851303" w:rsidRPr="000F538F">
        <w:t>[</w:t>
      </w:r>
      <w:hyperlink r:id="rId390" w:history="1">
        <w:r w:rsidR="00851303" w:rsidRPr="000F538F">
          <w:rPr>
            <w:rStyle w:val="Hyperlink"/>
          </w:rPr>
          <w:t>PDF</w:t>
        </w:r>
      </w:hyperlink>
      <w:r w:rsidR="00851303" w:rsidRPr="000F538F">
        <w:t>]</w:t>
      </w:r>
      <w:bookmarkEnd w:id="14"/>
      <w:bookmarkEnd w:id="15"/>
    </w:p>
    <w:p w:rsidR="00890D62" w:rsidRPr="000F538F" w:rsidRDefault="0008208C" w:rsidP="007B6167">
      <w:pPr>
        <w:pStyle w:val="NormalJustified"/>
        <w:keepLines/>
        <w:rPr>
          <w:lang w:val="en-US"/>
        </w:rPr>
      </w:pPr>
      <w:r w:rsidRPr="000F538F">
        <w:rPr>
          <w:lang w:val="en-US"/>
        </w:rPr>
        <w:t>1</w:t>
      </w:r>
      <w:r w:rsidR="00650077" w:rsidRPr="000F538F">
        <w:rPr>
          <w:lang w:val="en-US"/>
        </w:rPr>
        <w:t>09</w:t>
      </w:r>
      <w:r w:rsidRPr="000F538F">
        <w:rPr>
          <w:lang w:val="en-US"/>
        </w:rPr>
        <w:t xml:space="preserve">. Boda, Dezső, Nonner, Wolfgang, Valisko, Monika, Henderson, Douglas, Eisenberg, Bob, </w:t>
      </w:r>
      <w:r w:rsidR="006B6FCD" w:rsidRPr="000F538F">
        <w:rPr>
          <w:lang w:val="en-US"/>
        </w:rPr>
        <w:t xml:space="preserve">and </w:t>
      </w:r>
      <w:r w:rsidRPr="000F538F">
        <w:rPr>
          <w:lang w:val="en-US"/>
        </w:rPr>
        <w:t xml:space="preserve">Gillespie, Dirk. </w:t>
      </w:r>
      <w:r w:rsidR="00650077" w:rsidRPr="000F538F">
        <w:rPr>
          <w:lang w:val="en-US"/>
        </w:rPr>
        <w:t>(20</w:t>
      </w:r>
      <w:r w:rsidR="000E2E61" w:rsidRPr="000F538F">
        <w:rPr>
          <w:lang w:val="en-US"/>
        </w:rPr>
        <w:t>0</w:t>
      </w:r>
      <w:r w:rsidR="00650077" w:rsidRPr="000F538F">
        <w:rPr>
          <w:lang w:val="en-US"/>
        </w:rPr>
        <w:t xml:space="preserve">8) </w:t>
      </w:r>
      <w:hyperlink r:id="rId391" w:history="1">
        <w:r w:rsidR="00650077" w:rsidRPr="000F538F">
          <w:rPr>
            <w:lang w:val="en-US"/>
          </w:rPr>
          <w:t xml:space="preserve"> Competition of Steric repulsion and Electrostatic Attraction in the Selectivity Filter of Model Calcium Channels</w:t>
        </w:r>
      </w:hyperlink>
      <w:r w:rsidR="000D7B83" w:rsidRPr="000F538F">
        <w:rPr>
          <w:lang w:val="en-US"/>
        </w:rPr>
        <w:t>.</w:t>
      </w:r>
      <w:r w:rsidR="00650077" w:rsidRPr="000F538F">
        <w:rPr>
          <w:lang w:val="en-US"/>
        </w:rPr>
        <w:t xml:space="preserve"> Biophysical Journal 94 p. </w:t>
      </w:r>
      <w:r w:rsidR="001823FD" w:rsidRPr="000F538F">
        <w:rPr>
          <w:lang w:val="en-US"/>
        </w:rPr>
        <w:t>447a.</w:t>
      </w:r>
      <w:bookmarkStart w:id="16" w:name="OLE_LINK1"/>
      <w:bookmarkStart w:id="17" w:name="OLE_LINK2"/>
      <w:r w:rsidR="00B16B01" w:rsidRPr="000F538F">
        <w:rPr>
          <w:lang w:val="en-US"/>
        </w:rPr>
        <w:t xml:space="preserve">  </w:t>
      </w:r>
      <w:bookmarkStart w:id="18" w:name="OLE_LINK3"/>
      <w:bookmarkStart w:id="19" w:name="OLE_LINK4"/>
      <w:r w:rsidR="003E6D7A" w:rsidRPr="000F538F">
        <w:rPr>
          <w:lang w:val="en-US"/>
        </w:rPr>
        <w:t xml:space="preserve">Poster </w:t>
      </w:r>
      <w:r w:rsidR="00B16B01" w:rsidRPr="000F538F">
        <w:rPr>
          <w:lang w:val="en-US"/>
        </w:rPr>
        <w:t>[</w:t>
      </w:r>
      <w:hyperlink r:id="rId392" w:history="1">
        <w:r w:rsidR="00B16B01" w:rsidRPr="000F538F">
          <w:rPr>
            <w:rStyle w:val="Hyperlink"/>
            <w:lang w:val="en-US"/>
          </w:rPr>
          <w:t>PDF</w:t>
        </w:r>
      </w:hyperlink>
      <w:r w:rsidR="00B16B01" w:rsidRPr="000F538F">
        <w:rPr>
          <w:lang w:val="en-US"/>
        </w:rPr>
        <w:t>]</w:t>
      </w:r>
      <w:bookmarkEnd w:id="18"/>
      <w:bookmarkEnd w:id="19"/>
    </w:p>
    <w:bookmarkEnd w:id="16"/>
    <w:bookmarkEnd w:id="17"/>
    <w:p w:rsidR="004645F9" w:rsidRPr="000F538F" w:rsidRDefault="004645F9" w:rsidP="007B6167">
      <w:pPr>
        <w:pStyle w:val="NormalJustified"/>
        <w:keepLines/>
        <w:spacing w:after="120"/>
        <w:rPr>
          <w:lang w:val="en-US"/>
        </w:rPr>
      </w:pPr>
      <w:r w:rsidRPr="000F538F">
        <w:rPr>
          <w:lang w:val="en-US"/>
        </w:rPr>
        <w:t>110. Eisenberg, Bob, Roth, Roland, Gillespie, Dirk,</w:t>
      </w:r>
      <w:r w:rsidR="006B6FCD" w:rsidRPr="000F538F">
        <w:rPr>
          <w:lang w:val="en-US"/>
        </w:rPr>
        <w:t xml:space="preserve"> and</w:t>
      </w:r>
      <w:r w:rsidRPr="000F538F">
        <w:rPr>
          <w:lang w:val="en-US"/>
        </w:rPr>
        <w:t xml:space="preserve"> Nonner, Wolfgang.</w:t>
      </w:r>
      <w:r w:rsidR="000D7B83" w:rsidRPr="000F538F">
        <w:rPr>
          <w:lang w:val="en-US"/>
        </w:rPr>
        <w:t xml:space="preserve"> (2008)</w:t>
      </w:r>
      <w:r w:rsidRPr="000F538F">
        <w:rPr>
          <w:lang w:val="en-US"/>
        </w:rPr>
        <w:t xml:space="preserve"> Bubbles, Gating, and Anesthetics in Ion Channels. Biophysical Journal 94 p. </w:t>
      </w:r>
      <w:r w:rsidR="00E84DC6" w:rsidRPr="000F538F">
        <w:rPr>
          <w:lang w:val="en-US"/>
        </w:rPr>
        <w:t>1040</w:t>
      </w:r>
      <w:r w:rsidRPr="000F538F">
        <w:rPr>
          <w:lang w:val="en-US"/>
        </w:rPr>
        <w:t>a</w:t>
      </w:r>
      <w:r w:rsidR="00AA7C7E" w:rsidRPr="000F538F">
        <w:rPr>
          <w:lang w:val="en-US"/>
        </w:rPr>
        <w:t>.</w:t>
      </w:r>
      <w:r w:rsidRPr="000F538F">
        <w:rPr>
          <w:lang w:val="en-US"/>
        </w:rPr>
        <w:t xml:space="preserve"> </w:t>
      </w:r>
      <w:r w:rsidR="005C08CA" w:rsidRPr="000F538F">
        <w:rPr>
          <w:lang w:val="en-US"/>
        </w:rPr>
        <w:t xml:space="preserve"> </w:t>
      </w:r>
      <w:r w:rsidR="003E6D7A" w:rsidRPr="000F538F">
        <w:rPr>
          <w:lang w:val="en-US"/>
        </w:rPr>
        <w:t xml:space="preserve">Abstract </w:t>
      </w:r>
      <w:r w:rsidR="005C08CA" w:rsidRPr="000F538F">
        <w:rPr>
          <w:lang w:val="en-US"/>
        </w:rPr>
        <w:t>[</w:t>
      </w:r>
      <w:hyperlink r:id="rId393" w:history="1">
        <w:r w:rsidR="005C08CA" w:rsidRPr="000F538F">
          <w:rPr>
            <w:rStyle w:val="Hyperlink"/>
            <w:lang w:val="en-US"/>
          </w:rPr>
          <w:t>PDF</w:t>
        </w:r>
      </w:hyperlink>
      <w:r w:rsidR="005C08CA" w:rsidRPr="000F538F">
        <w:rPr>
          <w:lang w:val="en-US"/>
        </w:rPr>
        <w:t>]</w:t>
      </w:r>
    </w:p>
    <w:p w:rsidR="004645F9" w:rsidRPr="000F538F" w:rsidRDefault="004645F9" w:rsidP="007B6167">
      <w:pPr>
        <w:keepLines/>
        <w:autoSpaceDE w:val="0"/>
        <w:autoSpaceDN w:val="0"/>
        <w:adjustRightInd w:val="0"/>
        <w:spacing w:after="120"/>
        <w:ind w:left="1152" w:hanging="1152"/>
      </w:pPr>
      <w:r w:rsidRPr="000F538F">
        <w:t>111. Eisenberg, Bob,</w:t>
      </w:r>
      <w:r w:rsidR="008F0EBB" w:rsidRPr="000F538F">
        <w:t xml:space="preserve"> Boda,</w:t>
      </w:r>
      <w:r w:rsidRPr="000F538F">
        <w:t xml:space="preserve"> Dezső, </w:t>
      </w:r>
      <w:proofErr w:type="spellStart"/>
      <w:r w:rsidR="008F0EBB" w:rsidRPr="000F538F">
        <w:t>Giri</w:t>
      </w:r>
      <w:proofErr w:type="spellEnd"/>
      <w:r w:rsidR="008F0EBB" w:rsidRPr="000F538F">
        <w:t xml:space="preserve">, </w:t>
      </w:r>
      <w:proofErr w:type="spellStart"/>
      <w:r w:rsidRPr="000F538F">
        <w:t>Janhavi</w:t>
      </w:r>
      <w:proofErr w:type="spellEnd"/>
      <w:r w:rsidRPr="000F538F">
        <w:t>, Fonseca,</w:t>
      </w:r>
      <w:r w:rsidR="008F0EBB" w:rsidRPr="000F538F">
        <w:t xml:space="preserve"> James,</w:t>
      </w:r>
      <w:r w:rsidRPr="000F538F">
        <w:t xml:space="preserve"> Gillespie,</w:t>
      </w:r>
      <w:r w:rsidR="008F0EBB" w:rsidRPr="000F538F">
        <w:t xml:space="preserve"> Dirk,</w:t>
      </w:r>
      <w:r w:rsidRPr="000F538F">
        <w:t xml:space="preserve"> Henderson,</w:t>
      </w:r>
      <w:r w:rsidR="008F0EBB" w:rsidRPr="000F538F">
        <w:t xml:space="preserve"> Doug</w:t>
      </w:r>
      <w:r w:rsidR="006B6FCD" w:rsidRPr="000F538F">
        <w:t>,</w:t>
      </w:r>
      <w:r w:rsidR="00B36036" w:rsidRPr="000F538F">
        <w:t xml:space="preserve"> and</w:t>
      </w:r>
      <w:r w:rsidRPr="000F538F">
        <w:t xml:space="preserve"> </w:t>
      </w:r>
      <w:r w:rsidR="00BF58FC" w:rsidRPr="000F538F">
        <w:t xml:space="preserve">Nonner, </w:t>
      </w:r>
      <w:r w:rsidRPr="000F538F">
        <w:t>Wolfgang. (2009) Self-organized Models of Selectivity in Ca and Na Channels</w:t>
      </w:r>
      <w:r w:rsidR="000D7B83" w:rsidRPr="000F538F">
        <w:t>.</w:t>
      </w:r>
      <w:r w:rsidRPr="000F538F">
        <w:t xml:space="preserve"> Biophysical Journal</w:t>
      </w:r>
      <w:r w:rsidR="000D7B83" w:rsidRPr="000F538F">
        <w:t>,</w:t>
      </w:r>
      <w:r w:rsidRPr="000F538F">
        <w:t xml:space="preserve"> </w:t>
      </w:r>
      <w:hyperlink r:id="rId394" w:history="1">
        <w:r w:rsidRPr="000F538F">
          <w:t>Volume 96, Issue 3</w:t>
        </w:r>
      </w:hyperlink>
      <w:r w:rsidRPr="000F538F">
        <w:t>, 253a</w:t>
      </w:r>
      <w:r w:rsidR="00AA7C7E" w:rsidRPr="000F538F">
        <w:t>.</w:t>
      </w:r>
      <w:r w:rsidRPr="000F538F">
        <w:t xml:space="preserve"> </w:t>
      </w:r>
      <w:r w:rsidR="00C508D3" w:rsidRPr="000F538F">
        <w:t xml:space="preserve"> </w:t>
      </w:r>
      <w:r w:rsidR="00EC689C" w:rsidRPr="000F538F">
        <w:t xml:space="preserve">Abstract </w:t>
      </w:r>
      <w:r w:rsidR="00C508D3" w:rsidRPr="000F538F">
        <w:t>[</w:t>
      </w:r>
      <w:hyperlink r:id="rId395" w:history="1">
        <w:r w:rsidR="00C508D3" w:rsidRPr="000F538F">
          <w:rPr>
            <w:rStyle w:val="Hyperlink"/>
          </w:rPr>
          <w:t>PDF</w:t>
        </w:r>
      </w:hyperlink>
      <w:r w:rsidR="00C508D3" w:rsidRPr="000F538F">
        <w:t>]</w:t>
      </w:r>
      <w:r w:rsidR="00986649" w:rsidRPr="000F538F">
        <w:t xml:space="preserve"> and </w:t>
      </w:r>
      <w:r w:rsidR="00EC689C" w:rsidRPr="000F538F">
        <w:t>Poster [</w:t>
      </w:r>
      <w:hyperlink r:id="rId396" w:history="1">
        <w:r w:rsidR="00EC689C" w:rsidRPr="000F538F">
          <w:rPr>
            <w:rStyle w:val="Hyperlink"/>
          </w:rPr>
          <w:t>PDF</w:t>
        </w:r>
      </w:hyperlink>
      <w:r w:rsidR="00EC689C" w:rsidRPr="000F538F">
        <w:t>]</w:t>
      </w:r>
      <w:r w:rsidR="00E63316" w:rsidRPr="000F538F">
        <w:t xml:space="preserve">  Other versions available at Institute of Mathematics and its Applications IMA, University of Minnesota, </w:t>
      </w:r>
      <w:hyperlink r:id="rId397" w:history="1">
        <w:r w:rsidR="00E63316" w:rsidRPr="000F538F">
          <w:rPr>
            <w:rStyle w:val="Hyperlink"/>
          </w:rPr>
          <w:t>Self-</w:t>
        </w:r>
        <w:proofErr w:type="spellStart"/>
        <w:r w:rsidR="00E63316" w:rsidRPr="000F538F">
          <w:rPr>
            <w:rStyle w:val="Hyperlink"/>
          </w:rPr>
          <w:t>Organizd</w:t>
        </w:r>
        <w:proofErr w:type="spellEnd"/>
        <w:r w:rsidR="00E63316" w:rsidRPr="000F538F">
          <w:rPr>
            <w:rStyle w:val="Hyperlink"/>
          </w:rPr>
          <w:t xml:space="preserve"> IMA link</w:t>
        </w:r>
      </w:hyperlink>
      <w:r w:rsidR="00E63316" w:rsidRPr="000F538F">
        <w:t xml:space="preserve"> and on the </w:t>
      </w:r>
      <w:r w:rsidR="00DE1257" w:rsidRPr="000F538F">
        <w:t>ar</w:t>
      </w:r>
      <w:r w:rsidR="004863BD" w:rsidRPr="000F538F">
        <w:t>X</w:t>
      </w:r>
      <w:r w:rsidR="00DE1257" w:rsidRPr="000F538F">
        <w:t>iv.org with Paper</w:t>
      </w:r>
      <w:r w:rsidR="004863BD" w:rsidRPr="000F538F">
        <w:t xml:space="preserve"> </w:t>
      </w:r>
      <w:r w:rsidR="00DE1257" w:rsidRPr="000F538F">
        <w:t>ID</w:t>
      </w:r>
      <w:r w:rsidR="004863BD" w:rsidRPr="000F538F">
        <w:t xml:space="preserve"> </w:t>
      </w:r>
      <w:r w:rsidR="00E63316" w:rsidRPr="000F538F">
        <w:t xml:space="preserve"> </w:t>
      </w:r>
      <w:hyperlink r:id="rId398" w:tgtFrame="_blank" w:history="1">
        <w:r w:rsidR="004863BD" w:rsidRPr="000F538F">
          <w:rPr>
            <w:rStyle w:val="Hyperlink"/>
          </w:rPr>
          <w:t>arXiv:0906.5173</w:t>
        </w:r>
      </w:hyperlink>
      <w:r w:rsidR="00CC75D9" w:rsidRPr="000F538F">
        <w:t xml:space="preserve">  [</w:t>
      </w:r>
      <w:hyperlink r:id="rId399" w:history="1">
        <w:r w:rsidR="00CC75D9" w:rsidRPr="000F538F">
          <w:rPr>
            <w:rStyle w:val="Hyperlink"/>
          </w:rPr>
          <w:t>PDF</w:t>
        </w:r>
      </w:hyperlink>
      <w:r w:rsidR="00CC75D9" w:rsidRPr="000F538F">
        <w:t>]</w:t>
      </w:r>
    </w:p>
    <w:p w:rsidR="004645F9" w:rsidRPr="000F538F" w:rsidRDefault="004645F9" w:rsidP="007B6167">
      <w:pPr>
        <w:pStyle w:val="NormalJustified"/>
        <w:keepLines/>
        <w:rPr>
          <w:lang w:val="en-US"/>
        </w:rPr>
      </w:pPr>
      <w:r w:rsidRPr="000F538F">
        <w:rPr>
          <w:lang w:val="en-US"/>
        </w:rPr>
        <w:t xml:space="preserve">112. </w:t>
      </w:r>
      <w:proofErr w:type="spellStart"/>
      <w:r w:rsidRPr="000F538F">
        <w:rPr>
          <w:lang w:val="en-US"/>
        </w:rPr>
        <w:t>Knepley</w:t>
      </w:r>
      <w:proofErr w:type="spellEnd"/>
      <w:r w:rsidRPr="000F538F">
        <w:rPr>
          <w:lang w:val="en-US"/>
        </w:rPr>
        <w:t>,</w:t>
      </w:r>
      <w:r w:rsidR="00EF439F" w:rsidRPr="000F538F">
        <w:rPr>
          <w:lang w:val="en-US"/>
        </w:rPr>
        <w:t xml:space="preserve"> </w:t>
      </w:r>
      <w:r w:rsidRPr="000F538F">
        <w:rPr>
          <w:lang w:val="en-US"/>
        </w:rPr>
        <w:t>Matthew G.</w:t>
      </w:r>
      <w:r w:rsidR="00EF439F" w:rsidRPr="000F538F">
        <w:rPr>
          <w:lang w:val="en-US"/>
        </w:rPr>
        <w:t>,</w:t>
      </w:r>
      <w:r w:rsidRPr="000F538F">
        <w:rPr>
          <w:lang w:val="en-US"/>
        </w:rPr>
        <w:t xml:space="preserve"> </w:t>
      </w:r>
      <w:proofErr w:type="spellStart"/>
      <w:r w:rsidRPr="000F538F">
        <w:rPr>
          <w:lang w:val="en-US"/>
        </w:rPr>
        <w:t>Karpeev</w:t>
      </w:r>
      <w:proofErr w:type="spellEnd"/>
      <w:r w:rsidRPr="000F538F">
        <w:rPr>
          <w:lang w:val="en-US"/>
        </w:rPr>
        <w:t>,</w:t>
      </w:r>
      <w:r w:rsidR="00180262" w:rsidRPr="000F538F">
        <w:rPr>
          <w:lang w:val="en-US"/>
        </w:rPr>
        <w:t xml:space="preserve"> Dmitry A.,</w:t>
      </w:r>
      <w:r w:rsidR="00EF439F" w:rsidRPr="000F538F">
        <w:rPr>
          <w:lang w:val="en-US"/>
        </w:rPr>
        <w:t xml:space="preserve"> </w:t>
      </w:r>
      <w:r w:rsidRPr="000F538F">
        <w:rPr>
          <w:lang w:val="en-US"/>
        </w:rPr>
        <w:t>Eisenberg</w:t>
      </w:r>
      <w:r w:rsidR="00180262" w:rsidRPr="000F538F">
        <w:rPr>
          <w:lang w:val="en-US"/>
        </w:rPr>
        <w:t>, Robert S.</w:t>
      </w:r>
      <w:r w:rsidR="006B6FCD" w:rsidRPr="000F538F">
        <w:rPr>
          <w:lang w:val="en-US"/>
        </w:rPr>
        <w:t>,</w:t>
      </w:r>
      <w:r w:rsidR="004B02D3" w:rsidRPr="000F538F">
        <w:rPr>
          <w:lang w:val="en-US"/>
        </w:rPr>
        <w:t xml:space="preserve"> </w:t>
      </w:r>
      <w:r w:rsidRPr="000F538F">
        <w:rPr>
          <w:lang w:val="en-US"/>
        </w:rPr>
        <w:t>and</w:t>
      </w:r>
      <w:r w:rsidR="004B02D3" w:rsidRPr="000F538F">
        <w:rPr>
          <w:lang w:val="en-US"/>
        </w:rPr>
        <w:t xml:space="preserve"> </w:t>
      </w:r>
      <w:r w:rsidRPr="000F538F">
        <w:rPr>
          <w:lang w:val="en-US"/>
        </w:rPr>
        <w:t>Gillespie</w:t>
      </w:r>
      <w:r w:rsidR="00180262" w:rsidRPr="000F538F">
        <w:rPr>
          <w:lang w:val="en-US"/>
        </w:rPr>
        <w:t>, Dirk</w:t>
      </w:r>
      <w:r w:rsidR="004B02D3" w:rsidRPr="000F538F">
        <w:rPr>
          <w:lang w:val="en-US"/>
        </w:rPr>
        <w:t>.</w:t>
      </w:r>
      <w:r w:rsidRPr="000F538F">
        <w:rPr>
          <w:lang w:val="en-US"/>
        </w:rPr>
        <w:t xml:space="preserve"> (2009) </w:t>
      </w:r>
      <w:r w:rsidR="004831D3" w:rsidRPr="000F538F">
        <w:rPr>
          <w:rFonts w:eastAsia="SimSun"/>
          <w:lang w:val="en-US" w:eastAsia="zh-CN" w:bidi="ar-SA"/>
        </w:rPr>
        <w:t xml:space="preserve">Energetics of Calcium Selectivity: A Three-Dimensional Classical Density Functional Theory Approach. </w:t>
      </w:r>
      <w:r w:rsidRPr="000F538F">
        <w:rPr>
          <w:lang w:val="en-US"/>
        </w:rPr>
        <w:t xml:space="preserve">Biophysical Journal, </w:t>
      </w:r>
      <w:hyperlink r:id="rId400" w:history="1">
        <w:r w:rsidRPr="000F538F">
          <w:rPr>
            <w:lang w:val="en-US"/>
          </w:rPr>
          <w:t>Volume 96, Issue 3</w:t>
        </w:r>
      </w:hyperlink>
      <w:r w:rsidRPr="000F538F">
        <w:rPr>
          <w:lang w:val="en-US"/>
        </w:rPr>
        <w:t>, 661a</w:t>
      </w:r>
      <w:r w:rsidR="00AA7C7E" w:rsidRPr="000F538F">
        <w:rPr>
          <w:lang w:val="en-US"/>
        </w:rPr>
        <w:t>.</w:t>
      </w:r>
      <w:r w:rsidR="00C508D3" w:rsidRPr="000F538F">
        <w:rPr>
          <w:lang w:val="en-US"/>
        </w:rPr>
        <w:t xml:space="preserve">  </w:t>
      </w:r>
      <w:r w:rsidR="00825493" w:rsidRPr="000F538F">
        <w:rPr>
          <w:lang w:val="en-US"/>
        </w:rPr>
        <w:t xml:space="preserve">Abstract </w:t>
      </w:r>
      <w:r w:rsidR="00C508D3" w:rsidRPr="000F538F">
        <w:rPr>
          <w:lang w:val="en-US"/>
        </w:rPr>
        <w:t>[</w:t>
      </w:r>
      <w:hyperlink r:id="rId401" w:history="1">
        <w:r w:rsidR="00C508D3" w:rsidRPr="000F538F">
          <w:rPr>
            <w:rStyle w:val="Hyperlink"/>
            <w:lang w:val="en-US"/>
          </w:rPr>
          <w:t>PDF</w:t>
        </w:r>
      </w:hyperlink>
      <w:r w:rsidR="00C508D3" w:rsidRPr="000F538F">
        <w:rPr>
          <w:lang w:val="en-US"/>
        </w:rPr>
        <w:t>]</w:t>
      </w:r>
      <w:r w:rsidR="00825493" w:rsidRPr="000F538F">
        <w:rPr>
          <w:lang w:val="en-US"/>
        </w:rPr>
        <w:t xml:space="preserve"> </w:t>
      </w:r>
      <w:r w:rsidR="00986649" w:rsidRPr="000F538F">
        <w:rPr>
          <w:lang w:val="en-US"/>
        </w:rPr>
        <w:t>and</w:t>
      </w:r>
      <w:r w:rsidR="00825493" w:rsidRPr="000F538F">
        <w:rPr>
          <w:lang w:val="en-US"/>
        </w:rPr>
        <w:t xml:space="preserve"> Poster [</w:t>
      </w:r>
      <w:hyperlink r:id="rId402" w:history="1">
        <w:r w:rsidR="00825493" w:rsidRPr="000F538F">
          <w:rPr>
            <w:rStyle w:val="Hyperlink"/>
            <w:lang w:val="en-US"/>
          </w:rPr>
          <w:t>PDF</w:t>
        </w:r>
      </w:hyperlink>
      <w:r w:rsidR="00825493" w:rsidRPr="000F538F">
        <w:rPr>
          <w:lang w:val="en-US"/>
        </w:rPr>
        <w:t>]</w:t>
      </w:r>
    </w:p>
    <w:p w:rsidR="00591861" w:rsidRPr="000F538F" w:rsidRDefault="00591861" w:rsidP="007B6167">
      <w:pPr>
        <w:pStyle w:val="NormalJustified"/>
        <w:keepLines/>
        <w:rPr>
          <w:lang w:val="en-US"/>
        </w:rPr>
      </w:pPr>
      <w:r w:rsidRPr="000F538F">
        <w:rPr>
          <w:lang w:val="en-US"/>
        </w:rPr>
        <w:t>113. Mori, Yoichiro, Liu, Chun, and RS Eisenberg</w:t>
      </w:r>
      <w:r w:rsidR="00841ED1" w:rsidRPr="000F538F">
        <w:rPr>
          <w:lang w:val="en-US"/>
        </w:rPr>
        <w:t>.</w:t>
      </w:r>
      <w:r w:rsidRPr="000F538F">
        <w:rPr>
          <w:lang w:val="en-US"/>
        </w:rPr>
        <w:t xml:space="preserve"> (2010) A </w:t>
      </w:r>
      <w:proofErr w:type="spellStart"/>
      <w:r w:rsidRPr="000F538F">
        <w:rPr>
          <w:lang w:val="en-US"/>
        </w:rPr>
        <w:t>multidomain</w:t>
      </w:r>
      <w:proofErr w:type="spellEnd"/>
      <w:r w:rsidRPr="000F538F">
        <w:rPr>
          <w:lang w:val="en-US"/>
        </w:rPr>
        <w:t xml:space="preserve"> model for electrodiffusion and water flow Volume 98</w:t>
      </w:r>
      <w:r w:rsidR="004573B5" w:rsidRPr="000F538F">
        <w:rPr>
          <w:lang w:val="en-US"/>
        </w:rPr>
        <w:t xml:space="preserve"> pp. 96a  </w:t>
      </w:r>
      <w:r w:rsidRPr="000F538F">
        <w:rPr>
          <w:lang w:val="en-US"/>
        </w:rPr>
        <w:t xml:space="preserve">Abstract </w:t>
      </w:r>
      <w:r w:rsidR="00AD48FE" w:rsidRPr="000F538F">
        <w:rPr>
          <w:lang w:val="en-US"/>
        </w:rPr>
        <w:t>[</w:t>
      </w:r>
      <w:hyperlink r:id="rId403" w:history="1">
        <w:r w:rsidR="00915CD1" w:rsidRPr="000F538F">
          <w:rPr>
            <w:rStyle w:val="Hyperlink"/>
            <w:lang w:val="en-US"/>
          </w:rPr>
          <w:t>PDF</w:t>
        </w:r>
      </w:hyperlink>
      <w:r w:rsidR="00AD48FE" w:rsidRPr="000F538F">
        <w:rPr>
          <w:lang w:val="en-US"/>
        </w:rPr>
        <w:t>]</w:t>
      </w:r>
      <w:r w:rsidRPr="000F538F">
        <w:rPr>
          <w:lang w:val="en-US"/>
        </w:rPr>
        <w:t xml:space="preserve"> and Poster</w:t>
      </w:r>
      <w:r w:rsidR="00AD48FE" w:rsidRPr="000F538F">
        <w:rPr>
          <w:lang w:val="en-US"/>
        </w:rPr>
        <w:t xml:space="preserve"> </w:t>
      </w:r>
      <w:r w:rsidR="004573B5" w:rsidRPr="000F538F">
        <w:rPr>
          <w:lang w:val="en-US"/>
        </w:rPr>
        <w:t xml:space="preserve"> 511 </w:t>
      </w:r>
      <w:r w:rsidR="00AD48FE" w:rsidRPr="000F538F">
        <w:rPr>
          <w:lang w:val="en-US"/>
        </w:rPr>
        <w:t>[</w:t>
      </w:r>
      <w:hyperlink r:id="rId404" w:history="1">
        <w:r w:rsidR="00915CD1" w:rsidRPr="000F538F">
          <w:rPr>
            <w:rStyle w:val="Hyperlink"/>
            <w:lang w:val="en-US"/>
          </w:rPr>
          <w:t>PDF</w:t>
        </w:r>
      </w:hyperlink>
      <w:r w:rsidR="00190659" w:rsidRPr="000F538F">
        <w:rPr>
          <w:lang w:val="en-US"/>
        </w:rPr>
        <w:t>]</w:t>
      </w:r>
    </w:p>
    <w:p w:rsidR="00591861" w:rsidRPr="000F538F" w:rsidRDefault="00591861" w:rsidP="007B6167">
      <w:pPr>
        <w:pStyle w:val="NormalJustified"/>
        <w:keepLines/>
        <w:rPr>
          <w:lang w:val="en-US"/>
        </w:rPr>
      </w:pPr>
      <w:r w:rsidRPr="000F538F">
        <w:rPr>
          <w:lang w:val="en-US"/>
        </w:rPr>
        <w:t>114.</w:t>
      </w:r>
      <w:r w:rsidR="00CE145D" w:rsidRPr="000F538F">
        <w:rPr>
          <w:lang w:val="en-US"/>
        </w:rPr>
        <w:t xml:space="preserve"> Fonseca, James E. Boda, Dezső, Nonner, Wolfgang, and Bob Eisenberg</w:t>
      </w:r>
      <w:r w:rsidR="00841ED1" w:rsidRPr="000F538F">
        <w:rPr>
          <w:lang w:val="en-US"/>
        </w:rPr>
        <w:t>.</w:t>
      </w:r>
      <w:r w:rsidR="00CE145D" w:rsidRPr="000F538F">
        <w:rPr>
          <w:lang w:val="en-US"/>
        </w:rPr>
        <w:t xml:space="preserve"> (2010) Conductance and concentration relationship in a reduced model of the K</w:t>
      </w:r>
      <w:r w:rsidR="00CE145D" w:rsidRPr="000F538F">
        <w:rPr>
          <w:rFonts w:ascii="Cambria Math" w:hAnsi="Cambria Math"/>
          <w:sz w:val="23"/>
          <w:vertAlign w:val="superscript"/>
          <w:lang w:val="en-US" w:eastAsia="he-IL"/>
        </w:rPr>
        <w:t>+</w:t>
      </w:r>
      <w:r w:rsidR="00CE145D" w:rsidRPr="000F538F">
        <w:rPr>
          <w:lang w:val="en-US"/>
        </w:rPr>
        <w:t xml:space="preserve"> channel. </w:t>
      </w:r>
      <w:r w:rsidR="00AD48FE" w:rsidRPr="000F538F">
        <w:rPr>
          <w:lang w:val="en-US"/>
        </w:rPr>
        <w:t>Volume 98</w:t>
      </w:r>
      <w:r w:rsidR="00474FB5" w:rsidRPr="000F538F">
        <w:rPr>
          <w:lang w:val="en-US"/>
        </w:rPr>
        <w:t xml:space="preserve"> </w:t>
      </w:r>
      <w:r w:rsidR="002C3D75" w:rsidRPr="000F538F">
        <w:rPr>
          <w:lang w:val="en-US"/>
        </w:rPr>
        <w:t xml:space="preserve">pp. 117a </w:t>
      </w:r>
      <w:r w:rsidR="00AD48FE" w:rsidRPr="000F538F">
        <w:rPr>
          <w:lang w:val="en-US"/>
        </w:rPr>
        <w:t>Abstract [</w:t>
      </w:r>
      <w:hyperlink r:id="rId405" w:history="1">
        <w:r w:rsidR="00A813C1" w:rsidRPr="000F538F">
          <w:rPr>
            <w:rStyle w:val="Hyperlink"/>
            <w:lang w:val="en-US"/>
          </w:rPr>
          <w:t>PDF</w:t>
        </w:r>
      </w:hyperlink>
      <w:r w:rsidR="00AD48FE" w:rsidRPr="000F538F">
        <w:rPr>
          <w:lang w:val="en-US"/>
        </w:rPr>
        <w:t xml:space="preserve">] and </w:t>
      </w:r>
      <w:r w:rsidR="002C3D75" w:rsidRPr="000F538F">
        <w:rPr>
          <w:lang w:val="en-US"/>
        </w:rPr>
        <w:t xml:space="preserve">Poster 613 </w:t>
      </w:r>
      <w:r w:rsidR="00AD48FE" w:rsidRPr="000F538F">
        <w:rPr>
          <w:lang w:val="en-US"/>
        </w:rPr>
        <w:t>[</w:t>
      </w:r>
      <w:hyperlink r:id="rId406" w:history="1">
        <w:r w:rsidR="00A813C1" w:rsidRPr="000F538F">
          <w:rPr>
            <w:rStyle w:val="Hyperlink"/>
            <w:lang w:val="en-US"/>
          </w:rPr>
          <w:t>PDF</w:t>
        </w:r>
      </w:hyperlink>
      <w:r w:rsidR="00190659" w:rsidRPr="000F538F">
        <w:rPr>
          <w:lang w:val="en-US"/>
        </w:rPr>
        <w:t>]</w:t>
      </w:r>
    </w:p>
    <w:p w:rsidR="003D2D95" w:rsidRPr="000F538F" w:rsidRDefault="00953088" w:rsidP="007B6167">
      <w:pPr>
        <w:pStyle w:val="NormalJustified"/>
        <w:keepLines/>
        <w:rPr>
          <w:lang w:val="en-US"/>
        </w:rPr>
      </w:pPr>
      <w:r w:rsidRPr="000F538F">
        <w:rPr>
          <w:lang w:val="en-US"/>
        </w:rPr>
        <w:lastRenderedPageBreak/>
        <w:t xml:space="preserve">115. Zhang, Chao, </w:t>
      </w:r>
      <w:proofErr w:type="spellStart"/>
      <w:r w:rsidRPr="000F538F">
        <w:rPr>
          <w:lang w:val="en-US"/>
        </w:rPr>
        <w:t>Raugei</w:t>
      </w:r>
      <w:proofErr w:type="spellEnd"/>
      <w:r w:rsidRPr="000F538F">
        <w:rPr>
          <w:lang w:val="en-US"/>
        </w:rPr>
        <w:t xml:space="preserve">, Simone, Eisenberg, Bob, and Paolo </w:t>
      </w:r>
      <w:proofErr w:type="spellStart"/>
      <w:r w:rsidRPr="000F538F">
        <w:rPr>
          <w:lang w:val="en-US"/>
        </w:rPr>
        <w:t>Carloni</w:t>
      </w:r>
      <w:proofErr w:type="spellEnd"/>
      <w:r w:rsidRPr="000F538F">
        <w:rPr>
          <w:lang w:val="en-US"/>
        </w:rPr>
        <w:t xml:space="preserve">. (2010) On the domain of applicability of currently used force fields for the calculation of the activity of alkali ions at physiological ionic strength. Biophysical Journal. Volume 98 </w:t>
      </w:r>
      <w:r w:rsidR="004573B5" w:rsidRPr="000F538F">
        <w:rPr>
          <w:lang w:val="en-US"/>
        </w:rPr>
        <w:t xml:space="preserve">pp. 330a - 331a. </w:t>
      </w:r>
      <w:r w:rsidRPr="000F538F">
        <w:rPr>
          <w:lang w:val="en-US"/>
        </w:rPr>
        <w:t xml:space="preserve"> Abstract [</w:t>
      </w:r>
      <w:hyperlink r:id="rId407" w:history="1">
        <w:r w:rsidR="00A813C1" w:rsidRPr="000F538F">
          <w:rPr>
            <w:rStyle w:val="Hyperlink"/>
            <w:lang w:val="en-US"/>
          </w:rPr>
          <w:t>PDF</w:t>
        </w:r>
      </w:hyperlink>
      <w:r w:rsidRPr="000F538F">
        <w:rPr>
          <w:lang w:val="en-US"/>
        </w:rPr>
        <w:t xml:space="preserve">] and </w:t>
      </w:r>
      <w:r w:rsidR="004573B5" w:rsidRPr="000F538F">
        <w:rPr>
          <w:lang w:val="en-US"/>
        </w:rPr>
        <w:t>Poster 1718</w:t>
      </w:r>
      <w:r w:rsidRPr="000F538F">
        <w:rPr>
          <w:lang w:val="en-US"/>
        </w:rPr>
        <w:t xml:space="preserve"> [</w:t>
      </w:r>
      <w:hyperlink r:id="rId408" w:history="1">
        <w:r w:rsidR="00A813C1" w:rsidRPr="000F538F">
          <w:rPr>
            <w:rStyle w:val="Hyperlink"/>
            <w:lang w:val="en-US"/>
          </w:rPr>
          <w:t>PDF</w:t>
        </w:r>
      </w:hyperlink>
      <w:r w:rsidR="00190659" w:rsidRPr="000F538F">
        <w:rPr>
          <w:lang w:val="en-US"/>
        </w:rPr>
        <w:t>]</w:t>
      </w:r>
    </w:p>
    <w:p w:rsidR="008D4563" w:rsidRPr="000F538F" w:rsidRDefault="008D4563" w:rsidP="007B6167">
      <w:pPr>
        <w:pStyle w:val="NormalJustified"/>
        <w:keepLines/>
        <w:rPr>
          <w:lang w:val="en-US"/>
        </w:rPr>
      </w:pPr>
      <w:r w:rsidRPr="000F538F">
        <w:rPr>
          <w:lang w:val="en-US"/>
        </w:rPr>
        <w:t>11</w:t>
      </w:r>
      <w:r w:rsidR="001A339D" w:rsidRPr="000F538F">
        <w:rPr>
          <w:lang w:val="en-US"/>
        </w:rPr>
        <w:t>6</w:t>
      </w:r>
      <w:r w:rsidRPr="000F538F">
        <w:rPr>
          <w:lang w:val="en-US"/>
        </w:rPr>
        <w:t xml:space="preserve">. </w:t>
      </w:r>
      <w:proofErr w:type="spellStart"/>
      <w:r w:rsidRPr="000F538F">
        <w:rPr>
          <w:lang w:val="en-US"/>
        </w:rPr>
        <w:t>Giri</w:t>
      </w:r>
      <w:proofErr w:type="spellEnd"/>
      <w:r w:rsidRPr="000F538F">
        <w:rPr>
          <w:lang w:val="en-US"/>
        </w:rPr>
        <w:t xml:space="preserve">, </w:t>
      </w:r>
      <w:proofErr w:type="spellStart"/>
      <w:r w:rsidRPr="000F538F">
        <w:rPr>
          <w:lang w:val="en-US"/>
        </w:rPr>
        <w:t>Janhavi</w:t>
      </w:r>
      <w:proofErr w:type="spellEnd"/>
      <w:r w:rsidRPr="000F538F">
        <w:rPr>
          <w:lang w:val="en-US"/>
        </w:rPr>
        <w:t xml:space="preserve">, Eisenberg, Bob, Gillespie, Henderson, Douglas, </w:t>
      </w:r>
      <w:r w:rsidR="001A339D" w:rsidRPr="000F538F">
        <w:rPr>
          <w:lang w:val="en-US"/>
        </w:rPr>
        <w:t xml:space="preserve">and </w:t>
      </w:r>
      <w:r w:rsidRPr="000F538F">
        <w:rPr>
          <w:lang w:val="en-US"/>
        </w:rPr>
        <w:t>Dezső</w:t>
      </w:r>
      <w:r w:rsidR="001A339D" w:rsidRPr="000F538F">
        <w:rPr>
          <w:lang w:val="en-US"/>
        </w:rPr>
        <w:t xml:space="preserve"> Boda</w:t>
      </w:r>
      <w:r w:rsidRPr="000F538F">
        <w:rPr>
          <w:lang w:val="en-US"/>
        </w:rPr>
        <w:t xml:space="preserve">. (2010) Monte Carlo simulation of free energy components. Energetics of selective binding in a reduced model of L-type </w:t>
      </w:r>
      <w:r w:rsidRPr="000F538F">
        <w:rPr>
          <w:lang w:val="en-US" w:eastAsia="he-IL"/>
        </w:rPr>
        <w:t>Ca</w:t>
      </w:r>
      <w:r w:rsidRPr="000F538F">
        <w:rPr>
          <w:rFonts w:ascii="Cambria Math" w:hAnsi="Cambria Math"/>
          <w:vertAlign w:val="superscript"/>
          <w:lang w:val="en-US" w:eastAsia="he-IL"/>
        </w:rPr>
        <w:t>2+</w:t>
      </w:r>
      <w:r w:rsidRPr="000F538F">
        <w:rPr>
          <w:lang w:val="en-US"/>
        </w:rPr>
        <w:t xml:space="preserve"> channels. Biophysical Journal. Volume 98 </w:t>
      </w:r>
      <w:r w:rsidR="002C3D75" w:rsidRPr="000F538F">
        <w:rPr>
          <w:lang w:val="en-US"/>
        </w:rPr>
        <w:t>pp.</w:t>
      </w:r>
      <w:r w:rsidR="00133710" w:rsidRPr="000F538F">
        <w:rPr>
          <w:lang w:val="en-US"/>
        </w:rPr>
        <w:t> </w:t>
      </w:r>
      <w:r w:rsidR="002C3D75" w:rsidRPr="000F538F">
        <w:rPr>
          <w:lang w:val="en-US"/>
        </w:rPr>
        <w:t xml:space="preserve">514a – 515a </w:t>
      </w:r>
      <w:r w:rsidRPr="000F538F">
        <w:rPr>
          <w:lang w:val="en-US"/>
        </w:rPr>
        <w:t>Abstract [</w:t>
      </w:r>
      <w:hyperlink r:id="rId409" w:history="1">
        <w:r w:rsidR="00A813C1" w:rsidRPr="000F538F">
          <w:rPr>
            <w:rStyle w:val="Hyperlink"/>
            <w:lang w:val="en-US"/>
          </w:rPr>
          <w:t>PDF</w:t>
        </w:r>
      </w:hyperlink>
      <w:r w:rsidRPr="000F538F">
        <w:rPr>
          <w:lang w:val="en-US"/>
        </w:rPr>
        <w:t xml:space="preserve">] and </w:t>
      </w:r>
      <w:r w:rsidR="002C3D75" w:rsidRPr="000F538F">
        <w:rPr>
          <w:lang w:val="en-US"/>
        </w:rPr>
        <w:t>Poster 2665</w:t>
      </w:r>
      <w:r w:rsidRPr="000F538F">
        <w:rPr>
          <w:lang w:val="en-US"/>
        </w:rPr>
        <w:t xml:space="preserve"> [</w:t>
      </w:r>
      <w:hyperlink r:id="rId410" w:history="1">
        <w:r w:rsidR="00A813C1" w:rsidRPr="000F538F">
          <w:rPr>
            <w:rStyle w:val="Hyperlink"/>
            <w:lang w:val="en-US"/>
          </w:rPr>
          <w:t>PDF</w:t>
        </w:r>
      </w:hyperlink>
      <w:r w:rsidR="00190659" w:rsidRPr="000F538F">
        <w:rPr>
          <w:lang w:val="en-US"/>
        </w:rPr>
        <w:t>]</w:t>
      </w:r>
    </w:p>
    <w:p w:rsidR="003D2D95" w:rsidRPr="000F538F" w:rsidRDefault="00F76C39" w:rsidP="007B6167">
      <w:pPr>
        <w:pStyle w:val="NormalJustified"/>
        <w:keepLines/>
        <w:rPr>
          <w:lang w:val="en-US"/>
        </w:rPr>
      </w:pPr>
      <w:r w:rsidRPr="000F538F">
        <w:rPr>
          <w:lang w:val="en-US"/>
        </w:rPr>
        <w:t>11</w:t>
      </w:r>
      <w:r w:rsidR="001A339D" w:rsidRPr="000F538F">
        <w:rPr>
          <w:lang w:val="en-US"/>
        </w:rPr>
        <w:t>7</w:t>
      </w:r>
      <w:r w:rsidRPr="000F538F">
        <w:rPr>
          <w:lang w:val="en-US"/>
        </w:rPr>
        <w:t xml:space="preserve">. </w:t>
      </w:r>
      <w:r w:rsidR="001A339D" w:rsidRPr="000F538F">
        <w:rPr>
          <w:lang w:val="en-US"/>
        </w:rPr>
        <w:t xml:space="preserve">Eisenberg, Robert </w:t>
      </w:r>
      <w:r w:rsidR="00FF3A9A" w:rsidRPr="000F538F">
        <w:rPr>
          <w:lang w:val="en-US"/>
        </w:rPr>
        <w:t>S</w:t>
      </w:r>
      <w:r w:rsidR="001A339D" w:rsidRPr="000F538F">
        <w:rPr>
          <w:lang w:val="en-US"/>
        </w:rPr>
        <w:t xml:space="preserve">., Hyon, </w:t>
      </w:r>
      <w:r w:rsidR="0096655B" w:rsidRPr="000F538F">
        <w:rPr>
          <w:lang w:val="en-US"/>
        </w:rPr>
        <w:t>YunKyong</w:t>
      </w:r>
      <w:r w:rsidR="001A339D" w:rsidRPr="000F538F">
        <w:rPr>
          <w:lang w:val="en-US"/>
        </w:rPr>
        <w:t>, and Chun Liu.</w:t>
      </w:r>
      <w:r w:rsidR="00915CD1" w:rsidRPr="000F538F">
        <w:rPr>
          <w:lang w:val="en-US"/>
        </w:rPr>
        <w:t xml:space="preserve"> (2010)</w:t>
      </w:r>
      <w:r w:rsidR="001A339D" w:rsidRPr="000F538F">
        <w:rPr>
          <w:lang w:val="en-US"/>
        </w:rPr>
        <w:t xml:space="preserve"> Energetic Variational Analysis </w:t>
      </w:r>
      <w:r w:rsidR="001A339D" w:rsidRPr="000F538F">
        <w:rPr>
          <w:i/>
          <w:lang w:val="en-US"/>
        </w:rPr>
        <w:t>EnVarA</w:t>
      </w:r>
      <w:r w:rsidR="001A339D" w:rsidRPr="000F538F">
        <w:rPr>
          <w:lang w:val="en-US"/>
        </w:rPr>
        <w:t xml:space="preserve"> of ions in calcium and sodium channels. Biophysical Journal. Volume 98 </w:t>
      </w:r>
      <w:r w:rsidR="002C3D75" w:rsidRPr="000F538F">
        <w:rPr>
          <w:lang w:val="en-US"/>
        </w:rPr>
        <w:t>pp. 515a</w:t>
      </w:r>
      <w:r w:rsidR="001A339D" w:rsidRPr="000F538F">
        <w:rPr>
          <w:lang w:val="en-US"/>
        </w:rPr>
        <w:t>. Abstract [</w:t>
      </w:r>
      <w:hyperlink r:id="rId411" w:history="1">
        <w:r w:rsidR="00A813C1" w:rsidRPr="000F538F">
          <w:rPr>
            <w:rStyle w:val="Hyperlink"/>
            <w:lang w:val="en-US"/>
          </w:rPr>
          <w:t>PDF</w:t>
        </w:r>
      </w:hyperlink>
      <w:r w:rsidR="001A339D" w:rsidRPr="000F538F">
        <w:rPr>
          <w:lang w:val="en-US"/>
        </w:rPr>
        <w:t xml:space="preserve">] and </w:t>
      </w:r>
      <w:r w:rsidR="002C3D75" w:rsidRPr="000F538F">
        <w:rPr>
          <w:lang w:val="en-US"/>
        </w:rPr>
        <w:t>Poster 2666</w:t>
      </w:r>
      <w:r w:rsidR="001A339D" w:rsidRPr="000F538F">
        <w:rPr>
          <w:lang w:val="en-US"/>
        </w:rPr>
        <w:t xml:space="preserve"> [</w:t>
      </w:r>
      <w:hyperlink r:id="rId412" w:history="1">
        <w:r w:rsidR="00A813C1" w:rsidRPr="000F538F">
          <w:rPr>
            <w:rStyle w:val="Hyperlink"/>
            <w:lang w:val="en-US"/>
          </w:rPr>
          <w:t>PDF</w:t>
        </w:r>
      </w:hyperlink>
      <w:r w:rsidR="00190659" w:rsidRPr="000F538F">
        <w:rPr>
          <w:lang w:val="en-US"/>
        </w:rPr>
        <w:t>]</w:t>
      </w:r>
    </w:p>
    <w:p w:rsidR="00526E19" w:rsidRPr="000F538F" w:rsidRDefault="00985AB4" w:rsidP="007B6167">
      <w:pPr>
        <w:pStyle w:val="NormalJustified"/>
        <w:keepLines/>
        <w:rPr>
          <w:i/>
          <w:lang w:val="en-US"/>
        </w:rPr>
      </w:pPr>
      <w:r w:rsidRPr="000F538F">
        <w:rPr>
          <w:lang w:val="en-US"/>
        </w:rPr>
        <w:t>118.</w:t>
      </w:r>
      <w:r w:rsidRPr="000F538F">
        <w:rPr>
          <w:rFonts w:ascii="Arial" w:hAnsi="Arial" w:cs="Arial"/>
          <w:lang w:val="en-US" w:eastAsia="en-US" w:bidi="ar-SA"/>
        </w:rPr>
        <w:t xml:space="preserve"> </w:t>
      </w:r>
      <w:r w:rsidRPr="000F538F">
        <w:rPr>
          <w:lang w:val="en-US"/>
        </w:rPr>
        <w:t>Mori, Y., C. Liu, and R.S. Eisenberg</w:t>
      </w:r>
      <w:r w:rsidR="00841ED1" w:rsidRPr="000F538F">
        <w:rPr>
          <w:lang w:val="en-US"/>
        </w:rPr>
        <w:t>.</w:t>
      </w:r>
      <w:r w:rsidRPr="000F538F">
        <w:rPr>
          <w:lang w:val="en-US"/>
        </w:rPr>
        <w:t xml:space="preserve"> </w:t>
      </w:r>
      <w:r w:rsidR="00136A98" w:rsidRPr="000F538F">
        <w:rPr>
          <w:lang w:val="en-US"/>
        </w:rPr>
        <w:t xml:space="preserve">(2011) </w:t>
      </w:r>
      <w:r w:rsidRPr="000F538F">
        <w:rPr>
          <w:lang w:val="en-US"/>
        </w:rPr>
        <w:t>Electrodiffusion and Osmotic Water Flow and its Variational Structure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86a-87a. Abstract</w:t>
      </w:r>
      <w:r w:rsidR="00EC7A75" w:rsidRPr="000F538F">
        <w:rPr>
          <w:lang w:val="en-US"/>
        </w:rPr>
        <w:t xml:space="preserve"> 466</w:t>
      </w:r>
      <w:r w:rsidR="002323B5" w:rsidRPr="000F538F">
        <w:rPr>
          <w:lang w:val="en-US"/>
        </w:rPr>
        <w:t>-Pos</w:t>
      </w:r>
      <w:r w:rsidRPr="000F538F">
        <w:rPr>
          <w:lang w:val="en-US"/>
        </w:rPr>
        <w:t xml:space="preserve"> </w:t>
      </w:r>
      <w:r w:rsidR="00EA46CB" w:rsidRPr="000F538F">
        <w:rPr>
          <w:lang w:val="en-US"/>
        </w:rPr>
        <w:t>[</w:t>
      </w:r>
      <w:hyperlink r:id="rId413"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w:t>
      </w:r>
      <w:r w:rsidR="00EC7A75" w:rsidRPr="000F538F">
        <w:rPr>
          <w:lang w:val="en-US"/>
        </w:rPr>
        <w:t>B266</w:t>
      </w:r>
      <w:r w:rsidRPr="000F538F">
        <w:rPr>
          <w:lang w:val="en-US"/>
        </w:rPr>
        <w:t xml:space="preserve"> </w:t>
      </w:r>
      <w:r w:rsidR="005A5F58" w:rsidRPr="000F538F">
        <w:rPr>
          <w:lang w:val="en-US"/>
        </w:rPr>
        <w:t>[</w:t>
      </w:r>
      <w:hyperlink r:id="rId414"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 xml:space="preserve">119. Berti, C., D. Gillespie, B. Eisenberg, S. </w:t>
      </w:r>
      <w:proofErr w:type="spellStart"/>
      <w:r w:rsidRPr="000F538F">
        <w:rPr>
          <w:lang w:val="en-US"/>
        </w:rPr>
        <w:t>Furini</w:t>
      </w:r>
      <w:proofErr w:type="spellEnd"/>
      <w:r w:rsidRPr="000F538F">
        <w:rPr>
          <w:lang w:val="en-US"/>
        </w:rPr>
        <w:t xml:space="preserve">, and C. </w:t>
      </w:r>
      <w:proofErr w:type="spellStart"/>
      <w:r w:rsidRPr="000F538F">
        <w:rPr>
          <w:lang w:val="en-US"/>
        </w:rPr>
        <w:t>Fiegna</w:t>
      </w:r>
      <w:proofErr w:type="spellEnd"/>
      <w:r w:rsidR="00841ED1" w:rsidRPr="000F538F">
        <w:rPr>
          <w:lang w:val="en-US"/>
        </w:rPr>
        <w:t>.</w:t>
      </w:r>
      <w:r w:rsidRPr="000F538F">
        <w:rPr>
          <w:lang w:val="en-US"/>
        </w:rPr>
        <w:t xml:space="preserve"> (2011) A novel Brownian-Dynamics Algorithm for the Simulation of Ion Conduction Through Membrane Pores</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158a. Abstract 867</w:t>
      </w:r>
      <w:r w:rsidR="002323B5" w:rsidRPr="000F538F">
        <w:rPr>
          <w:lang w:val="en-US"/>
        </w:rPr>
        <w:t>-Pos</w:t>
      </w:r>
      <w:r w:rsidRPr="000F538F">
        <w:rPr>
          <w:lang w:val="en-US"/>
        </w:rPr>
        <w:t xml:space="preserve"> </w:t>
      </w:r>
      <w:r w:rsidR="00EA46CB" w:rsidRPr="000F538F">
        <w:rPr>
          <w:lang w:val="en-US"/>
        </w:rPr>
        <w:t>[</w:t>
      </w:r>
      <w:hyperlink r:id="rId415"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B667 </w:t>
      </w:r>
      <w:r w:rsidR="005A5F58" w:rsidRPr="000F538F">
        <w:rPr>
          <w:lang w:val="en-US"/>
        </w:rPr>
        <w:t>[</w:t>
      </w:r>
      <w:hyperlink r:id="rId416"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i/>
          <w:lang w:val="en-US"/>
        </w:rPr>
      </w:pPr>
      <w:r w:rsidRPr="000F538F">
        <w:rPr>
          <w:lang w:val="en-US"/>
        </w:rPr>
        <w:t>120. Ryham, R., R. Eisenberg, C. Liu, and F. Cohen</w:t>
      </w:r>
      <w:r w:rsidR="00841ED1" w:rsidRPr="000F538F">
        <w:rPr>
          <w:lang w:val="en-US"/>
        </w:rPr>
        <w:t>.</w:t>
      </w:r>
      <w:r w:rsidRPr="000F538F">
        <w:rPr>
          <w:lang w:val="en-US"/>
        </w:rPr>
        <w:t xml:space="preserve"> (2011)  A Continuum Variational Approach to Vesicle Membrane Modeling. Biophysical Journal. Volume100</w:t>
      </w:r>
      <w:r w:rsidR="00133710" w:rsidRPr="000F538F">
        <w:rPr>
          <w:lang w:val="en-US"/>
        </w:rPr>
        <w:t xml:space="preserve"> </w:t>
      </w:r>
      <w:r w:rsidRPr="000F538F">
        <w:rPr>
          <w:lang w:val="en-US"/>
        </w:rPr>
        <w:t>(3): p. 187a. Abstract</w:t>
      </w:r>
      <w:r w:rsidR="00D36061" w:rsidRPr="000F538F">
        <w:rPr>
          <w:lang w:val="en-US"/>
        </w:rPr>
        <w:t xml:space="preserve"> [</w:t>
      </w:r>
      <w:hyperlink r:id="rId417" w:history="1">
        <w:r w:rsidR="00D36061" w:rsidRPr="000F538F">
          <w:rPr>
            <w:rStyle w:val="Hyperlink"/>
            <w:lang w:val="en-US"/>
          </w:rPr>
          <w:t>PDF</w:t>
        </w:r>
      </w:hyperlink>
      <w:r w:rsidR="00D36061" w:rsidRPr="000F538F">
        <w:rPr>
          <w:lang w:val="en-US"/>
        </w:rPr>
        <w:t>] and</w:t>
      </w:r>
      <w:r w:rsidRPr="000F538F">
        <w:rPr>
          <w:lang w:val="en-US"/>
        </w:rPr>
        <w:t xml:space="preserve"> 1025-Plat </w:t>
      </w:r>
      <w:r w:rsidR="005A5F58" w:rsidRPr="000F538F">
        <w:rPr>
          <w:lang w:val="en-US"/>
        </w:rPr>
        <w:t>[</w:t>
      </w:r>
      <w:hyperlink r:id="rId418"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121.</w:t>
      </w:r>
      <w:r w:rsidR="006079FA" w:rsidRPr="000F538F">
        <w:rPr>
          <w:lang w:val="en-US"/>
        </w:rPr>
        <w:t xml:space="preserve"> </w:t>
      </w:r>
      <w:r w:rsidRPr="000F538F">
        <w:rPr>
          <w:lang w:val="en-US"/>
        </w:rPr>
        <w:t>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 xml:space="preserve">(3): p. 218a. </w:t>
      </w:r>
      <w:r w:rsidR="002323B5" w:rsidRPr="000F538F">
        <w:rPr>
          <w:lang w:val="en-US"/>
        </w:rPr>
        <w:t>Abstract 1191-Pos</w:t>
      </w:r>
      <w:r w:rsidR="00B64C93" w:rsidRPr="000F538F">
        <w:rPr>
          <w:lang w:val="en-US"/>
        </w:rPr>
        <w:t xml:space="preserve"> </w:t>
      </w:r>
      <w:r w:rsidR="00EA46CB" w:rsidRPr="000F538F">
        <w:rPr>
          <w:lang w:val="en-US"/>
        </w:rPr>
        <w:t>[</w:t>
      </w:r>
      <w:hyperlink r:id="rId419" w:history="1">
        <w:r w:rsidR="00EA46CB" w:rsidRPr="000F538F">
          <w:rPr>
            <w:rStyle w:val="Hyperlink"/>
            <w:lang w:val="en-US"/>
          </w:rPr>
          <w:t>PDF</w:t>
        </w:r>
      </w:hyperlink>
      <w:r w:rsidR="00EA46CB" w:rsidRPr="000F538F">
        <w:rPr>
          <w:lang w:val="en-US"/>
        </w:rPr>
        <w:t>] and Poster</w:t>
      </w:r>
      <w:r w:rsidR="002323B5" w:rsidRPr="000F538F">
        <w:rPr>
          <w:lang w:val="en-US"/>
        </w:rPr>
        <w:t xml:space="preserve"> Board B101</w:t>
      </w:r>
      <w:r w:rsidR="00B64C93" w:rsidRPr="000F538F">
        <w:rPr>
          <w:lang w:val="en-US"/>
        </w:rPr>
        <w:t xml:space="preserve"> </w:t>
      </w:r>
      <w:r w:rsidR="005A5F58" w:rsidRPr="000F538F">
        <w:rPr>
          <w:lang w:val="en-US"/>
        </w:rPr>
        <w:t>[</w:t>
      </w:r>
      <w:hyperlink r:id="rId420" w:history="1">
        <w:r w:rsidR="005A5F58" w:rsidRPr="000F538F">
          <w:rPr>
            <w:rStyle w:val="Hyperlink"/>
            <w:lang w:val="en-US"/>
          </w:rPr>
          <w:t>PDF</w:t>
        </w:r>
      </w:hyperlink>
      <w:r w:rsidR="005A5F58" w:rsidRPr="000F538F">
        <w:rPr>
          <w:lang w:val="en-US"/>
        </w:rPr>
        <w:t>]</w:t>
      </w:r>
    </w:p>
    <w:p w:rsidR="00243C26" w:rsidRPr="000F538F" w:rsidRDefault="00985AB4" w:rsidP="007B6167">
      <w:pPr>
        <w:pStyle w:val="NormalJustified"/>
        <w:keepLines/>
        <w:rPr>
          <w:lang w:val="en-US"/>
        </w:rPr>
      </w:pPr>
      <w:r w:rsidRPr="000F538F">
        <w:rPr>
          <w:lang w:val="en-US"/>
        </w:rPr>
        <w:t>1</w:t>
      </w:r>
      <w:r w:rsidR="00911B7D" w:rsidRPr="000F538F">
        <w:rPr>
          <w:lang w:val="en-US"/>
        </w:rPr>
        <w:t>22</w:t>
      </w:r>
      <w:r w:rsidRPr="000F538F">
        <w:rPr>
          <w:lang w:val="en-US"/>
        </w:rPr>
        <w:t xml:space="preserve">. </w:t>
      </w:r>
      <w:r w:rsidR="00911B7D" w:rsidRPr="000F538F">
        <w:rPr>
          <w:lang w:val="en-US"/>
        </w:rPr>
        <w:t>Hyon, Y., J.E. Fonseca, B. Eisenberg, and C. Liu</w:t>
      </w:r>
      <w:r w:rsidR="00841ED1" w:rsidRPr="000F538F">
        <w:rPr>
          <w:lang w:val="en-US"/>
        </w:rPr>
        <w:t>.</w:t>
      </w:r>
      <w:r w:rsidR="00911B7D" w:rsidRPr="000F538F">
        <w:rPr>
          <w:lang w:val="en-US"/>
        </w:rPr>
        <w:t xml:space="preserve"> (2011)</w:t>
      </w:r>
      <w:r w:rsidR="005C6269" w:rsidRPr="000F538F">
        <w:rPr>
          <w:lang w:val="en-US"/>
        </w:rPr>
        <w:t xml:space="preserve"> </w:t>
      </w:r>
      <w:r w:rsidR="00911B7D" w:rsidRPr="000F538F">
        <w:rPr>
          <w:lang w:val="en-US"/>
        </w:rPr>
        <w:t>A new Poisson-Nernst-Planck Equation (PNP-FS-IF) for charge inversion near walls</w:t>
      </w:r>
      <w:r w:rsidR="00911B7D" w:rsidRPr="000F538F">
        <w:rPr>
          <w:i/>
          <w:iCs/>
          <w:lang w:val="en-US"/>
        </w:rPr>
        <w:t>.</w:t>
      </w:r>
      <w:r w:rsidR="00911B7D" w:rsidRPr="000F538F">
        <w:rPr>
          <w:lang w:val="en-US"/>
        </w:rPr>
        <w:t xml:space="preserve"> Biophysical Journal. </w:t>
      </w:r>
      <w:r w:rsidR="00911B7D" w:rsidRPr="000F538F">
        <w:rPr>
          <w:bCs/>
          <w:lang w:val="en-US"/>
        </w:rPr>
        <w:t>100</w:t>
      </w:r>
      <w:r w:rsidR="00133710" w:rsidRPr="000F538F">
        <w:rPr>
          <w:bCs/>
          <w:lang w:val="en-US"/>
        </w:rPr>
        <w:t xml:space="preserve"> </w:t>
      </w:r>
      <w:r w:rsidR="00911B7D" w:rsidRPr="000F538F">
        <w:rPr>
          <w:lang w:val="en-US"/>
        </w:rPr>
        <w:t>(3): p. 578a. Abstract 3130</w:t>
      </w:r>
      <w:r w:rsidR="002323B5" w:rsidRPr="000F538F">
        <w:rPr>
          <w:lang w:val="en-US"/>
        </w:rPr>
        <w:t>-Pos</w:t>
      </w:r>
      <w:r w:rsidR="00911B7D" w:rsidRPr="000F538F">
        <w:rPr>
          <w:lang w:val="en-US"/>
        </w:rPr>
        <w:t xml:space="preserve"> </w:t>
      </w:r>
      <w:r w:rsidR="00EA46CB" w:rsidRPr="000F538F">
        <w:rPr>
          <w:lang w:val="en-US"/>
        </w:rPr>
        <w:t>[</w:t>
      </w:r>
      <w:hyperlink r:id="rId421" w:history="1">
        <w:r w:rsidR="00EA46CB" w:rsidRPr="000F538F">
          <w:rPr>
            <w:rStyle w:val="Hyperlink"/>
            <w:lang w:val="en-US"/>
          </w:rPr>
          <w:t>PDF</w:t>
        </w:r>
      </w:hyperlink>
      <w:r w:rsidR="00EA46CB" w:rsidRPr="000F538F">
        <w:rPr>
          <w:lang w:val="en-US"/>
        </w:rPr>
        <w:t>]</w:t>
      </w:r>
      <w:r w:rsidR="00911B7D" w:rsidRPr="000F538F">
        <w:rPr>
          <w:lang w:val="en-US"/>
        </w:rPr>
        <w:t xml:space="preserve"> and</w:t>
      </w:r>
      <w:r w:rsidR="00EA46CB" w:rsidRPr="000F538F">
        <w:rPr>
          <w:lang w:val="en-US"/>
        </w:rPr>
        <w:t xml:space="preserve"> Poster</w:t>
      </w:r>
      <w:r w:rsidR="00911B7D" w:rsidRPr="000F538F">
        <w:rPr>
          <w:lang w:val="en-US"/>
        </w:rPr>
        <w:t xml:space="preserve"> </w:t>
      </w:r>
      <w:r w:rsidR="002323B5" w:rsidRPr="000F538F">
        <w:rPr>
          <w:lang w:val="en-US"/>
        </w:rPr>
        <w:t>Board</w:t>
      </w:r>
      <w:r w:rsidR="00911B7D" w:rsidRPr="000F538F">
        <w:rPr>
          <w:lang w:val="en-US"/>
        </w:rPr>
        <w:t xml:space="preserve"> B235 </w:t>
      </w:r>
      <w:r w:rsidR="005A5F58" w:rsidRPr="000F538F">
        <w:rPr>
          <w:lang w:val="en-US"/>
        </w:rPr>
        <w:t>[</w:t>
      </w:r>
      <w:hyperlink r:id="rId422" w:history="1">
        <w:r w:rsidR="005A5F58" w:rsidRPr="000F538F">
          <w:rPr>
            <w:rStyle w:val="Hyperlink"/>
            <w:lang w:val="en-US"/>
          </w:rPr>
          <w:t>PDF</w:t>
        </w:r>
      </w:hyperlink>
      <w:r w:rsidR="005A5F58" w:rsidRPr="000F538F">
        <w:rPr>
          <w:lang w:val="en-US"/>
        </w:rPr>
        <w:t>]</w:t>
      </w:r>
    </w:p>
    <w:p w:rsidR="00526E19" w:rsidRPr="000F538F" w:rsidRDefault="00243C26" w:rsidP="007B6167">
      <w:pPr>
        <w:pStyle w:val="NormalJustified"/>
        <w:keepLines/>
        <w:rPr>
          <w:i/>
          <w:lang w:val="en-US"/>
        </w:rPr>
      </w:pPr>
      <w:r w:rsidRPr="000F538F">
        <w:rPr>
          <w:lang w:val="en-US"/>
        </w:rPr>
        <w:t xml:space="preserve"> </w:t>
      </w:r>
      <w:r w:rsidR="00911B7D" w:rsidRPr="000F538F">
        <w:rPr>
          <w:lang w:val="en-US"/>
        </w:rPr>
        <w:t xml:space="preserve">123.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Single Channel Measurements of N-Acetylneuraminic Acid-Inducible Channel (NANC) in E. coli</w:t>
      </w:r>
      <w:r w:rsidR="00526E19" w:rsidRPr="000F538F">
        <w:rPr>
          <w:i/>
          <w:iCs/>
          <w:lang w:val="en-US"/>
        </w:rPr>
        <w:t>.</w:t>
      </w:r>
      <w:r w:rsidR="00526E19" w:rsidRPr="000F538F">
        <w:rPr>
          <w:lang w:val="en-US"/>
        </w:rPr>
        <w:t xml:space="preserve"> Biophysical Journal. </w:t>
      </w:r>
      <w:r w:rsidR="00030440" w:rsidRPr="000F538F">
        <w:rPr>
          <w:lang w:val="en-US"/>
        </w:rPr>
        <w:t xml:space="preserve">Volume </w:t>
      </w:r>
      <w:r w:rsidR="00526E19" w:rsidRPr="000F538F">
        <w:rPr>
          <w:bCs/>
          <w:lang w:val="en-US"/>
        </w:rPr>
        <w:t>100</w:t>
      </w:r>
      <w:r w:rsidR="00133710" w:rsidRPr="000F538F">
        <w:rPr>
          <w:bCs/>
          <w:lang w:val="en-US"/>
        </w:rPr>
        <w:t xml:space="preserve"> </w:t>
      </w:r>
      <w:r w:rsidR="00526E19" w:rsidRPr="000F538F">
        <w:rPr>
          <w:lang w:val="en-US"/>
        </w:rPr>
        <w:t>(3): p. 579a. Abstract 3136</w:t>
      </w:r>
      <w:r w:rsidR="002323B5" w:rsidRPr="000F538F">
        <w:rPr>
          <w:lang w:val="en-US"/>
        </w:rPr>
        <w:t>-Pos</w:t>
      </w:r>
      <w:r w:rsidR="00526E19" w:rsidRPr="000F538F">
        <w:rPr>
          <w:lang w:val="en-US"/>
        </w:rPr>
        <w:t xml:space="preserve"> </w:t>
      </w:r>
      <w:r w:rsidR="00EA46CB" w:rsidRPr="000F538F">
        <w:rPr>
          <w:lang w:val="en-US"/>
        </w:rPr>
        <w:t>[</w:t>
      </w:r>
      <w:hyperlink r:id="rId423" w:history="1">
        <w:r w:rsidR="00EA46CB" w:rsidRPr="000F538F">
          <w:rPr>
            <w:rStyle w:val="Hyperlink"/>
            <w:lang w:val="en-US"/>
          </w:rPr>
          <w:t>PDF</w:t>
        </w:r>
      </w:hyperlink>
      <w:r w:rsidR="00EA46CB" w:rsidRPr="000F538F">
        <w:rPr>
          <w:lang w:val="en-US"/>
        </w:rPr>
        <w:t>]</w:t>
      </w:r>
      <w:r w:rsidR="00526E19" w:rsidRPr="000F538F">
        <w:rPr>
          <w:lang w:val="en-US"/>
        </w:rPr>
        <w:t xml:space="preserve"> and </w:t>
      </w:r>
      <w:r w:rsidR="00EA46CB" w:rsidRPr="000F538F">
        <w:rPr>
          <w:lang w:val="en-US"/>
        </w:rPr>
        <w:t xml:space="preserve">Poster </w:t>
      </w:r>
      <w:r w:rsidR="002323B5" w:rsidRPr="000F538F">
        <w:rPr>
          <w:lang w:val="en-US"/>
        </w:rPr>
        <w:t>Board</w:t>
      </w:r>
      <w:r w:rsidRPr="000F538F">
        <w:rPr>
          <w:lang w:val="en-US"/>
        </w:rPr>
        <w:t xml:space="preserve"> B241 </w:t>
      </w:r>
      <w:r w:rsidR="005A5F58" w:rsidRPr="000F538F">
        <w:rPr>
          <w:lang w:val="en-US"/>
        </w:rPr>
        <w:t>[</w:t>
      </w:r>
      <w:hyperlink r:id="rId424" w:history="1">
        <w:r w:rsidR="005A5F58" w:rsidRPr="000F538F">
          <w:rPr>
            <w:rStyle w:val="Hyperlink"/>
            <w:lang w:val="en-US"/>
          </w:rPr>
          <w:t>PDF</w:t>
        </w:r>
      </w:hyperlink>
      <w:r w:rsidR="005A5F58" w:rsidRPr="000F538F">
        <w:rPr>
          <w:lang w:val="en-US"/>
        </w:rPr>
        <w:t>]</w:t>
      </w:r>
    </w:p>
    <w:p w:rsidR="00985AB4" w:rsidRPr="000F538F" w:rsidRDefault="0090043D" w:rsidP="007B6167">
      <w:pPr>
        <w:pStyle w:val="NormalJustified"/>
        <w:keepLines/>
        <w:rPr>
          <w:lang w:val="en-US"/>
        </w:rPr>
      </w:pPr>
      <w:r w:rsidRPr="000F538F">
        <w:rPr>
          <w:lang w:val="en-US"/>
        </w:rPr>
        <w:t>12</w:t>
      </w:r>
      <w:r w:rsidR="00911B7D" w:rsidRPr="000F538F">
        <w:rPr>
          <w:lang w:val="en-US"/>
        </w:rPr>
        <w:t>4</w:t>
      </w:r>
      <w:r w:rsidRPr="000F538F">
        <w:rPr>
          <w:lang w:val="en-US"/>
        </w:rPr>
        <w:t xml:space="preserve">.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Sialic Acid Transport in E. coli: Role of Outer Membrane Porin NanC. Biophysical Journal. 100</w:t>
      </w:r>
      <w:r w:rsidR="00133710" w:rsidRPr="000F538F">
        <w:rPr>
          <w:lang w:val="en-US"/>
        </w:rPr>
        <w:t xml:space="preserve"> </w:t>
      </w:r>
      <w:r w:rsidR="00526E19" w:rsidRPr="000F538F">
        <w:rPr>
          <w:lang w:val="en-US"/>
        </w:rPr>
        <w:t>(3): p. 577a. Abstract 3123</w:t>
      </w:r>
      <w:r w:rsidR="002323B5" w:rsidRPr="000F538F">
        <w:rPr>
          <w:lang w:val="en-US"/>
        </w:rPr>
        <w:t>-Pos</w:t>
      </w:r>
      <w:r w:rsidR="00526E19" w:rsidRPr="000F538F">
        <w:rPr>
          <w:lang w:val="en-US"/>
        </w:rPr>
        <w:t xml:space="preserve"> </w:t>
      </w:r>
      <w:r w:rsidR="00EA46CB" w:rsidRPr="000F538F">
        <w:rPr>
          <w:lang w:val="en-US"/>
        </w:rPr>
        <w:t>[</w:t>
      </w:r>
      <w:hyperlink r:id="rId425" w:history="1">
        <w:r w:rsidR="00EA46CB" w:rsidRPr="000F538F">
          <w:rPr>
            <w:rStyle w:val="Hyperlink"/>
            <w:lang w:val="en-US"/>
          </w:rPr>
          <w:t>PDF</w:t>
        </w:r>
      </w:hyperlink>
      <w:r w:rsidR="00EA46CB" w:rsidRPr="000F538F">
        <w:rPr>
          <w:lang w:val="en-US"/>
        </w:rPr>
        <w:t>]</w:t>
      </w:r>
      <w:r w:rsidR="00526E19" w:rsidRPr="000F538F">
        <w:rPr>
          <w:lang w:val="en-US"/>
        </w:rPr>
        <w:t xml:space="preserve"> and</w:t>
      </w:r>
      <w:r w:rsidR="00EA46CB" w:rsidRPr="000F538F">
        <w:rPr>
          <w:lang w:val="en-US"/>
        </w:rPr>
        <w:t xml:space="preserve"> Poster</w:t>
      </w:r>
      <w:r w:rsidR="00526E19" w:rsidRPr="000F538F">
        <w:rPr>
          <w:lang w:val="en-US"/>
        </w:rPr>
        <w:t xml:space="preserve"> </w:t>
      </w:r>
      <w:r w:rsidR="002323B5" w:rsidRPr="000F538F">
        <w:rPr>
          <w:lang w:val="en-US"/>
        </w:rPr>
        <w:t>B</w:t>
      </w:r>
      <w:r w:rsidR="00243C26" w:rsidRPr="000F538F">
        <w:rPr>
          <w:lang w:val="en-US"/>
        </w:rPr>
        <w:t>o</w:t>
      </w:r>
      <w:r w:rsidR="002323B5" w:rsidRPr="000F538F">
        <w:rPr>
          <w:lang w:val="en-US"/>
        </w:rPr>
        <w:t>ard</w:t>
      </w:r>
      <w:r w:rsidR="00526E19" w:rsidRPr="000F538F">
        <w:rPr>
          <w:lang w:val="en-US"/>
        </w:rPr>
        <w:t xml:space="preserve"> B228 </w:t>
      </w:r>
      <w:r w:rsidR="005A5F58" w:rsidRPr="000F538F">
        <w:rPr>
          <w:lang w:val="en-US"/>
        </w:rPr>
        <w:t>[</w:t>
      </w:r>
      <w:hyperlink r:id="rId426" w:history="1">
        <w:r w:rsidR="005A5F58" w:rsidRPr="000F538F">
          <w:rPr>
            <w:rStyle w:val="Hyperlink"/>
            <w:lang w:val="en-US"/>
          </w:rPr>
          <w:t>PDF</w:t>
        </w:r>
      </w:hyperlink>
      <w:r w:rsidR="005A5F58" w:rsidRPr="000F538F">
        <w:rPr>
          <w:lang w:val="en-US"/>
        </w:rPr>
        <w:t>]</w:t>
      </w:r>
    </w:p>
    <w:p w:rsidR="005E335F" w:rsidRPr="000F538F" w:rsidRDefault="005E335F" w:rsidP="007B6167">
      <w:pPr>
        <w:pStyle w:val="NormalJustified"/>
        <w:keepLines/>
        <w:rPr>
          <w:lang w:val="en-US"/>
        </w:rPr>
      </w:pPr>
      <w:r w:rsidRPr="000F538F">
        <w:rPr>
          <w:lang w:val="en-US"/>
        </w:rPr>
        <w:t>125. 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6</w:t>
      </w:r>
      <w:r w:rsidRPr="000F538F">
        <w:rPr>
          <w:vertAlign w:val="superscript"/>
          <w:lang w:val="en-US"/>
        </w:rPr>
        <w:t>th</w:t>
      </w:r>
      <w:r w:rsidRPr="000F538F">
        <w:rPr>
          <w:lang w:val="en-US"/>
        </w:rPr>
        <w:t xml:space="preserve"> Annual Midwest Conference on Protein Folding, Assembly, and Molecular Motions. University of Notre Dame. (</w:t>
      </w:r>
      <w:r w:rsidRPr="000F538F">
        <w:rPr>
          <w:i/>
          <w:lang w:val="en-US"/>
        </w:rPr>
        <w:t>not published</w:t>
      </w:r>
      <w:r w:rsidRPr="000F538F">
        <w:rPr>
          <w:lang w:val="en-US"/>
        </w:rPr>
        <w:t xml:space="preserve">) </w:t>
      </w:r>
      <w:r w:rsidR="00463016" w:rsidRPr="000F538F">
        <w:rPr>
          <w:lang w:val="en-US"/>
        </w:rPr>
        <w:t>[</w:t>
      </w:r>
      <w:hyperlink r:id="rId427" w:history="1">
        <w:r w:rsidR="00463016" w:rsidRPr="000F538F">
          <w:rPr>
            <w:rStyle w:val="Hyperlink"/>
            <w:lang w:val="en-US"/>
          </w:rPr>
          <w:t>PDF</w:t>
        </w:r>
      </w:hyperlink>
      <w:r w:rsidR="00463016" w:rsidRPr="000F538F">
        <w:rPr>
          <w:lang w:val="en-US"/>
        </w:rPr>
        <w:t>]</w:t>
      </w:r>
    </w:p>
    <w:p w:rsidR="00552D19" w:rsidRPr="000F538F" w:rsidRDefault="00552D19" w:rsidP="007B6167">
      <w:pPr>
        <w:pStyle w:val="NormalJustified"/>
        <w:keepLines/>
        <w:rPr>
          <w:lang w:val="en-US"/>
        </w:rPr>
      </w:pPr>
      <w:r w:rsidRPr="000F538F">
        <w:rPr>
          <w:lang w:val="en-US"/>
        </w:rPr>
        <w:lastRenderedPageBreak/>
        <w:t xml:space="preserve">126. Ryham, Rolf, Fredric S. Cohen, Robert Eisenberg, Chun Liu. (2012) </w:t>
      </w:r>
      <w:r w:rsidR="00201205" w:rsidRPr="000F538F">
        <w:rPr>
          <w:lang w:val="en-US"/>
        </w:rPr>
        <w:t>A</w:t>
      </w:r>
      <w:r w:rsidRPr="000F538F">
        <w:rPr>
          <w:lang w:val="en-US"/>
        </w:rPr>
        <w:t xml:space="preserve"> dynamic model of fusion pores in lipid bilayers Biophysical Journal. 102</w:t>
      </w:r>
      <w:r w:rsidR="0090679A" w:rsidRPr="000F538F">
        <w:rPr>
          <w:lang w:val="en-US"/>
        </w:rPr>
        <w:t xml:space="preserve"> </w:t>
      </w:r>
      <w:r w:rsidRPr="000F538F">
        <w:rPr>
          <w:lang w:val="en-US"/>
        </w:rPr>
        <w:t>(3) pp. 500a - 501a. Abstract 2551-Pos</w:t>
      </w:r>
      <w:r w:rsidR="00201205" w:rsidRPr="000F538F">
        <w:rPr>
          <w:lang w:val="en-US"/>
        </w:rPr>
        <w:t xml:space="preserve"> [</w:t>
      </w:r>
      <w:hyperlink r:id="rId428" w:history="1">
        <w:r w:rsidR="00201205" w:rsidRPr="000F538F">
          <w:rPr>
            <w:rStyle w:val="Hyperlink"/>
            <w:lang w:val="en-US"/>
          </w:rPr>
          <w:t>PDF</w:t>
        </w:r>
      </w:hyperlink>
      <w:r w:rsidR="00201205" w:rsidRPr="000F538F">
        <w:rPr>
          <w:lang w:val="en-US"/>
        </w:rPr>
        <w:t>] and Poster</w:t>
      </w:r>
      <w:r w:rsidRPr="000F538F">
        <w:rPr>
          <w:lang w:val="en-US"/>
        </w:rPr>
        <w:t xml:space="preserve"> Board B321</w:t>
      </w:r>
      <w:r w:rsidR="00201205" w:rsidRPr="000F538F">
        <w:rPr>
          <w:lang w:val="en-US"/>
        </w:rPr>
        <w:t xml:space="preserve"> [</w:t>
      </w:r>
      <w:hyperlink r:id="rId429" w:history="1">
        <w:r w:rsidR="00201205" w:rsidRPr="000F538F">
          <w:rPr>
            <w:rStyle w:val="Hyperlink"/>
            <w:lang w:val="en-US"/>
          </w:rPr>
          <w:t>PDF</w:t>
        </w:r>
      </w:hyperlink>
      <w:r w:rsidR="00201205" w:rsidRPr="000F538F">
        <w:rPr>
          <w:lang w:val="en-US"/>
        </w:rPr>
        <w:t>]</w:t>
      </w:r>
    </w:p>
    <w:p w:rsidR="00552D19" w:rsidRPr="000F538F" w:rsidRDefault="00552D19" w:rsidP="007B6167">
      <w:pPr>
        <w:pStyle w:val="NormalJustified"/>
        <w:keepLines/>
        <w:rPr>
          <w:lang w:val="en-US"/>
        </w:rPr>
      </w:pPr>
      <w:r w:rsidRPr="000F538F">
        <w:rPr>
          <w:lang w:val="en-US"/>
        </w:rPr>
        <w:t xml:space="preserve">127. Berti, Claudio, Simone </w:t>
      </w:r>
      <w:proofErr w:type="spellStart"/>
      <w:r w:rsidRPr="000F538F">
        <w:rPr>
          <w:lang w:val="en-US"/>
        </w:rPr>
        <w:t>Furini</w:t>
      </w:r>
      <w:proofErr w:type="spellEnd"/>
      <w:r w:rsidRPr="000F538F">
        <w:rPr>
          <w:lang w:val="en-US"/>
        </w:rPr>
        <w:t xml:space="preserve">, Dirk Gillespie, </w:t>
      </w:r>
      <w:proofErr w:type="spellStart"/>
      <w:r w:rsidRPr="000F538F">
        <w:rPr>
          <w:lang w:val="en-US"/>
        </w:rPr>
        <w:t>Dezsö</w:t>
      </w:r>
      <w:proofErr w:type="spellEnd"/>
      <w:r w:rsidRPr="000F538F">
        <w:rPr>
          <w:lang w:val="en-US"/>
        </w:rPr>
        <w:t xml:space="preserve"> Boda, Bob Eisenberg, Claudio </w:t>
      </w:r>
      <w:proofErr w:type="spellStart"/>
      <w:r w:rsidRPr="000F538F">
        <w:rPr>
          <w:lang w:val="en-US"/>
        </w:rPr>
        <w:t>Fiegna</w:t>
      </w:r>
      <w:proofErr w:type="spellEnd"/>
      <w:r w:rsidRPr="000F538F">
        <w:rPr>
          <w:lang w:val="en-US"/>
        </w:rPr>
        <w:t xml:space="preserve">. (2012) Brownian Dynamics Simulation of Calcium Channels. </w:t>
      </w:r>
      <w:r w:rsidRPr="000F538F">
        <w:rPr>
          <w:iCs/>
          <w:lang w:val="en-US"/>
        </w:rPr>
        <w:t xml:space="preserve">Biophysical Journal </w:t>
      </w:r>
      <w:r w:rsidRPr="000F538F">
        <w:rPr>
          <w:lang w:val="en-US"/>
        </w:rPr>
        <w:t>102</w:t>
      </w:r>
      <w:r w:rsidR="0090679A" w:rsidRPr="000F538F">
        <w:rPr>
          <w:lang w:val="en-US"/>
        </w:rPr>
        <w:t xml:space="preserve"> </w:t>
      </w:r>
      <w:r w:rsidRPr="000F538F">
        <w:rPr>
          <w:lang w:val="en-US"/>
        </w:rPr>
        <w:t>(3) pp. 173a. Abstract 861-Pos</w:t>
      </w:r>
      <w:r w:rsidR="006A0B73" w:rsidRPr="000F538F">
        <w:rPr>
          <w:lang w:val="en-US"/>
        </w:rPr>
        <w:t xml:space="preserve"> [</w:t>
      </w:r>
      <w:hyperlink r:id="rId430" w:history="1">
        <w:r w:rsidR="006A0B73" w:rsidRPr="000F538F">
          <w:rPr>
            <w:rStyle w:val="Hyperlink"/>
            <w:lang w:val="en-US"/>
          </w:rPr>
          <w:t>PDF</w:t>
        </w:r>
      </w:hyperlink>
      <w:r w:rsidR="006A0B73" w:rsidRPr="000F538F">
        <w:rPr>
          <w:lang w:val="en-US"/>
        </w:rPr>
        <w:t>] and Poster</w:t>
      </w:r>
      <w:r w:rsidRPr="000F538F">
        <w:rPr>
          <w:lang w:val="en-US"/>
        </w:rPr>
        <w:t xml:space="preserve"> Board B647</w:t>
      </w:r>
      <w:r w:rsidR="006A0B73" w:rsidRPr="000F538F">
        <w:rPr>
          <w:lang w:val="en-US"/>
        </w:rPr>
        <w:t xml:space="preserve"> [</w:t>
      </w:r>
      <w:hyperlink r:id="rId431" w:history="1">
        <w:r w:rsidR="006A0B73" w:rsidRPr="000F538F">
          <w:rPr>
            <w:rStyle w:val="Hyperlink"/>
            <w:lang w:val="en-US"/>
          </w:rPr>
          <w:t>PDF</w:t>
        </w:r>
      </w:hyperlink>
      <w:r w:rsidR="006A0B73" w:rsidRPr="000F538F">
        <w:rPr>
          <w:lang w:val="en-US"/>
        </w:rPr>
        <w:t>]</w:t>
      </w:r>
      <w:r w:rsidRPr="000F538F">
        <w:rPr>
          <w:lang w:val="en-US"/>
        </w:rPr>
        <w:t xml:space="preserve"> </w:t>
      </w:r>
    </w:p>
    <w:p w:rsidR="00552D19" w:rsidRPr="000F538F" w:rsidRDefault="00552D19" w:rsidP="007B6167">
      <w:pPr>
        <w:pStyle w:val="NormalJustified"/>
        <w:keepLines/>
        <w:rPr>
          <w:lang w:val="en-US"/>
        </w:rPr>
      </w:pPr>
      <w:r w:rsidRPr="000F538F">
        <w:rPr>
          <w:lang w:val="en-US"/>
        </w:rPr>
        <w:t xml:space="preserve">128. Eisenberg, Bob. (2012) Rate Constants are Variables in Almost all Chemical Reactions. </w:t>
      </w:r>
      <w:r w:rsidRPr="000F538F">
        <w:rPr>
          <w:i/>
          <w:iCs/>
          <w:lang w:val="en-US"/>
        </w:rPr>
        <w:t>Biophysical Journal</w:t>
      </w:r>
      <w:r w:rsidRPr="000F538F">
        <w:rPr>
          <w:lang w:val="en-US"/>
        </w:rPr>
        <w:t xml:space="preserve"> 102</w:t>
      </w:r>
      <w:r w:rsidR="0090679A" w:rsidRPr="000F538F">
        <w:rPr>
          <w:lang w:val="en-US"/>
        </w:rPr>
        <w:t xml:space="preserve"> </w:t>
      </w:r>
      <w:r w:rsidRPr="000F538F">
        <w:rPr>
          <w:lang w:val="en-US"/>
        </w:rPr>
        <w:t>(3) pp. 447a - 448a. Abstract 1370-Pos</w:t>
      </w:r>
      <w:r w:rsidR="006A0B73" w:rsidRPr="000F538F">
        <w:rPr>
          <w:lang w:val="en-US"/>
        </w:rPr>
        <w:t xml:space="preserve"> [</w:t>
      </w:r>
      <w:hyperlink r:id="rId432" w:history="1">
        <w:r w:rsidR="006A0B73" w:rsidRPr="000F538F">
          <w:rPr>
            <w:rStyle w:val="Hyperlink"/>
            <w:lang w:val="en-US"/>
          </w:rPr>
          <w:t>PDF</w:t>
        </w:r>
      </w:hyperlink>
      <w:r w:rsidR="006A0B73" w:rsidRPr="000F538F">
        <w:rPr>
          <w:lang w:val="en-US"/>
        </w:rPr>
        <w:t xml:space="preserve">] and Poster </w:t>
      </w:r>
      <w:r w:rsidRPr="000F538F">
        <w:rPr>
          <w:lang w:val="en-US"/>
        </w:rPr>
        <w:t>Board B140</w:t>
      </w:r>
      <w:r w:rsidR="006A0B73" w:rsidRPr="000F538F">
        <w:rPr>
          <w:lang w:val="en-US"/>
        </w:rPr>
        <w:t xml:space="preserve"> [</w:t>
      </w:r>
      <w:hyperlink r:id="rId433" w:history="1">
        <w:r w:rsidR="006A0B73" w:rsidRPr="000F538F">
          <w:rPr>
            <w:rStyle w:val="Hyperlink"/>
            <w:lang w:val="en-US"/>
          </w:rPr>
          <w:t>PDF</w:t>
        </w:r>
      </w:hyperlink>
      <w:r w:rsidR="006A0B73" w:rsidRPr="000F538F">
        <w:rPr>
          <w:lang w:val="en-US"/>
        </w:rPr>
        <w:t>]</w:t>
      </w:r>
    </w:p>
    <w:p w:rsidR="007A4A05" w:rsidRPr="000F538F" w:rsidRDefault="005132CE" w:rsidP="007B6167">
      <w:pPr>
        <w:pStyle w:val="NormalJustified"/>
        <w:keepLines/>
        <w:rPr>
          <w:lang w:val="en-US"/>
        </w:rPr>
      </w:pPr>
      <w:r w:rsidRPr="000F538F">
        <w:rPr>
          <w:lang w:val="en-US"/>
        </w:rPr>
        <w:t xml:space="preserve">129. </w:t>
      </w:r>
      <w:r w:rsidR="007A4A05" w:rsidRPr="000F538F">
        <w:rPr>
          <w:lang w:val="en-US"/>
        </w:rPr>
        <w:t xml:space="preserve">Ryham, R. J., M. A. Ward, R. S. Eisenberg, and F. S. Cohen. </w:t>
      </w:r>
      <w:r w:rsidR="00841ED1" w:rsidRPr="000F538F">
        <w:rPr>
          <w:lang w:val="en-US"/>
        </w:rPr>
        <w:t>(</w:t>
      </w:r>
      <w:r w:rsidR="007A4A05" w:rsidRPr="000F538F">
        <w:rPr>
          <w:lang w:val="en-US"/>
        </w:rPr>
        <w:t>2013</w:t>
      </w:r>
      <w:r w:rsidR="00841ED1" w:rsidRPr="000F538F">
        <w:rPr>
          <w:lang w:val="en-US"/>
        </w:rPr>
        <w:t>)</w:t>
      </w:r>
      <w:r w:rsidR="007A4A05" w:rsidRPr="000F538F">
        <w:rPr>
          <w:lang w:val="en-US"/>
        </w:rPr>
        <w:t xml:space="preserve"> Calculating Minimal Energy Shapes of Fusion Pores. Biophysical Journal 104:91a-92a.</w:t>
      </w:r>
      <w:r w:rsidR="003312D6" w:rsidRPr="000F538F">
        <w:rPr>
          <w:lang w:val="en-US"/>
        </w:rPr>
        <w:t xml:space="preserve"> Abstract 479-Pos</w:t>
      </w:r>
      <w:r w:rsidR="00B75AE0" w:rsidRPr="000F538F">
        <w:rPr>
          <w:lang w:val="en-US"/>
        </w:rPr>
        <w:t xml:space="preserve">  [</w:t>
      </w:r>
      <w:hyperlink r:id="rId434" w:history="1">
        <w:r w:rsidR="00B75AE0" w:rsidRPr="000F538F">
          <w:rPr>
            <w:rStyle w:val="Hyperlink"/>
            <w:lang w:val="en-US"/>
          </w:rPr>
          <w:t>PDF</w:t>
        </w:r>
      </w:hyperlink>
      <w:r w:rsidR="00B75AE0" w:rsidRPr="000F538F">
        <w:rPr>
          <w:lang w:val="en-US"/>
        </w:rPr>
        <w:t>] and</w:t>
      </w:r>
      <w:r w:rsidR="003312D6" w:rsidRPr="000F538F">
        <w:rPr>
          <w:lang w:val="en-US"/>
        </w:rPr>
        <w:t xml:space="preserve"> Board B248 </w:t>
      </w:r>
      <w:r w:rsidR="00B75AE0" w:rsidRPr="000F538F">
        <w:rPr>
          <w:lang w:val="en-US"/>
        </w:rPr>
        <w:t>[</w:t>
      </w:r>
      <w:hyperlink r:id="rId435" w:history="1">
        <w:r w:rsidR="00B75AE0" w:rsidRPr="000F538F">
          <w:rPr>
            <w:rStyle w:val="Hyperlink"/>
            <w:lang w:val="en-US"/>
          </w:rPr>
          <w:t>PDF</w:t>
        </w:r>
      </w:hyperlink>
      <w:r w:rsidR="00B75AE0" w:rsidRPr="000F538F">
        <w:rPr>
          <w:lang w:val="en-US"/>
        </w:rPr>
        <w:t>]</w:t>
      </w:r>
    </w:p>
    <w:p w:rsidR="005132CE" w:rsidRPr="000F538F" w:rsidRDefault="007A4A05" w:rsidP="007B6167">
      <w:pPr>
        <w:pStyle w:val="NormalJustified"/>
        <w:keepLines/>
        <w:rPr>
          <w:lang w:val="en-US"/>
        </w:rPr>
      </w:pPr>
      <w:r w:rsidRPr="000F538F">
        <w:rPr>
          <w:lang w:val="en-US"/>
        </w:rPr>
        <w:t xml:space="preserve">130. </w:t>
      </w:r>
      <w:r w:rsidR="005132CE" w:rsidRPr="000F538F">
        <w:rPr>
          <w:lang w:val="en-US"/>
        </w:rPr>
        <w:t xml:space="preserve">Berti, C., D. Gillespie, D. Boda, B. Eisenberg, and C. </w:t>
      </w:r>
      <w:proofErr w:type="spellStart"/>
      <w:r w:rsidR="005132CE" w:rsidRPr="000F538F">
        <w:rPr>
          <w:lang w:val="en-US"/>
        </w:rPr>
        <w:t>Fiegna</w:t>
      </w:r>
      <w:proofErr w:type="spellEnd"/>
      <w:r w:rsidR="005132CE" w:rsidRPr="000F538F">
        <w:rPr>
          <w:lang w:val="en-US"/>
        </w:rPr>
        <w:t xml:space="preserve">. </w:t>
      </w:r>
      <w:r w:rsidR="00841ED1" w:rsidRPr="000F538F">
        <w:rPr>
          <w:lang w:val="en-US"/>
        </w:rPr>
        <w:t>(</w:t>
      </w:r>
      <w:r w:rsidR="005132CE" w:rsidRPr="000F538F">
        <w:rPr>
          <w:lang w:val="en-US"/>
        </w:rPr>
        <w:t>2013</w:t>
      </w:r>
      <w:r w:rsidR="00841ED1" w:rsidRPr="000F538F">
        <w:rPr>
          <w:lang w:val="en-US"/>
        </w:rPr>
        <w:t>)</w:t>
      </w:r>
      <w:r w:rsidR="005132CE" w:rsidRPr="000F538F">
        <w:rPr>
          <w:lang w:val="en-US"/>
        </w:rPr>
        <w:t xml:space="preserve"> Brownian Dynamics Study of Current and Selectivity of Calcium Channels. Biophysical Journal 104:102a-103a. </w:t>
      </w:r>
      <w:r w:rsidR="003312D6" w:rsidRPr="000F538F">
        <w:rPr>
          <w:lang w:val="en-US"/>
        </w:rPr>
        <w:t>Abstract 533-Pos</w:t>
      </w:r>
      <w:r w:rsidR="004A2ECA" w:rsidRPr="000F538F">
        <w:rPr>
          <w:lang w:val="en-US"/>
        </w:rPr>
        <w:t xml:space="preserve"> [</w:t>
      </w:r>
      <w:hyperlink r:id="rId436" w:history="1">
        <w:r w:rsidR="004A2ECA" w:rsidRPr="000F538F">
          <w:rPr>
            <w:rStyle w:val="Hyperlink"/>
            <w:lang w:val="en-US"/>
          </w:rPr>
          <w:t>PDF</w:t>
        </w:r>
      </w:hyperlink>
      <w:r w:rsidR="004A2ECA" w:rsidRPr="000F538F">
        <w:rPr>
          <w:lang w:val="en-US"/>
        </w:rPr>
        <w:t>]</w:t>
      </w:r>
      <w:r w:rsidR="003312D6" w:rsidRPr="000F538F">
        <w:rPr>
          <w:lang w:val="en-US"/>
        </w:rPr>
        <w:t xml:space="preserve"> Board B302</w:t>
      </w:r>
      <w:r w:rsidR="004A2ECA" w:rsidRPr="000F538F">
        <w:rPr>
          <w:lang w:val="en-US"/>
        </w:rPr>
        <w:t xml:space="preserve"> [</w:t>
      </w:r>
      <w:hyperlink r:id="rId437" w:history="1">
        <w:r w:rsidR="004A2ECA" w:rsidRPr="000F538F">
          <w:rPr>
            <w:rStyle w:val="Hyperlink"/>
            <w:lang w:val="en-US"/>
          </w:rPr>
          <w:t>PDF</w:t>
        </w:r>
      </w:hyperlink>
      <w:r w:rsidR="004A2ECA" w:rsidRPr="000F538F">
        <w:rPr>
          <w:lang w:val="en-US"/>
        </w:rPr>
        <w:t>]</w:t>
      </w:r>
    </w:p>
    <w:p w:rsidR="00863DD2" w:rsidRPr="000F538F" w:rsidRDefault="00936903" w:rsidP="007B6167">
      <w:pPr>
        <w:pStyle w:val="NormalJustified"/>
        <w:keepLines/>
        <w:rPr>
          <w:lang w:val="en-US"/>
        </w:rPr>
      </w:pPr>
      <w:r w:rsidRPr="000F538F">
        <w:rPr>
          <w:lang w:val="en-US"/>
        </w:rPr>
        <w:t xml:space="preserve">131. </w:t>
      </w:r>
      <w:r w:rsidR="00863DD2" w:rsidRPr="000F538F">
        <w:rPr>
          <w:lang w:val="en-US"/>
        </w:rPr>
        <w:t xml:space="preserve">Eisenberg, R. S., I. Kaufman, D. </w:t>
      </w:r>
      <w:proofErr w:type="spellStart"/>
      <w:r w:rsidR="00863DD2" w:rsidRPr="000F538F">
        <w:rPr>
          <w:lang w:val="en-US"/>
        </w:rPr>
        <w:t>Luchinsky</w:t>
      </w:r>
      <w:proofErr w:type="spellEnd"/>
      <w:r w:rsidR="00863DD2" w:rsidRPr="000F538F">
        <w:rPr>
          <w:lang w:val="en-US"/>
        </w:rPr>
        <w:t xml:space="preserve">, R. </w:t>
      </w:r>
      <w:proofErr w:type="spellStart"/>
      <w:r w:rsidR="00863DD2" w:rsidRPr="000F538F">
        <w:rPr>
          <w:lang w:val="en-US"/>
        </w:rPr>
        <w:t>Tindjong</w:t>
      </w:r>
      <w:proofErr w:type="spellEnd"/>
      <w:r w:rsidR="00863DD2" w:rsidRPr="000F538F">
        <w:rPr>
          <w:lang w:val="en-US"/>
        </w:rPr>
        <w:t xml:space="preserve">, and P. V. E. McClintock. </w:t>
      </w:r>
      <w:r w:rsidR="00841ED1" w:rsidRPr="000F538F">
        <w:rPr>
          <w:lang w:val="en-US"/>
        </w:rPr>
        <w:t>(</w:t>
      </w:r>
      <w:r w:rsidR="00863DD2" w:rsidRPr="000F538F">
        <w:rPr>
          <w:lang w:val="en-US"/>
        </w:rPr>
        <w:t>2013</w:t>
      </w:r>
      <w:r w:rsidR="00841ED1" w:rsidRPr="000F538F">
        <w:rPr>
          <w:lang w:val="en-US"/>
        </w:rPr>
        <w:t>)</w:t>
      </w:r>
      <w:r w:rsidR="00863DD2" w:rsidRPr="000F538F">
        <w:rPr>
          <w:lang w:val="en-US"/>
        </w:rPr>
        <w:t xml:space="preserve"> Discrete Conductance Levels in Calcium Channel Models: Multiband Calcium Selective Conduction. Biophysical Journal 104:358a.</w:t>
      </w:r>
      <w:r w:rsidR="007A4A05" w:rsidRPr="000F538F">
        <w:rPr>
          <w:lang w:val="en-US"/>
        </w:rPr>
        <w:t xml:space="preserve"> </w:t>
      </w:r>
      <w:r w:rsidR="004A2ECA" w:rsidRPr="000F538F">
        <w:rPr>
          <w:lang w:val="en-US"/>
        </w:rPr>
        <w:t>[</w:t>
      </w:r>
      <w:hyperlink r:id="rId438" w:history="1">
        <w:r w:rsidR="004A2ECA" w:rsidRPr="000F538F">
          <w:rPr>
            <w:rStyle w:val="Hyperlink"/>
            <w:lang w:val="en-US"/>
          </w:rPr>
          <w:t>PDF</w:t>
        </w:r>
      </w:hyperlink>
      <w:r w:rsidR="004A2ECA" w:rsidRPr="000F538F">
        <w:rPr>
          <w:lang w:val="en-US"/>
        </w:rPr>
        <w:t>]</w:t>
      </w:r>
      <w:r w:rsidR="003312D6" w:rsidRPr="000F538F">
        <w:rPr>
          <w:lang w:val="en-US"/>
        </w:rPr>
        <w:t xml:space="preserve"> Platform 1836 </w:t>
      </w:r>
      <w:r w:rsidR="004A2ECA" w:rsidRPr="000F538F">
        <w:rPr>
          <w:lang w:val="en-US"/>
        </w:rPr>
        <w:t>[</w:t>
      </w:r>
      <w:hyperlink r:id="rId439" w:history="1">
        <w:r w:rsidR="004A2ECA" w:rsidRPr="000F538F">
          <w:rPr>
            <w:rStyle w:val="Hyperlink"/>
            <w:lang w:val="en-US"/>
          </w:rPr>
          <w:t>PDF</w:t>
        </w:r>
      </w:hyperlink>
      <w:r w:rsidR="004A2ECA" w:rsidRPr="000F538F">
        <w:rPr>
          <w:lang w:val="en-US"/>
        </w:rPr>
        <w:t>]</w:t>
      </w:r>
    </w:p>
    <w:p w:rsidR="007A4A05" w:rsidRPr="000F538F" w:rsidRDefault="007A4A05" w:rsidP="007B6167">
      <w:pPr>
        <w:pStyle w:val="NormalJustified"/>
        <w:keepLines/>
        <w:rPr>
          <w:lang w:val="en-US"/>
        </w:rPr>
      </w:pPr>
      <w:r w:rsidRPr="000F538F">
        <w:rPr>
          <w:lang w:val="en-US"/>
        </w:rPr>
        <w:t xml:space="preserve">132. Eisenberg, B., T.-L. Horng, T.-C. Lin, and C. Liu. </w:t>
      </w:r>
      <w:r w:rsidR="00841ED1" w:rsidRPr="000F538F">
        <w:rPr>
          <w:lang w:val="en-US"/>
        </w:rPr>
        <w:t>(</w:t>
      </w:r>
      <w:r w:rsidRPr="000F538F">
        <w:rPr>
          <w:lang w:val="en-US"/>
        </w:rPr>
        <w:t>2013</w:t>
      </w:r>
      <w:r w:rsidR="00841ED1" w:rsidRPr="000F538F">
        <w:rPr>
          <w:lang w:val="en-US"/>
        </w:rPr>
        <w:t>)</w:t>
      </w:r>
      <w:r w:rsidRPr="000F538F">
        <w:rPr>
          <w:lang w:val="en-US"/>
        </w:rPr>
        <w:t xml:space="preserve"> Steric PNP (Poisson-Nernst-Planck): Ions in Channels. Biophysical Journal 104:509a. PDF</w:t>
      </w:r>
      <w:r w:rsidR="003312D6" w:rsidRPr="000F538F">
        <w:rPr>
          <w:lang w:val="en-US"/>
        </w:rPr>
        <w:t xml:space="preserve"> Abstract 2605-Pos</w:t>
      </w:r>
      <w:r w:rsidR="004A2ECA" w:rsidRPr="000F538F">
        <w:rPr>
          <w:lang w:val="en-US"/>
        </w:rPr>
        <w:t xml:space="preserve"> </w:t>
      </w:r>
      <w:r w:rsidR="001E6906" w:rsidRPr="000F538F">
        <w:rPr>
          <w:lang w:val="en-US"/>
        </w:rPr>
        <w:t>[</w:t>
      </w:r>
      <w:hyperlink r:id="rId440" w:history="1">
        <w:r w:rsidR="001E6906" w:rsidRPr="000F538F">
          <w:rPr>
            <w:rStyle w:val="Hyperlink"/>
            <w:lang w:val="en-US"/>
          </w:rPr>
          <w:t>PDF</w:t>
        </w:r>
      </w:hyperlink>
      <w:r w:rsidR="001E6906" w:rsidRPr="000F538F">
        <w:rPr>
          <w:lang w:val="en-US"/>
        </w:rPr>
        <w:t>]</w:t>
      </w:r>
      <w:r w:rsidR="003312D6" w:rsidRPr="000F538F">
        <w:rPr>
          <w:lang w:val="en-US"/>
        </w:rPr>
        <w:t xml:space="preserve"> Board B624</w:t>
      </w:r>
      <w:r w:rsidR="001E6906" w:rsidRPr="000F538F">
        <w:rPr>
          <w:lang w:val="en-US"/>
        </w:rPr>
        <w:t xml:space="preserve"> [</w:t>
      </w:r>
      <w:hyperlink r:id="rId441" w:history="1">
        <w:r w:rsidR="001E6906" w:rsidRPr="000F538F">
          <w:rPr>
            <w:rStyle w:val="Hyperlink"/>
            <w:lang w:val="en-US"/>
          </w:rPr>
          <w:t>PDF</w:t>
        </w:r>
      </w:hyperlink>
      <w:r w:rsidR="001E6906" w:rsidRPr="000F538F">
        <w:rPr>
          <w:lang w:val="en-US"/>
        </w:rPr>
        <w:t>]</w:t>
      </w:r>
    </w:p>
    <w:p w:rsidR="00863DD2" w:rsidRPr="000F538F" w:rsidRDefault="00863DD2" w:rsidP="007B6167">
      <w:pPr>
        <w:pStyle w:val="NormalJustified"/>
        <w:keepLines/>
        <w:jc w:val="center"/>
        <w:rPr>
          <w:lang w:val="en-US"/>
        </w:rPr>
      </w:pPr>
    </w:p>
    <w:p w:rsidR="004645F9" w:rsidRPr="000F538F" w:rsidRDefault="004645F9" w:rsidP="007B6167">
      <w:pPr>
        <w:pStyle w:val="NormalJustified"/>
        <w:keepLines/>
        <w:jc w:val="center"/>
        <w:rPr>
          <w:lang w:val="en-US"/>
        </w:rP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42"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443"/>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E3" w:rsidRDefault="005715E3">
      <w:r>
        <w:separator/>
      </w:r>
    </w:p>
  </w:endnote>
  <w:endnote w:type="continuationSeparator" w:id="0">
    <w:p w:rsidR="005715E3" w:rsidRDefault="005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Default="00223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23608" w:rsidRDefault="00223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Default="0022360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B66FD1">
      <w:rPr>
        <w:rStyle w:val="PageNumber"/>
        <w:i/>
        <w:noProof/>
      </w:rPr>
      <w:t>1</w:t>
    </w:r>
    <w:r>
      <w:rPr>
        <w:rStyle w:val="PageNumber"/>
        <w:i/>
      </w:rPr>
      <w:fldChar w:fldCharType="end"/>
    </w:r>
  </w:p>
  <w:p w:rsidR="00223608" w:rsidRDefault="0022360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Pr="00B94E15" w:rsidRDefault="0022360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B66FD1">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Pr="00B94E15" w:rsidRDefault="0022360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B66FD1">
      <w:rPr>
        <w:rStyle w:val="PageNumber"/>
        <w:i/>
        <w:noProof/>
      </w:rPr>
      <w:t>28</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Pr="00D64668" w:rsidRDefault="0022360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B66FD1">
      <w:rPr>
        <w:rFonts w:ascii="Arial Narrow" w:hAnsi="Arial Narrow" w:cs="Arial"/>
        <w:i/>
        <w:noProof/>
      </w:rPr>
      <w:t>30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E3" w:rsidRDefault="005715E3">
      <w:r>
        <w:separator/>
      </w:r>
    </w:p>
  </w:footnote>
  <w:footnote w:type="continuationSeparator" w:id="0">
    <w:p w:rsidR="005715E3" w:rsidRDefault="0057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Pr="00004AAB" w:rsidRDefault="0022360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Pr>
        <w:rFonts w:ascii="Arial Narrow" w:hAnsi="Arial Narrow" w:cs="Arial"/>
        <w:i/>
        <w:noProof/>
      </w:rPr>
      <w:t>October 23, 2013</w:t>
    </w:r>
    <w:r>
      <w:rPr>
        <w:rFonts w:ascii="Arial Narrow" w:hAnsi="Arial Narrow" w:cs="Arial"/>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Pr="00004AAB" w:rsidRDefault="0022360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Pr>
        <w:rFonts w:ascii="Arial Narrow" w:hAnsi="Arial Narrow" w:cs="Arial"/>
        <w:i/>
        <w:noProof/>
      </w:rPr>
      <w:t>October 23, 2013</w:t>
    </w:r>
    <w:r>
      <w:rPr>
        <w:rFonts w:ascii="Arial Narrow" w:hAnsi="Arial Narrow" w:cs="Arial"/>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8" w:rsidRPr="00004AAB" w:rsidRDefault="0022360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Pr>
        <w:rFonts w:ascii="Arial Narrow" w:hAnsi="Arial Narrow" w:cs="Arial"/>
        <w:i/>
        <w:noProof/>
      </w:rPr>
      <w:t>October 23, 2013</w:t>
    </w:r>
    <w:r>
      <w:rPr>
        <w:rFonts w:ascii="Arial Narrow" w:hAnsi="Arial Narrow"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18F4"/>
    <w:rsid w:val="0001507B"/>
    <w:rsid w:val="00015FBA"/>
    <w:rsid w:val="00016AC6"/>
    <w:rsid w:val="00016BF1"/>
    <w:rsid w:val="00020125"/>
    <w:rsid w:val="00020DFF"/>
    <w:rsid w:val="0002203C"/>
    <w:rsid w:val="00022265"/>
    <w:rsid w:val="00022B37"/>
    <w:rsid w:val="00023539"/>
    <w:rsid w:val="00023DBC"/>
    <w:rsid w:val="000242B6"/>
    <w:rsid w:val="000250CE"/>
    <w:rsid w:val="000250F4"/>
    <w:rsid w:val="00026A90"/>
    <w:rsid w:val="00026B6E"/>
    <w:rsid w:val="00026F52"/>
    <w:rsid w:val="00030440"/>
    <w:rsid w:val="0003095F"/>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52BF"/>
    <w:rsid w:val="000668C6"/>
    <w:rsid w:val="00070BA0"/>
    <w:rsid w:val="00070F84"/>
    <w:rsid w:val="00071694"/>
    <w:rsid w:val="00073F47"/>
    <w:rsid w:val="000746B9"/>
    <w:rsid w:val="000778D0"/>
    <w:rsid w:val="000802DD"/>
    <w:rsid w:val="00080752"/>
    <w:rsid w:val="000818A4"/>
    <w:rsid w:val="00081F70"/>
    <w:rsid w:val="0008208C"/>
    <w:rsid w:val="00082135"/>
    <w:rsid w:val="0008340D"/>
    <w:rsid w:val="000838AC"/>
    <w:rsid w:val="000863E9"/>
    <w:rsid w:val="0009129D"/>
    <w:rsid w:val="000912F0"/>
    <w:rsid w:val="00091C08"/>
    <w:rsid w:val="00091F75"/>
    <w:rsid w:val="00092DDA"/>
    <w:rsid w:val="00095780"/>
    <w:rsid w:val="00095A32"/>
    <w:rsid w:val="000960BF"/>
    <w:rsid w:val="00096200"/>
    <w:rsid w:val="00096583"/>
    <w:rsid w:val="000A0117"/>
    <w:rsid w:val="000A06BD"/>
    <w:rsid w:val="000A0A3A"/>
    <w:rsid w:val="000A10C5"/>
    <w:rsid w:val="000A19B9"/>
    <w:rsid w:val="000A1B33"/>
    <w:rsid w:val="000A20CD"/>
    <w:rsid w:val="000A4645"/>
    <w:rsid w:val="000A61CD"/>
    <w:rsid w:val="000A730B"/>
    <w:rsid w:val="000A7475"/>
    <w:rsid w:val="000B05C4"/>
    <w:rsid w:val="000B0B6F"/>
    <w:rsid w:val="000B1925"/>
    <w:rsid w:val="000B1D01"/>
    <w:rsid w:val="000B20B9"/>
    <w:rsid w:val="000B227C"/>
    <w:rsid w:val="000B22A0"/>
    <w:rsid w:val="000B30A8"/>
    <w:rsid w:val="000B355A"/>
    <w:rsid w:val="000B3D9B"/>
    <w:rsid w:val="000B53A3"/>
    <w:rsid w:val="000B5E0E"/>
    <w:rsid w:val="000B6B38"/>
    <w:rsid w:val="000B7681"/>
    <w:rsid w:val="000B76A9"/>
    <w:rsid w:val="000C0CFA"/>
    <w:rsid w:val="000C2422"/>
    <w:rsid w:val="000C2FAB"/>
    <w:rsid w:val="000C3702"/>
    <w:rsid w:val="000C3DDE"/>
    <w:rsid w:val="000C48FE"/>
    <w:rsid w:val="000C5F36"/>
    <w:rsid w:val="000C642A"/>
    <w:rsid w:val="000C6CBC"/>
    <w:rsid w:val="000C6E24"/>
    <w:rsid w:val="000D0051"/>
    <w:rsid w:val="000D1DC1"/>
    <w:rsid w:val="000D2DEC"/>
    <w:rsid w:val="000D2FB8"/>
    <w:rsid w:val="000D5832"/>
    <w:rsid w:val="000D5CCD"/>
    <w:rsid w:val="000D7857"/>
    <w:rsid w:val="000D7B83"/>
    <w:rsid w:val="000E1AEE"/>
    <w:rsid w:val="000E1F9C"/>
    <w:rsid w:val="000E25D3"/>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423D"/>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640D"/>
    <w:rsid w:val="00157DD5"/>
    <w:rsid w:val="00160574"/>
    <w:rsid w:val="001606DC"/>
    <w:rsid w:val="00160801"/>
    <w:rsid w:val="00160B09"/>
    <w:rsid w:val="00160D9D"/>
    <w:rsid w:val="001618AA"/>
    <w:rsid w:val="00161B17"/>
    <w:rsid w:val="0016596A"/>
    <w:rsid w:val="0016638C"/>
    <w:rsid w:val="00166A49"/>
    <w:rsid w:val="001677BA"/>
    <w:rsid w:val="00171B7D"/>
    <w:rsid w:val="00172759"/>
    <w:rsid w:val="0017431C"/>
    <w:rsid w:val="00174BA2"/>
    <w:rsid w:val="00175662"/>
    <w:rsid w:val="0017643A"/>
    <w:rsid w:val="00176A5D"/>
    <w:rsid w:val="00176DD8"/>
    <w:rsid w:val="00177594"/>
    <w:rsid w:val="001779F7"/>
    <w:rsid w:val="00177F30"/>
    <w:rsid w:val="00180262"/>
    <w:rsid w:val="00181565"/>
    <w:rsid w:val="00182077"/>
    <w:rsid w:val="001823FD"/>
    <w:rsid w:val="001832C9"/>
    <w:rsid w:val="001833DD"/>
    <w:rsid w:val="00184564"/>
    <w:rsid w:val="00184920"/>
    <w:rsid w:val="00185A55"/>
    <w:rsid w:val="00185ED6"/>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C6"/>
    <w:rsid w:val="001B2466"/>
    <w:rsid w:val="001B253C"/>
    <w:rsid w:val="001B2E44"/>
    <w:rsid w:val="001B374C"/>
    <w:rsid w:val="001B3E06"/>
    <w:rsid w:val="001B4BA7"/>
    <w:rsid w:val="001B50E0"/>
    <w:rsid w:val="001B6911"/>
    <w:rsid w:val="001B6DB6"/>
    <w:rsid w:val="001B7403"/>
    <w:rsid w:val="001B7F4F"/>
    <w:rsid w:val="001C0500"/>
    <w:rsid w:val="001C08A1"/>
    <w:rsid w:val="001C1480"/>
    <w:rsid w:val="001C1F93"/>
    <w:rsid w:val="001C36D4"/>
    <w:rsid w:val="001C375B"/>
    <w:rsid w:val="001C3F32"/>
    <w:rsid w:val="001C4B67"/>
    <w:rsid w:val="001C4F91"/>
    <w:rsid w:val="001C525B"/>
    <w:rsid w:val="001C5D4E"/>
    <w:rsid w:val="001C7298"/>
    <w:rsid w:val="001C7357"/>
    <w:rsid w:val="001D06F8"/>
    <w:rsid w:val="001D451A"/>
    <w:rsid w:val="001D4CD1"/>
    <w:rsid w:val="001D5735"/>
    <w:rsid w:val="001D71B0"/>
    <w:rsid w:val="001D7C2E"/>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3A83"/>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555B"/>
    <w:rsid w:val="002563EF"/>
    <w:rsid w:val="0025680C"/>
    <w:rsid w:val="00256C9E"/>
    <w:rsid w:val="0025791A"/>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7870"/>
    <w:rsid w:val="00290322"/>
    <w:rsid w:val="002907A9"/>
    <w:rsid w:val="00290D1C"/>
    <w:rsid w:val="00292464"/>
    <w:rsid w:val="002926B1"/>
    <w:rsid w:val="00292EA3"/>
    <w:rsid w:val="00292F14"/>
    <w:rsid w:val="00295441"/>
    <w:rsid w:val="00295757"/>
    <w:rsid w:val="00295B70"/>
    <w:rsid w:val="00295CEE"/>
    <w:rsid w:val="00296758"/>
    <w:rsid w:val="00296D64"/>
    <w:rsid w:val="0029702A"/>
    <w:rsid w:val="00297087"/>
    <w:rsid w:val="002A072E"/>
    <w:rsid w:val="002A07DF"/>
    <w:rsid w:val="002A164A"/>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0305"/>
    <w:rsid w:val="002C2EDD"/>
    <w:rsid w:val="002C3D75"/>
    <w:rsid w:val="002C3E39"/>
    <w:rsid w:val="002C46B5"/>
    <w:rsid w:val="002C641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4879"/>
    <w:rsid w:val="002F4C63"/>
    <w:rsid w:val="002F547D"/>
    <w:rsid w:val="002F72A8"/>
    <w:rsid w:val="002F798A"/>
    <w:rsid w:val="002F7B22"/>
    <w:rsid w:val="00300966"/>
    <w:rsid w:val="00300B2E"/>
    <w:rsid w:val="0030328F"/>
    <w:rsid w:val="00304B10"/>
    <w:rsid w:val="00305219"/>
    <w:rsid w:val="003052B5"/>
    <w:rsid w:val="003054A0"/>
    <w:rsid w:val="00305B00"/>
    <w:rsid w:val="003070E6"/>
    <w:rsid w:val="0030710B"/>
    <w:rsid w:val="00307FB7"/>
    <w:rsid w:val="003103DC"/>
    <w:rsid w:val="00310A33"/>
    <w:rsid w:val="00310EB6"/>
    <w:rsid w:val="0031147B"/>
    <w:rsid w:val="00312080"/>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C7A"/>
    <w:rsid w:val="00325931"/>
    <w:rsid w:val="00325AF4"/>
    <w:rsid w:val="003266AA"/>
    <w:rsid w:val="00326C0E"/>
    <w:rsid w:val="0033043F"/>
    <w:rsid w:val="003312D6"/>
    <w:rsid w:val="003316A5"/>
    <w:rsid w:val="00331D7E"/>
    <w:rsid w:val="0033208B"/>
    <w:rsid w:val="0033237D"/>
    <w:rsid w:val="003334ED"/>
    <w:rsid w:val="00334BD9"/>
    <w:rsid w:val="00335092"/>
    <w:rsid w:val="003362F7"/>
    <w:rsid w:val="0033699A"/>
    <w:rsid w:val="003371D9"/>
    <w:rsid w:val="00337B34"/>
    <w:rsid w:val="00340DFE"/>
    <w:rsid w:val="0034190B"/>
    <w:rsid w:val="003432E9"/>
    <w:rsid w:val="00343352"/>
    <w:rsid w:val="00343C89"/>
    <w:rsid w:val="003460A7"/>
    <w:rsid w:val="003465DA"/>
    <w:rsid w:val="00346AD2"/>
    <w:rsid w:val="00347863"/>
    <w:rsid w:val="003506B5"/>
    <w:rsid w:val="00351213"/>
    <w:rsid w:val="00352B85"/>
    <w:rsid w:val="00353E2A"/>
    <w:rsid w:val="003541B9"/>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614"/>
    <w:rsid w:val="00384F5F"/>
    <w:rsid w:val="00386638"/>
    <w:rsid w:val="00386C09"/>
    <w:rsid w:val="00387618"/>
    <w:rsid w:val="00392394"/>
    <w:rsid w:val="003925F3"/>
    <w:rsid w:val="00392668"/>
    <w:rsid w:val="0039270D"/>
    <w:rsid w:val="00393209"/>
    <w:rsid w:val="00394120"/>
    <w:rsid w:val="00395554"/>
    <w:rsid w:val="0039676B"/>
    <w:rsid w:val="00397433"/>
    <w:rsid w:val="003A0334"/>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C149A"/>
    <w:rsid w:val="003C15A1"/>
    <w:rsid w:val="003C26B0"/>
    <w:rsid w:val="003C3FF6"/>
    <w:rsid w:val="003C5BB0"/>
    <w:rsid w:val="003C5C25"/>
    <w:rsid w:val="003C6EA3"/>
    <w:rsid w:val="003C7659"/>
    <w:rsid w:val="003C78BE"/>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D49"/>
    <w:rsid w:val="003F69CB"/>
    <w:rsid w:val="004011A7"/>
    <w:rsid w:val="0040165C"/>
    <w:rsid w:val="00401CA9"/>
    <w:rsid w:val="004035CE"/>
    <w:rsid w:val="0040458C"/>
    <w:rsid w:val="00404AF5"/>
    <w:rsid w:val="0040606C"/>
    <w:rsid w:val="00406CE6"/>
    <w:rsid w:val="004075AE"/>
    <w:rsid w:val="00407783"/>
    <w:rsid w:val="00410D55"/>
    <w:rsid w:val="00411AAC"/>
    <w:rsid w:val="00413119"/>
    <w:rsid w:val="00413AC0"/>
    <w:rsid w:val="004149F8"/>
    <w:rsid w:val="00414E49"/>
    <w:rsid w:val="00415005"/>
    <w:rsid w:val="004152AF"/>
    <w:rsid w:val="00415541"/>
    <w:rsid w:val="0041563E"/>
    <w:rsid w:val="004176C1"/>
    <w:rsid w:val="00417B07"/>
    <w:rsid w:val="004202F5"/>
    <w:rsid w:val="004207EB"/>
    <w:rsid w:val="004208CC"/>
    <w:rsid w:val="00420EF4"/>
    <w:rsid w:val="0042134E"/>
    <w:rsid w:val="0042382C"/>
    <w:rsid w:val="00424999"/>
    <w:rsid w:val="004255D5"/>
    <w:rsid w:val="004267AA"/>
    <w:rsid w:val="00430F47"/>
    <w:rsid w:val="004310B6"/>
    <w:rsid w:val="0043119B"/>
    <w:rsid w:val="00432C1D"/>
    <w:rsid w:val="00433BC4"/>
    <w:rsid w:val="00433D7B"/>
    <w:rsid w:val="004342ED"/>
    <w:rsid w:val="0043447B"/>
    <w:rsid w:val="00434814"/>
    <w:rsid w:val="00434A96"/>
    <w:rsid w:val="0043521B"/>
    <w:rsid w:val="0043581F"/>
    <w:rsid w:val="00437548"/>
    <w:rsid w:val="00440BAF"/>
    <w:rsid w:val="0044198A"/>
    <w:rsid w:val="00443843"/>
    <w:rsid w:val="00444FC4"/>
    <w:rsid w:val="00445942"/>
    <w:rsid w:val="00447F26"/>
    <w:rsid w:val="0045015F"/>
    <w:rsid w:val="00450416"/>
    <w:rsid w:val="00450500"/>
    <w:rsid w:val="004506D1"/>
    <w:rsid w:val="00452703"/>
    <w:rsid w:val="004532DB"/>
    <w:rsid w:val="0045372E"/>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BFE"/>
    <w:rsid w:val="00464283"/>
    <w:rsid w:val="004645F9"/>
    <w:rsid w:val="004657C1"/>
    <w:rsid w:val="004658AE"/>
    <w:rsid w:val="00465CCB"/>
    <w:rsid w:val="00466345"/>
    <w:rsid w:val="00466CF4"/>
    <w:rsid w:val="00467E8F"/>
    <w:rsid w:val="00470E08"/>
    <w:rsid w:val="00471142"/>
    <w:rsid w:val="00471169"/>
    <w:rsid w:val="0047124A"/>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8A2"/>
    <w:rsid w:val="00491A9C"/>
    <w:rsid w:val="00491BA4"/>
    <w:rsid w:val="004946DC"/>
    <w:rsid w:val="00494B87"/>
    <w:rsid w:val="00495110"/>
    <w:rsid w:val="00496B75"/>
    <w:rsid w:val="004978A0"/>
    <w:rsid w:val="004A0D92"/>
    <w:rsid w:val="004A0E92"/>
    <w:rsid w:val="004A1160"/>
    <w:rsid w:val="004A1F1F"/>
    <w:rsid w:val="004A2ECA"/>
    <w:rsid w:val="004A4261"/>
    <w:rsid w:val="004A5C60"/>
    <w:rsid w:val="004B02D3"/>
    <w:rsid w:val="004B1372"/>
    <w:rsid w:val="004B2EA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101"/>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8C8"/>
    <w:rsid w:val="004F7D40"/>
    <w:rsid w:val="004F7D73"/>
    <w:rsid w:val="00500C16"/>
    <w:rsid w:val="005017BD"/>
    <w:rsid w:val="00501FA8"/>
    <w:rsid w:val="005032D0"/>
    <w:rsid w:val="00503C2D"/>
    <w:rsid w:val="00504C09"/>
    <w:rsid w:val="005053F7"/>
    <w:rsid w:val="00505428"/>
    <w:rsid w:val="00506B8D"/>
    <w:rsid w:val="00506BD3"/>
    <w:rsid w:val="00507E72"/>
    <w:rsid w:val="00507F9D"/>
    <w:rsid w:val="00511E8D"/>
    <w:rsid w:val="0051239E"/>
    <w:rsid w:val="005126E9"/>
    <w:rsid w:val="005132CE"/>
    <w:rsid w:val="00516B8B"/>
    <w:rsid w:val="005171C8"/>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FB8"/>
    <w:rsid w:val="00537504"/>
    <w:rsid w:val="0053762B"/>
    <w:rsid w:val="005427A5"/>
    <w:rsid w:val="005427DF"/>
    <w:rsid w:val="00542B50"/>
    <w:rsid w:val="00545F41"/>
    <w:rsid w:val="00546986"/>
    <w:rsid w:val="00547557"/>
    <w:rsid w:val="00547893"/>
    <w:rsid w:val="00550EC6"/>
    <w:rsid w:val="00552500"/>
    <w:rsid w:val="00552D19"/>
    <w:rsid w:val="00553779"/>
    <w:rsid w:val="00554FE0"/>
    <w:rsid w:val="00555FF7"/>
    <w:rsid w:val="00557069"/>
    <w:rsid w:val="005570BB"/>
    <w:rsid w:val="00557506"/>
    <w:rsid w:val="00557AFE"/>
    <w:rsid w:val="0056060D"/>
    <w:rsid w:val="005623B9"/>
    <w:rsid w:val="00563137"/>
    <w:rsid w:val="0056335E"/>
    <w:rsid w:val="00571304"/>
    <w:rsid w:val="005715E3"/>
    <w:rsid w:val="0057207F"/>
    <w:rsid w:val="00572AB7"/>
    <w:rsid w:val="00572EB0"/>
    <w:rsid w:val="00573D52"/>
    <w:rsid w:val="005743CA"/>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729F"/>
    <w:rsid w:val="00597913"/>
    <w:rsid w:val="005A0C5F"/>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17F"/>
    <w:rsid w:val="005F3AB3"/>
    <w:rsid w:val="005F3B74"/>
    <w:rsid w:val="005F5AFB"/>
    <w:rsid w:val="005F5D0E"/>
    <w:rsid w:val="005F5FD5"/>
    <w:rsid w:val="00600DF7"/>
    <w:rsid w:val="00601A96"/>
    <w:rsid w:val="00601D4B"/>
    <w:rsid w:val="006031B4"/>
    <w:rsid w:val="00604AE9"/>
    <w:rsid w:val="00605567"/>
    <w:rsid w:val="006059C2"/>
    <w:rsid w:val="0060614D"/>
    <w:rsid w:val="00606270"/>
    <w:rsid w:val="00606ED8"/>
    <w:rsid w:val="0060797E"/>
    <w:rsid w:val="006079FA"/>
    <w:rsid w:val="00607D81"/>
    <w:rsid w:val="00607F5C"/>
    <w:rsid w:val="00610741"/>
    <w:rsid w:val="006108F9"/>
    <w:rsid w:val="00610B36"/>
    <w:rsid w:val="00611902"/>
    <w:rsid w:val="00612B15"/>
    <w:rsid w:val="006135E6"/>
    <w:rsid w:val="0061374A"/>
    <w:rsid w:val="00613BF5"/>
    <w:rsid w:val="006148A1"/>
    <w:rsid w:val="006156A9"/>
    <w:rsid w:val="00615DF8"/>
    <w:rsid w:val="00617940"/>
    <w:rsid w:val="0062225E"/>
    <w:rsid w:val="006225E2"/>
    <w:rsid w:val="006236D0"/>
    <w:rsid w:val="00624558"/>
    <w:rsid w:val="00625E8D"/>
    <w:rsid w:val="006263CB"/>
    <w:rsid w:val="00626A13"/>
    <w:rsid w:val="0063006C"/>
    <w:rsid w:val="00630D69"/>
    <w:rsid w:val="00632254"/>
    <w:rsid w:val="00632CB5"/>
    <w:rsid w:val="00634EBF"/>
    <w:rsid w:val="00635068"/>
    <w:rsid w:val="00635991"/>
    <w:rsid w:val="0063600A"/>
    <w:rsid w:val="00637CD5"/>
    <w:rsid w:val="006411E4"/>
    <w:rsid w:val="00641231"/>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1C0B"/>
    <w:rsid w:val="00682299"/>
    <w:rsid w:val="00682635"/>
    <w:rsid w:val="00682B69"/>
    <w:rsid w:val="00684585"/>
    <w:rsid w:val="0068465C"/>
    <w:rsid w:val="00684F3B"/>
    <w:rsid w:val="00686C72"/>
    <w:rsid w:val="00686D96"/>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12EA"/>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DE5"/>
    <w:rsid w:val="006D577E"/>
    <w:rsid w:val="006D5E93"/>
    <w:rsid w:val="006D6FB0"/>
    <w:rsid w:val="006E0BCA"/>
    <w:rsid w:val="006E3511"/>
    <w:rsid w:val="006E45AE"/>
    <w:rsid w:val="006E62A2"/>
    <w:rsid w:val="006E65A1"/>
    <w:rsid w:val="006E6F8B"/>
    <w:rsid w:val="006E763F"/>
    <w:rsid w:val="006E7C2E"/>
    <w:rsid w:val="006E7EB0"/>
    <w:rsid w:val="006F1B53"/>
    <w:rsid w:val="006F1D1D"/>
    <w:rsid w:val="006F34DB"/>
    <w:rsid w:val="006F488F"/>
    <w:rsid w:val="006F4F9E"/>
    <w:rsid w:val="006F6916"/>
    <w:rsid w:val="006F7243"/>
    <w:rsid w:val="00700672"/>
    <w:rsid w:val="00700A1E"/>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3312"/>
    <w:rsid w:val="007245A3"/>
    <w:rsid w:val="00725AA3"/>
    <w:rsid w:val="0072625D"/>
    <w:rsid w:val="007268AC"/>
    <w:rsid w:val="00727571"/>
    <w:rsid w:val="00730094"/>
    <w:rsid w:val="00731366"/>
    <w:rsid w:val="00733B7B"/>
    <w:rsid w:val="00734534"/>
    <w:rsid w:val="00735458"/>
    <w:rsid w:val="00736107"/>
    <w:rsid w:val="007364D0"/>
    <w:rsid w:val="00736A4D"/>
    <w:rsid w:val="0074003F"/>
    <w:rsid w:val="00741760"/>
    <w:rsid w:val="00741EB3"/>
    <w:rsid w:val="0074308D"/>
    <w:rsid w:val="00744487"/>
    <w:rsid w:val="007456E7"/>
    <w:rsid w:val="00745BBB"/>
    <w:rsid w:val="00745D1A"/>
    <w:rsid w:val="00746E9C"/>
    <w:rsid w:val="00746E9F"/>
    <w:rsid w:val="00747284"/>
    <w:rsid w:val="00747BEB"/>
    <w:rsid w:val="0075042A"/>
    <w:rsid w:val="007507A4"/>
    <w:rsid w:val="007524AB"/>
    <w:rsid w:val="00752823"/>
    <w:rsid w:val="00752DF7"/>
    <w:rsid w:val="00753543"/>
    <w:rsid w:val="00754F0E"/>
    <w:rsid w:val="00754FC7"/>
    <w:rsid w:val="00755A56"/>
    <w:rsid w:val="00756D04"/>
    <w:rsid w:val="00756EC0"/>
    <w:rsid w:val="00760275"/>
    <w:rsid w:val="00760CEA"/>
    <w:rsid w:val="007618D2"/>
    <w:rsid w:val="00761D56"/>
    <w:rsid w:val="00763517"/>
    <w:rsid w:val="007638E8"/>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711"/>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0F4B"/>
    <w:rsid w:val="007914A0"/>
    <w:rsid w:val="00791ED2"/>
    <w:rsid w:val="00792846"/>
    <w:rsid w:val="00792A53"/>
    <w:rsid w:val="00792D0F"/>
    <w:rsid w:val="00792E5C"/>
    <w:rsid w:val="007951C6"/>
    <w:rsid w:val="00797A79"/>
    <w:rsid w:val="00797C14"/>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167"/>
    <w:rsid w:val="007B641D"/>
    <w:rsid w:val="007B6F99"/>
    <w:rsid w:val="007C0CD4"/>
    <w:rsid w:val="007C4BE1"/>
    <w:rsid w:val="007C4D22"/>
    <w:rsid w:val="007C5315"/>
    <w:rsid w:val="007C6DEC"/>
    <w:rsid w:val="007D013A"/>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CCD"/>
    <w:rsid w:val="007F1BA4"/>
    <w:rsid w:val="007F1D28"/>
    <w:rsid w:val="007F2219"/>
    <w:rsid w:val="007F2ABF"/>
    <w:rsid w:val="007F42FA"/>
    <w:rsid w:val="007F532E"/>
    <w:rsid w:val="007F66CB"/>
    <w:rsid w:val="0080035F"/>
    <w:rsid w:val="00800C86"/>
    <w:rsid w:val="008029D6"/>
    <w:rsid w:val="00802F96"/>
    <w:rsid w:val="00803FF5"/>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1EB"/>
    <w:rsid w:val="00881982"/>
    <w:rsid w:val="00881F00"/>
    <w:rsid w:val="008832E1"/>
    <w:rsid w:val="00884D5D"/>
    <w:rsid w:val="0088502E"/>
    <w:rsid w:val="00890591"/>
    <w:rsid w:val="00890D62"/>
    <w:rsid w:val="008919D6"/>
    <w:rsid w:val="00891BDC"/>
    <w:rsid w:val="008926FE"/>
    <w:rsid w:val="00892847"/>
    <w:rsid w:val="00893622"/>
    <w:rsid w:val="0089411F"/>
    <w:rsid w:val="008953E0"/>
    <w:rsid w:val="00896038"/>
    <w:rsid w:val="00896443"/>
    <w:rsid w:val="008965A3"/>
    <w:rsid w:val="00896785"/>
    <w:rsid w:val="00896B0A"/>
    <w:rsid w:val="00897D7C"/>
    <w:rsid w:val="008A11DC"/>
    <w:rsid w:val="008A13EC"/>
    <w:rsid w:val="008A3673"/>
    <w:rsid w:val="008A3A6D"/>
    <w:rsid w:val="008A4A05"/>
    <w:rsid w:val="008A57FA"/>
    <w:rsid w:val="008B08C0"/>
    <w:rsid w:val="008B2566"/>
    <w:rsid w:val="008B2B4E"/>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175B"/>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331"/>
    <w:rsid w:val="008F0873"/>
    <w:rsid w:val="008F0EBB"/>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7FA"/>
    <w:rsid w:val="00911B7D"/>
    <w:rsid w:val="00915308"/>
    <w:rsid w:val="00915CD1"/>
    <w:rsid w:val="00916344"/>
    <w:rsid w:val="00916D40"/>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58A"/>
    <w:rsid w:val="0094459D"/>
    <w:rsid w:val="00945206"/>
    <w:rsid w:val="00946D88"/>
    <w:rsid w:val="00946D9F"/>
    <w:rsid w:val="00947FCF"/>
    <w:rsid w:val="00953088"/>
    <w:rsid w:val="009543A2"/>
    <w:rsid w:val="00955377"/>
    <w:rsid w:val="00956CB5"/>
    <w:rsid w:val="00957F04"/>
    <w:rsid w:val="00960EE0"/>
    <w:rsid w:val="009621EB"/>
    <w:rsid w:val="00963551"/>
    <w:rsid w:val="00963EC4"/>
    <w:rsid w:val="0096452E"/>
    <w:rsid w:val="00965917"/>
    <w:rsid w:val="00965DC8"/>
    <w:rsid w:val="0096655B"/>
    <w:rsid w:val="0097032E"/>
    <w:rsid w:val="0097281B"/>
    <w:rsid w:val="00972939"/>
    <w:rsid w:val="00973726"/>
    <w:rsid w:val="00974241"/>
    <w:rsid w:val="009745A0"/>
    <w:rsid w:val="009749BF"/>
    <w:rsid w:val="009753B5"/>
    <w:rsid w:val="00975850"/>
    <w:rsid w:val="00976469"/>
    <w:rsid w:val="00976A11"/>
    <w:rsid w:val="00980E46"/>
    <w:rsid w:val="00983703"/>
    <w:rsid w:val="00983885"/>
    <w:rsid w:val="00985753"/>
    <w:rsid w:val="00985AB4"/>
    <w:rsid w:val="00985F2D"/>
    <w:rsid w:val="00986649"/>
    <w:rsid w:val="00986EE7"/>
    <w:rsid w:val="00987163"/>
    <w:rsid w:val="0099005F"/>
    <w:rsid w:val="0099110E"/>
    <w:rsid w:val="009913B4"/>
    <w:rsid w:val="009922B2"/>
    <w:rsid w:val="00994B75"/>
    <w:rsid w:val="00994F97"/>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2A01"/>
    <w:rsid w:val="009D339A"/>
    <w:rsid w:val="009D34AC"/>
    <w:rsid w:val="009D4242"/>
    <w:rsid w:val="009D4A3D"/>
    <w:rsid w:val="009D4A83"/>
    <w:rsid w:val="009D57E9"/>
    <w:rsid w:val="009D5EF4"/>
    <w:rsid w:val="009D71D2"/>
    <w:rsid w:val="009D7558"/>
    <w:rsid w:val="009D7A82"/>
    <w:rsid w:val="009E0E50"/>
    <w:rsid w:val="009E0EC3"/>
    <w:rsid w:val="009E16D1"/>
    <w:rsid w:val="009E18CF"/>
    <w:rsid w:val="009E2DBD"/>
    <w:rsid w:val="009E3D87"/>
    <w:rsid w:val="009E3E1C"/>
    <w:rsid w:val="009E4021"/>
    <w:rsid w:val="009E45C2"/>
    <w:rsid w:val="009E4EA5"/>
    <w:rsid w:val="009F07C5"/>
    <w:rsid w:val="009F189D"/>
    <w:rsid w:val="009F2D24"/>
    <w:rsid w:val="009F3354"/>
    <w:rsid w:val="009F4A27"/>
    <w:rsid w:val="009F4C56"/>
    <w:rsid w:val="009F4F23"/>
    <w:rsid w:val="009F6C66"/>
    <w:rsid w:val="00A0077E"/>
    <w:rsid w:val="00A00B11"/>
    <w:rsid w:val="00A01371"/>
    <w:rsid w:val="00A02C61"/>
    <w:rsid w:val="00A033C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1012"/>
    <w:rsid w:val="00A213DE"/>
    <w:rsid w:val="00A21857"/>
    <w:rsid w:val="00A21E94"/>
    <w:rsid w:val="00A2285E"/>
    <w:rsid w:val="00A22E23"/>
    <w:rsid w:val="00A22FC9"/>
    <w:rsid w:val="00A24436"/>
    <w:rsid w:val="00A25002"/>
    <w:rsid w:val="00A258EF"/>
    <w:rsid w:val="00A263F3"/>
    <w:rsid w:val="00A26633"/>
    <w:rsid w:val="00A27B46"/>
    <w:rsid w:val="00A3144F"/>
    <w:rsid w:val="00A31B25"/>
    <w:rsid w:val="00A31E39"/>
    <w:rsid w:val="00A32A11"/>
    <w:rsid w:val="00A334DE"/>
    <w:rsid w:val="00A33C7E"/>
    <w:rsid w:val="00A33FE6"/>
    <w:rsid w:val="00A358C3"/>
    <w:rsid w:val="00A35EA6"/>
    <w:rsid w:val="00A361F3"/>
    <w:rsid w:val="00A3643A"/>
    <w:rsid w:val="00A373B9"/>
    <w:rsid w:val="00A3741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4CD2"/>
    <w:rsid w:val="00A55C3A"/>
    <w:rsid w:val="00A56886"/>
    <w:rsid w:val="00A60CE2"/>
    <w:rsid w:val="00A61A9E"/>
    <w:rsid w:val="00A626A6"/>
    <w:rsid w:val="00A633D9"/>
    <w:rsid w:val="00A635A5"/>
    <w:rsid w:val="00A63844"/>
    <w:rsid w:val="00A66BF9"/>
    <w:rsid w:val="00A674F6"/>
    <w:rsid w:val="00A6768D"/>
    <w:rsid w:val="00A67818"/>
    <w:rsid w:val="00A67B23"/>
    <w:rsid w:val="00A7290E"/>
    <w:rsid w:val="00A73C3D"/>
    <w:rsid w:val="00A7445D"/>
    <w:rsid w:val="00A744CE"/>
    <w:rsid w:val="00A77369"/>
    <w:rsid w:val="00A800FC"/>
    <w:rsid w:val="00A80175"/>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6763"/>
    <w:rsid w:val="00AA68A8"/>
    <w:rsid w:val="00AA7C7E"/>
    <w:rsid w:val="00AB0FC3"/>
    <w:rsid w:val="00AB2D01"/>
    <w:rsid w:val="00AB3599"/>
    <w:rsid w:val="00AB3B44"/>
    <w:rsid w:val="00AB3DF1"/>
    <w:rsid w:val="00AB4082"/>
    <w:rsid w:val="00AB40B9"/>
    <w:rsid w:val="00AB41F0"/>
    <w:rsid w:val="00AB4A42"/>
    <w:rsid w:val="00AB5210"/>
    <w:rsid w:val="00AB5614"/>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4EA3"/>
    <w:rsid w:val="00AD51B8"/>
    <w:rsid w:val="00AD58B1"/>
    <w:rsid w:val="00AD5FAC"/>
    <w:rsid w:val="00AD615C"/>
    <w:rsid w:val="00AD61C3"/>
    <w:rsid w:val="00AD6A6C"/>
    <w:rsid w:val="00AD700D"/>
    <w:rsid w:val="00AE0A7E"/>
    <w:rsid w:val="00AE1E2E"/>
    <w:rsid w:val="00AE1EE2"/>
    <w:rsid w:val="00AE3BFD"/>
    <w:rsid w:val="00AE5082"/>
    <w:rsid w:val="00AE5855"/>
    <w:rsid w:val="00AE6384"/>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7B1"/>
    <w:rsid w:val="00B0479D"/>
    <w:rsid w:val="00B06C86"/>
    <w:rsid w:val="00B07C60"/>
    <w:rsid w:val="00B07FA3"/>
    <w:rsid w:val="00B11DB4"/>
    <w:rsid w:val="00B11E6B"/>
    <w:rsid w:val="00B12684"/>
    <w:rsid w:val="00B143F5"/>
    <w:rsid w:val="00B167FA"/>
    <w:rsid w:val="00B16B01"/>
    <w:rsid w:val="00B16C42"/>
    <w:rsid w:val="00B17916"/>
    <w:rsid w:val="00B21414"/>
    <w:rsid w:val="00B22335"/>
    <w:rsid w:val="00B235D5"/>
    <w:rsid w:val="00B2382C"/>
    <w:rsid w:val="00B250DB"/>
    <w:rsid w:val="00B26D8D"/>
    <w:rsid w:val="00B27A8C"/>
    <w:rsid w:val="00B27C2F"/>
    <w:rsid w:val="00B31258"/>
    <w:rsid w:val="00B3135C"/>
    <w:rsid w:val="00B3174C"/>
    <w:rsid w:val="00B3195A"/>
    <w:rsid w:val="00B32C6E"/>
    <w:rsid w:val="00B33248"/>
    <w:rsid w:val="00B33B75"/>
    <w:rsid w:val="00B33DD1"/>
    <w:rsid w:val="00B35AD0"/>
    <w:rsid w:val="00B36036"/>
    <w:rsid w:val="00B36C51"/>
    <w:rsid w:val="00B37768"/>
    <w:rsid w:val="00B379EF"/>
    <w:rsid w:val="00B4029B"/>
    <w:rsid w:val="00B41ED8"/>
    <w:rsid w:val="00B41EDF"/>
    <w:rsid w:val="00B43375"/>
    <w:rsid w:val="00B440C0"/>
    <w:rsid w:val="00B44DA5"/>
    <w:rsid w:val="00B45653"/>
    <w:rsid w:val="00B45C5D"/>
    <w:rsid w:val="00B45CF4"/>
    <w:rsid w:val="00B46023"/>
    <w:rsid w:val="00B4775F"/>
    <w:rsid w:val="00B50C39"/>
    <w:rsid w:val="00B51964"/>
    <w:rsid w:val="00B5210B"/>
    <w:rsid w:val="00B5300E"/>
    <w:rsid w:val="00B54505"/>
    <w:rsid w:val="00B55430"/>
    <w:rsid w:val="00B55AC9"/>
    <w:rsid w:val="00B55F3E"/>
    <w:rsid w:val="00B56022"/>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5AE0"/>
    <w:rsid w:val="00B77C76"/>
    <w:rsid w:val="00B81553"/>
    <w:rsid w:val="00B81779"/>
    <w:rsid w:val="00B82837"/>
    <w:rsid w:val="00B8459A"/>
    <w:rsid w:val="00B85B33"/>
    <w:rsid w:val="00B85F36"/>
    <w:rsid w:val="00B87CC0"/>
    <w:rsid w:val="00B90774"/>
    <w:rsid w:val="00B91352"/>
    <w:rsid w:val="00B91BFB"/>
    <w:rsid w:val="00B91D49"/>
    <w:rsid w:val="00B938DA"/>
    <w:rsid w:val="00B94E15"/>
    <w:rsid w:val="00B95C4D"/>
    <w:rsid w:val="00BA0959"/>
    <w:rsid w:val="00BA141F"/>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47D1"/>
    <w:rsid w:val="00BC7D78"/>
    <w:rsid w:val="00BD01E3"/>
    <w:rsid w:val="00BD2EB1"/>
    <w:rsid w:val="00BD387F"/>
    <w:rsid w:val="00BD4FAB"/>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F36"/>
    <w:rsid w:val="00BF2501"/>
    <w:rsid w:val="00BF310B"/>
    <w:rsid w:val="00BF340C"/>
    <w:rsid w:val="00BF58FC"/>
    <w:rsid w:val="00BF684A"/>
    <w:rsid w:val="00C02100"/>
    <w:rsid w:val="00C02F96"/>
    <w:rsid w:val="00C0357E"/>
    <w:rsid w:val="00C03A22"/>
    <w:rsid w:val="00C03BC6"/>
    <w:rsid w:val="00C05040"/>
    <w:rsid w:val="00C05A7F"/>
    <w:rsid w:val="00C06945"/>
    <w:rsid w:val="00C10416"/>
    <w:rsid w:val="00C11E6A"/>
    <w:rsid w:val="00C11EF6"/>
    <w:rsid w:val="00C121CA"/>
    <w:rsid w:val="00C1243B"/>
    <w:rsid w:val="00C12C28"/>
    <w:rsid w:val="00C12EC2"/>
    <w:rsid w:val="00C13285"/>
    <w:rsid w:val="00C15FD7"/>
    <w:rsid w:val="00C16303"/>
    <w:rsid w:val="00C17422"/>
    <w:rsid w:val="00C17AB0"/>
    <w:rsid w:val="00C2001F"/>
    <w:rsid w:val="00C21660"/>
    <w:rsid w:val="00C22800"/>
    <w:rsid w:val="00C23234"/>
    <w:rsid w:val="00C2454E"/>
    <w:rsid w:val="00C24BD9"/>
    <w:rsid w:val="00C24D60"/>
    <w:rsid w:val="00C25F49"/>
    <w:rsid w:val="00C27E7E"/>
    <w:rsid w:val="00C30B7D"/>
    <w:rsid w:val="00C313B1"/>
    <w:rsid w:val="00C31A57"/>
    <w:rsid w:val="00C32517"/>
    <w:rsid w:val="00C326D1"/>
    <w:rsid w:val="00C34E3B"/>
    <w:rsid w:val="00C35EF0"/>
    <w:rsid w:val="00C36182"/>
    <w:rsid w:val="00C3736B"/>
    <w:rsid w:val="00C37AC8"/>
    <w:rsid w:val="00C37E11"/>
    <w:rsid w:val="00C404D9"/>
    <w:rsid w:val="00C4286A"/>
    <w:rsid w:val="00C42B12"/>
    <w:rsid w:val="00C45D18"/>
    <w:rsid w:val="00C46CDC"/>
    <w:rsid w:val="00C46F16"/>
    <w:rsid w:val="00C475A1"/>
    <w:rsid w:val="00C50654"/>
    <w:rsid w:val="00C508D3"/>
    <w:rsid w:val="00C50E84"/>
    <w:rsid w:val="00C515F8"/>
    <w:rsid w:val="00C51DB0"/>
    <w:rsid w:val="00C5275F"/>
    <w:rsid w:val="00C52FD9"/>
    <w:rsid w:val="00C5453B"/>
    <w:rsid w:val="00C5487E"/>
    <w:rsid w:val="00C5493F"/>
    <w:rsid w:val="00C563DA"/>
    <w:rsid w:val="00C566FB"/>
    <w:rsid w:val="00C575F3"/>
    <w:rsid w:val="00C603E6"/>
    <w:rsid w:val="00C60979"/>
    <w:rsid w:val="00C61906"/>
    <w:rsid w:val="00C627E3"/>
    <w:rsid w:val="00C62FD5"/>
    <w:rsid w:val="00C63D91"/>
    <w:rsid w:val="00C65C01"/>
    <w:rsid w:val="00C66350"/>
    <w:rsid w:val="00C66D18"/>
    <w:rsid w:val="00C7049F"/>
    <w:rsid w:val="00C7167D"/>
    <w:rsid w:val="00C72306"/>
    <w:rsid w:val="00C725A8"/>
    <w:rsid w:val="00C7261A"/>
    <w:rsid w:val="00C73F16"/>
    <w:rsid w:val="00C7597B"/>
    <w:rsid w:val="00C75DAC"/>
    <w:rsid w:val="00C75EB2"/>
    <w:rsid w:val="00C76079"/>
    <w:rsid w:val="00C76D21"/>
    <w:rsid w:val="00C820B2"/>
    <w:rsid w:val="00C822D2"/>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17E"/>
    <w:rsid w:val="00CA1ABA"/>
    <w:rsid w:val="00CA1B0C"/>
    <w:rsid w:val="00CA1CCA"/>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6E0A"/>
    <w:rsid w:val="00CE70E3"/>
    <w:rsid w:val="00CE76CC"/>
    <w:rsid w:val="00CF0497"/>
    <w:rsid w:val="00CF3F93"/>
    <w:rsid w:val="00CF56AE"/>
    <w:rsid w:val="00CF5D8B"/>
    <w:rsid w:val="00CF62E5"/>
    <w:rsid w:val="00CF656F"/>
    <w:rsid w:val="00D00F53"/>
    <w:rsid w:val="00D030F8"/>
    <w:rsid w:val="00D03333"/>
    <w:rsid w:val="00D03577"/>
    <w:rsid w:val="00D0517A"/>
    <w:rsid w:val="00D054CD"/>
    <w:rsid w:val="00D05F5C"/>
    <w:rsid w:val="00D06F3A"/>
    <w:rsid w:val="00D07EDD"/>
    <w:rsid w:val="00D11226"/>
    <w:rsid w:val="00D12679"/>
    <w:rsid w:val="00D137EA"/>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557"/>
    <w:rsid w:val="00D50C93"/>
    <w:rsid w:val="00D51200"/>
    <w:rsid w:val="00D51EB9"/>
    <w:rsid w:val="00D52110"/>
    <w:rsid w:val="00D52672"/>
    <w:rsid w:val="00D526FF"/>
    <w:rsid w:val="00D547C3"/>
    <w:rsid w:val="00D56A89"/>
    <w:rsid w:val="00D56AAA"/>
    <w:rsid w:val="00D57466"/>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706D"/>
    <w:rsid w:val="00D67395"/>
    <w:rsid w:val="00D67EDE"/>
    <w:rsid w:val="00D70057"/>
    <w:rsid w:val="00D704DF"/>
    <w:rsid w:val="00D706F3"/>
    <w:rsid w:val="00D714B5"/>
    <w:rsid w:val="00D716AC"/>
    <w:rsid w:val="00D72371"/>
    <w:rsid w:val="00D74684"/>
    <w:rsid w:val="00D76939"/>
    <w:rsid w:val="00D76E13"/>
    <w:rsid w:val="00D8009C"/>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5CD"/>
    <w:rsid w:val="00D93E76"/>
    <w:rsid w:val="00D946CE"/>
    <w:rsid w:val="00D959A6"/>
    <w:rsid w:val="00D95C62"/>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74C"/>
    <w:rsid w:val="00E024BF"/>
    <w:rsid w:val="00E032C3"/>
    <w:rsid w:val="00E035F6"/>
    <w:rsid w:val="00E04975"/>
    <w:rsid w:val="00E06131"/>
    <w:rsid w:val="00E07930"/>
    <w:rsid w:val="00E105EE"/>
    <w:rsid w:val="00E10C46"/>
    <w:rsid w:val="00E118F2"/>
    <w:rsid w:val="00E12424"/>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2F76"/>
    <w:rsid w:val="00E353EC"/>
    <w:rsid w:val="00E35C6C"/>
    <w:rsid w:val="00E35CA5"/>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AB9"/>
    <w:rsid w:val="00E46FDC"/>
    <w:rsid w:val="00E50983"/>
    <w:rsid w:val="00E50E0C"/>
    <w:rsid w:val="00E51023"/>
    <w:rsid w:val="00E510DF"/>
    <w:rsid w:val="00E5164F"/>
    <w:rsid w:val="00E5217F"/>
    <w:rsid w:val="00E530BE"/>
    <w:rsid w:val="00E5310C"/>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0CB"/>
    <w:rsid w:val="00EA1702"/>
    <w:rsid w:val="00EA1EDD"/>
    <w:rsid w:val="00EA2141"/>
    <w:rsid w:val="00EA46CB"/>
    <w:rsid w:val="00EA4C43"/>
    <w:rsid w:val="00EB0345"/>
    <w:rsid w:val="00EB095F"/>
    <w:rsid w:val="00EB1F15"/>
    <w:rsid w:val="00EB39DD"/>
    <w:rsid w:val="00EB55B8"/>
    <w:rsid w:val="00EB5C5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1B63"/>
    <w:rsid w:val="00EF1D09"/>
    <w:rsid w:val="00EF204A"/>
    <w:rsid w:val="00EF2B78"/>
    <w:rsid w:val="00EF3451"/>
    <w:rsid w:val="00EF3C12"/>
    <w:rsid w:val="00EF439F"/>
    <w:rsid w:val="00EF4B45"/>
    <w:rsid w:val="00EF674F"/>
    <w:rsid w:val="00EF67E0"/>
    <w:rsid w:val="00EF7104"/>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0D80"/>
    <w:rsid w:val="00F31A79"/>
    <w:rsid w:val="00F32380"/>
    <w:rsid w:val="00F3262B"/>
    <w:rsid w:val="00F3286F"/>
    <w:rsid w:val="00F33211"/>
    <w:rsid w:val="00F33D3B"/>
    <w:rsid w:val="00F3472C"/>
    <w:rsid w:val="00F359CC"/>
    <w:rsid w:val="00F362A4"/>
    <w:rsid w:val="00F408E1"/>
    <w:rsid w:val="00F40F57"/>
    <w:rsid w:val="00F41FF4"/>
    <w:rsid w:val="00F4213D"/>
    <w:rsid w:val="00F44603"/>
    <w:rsid w:val="00F447A1"/>
    <w:rsid w:val="00F44A3B"/>
    <w:rsid w:val="00F44DF9"/>
    <w:rsid w:val="00F45E64"/>
    <w:rsid w:val="00F46188"/>
    <w:rsid w:val="00F46644"/>
    <w:rsid w:val="00F47CF0"/>
    <w:rsid w:val="00F50130"/>
    <w:rsid w:val="00F5239C"/>
    <w:rsid w:val="00F52A57"/>
    <w:rsid w:val="00F5367E"/>
    <w:rsid w:val="00F53D19"/>
    <w:rsid w:val="00F553B8"/>
    <w:rsid w:val="00F55544"/>
    <w:rsid w:val="00F579C0"/>
    <w:rsid w:val="00F609C0"/>
    <w:rsid w:val="00F60A0F"/>
    <w:rsid w:val="00F61333"/>
    <w:rsid w:val="00F61CA4"/>
    <w:rsid w:val="00F656E5"/>
    <w:rsid w:val="00F660CA"/>
    <w:rsid w:val="00F66EAC"/>
    <w:rsid w:val="00F67C56"/>
    <w:rsid w:val="00F71E24"/>
    <w:rsid w:val="00F73260"/>
    <w:rsid w:val="00F73282"/>
    <w:rsid w:val="00F73B97"/>
    <w:rsid w:val="00F76345"/>
    <w:rsid w:val="00F76C39"/>
    <w:rsid w:val="00F800DD"/>
    <w:rsid w:val="00F80A36"/>
    <w:rsid w:val="00F80A9F"/>
    <w:rsid w:val="00F81761"/>
    <w:rsid w:val="00F82E4D"/>
    <w:rsid w:val="00F8384D"/>
    <w:rsid w:val="00F84021"/>
    <w:rsid w:val="00F84773"/>
    <w:rsid w:val="00F849C1"/>
    <w:rsid w:val="00F84EA2"/>
    <w:rsid w:val="00F85E22"/>
    <w:rsid w:val="00F905D2"/>
    <w:rsid w:val="00F9123A"/>
    <w:rsid w:val="00F91333"/>
    <w:rsid w:val="00F91648"/>
    <w:rsid w:val="00F92EE2"/>
    <w:rsid w:val="00F93C91"/>
    <w:rsid w:val="00F95F67"/>
    <w:rsid w:val="00F96877"/>
    <w:rsid w:val="00FA0F5D"/>
    <w:rsid w:val="00FA0FF6"/>
    <w:rsid w:val="00FA1620"/>
    <w:rsid w:val="00FA27AD"/>
    <w:rsid w:val="00FA2823"/>
    <w:rsid w:val="00FA347D"/>
    <w:rsid w:val="00FA34F4"/>
    <w:rsid w:val="00FA372E"/>
    <w:rsid w:val="00FA411B"/>
    <w:rsid w:val="00FA4CB7"/>
    <w:rsid w:val="00FA56FE"/>
    <w:rsid w:val="00FA59D0"/>
    <w:rsid w:val="00FA669F"/>
    <w:rsid w:val="00FA72C7"/>
    <w:rsid w:val="00FB01BD"/>
    <w:rsid w:val="00FB30D5"/>
    <w:rsid w:val="00FB3942"/>
    <w:rsid w:val="00FB48DC"/>
    <w:rsid w:val="00FB4D18"/>
    <w:rsid w:val="00FB56F0"/>
    <w:rsid w:val="00FB5E11"/>
    <w:rsid w:val="00FB6422"/>
    <w:rsid w:val="00FB68E5"/>
    <w:rsid w:val="00FB7EFE"/>
    <w:rsid w:val="00FC127F"/>
    <w:rsid w:val="00FC1F1D"/>
    <w:rsid w:val="00FC2210"/>
    <w:rsid w:val="00FC2CE3"/>
    <w:rsid w:val="00FC5099"/>
    <w:rsid w:val="00FC5EFE"/>
    <w:rsid w:val="00FC6003"/>
    <w:rsid w:val="00FC738B"/>
    <w:rsid w:val="00FC7A59"/>
    <w:rsid w:val="00FD07BA"/>
    <w:rsid w:val="00FD1D32"/>
    <w:rsid w:val="00FD218A"/>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587E"/>
    <w:rsid w:val="00FE70E1"/>
    <w:rsid w:val="00FE7598"/>
    <w:rsid w:val="00FE7DFE"/>
    <w:rsid w:val="00FF0E16"/>
    <w:rsid w:val="00FF1E2F"/>
    <w:rsid w:val="00FF3A9A"/>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DC8"/>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87/Eisenberg_CJPP_1987.pdf" TargetMode="External"/><Relationship Id="rId299" Type="http://schemas.openxmlformats.org/officeDocument/2006/relationships/hyperlink" Target="https://ftp.rush.edu/users/molebio/Bob_Eisenberg/Reprints/2000/Eisenberg_SM_2000.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physics.lancs.ac.uk/FluctuationsConference2011/talks.htm" TargetMode="External"/><Relationship Id="rId159" Type="http://schemas.openxmlformats.org/officeDocument/2006/relationships/hyperlink" Target="https://ftp.rush.edu/users/molebio/Bob_Eisenberg/Reprints/2000/Nonner_BJ_2000.pdf" TargetMode="External"/><Relationship Id="rId324" Type="http://schemas.openxmlformats.org/officeDocument/2006/relationships/hyperlink" Target="https://ftp.rush.edu/users/molebio/Bob_Eisenberg/Reprints/2013/Eisenberg_PHY_2013.pdf" TargetMode="External"/><Relationship Id="rId366" Type="http://schemas.openxmlformats.org/officeDocument/2006/relationships/hyperlink" Target="http://online.kitp.ucsb.edu/online/evocell10/eisenberg" TargetMode="External"/><Relationship Id="rId170" Type="http://schemas.openxmlformats.org/officeDocument/2006/relationships/hyperlink" Target="https://ftp.rush.edu/users/molebio/Bob_Eisenberg/Reprints/2002/VanderStraaten_JCE_2002.pdf" TargetMode="External"/><Relationship Id="rId226" Type="http://schemas.openxmlformats.org/officeDocument/2006/relationships/hyperlink" Target="https://ftp.rush.edu/users/molebio/Bob_Eisenberg/Reprints/2008/Singer_EJAM_2008.pdf" TargetMode="External"/><Relationship Id="rId433" Type="http://schemas.openxmlformats.org/officeDocument/2006/relationships/hyperlink" Target="https://ftp.rush.edu/users/molebio/Bob_Eisenberg/Reprints/2012/Eisenberg_BiophysPoster_2012.pdf" TargetMode="External"/><Relationship Id="rId268" Type="http://schemas.openxmlformats.org/officeDocument/2006/relationships/hyperlink" Target="https://ftp.rush.edu/users/molebio/Bob_Eisenberg/Reprints/1971/Eisenberg_EquivalentCircuit_1971.pdf" TargetMode="External"/><Relationship Id="rId32" Type="http://schemas.openxmlformats.org/officeDocument/2006/relationships/footer" Target="footer4.xml"/><Relationship Id="rId74" Type="http://schemas.openxmlformats.org/officeDocument/2006/relationships/hyperlink" Target="http://www.ricam.oeaw.ac.at/ssqbm/" TargetMode="External"/><Relationship Id="rId128" Type="http://schemas.openxmlformats.org/officeDocument/2006/relationships/hyperlink" Target="https://ftp.rush.edu/users/molebio/Bob_Eisenberg/Reprints/1976/Peskoff_SJAM_1976.pdf" TargetMode="External"/><Relationship Id="rId335" Type="http://schemas.openxmlformats.org/officeDocument/2006/relationships/hyperlink" Target="http://arxiv.org/abs/1305.1847%20as%20arXiv%201305.1847" TargetMode="External"/><Relationship Id="rId377" Type="http://schemas.openxmlformats.org/officeDocument/2006/relationships/hyperlink" Target="https://ftp.rush.edu/users/molebio/Bob_Eisenberg/Reprints/2013/Eisenberg_PT_2013.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2003/VanderStraaten_JCE_2003.pdf" TargetMode="External"/><Relationship Id="rId237" Type="http://schemas.openxmlformats.org/officeDocument/2006/relationships/hyperlink" Target="https://ftp.rush.edu/users/molebio/Bob_Eisenberg/Reprints/2010/Knepley_JCP_2010.pdf" TargetMode="External"/><Relationship Id="rId402" Type="http://schemas.openxmlformats.org/officeDocument/2006/relationships/hyperlink" Target="https://ftp.rush.edu/users/molebio/Bob_Eisenberg/Reprints/2009/Knepley_BiophysPoster_2009.pdf" TargetMode="External"/><Relationship Id="rId279" Type="http://schemas.openxmlformats.org/officeDocument/2006/relationships/hyperlink" Target="https://ftp.rush.edu/users/molebio/Bob_Eisenberg/Reprints/1992/Tang_MIE48_1992.pdf" TargetMode="External"/><Relationship Id="rId444" Type="http://schemas.openxmlformats.org/officeDocument/2006/relationships/fontTable" Target="fontTable.xm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s://ftp.rush.edu/users/molebio/Bob_Eisenberg/Reprints/1992/Chen_BJ_1992.pdf" TargetMode="External"/><Relationship Id="rId290" Type="http://schemas.openxmlformats.org/officeDocument/2006/relationships/hyperlink" Target="https://ftp.rush.edu/users/molebio/Bob_Eisenberg/Reprints/1999/Nonner_JGP_1999.pdf" TargetMode="External"/><Relationship Id="rId304" Type="http://schemas.openxmlformats.org/officeDocument/2006/relationships/hyperlink" Target="https://ftp.rush.edu/users/molebio/Bob_Eisenberg/Reprints/2003/Eisenberg_JCE_2003.pdf" TargetMode="External"/><Relationship Id="rId346" Type="http://schemas.openxmlformats.org/officeDocument/2006/relationships/hyperlink" Target="https://ftp.rush.edu/users/molebio/Bob_Eisenberg/Reprints/2003/Eisenberg_BJ_2003.pdf" TargetMode="External"/><Relationship Id="rId388" Type="http://schemas.openxmlformats.org/officeDocument/2006/relationships/hyperlink" Target="https://ftp.rush.edu/users/molebio/Bob_Eisenberg/Reprints/2007/Dezso_BiophysPoster_2007.pdf" TargetMode="External"/><Relationship Id="rId85" Type="http://schemas.openxmlformats.org/officeDocument/2006/relationships/hyperlink" Target="https://ftp.rush.edu/users/molebio/Bob_Eisenberg/Reprints/1967/Eisenberg_JGP_1967.pdf" TargetMode="External"/><Relationship Id="rId150" Type="http://schemas.openxmlformats.org/officeDocument/2006/relationships/hyperlink" Target="https://ftp.rush.edu/users/molebio/Bob_Eisenberg/Reprints/1996/Barkai_PR-E_1996.pdf" TargetMode="External"/><Relationship Id="rId192" Type="http://schemas.openxmlformats.org/officeDocument/2006/relationships/hyperlink" Target="https://ftp.rush.edu/users/molebio/Bob_Eisenberg/Reprints/2004/Nadler_PRE_2004.pdf" TargetMode="External"/><Relationship Id="rId206" Type="http://schemas.openxmlformats.org/officeDocument/2006/relationships/hyperlink" Target="https://ftp.rush.edu/users/molebio/Bob_Eisenberg/Reprints/2006/Nano_Letters2_2006.pdf" TargetMode="External"/><Relationship Id="rId413" Type="http://schemas.openxmlformats.org/officeDocument/2006/relationships/hyperlink" Target="https://ftp.rush.edu/users/molebio/Bob_Eisenberg/Reprints/2011/Mori_BiophysJAbtr_2011.pdf" TargetMode="External"/><Relationship Id="rId248" Type="http://schemas.openxmlformats.org/officeDocument/2006/relationships/hyperlink" Target="https://ftp.rush.edu/users/molebio/Bob_Eisenberg/Reprints/2012/Hyon_DCDSB_2012.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81/Mathias_BJ_1981.pdf" TargetMode="External"/><Relationship Id="rId315" Type="http://schemas.openxmlformats.org/officeDocument/2006/relationships/hyperlink" Target="https://ftp.rush.edu/users/molebio/Bob_Eisenberg/Reprints/2012/Eisenberg_FluctuatingV3_2012.pdf" TargetMode="External"/><Relationship Id="rId357" Type="http://schemas.openxmlformats.org/officeDocument/2006/relationships/hyperlink" Target="https://ftp.rush.edu/users/molebio/Bob_Eisenberg/Reprints/2008/Eisenberg_PNAS_2008.pdf" TargetMode="External"/><Relationship Id="rId54" Type="http://schemas.openxmlformats.org/officeDocument/2006/relationships/hyperlink" Target="http://www.physics.lancs.ac.uk/FluctuationsConference2011/talks.htm" TargetMode="External"/><Relationship Id="rId75" Type="http://schemas.openxmlformats.org/officeDocument/2006/relationships/hyperlink" Target="http://www.pnponline.org/" TargetMode="External"/><Relationship Id="rId96" Type="http://schemas.openxmlformats.org/officeDocument/2006/relationships/hyperlink" Target="https://ftp.rush.edu/users/molebio/Bob_Eisenberg/Reprints/1972/Eisenberg_JGP_1972.pdf" TargetMode="External"/><Relationship Id="rId140" Type="http://schemas.openxmlformats.org/officeDocument/2006/relationships/hyperlink" Target="https://ftp.rush.edu/users/molebio/Bob_Eisenberg/Reprints/1992/Barcilon_SIAMApplMath_1992.pdf" TargetMode="External"/><Relationship Id="rId161" Type="http://schemas.openxmlformats.org/officeDocument/2006/relationships/hyperlink" Target="https://ftp.rush.edu/users/molebio/Bob_Eisenberg/Reprints/2001/Gillespie_PRE_2001.pdf" TargetMode="External"/><Relationship Id="rId182" Type="http://schemas.openxmlformats.org/officeDocument/2006/relationships/hyperlink" Target="https://ftp.rush.edu/users/molebio/Bob_Eisenberg/Reprints/2004/Boda_MS_2004.pdf" TargetMode="External"/><Relationship Id="rId217" Type="http://schemas.openxmlformats.org/officeDocument/2006/relationships/hyperlink" Target="https://ftp.rush.edu/users/molebio/Bob_Eisenberg/Reprints/2007/Miedema_NL_2007.pdf" TargetMode="External"/><Relationship Id="rId378" Type="http://schemas.openxmlformats.org/officeDocument/2006/relationships/hyperlink" Target="http://arxiv.org/abs/1303.3769" TargetMode="External"/><Relationship Id="rId399" Type="http://schemas.openxmlformats.org/officeDocument/2006/relationships/hyperlink" Target="https://ftp.rush.edu/users/molebio/Bob_Eisenberg/Reprints/2008/Eisenberg_ArXiv_2008.pdf" TargetMode="External"/><Relationship Id="rId403" Type="http://schemas.openxmlformats.org/officeDocument/2006/relationships/hyperlink" Target="https://ftp.rush.edu/users/molebio/Bob_Eisenberg/Reprints/2010/Mori_BiophysAbstract_2010.pdf" TargetMode="External"/><Relationship Id="rId6" Type="http://schemas.openxmlformats.org/officeDocument/2006/relationships/settings" Target="settings.xml"/><Relationship Id="rId238" Type="http://schemas.openxmlformats.org/officeDocument/2006/relationships/hyperlink" Target="http://arxiv.org/abs/0910.1531" TargetMode="External"/><Relationship Id="rId259" Type="http://schemas.openxmlformats.org/officeDocument/2006/relationships/hyperlink" Target="https://ftp.rush.edu/users/molebio/Bob_Eisenberg/Reprints/2012/Finnerty_JCTC_2012.pdf" TargetMode="External"/><Relationship Id="rId424" Type="http://schemas.openxmlformats.org/officeDocument/2006/relationships/hyperlink" Target="https://ftp.rush.edu/users/molebio/Bob_Eisenberg/Reprints/2011/Giri1_BiophysPoster_2011.pdf" TargetMode="External"/><Relationship Id="rId445" Type="http://schemas.openxmlformats.org/officeDocument/2006/relationships/theme" Target="theme/theme1.xm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0/Eisenberg_JGP_1970.pdf" TargetMode="External"/><Relationship Id="rId270" Type="http://schemas.openxmlformats.org/officeDocument/2006/relationships/hyperlink" Target="https://ftp.rush.edu/users/molebio/Bob_Eisenberg/Reprints/1980/Eisenberg_FP_1980.pdf" TargetMode="External"/><Relationship Id="rId291" Type="http://schemas.openxmlformats.org/officeDocument/2006/relationships/hyperlink" Target="https://ftp.rush.edu/users/molebio/Bob_Eisenberg/Reprints/1999/Eisenberg_JMB_1999.pdf" TargetMode="External"/><Relationship Id="rId305" Type="http://schemas.openxmlformats.org/officeDocument/2006/relationships/hyperlink" Target="http://arxiv.org/abs/q-bio/0506016v2" TargetMode="External"/><Relationship Id="rId326" Type="http://schemas.openxmlformats.org/officeDocument/2006/relationships/hyperlink" Target="https://ftp.rush.edu/users/molebio/Bob_Eisenberg/Reprints/2013/Eisenberg_arXiv_2013.pdf" TargetMode="External"/><Relationship Id="rId347" Type="http://schemas.openxmlformats.org/officeDocument/2006/relationships/hyperlink" Target="https://ftp.rush.edu/users/molebio/Bob_Eisenberg/Reprints/2004/Tindjong_SPIE_2004.pdf" TargetMode="External"/><Relationship Id="rId44" Type="http://schemas.openxmlformats.org/officeDocument/2006/relationships/hyperlink" Target="https://ftp.rush.edu/users/molebio/Bob_Eisenberg/Reprints/" TargetMode="External"/><Relationship Id="rId65" Type="http://schemas.openxmlformats.org/officeDocument/2006/relationships/hyperlink" Target="http://www.ima.umn.edu/2008-2009/W12.8-12.08/abstracts.html" TargetMode="External"/><Relationship Id="rId86" Type="http://schemas.openxmlformats.org/officeDocument/2006/relationships/hyperlink" Target="https://ftp.rush.edu/users/molebio/Bob_Eisenberg/Reprints/1967/Eisenberg_Science_1967.pdf" TargetMode="External"/><Relationship Id="rId130" Type="http://schemas.openxmlformats.org/officeDocument/2006/relationships/hyperlink" Target="https://ftp.rush.edu/users/molebio/Bob_Eisenberg/Reprints/1980/Mathias_JGP_1980.pdf" TargetMode="External"/><Relationship Id="rId151" Type="http://schemas.openxmlformats.org/officeDocument/2006/relationships/hyperlink" Target="https://ftp.rush.edu/users/molebio/Bob_Eisenberg/Reprints/1997/Chen_BJ-Vol72_1997.pdf" TargetMode="External"/><Relationship Id="rId368" Type="http://schemas.openxmlformats.org/officeDocument/2006/relationships/hyperlink" Target="https://ftp.rush.edu/users/molebio/Bob_Eisenberg/Reprints/2010/Eisenberg_CSO_2010.pdf" TargetMode="External"/><Relationship Id="rId38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2" Type="http://schemas.openxmlformats.org/officeDocument/2006/relationships/hyperlink" Target="https://ftp.rush.edu/users/molebio/Bob_Eisenberg/Reprints/2002/Hollerbach_L_2002.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Boda_JCP_2006.pdf" TargetMode="External"/><Relationship Id="rId228" Type="http://schemas.openxmlformats.org/officeDocument/2006/relationships/hyperlink" Target="https://ftp.rush.edu/users/molebio/Bob_Eisenberg/Reprints/2009/Boda_BJ_2009.pdf" TargetMode="External"/><Relationship Id="rId249" Type="http://schemas.openxmlformats.org/officeDocument/2006/relationships/hyperlink" Target="https://ftp.rush.edu/users/molebio/Bob_Eisenberg/Reprints/2011/Berti_NRL_2011.pdf" TargetMode="External"/><Relationship Id="rId414" Type="http://schemas.openxmlformats.org/officeDocument/2006/relationships/hyperlink" Target="https://ftp.rush.edu/users/molebio/Bob_Eisenberg/Reprints/2011/Mori_BiophysPoster_2011.pdf" TargetMode="External"/><Relationship Id="rId435" Type="http://schemas.openxmlformats.org/officeDocument/2006/relationships/hyperlink" Target="https://ftp.rush.edu/users/molebio/Bob_Eisenberg/Reprints/2013/Rolf_BiophysPoster_2013.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82/Eisenberg_JGP_1982.pdf" TargetMode="External"/><Relationship Id="rId260" Type="http://schemas.openxmlformats.org/officeDocument/2006/relationships/hyperlink" Target="https://ftp.rush.edu/users/molebio/Bob_Eisenberg/Reprints/2013/Flavell2_arXiv_2013.pdf" TargetMode="External"/><Relationship Id="rId281" Type="http://schemas.openxmlformats.org/officeDocument/2006/relationships/hyperlink" Target="https://ftp.rush.edu/users/molebio/Bob_Eisenberg/Reprints/1995/Tang_NM_1995.pdf" TargetMode="External"/><Relationship Id="rId316" Type="http://schemas.openxmlformats.org/officeDocument/2006/relationships/hyperlink" Target="https://ftp.rush.edu/users/molebio/Bob_Eisenberg/Reprints/2012/Eisenberg_FluctuatingV2_2012.pdf" TargetMode="External"/><Relationship Id="rId337" Type="http://schemas.openxmlformats.org/officeDocument/2006/relationships/hyperlink" Target="https://ftp.rush.edu/users/molebio/Bob_Eisenberg/Reprints/2014/Eisenberg_MRDIMS_2014.pdf" TargetMode="External"/><Relationship Id="rId34" Type="http://schemas.openxmlformats.org/officeDocument/2006/relationships/hyperlink" Target="http://www.phys.rush.edu/physiomsg.html" TargetMode="External"/><Relationship Id="rId55" Type="http://schemas.openxmlformats.org/officeDocument/2006/relationships/hyperlink" Target="http://www.phys.rush.edu/physiofac.html" TargetMode="External"/><Relationship Id="rId76" Type="http://schemas.openxmlformats.org/officeDocument/2006/relationships/hyperlink" Target="https://ftp.rush.edu/users/molebio/Bob_Eisenberg/Reprints/2009/Biomade_Patent_Application.pdf" TargetMode="External"/><Relationship Id="rId97" Type="http://schemas.openxmlformats.org/officeDocument/2006/relationships/hyperlink" Target="https://ftp.rush.edu/users/molebio/Bob_Eisenberg/Reprints/1973/Leung_BBA_1973.pdf" TargetMode="External"/><Relationship Id="rId120" Type="http://schemas.openxmlformats.org/officeDocument/2006/relationships/hyperlink" Target="https://ftp.rush.edu/users/molebio/Bob_Eisenberg/Reprints/1971/Barcilon_Siam_1971.pdf" TargetMode="External"/><Relationship Id="rId141" Type="http://schemas.openxmlformats.org/officeDocument/2006/relationships/hyperlink" Target="https://ftp.rush.edu/users/molebio/Bob_Eisenberg/Reprints/1992/Wang_JMB_1992.pdf" TargetMode="External"/><Relationship Id="rId358" Type="http://schemas.openxmlformats.org/officeDocument/2006/relationships/hyperlink" Target="https://ftp.rush.edu/users/molebio/Bob_Eisenberg/Reprints/2008/Eisenberg_NYTLetter_2008.pdf" TargetMode="External"/><Relationship Id="rId379" Type="http://schemas.openxmlformats.org/officeDocument/2006/relationships/hyperlink" Target="https://ftp.rush.edu/users/molebio/Bob_Eisenberg/Reprints/2013/Flavell_arXiv_2013.pdf"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2001/Nonner_JPCB_2001.pdf" TargetMode="External"/><Relationship Id="rId183" Type="http://schemas.openxmlformats.org/officeDocument/2006/relationships/hyperlink" Target="https://ftp.rush.edu/users/molebio/Bob_Eisenberg/Reprints/2004/Gardner_JCE_2004.pdf" TargetMode="External"/><Relationship Id="rId218" Type="http://schemas.openxmlformats.org/officeDocument/2006/relationships/hyperlink" Target="https://ftp.rush.edu/users/molebio/Bob_Eisenberg/Reprints/2007/Luchinsky_SPIE_2007.pdf" TargetMode="External"/><Relationship Id="rId239" Type="http://schemas.openxmlformats.org/officeDocument/2006/relationships/hyperlink" Target="https://ftp.rush.edu/users/molebio/Bob_Eisenberg/Reprints/2010/Zhang_JCTC_2010.pdf" TargetMode="External"/><Relationship Id="rId390" Type="http://schemas.openxmlformats.org/officeDocument/2006/relationships/hyperlink" Target="https://ftp.rush.edu/users/molebio/Bob_Eisenberg/Reprints/2008/Powell_BiophysPoster_2008.pdf" TargetMode="External"/><Relationship Id="rId404" Type="http://schemas.openxmlformats.org/officeDocument/2006/relationships/hyperlink" Target="https://ftp.rush.edu/users/molebio/Bob_Eisenberg/Reprints/2010/Mori_BiophysPoster_2010.pdf" TargetMode="External"/><Relationship Id="rId425" Type="http://schemas.openxmlformats.org/officeDocument/2006/relationships/hyperlink" Target="https://ftp.rush.edu/users/molebio/Bob_Eisenberg/Reprints/2011/Giri_BiophysJAbstr_2011.pdf" TargetMode="External"/><Relationship Id="rId250" Type="http://schemas.openxmlformats.org/officeDocument/2006/relationships/hyperlink" Target="https://ftp.rush.edu/users/molebio/Bob_Eisenberg/Reprints/2012/Ryham_CMS_2012.pdf" TargetMode="External"/><Relationship Id="rId271" Type="http://schemas.openxmlformats.org/officeDocument/2006/relationships/hyperlink" Target="https://ftp.rush.edu/users/molebio/Bob_Eisenberg/Reprints/1981/Mathias_Acad.Press_1981.pdf" TargetMode="External"/><Relationship Id="rId292" Type="http://schemas.openxmlformats.org/officeDocument/2006/relationships/hyperlink" Target="http://arxiv.org/abs/1011.2939" TargetMode="External"/><Relationship Id="rId306" Type="http://schemas.openxmlformats.org/officeDocument/2006/relationships/hyperlink" Target="https://ftp.rush.edu/users/molebio/Bob_Eisenberg/Reprints/2005/Eisenberg_LivingTransistors_2005.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users/molebio/Bob_Eisenberg/Reprints/" TargetMode="External"/><Relationship Id="rId66" Type="http://schemas.openxmlformats.org/officeDocument/2006/relationships/hyperlink" Target="http://www.ima.umn.edu/2008-2009/W12.8-12.08/abstracts.html" TargetMode="External"/><Relationship Id="rId87" Type="http://schemas.openxmlformats.org/officeDocument/2006/relationships/hyperlink" Target="https://ftp.rush.edu/users/molebio/Bob_Eisenberg/Reprints/1967/Gage_Science_1967.pdf" TargetMode="External"/><Relationship Id="rId110" Type="http://schemas.openxmlformats.org/officeDocument/2006/relationships/hyperlink" Target="https://ftp.rush.edu/users/molebio/Bob_Eisenberg/Reprints/1982/Rae_EER-2_1982.pdf" TargetMode="External"/><Relationship Id="rId131" Type="http://schemas.openxmlformats.org/officeDocument/2006/relationships/hyperlink" Target="https://ftp.rush.edu/users/molebio/Bob_Eisenberg/Reprints/1986/Cooper_JMB_1986.pdf" TargetMode="External"/><Relationship Id="rId327" Type="http://schemas.openxmlformats.org/officeDocument/2006/relationships/hyperlink" Target="https://ftp.rush.edu/users/molebio/Bob_Eisenberg/Reprints/2013/Eisenberg2_BP_2013.pdf" TargetMode="External"/><Relationship Id="rId348" Type="http://schemas.openxmlformats.org/officeDocument/2006/relationships/hyperlink" Target="https://ftp.rush.edu/users/molebio/Bob_Eisenberg/Reprints/2009/Biomade_Patent_Application.pdf" TargetMode="External"/><Relationship Id="rId369" Type="http://schemas.openxmlformats.org/officeDocument/2006/relationships/hyperlink" Target="http://www.ima.umn.edu/preprints/jun2010/jun2010.html" TargetMode="External"/><Relationship Id="rId152" Type="http://schemas.openxmlformats.org/officeDocument/2006/relationships/hyperlink" Target="https://ftp.rush.edu/users/molebio/Bob_Eisenberg/Reprints/1997/Barcilon_SIAMAppMath_1997.pdf" TargetMode="External"/><Relationship Id="rId173" Type="http://schemas.openxmlformats.org/officeDocument/2006/relationships/hyperlink" Target="https://ftp.rush.edu/users/molebio/Bob_Eisenberg/Reprints/2003/Gillespie_Nano_2003.pdf" TargetMode="External"/><Relationship Id="rId194" Type="http://schemas.openxmlformats.org/officeDocument/2006/relationships/hyperlink" Target="https://ftp.rush.edu/users/molebio/Bob_Eisenberg/Reprints/2004/Singer_PRE_2004.pdf" TargetMode="External"/><Relationship Id="rId208" Type="http://schemas.openxmlformats.org/officeDocument/2006/relationships/hyperlink" Target="https://ftp.rush.edu/users/molebio/Bob_Eisenberg/Reprints/2006/Miedema_BJ_2006.pdf" TargetMode="External"/><Relationship Id="rId229" Type="http://schemas.openxmlformats.org/officeDocument/2006/relationships/hyperlink" Target="https://ftp.rush.edu/users/molebio/Bob_Eisenberg/Reprints/2009/Boda_JGP_Cover_2009.pdf" TargetMode="External"/><Relationship Id="rId380" Type="http://schemas.openxmlformats.org/officeDocument/2006/relationships/hyperlink" Target="https://ftp.rush.edu/users/molebio/Bob_Eisenberg/Reprints/2013/Flavell2_arXiv_2013.pdf" TargetMode="External"/><Relationship Id="rId415" Type="http://schemas.openxmlformats.org/officeDocument/2006/relationships/hyperlink" Target="https://ftp.rush.edu/users/molebio/Bob_Eisenberg/Reprints/2011/Berti_BiophysJAbtr_2011.pdf" TargetMode="External"/><Relationship Id="rId436" Type="http://schemas.openxmlformats.org/officeDocument/2006/relationships/hyperlink" Target="https://ftp.rush.edu/users/molebio/Bob_Eisenberg/Reprints/2013/Berti_BiophysJAbstr_2013.pdf" TargetMode="External"/><Relationship Id="rId240" Type="http://schemas.openxmlformats.org/officeDocument/2006/relationships/hyperlink" Target="https://ftp.rush.edu/users/molebio/Bob_Eisenberg/Reprints/2010/Eisenberg_JCP_2010.pdf" TargetMode="External"/><Relationship Id="rId261" Type="http://schemas.openxmlformats.org/officeDocument/2006/relationships/hyperlink" Target="http://arxiv.org/abs/1303.3769" TargetMode="External"/><Relationship Id="rId14" Type="http://schemas.openxmlformats.org/officeDocument/2006/relationships/hyperlink" Target="mailto:beisenbe@rush.edu" TargetMode="External"/><Relationship Id="rId35" Type="http://schemas.openxmlformats.org/officeDocument/2006/relationships/hyperlink" Target="http://www.phys.rush.edu/RSEisenberg/" TargetMode="External"/><Relationship Id="rId56" Type="http://schemas.openxmlformats.org/officeDocument/2006/relationships/hyperlink" Target="https://ftp.rush.edu/users/molebio/Bob_Eisenberg/Reprints/Lectures/" TargetMode="External"/><Relationship Id="rId77" Type="http://schemas.openxmlformats.org/officeDocument/2006/relationships/hyperlink" Target="https://ftp.rush.edu/users/molebio/Bob_Eisenberg/Reprints/2009/Math_Patent_Application.pdf" TargetMode="External"/><Relationship Id="rId100" Type="http://schemas.openxmlformats.org/officeDocument/2006/relationships/hyperlink" Target="https://ftp.rush.edu/users/molebio/Bob_Eisenberg/Reprints/1974/Valdiosera_Imped_JGP_1974.pdf" TargetMode="External"/><Relationship Id="rId282" Type="http://schemas.openxmlformats.org/officeDocument/2006/relationships/hyperlink" Target="https://ftp.rush.edu/users/molebio/Bob_Eisenberg/Reprints/1996/Elber_AtomicBiologyElectrostaticsAndIonicChannels_1996.pdf" TargetMode="External"/><Relationship Id="rId317" Type="http://schemas.openxmlformats.org/officeDocument/2006/relationships/hyperlink" Target="http://arxiv.org/abs/1206.1253" TargetMode="External"/><Relationship Id="rId338" Type="http://schemas.openxmlformats.org/officeDocument/2006/relationships/hyperlink" Target="https://ftp.rush.edu/users/molebio/Bob_Eisenberg/Reprints/1973/Eisenberg_Science_1973.pdf" TargetMode="External"/><Relationship Id="rId359" Type="http://schemas.openxmlformats.org/officeDocument/2006/relationships/hyperlink" Target="http://arxiv.org/abs/0807.0838v1"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74/Valdiosera_BJ_1974.pdf" TargetMode="External"/><Relationship Id="rId121" Type="http://schemas.openxmlformats.org/officeDocument/2006/relationships/hyperlink" Target="https://ftp.rush.edu/users/molebio/Bob_Eisenberg/Reprints/1971/Eisenberg_JGP_1971.pdf" TargetMode="External"/><Relationship Id="rId142" Type="http://schemas.openxmlformats.org/officeDocument/2006/relationships/hyperlink" Target="https://ftp.rush.edu/users/molebio/Bob_Eisenberg/Reprints/1993/Barcilon_JCP_1993.pdf" TargetMode="External"/><Relationship Id="rId163" Type="http://schemas.openxmlformats.org/officeDocument/2006/relationships/hyperlink" Target="https://ftp.rush.edu/users/molebio/Bob_Eisenberg/Reprints/2001/Schuss_PRE_2001.pdf" TargetMode="External"/><Relationship Id="rId184" Type="http://schemas.openxmlformats.org/officeDocument/2006/relationships/hyperlink" Target="https://ftp.rush.edu/users/molebio/Bob_Eisenberg/Reprints/2004/Boda_PRE_2004.pdf" TargetMode="External"/><Relationship Id="rId219" Type="http://schemas.openxmlformats.org/officeDocument/2006/relationships/hyperlink" Target="https://ftp.rush.edu/users/molebio/Bob_Eisenberg/Reprints/2007/Tindjong_ICNF_2007.pdf" TargetMode="External"/><Relationship Id="rId370" Type="http://schemas.openxmlformats.org/officeDocument/2006/relationships/hyperlink" Target="https://ftp.rush.edu/users/molebio/Bob_Eisenberg/Reprints/2010/Eisenberg_IMA_2010.pdf" TargetMode="External"/><Relationship Id="rId39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05" Type="http://schemas.openxmlformats.org/officeDocument/2006/relationships/hyperlink" Target="https://ftp.rush.edu/users/molebio/Bob_Eisenberg/Reprints/2010/Fonseca_BiophysAbstract_2010.pdf" TargetMode="External"/><Relationship Id="rId426" Type="http://schemas.openxmlformats.org/officeDocument/2006/relationships/hyperlink" Target="https://ftp.rush.edu/users/molebio/Bob_Eisenberg/Reprints/2011/Giri2_BiophysPoster_2011.pdf" TargetMode="External"/><Relationship Id="rId230" Type="http://schemas.openxmlformats.org/officeDocument/2006/relationships/hyperlink" Target="https://ftp.rush.edu/users/molebio/Bob_Eisenberg/Reprints/2009/Boda_JGP_2009.pdf" TargetMode="External"/><Relationship Id="rId251" Type="http://schemas.openxmlformats.org/officeDocument/2006/relationships/hyperlink" Target="https://ftp.rush.edu/users/molebio/Bob_Eisenberg/Reprints/2012/Giri_EBJ_2012.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 TargetMode="External"/><Relationship Id="rId67" Type="http://schemas.openxmlformats.org/officeDocument/2006/relationships/hyperlink" Target="http://www.itp.ucsb.edu/online/bio_c98/" TargetMode="External"/><Relationship Id="rId272" Type="http://schemas.openxmlformats.org/officeDocument/2006/relationships/hyperlink" Target="https://ftp.rush.edu/users/molebio/Bob_Eisenberg/Reprints/1983/Eisenberg_HP-BkChap_1983.pdf" TargetMode="External"/><Relationship Id="rId293" Type="http://schemas.openxmlformats.org/officeDocument/2006/relationships/hyperlink" Target="https://ftp.rush.edu/users/molebio/Bob_Eisenberg/Reprints/2000/Nonner_JML_2000.pdf" TargetMode="External"/><Relationship Id="rId307" Type="http://schemas.openxmlformats.org/officeDocument/2006/relationships/hyperlink" Target="https://ftp.rush.edu/users/molebio/Bob_Eisenberg/Reprints/2012/Eisenberg_LivingTransistors_2012.pdf" TargetMode="External"/><Relationship Id="rId328" Type="http://schemas.openxmlformats.org/officeDocument/2006/relationships/hyperlink" Target="http://arxiv.org/abs/1305.2086" TargetMode="External"/><Relationship Id="rId349" Type="http://schemas.openxmlformats.org/officeDocument/2006/relationships/hyperlink" Target="https://ftp.rush.edu/users/molebio/Bob_Eisenberg/Reprints/2005/Tindjong_AIP_2005.pdf" TargetMode="External"/><Relationship Id="rId88" Type="http://schemas.openxmlformats.org/officeDocument/2006/relationships/hyperlink" Target="https://ftp.rush.edu/users/molebio/Bob_Eisenberg/Reprints/1968/Horowicz_JGP_1968.pdf" TargetMode="External"/><Relationship Id="rId111" Type="http://schemas.openxmlformats.org/officeDocument/2006/relationships/hyperlink" Target="https://ftp.rush.edu/users/molebio/Bob_Eisenberg/Reprints/1982/Rae_EER-1_1982.pdf" TargetMode="External"/><Relationship Id="rId132" Type="http://schemas.openxmlformats.org/officeDocument/2006/relationships/hyperlink" Target="https://ftp.rush.edu/users/molebio/Bob_Eisenberg/Reprints/1988/Cooper_QRB_1988.pdf" TargetMode="External"/><Relationship Id="rId153" Type="http://schemas.openxmlformats.org/officeDocument/2006/relationships/hyperlink" Target="https://ftp.rush.edu/users/molebio/Bob_Eisenberg/Reprints/1997/Chen_BJ-Vol73_1997.pdf" TargetMode="External"/><Relationship Id="rId174" Type="http://schemas.openxmlformats.org/officeDocument/2006/relationships/hyperlink" Target="https://ftp.rush.edu/users/molebio/Bob_Eisenberg/Reprints/2003/Nadler_Nano_2003.pdf" TargetMode="External"/><Relationship Id="rId195" Type="http://schemas.openxmlformats.org/officeDocument/2006/relationships/hyperlink" Target="https://ftp.rush.edu/users/molebio/Bob_Eisenberg/Reprints/2005/vanderStraaten_MS_2005.pdf" TargetMode="External"/><Relationship Id="rId209" Type="http://schemas.openxmlformats.org/officeDocument/2006/relationships/hyperlink" Target="https://ftp.rush.edu/users/molebio/Bob_Eisenberg/Reprints/2007/Eisenberg_JCE_2007.pdf" TargetMode="External"/><Relationship Id="rId360" Type="http://schemas.openxmlformats.org/officeDocument/2006/relationships/hyperlink" Target="https://ftp.rush.edu/users/molebio/Bob_Eisenberg/Reprints/2008/Luchinsky_ArXiv_2008.pdf" TargetMode="External"/><Relationship Id="rId381" Type="http://schemas.openxmlformats.org/officeDocument/2006/relationships/hyperlink" Target="https://ftp.rush.edu/users/molebio/Bob_Eisenberg/Reprints/Lectures/" TargetMode="External"/><Relationship Id="rId416" Type="http://schemas.openxmlformats.org/officeDocument/2006/relationships/hyperlink" Target="https://ftp.rush.edu/users/molebio/Bob_Eisenberg/Reprints/2011/Berti_BiophysPoster_2011.pdf" TargetMode="External"/><Relationship Id="rId220" Type="http://schemas.openxmlformats.org/officeDocument/2006/relationships/hyperlink" Target="https://ftp.rush.edu/users/molebio/Bob_Eisenberg/Reprints/2007/Luchinsky_ES_2007.pdf" TargetMode="External"/><Relationship Id="rId241" Type="http://schemas.openxmlformats.org/officeDocument/2006/relationships/hyperlink" Target="https://ftp.rush.edu/users/molebio/Bob_Eisenberg/Reprints/2010/Hyon_CMS_2010.pdf" TargetMode="External"/><Relationship Id="rId437" Type="http://schemas.openxmlformats.org/officeDocument/2006/relationships/hyperlink" Target="https://ftp.rush.edu/users/molebio/Bob_Eisenberg/Reprints/2013/Berti_BiophysPoster_2013.pdf" TargetMode="External"/><Relationship Id="rId15" Type="http://schemas.openxmlformats.org/officeDocument/2006/relationships/hyperlink" Target="mailto:bob.eisenberg@gmail.com" TargetMode="External"/><Relationship Id="rId36" Type="http://schemas.openxmlformats.org/officeDocument/2006/relationships/hyperlink" Target="http://www.nanohub.org/resources/4726/" TargetMode="External"/><Relationship Id="rId57" Type="http://schemas.openxmlformats.org/officeDocument/2006/relationships/hyperlink" Target="http://www.nanohub.org/resources/4726/" TargetMode="External"/><Relationship Id="rId262" Type="http://schemas.openxmlformats.org/officeDocument/2006/relationships/hyperlink" Target="https://ftp.rush.edu/users/molebio/Bob_Eisenberg/Reprints/2013/Flavell_arXiv_2013.pdf" TargetMode="External"/><Relationship Id="rId283" Type="http://schemas.openxmlformats.org/officeDocument/2006/relationships/hyperlink" Target="http://arxiv.org/abs/0807.0715" TargetMode="External"/><Relationship Id="rId318" Type="http://schemas.openxmlformats.org/officeDocument/2006/relationships/hyperlink" Target="https://ftp.rush.edu/users/molebio/Bob_Eisenberg/Reprints/2012/Eisenberg_EAE_2012.pdf" TargetMode="External"/><Relationship Id="rId339" Type="http://schemas.openxmlformats.org/officeDocument/2006/relationships/hyperlink" Target="https://ftp.rush.edu/users/molebio/Bob_Eisenberg/Reprints/1987/Eisenberg_Nature_1987.pdf" TargetMode="External"/><Relationship Id="rId78" Type="http://schemas.openxmlformats.org/officeDocument/2006/relationships/hyperlink" Target="https://ftp.rush.edu/users/molebio/Bob_Eisenberg/Reprints/" TargetMode="External"/><Relationship Id="rId99" Type="http://schemas.openxmlformats.org/officeDocument/2006/relationships/hyperlink" Target="https://ftp.rush.edu/users/molebio/Bob_Eisenberg/Reprints/1974/Valdiosera_JGP_1974.pdf" TargetMode="External"/><Relationship Id="rId101" Type="http://schemas.openxmlformats.org/officeDocument/2006/relationships/hyperlink" Target="https://ftp.rush.edu/users/molebio/Bob_Eisenberg/Reprints/1974/Mobley_JGP_1974.pdf" TargetMode="External"/><Relationship Id="rId122" Type="http://schemas.openxmlformats.org/officeDocument/2006/relationships/hyperlink" Target="https://ftp.rush.edu/users/molebio/Bob_Eisenberg/Reprints/1972/Engel_BJ_1972.pdf" TargetMode="External"/><Relationship Id="rId143"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1/Hess_VLSID_2001.pdf" TargetMode="External"/><Relationship Id="rId185" Type="http://schemas.openxmlformats.org/officeDocument/2006/relationships/hyperlink" Target="https://ftp.rush.edu/users/molebio/Bob_Eisenberg/Reprints/2003/Goryll_S&amp;M_2003.pdf" TargetMode="External"/><Relationship Id="rId350" Type="http://schemas.openxmlformats.org/officeDocument/2006/relationships/hyperlink" Target="https://ftp.rush.edu/users/molebio/Bob_Eisenberg/Reprints/2005/Eisenberg_PT_2005.pdf" TargetMode="External"/><Relationship Id="rId371" Type="http://schemas.openxmlformats.org/officeDocument/2006/relationships/hyperlink" Target="http://www.ima.umn.edu/preprints/jun2010/jun2010.html" TargetMode="External"/><Relationship Id="rId406" Type="http://schemas.openxmlformats.org/officeDocument/2006/relationships/hyperlink" Target="https://ftp.rush.edu/users/molebio/Bob_Eisenberg/Reprints/2010/Fonseca_BiophysPoster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7/Eisenberg_SIAM_2007.pdf" TargetMode="External"/><Relationship Id="rId392" Type="http://schemas.openxmlformats.org/officeDocument/2006/relationships/hyperlink" Target="https://ftp.rush.edu/users/molebio/Bob_Eisenberg/Reprints/2008/Dezso_BiophysPoster_2008.pdf" TargetMode="External"/><Relationship Id="rId427" Type="http://schemas.openxmlformats.org/officeDocument/2006/relationships/hyperlink" Target="https://ftp.rush.edu/users/molebio/Bob_Eisenberg/Reprints/2011/Jimenez-Morales_AMC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9/He_JACS_2009.pdf" TargetMode="External"/><Relationship Id="rId252" Type="http://schemas.openxmlformats.org/officeDocument/2006/relationships/hyperlink" Target="https://ftp.rush.edu/users/molebio/Bob_Eisenberg/Reprints/2012/Jimenez-Morales_EBJ_2012.pdf" TargetMode="External"/><Relationship Id="rId273" Type="http://schemas.openxmlformats.org/officeDocument/2006/relationships/hyperlink" Target="https://ftp.rush.edu/users/molebio/Bob_Eisenberg/Reprints/1984/Eisenberg_MembraneandChannels_1984.pdf" TargetMode="External"/><Relationship Id="rId294" Type="http://schemas.openxmlformats.org/officeDocument/2006/relationships/hyperlink" Target="https://ftp.rush.edu/users/molebio/Bob_Eisenberg/Reprints/2005/Eisenberg2005.pdf" TargetMode="External"/><Relationship Id="rId308" Type="http://schemas.openxmlformats.org/officeDocument/2006/relationships/hyperlink" Target="https://ftp.rush.edu/users/molebio/Bob_Eisenberg/Reprints/2006/Saraniti_RevCompChem_2006.pdf" TargetMode="External"/><Relationship Id="rId329" Type="http://schemas.openxmlformats.org/officeDocument/2006/relationships/hyperlink" Target="https://ftp.rush.edu/users/molebio/Bob_Eisenberg/Reprints/2013/Eisenberg2_arXiv_2013.pdf" TargetMode="External"/><Relationship Id="rId47" Type="http://schemas.openxmlformats.org/officeDocument/2006/relationships/hyperlink" Target="https://ftp.rush.edu/users/molebio/Bob_Eisenberg/Reprints/" TargetMode="External"/><Relationship Id="rId68"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1968/Eisenberg_SCI_1968.pdf" TargetMode="External"/><Relationship Id="rId112"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88/Cooper_JMB_1988.pdf" TargetMode="External"/><Relationship Id="rId154" Type="http://schemas.openxmlformats.org/officeDocument/2006/relationships/hyperlink" Target="https://ftp.rush.edu/users/molebio/Bob_Eisenberg/Reprints/1998/Nonner_BJ-Vol74_1998.pdf" TargetMode="External"/><Relationship Id="rId175" Type="http://schemas.openxmlformats.org/officeDocument/2006/relationships/hyperlink" Target="https://ftp.rush.edu/users/molebio/Bob_Eisenberg/Reprints/2003/Wigger-Aboud_Nano_2003.pdf" TargetMode="External"/><Relationship Id="rId340" Type="http://schemas.openxmlformats.org/officeDocument/2006/relationships/hyperlink" Target="https://ftp.rush.edu/users/molebio/Bob_Eisenberg/Reprints/1990/Eisenberg_TIBS_1990.pdf" TargetMode="External"/><Relationship Id="rId361" Type="http://schemas.openxmlformats.org/officeDocument/2006/relationships/hyperlink" Target="http://www.nanohub.org/resources/4726/"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1992/Chen_JGP_1992.pdf" TargetMode="External"/><Relationship Id="rId417" Type="http://schemas.openxmlformats.org/officeDocument/2006/relationships/hyperlink" Target="https://ftp.rush.edu/users/molebio/Bob_Eisenberg/Reprints/2011/Ryham_BiophysJAbstr_2011.pdf" TargetMode="External"/><Relationship Id="rId438" Type="http://schemas.openxmlformats.org/officeDocument/2006/relationships/hyperlink" Target="https://ftp.rush.edu/users/molebio/Bob_Eisenberg/Reprints/2013/Eisenberg_BiophysJAbstr1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8/Boda_BJ_2008.pdf" TargetMode="External"/><Relationship Id="rId242" Type="http://schemas.openxmlformats.org/officeDocument/2006/relationships/hyperlink" Target="https://ftp.rush.edu/users/molebio/Bob_Eisenberg/Reprints/2010/Eisenberg2_JPC_2010.pdf" TargetMode="External"/><Relationship Id="rId263" Type="http://schemas.openxmlformats.org/officeDocument/2006/relationships/hyperlink" Target="https://ftp.rush.edu/users/molebio/Bob_Eisenberg/Reprints/2013/Tindjong_NPCS_2013.pdf" TargetMode="External"/><Relationship Id="rId284" Type="http://schemas.openxmlformats.org/officeDocument/2006/relationships/hyperlink" Target="https://ftp.rush.edu/users/molebio/Bob_Eisenberg/Reprints/2008/Elber_AtomicBiologyElectrostaticsAndIonicChannels_ArXiv_2008.pdf" TargetMode="External"/><Relationship Id="rId319" Type="http://schemas.openxmlformats.org/officeDocument/2006/relationships/hyperlink" Target="http://arxiv.org/abs/1206.6490"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s://ftp.rush.edu/users/molebio/Bob_Eisenberg/Reprints/1975/Mobley_JGP_1975.pdf" TargetMode="External"/><Relationship Id="rId123" Type="http://schemas.openxmlformats.org/officeDocument/2006/relationships/hyperlink" Target="https://ftp.rush.edu/users/molebio/Bob_Eisenberg/Reprints/1972/Peskoff_UCLA_7259_1972.pdf" TargetMode="External"/><Relationship Id="rId144" Type="http://schemas.openxmlformats.org/officeDocument/2006/relationships/hyperlink" Target="https://ftp.rush.edu/users/molebio/Bob_Eisenberg/Reprints/1993/Chen_BJ-Vol65_1993.pdf" TargetMode="External"/><Relationship Id="rId330" Type="http://schemas.openxmlformats.org/officeDocument/2006/relationships/hyperlink" Target="http://arxiv.org/find/physics/1/au:+Kaufman_I/0/1/0/all/0/1" TargetMode="External"/><Relationship Id="rId90" Type="http://schemas.openxmlformats.org/officeDocument/2006/relationships/hyperlink" Target="https://ftp.rush.edu/users/molebio/Bob_Eisenberg/Reprints/1968/Eisenberg_JCB_1968.pdf" TargetMode="External"/><Relationship Id="rId165" Type="http://schemas.openxmlformats.org/officeDocument/2006/relationships/hyperlink" Target="https://ftp.rush.edu/users/molebio/Bob_Eisenberg/Reprints/2002/Gillespie_PCCP_2002.pdf" TargetMode="External"/><Relationship Id="rId186" Type="http://schemas.openxmlformats.org/officeDocument/2006/relationships/hyperlink" Target="https://ftp.rush.edu/users/molebio/Bob_Eisenberg/Reprints/2004/Goryll_MRSSP_2004.pdf" TargetMode="External"/><Relationship Id="rId351" Type="http://schemas.openxmlformats.org/officeDocument/2006/relationships/hyperlink" Target="https://ftp.rush.edu/users/molebio/Bob_Eisenberg/Reprints/2006/PhysTodayArticle1-2006.pdf" TargetMode="External"/><Relationship Id="rId372" Type="http://schemas.openxmlformats.org/officeDocument/2006/relationships/hyperlink" Target="https://ftp.rush.edu/users/molebio/Bob_Eisenberg/Reprints/2010/Hyon_IMA_2010.pdf" TargetMode="External"/><Relationship Id="rId393" Type="http://schemas.openxmlformats.org/officeDocument/2006/relationships/hyperlink" Target="https://ftp.rush.edu/users/molebio/Bob_Eisenberg/Reprints/2008/Eisenberg_BiophysAbstract_2008.pdf" TargetMode="External"/><Relationship Id="rId407" Type="http://schemas.openxmlformats.org/officeDocument/2006/relationships/hyperlink" Target="https://ftp.rush.edu/users/molebio/Bob_Eisenberg/Reprints/2010/Zhang_BiophysAbstract_2010.pdf" TargetMode="External"/><Relationship Id="rId428" Type="http://schemas.openxmlformats.org/officeDocument/2006/relationships/hyperlink" Target="https://ftp.rush.edu/users/molebio/Bob_Eisenberg/Reprints/2012/Rolf_BiophysJAbstr_2012.pdf" TargetMode="External"/><Relationship Id="rId211" Type="http://schemas.openxmlformats.org/officeDocument/2006/relationships/hyperlink" Target="https://ftp.rush.edu/users/molebio/Bob_Eisenberg/Reprints/2007/Burger_SIAP_2007.pdf" TargetMode="External"/><Relationship Id="rId232" Type="http://schemas.openxmlformats.org/officeDocument/2006/relationships/hyperlink" Target="https://ftp.rush.edu/users/molebio/Bob_Eisenberg/Reprints/2009/Bardhan_PRE_2009.pdf" TargetMode="External"/><Relationship Id="rId253" Type="http://schemas.openxmlformats.org/officeDocument/2006/relationships/hyperlink" Target="https://ftp.rush.edu/users/molebio/Bob_Eisenberg/Reprints/2012/Tindjong_FNL_2012.pdf" TargetMode="External"/><Relationship Id="rId274" Type="http://schemas.openxmlformats.org/officeDocument/2006/relationships/hyperlink" Target="https://ftp.rush.edu/users/molebio/Bob_Eisenberg/Reprints/1986/Eisenberg_LMLS_1986.pdf" TargetMode="External"/><Relationship Id="rId295" Type="http://schemas.openxmlformats.org/officeDocument/2006/relationships/hyperlink" Target="http://arxiv.org/abs/0807.0721" TargetMode="External"/><Relationship Id="rId309" Type="http://schemas.openxmlformats.org/officeDocument/2006/relationships/hyperlink" Target="https://ftp.rush.edu/users/molebio/Bob_Eisenberg/Reprints/2008/Eisenberg_PSS_2008.pdf" TargetMode="External"/><Relationship Id="rId27" Type="http://schemas.openxmlformats.org/officeDocument/2006/relationships/hyperlink" Target="https://picasaweb.google.com/111845037112506820480" TargetMode="External"/><Relationship Id="rId48" Type="http://schemas.openxmlformats.org/officeDocument/2006/relationships/hyperlink" Target="https://ftp.rush.edu/users/molebio/Bob_Eisenberg/pub/"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83/Levis_BJ_1983.pdf" TargetMode="External"/><Relationship Id="rId134" Type="http://schemas.openxmlformats.org/officeDocument/2006/relationships/hyperlink" Target="https://ftp.rush.edu/users/molebio/Bob_Eisenberg/Reprints/1989/Tang_JGP_1989.pdf" TargetMode="External"/><Relationship Id="rId320" Type="http://schemas.openxmlformats.org/officeDocument/2006/relationships/hyperlink" Target="https://ftp.rush.edu/users/molebio/Bob_Eisenberg/Reprints/2012/Eisenberg_arXiv_2012.pdf"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s://ftp.rush.edu/users/molebio/Bob_Eisenberg/Reprints/1998/Nonner_BJ-Vol75_1998.pdf" TargetMode="External"/><Relationship Id="rId176" Type="http://schemas.openxmlformats.org/officeDocument/2006/relationships/hyperlink" Target="https://ftp.rush.edu/users/molebio/Bob_Eisenberg/Reprints/2003/Aboud_JCE_2003.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92/Eisenberg_Harvard_1992.pdf" TargetMode="External"/><Relationship Id="rId362" Type="http://schemas.openxmlformats.org/officeDocument/2006/relationships/hyperlink" Target="http://www.nanohub.org/resources/4726/" TargetMode="External"/><Relationship Id="rId383" Type="http://schemas.openxmlformats.org/officeDocument/2006/relationships/hyperlink" Target="https://ftp.rush.edu/users/molebio/Bob_Eisenberg/Reprints/1993/Eisenberg2_BJ_1993.pdf" TargetMode="External"/><Relationship Id="rId418" Type="http://schemas.openxmlformats.org/officeDocument/2006/relationships/hyperlink" Target="https://ftp.rush.edu/users/molebio/Bob_Eisenberg/Reprints/2011/Ryham_BiophysPoster_2011.pdf" TargetMode="External"/><Relationship Id="rId439" Type="http://schemas.openxmlformats.org/officeDocument/2006/relationships/hyperlink" Target="https://ftp.rush.edu/users/molebio/Bob_Eisenberg/Reprints/2013/Eisenberg_BiophysPoster1_2013.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s://ftp.rush.edu/users/molebio/Bob_Eisenberg/Reprints/2008/Roth_BJ_2008.pdf" TargetMode="External"/><Relationship Id="rId243" Type="http://schemas.openxmlformats.org/officeDocument/2006/relationships/hyperlink" Target="https://ftp.rush.edu/users/molebio/Bob_Eisenberg/Reprints/2011/Giri_PB_2011.pdf" TargetMode="External"/><Relationship Id="rId264" Type="http://schemas.openxmlformats.org/officeDocument/2006/relationships/hyperlink" Target="https://ftp.rush.edu/users/molebio/Bob_Eisenberg/Reprints/2013/Tu_JCC_2013.pdf" TargetMode="External"/><Relationship Id="rId285" Type="http://schemas.openxmlformats.org/officeDocument/2006/relationships/hyperlink" Target="https://ftp.rush.edu/users/molebio/Bob_Eisenberg/Reprints/1996/Eisenberg_JMB_1996.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ima.umn.edu/2008-2009/W12.8-12.08/abstracts.html" TargetMode="External"/><Relationship Id="rId103" Type="http://schemas.openxmlformats.org/officeDocument/2006/relationships/hyperlink" Target="https://ftp.rush.edu/users/molebio/Bob_Eisenberg/Reprints/1976/Eisenberg_JP_1976.pdf" TargetMode="External"/><Relationship Id="rId124" Type="http://schemas.openxmlformats.org/officeDocument/2006/relationships/hyperlink" Target="https://ftp.rush.edu/users/molebio/Bob_Eisenberg/Reprints/1973/Peskoff_UCLA_7303_1973.pdf" TargetMode="External"/><Relationship Id="rId310" Type="http://schemas.openxmlformats.org/officeDocument/2006/relationships/hyperlink" Target="http://arxiv.org/abs/1009.1786v1"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s://ftp.rush.edu/users/molebio/Bob_Eisenberg/Reprints/1969/Gage_Eisenberg_JGP_1969.pdf" TargetMode="External"/><Relationship Id="rId145" Type="http://schemas.openxmlformats.org/officeDocument/2006/relationships/hyperlink" Target="https://ftp.rush.edu/users/molebio/Bob_Eisenberg/Reprints/1994/Hainsworth_JGP_1994.pdf" TargetMode="External"/><Relationship Id="rId166" Type="http://schemas.openxmlformats.org/officeDocument/2006/relationships/hyperlink" Target="https://ftp.rush.edu/users/molebio/Bob_Eisenberg/Reprints/2002/Gillespie_EBJ_2002.pdf" TargetMode="External"/><Relationship Id="rId187" Type="http://schemas.openxmlformats.org/officeDocument/2006/relationships/hyperlink" Target="https://ftp.rush.edu/users/molebio/Bob_Eisenberg/Reprints/2004/Nadler_JPCM_2004.pdf" TargetMode="External"/><Relationship Id="rId331" Type="http://schemas.openxmlformats.org/officeDocument/2006/relationships/hyperlink" Target="http://arxiv.org/find/physics/1/au:+Luchinsky_D/0/1/0/all/0/1" TargetMode="External"/><Relationship Id="rId352" Type="http://schemas.openxmlformats.org/officeDocument/2006/relationships/hyperlink" Target="https://ftp.rush.edu/users/molebio/Bob_Eisenberg/Reprints/2007/Eisenberg_BJ_2007.pdf" TargetMode="External"/><Relationship Id="rId373" Type="http://schemas.openxmlformats.org/officeDocument/2006/relationships/hyperlink" Target="http://arxiv.org/abs/1101.5193v1" TargetMode="External"/><Relationship Id="rId394" Type="http://schemas.openxmlformats.org/officeDocument/2006/relationships/hyperlink" Target="http://www.cell.com/biophysj/issue?pii=S0006-3495%2809%29X0003-2" TargetMode="External"/><Relationship Id="rId408" Type="http://schemas.openxmlformats.org/officeDocument/2006/relationships/hyperlink" Target="https://ftp.rush.edu/users/molebio/Bob_Eisenberg/Reprints/2010/Zhang_BiophysPoster_2010.pdf" TargetMode="External"/><Relationship Id="rId429" Type="http://schemas.openxmlformats.org/officeDocument/2006/relationships/hyperlink" Target="https://ftp.rush.edu/users/molebio/Bob_Eisenberg/Reprints/2012/Rolf_BiophysPoster_2012.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7/Boda_PRL_2007.pdf" TargetMode="External"/><Relationship Id="rId233" Type="http://schemas.openxmlformats.org/officeDocument/2006/relationships/hyperlink" Target="https://ftp.rush.edu/users/molebio/Bob_Eisenberg/Reprints/2009/Luchinsky_PRE_2009.pdf" TargetMode="External"/><Relationship Id="rId254" Type="http://schemas.openxmlformats.org/officeDocument/2006/relationships/hyperlink" Target="https://ftp.rush.edu/users/molebio/Bob_Eisenberg/Reprints/2012/Berti_PRE_2012.pdf" TargetMode="External"/><Relationship Id="rId440" Type="http://schemas.openxmlformats.org/officeDocument/2006/relationships/hyperlink" Target="https://ftp.rush.edu/users/molebio/Bob_Eisenberg/Reprints/2013/Eisenberg_BiophysJAbstr2_201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PNP/" TargetMode="External"/><Relationship Id="rId114" Type="http://schemas.openxmlformats.org/officeDocument/2006/relationships/hyperlink" Target="https://ftp.rush.edu/users/molebio/Bob_Eisenberg/Reprints/1984/Hui_PNAS_1984.pdf" TargetMode="External"/><Relationship Id="rId275" Type="http://schemas.openxmlformats.org/officeDocument/2006/relationships/hyperlink" Target="https://ftp.rush.edu/users/molebio/Bob_Eisenberg/Reprints/1987/Eisenberg_ANYAC_1987.pdf" TargetMode="External"/><Relationship Id="rId296" Type="http://schemas.openxmlformats.org/officeDocument/2006/relationships/hyperlink" Target="https://ftp.rush.edu/users/molebio/Bob_Eisenberg/Reprints/2005/Eisenberg_ArXiv_2005.pdf" TargetMode="External"/><Relationship Id="rId300" Type="http://schemas.openxmlformats.org/officeDocument/2006/relationships/hyperlink" Target="https://ftp.rush.edu/users/molebio/Bob_Eisenberg/Reprints/2003/Eisenberg_BC_2003.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s://ftp.rush.edu/users/molebio/Bob_Eisenberg/Reprints/1989/Gates_PBMB_1989.pdf" TargetMode="External"/><Relationship Id="rId156" Type="http://schemas.openxmlformats.org/officeDocument/2006/relationships/hyperlink" Target="https://ftp.rush.edu/users/molebio/Bob_Eisenberg/Reprints/1999/Chen_BJ_1999.pdf" TargetMode="External"/><Relationship Id="rId177" Type="http://schemas.openxmlformats.org/officeDocument/2006/relationships/hyperlink" Target="https://ftp.rush.edu/users/molebio/Bob_Eisenberg/Reprints/2003/VanderStraaten_Nano_2003.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abs/1207.4737" TargetMode="External"/><Relationship Id="rId342" Type="http://schemas.openxmlformats.org/officeDocument/2006/relationships/hyperlink" Target="https://ftp.rush.edu/users/molebio/Bob_Eisenberg/Reprints/1993/Eisenberg_Nature_1993.pdf" TargetMode="External"/><Relationship Id="rId363" Type="http://schemas.openxmlformats.org/officeDocument/2006/relationships/hyperlink" Target="http://www.ima.umn.edu/2008-2009/W12.8-12.08/abstracts.html" TargetMode="External"/><Relationship Id="rId384" Type="http://schemas.openxmlformats.org/officeDocument/2006/relationships/hyperlink" Target="https://ftp.rush.edu/users/molebio/Bob_Eisenberg/Reprints/1993/Eisenberg_BJ_1993.pdf" TargetMode="External"/><Relationship Id="rId419" Type="http://schemas.openxmlformats.org/officeDocument/2006/relationships/hyperlink" Target="https://ftp.rush.edu/users/molebio/Bob_Eisenberg/Reprints/2011/Jimenez-Morales_BiophysJAbstr_2011.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s://ftp.rush.edu/users/molebio/Bob_Eisenberg/Reprints/2007/Powell_Nature_2007.pdf" TargetMode="External"/><Relationship Id="rId244" Type="http://schemas.openxmlformats.org/officeDocument/2006/relationships/hyperlink" Target="https://ftp.rush.edu/users/molebio/Bob_Eisenberg/Reprints/2011/Boda_JCP_2011.pdf" TargetMode="External"/><Relationship Id="rId430" Type="http://schemas.openxmlformats.org/officeDocument/2006/relationships/hyperlink" Target="https://ftp.rush.edu/users/molebio/Bob_Eisenberg/Reprints/2012/Berti_BiophysJAbstr_2012.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13/Hyon_MMAS_2013.pdf" TargetMode="External"/><Relationship Id="rId286" Type="http://schemas.openxmlformats.org/officeDocument/2006/relationships/hyperlink" Target="http://arxiv.org/abs/1009.2857" TargetMode="External"/><Relationship Id="rId50" Type="http://schemas.openxmlformats.org/officeDocument/2006/relationships/hyperlink" Target="https://ftp.rush.edu/users/molebio/Bob_Eisenberg/pub/Hollerbach/" TargetMode="External"/><Relationship Id="rId104" Type="http://schemas.openxmlformats.org/officeDocument/2006/relationships/hyperlink" Target="https://ftp.rush.edu/users/molebio/Bob_Eisenberg/Reprints/1977/Mathias_BJ_1977.pdf" TargetMode="External"/><Relationship Id="rId125" Type="http://schemas.openxmlformats.org/officeDocument/2006/relationships/hyperlink" Target="https://ftp.rush.edu/users/molebio/Bob_Eisenberg/Reprints/1973/Peskoff_ARBB_1973.pdf" TargetMode="External"/><Relationship Id="rId146" Type="http://schemas.openxmlformats.org/officeDocument/2006/relationships/hyperlink" Target="https://ftp.rush.edu/users/molebio/Bob_Eisenberg/Reprints/1995/Eisenberg_JCP_1995.pdf" TargetMode="External"/><Relationship Id="rId167" Type="http://schemas.openxmlformats.org/officeDocument/2006/relationships/hyperlink" Target="https://ftp.rush.edu/users/molebio/Bob_Eisenberg/Reprints/2002/Gillespie_JPCM_2002.pdf" TargetMode="External"/><Relationship Id="rId188" Type="http://schemas.openxmlformats.org/officeDocument/2006/relationships/hyperlink" Target="https://ftp.rush.edu/users/molebio/Bob_Eisenberg/Reprints/2004/Schuss_models%20of%20boundary_2004.pdf" TargetMode="External"/><Relationship Id="rId311" Type="http://schemas.openxmlformats.org/officeDocument/2006/relationships/hyperlink" Target="https://ftp.rush.edu/users/molebio/Bob_Eisenberg/Reprints/2010/Eisenberg_ACP_2010.pdf" TargetMode="External"/><Relationship Id="rId332" Type="http://schemas.openxmlformats.org/officeDocument/2006/relationships/hyperlink" Target="http://arxiv.org/find/physics/1/au:+Tindjong_R/0/1/0/all/0/1" TargetMode="External"/><Relationship Id="rId353" Type="http://schemas.openxmlformats.org/officeDocument/2006/relationships/hyperlink" Target="https://ftp.rush.edu/users/molebio/Bob_Eisenberg/Reprints/2007/Eisenberg_Nature_2007.pdf" TargetMode="External"/><Relationship Id="rId374" Type="http://schemas.openxmlformats.org/officeDocument/2006/relationships/hyperlink" Target="https://ftp.rush.edu/users/molebio/Bob_Eisenberg/Reprints/2010/Mori_IMA_2010.pdf" TargetMode="External"/><Relationship Id="rId395" Type="http://schemas.openxmlformats.org/officeDocument/2006/relationships/hyperlink" Target="https://ftp.rush.edu/users/molebio/Bob_Eisenberg/Reprints/2009/Eisenberg_BiophysAbstract_2009.pdf" TargetMode="External"/><Relationship Id="rId409" Type="http://schemas.openxmlformats.org/officeDocument/2006/relationships/hyperlink" Target="https://ftp.rush.edu/users/molebio/Bob_Eisenberg/Reprints/2010/Giri_BiophysAbstract_2010.pdf" TargetMode="External"/><Relationship Id="rId71" Type="http://schemas.openxmlformats.org/officeDocument/2006/relationships/hyperlink" Target="http://www.nanohub.org/resources/4726/" TargetMode="External"/><Relationship Id="rId92" Type="http://schemas.openxmlformats.org/officeDocument/2006/relationships/hyperlink" Target="https://ftp.rush.edu/users/molebio/Bob_Eisenberg/Reprints/1969/Eisenberg_JGP_1969.pdf" TargetMode="External"/><Relationship Id="rId213" Type="http://schemas.openxmlformats.org/officeDocument/2006/relationships/hyperlink" Target="https://ftp.rush.edu/users/molebio/Bob_Eisenberg/Reprints/2007/Boda_BJ_2007.pdf" TargetMode="External"/><Relationship Id="rId234" Type="http://schemas.openxmlformats.org/officeDocument/2006/relationships/hyperlink" Target="https://ftp.rush.edu/users/molebio/Bob_Eisenberg/Reprints/2009/Malasics_BBA_2009.pdf" TargetMode="External"/><Relationship Id="rId420" Type="http://schemas.openxmlformats.org/officeDocument/2006/relationships/hyperlink" Target="https://ftp.rush.edu/users/molebio/Bob_Eisenberg/Reprints/2011/Jimenez-Morales_BiophysPoster_2011.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dx.doi.org/10.1021/jp305273n" TargetMode="External"/><Relationship Id="rId276" Type="http://schemas.openxmlformats.org/officeDocument/2006/relationships/hyperlink" Target="https://ftp.rush.edu/users/molebio/Bob_Eisenberg/Reprints/1988/Rae_Ion%20Channels_1988.pdf" TargetMode="External"/><Relationship Id="rId297" Type="http://schemas.openxmlformats.org/officeDocument/2006/relationships/hyperlink" Target="http://www.biophysics.org/Portals/1/PDFs/Education/eisenberg.pdf" TargetMode="External"/><Relationship Id="rId441" Type="http://schemas.openxmlformats.org/officeDocument/2006/relationships/hyperlink" Target="https://ftp.rush.edu/users/molebio/Bob_Eisenberg/Reprints/2013/Eisenberg_BiophysPoster2_2013.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85/Curtis_JGP_1985.pdf" TargetMode="External"/><Relationship Id="rId136" Type="http://schemas.openxmlformats.org/officeDocument/2006/relationships/hyperlink" Target="https://ftp.rush.edu/users/molebio/Bob_Eisenberg/Reprints/1990/Gates_AnalyticalDiffusionModels_1990.pdf" TargetMode="External"/><Relationship Id="rId157" Type="http://schemas.openxmlformats.org/officeDocument/2006/relationships/hyperlink" Target="https://ftp.rush.edu/users/molebio/Bob_Eisenberg/Reprints/2000/Hollerbach_L_2000.pdf" TargetMode="External"/><Relationship Id="rId178" Type="http://schemas.openxmlformats.org/officeDocument/2006/relationships/hyperlink" Target="https://ftp.rush.edu/users/molebio/Bob_Eisenberg/Reprints/2003/Chen_JPC_2003.pdf" TargetMode="External"/><Relationship Id="rId301" Type="http://schemas.openxmlformats.org/officeDocument/2006/relationships/hyperlink" Target="https://ftp.rush.edu/users/molebio/Bob_Eisenberg/Reprints/2003/Eisenberg_BC_106_2003.pdf" TargetMode="External"/><Relationship Id="rId322" Type="http://schemas.openxmlformats.org/officeDocument/2006/relationships/hyperlink" Target="https://ftp.rush.edu/users/molebio/Bob_Eisenberg/Reprints/2012/Eisenberg_arXiv2_2012.pdf" TargetMode="External"/><Relationship Id="rId343" Type="http://schemas.openxmlformats.org/officeDocument/2006/relationships/hyperlink" Target="https://ftp.rush.edu/users/molebio/Bob_Eisenberg/Reprints/1992/Bertl_Science_1992.pdf" TargetMode="External"/><Relationship Id="rId364" Type="http://schemas.openxmlformats.org/officeDocument/2006/relationships/hyperlink" Target="http://arxiv.org/abs/0906.5173"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phys.rush.edu/RSEisenberg/"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1993/Chen_BJ_199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arxiv.org/abs/0802.0308v1" TargetMode="External"/><Relationship Id="rId245" Type="http://schemas.openxmlformats.org/officeDocument/2006/relationships/hyperlink" Target="https://ftp.rush.edu/users/molebio/Bob_Eisenberg/Reprints/2011/Krauss_EJB_2011.pdf" TargetMode="External"/><Relationship Id="rId266" Type="http://schemas.openxmlformats.org/officeDocument/2006/relationships/hyperlink" Target="http://dx.doi.org/10.1021/jp408330f" TargetMode="External"/><Relationship Id="rId287" Type="http://schemas.openxmlformats.org/officeDocument/2006/relationships/hyperlink" Target="https://ftp.rush.edu/users/molebio/Bob_Eisenberg/Reprints/1998/Eisenberg_ACR_1998.pdf" TargetMode="External"/><Relationship Id="rId410" Type="http://schemas.openxmlformats.org/officeDocument/2006/relationships/hyperlink" Target="https://ftp.rush.edu/users/molebio/Bob_Eisenberg/Reprints/2010/Giri_BiophysPoster_2010.pdf" TargetMode="External"/><Relationship Id="rId431" Type="http://schemas.openxmlformats.org/officeDocument/2006/relationships/hyperlink" Target="https://ftp.rush.edu/users/molebio/Bob_Eisenberg/Reprints/2012/Berti_BiophysPoster_2012.pdf" TargetMode="External"/><Relationship Id="rId30" Type="http://schemas.openxmlformats.org/officeDocument/2006/relationships/header" Target="header2.xml"/><Relationship Id="rId105" Type="http://schemas.openxmlformats.org/officeDocument/2006/relationships/hyperlink" Target="https://ftp.rush.edu/users/molebio/Bob_Eisenberg/Reprints/1977/Eisenberg_ANYAS_1977.pdf" TargetMode="External"/><Relationship Id="rId126" Type="http://schemas.openxmlformats.org/officeDocument/2006/relationships/hyperlink" Target="https://ftp.rush.edu/users/molebio/Bob_Eisenberg/Reprints/1974/Peskoff_UCLA_7421_1974.pdf" TargetMode="External"/><Relationship Id="rId147" Type="http://schemas.openxmlformats.org/officeDocument/2006/relationships/hyperlink" Target="https://ftp.rush.edu/users/molebio/Bob_Eisenberg/Reprints/1995/Eisenberg_JCP_2010.pdf" TargetMode="External"/><Relationship Id="rId168" Type="http://schemas.openxmlformats.org/officeDocument/2006/relationships/hyperlink" Target="https://ftp.rush.edu/users/molebio/Bob_Eisenberg/Reprints/2002/Gardner_JTB_2002.pdf" TargetMode="External"/><Relationship Id="rId312" Type="http://schemas.openxmlformats.org/officeDocument/2006/relationships/hyperlink" Target="https://ftp.rush.edu/users/molebio/Bob_Eisenberg/Reprints/2011/Eisenberg_Lifes_Solutions_2011.pdf" TargetMode="External"/><Relationship Id="rId333" Type="http://schemas.openxmlformats.org/officeDocument/2006/relationships/hyperlink" Target="http://arxiv.org/find/physics/1/au:+McClintock_P/0/1/0/all/0/1" TargetMode="External"/><Relationship Id="rId354" Type="http://schemas.openxmlformats.org/officeDocument/2006/relationships/hyperlink" Target="https://ftp.rush.edu/users/molebio/Bob_Eisenberg/Reprints/2009/Math_Patent_Application.pdf" TargetMode="External"/><Relationship Id="rId51" Type="http://schemas.openxmlformats.org/officeDocument/2006/relationships/hyperlink" Target="https://ftp.rush.edu/users/molebio/Bob_Eisenberg/pub/Nonner/" TargetMode="External"/><Relationship Id="rId72" Type="http://schemas.openxmlformats.org/officeDocument/2006/relationships/hyperlink" Target="http://www.nanohub.org/resources/4726/" TargetMode="External"/><Relationship Id="rId93" Type="http://schemas.openxmlformats.org/officeDocument/2006/relationships/hyperlink" Target="https://ftp.rush.edu/users/molebio/Bob_Eisenberg/Reprints/1969/Gage_JGP_1969.pdf" TargetMode="External"/><Relationship Id="rId189" Type="http://schemas.openxmlformats.org/officeDocument/2006/relationships/hyperlink" Target="https://ftp.rush.edu/users/molebio/Bob_Eisenberg/Reprints/2004/Miedema_BJ_2004.pdf" TargetMode="External"/><Relationship Id="rId375" Type="http://schemas.openxmlformats.org/officeDocument/2006/relationships/hyperlink" Target="https://ftp.rush.edu/users/molebio/Bob_Eisenberg/Reprints/2012/Eisenberg_NYT_2012.pdf" TargetMode="External"/><Relationship Id="rId396" Type="http://schemas.openxmlformats.org/officeDocument/2006/relationships/hyperlink" Target="https://ftp.rush.edu/users/molebio/Bob_Eisenberg/Reprints/2009/Eisenberg_BiophysPoster_2009.pdf" TargetMode="External"/><Relationship Id="rId3" Type="http://schemas.openxmlformats.org/officeDocument/2006/relationships/numbering" Target="numbering.xml"/><Relationship Id="rId21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5" Type="http://schemas.openxmlformats.org/officeDocument/2006/relationships/hyperlink" Target="http://dx.doi.org/10.1088/1742-5468/2009/01/P01010" TargetMode="External"/><Relationship Id="rId256" Type="http://schemas.openxmlformats.org/officeDocument/2006/relationships/hyperlink" Target="https://ftp.rush.edu/users/molebio/Bob_Eisenberg/Reprints/2012/Horng_JPC_2012.pdf" TargetMode="External"/><Relationship Id="rId277" Type="http://schemas.openxmlformats.org/officeDocument/2006/relationships/hyperlink" Target="https://ftp.rush.edu/users/molebio/Bob_Eisenberg/Reprints/1990/Eisenberg_JMB_1990.pdf" TargetMode="External"/><Relationship Id="rId298" Type="http://schemas.openxmlformats.org/officeDocument/2006/relationships/hyperlink" Target="http://www.biophysics.org/AboutUs/Committees/Education/EducationalResources/BiophysicalMechanisms/tabid/546/Default.aspx" TargetMode="External"/><Relationship Id="rId400" Type="http://schemas.openxmlformats.org/officeDocument/2006/relationships/hyperlink" Target="http://www.cell.com/biophysj/issue?pii=S0006-3495%2809%29X0003-2" TargetMode="External"/><Relationship Id="rId421" Type="http://schemas.openxmlformats.org/officeDocument/2006/relationships/hyperlink" Target="https://ftp.rush.edu/users/molebio/Bob_Eisenberg/Reprints/2011/Hyon_BiophysJAbstr_2011.pdf" TargetMode="External"/><Relationship Id="rId442" Type="http://schemas.openxmlformats.org/officeDocument/2006/relationships/hyperlink" Target="http://www.phys.rush.edu/RSEisenberg/" TargetMode="External"/><Relationship Id="rId116" Type="http://schemas.openxmlformats.org/officeDocument/2006/relationships/hyperlink" Target="https://ftp.rush.edu/users/molebio/Bob_Eisenberg/Reprints/1985/Milton_BJ_1985.pdf" TargetMode="External"/><Relationship Id="rId137" Type="http://schemas.openxmlformats.org/officeDocument/2006/relationships/hyperlink" Target="https://ftp.rush.edu/users/molebio/Bob_Eisenberg/Reprints/1990/Junge_CTB_1990.pdf" TargetMode="External"/><Relationship Id="rId158" Type="http://schemas.openxmlformats.org/officeDocument/2006/relationships/hyperlink" Target="https://ftp.rush.edu/users/molebio/Bob_Eisenberg/Reprints/2000/Gardner_SJAM_2000.pdf" TargetMode="External"/><Relationship Id="rId302" Type="http://schemas.openxmlformats.org/officeDocument/2006/relationships/hyperlink" Target="https://ftp.rush.edu/users/molebio/Bob_Eisenberg/Reprints/2002/Schuss_AIP_2002.pdf" TargetMode="External"/><Relationship Id="rId323" Type="http://schemas.openxmlformats.org/officeDocument/2006/relationships/hyperlink" Target="https://ftp.rush.edu/users/molebio/Bob_Eisenberg/Reprints/2012/Eisenberg_SIAMN_2012.pdf" TargetMode="External"/><Relationship Id="rId344" Type="http://schemas.openxmlformats.org/officeDocument/2006/relationships/hyperlink" Target="https://ftp.rush.edu/users/molebio/Bob_Eisenberg/Reprints/1997/Chen_BJ-Vol73_1997Appendix.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1963/Eisenberg_Nature_1963.pdf" TargetMode="External"/><Relationship Id="rId179" Type="http://schemas.openxmlformats.org/officeDocument/2006/relationships/hyperlink" Target="https://ftp.rush.edu/users/molebio/Bob_Eisenberg/Reprints/2003/Nadler_PRE_2003.pdf" TargetMode="External"/><Relationship Id="rId365" Type="http://schemas.openxmlformats.org/officeDocument/2006/relationships/hyperlink" Target="https://ftp.rush.edu/users/molebio/Bob_Eisenberg/Reprints/2008/Eisenberg_ArXiv_2008.pdf" TargetMode="External"/><Relationship Id="rId386" Type="http://schemas.openxmlformats.org/officeDocument/2006/relationships/hyperlink" Target="https://ftp.rush.edu/users/molebio/Bob_Eisenberg/Reprints/2002/VanderStraaten_BiophysAbstract_2002.pdf" TargetMode="External"/><Relationship Id="rId190" Type="http://schemas.openxmlformats.org/officeDocument/2006/relationships/hyperlink" Target="https://ftp.rush.edu/users/molebio/Bob_Eisenberg/Reprints/2004/Aboud_JCE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8/Eisenberg_ARXIV_2008.pdf" TargetMode="External"/><Relationship Id="rId246" Type="http://schemas.openxmlformats.org/officeDocument/2006/relationships/hyperlink" Target="https://ftp.rush.edu/users/molebio/Bob_Eisenberg/Reprints/2011/Boda3_JCP_2011.pdf" TargetMode="External"/><Relationship Id="rId267" Type="http://schemas.openxmlformats.org/officeDocument/2006/relationships/hyperlink" Target="https://ftp.rush.edu/users/molebio/Bob_Eisenberg/Reprints/2014/Lin_CMS_2014.pdf" TargetMode="External"/><Relationship Id="rId288" Type="http://schemas.openxmlformats.org/officeDocument/2006/relationships/hyperlink" Target="https://ftp.rush.edu/users/molebio/Bob_Eisenberg/Reprints/1998/Eisenberg_VLSIDesign_1998.pdf" TargetMode="External"/><Relationship Id="rId411" Type="http://schemas.openxmlformats.org/officeDocument/2006/relationships/hyperlink" Target="https://ftp.rush.edu/users/molebio/Bob_Eisenberg/Reprints/2010/Eisenberg_BiophysAbstract_2010.pdf" TargetMode="External"/><Relationship Id="rId432" Type="http://schemas.openxmlformats.org/officeDocument/2006/relationships/hyperlink" Target="https://ftp.rush.edu/users/molebio/Bob_Eisenberg/Reprints/2012/Eisenberg_BiophysJAbstr_2012.pdf" TargetMode="External"/><Relationship Id="rId106" Type="http://schemas.openxmlformats.org/officeDocument/2006/relationships/hyperlink" Target="https://ftp.rush.edu/users/molebio/Bob_Eisenberg/Reprints/1979/Mathias_BJ_1979.pdf" TargetMode="External"/><Relationship Id="rId127" Type="http://schemas.openxmlformats.org/officeDocument/2006/relationships/hyperlink" Target="https://ftp.rush.edu/users/molebio/Bob_Eisenberg/Reprints/1975/Peskoff_JMB_1975.pdf" TargetMode="External"/><Relationship Id="rId313" Type="http://schemas.openxmlformats.org/officeDocument/2006/relationships/hyperlink" Target="https://ftp.rush.edu/users/molebio/Bob_Eisenberg/Reprints/2011/Eisenberg_CPL_2011.pdf" TargetMode="External"/><Relationship Id="rId10" Type="http://schemas.openxmlformats.org/officeDocument/2006/relationships/footer" Target="footer1.xml"/><Relationship Id="rId31" Type="http://schemas.openxmlformats.org/officeDocument/2006/relationships/header" Target="header3.xml"/><Relationship Id="rId52" Type="http://schemas.openxmlformats.org/officeDocument/2006/relationships/hyperlink" Target="https://www.nanohub.org/resources/2469" TargetMode="External"/><Relationship Id="rId73" Type="http://schemas.openxmlformats.org/officeDocument/2006/relationships/hyperlink" Target="javascript:AL_get(this,%20'jour',%20'J%20Colloid%20Interface%20Sci.');" TargetMode="External"/><Relationship Id="rId94" Type="http://schemas.openxmlformats.org/officeDocument/2006/relationships/hyperlink" Target="https://ftp.rush.edu/users/molebio/Bob_Eisenberg/Reprints/1971/Eisenberg_JP_1971.pdf" TargetMode="External"/><Relationship Id="rId148" Type="http://schemas.openxmlformats.org/officeDocument/2006/relationships/hyperlink" Target="https://ftp.rush.edu/users/molebio/Bob_Eisenberg/Reprints/1995/Elber_BJ_1995.pdf" TargetMode="External"/><Relationship Id="rId169" Type="http://schemas.openxmlformats.org/officeDocument/2006/relationships/hyperlink" Target="https://ftp.rush.edu/users/molebio/Bob_Eisenberg/Reprints/2002/Gardner_JCE_2002.pdf" TargetMode="External"/><Relationship Id="rId334" Type="http://schemas.openxmlformats.org/officeDocument/2006/relationships/hyperlink" Target="http://arxiv.org/find/physics/1/au:+Eisenberg_R/0/1/0/all/0/1" TargetMode="External"/><Relationship Id="rId355" Type="http://schemas.openxmlformats.org/officeDocument/2006/relationships/hyperlink" Target="http://arxiv.org/abs/0802.2244v2" TargetMode="External"/><Relationship Id="rId376" Type="http://schemas.openxmlformats.org/officeDocument/2006/relationships/hyperlink" Target="http://krugman.blogs.nytimes.com/2012/03/02/the-microfoundation-thing-wonkish/" TargetMode="External"/><Relationship Id="rId397" Type="http://schemas.openxmlformats.org/officeDocument/2006/relationships/hyperlink" Target="http://www.ima.umn.edu/2008-2009/W12.8-12.08/abstracts.html" TargetMode="External"/><Relationship Id="rId4" Type="http://schemas.openxmlformats.org/officeDocument/2006/relationships/styles" Target="styles.xml"/><Relationship Id="rId180" Type="http://schemas.openxmlformats.org/officeDocument/2006/relationships/hyperlink" Target="https://ftp.rush.edu/users/molebio/Bob_Eisenberg/Reprints/2003/Gillespie_PRE_2003.pdf" TargetMode="External"/><Relationship Id="rId215" Type="http://schemas.openxmlformats.org/officeDocument/2006/relationships/hyperlink" Target="http://dx.doi.org/10.1016/j.bios.2007.03.030" TargetMode="External"/><Relationship Id="rId236" Type="http://schemas.openxmlformats.org/officeDocument/2006/relationships/hyperlink" Target="https://ftp.rush.edu/users/molebio/Bob_Eisenberg/Reprints/2009/Luchinsky_JSM_2009.pdf" TargetMode="External"/><Relationship Id="rId257" Type="http://schemas.openxmlformats.org/officeDocument/2006/relationships/hyperlink" Target="http://arxiv.org/abs/1209.2381" TargetMode="External"/><Relationship Id="rId278" Type="http://schemas.openxmlformats.org/officeDocument/2006/relationships/hyperlink" Target="https://ftp.rush.edu/users/molebio/Bob_Eisenberg/Reprints/1990/Eisenberg_JMB_arXiv_1990.pdf" TargetMode="External"/><Relationship Id="rId401" Type="http://schemas.openxmlformats.org/officeDocument/2006/relationships/hyperlink" Target="https://ftp.rush.edu/users/molebio/Bob_Eisenberg/Reprints/2009/Knepley_BiophysAbstract_2009.pdf" TargetMode="External"/><Relationship Id="rId422" Type="http://schemas.openxmlformats.org/officeDocument/2006/relationships/hyperlink" Target="https://ftp.rush.edu/users/molebio/Bob_Eisenberg/Reprints/2011/Hyon_BiophysPoster_2011.pdf" TargetMode="External"/><Relationship Id="rId443" Type="http://schemas.openxmlformats.org/officeDocument/2006/relationships/footer" Target="footer5.xml"/><Relationship Id="rId303" Type="http://schemas.openxmlformats.org/officeDocument/2006/relationships/hyperlink" Target="https://ftp.rush.edu/users/molebio/Bob_Eisenberg/Reprints/2002/Eisenberg_JCE_2002.pdf"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5/RSE_Thesis_1965.pdf" TargetMode="External"/><Relationship Id="rId138" Type="http://schemas.openxmlformats.org/officeDocument/2006/relationships/hyperlink" Target="https://ftp.rush.edu/users/molebio/Bob_Eisenberg/Reprints/1990/Tang_PA_1990.pdf" TargetMode="External"/><Relationship Id="rId345" Type="http://schemas.openxmlformats.org/officeDocument/2006/relationships/hyperlink" Target="https://ftp.rush.edu/users/molebio/Bob_Eisenberg/Reprints/2000/Eisenberg_Vignette_2000.pdf" TargetMode="External"/><Relationship Id="rId387" Type="http://schemas.openxmlformats.org/officeDocument/2006/relationships/hyperlink" Target="http://ewh.ieee.org/tc/sensors/sensors2005/index.html" TargetMode="External"/><Relationship Id="rId191" Type="http://schemas.openxmlformats.org/officeDocument/2006/relationships/hyperlink" Target="https://ftp.rush.edu/users/molebio/Bob_Eisenberg/Reprints/2004/Wilk_APL_2004.pdf" TargetMode="External"/><Relationship Id="rId205" Type="http://schemas.openxmlformats.org/officeDocument/2006/relationships/hyperlink" Target="https://ftp.rush.edu/users/molebio/Bob_Eisenberg/Reprints/2006/Miedema_EBJ_2006.pdf" TargetMode="External"/><Relationship Id="rId247" Type="http://schemas.openxmlformats.org/officeDocument/2006/relationships/hyperlink" Target="https://ftp.rush.edu/users/molebio/Bob_Eisenberg/Reprints/2011/Mori_PD_2011.pdf" TargetMode="External"/><Relationship Id="rId412" Type="http://schemas.openxmlformats.org/officeDocument/2006/relationships/hyperlink" Target="https://ftp.rush.edu/users/molebio/Bob_Eisenberg/Reprints/2010/Eisenberg_BiophysPoster_2010.pdf" TargetMode="External"/><Relationship Id="rId107" Type="http://schemas.openxmlformats.org/officeDocument/2006/relationships/hyperlink" Target="https://ftp.rush.edu/users/molebio/Bob_Eisenberg/Reprints/1980/Rae_TheLensAsASpherical_1980.pdf" TargetMode="External"/><Relationship Id="rId289" Type="http://schemas.openxmlformats.org/officeDocument/2006/relationships/hyperlink" Target="https://ftp.rush.edu/users/molebio/Bob_Eisenberg/Reprints/1998/Eisenberg_CP_1998.pdf" TargetMode="External"/><Relationship Id="rId11" Type="http://schemas.openxmlformats.org/officeDocument/2006/relationships/footer" Target="footer2.xml"/><Relationship Id="rId53" Type="http://schemas.openxmlformats.org/officeDocument/2006/relationships/hyperlink" Target="https://ftp.rush.edu/users/molebio/Bob_Eisenberg/pub/noise/" TargetMode="External"/><Relationship Id="rId149" Type="http://schemas.openxmlformats.org/officeDocument/2006/relationships/hyperlink" Target="https://ftp.rush.edu/users/molebio/Bob_Eisenberg/Reprints/1995/Chen_BJ-Vol69_1995.pdf" TargetMode="External"/><Relationship Id="rId314" Type="http://schemas.openxmlformats.org/officeDocument/2006/relationships/hyperlink" Target="https://ftp.rush.edu/users/molebio/Bob_Eisenberg/Reprints/2012/Eisenberg_INFC_FNL_2012.pdf" TargetMode="External"/><Relationship Id="rId356" Type="http://schemas.openxmlformats.org/officeDocument/2006/relationships/hyperlink" Target="https://ftp.rush.edu/users/molebio/Bob_Eisenberg/Reprints/2008/Eisenberg_Nature_2008.pdf" TargetMode="External"/><Relationship Id="rId398" Type="http://schemas.openxmlformats.org/officeDocument/2006/relationships/hyperlink" Target="http://arxiv.org/abs/0906.5173" TargetMode="External"/><Relationship Id="rId95" Type="http://schemas.openxmlformats.org/officeDocument/2006/relationships/hyperlink" Target="https://ftp.rush.edu/users/molebio/Bob_Eisenberg/Reprints/1972/Vaughn_JGP_1972.pdf" TargetMode="External"/><Relationship Id="rId160" Type="http://schemas.openxmlformats.org/officeDocument/2006/relationships/hyperlink" Target="https://ftp.rush.edu/users/molebio/Bob_Eisenberg/Reprints/2001/Hollerbach_JSC_2001.pdf" TargetMode="External"/><Relationship Id="rId216" Type="http://schemas.openxmlformats.org/officeDocument/2006/relationships/hyperlink" Target="https://ftp.rush.edu/users/molebio/Bob_Eisenberg/Reprints/2007/Wilk_BB_2007.pdf" TargetMode="External"/><Relationship Id="rId423" Type="http://schemas.openxmlformats.org/officeDocument/2006/relationships/hyperlink" Target="https://ftp.rush.edu/users/molebio/Bob_Eisenberg/Reprints/2011/Tang_BiophysJAbstr_2011.pdf" TargetMode="External"/><Relationship Id="rId258" Type="http://schemas.openxmlformats.org/officeDocument/2006/relationships/hyperlink" Target="https://ftp.rush.edu/users/molebio/Bob_Eisenberg/Reprints/2013/Kaufman_PB_2013.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s://ftp.rush.edu/users/molebio/Bob_Eisenberg/Reprints/1970/Eisenberg_ThreeDimensional_1970.pdf" TargetMode="External"/><Relationship Id="rId325" Type="http://schemas.openxmlformats.org/officeDocument/2006/relationships/hyperlink" Target="http://arxiv.org/abs/1206.1517" TargetMode="External"/><Relationship Id="rId367" Type="http://schemas.openxmlformats.org/officeDocument/2006/relationships/hyperlink" Target="https://ftp.rush.edu/users/molebio/Bob_Eisenberg/Reprints/2010/Bardhan_ANL-MCS_2010.pdf" TargetMode="External"/><Relationship Id="rId171" Type="http://schemas.openxmlformats.org/officeDocument/2006/relationships/hyperlink" Target="https://ftp.rush.edu/users/molebio/Bob_Eisenberg/Reprints/2002/Boda_PCCP_2002.pdf" TargetMode="External"/><Relationship Id="rId227" Type="http://schemas.openxmlformats.org/officeDocument/2006/relationships/hyperlink" Target="https://ftp.rush.edu/users/molebio/Bob_Eisenberg/Reprints/2008/Abaid_SIAM_2008.pdf" TargetMode="External"/><Relationship Id="rId269" Type="http://schemas.openxmlformats.org/officeDocument/2006/relationships/hyperlink" Target="https://ftp.rush.edu/users/molebio/Bob_Eisenberg/Reprints/1980/Eisenberg_CRC_1980.pdf" TargetMode="External"/><Relationship Id="rId434" Type="http://schemas.openxmlformats.org/officeDocument/2006/relationships/hyperlink" Target="https://ftp.rush.edu/users/molebio/Bob_Eisenberg/Reprints/2013/Rolf_BiophysJAbstr_2013.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9/Eisenberg_BJ_1979.pdf" TargetMode="External"/><Relationship Id="rId280" Type="http://schemas.openxmlformats.org/officeDocument/2006/relationships/hyperlink" Target="https://ftp.rush.edu/users/molebio/Bob_Eisenberg/Reprints/1992/Tang_MIE10_1992.pdf" TargetMode="External"/><Relationship Id="rId336" Type="http://schemas.openxmlformats.org/officeDocument/2006/relationships/hyperlink" Target="https://ftp.rush.edu/users/molebio/Bob_Eisenberg/Reprints/2013/Kaufman_PRE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58</Pages>
  <Words>27103</Words>
  <Characters>154490</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181231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3</cp:revision>
  <cp:lastPrinted>2013-06-26T20:16:00Z</cp:lastPrinted>
  <dcterms:created xsi:type="dcterms:W3CDTF">2013-10-23T07:22:00Z</dcterms:created>
  <dcterms:modified xsi:type="dcterms:W3CDTF">2013-10-23T07:22:00Z</dcterms:modified>
</cp:coreProperties>
</file>