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1C7562"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 xml:space="preserve">December </w:t>
      </w:r>
      <w:r w:rsidR="00515EDC">
        <w:rPr>
          <w:i/>
          <w:sz w:val="20"/>
          <w:szCs w:val="20"/>
        </w:rPr>
        <w:t>24</w:t>
      </w:r>
      <w:r>
        <w:rPr>
          <w:i/>
          <w:sz w:val="20"/>
          <w:szCs w:val="20"/>
        </w:rPr>
        <w:t>, 2013</w:t>
      </w:r>
    </w:p>
    <w:p w:rsidR="00515EDC" w:rsidRDefault="00515EDC" w:rsidP="00A3144F">
      <w:pPr>
        <w:widowControl w:val="0"/>
        <w:tabs>
          <w:tab w:val="left" w:pos="600"/>
          <w:tab w:val="left" w:pos="1080"/>
          <w:tab w:val="left" w:pos="2400"/>
          <w:tab w:val="left" w:pos="6840"/>
          <w:tab w:val="left" w:pos="8760"/>
          <w:tab w:val="left" w:pos="8880"/>
        </w:tabs>
        <w:spacing w:before="120"/>
        <w:jc w:val="center"/>
        <w:rPr>
          <w:i/>
          <w:sz w:val="20"/>
          <w:szCs w:val="20"/>
        </w:rPr>
      </w:pPr>
    </w:p>
    <w:p w:rsidR="00515EDC" w:rsidRPr="00515EDC" w:rsidRDefault="00515EDC"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515EDC">
        <w:rPr>
          <w:sz w:val="20"/>
          <w:szCs w:val="20"/>
          <w:highlight w:val="yellow"/>
        </w:rPr>
        <w:t>Revised_Dec_24_from__CV_December_06_2013_(JT).docx</w:t>
      </w:r>
    </w:p>
    <w:p w:rsidR="00515EDC" w:rsidRDefault="00515EDC" w:rsidP="00A3144F">
      <w:pPr>
        <w:widowControl w:val="0"/>
        <w:tabs>
          <w:tab w:val="left" w:pos="600"/>
          <w:tab w:val="left" w:pos="1080"/>
          <w:tab w:val="left" w:pos="2400"/>
          <w:tab w:val="left" w:pos="6840"/>
          <w:tab w:val="left" w:pos="8760"/>
          <w:tab w:val="left" w:pos="8880"/>
        </w:tabs>
        <w:spacing w:before="120"/>
        <w:jc w:val="center"/>
        <w:rPr>
          <w:sz w:val="20"/>
          <w:szCs w:val="20"/>
        </w:rPr>
      </w:pPr>
      <w:r w:rsidRPr="00515EDC">
        <w:rPr>
          <w:sz w:val="20"/>
          <w:szCs w:val="20"/>
          <w:highlight w:val="yellow"/>
        </w:rPr>
        <w:t>Revisions on p. 9, 1</w:t>
      </w:r>
      <w:r w:rsidRPr="00B357B0">
        <w:rPr>
          <w:sz w:val="20"/>
          <w:szCs w:val="20"/>
          <w:highlight w:val="yellow"/>
        </w:rPr>
        <w:t xml:space="preserve">1, </w:t>
      </w:r>
      <w:r w:rsidR="00143E97" w:rsidRPr="00B357B0">
        <w:rPr>
          <w:sz w:val="20"/>
          <w:szCs w:val="20"/>
          <w:highlight w:val="yellow"/>
        </w:rPr>
        <w:t xml:space="preserve">14, </w:t>
      </w:r>
      <w:r w:rsidRPr="00B357B0">
        <w:rPr>
          <w:sz w:val="20"/>
          <w:szCs w:val="20"/>
          <w:highlight w:val="yellow"/>
        </w:rPr>
        <w:t>16</w:t>
      </w:r>
      <w:r w:rsidR="00B357B0" w:rsidRPr="00B357B0">
        <w:rPr>
          <w:sz w:val="20"/>
          <w:szCs w:val="20"/>
          <w:highlight w:val="yellow"/>
        </w:rPr>
        <w:t>, 27</w:t>
      </w:r>
    </w:p>
    <w:p w:rsidR="000C4527" w:rsidRPr="00736A4D"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lastRenderedPageBreak/>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p>
    <w:p w:rsidR="00CB0A42" w:rsidRPr="00EB095F" w:rsidRDefault="00B75E73" w:rsidP="00CB0A42">
      <w:pPr>
        <w:keepNext/>
        <w:keepLines/>
        <w:widowControl w:val="0"/>
        <w:tabs>
          <w:tab w:val="left" w:pos="540"/>
          <w:tab w:val="left" w:pos="1080"/>
          <w:tab w:val="left" w:pos="2400"/>
          <w:tab w:val="left" w:pos="8760"/>
          <w:tab w:val="left" w:pos="8880"/>
        </w:tabs>
        <w:spacing w:before="120"/>
        <w:ind w:left="576"/>
        <w:jc w:val="both"/>
        <w:rPr>
          <w:b/>
        </w:rPr>
      </w:pPr>
      <w:hyperlink r:id="rId27"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8"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29" w:history="1">
        <w:r w:rsidRPr="00EB095F">
          <w:rPr>
            <w:rStyle w:val="Hyperlink"/>
            <w:i/>
            <w:sz w:val="20"/>
          </w:rPr>
          <w:t>https://picasaweb.google.com/111845037112506820480</w:t>
        </w:r>
      </w:hyperlink>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Miller Institute Professor, University of California, Berkeley, October, 2012-February 2013, </w:t>
      </w:r>
      <w:r w:rsidRPr="00EB095F">
        <w:lastRenderedPageBreak/>
        <w:t>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0"/>
          <w:footerReference w:type="default" r:id="rId31"/>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2"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3"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4"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w:t>
      </w:r>
      <w:proofErr w:type="spellStart"/>
      <w:r w:rsidRPr="00EB095F">
        <w:t>Nanohub</w:t>
      </w:r>
      <w:proofErr w:type="spellEnd"/>
      <w:r w:rsidRPr="00EB095F">
        <w:t xml:space="preserve"> at Purdue University, a lecture of </w:t>
      </w:r>
      <w:r w:rsidR="004D3447" w:rsidRPr="00EB095F">
        <w:t>mine</w:t>
      </w:r>
      <w:r w:rsidRPr="00EB095F">
        <w:t xml:space="preserve"> from 2008 is available for viewing at </w:t>
      </w:r>
      <w:hyperlink r:id="rId35" w:history="1">
        <w:r w:rsidRPr="00EB095F">
          <w:rPr>
            <w:rStyle w:val="Hyperlink"/>
          </w:rPr>
          <w:t>http://www.nanohub.org/resources/4726/</w:t>
        </w:r>
      </w:hyperlink>
      <w:r w:rsidRPr="00EB095F">
        <w:t xml:space="preserve">  [</w:t>
      </w:r>
      <w:hyperlink r:id="rId36"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7"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8"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39" w:history="1">
        <w:r w:rsidR="00827C2B" w:rsidRPr="00EB095F">
          <w:rPr>
            <w:rStyle w:val="Hyperlink"/>
          </w:rPr>
          <w:t>MBI April 2011</w:t>
        </w:r>
      </w:hyperlink>
      <w:r w:rsidR="00827C2B" w:rsidRPr="00EB095F">
        <w:t xml:space="preserve">, i.e.,  </w:t>
      </w:r>
    </w:p>
    <w:p w:rsidR="006434C3" w:rsidRPr="00EB095F" w:rsidRDefault="00B75E73" w:rsidP="003F4A17">
      <w:pPr>
        <w:widowControl w:val="0"/>
        <w:tabs>
          <w:tab w:val="left" w:pos="180"/>
          <w:tab w:val="left" w:pos="1080"/>
          <w:tab w:val="left" w:pos="2400"/>
          <w:tab w:val="left" w:pos="8760"/>
          <w:tab w:val="left" w:pos="8880"/>
        </w:tabs>
        <w:ind w:left="180" w:right="-900"/>
        <w:jc w:val="both"/>
        <w:rPr>
          <w:sz w:val="16"/>
          <w:szCs w:val="16"/>
        </w:rPr>
      </w:pPr>
      <w:hyperlink r:id="rId40"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1"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2"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B75E73" w:rsidP="00A67818">
      <w:pPr>
        <w:widowControl w:val="0"/>
        <w:numPr>
          <w:ilvl w:val="0"/>
          <w:numId w:val="16"/>
        </w:numPr>
        <w:tabs>
          <w:tab w:val="left" w:pos="600"/>
          <w:tab w:val="left" w:pos="1080"/>
          <w:tab w:val="left" w:pos="2400"/>
          <w:tab w:val="left" w:pos="8760"/>
          <w:tab w:val="left" w:pos="8880"/>
        </w:tabs>
        <w:jc w:val="both"/>
      </w:pPr>
      <w:hyperlink r:id="rId43" w:history="1">
        <w:r w:rsidR="00A67818" w:rsidRPr="00EB095F">
          <w:rPr>
            <w:rStyle w:val="Hyperlink"/>
          </w:rPr>
          <w:t>Reprints</w:t>
        </w:r>
      </w:hyperlink>
      <w:r w:rsidR="00A67818" w:rsidRPr="00EB095F">
        <w:t xml:space="preserve"> available </w:t>
      </w:r>
      <w:r w:rsidR="00A67818" w:rsidRPr="00EB095F">
        <w:rPr>
          <w:iCs/>
        </w:rPr>
        <w:t xml:space="preserve">on this </w:t>
      </w:r>
      <w:hyperlink r:id="rId44"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5"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6"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7"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8" w:history="1">
        <w:r w:rsidR="00DB01D9" w:rsidRPr="00EB095F">
          <w:rPr>
            <w:rStyle w:val="Hyperlink"/>
            <w:rFonts w:ascii="Arial Narrow" w:hAnsi="Arial Narrow"/>
            <w:i/>
          </w:rPr>
          <w:t>/pub/PNP/</w:t>
        </w:r>
      </w:hyperlink>
      <w:r w:rsidRPr="00EB095F">
        <w:t>;</w:t>
      </w:r>
      <w:r w:rsidRPr="00EB095F">
        <w:rPr>
          <w:i/>
        </w:rPr>
        <w:t xml:space="preserve"> </w:t>
      </w:r>
      <w:hyperlink r:id="rId49" w:history="1">
        <w:r w:rsidR="00DB01D9" w:rsidRPr="00EB095F">
          <w:rPr>
            <w:rStyle w:val="Hyperlink"/>
            <w:rFonts w:ascii="Arial Narrow" w:hAnsi="Arial Narrow"/>
          </w:rPr>
          <w:t>/pub/Hollerbach/</w:t>
        </w:r>
      </w:hyperlink>
      <w:r w:rsidRPr="00EB095F">
        <w:t xml:space="preserve">; </w:t>
      </w:r>
      <w:hyperlink r:id="rId50"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1"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2"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8A16FE">
        <w:rPr>
          <w:highlight w:val="yellow"/>
        </w:rPr>
        <w:t xml:space="preserve">Lakeside Lecture, Academia </w:t>
      </w:r>
      <w:proofErr w:type="spellStart"/>
      <w:r w:rsidRPr="008A16FE">
        <w:rPr>
          <w:highlight w:val="yellow"/>
        </w:rPr>
        <w:t>Sinica</w:t>
      </w:r>
      <w:proofErr w:type="spellEnd"/>
      <w:r w:rsidRPr="008A16FE">
        <w:rPr>
          <w:highlight w:val="yellow"/>
        </w:rPr>
        <w:t xml:space="preserve"> and </w:t>
      </w:r>
      <w:proofErr w:type="spellStart"/>
      <w:r w:rsidRPr="008A16FE">
        <w:rPr>
          <w:highlight w:val="yellow"/>
        </w:rPr>
        <w:t>Depatment</w:t>
      </w:r>
      <w:proofErr w:type="spellEnd"/>
      <w:r w:rsidRPr="008A16FE">
        <w:rPr>
          <w:highlight w:val="yellow"/>
        </w:rPr>
        <w:t xml:space="preserve"> of Mathematics, National Taiwan University, 2013. Organizers: Yi -</w:t>
      </w:r>
      <w:proofErr w:type="spellStart"/>
      <w:r w:rsidRPr="008A16FE">
        <w:rPr>
          <w:highlight w:val="yellow"/>
        </w:rPr>
        <w:t>Chiuan</w:t>
      </w:r>
      <w:proofErr w:type="spellEnd"/>
      <w:r w:rsidRPr="008A16FE">
        <w:rPr>
          <w:highlight w:val="yellow"/>
        </w:rPr>
        <w:t xml:space="preserve"> Chen, Chen -Yu Chi, Chun -Chung Hsieh, </w:t>
      </w:r>
      <w:proofErr w:type="spellStart"/>
      <w:r w:rsidRPr="008A16FE">
        <w:rPr>
          <w:highlight w:val="yellow"/>
        </w:rPr>
        <w:t>Jeng</w:t>
      </w:r>
      <w:proofErr w:type="spellEnd"/>
      <w:r w:rsidRPr="008A16FE">
        <w:rPr>
          <w:highlight w:val="yellow"/>
        </w:rPr>
        <w:t xml:space="preserve"> -</w:t>
      </w:r>
      <w:proofErr w:type="spellStart"/>
      <w:r w:rsidRPr="008A16FE">
        <w:rPr>
          <w:highlight w:val="yellow"/>
        </w:rPr>
        <w:t>Daw</w:t>
      </w:r>
      <w:proofErr w:type="spellEnd"/>
      <w:r w:rsidRPr="008A16FE">
        <w:rPr>
          <w:highlight w:val="yellow"/>
        </w:rPr>
        <w:t xml:space="preserve"> Yu</w:t>
      </w:r>
    </w:p>
    <w:bookmarkEnd w:id="3"/>
    <w:bookmarkEnd w:id="4"/>
    <w:p w:rsidR="00736A4D" w:rsidRPr="004B2389" w:rsidRDefault="00736A4D" w:rsidP="00736A4D">
      <w:pPr>
        <w:keepNext/>
        <w:keepLines/>
        <w:tabs>
          <w:tab w:val="left" w:pos="1080"/>
          <w:tab w:val="left" w:pos="2400"/>
          <w:tab w:val="left" w:pos="8760"/>
          <w:tab w:val="left" w:pos="8880"/>
        </w:tabs>
        <w:ind w:left="1267" w:hanging="720"/>
      </w:pPr>
      <w:r w:rsidRPr="004B2389">
        <w:t>Keynote Speaker, Science Week, Loyola University (Chicago), 2013.</w:t>
      </w:r>
    </w:p>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8A16FE">
        <w:rPr>
          <w:highlight w:val="yellow"/>
        </w:rPr>
        <w:t>Keynote and Summary Speaker, National Taiwan University Taipei “Workshop on Mathematical Models of Electrolytes Applied to Mol</w:t>
      </w:r>
      <w:r w:rsidR="008A16FE" w:rsidRPr="008A16FE">
        <w:rPr>
          <w:highlight w:val="yellow"/>
        </w:rPr>
        <w:t xml:space="preserve">ecular Biology”, January, 2012; December, 2013. </w:t>
      </w:r>
      <w:r w:rsidRPr="008A16FE">
        <w:rPr>
          <w:highlight w:val="yellow"/>
        </w:rPr>
        <w:t xml:space="preserve">Tai-Chia Lin </w:t>
      </w:r>
      <w:r w:rsidRPr="008A16FE">
        <w:rPr>
          <w:rFonts w:ascii="MS Mincho" w:eastAsia="MS Mincho" w:hAnsi="MS Mincho" w:cs="MS Mincho"/>
          <w:highlight w:val="yellow"/>
        </w:rPr>
        <w:t>林太家</w:t>
      </w:r>
      <w:r w:rsidRPr="008A16FE">
        <w:rPr>
          <w:highlight w:val="yellow"/>
        </w:rPr>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3"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4"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5" w:name="Invited_Lectures"/>
      <w:bookmarkEnd w:id="5"/>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5"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6" w:history="1">
        <w:r w:rsidRPr="00EB095F">
          <w:rPr>
            <w:rStyle w:val="Hyperlink"/>
          </w:rPr>
          <w:t>http://www.nanohub.org/resources/4726/</w:t>
        </w:r>
      </w:hyperlink>
      <w:r w:rsidRPr="00EB095F">
        <w:t xml:space="preserve">  [</w:t>
      </w:r>
      <w:hyperlink r:id="rId57"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8"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5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0" w:history="1">
        <w:r w:rsidRPr="00EB095F">
          <w:rPr>
            <w:rStyle w:val="Hyperlink"/>
          </w:rPr>
          <w:t>MBI April 2011</w:t>
        </w:r>
      </w:hyperlink>
      <w:r w:rsidRPr="00EB095F">
        <w:t xml:space="preserve">, i.e.,  </w:t>
      </w:r>
    </w:p>
    <w:p w:rsidR="00355C4F" w:rsidRPr="00EB095F" w:rsidRDefault="00B75E73" w:rsidP="00F609C0">
      <w:pPr>
        <w:widowControl w:val="0"/>
        <w:tabs>
          <w:tab w:val="left" w:pos="630"/>
          <w:tab w:val="left" w:pos="1080"/>
          <w:tab w:val="left" w:pos="2400"/>
          <w:tab w:val="left" w:pos="8760"/>
          <w:tab w:val="left" w:pos="8880"/>
        </w:tabs>
        <w:ind w:left="360" w:right="-900"/>
        <w:jc w:val="both"/>
        <w:rPr>
          <w:sz w:val="16"/>
          <w:szCs w:val="16"/>
        </w:rPr>
      </w:pPr>
      <w:hyperlink r:id="rId61"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2" w:history="1">
        <w:r w:rsidRPr="00EB095F">
          <w:rPr>
            <w:rStyle w:val="Hyperlink"/>
          </w:rPr>
          <w:t>Lancashire July 2011</w:t>
        </w:r>
      </w:hyperlink>
      <w:r w:rsidRPr="00EB095F">
        <w:t xml:space="preserve">. i.e.,  </w:t>
      </w:r>
      <w:hyperlink r:id="rId63"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8A16FE">
        <w:rPr>
          <w:highlight w:val="yellow"/>
        </w:rPr>
        <w:t xml:space="preserve">Academia </w:t>
      </w:r>
      <w:proofErr w:type="spellStart"/>
      <w:r w:rsidRPr="008A16FE">
        <w:rPr>
          <w:highlight w:val="yellow"/>
        </w:rPr>
        <w:t>Sinica</w:t>
      </w:r>
      <w:proofErr w:type="spellEnd"/>
      <w:r w:rsidRPr="008A16FE">
        <w:rPr>
          <w:highlight w:val="yellow"/>
        </w:rPr>
        <w:t xml:space="preserve"> and </w:t>
      </w:r>
      <w:proofErr w:type="spellStart"/>
      <w:r w:rsidRPr="008A16FE">
        <w:rPr>
          <w:highlight w:val="yellow"/>
        </w:rPr>
        <w:t>Dep</w:t>
      </w:r>
      <w:r>
        <w:rPr>
          <w:highlight w:val="yellow"/>
        </w:rPr>
        <w:t>atmen</w:t>
      </w:r>
      <w:r w:rsidRPr="008A16FE">
        <w:rPr>
          <w:highlight w:val="yellow"/>
        </w:rPr>
        <w:t>t</w:t>
      </w:r>
      <w:proofErr w:type="spellEnd"/>
      <w:r w:rsidRPr="008A16FE">
        <w:rPr>
          <w:highlight w:val="yellow"/>
        </w:rPr>
        <w:t xml:space="preserve"> of Mathematics, Lakeside Lecture, National Taiwan University, 2013. Organizers: Yi -</w:t>
      </w:r>
      <w:proofErr w:type="spellStart"/>
      <w:r w:rsidRPr="008A16FE">
        <w:rPr>
          <w:highlight w:val="yellow"/>
        </w:rPr>
        <w:t>Chiuan</w:t>
      </w:r>
      <w:proofErr w:type="spellEnd"/>
      <w:r w:rsidRPr="008A16FE">
        <w:rPr>
          <w:highlight w:val="yellow"/>
        </w:rPr>
        <w:t xml:space="preserve"> Chen, Chen -Yu Chi, Chun -Chung Hsieh, </w:t>
      </w:r>
      <w:proofErr w:type="spellStart"/>
      <w:r w:rsidRPr="008A16FE">
        <w:rPr>
          <w:highlight w:val="yellow"/>
        </w:rPr>
        <w:t>Jeng</w:t>
      </w:r>
      <w:proofErr w:type="spellEnd"/>
      <w:r w:rsidRPr="008A16FE">
        <w:rPr>
          <w:highlight w:val="yellow"/>
        </w:rPr>
        <w:t xml:space="preserve"> -</w:t>
      </w:r>
      <w:proofErr w:type="spellStart"/>
      <w:r w:rsidRPr="008A16FE">
        <w:rPr>
          <w:highlight w:val="yellow"/>
        </w:rPr>
        <w:t>Daw</w:t>
      </w:r>
      <w:proofErr w:type="spellEnd"/>
      <w:r w:rsidRPr="008A16FE">
        <w:rPr>
          <w:highlight w:val="yellow"/>
        </w:rPr>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143E97">
        <w:rPr>
          <w:highlight w:val="yellow"/>
        </w:rPr>
        <w:t>Institue</w:t>
      </w:r>
      <w:proofErr w:type="spellEnd"/>
      <w:r w:rsidRPr="00143E97">
        <w:rPr>
          <w:highlight w:val="yellow"/>
        </w:rPr>
        <w:t xml:space="preserve"> for </w:t>
      </w:r>
      <w:r w:rsidR="00143E97" w:rsidRPr="00143E97">
        <w:rPr>
          <w:highlight w:val="yellow"/>
        </w:rPr>
        <w:t xml:space="preserve">Biomedical Sciences, Academia </w:t>
      </w:r>
      <w:proofErr w:type="spellStart"/>
      <w:r w:rsidR="00143E97" w:rsidRPr="00143E97">
        <w:rPr>
          <w:highlight w:val="yellow"/>
        </w:rPr>
        <w:t>Sinica</w:t>
      </w:r>
      <w:proofErr w:type="spellEnd"/>
      <w:r w:rsidR="00143E97" w:rsidRPr="00143E97">
        <w:rPr>
          <w:highlight w:val="yellow"/>
        </w:rPr>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4"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B75E73" w:rsidP="001B1DC6">
      <w:pPr>
        <w:keepLines/>
        <w:widowControl w:val="0"/>
        <w:tabs>
          <w:tab w:val="left" w:pos="2400"/>
          <w:tab w:val="left" w:pos="8760"/>
          <w:tab w:val="left" w:pos="8880"/>
        </w:tabs>
        <w:ind w:left="1260"/>
      </w:pPr>
      <w:hyperlink r:id="rId65"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6"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7"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8" w:history="1">
        <w:r w:rsidR="005A3622" w:rsidRPr="00EB095F">
          <w:rPr>
            <w:rStyle w:val="Hyperlink"/>
          </w:rPr>
          <w:t>MBI 2011</w:t>
        </w:r>
      </w:hyperlink>
      <w:r w:rsidR="00DC2FBF" w:rsidRPr="00EB095F">
        <w:t xml:space="preserve">, i.e.,  </w:t>
      </w:r>
    </w:p>
    <w:p w:rsidR="00DC2FBF" w:rsidRPr="00EB095F" w:rsidRDefault="00B75E73" w:rsidP="005D01CA">
      <w:pPr>
        <w:widowControl w:val="0"/>
        <w:tabs>
          <w:tab w:val="left" w:pos="1080"/>
          <w:tab w:val="left" w:pos="2400"/>
          <w:tab w:val="left" w:pos="8760"/>
          <w:tab w:val="left" w:pos="8880"/>
        </w:tabs>
        <w:spacing w:before="40"/>
        <w:ind w:left="270" w:right="-907"/>
        <w:jc w:val="both"/>
        <w:rPr>
          <w:sz w:val="16"/>
          <w:szCs w:val="16"/>
        </w:rPr>
      </w:pPr>
      <w:hyperlink r:id="rId69"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EB095F" w:rsidRDefault="00C326D1" w:rsidP="001B1DC6">
      <w:pPr>
        <w:keepLines/>
        <w:widowControl w:val="0"/>
        <w:tabs>
          <w:tab w:val="left" w:pos="1080"/>
          <w:tab w:val="left" w:pos="2400"/>
          <w:tab w:val="left" w:pos="8760"/>
          <w:tab w:val="left" w:pos="8880"/>
        </w:tabs>
        <w:ind w:left="1260" w:hanging="720"/>
      </w:pPr>
      <w:r w:rsidRPr="008A16FE">
        <w:rPr>
          <w:highlight w:val="yellow"/>
        </w:rPr>
        <w:t>National Taiwan University Taipei</w:t>
      </w:r>
      <w:r w:rsidR="00515EDC">
        <w:rPr>
          <w:highlight w:val="yellow"/>
        </w:rPr>
        <w:t>,</w:t>
      </w:r>
      <w:r w:rsidRPr="008A16FE">
        <w:rPr>
          <w:highlight w:val="yellow"/>
        </w:rPr>
        <w:t xml:space="preserve"> </w:t>
      </w:r>
      <w:proofErr w:type="spellStart"/>
      <w:r w:rsidR="008A16FE" w:rsidRPr="008A16FE">
        <w:rPr>
          <w:highlight w:val="yellow"/>
        </w:rPr>
        <w:t>Taida</w:t>
      </w:r>
      <w:proofErr w:type="spellEnd"/>
      <w:r w:rsidR="008A16FE" w:rsidRPr="008A16FE">
        <w:rPr>
          <w:highlight w:val="yellow"/>
        </w:rPr>
        <w:t xml:space="preserve"> Institute for Mathematical Sciences. </w:t>
      </w:r>
      <w:r w:rsidRPr="008A16FE">
        <w:rPr>
          <w:highlight w:val="yellow"/>
        </w:rPr>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8A16FE">
        <w:rPr>
          <w:highlight w:val="yellow"/>
        </w:rPr>
        <w:t xml:space="preserve">National Taiwan University Taipei “Workshop on Mathematical Models of Electrolytes </w:t>
      </w:r>
      <w:r w:rsidR="00022B37" w:rsidRPr="008A16FE">
        <w:rPr>
          <w:highlight w:val="yellow"/>
        </w:rPr>
        <w:t>Applied to</w:t>
      </w:r>
      <w:r w:rsidRPr="008A16FE">
        <w:rPr>
          <w:highlight w:val="yellow"/>
        </w:rPr>
        <w:t xml:space="preserve"> Molecular Biology”, January, 2012, </w:t>
      </w:r>
      <w:r w:rsidR="008A16FE" w:rsidRPr="008A16FE">
        <w:rPr>
          <w:highlight w:val="yellow"/>
        </w:rPr>
        <w:t xml:space="preserve">December, 2013, </w:t>
      </w:r>
      <w:r w:rsidRPr="008A16FE">
        <w:rPr>
          <w:highlight w:val="yellow"/>
        </w:rPr>
        <w:t xml:space="preserve">Tai-Chia Lin </w:t>
      </w:r>
      <w:r w:rsidR="00022B37" w:rsidRPr="008A16FE">
        <w:rPr>
          <w:rFonts w:ascii="MS Mincho" w:eastAsia="MS Mincho" w:hAnsi="MS Mincho" w:cs="MS Mincho"/>
          <w:highlight w:val="yellow"/>
        </w:rPr>
        <w:t>林太家</w:t>
      </w:r>
      <w:r w:rsidR="00022B37" w:rsidRPr="008A16FE">
        <w:rPr>
          <w:highlight w:val="yellow"/>
        </w:rPr>
        <w:t xml:space="preserve"> </w:t>
      </w:r>
      <w:r w:rsidRPr="008A16FE">
        <w:rPr>
          <w:highlight w:val="yellow"/>
        </w:rPr>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Physical Chemistry Seminar Series, 2008, Organizer </w:t>
      </w:r>
      <w:proofErr w:type="spellStart"/>
      <w:r w:rsidRPr="00EB095F">
        <w:t>Dor</w:t>
      </w:r>
      <w:proofErr w:type="spellEnd"/>
      <w:r w:rsidRPr="00EB095F">
        <w:t xml:space="preserve"> Ben-</w:t>
      </w:r>
      <w:proofErr w:type="spellStart"/>
      <w:r w:rsidRPr="00EB095F">
        <w:t>Amotz</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available at  </w:t>
      </w:r>
      <w:hyperlink r:id="rId70" w:history="1">
        <w:r w:rsidRPr="00EB095F">
          <w:rPr>
            <w:rStyle w:val="Hyperlink"/>
            <w:color w:val="auto"/>
          </w:rPr>
          <w:t>http://www.nanohub.org/resources/4726/</w:t>
        </w:r>
      </w:hyperlink>
      <w:r w:rsidRPr="00EB095F">
        <w:t xml:space="preserve">  [</w:t>
      </w:r>
      <w:hyperlink r:id="rId71" w:history="1">
        <w:r w:rsidRPr="00EB095F">
          <w:rPr>
            <w:rStyle w:val="Hyperlink"/>
            <w:color w:val="auto"/>
          </w:rPr>
          <w:t>PDF</w:t>
        </w:r>
      </w:hyperlink>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Radon Institute (RICAM) EMS (European Mathematics Society) Linz, Austria (2006) </w:t>
      </w:r>
      <w:proofErr w:type="spellStart"/>
      <w:r w:rsidRPr="00EB095F">
        <w:t>Minicourse</w:t>
      </w:r>
      <w:proofErr w:type="spellEnd"/>
      <w:r w:rsidRPr="00EB095F">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A366A8">
        <w:fldChar w:fldCharType="begin"/>
      </w:r>
      <w:r w:rsidR="00A366A8">
        <w:instrText xml:space="preserve"> HYPERLINK "http://en.wikipedia.org/wiki/Veszpr%C3%A9m" \o "Veszprém" </w:instrText>
      </w:r>
      <w:r w:rsidR="00A366A8">
        <w:fldChar w:fldCharType="separate"/>
      </w:r>
      <w:r w:rsidRPr="00EB095F">
        <w:t>Veszprém</w:t>
      </w:r>
      <w:proofErr w:type="spellEnd"/>
      <w:r w:rsidR="00A366A8">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lastRenderedPageBreak/>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w:t>
      </w:r>
      <w:r w:rsidRPr="00EB095F">
        <w:lastRenderedPageBreak/>
        <w:t xml:space="preserve">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w:t>
      </w:r>
      <w:r w:rsidRPr="00EB095F">
        <w:lastRenderedPageBreak/>
        <w:t>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B357B0" w:rsidRDefault="005B7B86" w:rsidP="00B4775F">
      <w:pPr>
        <w:keepNext/>
        <w:widowControl w:val="0"/>
        <w:tabs>
          <w:tab w:val="left" w:pos="120"/>
          <w:tab w:val="left" w:pos="1200"/>
          <w:tab w:val="left" w:pos="8760"/>
          <w:tab w:val="left" w:pos="8880"/>
        </w:tabs>
        <w:spacing w:before="120"/>
        <w:jc w:val="both"/>
        <w:rPr>
          <w:highlight w:val="yellow"/>
        </w:rPr>
      </w:pPr>
      <w:r w:rsidRPr="00B357B0">
        <w:rPr>
          <w:b/>
          <w:highlight w:val="yellow"/>
        </w:rPr>
        <w:t xml:space="preserve">Rush </w:t>
      </w:r>
      <w:r w:rsidR="00B4775F" w:rsidRPr="00B357B0">
        <w:rPr>
          <w:b/>
          <w:highlight w:val="yellow"/>
        </w:rPr>
        <w:t>Medical College</w:t>
      </w:r>
    </w:p>
    <w:p w:rsidR="005B7B86" w:rsidRPr="00B357B0" w:rsidRDefault="005B7B86" w:rsidP="00B4775F">
      <w:pPr>
        <w:widowControl w:val="0"/>
        <w:tabs>
          <w:tab w:val="left" w:pos="1080"/>
          <w:tab w:val="left" w:pos="2400"/>
          <w:tab w:val="left" w:pos="8760"/>
          <w:tab w:val="left" w:pos="8880"/>
        </w:tabs>
        <w:spacing w:before="120"/>
        <w:ind w:left="576"/>
        <w:jc w:val="both"/>
        <w:rPr>
          <w:highlight w:val="yellow"/>
        </w:rPr>
      </w:pPr>
      <w:r w:rsidRPr="00B357B0">
        <w:rPr>
          <w:b/>
          <w:bCs/>
          <w:highlight w:val="yellow"/>
        </w:rPr>
        <w:t>Chairman</w:t>
      </w:r>
      <w:r w:rsidRPr="00B357B0">
        <w:rPr>
          <w:highlight w:val="yellow"/>
        </w:rPr>
        <w:t xml:space="preserve">, Department of Physiology, then Department of Molecular Biophysics and Physiology. </w:t>
      </w:r>
      <w:r w:rsidR="00B4775F" w:rsidRPr="00B357B0">
        <w:rPr>
          <w:highlight w:val="yellow"/>
        </w:rPr>
        <w:t>F</w:t>
      </w:r>
      <w:r w:rsidRPr="00B357B0">
        <w:rPr>
          <w:highlight w:val="yellow"/>
        </w:rPr>
        <w:t>irst holder of “The Francis and Catherine Bard Chair of Physiology”</w:t>
      </w:r>
    </w:p>
    <w:p w:rsidR="005B7B86" w:rsidRDefault="005B7B86" w:rsidP="005B7B86">
      <w:pPr>
        <w:widowControl w:val="0"/>
        <w:tabs>
          <w:tab w:val="left" w:pos="1080"/>
          <w:tab w:val="left" w:pos="2400"/>
          <w:tab w:val="left" w:pos="8760"/>
          <w:tab w:val="left" w:pos="8880"/>
        </w:tabs>
        <w:spacing w:before="120"/>
        <w:ind w:left="576"/>
        <w:jc w:val="both"/>
      </w:pPr>
      <w:r w:rsidRPr="00B357B0">
        <w:rPr>
          <w:highlight w:val="yellow"/>
        </w:rPr>
        <w:t>Department has approximately 1</w:t>
      </w:r>
      <w:r w:rsidR="00040A49" w:rsidRPr="00B357B0">
        <w:rPr>
          <w:highlight w:val="yellow"/>
        </w:rPr>
        <w:t>5</w:t>
      </w:r>
      <w:r w:rsidRPr="00B357B0">
        <w:rPr>
          <w:highlight w:val="yellow"/>
        </w:rPr>
        <w:t xml:space="preserve"> tenure track faculty since 1976 and approximately </w:t>
      </w:r>
      <w:r w:rsidR="00040A49" w:rsidRPr="00B357B0">
        <w:rPr>
          <w:highlight w:val="yellow"/>
        </w:rPr>
        <w:t>9</w:t>
      </w:r>
      <w:r w:rsidRPr="00B357B0">
        <w:rPr>
          <w:highlight w:val="yellow"/>
        </w:rPr>
        <w:t xml:space="preserve">,000 </w:t>
      </w:r>
      <w:proofErr w:type="spellStart"/>
      <w:r w:rsidRPr="00B357B0">
        <w:rPr>
          <w:highlight w:val="yellow"/>
        </w:rPr>
        <w:t>sq</w:t>
      </w:r>
      <w:proofErr w:type="spellEnd"/>
      <w:r w:rsidRPr="00B357B0">
        <w:rPr>
          <w:highlight w:val="yellow"/>
        </w:rPr>
        <w:t xml:space="preserve"> </w:t>
      </w:r>
      <w:proofErr w:type="spellStart"/>
      <w:r w:rsidRPr="00B357B0">
        <w:rPr>
          <w:highlight w:val="yellow"/>
        </w:rPr>
        <w:t>ft</w:t>
      </w:r>
      <w:proofErr w:type="spellEnd"/>
      <w:r w:rsidRPr="00B357B0">
        <w:rPr>
          <w:highlight w:val="yellow"/>
        </w:rPr>
        <w:t xml:space="preserve"> of usable research space. All faculty with research space (i.e., 4 laboratories) have NIH, thanks to their significant personal productivity. </w:t>
      </w:r>
      <w:r w:rsidR="00B357B0" w:rsidRPr="00B357B0">
        <w:rPr>
          <w:highlight w:val="yellow"/>
        </w:rPr>
        <w:t xml:space="preserve">Faculty and their work are described at </w:t>
      </w:r>
      <w:hyperlink r:id="rId77" w:history="1">
        <w:r w:rsidR="00B357B0" w:rsidRPr="00B357B0">
          <w:rPr>
            <w:rStyle w:val="Hyperlink"/>
            <w:highlight w:val="yellow"/>
          </w:rPr>
          <w:t>Molecular Biophysics Faculty</w:t>
        </w:r>
      </w:hyperlink>
    </w:p>
    <w:p w:rsidR="00B357B0" w:rsidRPr="00EB095F" w:rsidRDefault="00B357B0"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B75E73" w:rsidP="00BE3AE2">
      <w:pPr>
        <w:tabs>
          <w:tab w:val="left" w:pos="120"/>
          <w:tab w:val="left" w:pos="1200"/>
          <w:tab w:val="left" w:pos="8760"/>
          <w:tab w:val="left" w:pos="8880"/>
        </w:tabs>
        <w:spacing w:before="120"/>
        <w:jc w:val="center"/>
        <w:rPr>
          <w:rFonts w:ascii="Arial" w:hAnsi="Arial" w:cs="Arial"/>
          <w:b/>
          <w:iCs/>
          <w:sz w:val="28"/>
        </w:rPr>
      </w:pPr>
      <w:hyperlink r:id="rId78" w:history="1">
        <w:r w:rsidR="00BE3AE2" w:rsidRPr="000F538F">
          <w:rPr>
            <w:rStyle w:val="Hyperlink"/>
            <w:rFonts w:ascii="Arial" w:hAnsi="Arial" w:cs="Arial"/>
            <w:b/>
            <w:iCs/>
            <w:sz w:val="28"/>
          </w:rPr>
          <w:t>PUBLICATIONS</w:t>
        </w:r>
      </w:hyperlink>
    </w:p>
    <w:p w:rsidR="00023DBC" w:rsidRPr="000F538F" w:rsidRDefault="00B75E73" w:rsidP="00023DBC">
      <w:pPr>
        <w:widowControl w:val="0"/>
        <w:tabs>
          <w:tab w:val="left" w:pos="600"/>
          <w:tab w:val="left" w:pos="1080"/>
          <w:tab w:val="left" w:pos="2400"/>
          <w:tab w:val="left" w:pos="8760"/>
          <w:tab w:val="left" w:pos="8880"/>
        </w:tabs>
        <w:jc w:val="center"/>
      </w:pPr>
      <w:hyperlink r:id="rId79" w:history="1">
        <w:r w:rsidR="00023DBC" w:rsidRPr="000F538F">
          <w:rPr>
            <w:rStyle w:val="Hyperlink"/>
          </w:rPr>
          <w:t>Reprints</w:t>
        </w:r>
      </w:hyperlink>
      <w:r w:rsidR="00023DBC" w:rsidRPr="000F538F">
        <w:t xml:space="preserve"> available </w:t>
      </w:r>
      <w:r w:rsidR="00023DBC" w:rsidRPr="000F538F">
        <w:rPr>
          <w:iCs/>
        </w:rPr>
        <w:t xml:space="preserve">on this </w:t>
      </w:r>
      <w:hyperlink r:id="rId80" w:history="1">
        <w:r w:rsidR="00023DBC" w:rsidRPr="000F538F">
          <w:rPr>
            <w:rStyle w:val="Hyperlink"/>
            <w:iCs/>
          </w:rPr>
          <w:t>hyperlink</w:t>
        </w:r>
      </w:hyperlink>
      <w:r w:rsidR="00C963A0" w:rsidRPr="000F538F">
        <w:t xml:space="preserve"> or by clicking [</w:t>
      </w:r>
      <w:hyperlink r:id="rId8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60E00">
        <w:rPr>
          <w:i/>
          <w:iCs/>
          <w:sz w:val="20"/>
        </w:rPr>
        <w:t>December</w:t>
      </w:r>
      <w:r w:rsidR="004F0CBA">
        <w:rPr>
          <w:i/>
          <w:iCs/>
          <w:sz w:val="20"/>
        </w:rPr>
        <w:t xml:space="preserve"> </w:t>
      </w:r>
      <w:r w:rsidR="00660E00">
        <w:rPr>
          <w:i/>
          <w:iCs/>
          <w:sz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E81999" w:rsidRPr="000F538F">
        <w:rPr>
          <w:i/>
          <w:iCs/>
          <w:sz w:val="20"/>
        </w:rPr>
        <w:t>3</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6" w:name="Electricalproperties"/>
      <w:r w:rsidRPr="000F538F">
        <w:rPr>
          <w:b/>
          <w:i/>
        </w:rPr>
        <w:t xml:space="preserve">Papers: </w:t>
      </w:r>
      <w:r w:rsidR="00BE3AE2" w:rsidRPr="000F538F">
        <w:rPr>
          <w:b/>
          <w:i/>
        </w:rPr>
        <w:t xml:space="preserve">Electrical properties </w:t>
      </w:r>
      <w:bookmarkEnd w:id="6"/>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muscle. Nature 198: 1002-1003 (1963).  [</w:t>
      </w:r>
      <w:hyperlink r:id="rId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P., Gage, P.W. and Eisenberg, R.S. The role of the electrochemical gradient in determining potassium fluxes in frog striated muscle. J. Gen. Physiol. 51: 193s-203s (1968).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conductance of the surface and transverse tubular membrane of frog </w:t>
      </w:r>
      <w:proofErr w:type="spellStart"/>
      <w:r w:rsidRPr="000F538F">
        <w:t>sartorius</w:t>
      </w:r>
      <w:proofErr w:type="spellEnd"/>
      <w:r w:rsidRPr="000F538F">
        <w:t xml:space="preserve"> fibers. J. Gen. Physiol. 53: 279-297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Amsterdam 298: 718-723 (1973).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R., Clausen, C. and Eisenberg, R.S. Measurement of the impedance of frog skeletal muscle fibers. Biophys. J. 14: 295-315 (1974).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R., Clausen, C. and Eisenberg, R.S. Circuit models of the passive electrical properties of frog skeletal muscle fibers. J. Gen. Physiol. 63: 432-459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R., Clausen, C. and Eisenberg, R.S. Impedance of frog skeletal muscle fibers in various solutions. J. Gen. Physiol. 63: 460-491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R. Electrical properties of frog skeletal muscle fibers interpreted with a mesh model of the tubular system. Biophys. J. 17: 57-93 (1977).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pp. 277-292 (1980).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C.S., Milton, R.L. and Eisenberg, R.S. Charge movement in skeletal muscle fibers paralyzed by the calcium entry blocker D600. Proc. Natl. Acad. Sci. 81: 2582-2585 (1984).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65 686-690 (1987).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7" w:name="TheoreticalAnalysis"/>
      <w:r w:rsidRPr="000F538F">
        <w:rPr>
          <w:b/>
          <w:i/>
        </w:rPr>
        <w:t xml:space="preserve">Papers: </w:t>
      </w:r>
      <w:r w:rsidR="00BE3AE2" w:rsidRPr="000F538F">
        <w:rPr>
          <w:b/>
          <w:i/>
        </w:rPr>
        <w:t xml:space="preserve">Theoretical Analysis </w:t>
      </w:r>
      <w:bookmarkEnd w:id="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Biophys. Mol. Biol. 20: 1-65 (1970).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L.L. The radial variation of potential in the transverse tubular system of skeletal muscle. J. Gen. Physiol. 58:700-701 (1971).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V. and Eisenberg, R.S. The interpretation of current-voltage relationships from a spherical cell recorded with a single microelectrode. Biophys. J. 12: 384-403 (1972).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A., Eisenberg, R.S. and Cole, J.D. Potential induced by a point source of current in the interior of a spherical cell. UCLA Engineering Report #7259, 62pp. (1972).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A., Eisenberg, R.S. and Cole, J.D. Potential induced by a point source of current inside an infinite cylindrical cell. UCLA Engineering Report #7303, 70pp. (1973).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2: 65-79 (1973).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A. and Eisenberg, R.S. A point source in a cylindrical cell: potential for a step-function of current inside an infinite cylindrical cell in a medium of finite conductivity. UCLA Engineering Report #7421, 73pp. (1974).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A. and Eisenberg, R.S. The time-dependent potential in a spherical cell using matched asymptotic expansions. Journal of Math. Biol. 2: 277-300 (1975).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V., and Mathias, R.T. Electrical properties of spherical syncytia. Biophys. J. 25: 151-180 (1979).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8" w:name="IonicChannels"/>
      <w:r w:rsidRPr="000F538F">
        <w:rPr>
          <w:b/>
          <w:i/>
        </w:rPr>
        <w:t xml:space="preserve">Papers: </w:t>
      </w:r>
      <w:r w:rsidR="00BE3AE2" w:rsidRPr="000F538F">
        <w:rPr>
          <w:b/>
          <w:i/>
        </w:rPr>
        <w:t>Electrical Properties of Ionic Channels</w:t>
      </w:r>
      <w:bookmarkEnd w:id="8"/>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Biology. 11: 45-55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57. Chen, D.P., </w:t>
      </w:r>
      <w:proofErr w:type="spellStart"/>
      <w:r w:rsidRPr="000F538F">
        <w:t>Barcilon</w:t>
      </w:r>
      <w:proofErr w:type="spellEnd"/>
      <w:r w:rsidRPr="000F538F">
        <w:t>, V., and R.S. Eisenberg. Constant fields and constant gradients in open ionic channels. Biophysical J. 61:1372-1393 (1992).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1193-1211 (1993).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  [</w:t>
      </w:r>
      <w:hyperlink r:id="rId145"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64. Eisenberg, R.S., K</w:t>
      </w:r>
      <w:r w:rsidR="00673685" w:rsidRPr="000F538F">
        <w:rPr>
          <w:lang w:val="en-US"/>
        </w:rPr>
        <w:t>ł</w:t>
      </w:r>
      <w:r w:rsidRPr="000F538F">
        <w:rPr>
          <w:lang w:val="en-US"/>
        </w:rPr>
        <w:t>osek, M.M., and Schuss, Z. Diffusion as a chemical reaction: stochastic trajectories between fixed concentrations. J. Chem. Phys., 102(4): 1767-1780 (1995).  [</w:t>
      </w:r>
      <w:hyperlink r:id="rId146"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7"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Biophysical Journal, 68: 906-924, (1995).  [</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 631-648.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Rate Constants in Channology. Biophys. J. 73(3) 1337-1354.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D. D., and Eisenberg, B. (2000) Predicting function from structure using the Poisson-Nernst-Planck equations: sodium current in the gramicidin A channel. Langmuir 16:5509-5514.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9" w:name="Reviews"/>
      <w:bookmarkEnd w:id="9"/>
      <w:r w:rsidRPr="000F538F">
        <w:t xml:space="preserve">Nonner, W., L. </w:t>
      </w:r>
      <w:proofErr w:type="spellStart"/>
      <w:r w:rsidRPr="000F538F">
        <w:t>Catacuzzeno</w:t>
      </w:r>
      <w:proofErr w:type="spellEnd"/>
      <w:r w:rsidRPr="000F538F">
        <w:t>, and Eisenberg, B. (2000). Binding and Selectivity in L-type Ca Channels: a Mean Spherical Approximation. Biophysical Journal 79: 1976-1992.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 Phys Rev E 64: 036116 1-14.  [</w:t>
      </w:r>
      <w:hyperlink r:id="rId1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1 335-340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 5154-5160.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 3262-3631.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M. and R. Eisenberg. (2003) Self-consistent particle based simulations of three dimensional ionic solutions. Nanotech 3: 443-446.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M. and R. Eisenberg. (2003) Computational issues in modeling ion transport in biological channels: Self-consistent particle-based simulations. Journal of Computational Electronics 2: 239-243.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U., Eisenberg, R.S., and Henderson, D. (2003) Equilibrium structure of electrolyte calculated using equilibrium Monte Carlo, Molecular Dynamics, and Transport Monte Carlo simulation. Nanotech 3: 447-451.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  [</w:t>
      </w:r>
      <w:hyperlink r:id="rId1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8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N.  (2003)  Simulating Ion Permeation Through the OmpF Porin Ion channel Using Three-Dimensional Drift-Diffusion Theory.  Journal of Computational Electronics 2: 29-47.  [</w:t>
      </w:r>
      <w:hyperlink r:id="rId1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David, Nonner, Wolfgang, Gillespie, Dirk, and Bob Eisenberg. (2004) Monte Carlo simulation study of a system with a dielectric boundary: application to calcium channel selectivity. Molecular Simulation 30: 89-96.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 Phys Rev E 69, 046702. [</w:t>
      </w:r>
      <w:hyperlink r:id="rId18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hyperlink r:id="rId1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hyperlink r:id="rId1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Singer, Amit, and RS Eisenberg. (2004) Ionic diffusion through confined geometries: from Langevin equations to partial differential equations. J. Physics: Condensed Matter 16: S2153-S2165.  [</w:t>
      </w:r>
      <w:hyperlink r:id="rId18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hyperlink r:id="rId18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  3137–3147.  [</w:t>
      </w:r>
      <w:hyperlink r:id="rId1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M., and R. Eisenberg. (2004) A Poisson P3M Force Field Scheme for Particle-Based Simulations of Ionic Liquids. J. Computational Electronics, 3: 117–133.  [</w:t>
      </w:r>
      <w:hyperlink r:id="rId1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hyperlink r:id="rId191"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 Phys Rev E 70, 061106.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hyperlink r:id="rId1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 European Biophysics Journal, 34: 314-322.  [</w:t>
      </w:r>
      <w:hyperlink r:id="rId196"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hyperlink r:id="rId197"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 Journal of Computational Electronics 4: 179–183.</w:t>
      </w:r>
      <w:r w:rsidR="00484519" w:rsidRPr="000F538F">
        <w:t xml:space="preserve">  [</w:t>
      </w:r>
      <w:hyperlink r:id="rId198"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and R. S. Eisenberg. (2005) Attenuation of the electric potential and field in disordered systems J. Stat. Phys. 119 (5/6) 1397-1418.  [</w:t>
      </w:r>
      <w:hyperlink r:id="rId199"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00"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David and R. S. Eisenberg. (2006) Narrow Escape. Part I, J. Stat. Phys. 122, 437-463.  [</w:t>
      </w:r>
      <w:hyperlink r:id="rId202"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3"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  [</w:t>
      </w:r>
      <w:hyperlink r:id="rId20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  [</w:t>
      </w:r>
      <w:hyperlink r:id="rId20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7"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8"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hyperlink r:id="rId209"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10"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1"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  [</w:t>
      </w:r>
      <w:hyperlink r:id="rId21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xml:space="preserve">, S.M., Tang, J.M., Eisenberg R.S. (2007) Integrated Electrodes on a Silicon Based Ion Channel Measurement  Biosensors and Bioelectronics </w:t>
      </w:r>
      <w:hyperlink r:id="rId214"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5" w:tgtFrame="doilink" w:history="1">
        <w:r w:rsidRPr="000F538F">
          <w:rPr>
            <w:rStyle w:val="Hyperlink"/>
          </w:rPr>
          <w:t>doi:10.1016/j.bios.2007.03.030</w:t>
        </w:r>
      </w:hyperlink>
      <w:r w:rsidRPr="000F538F">
        <w:t>   [</w:t>
      </w:r>
      <w:hyperlink r:id="rId216"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  [</w:t>
      </w:r>
      <w:hyperlink r:id="rId21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0" w:name="OLE_LINK13"/>
      <w:r w:rsidRPr="000F538F">
        <w:lastRenderedPageBreak/>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hyperlink r:id="rId21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20" w:history="1">
        <w:r w:rsidR="00572AB7" w:rsidRPr="000F538F">
          <w:rPr>
            <w:rStyle w:val="Hyperlink"/>
          </w:rPr>
          <w:t>PDF</w:t>
        </w:r>
      </w:hyperlink>
      <w:r w:rsidR="00572AB7" w:rsidRPr="000F538F">
        <w:t>]</w:t>
      </w:r>
    </w:p>
    <w:bookmarkEnd w:id="10"/>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 doi:10.1529/biophysj.107.122796</w:t>
      </w:r>
      <w:r w:rsidR="00972939" w:rsidRPr="000F538F">
        <w:t>.</w:t>
      </w:r>
      <w:r w:rsidRPr="000F538F">
        <w:t xml:space="preserve"> </w:t>
      </w:r>
      <w:r w:rsidR="00A27B46" w:rsidRPr="000F538F">
        <w:t xml:space="preserve"> </w:t>
      </w:r>
      <w:r w:rsidRPr="000F538F">
        <w:t>[</w:t>
      </w:r>
      <w:hyperlink r:id="rId221"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r w:rsidR="00BC09D7" w:rsidRPr="000F538F">
        <w:t>[</w:t>
      </w:r>
      <w:hyperlink r:id="rId222"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xml:space="preserve">, 51 - 57 (01 Jan 2008), </w:t>
      </w:r>
      <w:proofErr w:type="spellStart"/>
      <w:r w:rsidR="00B5300E" w:rsidRPr="000F538F">
        <w:t>doi</w:t>
      </w:r>
      <w:proofErr w:type="spellEnd"/>
      <w:r w:rsidR="00B5300E" w:rsidRPr="000F538F">
        <w:t>: 10.1038/nnano.2007.420</w:t>
      </w:r>
      <w:r w:rsidR="00972939" w:rsidRPr="000F538F">
        <w:t>.</w:t>
      </w:r>
      <w:r w:rsidR="00A27B46" w:rsidRPr="000F538F">
        <w:t xml:space="preserve"> </w:t>
      </w:r>
      <w:r w:rsidR="00B5300E" w:rsidRPr="000F538F">
        <w:t xml:space="preserve"> </w:t>
      </w:r>
      <w:r w:rsidR="000F2075" w:rsidRPr="000F538F">
        <w:t>[</w:t>
      </w:r>
      <w:hyperlink r:id="rId223"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4" w:history="1">
        <w:r w:rsidRPr="000F538F">
          <w:rPr>
            <w:rStyle w:val="Hyperlink"/>
          </w:rPr>
          <w:t>arXiv:0802.0308v1</w:t>
        </w:r>
      </w:hyperlink>
      <w:r w:rsidR="00972939" w:rsidRPr="000F538F">
        <w:t>.</w:t>
      </w:r>
      <w:r w:rsidRPr="000F538F">
        <w:t xml:space="preserve">  [</w:t>
      </w:r>
      <w:hyperlink r:id="rId225"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xml:space="preserve">. Singer, A. Gillespie, D., </w:t>
      </w:r>
      <w:proofErr w:type="spellStart"/>
      <w:r w:rsidRPr="000F538F">
        <w:rPr>
          <w:lang w:val="en-US"/>
        </w:rPr>
        <w:t>Norbury</w:t>
      </w:r>
      <w:proofErr w:type="spellEnd"/>
      <w:r w:rsidRPr="000F538F">
        <w:rPr>
          <w:lang w:val="en-US"/>
        </w:rPr>
        <w:t xml:space="preserve">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6"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proofErr w:type="spellStart"/>
      <w:r w:rsidR="00A44696" w:rsidRPr="000F538F">
        <w:rPr>
          <w:lang w:val="en-US"/>
        </w:rPr>
        <w:t>Abaid</w:t>
      </w:r>
      <w:proofErr w:type="spellEnd"/>
      <w:r w:rsidR="00A44696" w:rsidRPr="000F538F">
        <w:rPr>
          <w:lang w:val="en-US"/>
        </w:rPr>
        <w:t>,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7"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8"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29"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30"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w:t>
      </w:r>
      <w:proofErr w:type="spellStart"/>
      <w:r w:rsidR="0027547C" w:rsidRPr="000F538F">
        <w:rPr>
          <w:rFonts w:ascii="TimesNewRomanPSMT" w:hAnsi="TimesNewRomanPSMT" w:cs="TimesNewRomanPSMT"/>
          <w:lang w:val="en-US" w:eastAsia="en-US" w:bidi="ar-SA"/>
        </w:rPr>
        <w:t>Vlassiouk</w:t>
      </w:r>
      <w:proofErr w:type="spellEnd"/>
      <w:r w:rsidR="0027547C" w:rsidRPr="000F538F">
        <w:rPr>
          <w:rFonts w:ascii="TimesNewRomanPSMT" w:hAnsi="TimesNewRomanPSMT" w:cs="TimesNewRomanPSMT"/>
          <w:lang w:val="en-US" w:eastAsia="en-US" w:bidi="ar-SA"/>
        </w:rPr>
        <w:t xml:space="preserve"> Ivan, Eisenberg, Robert S., and </w:t>
      </w:r>
      <w:proofErr w:type="spellStart"/>
      <w:r w:rsidR="0027547C" w:rsidRPr="000F538F">
        <w:rPr>
          <w:rFonts w:ascii="TimesNewRomanPSMT" w:hAnsi="TimesNewRomanPSMT" w:cs="TimesNewRomanPSMT"/>
          <w:lang w:val="en-US" w:eastAsia="en-US" w:bidi="ar-SA"/>
        </w:rPr>
        <w:t>Zuzanna</w:t>
      </w:r>
      <w:proofErr w:type="spellEnd"/>
      <w:r w:rsidR="0027547C" w:rsidRPr="000F538F">
        <w:rPr>
          <w:rFonts w:ascii="TimesNewRomanPSMT" w:hAnsi="TimesNewRomanPSMT" w:cs="TimesNewRomanPSMT"/>
          <w:lang w:val="en-US" w:eastAsia="en-US" w:bidi="ar-SA"/>
        </w:rPr>
        <w:t xml:space="preserve"> S. </w:t>
      </w:r>
      <w:proofErr w:type="spellStart"/>
      <w:r w:rsidR="0027547C" w:rsidRPr="000F538F">
        <w:rPr>
          <w:rFonts w:ascii="TimesNewRomanPSMT" w:hAnsi="TimesNewRomanPSMT" w:cs="TimesNewRomanPSMT"/>
          <w:lang w:val="en-US" w:eastAsia="en-US" w:bidi="ar-SA"/>
        </w:rPr>
        <w:t>Siwy</w:t>
      </w:r>
      <w:proofErr w:type="spellEnd"/>
      <w:r w:rsidR="0027547C" w:rsidRPr="000F538F">
        <w:rPr>
          <w:rFonts w:ascii="TimesNewRomanPSMT" w:hAnsi="TimesNewRomanPSMT" w:cs="TimesNewRomanPSMT"/>
          <w:lang w:val="en-US" w:eastAsia="en-US" w:bidi="ar-SA"/>
        </w:rPr>
        <w:t xml:space="preserve">. </w:t>
      </w:r>
      <w:r w:rsidR="007C5315" w:rsidRPr="000F538F">
        <w:rPr>
          <w:lang w:val="en-US"/>
        </w:rPr>
        <w:t xml:space="preserve">(2009) </w:t>
      </w:r>
      <w:r w:rsidR="0027547C" w:rsidRPr="000F538F">
        <w:rPr>
          <w:lang w:val="en-US"/>
        </w:rPr>
        <w:t xml:space="preserve">Tuning transport properties of </w:t>
      </w:r>
      <w:proofErr w:type="spellStart"/>
      <w:r w:rsidR="0027547C" w:rsidRPr="000F538F">
        <w:rPr>
          <w:lang w:val="en-US"/>
        </w:rPr>
        <w:t>nanofluidic</w:t>
      </w:r>
      <w:proofErr w:type="spellEnd"/>
      <w:r w:rsidR="0027547C" w:rsidRPr="000F538F">
        <w:rPr>
          <w:lang w:val="en-US"/>
        </w:rPr>
        <w:t xml:space="preserve">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pp 5194–5202</w:t>
      </w:r>
      <w:r w:rsidR="0027547C" w:rsidRPr="000F538F">
        <w:rPr>
          <w:lang w:val="en-US"/>
        </w:rPr>
        <w:t>.</w:t>
      </w:r>
      <w:r w:rsidR="00AF005A" w:rsidRPr="000F538F">
        <w:rPr>
          <w:lang w:val="en-US"/>
        </w:rPr>
        <w:t xml:space="preserve">  [</w:t>
      </w:r>
      <w:hyperlink r:id="rId231"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 xml:space="preserve">Bardhan, </w:t>
      </w:r>
      <w:proofErr w:type="spellStart"/>
      <w:r w:rsidR="00891BDC" w:rsidRPr="000F538F">
        <w:rPr>
          <w:bCs/>
          <w:lang w:val="en-US"/>
        </w:rPr>
        <w:t>Jaydeep</w:t>
      </w:r>
      <w:proofErr w:type="spellEnd"/>
      <w:r w:rsidR="00891BDC" w:rsidRPr="000F538F">
        <w:rPr>
          <w:bCs/>
          <w:lang w:val="en-US"/>
        </w:rPr>
        <w:t xml:space="preserve">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2"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3"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w:t>
      </w:r>
      <w:proofErr w:type="spellStart"/>
      <w:r w:rsidRPr="000F538F">
        <w:rPr>
          <w:lang w:val="en-US"/>
        </w:rPr>
        <w:t>Biophysica</w:t>
      </w:r>
      <w:proofErr w:type="spellEnd"/>
      <w:r w:rsidRPr="000F538F">
        <w:rPr>
          <w:lang w:val="en-US"/>
        </w:rPr>
        <w:t xml:space="preserve"> and </w:t>
      </w:r>
      <w:proofErr w:type="spellStart"/>
      <w:r w:rsidRPr="000F538F">
        <w:rPr>
          <w:lang w:val="en-US"/>
        </w:rPr>
        <w:t>Biochimica</w:t>
      </w:r>
      <w:proofErr w:type="spellEnd"/>
      <w:r w:rsidRPr="000F538F">
        <w:rPr>
          <w:lang w:val="en-US"/>
        </w:rPr>
        <w:t xml:space="preserve"> </w:t>
      </w:r>
      <w:proofErr w:type="spellStart"/>
      <w:r w:rsidRPr="000F538F">
        <w:rPr>
          <w:lang w:val="en-US"/>
        </w:rPr>
        <w:t>Acta</w:t>
      </w:r>
      <w:proofErr w:type="spellEnd"/>
      <w:r w:rsidRPr="000F538F">
        <w:rPr>
          <w:lang w:val="en-US"/>
        </w:rPr>
        <w:t xml:space="preserve">: </w:t>
      </w:r>
      <w:proofErr w:type="spellStart"/>
      <w:r w:rsidRPr="000F538F">
        <w:rPr>
          <w:lang w:val="en-US"/>
        </w:rPr>
        <w:t>Biomembranes</w:t>
      </w:r>
      <w:proofErr w:type="spellEnd"/>
      <w:r w:rsidRPr="000F538F">
        <w:rPr>
          <w:lang w:val="en-US"/>
        </w:rPr>
        <w:t xml:space="preserve"> </w:t>
      </w:r>
      <w:proofErr w:type="spellStart"/>
      <w:r w:rsidR="008A57FA" w:rsidRPr="000F538F">
        <w:rPr>
          <w:lang w:val="en-US"/>
        </w:rPr>
        <w:t>Biochimica</w:t>
      </w:r>
      <w:proofErr w:type="spellEnd"/>
      <w:r w:rsidR="008A57FA" w:rsidRPr="000F538F">
        <w:rPr>
          <w:lang w:val="en-US"/>
        </w:rPr>
        <w:t xml:space="preserve"> et </w:t>
      </w:r>
      <w:proofErr w:type="spellStart"/>
      <w:r w:rsidR="008A57FA" w:rsidRPr="000F538F">
        <w:rPr>
          <w:lang w:val="en-US"/>
        </w:rPr>
        <w:t>Biophysica</w:t>
      </w:r>
      <w:proofErr w:type="spellEnd"/>
      <w:r w:rsidR="008A57FA" w:rsidRPr="000F538F">
        <w:rPr>
          <w:lang w:val="en-US"/>
        </w:rPr>
        <w:t xml:space="preserve"> </w:t>
      </w:r>
      <w:proofErr w:type="spellStart"/>
      <w:r w:rsidR="008A57FA" w:rsidRPr="000F538F">
        <w:rPr>
          <w:lang w:val="en-US"/>
        </w:rPr>
        <w:t>Acta</w:t>
      </w:r>
      <w:proofErr w:type="spellEnd"/>
      <w:r w:rsidR="008A57FA" w:rsidRPr="000F538F">
        <w:rPr>
          <w:lang w:val="en-US"/>
        </w:rPr>
        <w:t xml:space="preserve">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4"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xml:space="preserve">,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5"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6"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w:t>
      </w:r>
      <w:proofErr w:type="spellStart"/>
      <w:r w:rsidRPr="000F538F">
        <w:rPr>
          <w:color w:val="000000"/>
          <w:lang w:val="en-US"/>
        </w:rPr>
        <w:t>Knepley</w:t>
      </w:r>
      <w:proofErr w:type="spellEnd"/>
      <w:r w:rsidRPr="000F538F">
        <w:rPr>
          <w:color w:val="000000"/>
          <w:lang w:val="en-US"/>
        </w:rPr>
        <w:t xml:space="preserve">, Matthew G., </w:t>
      </w:r>
      <w:proofErr w:type="spellStart"/>
      <w:r w:rsidRPr="000F538F">
        <w:rPr>
          <w:color w:val="000000"/>
          <w:lang w:val="en-US"/>
        </w:rPr>
        <w:t>Karpeev</w:t>
      </w:r>
      <w:proofErr w:type="spellEnd"/>
      <w:r w:rsidRPr="000F538F">
        <w:rPr>
          <w:color w:val="000000"/>
          <w:lang w:val="en-US"/>
        </w:rPr>
        <w:t xml:space="preserve">, Dmitry A., </w:t>
      </w:r>
      <w:proofErr w:type="spellStart"/>
      <w:r w:rsidRPr="000F538F">
        <w:rPr>
          <w:color w:val="000000"/>
          <w:lang w:val="en-US"/>
        </w:rPr>
        <w:t>Davidovits</w:t>
      </w:r>
      <w:proofErr w:type="spellEnd"/>
      <w:r w:rsidRPr="000F538F">
        <w:rPr>
          <w:color w:val="000000"/>
          <w:lang w:val="en-US"/>
        </w:rPr>
        <w:t xml:space="preserve">,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7"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11" w:name="OLE_LINK11"/>
      <w:bookmarkStart w:id="12"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8" w:tooltip="Abstract" w:history="1">
        <w:r w:rsidR="00BB65D6" w:rsidRPr="000F538F">
          <w:rPr>
            <w:b/>
            <w:bCs/>
            <w:color w:val="0000FF"/>
            <w:u w:val="single"/>
            <w:lang w:val="en-US"/>
          </w:rPr>
          <w:t>arXiv:0910.1531</w:t>
        </w:r>
      </w:hyperlink>
      <w:bookmarkEnd w:id="11"/>
      <w:bookmarkEnd w:id="12"/>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39"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40"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1"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2"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0F3EE5" w:rsidRPr="00660E00">
        <w:t xml:space="preserve"> </w:t>
      </w:r>
      <w:r w:rsidR="00B77C76" w:rsidRPr="00660E00">
        <w:t xml:space="preserve"> </w:t>
      </w:r>
      <w:r w:rsidR="000F3EE5" w:rsidRPr="00660E00">
        <w:t>[</w:t>
      </w:r>
      <w:hyperlink r:id="rId243"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4"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5"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6"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hyperlink r:id="rId247"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8"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474997" w:rsidRPr="000F538F">
        <w:t> Particle-based simulation of charge transport in discrete-charge nano-scale systems: the electrostatic problem</w:t>
      </w:r>
      <w:r w:rsidR="00533E8F" w:rsidRPr="000F538F">
        <w:t xml:space="preserve">. </w:t>
      </w:r>
      <w:r w:rsidR="00474997" w:rsidRPr="000F538F">
        <w:t xml:space="preserve">Nanoscale Research Letters INEC 2011 Special Issue  </w:t>
      </w:r>
      <w:r w:rsidR="00474997" w:rsidRPr="000F538F">
        <w:rPr>
          <w:i/>
        </w:rPr>
        <w:t xml:space="preserve">(in the press).  </w:t>
      </w:r>
      <w:r w:rsidR="008B79B2" w:rsidRPr="000F538F">
        <w:rPr>
          <w:i/>
        </w:rPr>
        <w:t xml:space="preserve"> </w:t>
      </w:r>
      <w:r w:rsidR="00905BE5" w:rsidRPr="000F538F">
        <w:t>[</w:t>
      </w:r>
      <w:hyperlink r:id="rId249"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50"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1"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3" w:name="OLE_LINK9"/>
      <w:bookmarkStart w:id="14"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13"/>
      <w:bookmarkEnd w:id="14"/>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4"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5"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6"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7" w:history="1">
        <w:r w:rsidRPr="000F538F">
          <w:rPr>
            <w:rStyle w:val="Hyperlink"/>
          </w:rPr>
          <w:t>arXiv 1209.2381</w:t>
        </w:r>
      </w:hyperlink>
      <w:r w:rsidRPr="000F538F">
        <w:t xml:space="preserve"> </w:t>
      </w:r>
      <w:r w:rsidR="000668C6" w:rsidRPr="000F538F">
        <w:t xml:space="preserve"> [</w:t>
      </w:r>
      <w:hyperlink r:id="rId258"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59"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60"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1"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2"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3"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w:t>
      </w:r>
      <w:proofErr w:type="spellStart"/>
      <w:r w:rsidR="00B31258" w:rsidRPr="007268AC">
        <w:t>Tu</w:t>
      </w:r>
      <w:proofErr w:type="spellEnd"/>
      <w:r w:rsidR="00B31258" w:rsidRPr="007268AC">
        <w:t xml:space="preserve">, Bin, Chen, </w:t>
      </w:r>
      <w:proofErr w:type="spellStart"/>
      <w:r w:rsidR="00B31258" w:rsidRPr="007268AC">
        <w:t>Minxin</w:t>
      </w:r>
      <w:proofErr w:type="spellEnd"/>
      <w:r w:rsidR="00B31258" w:rsidRPr="007268AC">
        <w:t xml:space="preserve">, </w:t>
      </w:r>
      <w:proofErr w:type="spellStart"/>
      <w:r w:rsidR="00B31258" w:rsidRPr="007268AC">
        <w:t>Xie</w:t>
      </w:r>
      <w:proofErr w:type="spellEnd"/>
      <w:r w:rsidR="00B31258" w:rsidRPr="007268AC">
        <w:t xml:space="preserv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4"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5" w:history="1">
        <w:r w:rsidR="004D4101" w:rsidRPr="007268AC">
          <w:rPr>
            <w:rStyle w:val="Hyperlink"/>
          </w:rPr>
          <w:t>PDF</w:t>
        </w:r>
      </w:hyperlink>
      <w:r w:rsidR="004D4101" w:rsidRPr="007268AC">
        <w:t>]</w:t>
      </w:r>
    </w:p>
    <w:p w:rsidR="00965DC8" w:rsidRPr="006E600A" w:rsidRDefault="007D1185" w:rsidP="00965DC8">
      <w:pPr>
        <w:keepLines/>
        <w:tabs>
          <w:tab w:val="left" w:pos="600"/>
          <w:tab w:val="left" w:pos="1080"/>
          <w:tab w:val="left" w:pos="2400"/>
          <w:tab w:val="left" w:pos="8760"/>
          <w:tab w:val="left" w:pos="8880"/>
        </w:tabs>
        <w:spacing w:before="120" w:after="120"/>
        <w:ind w:left="1152" w:hanging="1152"/>
        <w:jc w:val="both"/>
      </w:pPr>
      <w:r w:rsidRPr="006E600A">
        <w:t xml:space="preserve">171. </w:t>
      </w:r>
      <w:r w:rsidR="009753B5" w:rsidRPr="006E600A">
        <w:t xml:space="preserve">Liu, </w:t>
      </w:r>
      <w:r w:rsidR="009753B5" w:rsidRPr="006E600A">
        <w:rPr>
          <w:rFonts w:hint="eastAsia"/>
        </w:rPr>
        <w:t>Jinn-</w:t>
      </w:r>
      <w:r w:rsidR="009753B5" w:rsidRPr="006E600A">
        <w:t>and Bob Eisenberg. (2013) Correlated Ions in a Calcium Channel Model: A Poisson-Fermi Theory</w:t>
      </w:r>
      <w:r w:rsidR="008651B3" w:rsidRPr="006E600A">
        <w:t>.</w:t>
      </w:r>
      <w:r w:rsidR="009753B5" w:rsidRPr="006E600A">
        <w:t xml:space="preserve"> Journal of Physical Chemistry B </w:t>
      </w:r>
      <w:r w:rsidR="00BC47D1" w:rsidRPr="006E600A">
        <w:t>117 (40), 12051-12058.</w:t>
      </w:r>
      <w:r w:rsidR="00BC47D1" w:rsidRPr="006E600A">
        <w:rPr>
          <w:i/>
        </w:rPr>
        <w:t xml:space="preserve"> </w:t>
      </w:r>
      <w:r w:rsidR="000C0CFA" w:rsidRPr="006E600A">
        <w:t xml:space="preserve">DOI: </w:t>
      </w:r>
      <w:hyperlink r:id="rId266" w:tgtFrame="_blank" w:history="1">
        <w:r w:rsidR="000C0CFA" w:rsidRPr="006E600A">
          <w:rPr>
            <w:rStyle w:val="Hyperlink"/>
            <w:color w:val="1155CC"/>
            <w:shd w:val="clear" w:color="auto" w:fill="FFFFFF"/>
          </w:rPr>
          <w:t>http://dx.doi.org/10.1021/jp408330f</w:t>
        </w:r>
      </w:hyperlink>
      <w:r w:rsidR="000C0CFA" w:rsidRPr="006E600A">
        <w:t xml:space="preserve">  </w:t>
      </w:r>
      <w:r w:rsidR="00FA67BD" w:rsidRPr="006E600A">
        <w:t>[</w:t>
      </w:r>
      <w:hyperlink r:id="rId267" w:history="1">
        <w:r w:rsidR="00FA67BD" w:rsidRPr="006E600A">
          <w:rPr>
            <w:rStyle w:val="Hyperlink"/>
          </w:rPr>
          <w:t>PDF</w:t>
        </w:r>
      </w:hyperlink>
      <w:r w:rsidR="00FA67BD" w:rsidRPr="006E600A">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600A">
        <w:t xml:space="preserve">172. </w:t>
      </w:r>
      <w:proofErr w:type="spellStart"/>
      <w:r w:rsidRPr="006E600A">
        <w:t>Tindjong</w:t>
      </w:r>
      <w:proofErr w:type="spellEnd"/>
      <w:r w:rsidRPr="006E600A">
        <w:t xml:space="preserve">, R., Kaufman, I.,  </w:t>
      </w:r>
      <w:proofErr w:type="spellStart"/>
      <w:r w:rsidRPr="006E600A">
        <w:t>Luchinsky</w:t>
      </w:r>
      <w:proofErr w:type="spellEnd"/>
      <w:r w:rsidRPr="006E600A">
        <w:t xml:space="preserve">, D. G., McClintock P.V.E., </w:t>
      </w:r>
      <w:proofErr w:type="spellStart"/>
      <w:r w:rsidRPr="006E600A">
        <w:t>Khovanov</w:t>
      </w:r>
      <w:proofErr w:type="spellEnd"/>
      <w:r w:rsidRPr="006E600A">
        <w:t>, I., Eisenberg, R.S. (2013) Self-organized enhancement of conductivity in biological ion channels New J. Phys.</w:t>
      </w:r>
      <w:r w:rsidR="00FA67BD" w:rsidRPr="006E600A">
        <w:t xml:space="preserve"> 15 (2013) 103005, p.1-10. </w:t>
      </w:r>
      <w:r w:rsidRPr="006E600A">
        <w:t xml:space="preserve"> </w:t>
      </w:r>
      <w:r w:rsidR="00FA67BD" w:rsidRPr="006E600A">
        <w:t>[</w:t>
      </w:r>
      <w:hyperlink r:id="rId268" w:history="1">
        <w:r w:rsidR="00FA67BD" w:rsidRPr="006E600A">
          <w:rPr>
            <w:rStyle w:val="Hyperlink"/>
          </w:rPr>
          <w:t>PDF</w:t>
        </w:r>
      </w:hyperlink>
      <w:r w:rsidR="00FA67BD" w:rsidRPr="006E600A">
        <w:t>]</w:t>
      </w:r>
    </w:p>
    <w:p w:rsidR="00223608" w:rsidRDefault="00223608" w:rsidP="00866678">
      <w:pPr>
        <w:keepLines/>
        <w:tabs>
          <w:tab w:val="left" w:pos="600"/>
          <w:tab w:val="left" w:pos="1080"/>
          <w:tab w:val="left" w:pos="2400"/>
          <w:tab w:val="left" w:pos="8760"/>
          <w:tab w:val="left" w:pos="8880"/>
        </w:tabs>
        <w:spacing w:before="120" w:after="120"/>
        <w:ind w:left="1152" w:hanging="1152"/>
        <w:jc w:val="both"/>
      </w:pPr>
      <w:r w:rsidRPr="006E600A">
        <w:t xml:space="preserve">173. Dreyer, J.; </w:t>
      </w:r>
      <w:proofErr w:type="spellStart"/>
      <w:r w:rsidRPr="006E600A">
        <w:t>Strodel</w:t>
      </w:r>
      <w:proofErr w:type="spellEnd"/>
      <w:r w:rsidRPr="006E600A">
        <w:t xml:space="preserve">, P.; </w:t>
      </w:r>
      <w:proofErr w:type="spellStart"/>
      <w:r w:rsidRPr="006E600A">
        <w:t>Ippoliti</w:t>
      </w:r>
      <w:proofErr w:type="spellEnd"/>
      <w:r w:rsidRPr="006E600A">
        <w:t xml:space="preserve">, E.; </w:t>
      </w:r>
      <w:proofErr w:type="spellStart"/>
      <w:r w:rsidRPr="006E600A">
        <w:t>Finnerty</w:t>
      </w:r>
      <w:proofErr w:type="spellEnd"/>
      <w:r w:rsidRPr="006E600A">
        <w:t xml:space="preserve">, J.; Eisenberg, B.; </w:t>
      </w:r>
      <w:proofErr w:type="spellStart"/>
      <w:r w:rsidRPr="006E600A">
        <w:t>Carloni</w:t>
      </w:r>
      <w:proofErr w:type="spellEnd"/>
      <w:r w:rsidRPr="006E600A">
        <w:t>, P.</w:t>
      </w:r>
      <w:r w:rsidR="00FA67BD" w:rsidRPr="006E600A">
        <w:t xml:space="preserve"> (2013)</w:t>
      </w:r>
      <w:r w:rsidRPr="006E600A">
        <w:t xml:space="preserve"> Ion Permeation in the NanC Porin from Escherichia coli: Free Energy Calculations along Pathways Identified by Coarse-Grain Simulations. The Journal of Physical Chemistry B 2013. Available on line with DOI: 10.1021/jp4081838</w:t>
      </w:r>
      <w:r w:rsidR="00FA67BD" w:rsidRPr="006E600A">
        <w:t xml:space="preserve">  [</w:t>
      </w:r>
      <w:hyperlink r:id="rId269" w:history="1">
        <w:r w:rsidR="00FA67BD" w:rsidRPr="006E600A">
          <w:rPr>
            <w:rStyle w:val="Hyperlink"/>
          </w:rPr>
          <w:t>PDF</w:t>
        </w:r>
      </w:hyperlink>
      <w:r w:rsidR="00FA67BD" w:rsidRPr="006E600A">
        <w:t>]</w:t>
      </w:r>
      <w:r w:rsidR="001420B0" w:rsidRPr="006E600A">
        <w:t xml:space="preserve"> </w:t>
      </w:r>
    </w:p>
    <w:p w:rsidR="001B7723" w:rsidRPr="000F538F" w:rsidRDefault="001B7723" w:rsidP="001B7723">
      <w:pPr>
        <w:keepLines/>
        <w:tabs>
          <w:tab w:val="left" w:pos="600"/>
          <w:tab w:val="left" w:pos="1080"/>
          <w:tab w:val="left" w:pos="2400"/>
          <w:tab w:val="left" w:pos="8760"/>
          <w:tab w:val="left" w:pos="8880"/>
        </w:tabs>
        <w:spacing w:before="120"/>
        <w:ind w:left="1152" w:hanging="1152"/>
        <w:jc w:val="both"/>
      </w:pPr>
      <w:r w:rsidRPr="00660E00">
        <w:t xml:space="preserve">174. </w:t>
      </w:r>
      <w:hyperlink r:id="rId270" w:history="1">
        <w:r w:rsidRPr="00660E00">
          <w:t>Kaufman</w:t>
        </w:r>
      </w:hyperlink>
      <w:r w:rsidRPr="00660E00">
        <w:t xml:space="preserve">, I., </w:t>
      </w:r>
      <w:hyperlink r:id="rId271" w:history="1">
        <w:r w:rsidRPr="00660E00">
          <w:t>D.G. Luchinsky</w:t>
        </w:r>
      </w:hyperlink>
      <w:r w:rsidRPr="00660E00">
        <w:t xml:space="preserve">, </w:t>
      </w:r>
      <w:hyperlink r:id="rId272" w:history="1">
        <w:r w:rsidRPr="00660E00">
          <w:t>R. Tindjong</w:t>
        </w:r>
      </w:hyperlink>
      <w:r w:rsidRPr="00660E00">
        <w:t xml:space="preserve">, </w:t>
      </w:r>
      <w:hyperlink r:id="rId273" w:history="1">
        <w:r w:rsidRPr="00660E00">
          <w:t>P.V.E. McClintock</w:t>
        </w:r>
      </w:hyperlink>
      <w:r w:rsidRPr="00660E00">
        <w:t xml:space="preserve">, </w:t>
      </w:r>
      <w:hyperlink r:id="rId274" w:history="1">
        <w:r w:rsidRPr="00660E00">
          <w:t>R.S. Eisenberg</w:t>
        </w:r>
      </w:hyperlink>
      <w:r w:rsidRPr="00660E00">
        <w:t xml:space="preserve">. (2013) Energetics of discrete selectivity bands and mutation-induced transitions in the calcium-sodium ion channels family. Physical Review E. PHYSICAL REVIEW E 88, 052712 (2013) </w:t>
      </w:r>
      <w:r w:rsidR="00660E00" w:rsidRPr="00660E00">
        <w:t xml:space="preserve"> [</w:t>
      </w:r>
      <w:hyperlink r:id="rId275" w:history="1">
        <w:r w:rsidR="00660E00" w:rsidRPr="00660E00">
          <w:rPr>
            <w:rStyle w:val="Hyperlink"/>
          </w:rPr>
          <w:t>PDF</w:t>
        </w:r>
      </w:hyperlink>
      <w:r w:rsidR="00660E00" w:rsidRPr="00660E00">
        <w:t>]</w:t>
      </w:r>
      <w:r w:rsidRPr="00660E00">
        <w:t xml:space="preserve"> </w:t>
      </w:r>
      <w:r w:rsidR="00660E00" w:rsidRPr="00660E00">
        <w:t xml:space="preserve"> </w:t>
      </w:r>
      <w:r w:rsidRPr="00660E00">
        <w:t xml:space="preserve">Also available at </w:t>
      </w:r>
      <w:hyperlink r:id="rId276" w:history="1">
        <w:r w:rsidRPr="00660E00">
          <w:rPr>
            <w:rStyle w:val="Hyperlink"/>
          </w:rPr>
          <w:t>http://arxiv.org/abs/1305.1847 as arXiv 1305.1847</w:t>
        </w:r>
      </w:hyperlink>
      <w:r w:rsidRPr="00660E00">
        <w:t>.</w:t>
      </w:r>
      <w:r w:rsidRPr="000F538F">
        <w:t xml:space="preserve"> </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6E600A">
        <w:t>17</w:t>
      </w:r>
      <w:r w:rsidR="001B7723">
        <w:t>5</w:t>
      </w:r>
      <w:r w:rsidRPr="006E600A">
        <w:t>. Lin, Tai-Chia, and Bob Eisenberg. (2014) A new approach to the Lennard-Jones potential and a new model: PNP-steric equations. Communications in Mathematical Sciences 12(1) pp. 149–173.  [</w:t>
      </w:r>
      <w:hyperlink r:id="rId277" w:history="1">
        <w:r w:rsidRPr="006E600A">
          <w:rPr>
            <w:rStyle w:val="Hyperlink"/>
          </w:rPr>
          <w:t>PDF</w:t>
        </w:r>
      </w:hyperlink>
      <w:r w:rsidRPr="006E600A">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lastRenderedPageBreak/>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Prentice Hall, p. 73-88.  [</w:t>
      </w:r>
      <w:hyperlink r:id="rId278"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  [</w:t>
      </w:r>
      <w:hyperlink r:id="rId2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Ed. A. D. Grinnell &amp; M.A.B. Brazier, Academic Press, New York, pp 39-52.  [</w:t>
      </w:r>
      <w:hyperlink r:id="rId281"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Ed. L.D. Peachey American Physiological Society, pp 301-323.  [</w:t>
      </w:r>
      <w:hyperlink r:id="rId282"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8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8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  [</w:t>
      </w:r>
      <w:hyperlink r:id="rId28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87"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8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8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9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Humana Press.  [</w:t>
      </w:r>
      <w:hyperlink r:id="rId29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Pr="000F538F">
        <w:t>[</w:t>
      </w:r>
      <w:hyperlink r:id="rId292"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9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9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  [</w:t>
      </w:r>
      <w:hyperlink r:id="rId29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9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Eisenberg, Bob (1998). Ionic channels in biological membranes. Natural nanotubes. Accounts of Chemical Research 31:117-125.  [</w:t>
      </w:r>
      <w:hyperlink r:id="rId2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  [</w:t>
      </w:r>
      <w:hyperlink r:id="rId30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301" w:history="1">
        <w:r w:rsidR="00BE3AE2" w:rsidRPr="000F538F">
          <w:rPr>
            <w:rStyle w:val="Hyperlink"/>
          </w:rPr>
          <w:t>PDF</w:t>
        </w:r>
      </w:hyperlink>
      <w:r w:rsidR="00BE3AE2" w:rsidRPr="000F538F">
        <w:t>]</w:t>
      </w:r>
      <w:r w:rsidR="00A43503" w:rsidRPr="000F538F">
        <w:t xml:space="preserve"> Posted on arXiv.org with Paper ID </w:t>
      </w:r>
      <w:hyperlink r:id="rId30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30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Updated on November 18, 2005  [</w:t>
      </w:r>
      <w:hyperlink r:id="rId30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0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0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07" w:history="1">
        <w:r w:rsidR="000A0117" w:rsidRPr="000F538F">
          <w:rPr>
            <w:rStyle w:val="Hyperlink"/>
          </w:rPr>
          <w:t>Original</w:t>
        </w:r>
      </w:hyperlink>
      <w:r w:rsidR="000A0117" w:rsidRPr="000F538F">
        <w:t xml:space="preserve"> and </w:t>
      </w:r>
      <w:hyperlink r:id="rId30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s. 27 (5/6) 545-549.  [</w:t>
      </w:r>
      <w:hyperlink r:id="rId3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11"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ed.), p.312, Washington, DC.  [</w:t>
      </w:r>
      <w:hyperlink r:id="rId3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Pr="000F538F">
        <w:t>[</w:t>
      </w:r>
      <w:hyperlink r:id="rId3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1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1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1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hyperlink r:id="rId31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1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2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2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2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2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2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2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2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27" w:history="1">
        <w:r w:rsidR="000E1AEE" w:rsidRPr="000F538F">
          <w:rPr>
            <w:rStyle w:val="Hyperlink"/>
          </w:rPr>
          <w:t>http://arxiv.org/abs/1206.1253</w:t>
        </w:r>
      </w:hyperlink>
      <w:r w:rsidR="000E1AEE" w:rsidRPr="000F538F">
        <w:t xml:space="preserve"> as arXiv:1206.1253v1 </w:t>
      </w:r>
      <w:r w:rsidR="00855541" w:rsidRPr="000F538F">
        <w:t>[</w:t>
      </w:r>
      <w:hyperlink r:id="rId32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29"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3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31"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3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3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3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35"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36"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 xml:space="preserve">:1849 </w:t>
      </w:r>
      <w:r w:rsidR="000E2CA6" w:rsidRPr="00660E00">
        <w:t>[</w:t>
      </w:r>
      <w:hyperlink r:id="rId337"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338" w:history="1">
        <w:r w:rsidR="00CE6E0A" w:rsidRPr="00660E00">
          <w:rPr>
            <w:rStyle w:val="Hyperlink"/>
          </w:rPr>
          <w:t>http://arxiv.org/abs/1305.2086</w:t>
        </w:r>
      </w:hyperlink>
      <w:r w:rsidR="00CE6E0A" w:rsidRPr="00660E00">
        <w:t xml:space="preserve"> as arXiv 1305.2086</w:t>
      </w:r>
      <w:r w:rsidR="002E53CF" w:rsidRPr="00660E00">
        <w:t>. [</w:t>
      </w:r>
      <w:hyperlink r:id="rId339"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3C26B0" w:rsidRPr="00660E00">
        <w:rPr>
          <w:i/>
        </w:rPr>
        <w:t xml:space="preserve"> </w:t>
      </w:r>
      <w:r w:rsidRPr="00660E00">
        <w:rPr>
          <w:i/>
        </w:rPr>
        <w:t xml:space="preserve"> </w:t>
      </w:r>
      <w:r w:rsidR="003C26B0" w:rsidRPr="00660E00">
        <w:t>[</w:t>
      </w:r>
      <w:hyperlink r:id="rId340"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hyperlink r:id="rId3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325: 114.  [</w:t>
      </w:r>
      <w:hyperlink r:id="rId3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361 292.  [</w:t>
      </w:r>
      <w:hyperlink r:id="rId3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Science 258: 873-874.  [</w:t>
      </w:r>
      <w:hyperlink r:id="rId34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hyperlink r:id="rId35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5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hyperlink r:id="rId35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Pr="000F538F">
        <w:t xml:space="preserve">  </w:t>
      </w:r>
      <w:r w:rsidR="009C03AF" w:rsidRPr="000F538F">
        <w:t>[</w:t>
      </w:r>
      <w:hyperlink r:id="rId35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8"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6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6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6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3"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364" w:history="1">
        <w:r w:rsidRPr="000F538F">
          <w:rPr>
            <w:rStyle w:val="Hyperlink"/>
          </w:rPr>
          <w:t>http://www.nanohub.org/resources/4726/</w:t>
        </w:r>
      </w:hyperlink>
      <w:r w:rsidRPr="000F538F">
        <w:t xml:space="preserve"> </w:t>
      </w:r>
      <w:r w:rsidR="003A3684" w:rsidRPr="000F538F">
        <w:t xml:space="preserve"> [</w:t>
      </w:r>
      <w:hyperlink r:id="rId36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7" w:tgtFrame="_blank" w:history="1">
        <w:r w:rsidR="00873E6A" w:rsidRPr="000F538F">
          <w:rPr>
            <w:rStyle w:val="Hyperlink"/>
          </w:rPr>
          <w:t>http://arxiv.org/abs/0906.5173</w:t>
        </w:r>
      </w:hyperlink>
      <w:r w:rsidR="00CC75D9" w:rsidRPr="000F538F">
        <w:t xml:space="preserve">  [</w:t>
      </w:r>
      <w:hyperlink r:id="rId368"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369"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 xml:space="preserve">30. Bardhan, </w:t>
      </w:r>
      <w:proofErr w:type="spellStart"/>
      <w:r w:rsidRPr="000F538F">
        <w:rPr>
          <w:lang w:val="en-US"/>
        </w:rPr>
        <w:t>Jaydeep</w:t>
      </w:r>
      <w:proofErr w:type="spellEnd"/>
      <w:r w:rsidRPr="000F538F">
        <w:rPr>
          <w:lang w:val="en-US"/>
        </w:rPr>
        <w:t xml:space="preserve">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70"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71"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72"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3"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lastRenderedPageBreak/>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4"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5"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5" w:name="MoriPaperArXiv"/>
      <w:r w:rsidRPr="000F538F">
        <w:rPr>
          <w:lang w:val="en-US"/>
        </w:rPr>
        <w:t>34. Mori</w:t>
      </w:r>
      <w:bookmarkEnd w:id="15"/>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6" w:history="1">
        <w:r w:rsidRPr="000F538F">
          <w:rPr>
            <w:color w:val="0000FF"/>
            <w:u w:val="single"/>
            <w:lang w:val="en-US"/>
          </w:rPr>
          <w:t>http://arxiv.org/abs/1101.5193v1</w:t>
        </w:r>
      </w:hyperlink>
      <w:r w:rsidR="002D729B" w:rsidRPr="000F538F">
        <w:rPr>
          <w:lang w:val="en-US"/>
        </w:rPr>
        <w:t xml:space="preserve">  [</w:t>
      </w:r>
      <w:hyperlink r:id="rId377"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8"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B75E73" w:rsidP="007B6167">
      <w:pPr>
        <w:pStyle w:val="Default"/>
        <w:keepLines/>
        <w:ind w:left="1152" w:firstLine="18"/>
        <w:rPr>
          <w:sz w:val="20"/>
          <w:szCs w:val="20"/>
        </w:rPr>
      </w:pPr>
      <w:hyperlink r:id="rId379"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80"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381" w:history="1">
        <w:r w:rsidRPr="003C26B0">
          <w:rPr>
            <w:rStyle w:val="Hyperlink"/>
          </w:rPr>
          <w:t xml:space="preserve"> arXiv 1303.3769v1</w:t>
        </w:r>
      </w:hyperlink>
      <w:r w:rsidRPr="003C26B0">
        <w:t xml:space="preserve"> </w:t>
      </w:r>
      <w:r w:rsidR="003C26B0" w:rsidRPr="003C26B0">
        <w:t xml:space="preserve"> </w:t>
      </w:r>
      <w:r w:rsidRPr="003C26B0">
        <w:t>[</w:t>
      </w:r>
      <w:hyperlink r:id="rId382"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3"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4"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6"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7"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38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39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16" w:name="OLE_LINK7"/>
      <w:bookmarkStart w:id="17" w:name="OLE_LINK8"/>
      <w:r w:rsidR="007778DA" w:rsidRPr="000F538F">
        <w:t xml:space="preserve">Poster </w:t>
      </w:r>
      <w:r w:rsidR="00FA347D" w:rsidRPr="000F538F">
        <w:t>[</w:t>
      </w:r>
      <w:hyperlink r:id="rId391" w:history="1">
        <w:r w:rsidR="00FA347D" w:rsidRPr="000F538F">
          <w:rPr>
            <w:rStyle w:val="Hyperlink"/>
          </w:rPr>
          <w:t>PDF</w:t>
        </w:r>
      </w:hyperlink>
      <w:r w:rsidR="00FA347D" w:rsidRPr="000F538F">
        <w:t>]</w:t>
      </w:r>
      <w:bookmarkEnd w:id="16"/>
      <w:bookmarkEnd w:id="1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392"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18" w:name="OLE_LINK5"/>
      <w:bookmarkStart w:id="19" w:name="OLE_LINK6"/>
      <w:r w:rsidR="003E6D7A" w:rsidRPr="000F538F">
        <w:t xml:space="preserve">Poster </w:t>
      </w:r>
      <w:r w:rsidR="00851303" w:rsidRPr="000F538F">
        <w:t>[</w:t>
      </w:r>
      <w:hyperlink r:id="rId393" w:history="1">
        <w:r w:rsidR="00851303" w:rsidRPr="000F538F">
          <w:rPr>
            <w:rStyle w:val="Hyperlink"/>
          </w:rPr>
          <w:t>PDF</w:t>
        </w:r>
      </w:hyperlink>
      <w:r w:rsidR="00851303" w:rsidRPr="000F538F">
        <w:t>]</w:t>
      </w:r>
      <w:bookmarkEnd w:id="18"/>
      <w:bookmarkEnd w:id="19"/>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4"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20" w:name="OLE_LINK1"/>
      <w:bookmarkStart w:id="21" w:name="OLE_LINK2"/>
      <w:r w:rsidR="00B16B01" w:rsidRPr="000F538F">
        <w:rPr>
          <w:lang w:val="en-US"/>
        </w:rPr>
        <w:t xml:space="preserve">  </w:t>
      </w:r>
      <w:bookmarkStart w:id="22" w:name="OLE_LINK3"/>
      <w:bookmarkStart w:id="23" w:name="OLE_LINK4"/>
      <w:r w:rsidR="003E6D7A" w:rsidRPr="000F538F">
        <w:rPr>
          <w:lang w:val="en-US"/>
        </w:rPr>
        <w:t xml:space="preserve">Poster </w:t>
      </w:r>
      <w:r w:rsidR="00B16B01" w:rsidRPr="000F538F">
        <w:rPr>
          <w:lang w:val="en-US"/>
        </w:rPr>
        <w:t>[</w:t>
      </w:r>
      <w:hyperlink r:id="rId395" w:history="1">
        <w:r w:rsidR="00B16B01" w:rsidRPr="000F538F">
          <w:rPr>
            <w:rStyle w:val="Hyperlink"/>
            <w:lang w:val="en-US"/>
          </w:rPr>
          <w:t>PDF</w:t>
        </w:r>
      </w:hyperlink>
      <w:r w:rsidR="00B16B01" w:rsidRPr="000F538F">
        <w:rPr>
          <w:lang w:val="en-US"/>
        </w:rPr>
        <w:t>]</w:t>
      </w:r>
      <w:bookmarkEnd w:id="22"/>
      <w:bookmarkEnd w:id="23"/>
    </w:p>
    <w:bookmarkEnd w:id="20"/>
    <w:bookmarkEnd w:id="21"/>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6" w:history="1">
        <w:r w:rsidR="005C08CA" w:rsidRPr="000F538F">
          <w:rPr>
            <w:rStyle w:val="Hyperlink"/>
            <w:lang w:val="en-US"/>
          </w:rPr>
          <w:t>PDF</w:t>
        </w:r>
      </w:hyperlink>
      <w:r w:rsidR="005C08CA" w:rsidRPr="000F538F">
        <w:rPr>
          <w:lang w:val="en-US"/>
        </w:rPr>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39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398" w:history="1">
        <w:r w:rsidR="00C508D3" w:rsidRPr="00660E00">
          <w:rPr>
            <w:rStyle w:val="Hyperlink"/>
          </w:rPr>
          <w:t>PDF</w:t>
        </w:r>
      </w:hyperlink>
      <w:r w:rsidR="00C508D3" w:rsidRPr="00660E00">
        <w:t>]</w:t>
      </w:r>
      <w:r w:rsidR="00986649" w:rsidRPr="00660E00">
        <w:t xml:space="preserve"> and </w:t>
      </w:r>
      <w:r w:rsidR="00EC689C" w:rsidRPr="00660E00">
        <w:t>Poster [</w:t>
      </w:r>
      <w:hyperlink r:id="rId39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0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01" w:tgtFrame="_blank" w:history="1">
        <w:r w:rsidR="004863BD" w:rsidRPr="00660E00">
          <w:rPr>
            <w:rStyle w:val="Hyperlink"/>
          </w:rPr>
          <w:t>arXiv:0906.5173</w:t>
        </w:r>
      </w:hyperlink>
      <w:r w:rsidR="00CC75D9" w:rsidRPr="000F538F">
        <w:t xml:space="preserve">  </w:t>
      </w:r>
    </w:p>
    <w:p w:rsidR="004645F9" w:rsidRPr="000F538F" w:rsidRDefault="004645F9" w:rsidP="007B6167">
      <w:pPr>
        <w:pStyle w:val="NormalJustified"/>
        <w:keepLines/>
        <w:rPr>
          <w:lang w:val="en-US"/>
        </w:rPr>
      </w:pPr>
      <w:r w:rsidRPr="000F538F">
        <w:rPr>
          <w:lang w:val="en-US"/>
        </w:rPr>
        <w:t xml:space="preserve">112. </w:t>
      </w:r>
      <w:proofErr w:type="spellStart"/>
      <w:r w:rsidRPr="000F538F">
        <w:rPr>
          <w:lang w:val="en-US"/>
        </w:rPr>
        <w:t>Knepley</w:t>
      </w:r>
      <w:proofErr w:type="spellEnd"/>
      <w:r w:rsidRPr="000F538F">
        <w:rPr>
          <w:lang w:val="en-US"/>
        </w:rPr>
        <w:t>,</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w:t>
      </w:r>
      <w:proofErr w:type="spellStart"/>
      <w:r w:rsidRPr="000F538F">
        <w:rPr>
          <w:lang w:val="en-US"/>
        </w:rPr>
        <w:t>Karpeev</w:t>
      </w:r>
      <w:proofErr w:type="spellEnd"/>
      <w:r w:rsidRPr="000F538F">
        <w:rPr>
          <w:lang w:val="en-US"/>
        </w:rPr>
        <w:t>,</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2"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3"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4"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w:t>
      </w:r>
      <w:proofErr w:type="spellStart"/>
      <w:r w:rsidRPr="000F538F">
        <w:rPr>
          <w:lang w:val="en-US"/>
        </w:rPr>
        <w:t>multidomain</w:t>
      </w:r>
      <w:proofErr w:type="spellEnd"/>
      <w:r w:rsidRPr="000F538F">
        <w:rPr>
          <w:lang w:val="en-US"/>
        </w:rPr>
        <w:t xml:space="preserve">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5"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6"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7"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8"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w:t>
      </w:r>
      <w:proofErr w:type="spellStart"/>
      <w:r w:rsidRPr="000F538F">
        <w:rPr>
          <w:lang w:val="en-US"/>
        </w:rPr>
        <w:t>Raugei</w:t>
      </w:r>
      <w:proofErr w:type="spellEnd"/>
      <w:r w:rsidRPr="000F538F">
        <w:rPr>
          <w:lang w:val="en-US"/>
        </w:rPr>
        <w:t xml:space="preserve">, Simone, Eisenberg, Bob, and Paolo </w:t>
      </w:r>
      <w:proofErr w:type="spellStart"/>
      <w:r w:rsidRPr="000F538F">
        <w:rPr>
          <w:lang w:val="en-US"/>
        </w:rPr>
        <w:t>Carloni</w:t>
      </w:r>
      <w:proofErr w:type="spellEnd"/>
      <w:r w:rsidRPr="000F538F">
        <w:rPr>
          <w:lang w:val="en-US"/>
        </w:rPr>
        <w:t xml:space="preserve">.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9"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10"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w:t>
      </w:r>
      <w:proofErr w:type="spellStart"/>
      <w:r w:rsidRPr="000F538F">
        <w:rPr>
          <w:lang w:val="en-US"/>
        </w:rPr>
        <w:t>Giri</w:t>
      </w:r>
      <w:proofErr w:type="spellEnd"/>
      <w:r w:rsidRPr="000F538F">
        <w:rPr>
          <w:lang w:val="en-US"/>
        </w:rPr>
        <w:t xml:space="preserve">, </w:t>
      </w:r>
      <w:proofErr w:type="spellStart"/>
      <w:r w:rsidRPr="000F538F">
        <w:rPr>
          <w:lang w:val="en-US"/>
        </w:rPr>
        <w:t>Janhavi</w:t>
      </w:r>
      <w:proofErr w:type="spellEnd"/>
      <w:r w:rsidRPr="000F538F">
        <w:rPr>
          <w:lang w:val="en-US"/>
        </w:rPr>
        <w:t xml:space="preserve">,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11"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2"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3"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4"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5"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6"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 xml:space="preserve">119. Berti, C., D. Gillespie, B. Eisenberg, S. </w:t>
      </w:r>
      <w:proofErr w:type="spellStart"/>
      <w:r w:rsidRPr="000F538F">
        <w:rPr>
          <w:lang w:val="en-US"/>
        </w:rPr>
        <w:t>Furini</w:t>
      </w:r>
      <w:proofErr w:type="spellEnd"/>
      <w:r w:rsidRPr="000F538F">
        <w:rPr>
          <w:lang w:val="en-US"/>
        </w:rPr>
        <w:t xml:space="preserve">, and C. </w:t>
      </w:r>
      <w:proofErr w:type="spellStart"/>
      <w:r w:rsidRPr="000F538F">
        <w:rPr>
          <w:lang w:val="en-US"/>
        </w:rPr>
        <w:t>Fiegna</w:t>
      </w:r>
      <w:proofErr w:type="spellEnd"/>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7"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8"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9"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20"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21"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2"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3"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4"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5"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6"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7"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8"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9"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30"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31"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w:t>
      </w:r>
      <w:proofErr w:type="spellStart"/>
      <w:r w:rsidRPr="000F538F">
        <w:rPr>
          <w:lang w:val="en-US"/>
        </w:rPr>
        <w:t>Furini</w:t>
      </w:r>
      <w:proofErr w:type="spellEnd"/>
      <w:r w:rsidRPr="000F538F">
        <w:rPr>
          <w:lang w:val="en-US"/>
        </w:rPr>
        <w:t xml:space="preserve">, Dirk Gillespie, </w:t>
      </w:r>
      <w:proofErr w:type="spellStart"/>
      <w:r w:rsidRPr="000F538F">
        <w:rPr>
          <w:lang w:val="en-US"/>
        </w:rPr>
        <w:t>Dezsö</w:t>
      </w:r>
      <w:proofErr w:type="spellEnd"/>
      <w:r w:rsidRPr="000F538F">
        <w:rPr>
          <w:lang w:val="en-US"/>
        </w:rPr>
        <w:t xml:space="preserve"> Boda, Bob Eisenberg, Claudio </w:t>
      </w:r>
      <w:proofErr w:type="spellStart"/>
      <w:r w:rsidRPr="000F538F">
        <w:rPr>
          <w:lang w:val="en-US"/>
        </w:rPr>
        <w:t>Fiegna</w:t>
      </w:r>
      <w:proofErr w:type="spellEnd"/>
      <w:r w:rsidRPr="000F538F">
        <w:rPr>
          <w:lang w:val="en-US"/>
        </w:rPr>
        <w:t xml:space="preserve">.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4"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5"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6"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7"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w:t>
      </w:r>
      <w:proofErr w:type="spellStart"/>
      <w:r w:rsidR="005132CE" w:rsidRPr="000F538F">
        <w:rPr>
          <w:lang w:val="en-US"/>
        </w:rPr>
        <w:t>Fiegna</w:t>
      </w:r>
      <w:proofErr w:type="spellEnd"/>
      <w:r w:rsidR="005132CE" w:rsidRPr="000F538F">
        <w:rPr>
          <w:lang w:val="en-US"/>
        </w:rPr>
        <w:t xml:space="preserve">.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8"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9"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w:t>
      </w:r>
      <w:proofErr w:type="spellStart"/>
      <w:r w:rsidR="00863DD2" w:rsidRPr="000F538F">
        <w:rPr>
          <w:lang w:val="en-US"/>
        </w:rPr>
        <w:t>Luchinsky</w:t>
      </w:r>
      <w:proofErr w:type="spellEnd"/>
      <w:r w:rsidR="00863DD2" w:rsidRPr="000F538F">
        <w:rPr>
          <w:lang w:val="en-US"/>
        </w:rPr>
        <w:t xml:space="preserve">, R. </w:t>
      </w:r>
      <w:proofErr w:type="spellStart"/>
      <w:r w:rsidR="00863DD2" w:rsidRPr="000F538F">
        <w:rPr>
          <w:lang w:val="en-US"/>
        </w:rPr>
        <w:t>Tindjong</w:t>
      </w:r>
      <w:proofErr w:type="spellEnd"/>
      <w:r w:rsidR="00863DD2" w:rsidRPr="000F538F">
        <w:rPr>
          <w:lang w:val="en-US"/>
        </w:rPr>
        <w:t xml:space="preserve">,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40"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41"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2"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3"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73" w:rsidRDefault="00B75E73">
      <w:r>
        <w:separator/>
      </w:r>
    </w:p>
  </w:endnote>
  <w:endnote w:type="continuationSeparator" w:id="0">
    <w:p w:rsidR="00B75E73" w:rsidRDefault="00B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01319" w:rsidRDefault="00E01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860DAD">
      <w:rPr>
        <w:rStyle w:val="PageNumber"/>
        <w:i/>
        <w:noProof/>
      </w:rPr>
      <w:t>1</w:t>
    </w:r>
    <w:r>
      <w:rPr>
        <w:rStyle w:val="PageNumber"/>
        <w:i/>
      </w:rPr>
      <w:fldChar w:fldCharType="end"/>
    </w:r>
  </w:p>
  <w:p w:rsidR="00E01319" w:rsidRDefault="00E01319"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60DAD">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60DAD">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D64668" w:rsidRDefault="00E01319">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860DAD">
      <w:rPr>
        <w:rFonts w:ascii="Arial Narrow" w:hAnsi="Arial Narrow" w:cs="Arial"/>
        <w:i/>
        <w:noProof/>
      </w:rPr>
      <w:t>30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73" w:rsidRDefault="00B75E73">
      <w:r>
        <w:separator/>
      </w:r>
    </w:p>
  </w:footnote>
  <w:footnote w:type="continuationSeparator" w:id="0">
    <w:p w:rsidR="00B75E73" w:rsidRDefault="00B7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December 6, 2013</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December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527"/>
    <w:rsid w:val="000C48FE"/>
    <w:rsid w:val="000C557C"/>
    <w:rsid w:val="000C5F36"/>
    <w:rsid w:val="000C642A"/>
    <w:rsid w:val="000C6CBC"/>
    <w:rsid w:val="000C6E24"/>
    <w:rsid w:val="000D0051"/>
    <w:rsid w:val="000D1DC1"/>
    <w:rsid w:val="000D2DEC"/>
    <w:rsid w:val="000D2FB8"/>
    <w:rsid w:val="000D5832"/>
    <w:rsid w:val="000D5CCD"/>
    <w:rsid w:val="000D72B4"/>
    <w:rsid w:val="000D7857"/>
    <w:rsid w:val="000D7B83"/>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723"/>
    <w:rsid w:val="001B7F4F"/>
    <w:rsid w:val="001C0500"/>
    <w:rsid w:val="001C08A1"/>
    <w:rsid w:val="001C1480"/>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2439"/>
    <w:rsid w:val="00352B85"/>
    <w:rsid w:val="00353E2A"/>
    <w:rsid w:val="003541B9"/>
    <w:rsid w:val="00355140"/>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566"/>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BC4"/>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7BD"/>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5EDC"/>
    <w:rsid w:val="00516B8B"/>
    <w:rsid w:val="005171C8"/>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66D77"/>
    <w:rsid w:val="00571304"/>
    <w:rsid w:val="005715E3"/>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582"/>
    <w:rsid w:val="00601A96"/>
    <w:rsid w:val="00601D4B"/>
    <w:rsid w:val="006031B4"/>
    <w:rsid w:val="00604AE9"/>
    <w:rsid w:val="00605567"/>
    <w:rsid w:val="006059C2"/>
    <w:rsid w:val="0060614D"/>
    <w:rsid w:val="00606270"/>
    <w:rsid w:val="00606ED8"/>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0E00"/>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45AE"/>
    <w:rsid w:val="006E600A"/>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3312"/>
    <w:rsid w:val="007245A3"/>
    <w:rsid w:val="00725AA3"/>
    <w:rsid w:val="0072625D"/>
    <w:rsid w:val="007268AC"/>
    <w:rsid w:val="00727571"/>
    <w:rsid w:val="00730094"/>
    <w:rsid w:val="00731366"/>
    <w:rsid w:val="00733B7B"/>
    <w:rsid w:val="00734534"/>
    <w:rsid w:val="00735458"/>
    <w:rsid w:val="00736107"/>
    <w:rsid w:val="007364D0"/>
    <w:rsid w:val="00736A4D"/>
    <w:rsid w:val="0074003F"/>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71F"/>
    <w:rsid w:val="007F1BA4"/>
    <w:rsid w:val="007F1D28"/>
    <w:rsid w:val="007F2219"/>
    <w:rsid w:val="007F2ABF"/>
    <w:rsid w:val="007F42FA"/>
    <w:rsid w:val="007F532E"/>
    <w:rsid w:val="007F66CB"/>
    <w:rsid w:val="0080035F"/>
    <w:rsid w:val="00800C86"/>
    <w:rsid w:val="008029D6"/>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32E1"/>
    <w:rsid w:val="00884D5D"/>
    <w:rsid w:val="0088502E"/>
    <w:rsid w:val="00890591"/>
    <w:rsid w:val="00890D62"/>
    <w:rsid w:val="008919D6"/>
    <w:rsid w:val="00891BDC"/>
    <w:rsid w:val="008926FE"/>
    <w:rsid w:val="00892847"/>
    <w:rsid w:val="00893622"/>
    <w:rsid w:val="0089411F"/>
    <w:rsid w:val="008953E0"/>
    <w:rsid w:val="00896038"/>
    <w:rsid w:val="00896443"/>
    <w:rsid w:val="008965A3"/>
    <w:rsid w:val="00896785"/>
    <w:rsid w:val="00896B0A"/>
    <w:rsid w:val="00897D7C"/>
    <w:rsid w:val="008A11DC"/>
    <w:rsid w:val="008A13EC"/>
    <w:rsid w:val="008A16FE"/>
    <w:rsid w:val="008A3673"/>
    <w:rsid w:val="008A3A6D"/>
    <w:rsid w:val="008A48E1"/>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6CB5"/>
    <w:rsid w:val="00957F04"/>
    <w:rsid w:val="00960EE0"/>
    <w:rsid w:val="009621EB"/>
    <w:rsid w:val="00963551"/>
    <w:rsid w:val="00963EC4"/>
    <w:rsid w:val="0096452E"/>
    <w:rsid w:val="00965917"/>
    <w:rsid w:val="00965DC8"/>
    <w:rsid w:val="0096655B"/>
    <w:rsid w:val="0097032E"/>
    <w:rsid w:val="0097281B"/>
    <w:rsid w:val="00972939"/>
    <w:rsid w:val="00973726"/>
    <w:rsid w:val="00974241"/>
    <w:rsid w:val="009745A0"/>
    <w:rsid w:val="009749BF"/>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317"/>
    <w:rsid w:val="00996615"/>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66A8"/>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44CE"/>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4EA3"/>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7B1"/>
    <w:rsid w:val="00B03880"/>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3375"/>
    <w:rsid w:val="00B440C0"/>
    <w:rsid w:val="00B44DA5"/>
    <w:rsid w:val="00B45653"/>
    <w:rsid w:val="00B45C5D"/>
    <w:rsid w:val="00B45CF4"/>
    <w:rsid w:val="00B46023"/>
    <w:rsid w:val="00B4775F"/>
    <w:rsid w:val="00B50C39"/>
    <w:rsid w:val="00B51964"/>
    <w:rsid w:val="00B5210B"/>
    <w:rsid w:val="00B5300E"/>
    <w:rsid w:val="00B54505"/>
    <w:rsid w:val="00B55430"/>
    <w:rsid w:val="00B55AC9"/>
    <w:rsid w:val="00B55F3E"/>
    <w:rsid w:val="00B56022"/>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E0"/>
    <w:rsid w:val="00B75E73"/>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47D1"/>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2E87"/>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6FBE"/>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38D"/>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14"/>
    <w:rsid w:val="00CF62E5"/>
    <w:rsid w:val="00CF656F"/>
    <w:rsid w:val="00D00F53"/>
    <w:rsid w:val="00D030F8"/>
    <w:rsid w:val="00D03333"/>
    <w:rsid w:val="00D0351F"/>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6CE"/>
    <w:rsid w:val="00D959A6"/>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97"/>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B68E3"/>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1B63"/>
    <w:rsid w:val="00EF1D09"/>
    <w:rsid w:val="00EF204A"/>
    <w:rsid w:val="00EF2B78"/>
    <w:rsid w:val="00EF3451"/>
    <w:rsid w:val="00EF3C12"/>
    <w:rsid w:val="00EF439F"/>
    <w:rsid w:val="00EF4B45"/>
    <w:rsid w:val="00EF674F"/>
    <w:rsid w:val="00EF67E0"/>
    <w:rsid w:val="00EF7104"/>
    <w:rsid w:val="00EF752A"/>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3BD"/>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6877"/>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23"/>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87/Eisenberg_CJPP_1987.pdf" TargetMode="External"/><Relationship Id="rId299" Type="http://schemas.openxmlformats.org/officeDocument/2006/relationships/hyperlink" Target="https://ftp.rush.edu/users/molebio/Bob_Eisenberg/Reprints/1998/Eisenberg_CP_1998.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0/Nonner_BJ_2000.pdf" TargetMode="External"/><Relationship Id="rId324" Type="http://schemas.openxmlformats.org/officeDocument/2006/relationships/hyperlink" Target="https://ftp.rush.edu/users/molebio/Bob_Eisenberg/Reprints/2012/Eisenberg_INFC_FNL_2012.pdf" TargetMode="External"/><Relationship Id="rId366" Type="http://schemas.openxmlformats.org/officeDocument/2006/relationships/hyperlink" Target="http://www.ima.umn.edu/2008-2009/W12.8-12.08/abstracts.html" TargetMode="External"/><Relationship Id="rId170" Type="http://schemas.openxmlformats.org/officeDocument/2006/relationships/hyperlink" Target="https://ftp.rush.edu/users/molebio/Bob_Eisenberg/Reprints/2002/VanderStraaten_JCE_2002.pdf" TargetMode="External"/><Relationship Id="rId226" Type="http://schemas.openxmlformats.org/officeDocument/2006/relationships/hyperlink" Target="https://ftp.rush.edu/users/molebio/Bob_Eisenberg/Reprints/2008/Singer_EJAM_2008.pdf" TargetMode="External"/><Relationship Id="rId433" Type="http://schemas.openxmlformats.org/officeDocument/2006/relationships/hyperlink" Target="https://ftp.rush.edu/users/molebio/Bob_Eisenberg/Reprints/2012/Berti_BiophysPoster_2012.pdf" TargetMode="External"/><Relationship Id="rId268" Type="http://schemas.openxmlformats.org/officeDocument/2006/relationships/hyperlink" Target="https://ftp.rush.edu/users/molebio/Bob_Eisenberg/Reprints/2013/Tindjong_NJP_2013.pdf" TargetMode="External"/><Relationship Id="rId32" Type="http://schemas.openxmlformats.org/officeDocument/2006/relationships/hyperlink" Target="http://www.phys.rush.edu/" TargetMode="External"/><Relationship Id="rId74" Type="http://schemas.openxmlformats.org/officeDocument/2006/relationships/hyperlink" Target="http://www.pnponline.org/" TargetMode="External"/><Relationship Id="rId128" Type="http://schemas.openxmlformats.org/officeDocument/2006/relationships/hyperlink" Target="https://ftp.rush.edu/users/molebio/Bob_Eisenberg/Reprints/1976/Peskoff_SJAM_1976.pdf" TargetMode="External"/><Relationship Id="rId335" Type="http://schemas.openxmlformats.org/officeDocument/2006/relationships/hyperlink" Target="http://arxiv.org/abs/1206.1517" TargetMode="External"/><Relationship Id="rId377" Type="http://schemas.openxmlformats.org/officeDocument/2006/relationships/hyperlink" Target="https://ftp.rush.edu/users/molebio/Bob_Eisenberg/Reprints/2010/Mori_IMA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3/VanderStraaten_JCE_2003.pdf" TargetMode="External"/><Relationship Id="rId237" Type="http://schemas.openxmlformats.org/officeDocument/2006/relationships/hyperlink" Target="https://ftp.rush.edu/users/molebio/Bob_Eisenberg/Reprints/2010/Knepley_JCP_2010.pdf" TargetMode="External"/><Relationship Id="rId402" Type="http://schemas.openxmlformats.org/officeDocument/2006/relationships/hyperlink" Target="http://www.cell.com/biophysj/issue?pii=S0006-3495%2809%29X0003-2" TargetMode="External"/><Relationship Id="rId279" Type="http://schemas.openxmlformats.org/officeDocument/2006/relationships/hyperlink" Target="https://ftp.rush.edu/users/molebio/Bob_Eisenberg/Reprints/1980/Eisenberg_CRC_1980.pdf" TargetMode="External"/><Relationship Id="rId444" Type="http://schemas.openxmlformats.org/officeDocument/2006/relationships/hyperlink" Target="http://www.phys.rush.edu/RSEisenberg/"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92/Chen_BJ_1992.pdf" TargetMode="External"/><Relationship Id="rId290" Type="http://schemas.openxmlformats.org/officeDocument/2006/relationships/hyperlink" Target="https://ftp.rush.edu/users/molebio/Bob_Eisenberg/Reprints/1992/Tang_MIE10_1992.pdf" TargetMode="External"/><Relationship Id="rId304" Type="http://schemas.openxmlformats.org/officeDocument/2006/relationships/hyperlink" Target="https://ftp.rush.edu/users/molebio/Bob_Eisenberg/Reprints/2005/Eisenberg2005.pdf" TargetMode="External"/><Relationship Id="rId346" Type="http://schemas.openxmlformats.org/officeDocument/2006/relationships/hyperlink" Target="https://ftp.rush.edu/users/molebio/Bob_Eisenberg/Reprints/1992/Bertl_Science_1992.pdf" TargetMode="External"/><Relationship Id="rId388" Type="http://schemas.openxmlformats.org/officeDocument/2006/relationships/hyperlink" Target="https://ftp.rush.edu/users/molebio/Bob_Eisenberg/Reprints/1993/Chen_BJ_1993.pdf" TargetMode="External"/><Relationship Id="rId85" Type="http://schemas.openxmlformats.org/officeDocument/2006/relationships/hyperlink" Target="https://ftp.rush.edu/users/molebio/Bob_Eisenberg/Reprints/1967/Eisenberg_JGP_1967.pdf" TargetMode="External"/><Relationship Id="rId150" Type="http://schemas.openxmlformats.org/officeDocument/2006/relationships/hyperlink" Target="https://ftp.rush.edu/users/molebio/Bob_Eisenberg/Reprints/1996/Barkai_PR-E_1996.pdf" TargetMode="External"/><Relationship Id="rId192" Type="http://schemas.openxmlformats.org/officeDocument/2006/relationships/hyperlink" Target="https://ftp.rush.edu/users/molebio/Bob_Eisenberg/Reprints/2004/Nadler_PRE_2004.pdf" TargetMode="External"/><Relationship Id="rId206" Type="http://schemas.openxmlformats.org/officeDocument/2006/relationships/hyperlink" Target="https://ftp.rush.edu/users/molebio/Bob_Eisenberg/Reprints/2006/Nano_Letters2_2006.pdf" TargetMode="External"/><Relationship Id="rId413" Type="http://schemas.openxmlformats.org/officeDocument/2006/relationships/hyperlink" Target="https://ftp.rush.edu/users/molebio/Bob_Eisenberg/Reprints/2010/Eisenberg_BiophysAbstract_2010.pdf" TargetMode="External"/><Relationship Id="rId248" Type="http://schemas.openxmlformats.org/officeDocument/2006/relationships/hyperlink" Target="https://ftp.rush.edu/users/molebio/Bob_Eisenberg/Reprints/2012/Hyon_DCDSB_2012.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1/Mathias_BJ_1981.pdf" TargetMode="External"/><Relationship Id="rId315" Type="http://schemas.openxmlformats.org/officeDocument/2006/relationships/hyperlink" Target="http://arxiv.org/abs/q-bio/0506016v2" TargetMode="External"/><Relationship Id="rId357" Type="http://schemas.openxmlformats.org/officeDocument/2006/relationships/hyperlink" Target="https://ftp.rush.edu/users/molebio/Bob_Eisenberg/Reprints/2009/Math_Patent_Application.pdf" TargetMode="External"/><Relationship Id="rId54" Type="http://schemas.openxmlformats.org/officeDocument/2006/relationships/hyperlink" Target="http://www.phys.rush.edu/physiofac.html" TargetMode="External"/><Relationship Id="rId75" Type="http://schemas.openxmlformats.org/officeDocument/2006/relationships/hyperlink" Target="https://ftp.rush.edu/users/molebio/Bob_Eisenberg/Reprints/2009/Biomade_Patent_Application.pdf" TargetMode="External"/><Relationship Id="rId96" Type="http://schemas.openxmlformats.org/officeDocument/2006/relationships/hyperlink" Target="https://ftp.rush.edu/users/molebio/Bob_Eisenberg/Reprints/1972/Eisenberg_JGP_1972.pdf" TargetMode="External"/><Relationship Id="rId140" Type="http://schemas.openxmlformats.org/officeDocument/2006/relationships/hyperlink" Target="https://ftp.rush.edu/users/molebio/Bob_Eisenberg/Reprints/1992/Barcilon_SIAMApplMath_1992.pdf" TargetMode="External"/><Relationship Id="rId161" Type="http://schemas.openxmlformats.org/officeDocument/2006/relationships/hyperlink" Target="https://ftp.rush.edu/users/molebio/Bob_Eisenberg/Reprints/2001/Gillespie_PRE_2001.pdf" TargetMode="External"/><Relationship Id="rId182" Type="http://schemas.openxmlformats.org/officeDocument/2006/relationships/hyperlink" Target="https://ftp.rush.edu/users/molebio/Bob_Eisenberg/Reprints/2004/Boda_MS_2004.pdf" TargetMode="External"/><Relationship Id="rId217" Type="http://schemas.openxmlformats.org/officeDocument/2006/relationships/hyperlink" Target="https://ftp.rush.edu/users/molebio/Bob_Eisenberg/Reprints/2007/Miedema_NL_2007.pdf" TargetMode="External"/><Relationship Id="rId378" Type="http://schemas.openxmlformats.org/officeDocument/2006/relationships/hyperlink" Target="https://ftp.rush.edu/users/molebio/Bob_Eisenberg/Reprints/2012/Eisenberg_NYT_2012.pdf" TargetMode="External"/><Relationship Id="rId399" Type="http://schemas.openxmlformats.org/officeDocument/2006/relationships/hyperlink" Target="https://ftp.rush.edu/users/molebio/Bob_Eisenberg/Reprints/2009/Eisenberg_BiophysPoster_2009.pdf" TargetMode="External"/><Relationship Id="rId403" Type="http://schemas.openxmlformats.org/officeDocument/2006/relationships/hyperlink" Target="https://ftp.rush.edu/users/molebio/Bob_Eisenberg/Reprints/2009/Knepley_BiophysAbstract_2009.pdf" TargetMode="External"/><Relationship Id="rId6" Type="http://schemas.openxmlformats.org/officeDocument/2006/relationships/settings" Target="settings.xml"/><Relationship Id="rId238" Type="http://schemas.openxmlformats.org/officeDocument/2006/relationships/hyperlink" Target="http://arxiv.org/abs/0910.1531" TargetMode="External"/><Relationship Id="rId259" Type="http://schemas.openxmlformats.org/officeDocument/2006/relationships/hyperlink" Target="https://ftp.rush.edu/users/molebio/Bob_Eisenberg/Reprints/2012/Finnerty_JCTC_2012.pdf" TargetMode="External"/><Relationship Id="rId424" Type="http://schemas.openxmlformats.org/officeDocument/2006/relationships/hyperlink" Target="https://ftp.rush.edu/users/molebio/Bob_Eisenberg/Reprints/2011/Hyon_BiophysPoster_2011.pdf" TargetMode="External"/><Relationship Id="rId445" Type="http://schemas.openxmlformats.org/officeDocument/2006/relationships/footer" Target="footer5.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0/Eisenberg_JGP_1970.pdf" TargetMode="External"/><Relationship Id="rId270" Type="http://schemas.openxmlformats.org/officeDocument/2006/relationships/hyperlink" Target="http://arxiv.org/find/physics/1/au:+Kaufman_I/0/1/0/all/0/1" TargetMode="External"/><Relationship Id="rId291" Type="http://schemas.openxmlformats.org/officeDocument/2006/relationships/hyperlink" Target="https://ftp.rush.edu/users/molebio/Bob_Eisenberg/Reprints/1995/Tang_NM_1995.pdf" TargetMode="External"/><Relationship Id="rId305" Type="http://schemas.openxmlformats.org/officeDocument/2006/relationships/hyperlink" Target="http://arxiv.org/abs/0807.0721" TargetMode="External"/><Relationship Id="rId326" Type="http://schemas.openxmlformats.org/officeDocument/2006/relationships/hyperlink" Target="https://ftp.rush.edu/users/molebio/Bob_Eisenberg/Reprints/2012/Eisenberg_FluctuatingV2_2012.pdf" TargetMode="External"/><Relationship Id="rId347" Type="http://schemas.openxmlformats.org/officeDocument/2006/relationships/hyperlink" Target="https://ftp.rush.edu/users/molebio/Bob_Eisenberg/Reprints/1997/Chen_BJ-Vol73_1997Appendix.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Eisenberg_Science_1967.pdf" TargetMode="External"/><Relationship Id="rId130" Type="http://schemas.openxmlformats.org/officeDocument/2006/relationships/hyperlink" Target="https://ftp.rush.edu/users/molebio/Bob_Eisenberg/Reprints/1980/Mathias_JGP_1980.pdf" TargetMode="External"/><Relationship Id="rId151" Type="http://schemas.openxmlformats.org/officeDocument/2006/relationships/hyperlink" Target="https://ftp.rush.edu/users/molebio/Bob_Eisenberg/Reprints/1997/Chen_BJ-Vol72_1997.pdf" TargetMode="External"/><Relationship Id="rId368" Type="http://schemas.openxmlformats.org/officeDocument/2006/relationships/hyperlink" Target="https://ftp.rush.edu/users/molebio/Bob_Eisenberg/Reprints/2008/Eisenberg_ArXiv_2008.pdf" TargetMode="External"/><Relationship Id="rId389" Type="http://schemas.openxmlformats.org/officeDocument/2006/relationships/hyperlink" Target="https://ftp.rush.edu/users/molebio/Bob_Eisenberg/Reprints/2002/VanderStraaten_BiophysAbstract_2002.pdf" TargetMode="External"/><Relationship Id="rId172" Type="http://schemas.openxmlformats.org/officeDocument/2006/relationships/hyperlink" Target="https://ftp.rush.edu/users/molebio/Bob_Eisenberg/Reprints/2002/Hollerbach_L_200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Boda_JCP_2006.pdf" TargetMode="External"/><Relationship Id="rId228" Type="http://schemas.openxmlformats.org/officeDocument/2006/relationships/hyperlink" Target="https://ftp.rush.edu/users/molebio/Bob_Eisenberg/Reprints/2009/Boda_BJ_2009.pdf" TargetMode="External"/><Relationship Id="rId249" Type="http://schemas.openxmlformats.org/officeDocument/2006/relationships/hyperlink" Target="https://ftp.rush.edu/users/molebio/Bob_Eisenberg/Reprints/2011/Berti_NRL_2011.pdf" TargetMode="External"/><Relationship Id="rId414" Type="http://schemas.openxmlformats.org/officeDocument/2006/relationships/hyperlink" Target="https://ftp.rush.edu/users/molebio/Bob_Eisenberg/Reprints/2010/Eisenberg_BiophysPoster_2010.pdf" TargetMode="External"/><Relationship Id="rId435" Type="http://schemas.openxmlformats.org/officeDocument/2006/relationships/hyperlink" Target="https://ftp.rush.edu/users/molebio/Bob_Eisenberg/Reprints/2012/Eisenberg_BiophysPoster_2012.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2/Eisenberg_JGP_1982.pdf" TargetMode="External"/><Relationship Id="rId260" Type="http://schemas.openxmlformats.org/officeDocument/2006/relationships/hyperlink" Target="https://ftp.rush.edu/users/molebio/Bob_Eisenberg/Reprints/2013/Flavell2_arXiv_2013.pdf" TargetMode="External"/><Relationship Id="rId281" Type="http://schemas.openxmlformats.org/officeDocument/2006/relationships/hyperlink" Target="https://ftp.rush.edu/users/molebio/Bob_Eisenberg/Reprints/1981/Mathias_Acad.Press_1981.pdf" TargetMode="External"/><Relationship Id="rId316" Type="http://schemas.openxmlformats.org/officeDocument/2006/relationships/hyperlink" Target="https://ftp.rush.edu/users/molebio/Bob_Eisenberg/Reprints/2005/Eisenberg_LivingTransistors_2005.pdf" TargetMode="External"/><Relationship Id="rId337" Type="http://schemas.openxmlformats.org/officeDocument/2006/relationships/hyperlink" Target="https://ftp.rush.edu/users/molebio/Bob_Eisenberg/Reprints/2013/Eisenberg2_BP_2013.pdf" TargetMode="External"/><Relationship Id="rId34" Type="http://schemas.openxmlformats.org/officeDocument/2006/relationships/hyperlink" Target="http://www.phys.rush.edu/RSEisenberg/" TargetMode="External"/><Relationship Id="rId55" Type="http://schemas.openxmlformats.org/officeDocument/2006/relationships/hyperlink" Target="https://ftp.rush.edu/users/molebio/Bob_Eisenberg/Reprints/Lectures/" TargetMode="External"/><Relationship Id="rId76" Type="http://schemas.openxmlformats.org/officeDocument/2006/relationships/hyperlink" Target="https://ftp.rush.edu/users/molebio/Bob_Eisenberg/Reprints/2009/Math_Patent_Application.pdf" TargetMode="External"/><Relationship Id="rId97" Type="http://schemas.openxmlformats.org/officeDocument/2006/relationships/hyperlink" Target="https://ftp.rush.edu/users/molebio/Bob_Eisenberg/Reprints/1973/Leung_BBA_1973.pdf" TargetMode="External"/><Relationship Id="rId120" Type="http://schemas.openxmlformats.org/officeDocument/2006/relationships/hyperlink" Target="https://ftp.rush.edu/users/molebio/Bob_Eisenberg/Reprints/1971/Barcilon_Siam_1971.pdf" TargetMode="External"/><Relationship Id="rId141" Type="http://schemas.openxmlformats.org/officeDocument/2006/relationships/hyperlink" Target="https://ftp.rush.edu/users/molebio/Bob_Eisenberg/Reprints/1992/Wang_JMB_1992.pdf" TargetMode="External"/><Relationship Id="rId358" Type="http://schemas.openxmlformats.org/officeDocument/2006/relationships/hyperlink" Target="http://arxiv.org/abs/0802.2244v2" TargetMode="External"/><Relationship Id="rId379" Type="http://schemas.openxmlformats.org/officeDocument/2006/relationships/hyperlink" Target="http://krugman.blogs.nytimes.com/2012/03/02/the-microfoundation-thing-wonkish/"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Nonner_JPCB_2001.pdf" TargetMode="External"/><Relationship Id="rId183" Type="http://schemas.openxmlformats.org/officeDocument/2006/relationships/hyperlink" Target="https://ftp.rush.edu/users/molebio/Bob_Eisenberg/Reprints/2004/Gardner_JCE_2004.pdf" TargetMode="External"/><Relationship Id="rId218" Type="http://schemas.openxmlformats.org/officeDocument/2006/relationships/hyperlink" Target="https://ftp.rush.edu/users/molebio/Bob_Eisenberg/Reprints/2007/Luchinsky_SPIE_2007.pdf" TargetMode="External"/><Relationship Id="rId239" Type="http://schemas.openxmlformats.org/officeDocument/2006/relationships/hyperlink" Target="https://ftp.rush.edu/users/molebio/Bob_Eisenberg/Reprints/2010/Zhang_JCTC_2010.pdf" TargetMode="External"/><Relationship Id="rId390" Type="http://schemas.openxmlformats.org/officeDocument/2006/relationships/hyperlink" Target="http://ewh.ieee.org/tc/sensors/sensors2005/index.html" TargetMode="External"/><Relationship Id="rId404" Type="http://schemas.openxmlformats.org/officeDocument/2006/relationships/hyperlink" Target="https://ftp.rush.edu/users/molebio/Bob_Eisenberg/Reprints/2009/Knepley_BiophysPoster_2009.pdf" TargetMode="External"/><Relationship Id="rId425" Type="http://schemas.openxmlformats.org/officeDocument/2006/relationships/hyperlink" Target="https://ftp.rush.edu/users/molebio/Bob_Eisenberg/Reprints/2011/Tang_BiophysJAbstr_2011.pdf" TargetMode="External"/><Relationship Id="rId446" Type="http://schemas.openxmlformats.org/officeDocument/2006/relationships/fontTable" Target="fontTable.xml"/><Relationship Id="rId250" Type="http://schemas.openxmlformats.org/officeDocument/2006/relationships/hyperlink" Target="https://ftp.rush.edu/users/molebio/Bob_Eisenberg/Reprints/2012/Ryham_CMS_2012.pdf" TargetMode="External"/><Relationship Id="rId271" Type="http://schemas.openxmlformats.org/officeDocument/2006/relationships/hyperlink" Target="http://arxiv.org/find/physics/1/au:+Luchinsky_D/0/1/0/all/0/1" TargetMode="External"/><Relationship Id="rId292" Type="http://schemas.openxmlformats.org/officeDocument/2006/relationships/hyperlink" Target="https://ftp.rush.edu/users/molebio/Bob_Eisenberg/Reprints/1996/Elber_AtomicBiologyElectrostaticsAndIonicChannels_1996.pdf" TargetMode="External"/><Relationship Id="rId306" Type="http://schemas.openxmlformats.org/officeDocument/2006/relationships/hyperlink" Target="https://ftp.rush.edu/users/molebio/Bob_Eisenberg/Reprints/2005/Eisenberg_ArXiv_2005.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 TargetMode="External"/><Relationship Id="rId66" Type="http://schemas.openxmlformats.org/officeDocument/2006/relationships/hyperlink" Target="http://www.itp.ucsb.edu/online/bio_c98/" TargetMode="External"/><Relationship Id="rId87" Type="http://schemas.openxmlformats.org/officeDocument/2006/relationships/hyperlink" Target="https://ftp.rush.edu/users/molebio/Bob_Eisenberg/Reprints/1967/Gage_Science_1967.pdf" TargetMode="External"/><Relationship Id="rId110" Type="http://schemas.openxmlformats.org/officeDocument/2006/relationships/hyperlink" Target="https://ftp.rush.edu/users/molebio/Bob_Eisenberg/Reprints/1982/Rae_EER-2_1982.pdf" TargetMode="External"/><Relationship Id="rId131" Type="http://schemas.openxmlformats.org/officeDocument/2006/relationships/hyperlink" Target="https://ftp.rush.edu/users/molebio/Bob_Eisenberg/Reprints/1986/Cooper_JMB_1986.pdf" TargetMode="External"/><Relationship Id="rId327" Type="http://schemas.openxmlformats.org/officeDocument/2006/relationships/hyperlink" Target="http://arxiv.org/abs/1206.1253" TargetMode="External"/><Relationship Id="rId348" Type="http://schemas.openxmlformats.org/officeDocument/2006/relationships/hyperlink" Target="https://ftp.rush.edu/users/molebio/Bob_Eisenberg/Reprints/2000/Eisenberg_Vignette_2000.pdf" TargetMode="External"/><Relationship Id="rId369" Type="http://schemas.openxmlformats.org/officeDocument/2006/relationships/hyperlink" Target="http://online.kitp.ucsb.edu/online/evocell10/eisenberg" TargetMode="External"/><Relationship Id="rId152" Type="http://schemas.openxmlformats.org/officeDocument/2006/relationships/hyperlink" Target="https://ftp.rush.edu/users/molebio/Bob_Eisenberg/Reprints/1997/Barcilon_SIAMAppMath_1997.pdf" TargetMode="External"/><Relationship Id="rId173" Type="http://schemas.openxmlformats.org/officeDocument/2006/relationships/hyperlink" Target="https://ftp.rush.edu/users/molebio/Bob_Eisenberg/Reprints/2003/Gillespie_Nano_2003.pdf" TargetMode="External"/><Relationship Id="rId194" Type="http://schemas.openxmlformats.org/officeDocument/2006/relationships/hyperlink" Target="https://ftp.rush.edu/users/molebio/Bob_Eisenberg/Reprints/2004/Singer_PRE_2004.pdf" TargetMode="External"/><Relationship Id="rId208" Type="http://schemas.openxmlformats.org/officeDocument/2006/relationships/hyperlink" Target="https://ftp.rush.edu/users/molebio/Bob_Eisenberg/Reprints/2006/Miedema_BJ_2006.pdf" TargetMode="External"/><Relationship Id="rId229" Type="http://schemas.openxmlformats.org/officeDocument/2006/relationships/hyperlink" Target="https://ftp.rush.edu/users/molebio/Bob_Eisenberg/Reprints/2009/Boda_JGP_Cover_2009.pdf" TargetMode="External"/><Relationship Id="rId380" Type="http://schemas.openxmlformats.org/officeDocument/2006/relationships/hyperlink" Target="https://ftp.rush.edu/users/molebio/Bob_Eisenberg/Reprints/2013/Eisenberg_PT_2013.pdf" TargetMode="External"/><Relationship Id="rId415" Type="http://schemas.openxmlformats.org/officeDocument/2006/relationships/hyperlink" Target="https://ftp.rush.edu/users/molebio/Bob_Eisenberg/Reprints/2011/Mori_BiophysJAbtr_2011.pdf" TargetMode="External"/><Relationship Id="rId436" Type="http://schemas.openxmlformats.org/officeDocument/2006/relationships/hyperlink" Target="https://ftp.rush.edu/users/molebio/Bob_Eisenberg/Reprints/2013/Rolf_BiophysJAbstr_2013.pdf" TargetMode="External"/><Relationship Id="rId240" Type="http://schemas.openxmlformats.org/officeDocument/2006/relationships/hyperlink" Target="https://ftp.rush.edu/users/molebio/Bob_Eisenberg/Reprints/2010/Eisenberg_JCP_2010.pdf" TargetMode="External"/><Relationship Id="rId261" Type="http://schemas.openxmlformats.org/officeDocument/2006/relationships/hyperlink" Target="http://arxiv.org/abs/1303.3769" TargetMode="External"/><Relationship Id="rId14" Type="http://schemas.openxmlformats.org/officeDocument/2006/relationships/hyperlink" Target="mailto:beisenbe@rush.edu" TargetMode="External"/><Relationship Id="rId35" Type="http://schemas.openxmlformats.org/officeDocument/2006/relationships/hyperlink" Target="http://www.nanohub.org/resources/4726/" TargetMode="External"/><Relationship Id="rId56" Type="http://schemas.openxmlformats.org/officeDocument/2006/relationships/hyperlink" Target="http://www.nanohub.org/resources/4726/" TargetMode="External"/><Relationship Id="rId77" Type="http://schemas.openxmlformats.org/officeDocument/2006/relationships/hyperlink" Target="http://www.rushu.rush.edu/molbio/" TargetMode="External"/><Relationship Id="rId100" Type="http://schemas.openxmlformats.org/officeDocument/2006/relationships/hyperlink" Target="https://ftp.rush.edu/users/molebio/Bob_Eisenberg/Reprints/1974/Valdiosera_Imped_JGP_1974.pdf" TargetMode="External"/><Relationship Id="rId282" Type="http://schemas.openxmlformats.org/officeDocument/2006/relationships/hyperlink" Target="https://ftp.rush.edu/users/molebio/Bob_Eisenberg/Reprints/1983/Eisenberg_HP-BkChap_1983.pdf" TargetMode="External"/><Relationship Id="rId317" Type="http://schemas.openxmlformats.org/officeDocument/2006/relationships/hyperlink" Target="https://ftp.rush.edu/users/molebio/Bob_Eisenberg/Reprints/2012/Eisenberg_LivingTransistors_2012.pdf" TargetMode="External"/><Relationship Id="rId338" Type="http://schemas.openxmlformats.org/officeDocument/2006/relationships/hyperlink" Target="http://arxiv.org/abs/1305.2086" TargetMode="External"/><Relationship Id="rId359" Type="http://schemas.openxmlformats.org/officeDocument/2006/relationships/hyperlink" Target="https://ftp.rush.edu/users/molebio/Bob_Eisenberg/Reprints/2008/Eisenberg_Nature_2008.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BJ_1974.pdf" TargetMode="External"/><Relationship Id="rId121" Type="http://schemas.openxmlformats.org/officeDocument/2006/relationships/hyperlink" Target="https://ftp.rush.edu/users/molebio/Bob_Eisenberg/Reprints/1971/Eisenberg_JGP_1971.pdf" TargetMode="External"/><Relationship Id="rId142" Type="http://schemas.openxmlformats.org/officeDocument/2006/relationships/hyperlink" Target="https://ftp.rush.edu/users/molebio/Bob_Eisenberg/Reprints/1993/Barcilon_JCP_1993.pdf" TargetMode="External"/><Relationship Id="rId163" Type="http://schemas.openxmlformats.org/officeDocument/2006/relationships/hyperlink" Target="https://ftp.rush.edu/users/molebio/Bob_Eisenberg/Reprints/2001/Schuss_PRE_2001.pdf" TargetMode="External"/><Relationship Id="rId184" Type="http://schemas.openxmlformats.org/officeDocument/2006/relationships/hyperlink" Target="https://ftp.rush.edu/users/molebio/Bob_Eisenberg/Reprints/2004/Boda_PRE_2004.pdf" TargetMode="External"/><Relationship Id="rId219" Type="http://schemas.openxmlformats.org/officeDocument/2006/relationships/hyperlink" Target="https://ftp.rush.edu/users/molebio/Bob_Eisenberg/Reprints/2007/Tindjong_ICNF_2007.pdf" TargetMode="External"/><Relationship Id="rId370" Type="http://schemas.openxmlformats.org/officeDocument/2006/relationships/hyperlink" Target="https://ftp.rush.edu/users/molebio/Bob_Eisenberg/Reprints/2010/Bardhan_ANL-MCS_2010.pdf" TargetMode="External"/><Relationship Id="rId391" Type="http://schemas.openxmlformats.org/officeDocument/2006/relationships/hyperlink" Target="https://ftp.rush.edu/users/molebio/Bob_Eisenberg/Reprints/2007/Dezso_BiophysPoster_2007.pdf" TargetMode="External"/><Relationship Id="rId405" Type="http://schemas.openxmlformats.org/officeDocument/2006/relationships/hyperlink" Target="https://ftp.rush.edu/users/molebio/Bob_Eisenberg/Reprints/2010/Mori_BiophysAbstract_2010.pdf" TargetMode="External"/><Relationship Id="rId426" Type="http://schemas.openxmlformats.org/officeDocument/2006/relationships/hyperlink" Target="https://ftp.rush.edu/users/molebio/Bob_Eisenberg/Reprints/2011/Giri1_BiophysPoster_2011.pdf" TargetMode="External"/><Relationship Id="rId447" Type="http://schemas.openxmlformats.org/officeDocument/2006/relationships/theme" Target="theme/theme1.xml"/><Relationship Id="rId230" Type="http://schemas.openxmlformats.org/officeDocument/2006/relationships/hyperlink" Target="https://ftp.rush.edu/users/molebio/Bob_Eisenberg/Reprints/2009/Boda_JGP_2009.pdf" TargetMode="External"/><Relationship Id="rId251" Type="http://schemas.openxmlformats.org/officeDocument/2006/relationships/hyperlink" Target="https://ftp.rush.edu/users/molebio/Bob_Eisenberg/Reprints/2012/Giri_EBJ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users/molebio/Bob_Eisenberg/Reprints/"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arxiv.org/find/physics/1/au:+Tindjong_R/0/1/0/all/0/1" TargetMode="External"/><Relationship Id="rId293" Type="http://schemas.openxmlformats.org/officeDocument/2006/relationships/hyperlink" Target="http://arxiv.org/abs/0807.0715" TargetMode="External"/><Relationship Id="rId307" Type="http://schemas.openxmlformats.org/officeDocument/2006/relationships/hyperlink" Target="http://www.biophysics.org/Portals/1/PDFs/Education/eisenberg.pdf" TargetMode="External"/><Relationship Id="rId328" Type="http://schemas.openxmlformats.org/officeDocument/2006/relationships/hyperlink" Target="https://ftp.rush.edu/users/molebio/Bob_Eisenberg/Reprints/2012/Eisenberg_EAE_2012.pdf" TargetMode="External"/><Relationship Id="rId349" Type="http://schemas.openxmlformats.org/officeDocument/2006/relationships/hyperlink" Target="https://ftp.rush.edu/users/molebio/Bob_Eisenberg/Reprints/2003/Eisenberg_BJ_2003.pdf" TargetMode="External"/><Relationship Id="rId88" Type="http://schemas.openxmlformats.org/officeDocument/2006/relationships/hyperlink" Target="https://ftp.rush.edu/users/molebio/Bob_Eisenberg/Reprints/1968/Horowicz_JGP_1968.pdf" TargetMode="External"/><Relationship Id="rId111" Type="http://schemas.openxmlformats.org/officeDocument/2006/relationships/hyperlink" Target="https://ftp.rush.edu/users/molebio/Bob_Eisenberg/Reprints/1982/Rae_EER-1_1982.pdf" TargetMode="External"/><Relationship Id="rId132" Type="http://schemas.openxmlformats.org/officeDocument/2006/relationships/hyperlink" Target="https://ftp.rush.edu/users/molebio/Bob_Eisenberg/Reprints/1988/Cooper_QRB_1988.pdf" TargetMode="External"/><Relationship Id="rId153" Type="http://schemas.openxmlformats.org/officeDocument/2006/relationships/hyperlink" Target="https://ftp.rush.edu/users/molebio/Bob_Eisenberg/Reprints/1997/Chen_BJ-Vol73_1997.pdf" TargetMode="External"/><Relationship Id="rId174" Type="http://schemas.openxmlformats.org/officeDocument/2006/relationships/hyperlink" Target="https://ftp.rush.edu/users/molebio/Bob_Eisenberg/Reprints/2003/Nadler_Nano_2003.pdf" TargetMode="External"/><Relationship Id="rId195" Type="http://schemas.openxmlformats.org/officeDocument/2006/relationships/hyperlink" Target="https://ftp.rush.edu/users/molebio/Bob_Eisenberg/Reprints/2005/vanderStraaten_MS_2005.pdf" TargetMode="External"/><Relationship Id="rId209" Type="http://schemas.openxmlformats.org/officeDocument/2006/relationships/hyperlink" Target="https://ftp.rush.edu/users/molebio/Bob_Eisenberg/Reprints/2007/Eisenberg_JCE_2007.pdf" TargetMode="External"/><Relationship Id="rId360" Type="http://schemas.openxmlformats.org/officeDocument/2006/relationships/hyperlink" Target="https://ftp.rush.edu/users/molebio/Bob_Eisenberg/Reprints/2008/Eisenberg_PNAS_2008.pdf" TargetMode="External"/><Relationship Id="rId381" Type="http://schemas.openxmlformats.org/officeDocument/2006/relationships/hyperlink" Target="http://arxiv.org/abs/1303.3769" TargetMode="External"/><Relationship Id="rId416" Type="http://schemas.openxmlformats.org/officeDocument/2006/relationships/hyperlink" Target="https://ftp.rush.edu/users/molebio/Bob_Eisenberg/Reprints/2011/Mori_BiophysPoster_2011.pdf" TargetMode="External"/><Relationship Id="rId220" Type="http://schemas.openxmlformats.org/officeDocument/2006/relationships/hyperlink" Target="https://ftp.rush.edu/users/molebio/Bob_Eisenberg/Reprints/2007/Luchinsky_ES_2007.pdf" TargetMode="External"/><Relationship Id="rId241" Type="http://schemas.openxmlformats.org/officeDocument/2006/relationships/hyperlink" Target="https://ftp.rush.edu/users/molebio/Bob_Eisenberg/Reprints/2010/Hyon_CMS_2010.pdf" TargetMode="External"/><Relationship Id="rId437" Type="http://schemas.openxmlformats.org/officeDocument/2006/relationships/hyperlink" Target="https://ftp.rush.edu/users/molebio/Bob_Eisenberg/Reprints/2013/Rolf_BiophysPoste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s://ftp.rush.edu/users/molebio/Bob_Eisenberg/Reprints/2013/Flavell_arXiv_2013.pdf" TargetMode="External"/><Relationship Id="rId283" Type="http://schemas.openxmlformats.org/officeDocument/2006/relationships/hyperlink" Target="https://ftp.rush.edu/users/molebio/Bob_Eisenberg/Reprints/1984/Eisenberg_MembraneandChannels_1984.pdf" TargetMode="External"/><Relationship Id="rId318" Type="http://schemas.openxmlformats.org/officeDocument/2006/relationships/hyperlink" Target="https://ftp.rush.edu/users/molebio/Bob_Eisenberg/Reprints/2006/Saraniti_RevCompChem_2006.pdf" TargetMode="External"/><Relationship Id="rId339" Type="http://schemas.openxmlformats.org/officeDocument/2006/relationships/hyperlink" Target="https://ftp.rush.edu/users/molebio/Bob_Eisenberg/Reprints/2013/Eisenberg2_arXiv_2013.pdf"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Valdiosera_JGP_1974.pdf" TargetMode="External"/><Relationship Id="rId101" Type="http://schemas.openxmlformats.org/officeDocument/2006/relationships/hyperlink" Target="https://ftp.rush.edu/users/molebio/Bob_Eisenberg/Reprints/1974/Mobley_JGP_1974.pdf" TargetMode="External"/><Relationship Id="rId122" Type="http://schemas.openxmlformats.org/officeDocument/2006/relationships/hyperlink" Target="https://ftp.rush.edu/users/molebio/Bob_Eisenberg/Reprints/1972/Engel_BJ_1972.pdf" TargetMode="External"/><Relationship Id="rId143"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1/Hess_VLSID_2001.pdf" TargetMode="External"/><Relationship Id="rId185" Type="http://schemas.openxmlformats.org/officeDocument/2006/relationships/hyperlink" Target="https://ftp.rush.edu/users/molebio/Bob_Eisenberg/Reprints/2003/Goryll_S&amp;M_2003.pdf" TargetMode="External"/><Relationship Id="rId350" Type="http://schemas.openxmlformats.org/officeDocument/2006/relationships/hyperlink" Target="https://ftp.rush.edu/users/molebio/Bob_Eisenberg/Reprints/2004/Tindjong_SPIE_2004.pdf" TargetMode="External"/><Relationship Id="rId371" Type="http://schemas.openxmlformats.org/officeDocument/2006/relationships/hyperlink" Target="https://ftp.rush.edu/users/molebio/Bob_Eisenberg/Reprints/2010/Eisenberg_CSO_2010.pdf" TargetMode="External"/><Relationship Id="rId406" Type="http://schemas.openxmlformats.org/officeDocument/2006/relationships/hyperlink" Target="https://ftp.rush.edu/users/molebio/Bob_Eisenberg/Reprints/2010/Mori_BiophysPoster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Eisenberg_SIAM_2007.pdf" TargetMode="External"/><Relationship Id="rId3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27" Type="http://schemas.openxmlformats.org/officeDocument/2006/relationships/hyperlink" Target="https://ftp.rush.edu/users/molebio/Bob_Eisenberg/Reprints/2011/Giri_BiophysJAbstr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He_JACS_2009.pdf" TargetMode="External"/><Relationship Id="rId252" Type="http://schemas.openxmlformats.org/officeDocument/2006/relationships/hyperlink" Target="https://ftp.rush.edu/users/molebio/Bob_Eisenberg/Reprints/2012/Jimenez-Morales_EBJ_2012.pdf" TargetMode="External"/><Relationship Id="rId273" Type="http://schemas.openxmlformats.org/officeDocument/2006/relationships/hyperlink" Target="http://arxiv.org/find/physics/1/au:+McClintock_P/0/1/0/all/0/1" TargetMode="External"/><Relationship Id="rId294" Type="http://schemas.openxmlformats.org/officeDocument/2006/relationships/hyperlink" Target="https://ftp.rush.edu/users/molebio/Bob_Eisenberg/Reprints/2008/Elber_AtomicBiologyElectrostaticsAndIonicChannels_ArXiv_2008.pdf" TargetMode="External"/><Relationship Id="rId308" Type="http://schemas.openxmlformats.org/officeDocument/2006/relationships/hyperlink" Target="http://www.biophysics.org/AboutUs/Committees/Education/EducationalResources/BiophysicalMechanisms/tabid/546/Default.aspx" TargetMode="External"/><Relationship Id="rId329" Type="http://schemas.openxmlformats.org/officeDocument/2006/relationships/hyperlink" Target="http://arxiv.org/abs/1206.6490" TargetMode="External"/><Relationship Id="rId47" Type="http://schemas.openxmlformats.org/officeDocument/2006/relationships/hyperlink" Target="https://ftp.rush.edu/users/molebio/Bob_Eisenberg/pub/"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s://ftp.rush.edu/users/molebio/Bob_Eisenberg/Reprints/1968/Eisenberg_SCI_1968.pdf" TargetMode="External"/><Relationship Id="rId112"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88/Cooper_JMB_1988.pdf" TargetMode="External"/><Relationship Id="rId154" Type="http://schemas.openxmlformats.org/officeDocument/2006/relationships/hyperlink" Target="https://ftp.rush.edu/users/molebio/Bob_Eisenberg/Reprints/1998/Nonner_BJ-Vol74_1998.pdf" TargetMode="External"/><Relationship Id="rId175" Type="http://schemas.openxmlformats.org/officeDocument/2006/relationships/hyperlink" Target="https://ftp.rush.edu/users/molebio/Bob_Eisenberg/Reprints/2003/Wigger-Aboud_Nano_2003.pdf" TargetMode="External"/><Relationship Id="rId340" Type="http://schemas.openxmlformats.org/officeDocument/2006/relationships/hyperlink" Target="https://ftp.rush.edu/users/molebio/Bob_Eisenberg/Reprints/2014/Eisenberg_MRDIMS_2014.pdf" TargetMode="External"/><Relationship Id="rId361" Type="http://schemas.openxmlformats.org/officeDocument/2006/relationships/hyperlink" Target="https://ftp.rush.edu/users/molebio/Bob_Eisenberg/Reprints/2008/Eisenberg_NYTLetter_2008.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13/Flavell_arXiv_2013.pdf" TargetMode="External"/><Relationship Id="rId417" Type="http://schemas.openxmlformats.org/officeDocument/2006/relationships/hyperlink" Target="https://ftp.rush.edu/users/molebio/Bob_Eisenberg/Reprints/2011/Berti_BiophysJAbtr_2011.pdf" TargetMode="External"/><Relationship Id="rId438" Type="http://schemas.openxmlformats.org/officeDocument/2006/relationships/hyperlink" Target="https://ftp.rush.edu/users/molebio/Bob_Eisenberg/Reprints/2013/Berti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8/Boda_BJ_2008.pdf" TargetMode="External"/><Relationship Id="rId242" Type="http://schemas.openxmlformats.org/officeDocument/2006/relationships/hyperlink" Target="https://ftp.rush.edu/users/molebio/Bob_Eisenberg/Reprints/2010/Eisenberg2_JPC_2010.pdf" TargetMode="External"/><Relationship Id="rId263" Type="http://schemas.openxmlformats.org/officeDocument/2006/relationships/hyperlink" Target="https://ftp.rush.edu/users/molebio/Bob_Eisenberg/Reprints/2013/Tindjong_NPCS_2013.pdf" TargetMode="External"/><Relationship Id="rId284" Type="http://schemas.openxmlformats.org/officeDocument/2006/relationships/hyperlink" Target="https://ftp.rush.edu/users/molebio/Bob_Eisenberg/Reprints/1986/Eisenberg_LMLS_1986.pdf" TargetMode="External"/><Relationship Id="rId319" Type="http://schemas.openxmlformats.org/officeDocument/2006/relationships/hyperlink" Target="https://ftp.rush.edu/users/molebio/Bob_Eisenberg/Reprints/2008/Eisenberg_PSS_2008.pdf" TargetMode="External"/><Relationship Id="rId37" Type="http://schemas.openxmlformats.org/officeDocument/2006/relationships/hyperlink" Target="http://www.ima.umn.edu/2008-2009/W12.8-12.08/abstracts.html" TargetMode="External"/><Relationship Id="rId58" Type="http://schemas.openxmlformats.org/officeDocument/2006/relationships/hyperlink" Target="http://www.ima.umn.edu/2008-2009/W12.8-12.08/abstracts.html"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5/Mobley_JGP_1975.pdf" TargetMode="External"/><Relationship Id="rId123" Type="http://schemas.openxmlformats.org/officeDocument/2006/relationships/hyperlink" Target="https://ftp.rush.edu/users/molebio/Bob_Eisenberg/Reprints/1972/Peskoff_UCLA_7259_1972.pdf" TargetMode="External"/><Relationship Id="rId144" Type="http://schemas.openxmlformats.org/officeDocument/2006/relationships/hyperlink" Target="https://ftp.rush.edu/users/molebio/Bob_Eisenberg/Reprints/1993/Chen_BJ-Vol65_1993.pdf" TargetMode="External"/><Relationship Id="rId330" Type="http://schemas.openxmlformats.org/officeDocument/2006/relationships/hyperlink" Target="https://ftp.rush.edu/users/molebio/Bob_Eisenberg/Reprints/2012/Eisenberg_arXiv_2012.pdf" TargetMode="External"/><Relationship Id="rId90" Type="http://schemas.openxmlformats.org/officeDocument/2006/relationships/hyperlink" Target="https://ftp.rush.edu/users/molebio/Bob_Eisenberg/Reprints/1968/Eisenberg_JCB_1968.pdf" TargetMode="External"/><Relationship Id="rId165" Type="http://schemas.openxmlformats.org/officeDocument/2006/relationships/hyperlink" Target="https://ftp.rush.edu/users/molebio/Bob_Eisenberg/Reprints/2002/Gillespie_PCCP_2002.pdf" TargetMode="External"/><Relationship Id="rId186" Type="http://schemas.openxmlformats.org/officeDocument/2006/relationships/hyperlink" Target="https://ftp.rush.edu/users/molebio/Bob_Eisenberg/Reprints/2004/Goryll_MRSSP_2004.pdf" TargetMode="External"/><Relationship Id="rId351" Type="http://schemas.openxmlformats.org/officeDocument/2006/relationships/hyperlink" Target="https://ftp.rush.edu/users/molebio/Bob_Eisenberg/Reprints/2009/Biomade_Patent_Application.pdf" TargetMode="External"/><Relationship Id="rId372" Type="http://schemas.openxmlformats.org/officeDocument/2006/relationships/hyperlink" Target="http://www.ima.umn.edu/preprints/jun2010/jun2010.html" TargetMode="External"/><Relationship Id="rId393" Type="http://schemas.openxmlformats.org/officeDocument/2006/relationships/hyperlink" Target="https://ftp.rush.edu/users/molebio/Bob_Eisenberg/Reprints/2008/Powell_BiophysPoster_2008.pdf" TargetMode="External"/><Relationship Id="rId407" Type="http://schemas.openxmlformats.org/officeDocument/2006/relationships/hyperlink" Target="https://ftp.rush.edu/users/molebio/Bob_Eisenberg/Reprints/2010/Fonseca_BiophysAbstract_2010.pdf" TargetMode="External"/><Relationship Id="rId428" Type="http://schemas.openxmlformats.org/officeDocument/2006/relationships/hyperlink" Target="https://ftp.rush.edu/users/molebio/Bob_Eisenberg/Reprints/2011/Giri2_BiophysPoster_2011.pdf" TargetMode="External"/><Relationship Id="rId211" Type="http://schemas.openxmlformats.org/officeDocument/2006/relationships/hyperlink" Target="https://ftp.rush.edu/users/molebio/Bob_Eisenberg/Reprints/2007/Burger_SIAP_2007.pdf" TargetMode="External"/><Relationship Id="rId232" Type="http://schemas.openxmlformats.org/officeDocument/2006/relationships/hyperlink" Target="https://ftp.rush.edu/users/molebio/Bob_Eisenberg/Reprints/2009/Bardhan_PRE_2009.pdf" TargetMode="External"/><Relationship Id="rId253" Type="http://schemas.openxmlformats.org/officeDocument/2006/relationships/hyperlink" Target="https://ftp.rush.edu/users/molebio/Bob_Eisenberg/Reprints/2012/Tindjong_FNL_2012.pdf" TargetMode="External"/><Relationship Id="rId274" Type="http://schemas.openxmlformats.org/officeDocument/2006/relationships/hyperlink" Target="http://arxiv.org/find/physics/1/au:+Eisenberg_R/0/1/0/all/0/1" TargetMode="External"/><Relationship Id="rId295" Type="http://schemas.openxmlformats.org/officeDocument/2006/relationships/hyperlink" Target="https://ftp.rush.edu/users/molebio/Bob_Eisenberg/Reprints/1996/Eisenberg_JMB_1996.pdf" TargetMode="External"/><Relationship Id="rId309" Type="http://schemas.openxmlformats.org/officeDocument/2006/relationships/hyperlink" Target="https://ftp.rush.edu/users/molebio/Bob_Eisenberg/Reprints/2000/Eisenberg_SM_2000.pdf" TargetMode="External"/><Relationship Id="rId27" Type="http://schemas.openxmlformats.org/officeDocument/2006/relationships/hyperlink" Target="https://picasaweb.google.com/111845037112506820480" TargetMode="External"/><Relationship Id="rId48" Type="http://schemas.openxmlformats.org/officeDocument/2006/relationships/hyperlink" Target="https://ftp.rush.edu/users/molebio/Bob_Eisenberg/pub/PNP/"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3/Levis_BJ_1983.pdf" TargetMode="External"/><Relationship Id="rId134" Type="http://schemas.openxmlformats.org/officeDocument/2006/relationships/hyperlink" Target="https://ftp.rush.edu/users/molebio/Bob_Eisenberg/Reprints/1989/Tang_JGP_1989.pdf" TargetMode="External"/><Relationship Id="rId320" Type="http://schemas.openxmlformats.org/officeDocument/2006/relationships/hyperlink" Target="http://arxiv.org/abs/1009.1786v1"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8/Nonner_BJ-Vol75_1998.pdf" TargetMode="External"/><Relationship Id="rId176" Type="http://schemas.openxmlformats.org/officeDocument/2006/relationships/hyperlink" Target="https://ftp.rush.edu/users/molebio/Bob_Eisenberg/Reprints/2003/Aboud_JCE_2003.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73/Eisenberg_Science_1973.pdf" TargetMode="External"/><Relationship Id="rId362" Type="http://schemas.openxmlformats.org/officeDocument/2006/relationships/hyperlink" Target="http://arxiv.org/abs/0807.0838v1" TargetMode="External"/><Relationship Id="rId383" Type="http://schemas.openxmlformats.org/officeDocument/2006/relationships/hyperlink" Target="https://ftp.rush.edu/users/molebio/Bob_Eisenberg/Reprints/2013/Flavell2_arXiv_2013.pdf" TargetMode="External"/><Relationship Id="rId418" Type="http://schemas.openxmlformats.org/officeDocument/2006/relationships/hyperlink" Target="https://ftp.rush.edu/users/molebio/Bob_Eisenberg/Reprints/2011/Berti_BiophysPoster_2011.pdf" TargetMode="External"/><Relationship Id="rId439" Type="http://schemas.openxmlformats.org/officeDocument/2006/relationships/hyperlink" Target="https://ftp.rush.edu/users/molebio/Bob_Eisenberg/Reprints/2013/Berti_BiophysPoster_2013.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s://ftp.rush.edu/users/molebio/Bob_Eisenberg/Reprints/2008/Roth_BJ_2008.pdf" TargetMode="External"/><Relationship Id="rId243" Type="http://schemas.openxmlformats.org/officeDocument/2006/relationships/hyperlink" Target="https://ftp.rush.edu/users/molebio/Bob_Eisenberg/Reprints/2011/Giri_PB_2011.pdf" TargetMode="External"/><Relationship Id="rId264" Type="http://schemas.openxmlformats.org/officeDocument/2006/relationships/hyperlink" Target="https://ftp.rush.edu/users/molebio/Bob_Eisenberg/Reprints/2013/Tu_JCC_2013.pdf" TargetMode="External"/><Relationship Id="rId285" Type="http://schemas.openxmlformats.org/officeDocument/2006/relationships/hyperlink" Target="https://ftp.rush.edu/users/molebio/Bob_Eisenberg/Reprints/1987/Eisenberg_ANYAC_1987.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6/Eisenberg_JP_1976.pdf" TargetMode="External"/><Relationship Id="rId124" Type="http://schemas.openxmlformats.org/officeDocument/2006/relationships/hyperlink" Target="https://ftp.rush.edu/users/molebio/Bob_Eisenberg/Reprints/1973/Peskoff_UCLA_7303_1973.pdf" TargetMode="External"/><Relationship Id="rId310" Type="http://schemas.openxmlformats.org/officeDocument/2006/relationships/hyperlink" Target="https://ftp.rush.edu/users/molebio/Bob_Eisenberg/Reprints/2003/Eisenberg_BC_2003.pdf" TargetMode="External"/><Relationship Id="rId70" Type="http://schemas.openxmlformats.org/officeDocument/2006/relationships/hyperlink" Target="http://www.nanohub.org/resources/4726/" TargetMode="External"/><Relationship Id="rId91" Type="http://schemas.openxmlformats.org/officeDocument/2006/relationships/hyperlink" Target="https://ftp.rush.edu/users/molebio/Bob_Eisenberg/Reprints/1969/Gage_Eisenberg_JGP_1969.pdf" TargetMode="External"/><Relationship Id="rId145" Type="http://schemas.openxmlformats.org/officeDocument/2006/relationships/hyperlink" Target="https://ftp.rush.edu/users/molebio/Bob_Eisenberg/Reprints/1994/Hainsworth_JGP_1994.pdf" TargetMode="External"/><Relationship Id="rId166" Type="http://schemas.openxmlformats.org/officeDocument/2006/relationships/hyperlink" Target="https://ftp.rush.edu/users/molebio/Bob_Eisenberg/Reprints/2002/Gillespie_EBJ_2002.pdf" TargetMode="External"/><Relationship Id="rId187" Type="http://schemas.openxmlformats.org/officeDocument/2006/relationships/hyperlink" Target="https://ftp.rush.edu/users/molebio/Bob_Eisenberg/Reprints/2004/Nadler_JPCM_2004.pdf" TargetMode="External"/><Relationship Id="rId331" Type="http://schemas.openxmlformats.org/officeDocument/2006/relationships/hyperlink" Target="http://arxiv.org/abs/1207.4737" TargetMode="External"/><Relationship Id="rId352" Type="http://schemas.openxmlformats.org/officeDocument/2006/relationships/hyperlink" Target="https://ftp.rush.edu/users/molebio/Bob_Eisenberg/Reprints/2005/Tindjong_AIP_2005.pdf" TargetMode="External"/><Relationship Id="rId373" Type="http://schemas.openxmlformats.org/officeDocument/2006/relationships/hyperlink" Target="https://ftp.rush.edu/users/molebio/Bob_Eisenberg/Reprints/2010/Eisenberg_IMA_2010.pdf" TargetMode="External"/><Relationship Id="rId3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8" Type="http://schemas.openxmlformats.org/officeDocument/2006/relationships/hyperlink" Target="https://ftp.rush.edu/users/molebio/Bob_Eisenberg/Reprints/2010/Fonseca_BiophysPoster_2010.pdf" TargetMode="External"/><Relationship Id="rId429" Type="http://schemas.openxmlformats.org/officeDocument/2006/relationships/hyperlink" Target="https://ftp.rush.edu/users/molebio/Bob_Eisenberg/Reprints/2011/Jimenez-Morales_AMC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oda_PRL_2007.pdf" TargetMode="External"/><Relationship Id="rId233" Type="http://schemas.openxmlformats.org/officeDocument/2006/relationships/hyperlink" Target="https://ftp.rush.edu/users/molebio/Bob_Eisenberg/Reprints/2009/Luchinsky_PRE_2009.pdf" TargetMode="External"/><Relationship Id="rId254" Type="http://schemas.openxmlformats.org/officeDocument/2006/relationships/hyperlink" Target="https://ftp.rush.edu/users/molebio/Bob_Eisenberg/Reprints/2012/Berti_PRE_2012.pdf" TargetMode="External"/><Relationship Id="rId440" Type="http://schemas.openxmlformats.org/officeDocument/2006/relationships/hyperlink" Target="https://ftp.rush.edu/users/molebio/Bob_Eisenberg/Reprints/2013/Eisenberg_BiophysJAbstr1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Hollerbach/" TargetMode="External"/><Relationship Id="rId114" Type="http://schemas.openxmlformats.org/officeDocument/2006/relationships/hyperlink" Target="https://ftp.rush.edu/users/molebio/Bob_Eisenberg/Reprints/1984/Hui_PNAS_1984.pdf" TargetMode="External"/><Relationship Id="rId275" Type="http://schemas.openxmlformats.org/officeDocument/2006/relationships/hyperlink" Target="https://ftp.rush.edu/users/molebio/Bob_Eisenberg/Reprints/2013/Kaufman_PRE_2013.pdf" TargetMode="External"/><Relationship Id="rId296" Type="http://schemas.openxmlformats.org/officeDocument/2006/relationships/hyperlink" Target="http://arxiv.org/abs/1009.2857" TargetMode="External"/><Relationship Id="rId300" Type="http://schemas.openxmlformats.org/officeDocument/2006/relationships/hyperlink" Target="https://ftp.rush.edu/users/molebio/Bob_Eisenberg/Reprints/1999/Nonner_JGP_1999.pdf" TargetMode="External"/><Relationship Id="rId60" Type="http://schemas.openxmlformats.org/officeDocument/2006/relationships/hyperlink" Target="http://beta.mbi.ohio-state.edu/video/player/?id=549&amp;title=Ions+in+Channels%3A+important+biology+ready+for+mathematical+analysis"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9/Gates_PBMB_1989.pdf" TargetMode="External"/><Relationship Id="rId156" Type="http://schemas.openxmlformats.org/officeDocument/2006/relationships/hyperlink" Target="https://ftp.rush.edu/users/molebio/Bob_Eisenberg/Reprints/1999/Chen_BJ_1999.pdf" TargetMode="External"/><Relationship Id="rId177" Type="http://schemas.openxmlformats.org/officeDocument/2006/relationships/hyperlink" Target="https://ftp.rush.edu/users/molebio/Bob_Eisenberg/Reprints/2003/VanderStraaten_Nano_2003.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s://ftp.rush.edu/users/molebio/Bob_Eisenberg/Reprints/2010/Eisenberg_ACP_2010.pdf" TargetMode="External"/><Relationship Id="rId342" Type="http://schemas.openxmlformats.org/officeDocument/2006/relationships/hyperlink" Target="https://ftp.rush.edu/users/molebio/Bob_Eisenberg/Reprints/1987/Eisenberg_Nature_1987.pdf" TargetMode="External"/><Relationship Id="rId363" Type="http://schemas.openxmlformats.org/officeDocument/2006/relationships/hyperlink" Target="https://ftp.rush.edu/users/molebio/Bob_Eisenberg/Reprints/2008/Luchinsky_ArXiv_2008.pdf" TargetMode="External"/><Relationship Id="rId384" Type="http://schemas.openxmlformats.org/officeDocument/2006/relationships/hyperlink" Target="https://ftp.rush.edu/users/molebio/Bob_Eisenberg/Reprints/Lectures/" TargetMode="External"/><Relationship Id="rId419" Type="http://schemas.openxmlformats.org/officeDocument/2006/relationships/hyperlink" Target="https://ftp.rush.edu/users/molebio/Bob_Eisenberg/Reprints/2011/Ryham_BiophysJAbstr_2011.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s://ftp.rush.edu/users/molebio/Bob_Eisenberg/Reprints/2007/Powell_Nature_2007.pdf" TargetMode="External"/><Relationship Id="rId244" Type="http://schemas.openxmlformats.org/officeDocument/2006/relationships/hyperlink" Target="https://ftp.rush.edu/users/molebio/Bob_Eisenberg/Reprints/2011/Boda_JCP_2011.pdf" TargetMode="External"/><Relationship Id="rId430" Type="http://schemas.openxmlformats.org/officeDocument/2006/relationships/hyperlink" Target="https://ftp.rush.edu/users/molebio/Bob_Eisenberg/Reprints/2012/Rolf_BiophysJAbst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beta.mbi.ohio-state.edu/video/player/?id=549&amp;title=Ions+in+Channels%3A+important+biology+ready+for+mathematical+analysis" TargetMode="External"/><Relationship Id="rId265" Type="http://schemas.openxmlformats.org/officeDocument/2006/relationships/hyperlink" Target="https://ftp.rush.edu/users/molebio/Bob_Eisenberg/Reprints/2013/Hyon_MMAS_2013.pdf" TargetMode="External"/><Relationship Id="rId286" Type="http://schemas.openxmlformats.org/officeDocument/2006/relationships/hyperlink" Target="https://ftp.rush.edu/users/molebio/Bob_Eisenberg/Reprints/1988/Rae_Ion%20Channels_1988.pdf" TargetMode="External"/><Relationship Id="rId50" Type="http://schemas.openxmlformats.org/officeDocument/2006/relationships/hyperlink" Target="https://ftp.rush.edu/users/molebio/Bob_Eisenberg/pub/Nonner/" TargetMode="External"/><Relationship Id="rId104" Type="http://schemas.openxmlformats.org/officeDocument/2006/relationships/hyperlink" Target="https://ftp.rush.edu/users/molebio/Bob_Eisenberg/Reprints/1977/Mathias_BJ_1977.pdf" TargetMode="External"/><Relationship Id="rId125" Type="http://schemas.openxmlformats.org/officeDocument/2006/relationships/hyperlink" Target="https://ftp.rush.edu/users/molebio/Bob_Eisenberg/Reprints/1973/Peskoff_ARBB_1973.pdf" TargetMode="External"/><Relationship Id="rId146" Type="http://schemas.openxmlformats.org/officeDocument/2006/relationships/hyperlink" Target="https://ftp.rush.edu/users/molebio/Bob_Eisenberg/Reprints/1995/Eisenberg_JCP_1995.pdf" TargetMode="External"/><Relationship Id="rId167" Type="http://schemas.openxmlformats.org/officeDocument/2006/relationships/hyperlink" Target="https://ftp.rush.edu/users/molebio/Bob_Eisenberg/Reprints/2002/Gillespie_JPCM_2002.pdf" TargetMode="External"/><Relationship Id="rId188" Type="http://schemas.openxmlformats.org/officeDocument/2006/relationships/hyperlink" Target="https://ftp.rush.edu/users/molebio/Bob_Eisenberg/Reprints/2004/Schuss_models%20of%20boundary_2004.pdf" TargetMode="External"/><Relationship Id="rId311" Type="http://schemas.openxmlformats.org/officeDocument/2006/relationships/hyperlink" Target="https://ftp.rush.edu/users/molebio/Bob_Eisenberg/Reprints/2003/Eisenberg_BC_106_2003.pdf" TargetMode="External"/><Relationship Id="rId332" Type="http://schemas.openxmlformats.org/officeDocument/2006/relationships/hyperlink" Target="https://ftp.rush.edu/users/molebio/Bob_Eisenberg/Reprints/2012/Eisenberg_arXiv2_2012.pdf" TargetMode="External"/><Relationship Id="rId353" Type="http://schemas.openxmlformats.org/officeDocument/2006/relationships/hyperlink" Target="https://ftp.rush.edu/users/molebio/Bob_Eisenberg/Reprints/2005/Eisenberg_PT_2005.pdf" TargetMode="External"/><Relationship Id="rId374" Type="http://schemas.openxmlformats.org/officeDocument/2006/relationships/hyperlink" Target="http://www.ima.umn.edu/preprints/jun2010/jun2010.html" TargetMode="External"/><Relationship Id="rId395" Type="http://schemas.openxmlformats.org/officeDocument/2006/relationships/hyperlink" Target="https://ftp.rush.edu/users/molebio/Bob_Eisenberg/Reprints/2008/Dezso_BiophysPoster_2008.pdf" TargetMode="External"/><Relationship Id="rId409" Type="http://schemas.openxmlformats.org/officeDocument/2006/relationships/hyperlink" Target="https://ftp.rush.edu/users/molebio/Bob_Eisenberg/Reprints/2010/Zhang_BiophysAbstract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Eisenberg_JGP_1969.pdf" TargetMode="External"/><Relationship Id="rId213" Type="http://schemas.openxmlformats.org/officeDocument/2006/relationships/hyperlink" Target="https://ftp.rush.edu/users/molebio/Bob_Eisenberg/Reprints/2007/Boda_BJ_2007.pdf" TargetMode="External"/><Relationship Id="rId234" Type="http://schemas.openxmlformats.org/officeDocument/2006/relationships/hyperlink" Target="https://ftp.rush.edu/users/molebio/Bob_Eisenberg/Reprints/2009/Malasics_BBA_2009.pdf" TargetMode="External"/><Relationship Id="rId420" Type="http://schemas.openxmlformats.org/officeDocument/2006/relationships/hyperlink" Target="https://ftp.rush.edu/users/molebio/Bob_Eisenberg/Reprints/2011/Ryham_BiophysPoste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dx.doi.org/10.1021/jp305273n" TargetMode="External"/><Relationship Id="rId276" Type="http://schemas.openxmlformats.org/officeDocument/2006/relationships/hyperlink" Target="http://arxiv.org/abs/1305.1847%20as%20arXiv%201305.1847" TargetMode="External"/><Relationship Id="rId297" Type="http://schemas.openxmlformats.org/officeDocument/2006/relationships/hyperlink" Target="https://ftp.rush.edu/users/molebio/Bob_Eisenberg/Reprints/1998/Eisenberg_ACR_1998.pdf" TargetMode="External"/><Relationship Id="rId441" Type="http://schemas.openxmlformats.org/officeDocument/2006/relationships/hyperlink" Target="https://ftp.rush.edu/users/molebio/Bob_Eisenberg/Reprints/2013/Eisenberg_BiophysPoster1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5/Curtis_JGP_1985.pdf" TargetMode="External"/><Relationship Id="rId136" Type="http://schemas.openxmlformats.org/officeDocument/2006/relationships/hyperlink" Target="https://ftp.rush.edu/users/molebio/Bob_Eisenberg/Reprints/1990/Gates_AnalyticalDiffusionModels_1990.pdf" TargetMode="External"/><Relationship Id="rId157" Type="http://schemas.openxmlformats.org/officeDocument/2006/relationships/hyperlink" Target="https://ftp.rush.edu/users/molebio/Bob_Eisenberg/Reprints/2000/Hollerbach_L_2000.pdf" TargetMode="External"/><Relationship Id="rId178" Type="http://schemas.openxmlformats.org/officeDocument/2006/relationships/hyperlink" Target="https://ftp.rush.edu/users/molebio/Bob_Eisenberg/Reprints/2003/Chen_JPC_2003.pdf" TargetMode="External"/><Relationship Id="rId301" Type="http://schemas.openxmlformats.org/officeDocument/2006/relationships/hyperlink" Target="https://ftp.rush.edu/users/molebio/Bob_Eisenberg/Reprints/1999/Eisenberg_JMB_1999.pdf" TargetMode="External"/><Relationship Id="rId322" Type="http://schemas.openxmlformats.org/officeDocument/2006/relationships/hyperlink" Target="https://ftp.rush.edu/users/molebio/Bob_Eisenberg/Reprints/2011/Eisenberg_Lifes_Solutions_2011.pdf" TargetMode="External"/><Relationship Id="rId343" Type="http://schemas.openxmlformats.org/officeDocument/2006/relationships/hyperlink" Target="https://ftp.rush.edu/users/molebio/Bob_Eisenberg/Reprints/1990/Eisenberg_TIBS_1990.pdf" TargetMode="External"/><Relationship Id="rId364" Type="http://schemas.openxmlformats.org/officeDocument/2006/relationships/hyperlink" Target="http://www.nanohub.org/resources/4726/"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hys.rush.edu/RSEisenberg/"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1992/Chen_JGP_199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arxiv.org/abs/0802.0308v1" TargetMode="External"/><Relationship Id="rId245" Type="http://schemas.openxmlformats.org/officeDocument/2006/relationships/hyperlink" Target="https://ftp.rush.edu/users/molebio/Bob_Eisenberg/Reprints/2011/Krauss_EJB_2011.pdf" TargetMode="External"/><Relationship Id="rId266" Type="http://schemas.openxmlformats.org/officeDocument/2006/relationships/hyperlink" Target="http://dx.doi.org/10.1021/jp408330f" TargetMode="External"/><Relationship Id="rId287" Type="http://schemas.openxmlformats.org/officeDocument/2006/relationships/hyperlink" Target="https://ftp.rush.edu/users/molebio/Bob_Eisenberg/Reprints/1990/Eisenberg_JMB_1990.pdf" TargetMode="External"/><Relationship Id="rId410" Type="http://schemas.openxmlformats.org/officeDocument/2006/relationships/hyperlink" Target="https://ftp.rush.edu/users/molebio/Bob_Eisenberg/Reprints/2010/Zhang_BiophysPoster_2010.pdf" TargetMode="External"/><Relationship Id="rId431" Type="http://schemas.openxmlformats.org/officeDocument/2006/relationships/hyperlink" Target="https://ftp.rush.edu/users/molebio/Bob_Eisenberg/Reprints/2012/Rolf_BiophysPoster_2012.pdf" TargetMode="External"/><Relationship Id="rId30" Type="http://schemas.openxmlformats.org/officeDocument/2006/relationships/header" Target="header2.xml"/><Relationship Id="rId105" Type="http://schemas.openxmlformats.org/officeDocument/2006/relationships/hyperlink" Target="https://ftp.rush.edu/users/molebio/Bob_Eisenberg/Reprints/1977/Eisenberg_ANYAS_1977.pdf" TargetMode="External"/><Relationship Id="rId126" Type="http://schemas.openxmlformats.org/officeDocument/2006/relationships/hyperlink" Target="https://ftp.rush.edu/users/molebio/Bob_Eisenberg/Reprints/1974/Peskoff_UCLA_7421_1974.pdf" TargetMode="External"/><Relationship Id="rId147" Type="http://schemas.openxmlformats.org/officeDocument/2006/relationships/hyperlink" Target="https://ftp.rush.edu/users/molebio/Bob_Eisenberg/Reprints/1995/Eisenberg_JCP_2010.pdf" TargetMode="External"/><Relationship Id="rId168" Type="http://schemas.openxmlformats.org/officeDocument/2006/relationships/hyperlink" Target="https://ftp.rush.edu/users/molebio/Bob_Eisenberg/Reprints/2002/Gardner_JTB_2002.pdf" TargetMode="External"/><Relationship Id="rId312" Type="http://schemas.openxmlformats.org/officeDocument/2006/relationships/hyperlink" Target="https://ftp.rush.edu/users/molebio/Bob_Eisenberg/Reprints/2002/Schuss_AIP_2002.pdf" TargetMode="External"/><Relationship Id="rId333" Type="http://schemas.openxmlformats.org/officeDocument/2006/relationships/hyperlink" Target="https://ftp.rush.edu/users/molebio/Bob_Eisenberg/Reprints/2012/Eisenberg_SIAMN_2012.pdf" TargetMode="External"/><Relationship Id="rId354" Type="http://schemas.openxmlformats.org/officeDocument/2006/relationships/hyperlink" Target="https://ftp.rush.edu/users/molebio/Bob_Eisenberg/Reprints/2006/PhysTodayArticle1-2006.pdf" TargetMode="External"/><Relationship Id="rId51" Type="http://schemas.openxmlformats.org/officeDocument/2006/relationships/hyperlink" Target="https://www.nanohub.org/resources/2469" TargetMode="External"/><Relationship Id="rId72" Type="http://schemas.openxmlformats.org/officeDocument/2006/relationships/hyperlink" Target="javascript:AL_get(this,%20'jour',%20'J%20Colloid%20Interface%20Sci.');" TargetMode="External"/><Relationship Id="rId93" Type="http://schemas.openxmlformats.org/officeDocument/2006/relationships/hyperlink" Target="https://ftp.rush.edu/users/molebio/Bob_Eisenberg/Reprints/1969/Gage_JGP_1969.pdf" TargetMode="External"/><Relationship Id="rId189" Type="http://schemas.openxmlformats.org/officeDocument/2006/relationships/hyperlink" Target="https://ftp.rush.edu/users/molebio/Bob_Eisenberg/Reprints/2004/Miedema_BJ_2004.pdf" TargetMode="External"/><Relationship Id="rId375" Type="http://schemas.openxmlformats.org/officeDocument/2006/relationships/hyperlink" Target="https://ftp.rush.edu/users/molebio/Bob_Eisenberg/Reprints/2010/Hyon_IMA_2010.pdf" TargetMode="External"/><Relationship Id="rId396" Type="http://schemas.openxmlformats.org/officeDocument/2006/relationships/hyperlink" Target="https://ftp.rush.edu/users/molebio/Bob_Eisenberg/Reprints/2008/Eisenberg_BiophysAbstract_2008.pdf" TargetMode="External"/><Relationship Id="rId3" Type="http://schemas.openxmlformats.org/officeDocument/2006/relationships/numbering" Target="numbering.xml"/><Relationship Id="rId21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5" Type="http://schemas.openxmlformats.org/officeDocument/2006/relationships/hyperlink" Target="http://dx.doi.org/10.1088/1742-5468/2009/01/P01010" TargetMode="External"/><Relationship Id="rId256" Type="http://schemas.openxmlformats.org/officeDocument/2006/relationships/hyperlink" Target="https://ftp.rush.edu/users/molebio/Bob_Eisenberg/Reprints/2012/Horng_JPC_2012.pdf" TargetMode="External"/><Relationship Id="rId277" Type="http://schemas.openxmlformats.org/officeDocument/2006/relationships/hyperlink" Target="https://ftp.rush.edu/users/molebio/Bob_Eisenberg/Reprints/2014/Lin_CMS_2014.pdf" TargetMode="External"/><Relationship Id="rId298" Type="http://schemas.openxmlformats.org/officeDocument/2006/relationships/hyperlink" Target="https://ftp.rush.edu/users/molebio/Bob_Eisenberg/Reprints/1998/Eisenberg_VLSIDesign_1998.pdf" TargetMode="External"/><Relationship Id="rId400" Type="http://schemas.openxmlformats.org/officeDocument/2006/relationships/hyperlink" Target="http://www.ima.umn.edu/2008-2009/W12.8-12.08/abstracts.html" TargetMode="External"/><Relationship Id="rId421" Type="http://schemas.openxmlformats.org/officeDocument/2006/relationships/hyperlink" Target="https://ftp.rush.edu/users/molebio/Bob_Eisenberg/Reprints/2011/Jimenez-Morales_BiophysJAbstr_2011.pdf" TargetMode="External"/><Relationship Id="rId442"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s://ftp.rush.edu/users/molebio/Bob_Eisenberg/Reprints/1985/Milton_BJ_1985.pdf" TargetMode="External"/><Relationship Id="rId137" Type="http://schemas.openxmlformats.org/officeDocument/2006/relationships/hyperlink" Target="https://ftp.rush.edu/users/molebio/Bob_Eisenberg/Reprints/1990/Junge_CTB_1990.pdf" TargetMode="External"/><Relationship Id="rId158" Type="http://schemas.openxmlformats.org/officeDocument/2006/relationships/hyperlink" Target="https://ftp.rush.edu/users/molebio/Bob_Eisenberg/Reprints/2000/Gardner_SJAM_2000.pdf" TargetMode="External"/><Relationship Id="rId302" Type="http://schemas.openxmlformats.org/officeDocument/2006/relationships/hyperlink" Target="http://arxiv.org/abs/1011.2939" TargetMode="External"/><Relationship Id="rId323" Type="http://schemas.openxmlformats.org/officeDocument/2006/relationships/hyperlink" Target="https://ftp.rush.edu/users/molebio/Bob_Eisenberg/Reprints/2011/Eisenberg_CPL_2011.pdf" TargetMode="External"/><Relationship Id="rId344" Type="http://schemas.openxmlformats.org/officeDocument/2006/relationships/hyperlink" Target="https://ftp.rush.edu/users/molebio/Bob_Eisenberg/Reprints/1992/Eisenberg_Harvard_1992.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physics.lancs.ac.uk/FluctuationsConference2011/talks.htm"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s://ftp.rush.edu/users/molebio/Bob_Eisenberg/Reprints/1963/Eisenberg_Nature_1963.pdf" TargetMode="External"/><Relationship Id="rId179" Type="http://schemas.openxmlformats.org/officeDocument/2006/relationships/hyperlink" Target="https://ftp.rush.edu/users/molebio/Bob_Eisenberg/Reprints/2003/Nadler_PRE_2003.pdf" TargetMode="External"/><Relationship Id="rId365" Type="http://schemas.openxmlformats.org/officeDocument/2006/relationships/hyperlink" Target="http://www.nanohub.org/resources/4726/" TargetMode="External"/><Relationship Id="rId386" Type="http://schemas.openxmlformats.org/officeDocument/2006/relationships/hyperlink" Target="https://ftp.rush.edu/users/molebio/Bob_Eisenberg/Reprints/1993/Eisenberg2_BJ_1993.pdf" TargetMode="External"/><Relationship Id="rId190" Type="http://schemas.openxmlformats.org/officeDocument/2006/relationships/hyperlink" Target="https://ftp.rush.edu/users/molebio/Bob_Eisenberg/Reprints/2004/Aboud_JCE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8/Eisenberg_ARXIV_2008.pdf" TargetMode="External"/><Relationship Id="rId246" Type="http://schemas.openxmlformats.org/officeDocument/2006/relationships/hyperlink" Target="https://ftp.rush.edu/users/molebio/Bob_Eisenberg/Reprints/2011/Boda3_JCP_2011.pdf" TargetMode="External"/><Relationship Id="rId267" Type="http://schemas.openxmlformats.org/officeDocument/2006/relationships/hyperlink" Target="https://ftp.rush.edu/users/molebio/Bob_Eisenberg/Reprints/2013/Liu_JPC_2013.pdf" TargetMode="External"/><Relationship Id="rId288" Type="http://schemas.openxmlformats.org/officeDocument/2006/relationships/hyperlink" Target="https://ftp.rush.edu/users/molebio/Bob_Eisenberg/Reprints/1990/Eisenberg_JMB_arXiv_1990.pdf" TargetMode="External"/><Relationship Id="rId411" Type="http://schemas.openxmlformats.org/officeDocument/2006/relationships/hyperlink" Target="https://ftp.rush.edu/users/molebio/Bob_Eisenberg/Reprints/2010/Giri_BiophysAbstract_2010.pdf" TargetMode="External"/><Relationship Id="rId432"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ftp.rush.edu/users/molebio/Bob_Eisenberg/Reprints/1979/Mathias_BJ_1979.pdf" TargetMode="External"/><Relationship Id="rId127" Type="http://schemas.openxmlformats.org/officeDocument/2006/relationships/hyperlink" Target="https://ftp.rush.edu/users/molebio/Bob_Eisenberg/Reprints/1975/Peskoff_JMB_1975.pdf" TargetMode="External"/><Relationship Id="rId313" Type="http://schemas.openxmlformats.org/officeDocument/2006/relationships/hyperlink" Target="https://ftp.rush.edu/users/molebio/Bob_Eisenberg/Reprints/2002/Eisenberg_JCE_2002.pdf" TargetMode="External"/><Relationship Id="rId10" Type="http://schemas.openxmlformats.org/officeDocument/2006/relationships/footer" Target="footer1.xml"/><Relationship Id="rId31" Type="http://schemas.openxmlformats.org/officeDocument/2006/relationships/footer" Target="footer4.xml"/><Relationship Id="rId52" Type="http://schemas.openxmlformats.org/officeDocument/2006/relationships/hyperlink" Target="https://ftp.rush.edu/users/molebio/Bob_Eisenberg/pub/noise/" TargetMode="External"/><Relationship Id="rId73" Type="http://schemas.openxmlformats.org/officeDocument/2006/relationships/hyperlink" Target="http://www.ricam.oeaw.ac.at/ssqbm/" TargetMode="External"/><Relationship Id="rId94" Type="http://schemas.openxmlformats.org/officeDocument/2006/relationships/hyperlink" Target="https://ftp.rush.edu/users/molebio/Bob_Eisenberg/Reprints/1971/Eisenberg_JP_1971.pdf" TargetMode="External"/><Relationship Id="rId148" Type="http://schemas.openxmlformats.org/officeDocument/2006/relationships/hyperlink" Target="https://ftp.rush.edu/users/molebio/Bob_Eisenberg/Reprints/1995/Elber_BJ_1995.pdf" TargetMode="External"/><Relationship Id="rId169" Type="http://schemas.openxmlformats.org/officeDocument/2006/relationships/hyperlink" Target="https://ftp.rush.edu/users/molebio/Bob_Eisenberg/Reprints/2002/Gardner_JCE_2002.pdf" TargetMode="External"/><Relationship Id="rId334" Type="http://schemas.openxmlformats.org/officeDocument/2006/relationships/hyperlink" Target="https://ftp.rush.edu/users/molebio/Bob_Eisenberg/Reprints/2013/Eisenberg_PHY_2013.pdf" TargetMode="External"/><Relationship Id="rId355" Type="http://schemas.openxmlformats.org/officeDocument/2006/relationships/hyperlink" Target="https://ftp.rush.edu/users/molebio/Bob_Eisenberg/Reprints/2007/Eisenberg_BJ_2007.pdf" TargetMode="External"/><Relationship Id="rId376" Type="http://schemas.openxmlformats.org/officeDocument/2006/relationships/hyperlink" Target="http://arxiv.org/abs/1101.5193v1" TargetMode="External"/><Relationship Id="rId397" Type="http://schemas.openxmlformats.org/officeDocument/2006/relationships/hyperlink" Target="http://www.cell.com/biophysj/issue?pii=S0006-3495%2809%29X0003-2" TargetMode="External"/><Relationship Id="rId4" Type="http://schemas.openxmlformats.org/officeDocument/2006/relationships/styles" Target="styles.xml"/><Relationship Id="rId180" Type="http://schemas.openxmlformats.org/officeDocument/2006/relationships/hyperlink" Target="https://ftp.rush.edu/users/molebio/Bob_Eisenberg/Reprints/2003/Gillespie_PRE_2003.pdf" TargetMode="External"/><Relationship Id="rId215" Type="http://schemas.openxmlformats.org/officeDocument/2006/relationships/hyperlink" Target="http://dx.doi.org/10.1016/j.bios.2007.03.030" TargetMode="External"/><Relationship Id="rId236" Type="http://schemas.openxmlformats.org/officeDocument/2006/relationships/hyperlink" Target="https://ftp.rush.edu/users/molebio/Bob_Eisenberg/Reprints/2009/Luchinsky_JSM_2009.pdf" TargetMode="External"/><Relationship Id="rId257" Type="http://schemas.openxmlformats.org/officeDocument/2006/relationships/hyperlink" Target="http://arxiv.org/abs/1209.2381" TargetMode="External"/><Relationship Id="rId278" Type="http://schemas.openxmlformats.org/officeDocument/2006/relationships/hyperlink" Target="https://ftp.rush.edu/users/molebio/Bob_Eisenberg/Reprints/1971/Eisenberg_EquivalentCircuit_1971.pdf" TargetMode="External"/><Relationship Id="rId401" Type="http://schemas.openxmlformats.org/officeDocument/2006/relationships/hyperlink" Target="http://arxiv.org/abs/0906.5173" TargetMode="External"/><Relationship Id="rId422" Type="http://schemas.openxmlformats.org/officeDocument/2006/relationships/hyperlink" Target="https://ftp.rush.edu/users/molebio/Bob_Eisenberg/Reprints/2011/Jimenez-Morales_BiophysPoster_2011.pdf" TargetMode="External"/><Relationship Id="rId443" Type="http://schemas.openxmlformats.org/officeDocument/2006/relationships/hyperlink" Target="https://ftp.rush.edu/users/molebio/Bob_Eisenberg/Reprints/2013/Eisenberg_BiophysPoster2_2013.pdf" TargetMode="External"/><Relationship Id="rId303" Type="http://schemas.openxmlformats.org/officeDocument/2006/relationships/hyperlink" Target="https://ftp.rush.edu/users/molebio/Bob_Eisenberg/Reprints/2000/Nonner_JML_2000.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5/RSE_Thesis_1965.pdf" TargetMode="External"/><Relationship Id="rId138" Type="http://schemas.openxmlformats.org/officeDocument/2006/relationships/hyperlink" Target="https://ftp.rush.edu/users/molebio/Bob_Eisenberg/Reprints/1990/Tang_PA_1990.pdf" TargetMode="External"/><Relationship Id="rId345" Type="http://schemas.openxmlformats.org/officeDocument/2006/relationships/hyperlink" Target="https://ftp.rush.edu/users/molebio/Bob_Eisenberg/Reprints/1993/Eisenberg_Nature_1993.pdf" TargetMode="External"/><Relationship Id="rId387" Type="http://schemas.openxmlformats.org/officeDocument/2006/relationships/hyperlink" Target="https://ftp.rush.edu/users/molebio/Bob_Eisenberg/Reprints/1993/Eisenberg_BJ_1993.pdf" TargetMode="External"/><Relationship Id="rId191" Type="http://schemas.openxmlformats.org/officeDocument/2006/relationships/hyperlink" Target="https://ftp.rush.edu/users/molebio/Bob_Eisenberg/Reprints/2004/Wilk_APL_2004.pdf" TargetMode="External"/><Relationship Id="rId205" Type="http://schemas.openxmlformats.org/officeDocument/2006/relationships/hyperlink" Target="https://ftp.rush.edu/users/molebio/Bob_Eisenberg/Reprints/2006/Miedema_EBJ_2006.pdf" TargetMode="External"/><Relationship Id="rId247" Type="http://schemas.openxmlformats.org/officeDocument/2006/relationships/hyperlink" Target="https://ftp.rush.edu/users/molebio/Bob_Eisenberg/Reprints/2011/Mori_PD_2011.pdf" TargetMode="External"/><Relationship Id="rId412" Type="http://schemas.openxmlformats.org/officeDocument/2006/relationships/hyperlink" Target="https://ftp.rush.edu/users/molebio/Bob_Eisenberg/Reprints/2010/Giri_BiophysPoster_2010.pdf" TargetMode="External"/><Relationship Id="rId107" Type="http://schemas.openxmlformats.org/officeDocument/2006/relationships/hyperlink" Target="https://ftp.rush.edu/users/molebio/Bob_Eisenberg/Reprints/1980/Rae_TheLensAsASpherical_1980.pdf" TargetMode="External"/><Relationship Id="rId289" Type="http://schemas.openxmlformats.org/officeDocument/2006/relationships/hyperlink" Target="https://ftp.rush.edu/users/molebio/Bob_Eisenberg/Reprints/1992/Tang_MIE48_1992.pdf" TargetMode="External"/><Relationship Id="rId11" Type="http://schemas.openxmlformats.org/officeDocument/2006/relationships/footer" Target="footer2.xml"/><Relationship Id="rId53" Type="http://schemas.openxmlformats.org/officeDocument/2006/relationships/hyperlink" Target="http://www.physics.lancs.ac.uk/FluctuationsConference2011/talks.htm" TargetMode="External"/><Relationship Id="rId149" Type="http://schemas.openxmlformats.org/officeDocument/2006/relationships/hyperlink" Target="https://ftp.rush.edu/users/molebio/Bob_Eisenberg/Reprints/1995/Chen_BJ-Vol69_1995.pdf" TargetMode="External"/><Relationship Id="rId314" Type="http://schemas.openxmlformats.org/officeDocument/2006/relationships/hyperlink" Target="https://ftp.rush.edu/users/molebio/Bob_Eisenberg/Reprints/2003/Eisenberg_JCE_2003.pdf" TargetMode="External"/><Relationship Id="rId356" Type="http://schemas.openxmlformats.org/officeDocument/2006/relationships/hyperlink" Target="https://ftp.rush.edu/users/molebio/Bob_Eisenberg/Reprints/2007/Eisenberg_Nature_2007.pdf" TargetMode="External"/><Relationship Id="rId398" Type="http://schemas.openxmlformats.org/officeDocument/2006/relationships/hyperlink" Target="https://ftp.rush.edu/users/molebio/Bob_Eisenberg/Reprints/2009/Eisenberg_BiophysAbstract_2009.pdf" TargetMode="External"/><Relationship Id="rId95" Type="http://schemas.openxmlformats.org/officeDocument/2006/relationships/hyperlink" Target="https://ftp.rush.edu/users/molebio/Bob_Eisenberg/Reprints/1972/Vaughn_JGP_1972.pdf" TargetMode="External"/><Relationship Id="rId160" Type="http://schemas.openxmlformats.org/officeDocument/2006/relationships/hyperlink" Target="https://ftp.rush.edu/users/molebio/Bob_Eisenberg/Reprints/2001/Hollerbach_JSC_2001.pdf" TargetMode="External"/><Relationship Id="rId216" Type="http://schemas.openxmlformats.org/officeDocument/2006/relationships/hyperlink" Target="https://ftp.rush.edu/users/molebio/Bob_Eisenberg/Reprints/2007/Wilk_BB_2007.pdf" TargetMode="External"/><Relationship Id="rId423" Type="http://schemas.openxmlformats.org/officeDocument/2006/relationships/hyperlink" Target="https://ftp.rush.edu/users/molebio/Bob_Eisenberg/Reprints/2011/Hyon_BiophysJAbstr_2011.pdf" TargetMode="External"/><Relationship Id="rId258" Type="http://schemas.openxmlformats.org/officeDocument/2006/relationships/hyperlink" Target="https://ftp.rush.edu/users/molebio/Bob_Eisenberg/Reprints/2013/Kaufman_PB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0/Eisenberg_ThreeDimensional_1970.pdf" TargetMode="External"/><Relationship Id="rId325" Type="http://schemas.openxmlformats.org/officeDocument/2006/relationships/hyperlink" Target="https://ftp.rush.edu/users/molebio/Bob_Eisenberg/Reprints/2012/Eisenberg_FluctuatingV3_2012.pdf" TargetMode="External"/><Relationship Id="rId367" Type="http://schemas.openxmlformats.org/officeDocument/2006/relationships/hyperlink" Target="http://arxiv.org/abs/0906.5173" TargetMode="External"/><Relationship Id="rId171" Type="http://schemas.openxmlformats.org/officeDocument/2006/relationships/hyperlink" Target="https://ftp.rush.edu/users/molebio/Bob_Eisenberg/Reprints/2002/Boda_PCCP_2002.pdf" TargetMode="External"/><Relationship Id="rId227" Type="http://schemas.openxmlformats.org/officeDocument/2006/relationships/hyperlink" Target="https://ftp.rush.edu/users/molebio/Bob_Eisenberg/Reprints/2008/Abaid_SIAM_2008.pdf" TargetMode="External"/><Relationship Id="rId269" Type="http://schemas.openxmlformats.org/officeDocument/2006/relationships/hyperlink" Target="https://ftp.rush.edu/users/molebio/Bob_Eisenberg/Reprints/2013/Dreyer_JPC_2013.pdf" TargetMode="External"/><Relationship Id="rId434" Type="http://schemas.openxmlformats.org/officeDocument/2006/relationships/hyperlink" Target="https://ftp.rush.edu/users/molebio/Bob_Eisenberg/Reprints/2012/Eisenberg_BiophysJAbstr_2012.pdf" TargetMode="External"/><Relationship Id="rId33" Type="http://schemas.openxmlformats.org/officeDocument/2006/relationships/hyperlink" Target="http://www.phys.rush.edu/physiomsg.html" TargetMode="External"/><Relationship Id="rId129" Type="http://schemas.openxmlformats.org/officeDocument/2006/relationships/hyperlink" Target="https://ftp.rush.edu/users/molebio/Bob_Eisenberg/Reprints/1979/Eisenberg_BJ_1979.pdf" TargetMode="External"/><Relationship Id="rId280" Type="http://schemas.openxmlformats.org/officeDocument/2006/relationships/hyperlink" Target="https://ftp.rush.edu/users/molebio/Bob_Eisenberg/Reprints/1980/Eisenberg_FP_1980.pdf" TargetMode="External"/><Relationship Id="rId336" Type="http://schemas.openxmlformats.org/officeDocument/2006/relationships/hyperlink" Target="https://ftp.rush.edu/users/molebio/Bob_Eisenberg/Reprints/2013/Eisenberg_arXiv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33</TotalTime>
  <Pages>59</Pages>
  <Words>27186</Words>
  <Characters>154962</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181785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2013-12-23T22:28:00Z</dcterms:created>
  <dcterms:modified xsi:type="dcterms:W3CDTF">2014-01-03T03:45:00Z</dcterms:modified>
</cp:coreProperties>
</file>