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EF0B08">
        <w:rPr>
          <w:rFonts w:ascii="Arial" w:hAnsi="Arial"/>
          <w:b/>
          <w:sz w:val="28"/>
        </w:rPr>
        <w:t xml:space="preserve"> </w:t>
      </w:r>
      <w:bookmarkStart w:id="0" w:name="_GoBack"/>
      <w:bookmarkEnd w:id="0"/>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DC15CC" w:rsidRPr="00424999">
        <w:rPr>
          <w:i/>
        </w:rPr>
        <w:t>)</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D502D8"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68066C">
        <w:rPr>
          <w:i/>
          <w:sz w:val="20"/>
          <w:szCs w:val="20"/>
          <w:highlight w:val="yellow"/>
        </w:rPr>
        <w:t>January 6, 2014</w:t>
      </w:r>
      <w:r w:rsidR="001C7562" w:rsidRPr="0068066C">
        <w:rPr>
          <w:i/>
          <w:sz w:val="20"/>
          <w:szCs w:val="20"/>
          <w:highlight w:val="yellow"/>
        </w:rPr>
        <w:t>, 2013</w:t>
      </w:r>
    </w:p>
    <w:p w:rsidR="00515EDC" w:rsidRDefault="00515EDC" w:rsidP="00A3144F">
      <w:pPr>
        <w:widowControl w:val="0"/>
        <w:tabs>
          <w:tab w:val="left" w:pos="600"/>
          <w:tab w:val="left" w:pos="1080"/>
          <w:tab w:val="left" w:pos="2400"/>
          <w:tab w:val="left" w:pos="6840"/>
          <w:tab w:val="left" w:pos="8760"/>
          <w:tab w:val="left" w:pos="8880"/>
        </w:tabs>
        <w:spacing w:before="120"/>
        <w:jc w:val="center"/>
        <w:rPr>
          <w:i/>
          <w:sz w:val="20"/>
          <w:szCs w:val="20"/>
        </w:rPr>
      </w:pPr>
    </w:p>
    <w:p w:rsidR="00D57058" w:rsidRDefault="00D57058" w:rsidP="00A3144F">
      <w:pPr>
        <w:widowControl w:val="0"/>
        <w:tabs>
          <w:tab w:val="left" w:pos="600"/>
          <w:tab w:val="left" w:pos="1080"/>
          <w:tab w:val="left" w:pos="2400"/>
          <w:tab w:val="left" w:pos="6840"/>
          <w:tab w:val="left" w:pos="8760"/>
          <w:tab w:val="left" w:pos="8880"/>
        </w:tabs>
        <w:spacing w:before="120"/>
        <w:jc w:val="center"/>
        <w:rPr>
          <w:sz w:val="20"/>
          <w:szCs w:val="20"/>
        </w:rPr>
      </w:pPr>
      <w:r w:rsidRPr="00D57058">
        <w:rPr>
          <w:sz w:val="20"/>
          <w:szCs w:val="20"/>
          <w:highlight w:val="yellow"/>
        </w:rPr>
        <w:t>Revised_January_6_2014_from__CV_December_06_2013_(JT).docx</w:t>
      </w:r>
    </w:p>
    <w:p w:rsidR="00515EDC" w:rsidRDefault="00515EDC" w:rsidP="00A3144F">
      <w:pPr>
        <w:widowControl w:val="0"/>
        <w:tabs>
          <w:tab w:val="left" w:pos="600"/>
          <w:tab w:val="left" w:pos="1080"/>
          <w:tab w:val="left" w:pos="2400"/>
          <w:tab w:val="left" w:pos="6840"/>
          <w:tab w:val="left" w:pos="8760"/>
          <w:tab w:val="left" w:pos="8880"/>
        </w:tabs>
        <w:spacing w:before="120"/>
        <w:jc w:val="center"/>
        <w:rPr>
          <w:sz w:val="20"/>
          <w:szCs w:val="20"/>
        </w:rPr>
      </w:pPr>
      <w:r w:rsidRPr="00515EDC">
        <w:rPr>
          <w:sz w:val="20"/>
          <w:szCs w:val="20"/>
          <w:highlight w:val="yellow"/>
        </w:rPr>
        <w:t>Revisions on p. 9, 1</w:t>
      </w:r>
      <w:r w:rsidRPr="00B357B0">
        <w:rPr>
          <w:sz w:val="20"/>
          <w:szCs w:val="20"/>
          <w:highlight w:val="yellow"/>
        </w:rPr>
        <w:t xml:space="preserve">1, </w:t>
      </w:r>
      <w:r w:rsidR="00143E97" w:rsidRPr="00B357B0">
        <w:rPr>
          <w:sz w:val="20"/>
          <w:szCs w:val="20"/>
          <w:highlight w:val="yellow"/>
        </w:rPr>
        <w:t>1</w:t>
      </w:r>
      <w:r w:rsidR="00143E97" w:rsidRPr="00D57058">
        <w:rPr>
          <w:sz w:val="20"/>
          <w:szCs w:val="20"/>
          <w:highlight w:val="yellow"/>
        </w:rPr>
        <w:t xml:space="preserve">4, </w:t>
      </w:r>
      <w:r w:rsidRPr="00D57058">
        <w:rPr>
          <w:sz w:val="20"/>
          <w:szCs w:val="20"/>
          <w:highlight w:val="yellow"/>
        </w:rPr>
        <w:t>16</w:t>
      </w:r>
      <w:r w:rsidR="00B357B0" w:rsidRPr="00D57058">
        <w:rPr>
          <w:sz w:val="20"/>
          <w:szCs w:val="20"/>
          <w:highlight w:val="yellow"/>
        </w:rPr>
        <w:t>, 27</w:t>
      </w:r>
      <w:r w:rsidR="00D57058" w:rsidRPr="00D57058">
        <w:rPr>
          <w:sz w:val="20"/>
          <w:szCs w:val="20"/>
          <w:highlight w:val="yellow"/>
        </w:rPr>
        <w:t>, 28</w:t>
      </w:r>
    </w:p>
    <w:p w:rsidR="000C4527" w:rsidRPr="00736A4D" w:rsidRDefault="000C4527"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lastRenderedPageBreak/>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p>
    <w:p w:rsidR="00CB0A42" w:rsidRPr="00EB095F" w:rsidRDefault="001664EF" w:rsidP="00CB0A42">
      <w:pPr>
        <w:keepNext/>
        <w:keepLines/>
        <w:widowControl w:val="0"/>
        <w:tabs>
          <w:tab w:val="left" w:pos="540"/>
          <w:tab w:val="left" w:pos="1080"/>
          <w:tab w:val="left" w:pos="2400"/>
          <w:tab w:val="left" w:pos="8760"/>
          <w:tab w:val="left" w:pos="8880"/>
        </w:tabs>
        <w:spacing w:before="120"/>
        <w:ind w:left="576"/>
        <w:jc w:val="both"/>
        <w:rPr>
          <w:b/>
        </w:rPr>
      </w:pPr>
      <w:hyperlink r:id="rId27"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8"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29" w:history="1">
        <w:r w:rsidRPr="00EB095F">
          <w:rPr>
            <w:rStyle w:val="Hyperlink"/>
            <w:i/>
            <w:sz w:val="20"/>
          </w:rPr>
          <w:t>https://picasaweb.google.com/111845037112506820480</w:t>
        </w:r>
      </w:hyperlink>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C820B2">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EB095F" w:rsidRDefault="00F73B97" w:rsidP="00C820B2">
      <w:pPr>
        <w:widowControl w:val="0"/>
        <w:tabs>
          <w:tab w:val="left" w:pos="540"/>
          <w:tab w:val="left" w:pos="2400"/>
          <w:tab w:val="left" w:pos="8760"/>
          <w:tab w:val="left" w:pos="8880"/>
        </w:tabs>
        <w:ind w:left="908" w:hanging="634"/>
        <w:jc w:val="both"/>
      </w:pPr>
      <w:r w:rsidRPr="00EB095F">
        <w:t xml:space="preserve">Adjunct Professor, </w:t>
      </w:r>
      <w:proofErr w:type="spellStart"/>
      <w:r w:rsidRPr="00EB095F">
        <w:t>Dept</w:t>
      </w:r>
      <w:proofErr w:type="spellEnd"/>
      <w:r w:rsidRPr="00EB095F">
        <w:t xml:space="preserve"> of Bioengineering, University of Illinois Chicago 2007- … </w:t>
      </w:r>
    </w:p>
    <w:p w:rsidR="00F73B97" w:rsidRPr="00EB095F" w:rsidRDefault="00F73B97" w:rsidP="001618AA">
      <w:pPr>
        <w:widowControl w:val="0"/>
        <w:tabs>
          <w:tab w:val="right" w:pos="9360"/>
        </w:tabs>
        <w:ind w:left="908" w:hanging="634"/>
        <w:jc w:val="both"/>
      </w:pPr>
      <w:r w:rsidRPr="00EB095F">
        <w:tab/>
      </w:r>
      <w:r w:rsidR="001618AA" w:rsidRPr="00EB095F">
        <w:tab/>
      </w:r>
      <w:r w:rsidRPr="00EB095F">
        <w:t>UIN 658809751</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Miller Institute Professor, University of California, Berkeley, October, 2012-February 2013, </w:t>
      </w:r>
      <w:r w:rsidRPr="00EB095F">
        <w:lastRenderedPageBreak/>
        <w:t>sponsored by Department of Chemistry, Rich Saykally in particular.</w:t>
      </w:r>
      <w:r w:rsidR="00C05A7F" w:rsidRPr="00EB095F">
        <w:t xml:space="preserve">   ID</w:t>
      </w:r>
      <w:r w:rsidR="00F73B97" w:rsidRPr="00EB095F">
        <w:t xml:space="preserve"> </w:t>
      </w:r>
      <w:r w:rsidR="00C05A7F" w:rsidRPr="00EB095F">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F609C0">
          <w:headerReference w:type="default" r:id="rId30"/>
          <w:footerReference w:type="default" r:id="rId31"/>
          <w:type w:val="continuous"/>
          <w:pgSz w:w="12240" w:h="15840" w:code="1"/>
          <w:pgMar w:top="1152" w:right="1440" w:bottom="1440" w:left="1440" w:header="450" w:footer="938"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EB095F"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6C7332" w:rsidRPr="00EB095F" w:rsidRDefault="006C7332" w:rsidP="006C7332">
      <w:pPr>
        <w:widowControl w:val="0"/>
        <w:tabs>
          <w:tab w:val="left" w:pos="600"/>
          <w:tab w:val="left" w:pos="1080"/>
          <w:tab w:val="left" w:pos="2400"/>
          <w:tab w:val="left" w:pos="8760"/>
          <w:tab w:val="left" w:pos="8880"/>
        </w:tabs>
        <w:jc w:val="both"/>
      </w:pP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EB095F">
        <w:rPr>
          <w:b/>
          <w:i/>
          <w:sz w:val="28"/>
          <w:szCs w:val="28"/>
        </w:rPr>
        <w:lastRenderedPageBreak/>
        <w:t>Internet Coordinates</w:t>
      </w: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rPr>
      </w:pPr>
      <w:r w:rsidRPr="00EB095F">
        <w:rPr>
          <w:b/>
          <w:i/>
        </w:rPr>
        <w:t>Web Sites</w:t>
      </w:r>
    </w:p>
    <w:p w:rsidR="006C7332" w:rsidRPr="00EB095F"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EB095F">
        <w:t>Departmental Site:</w:t>
      </w:r>
      <w:r w:rsidR="006F4F9E" w:rsidRPr="00EB095F">
        <w:t xml:space="preserve"> </w:t>
      </w:r>
      <w:hyperlink r:id="rId32" w:tgtFrame="_blank" w:history="1">
        <w:r w:rsidR="006F4F9E" w:rsidRPr="00EB095F">
          <w:rPr>
            <w:rFonts w:ascii="Arial" w:hAnsi="Arial" w:cs="Arial"/>
            <w:color w:val="1155CC"/>
            <w:u w:val="single"/>
          </w:rPr>
          <w:t>http://www.phys.rush.edu/</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EB095F">
        <w:t xml:space="preserve">with a ‘Chairman’s Message’ at </w:t>
      </w:r>
      <w:hyperlink r:id="rId33" w:history="1">
        <w:r w:rsidR="002926B1" w:rsidRPr="00EB095F">
          <w:rPr>
            <w:rStyle w:val="Hyperlink"/>
            <w:rFonts w:ascii="Arial Narrow" w:hAnsi="Arial Narrow"/>
          </w:rPr>
          <w:t>http://www.phys.rush.edu/physiomsg.html</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EB095F">
        <w:t>leading</w:t>
      </w:r>
      <w:r w:rsidRPr="00EB095F">
        <w:rPr>
          <w:iCs/>
        </w:rPr>
        <w:t xml:space="preserve"> to Personal Site </w:t>
      </w:r>
      <w:hyperlink r:id="rId34" w:tgtFrame="_blank" w:history="1">
        <w:r w:rsidR="006F4F9E" w:rsidRPr="00EB095F">
          <w:rPr>
            <w:color w:val="1155CC"/>
            <w:sz w:val="27"/>
            <w:szCs w:val="27"/>
            <w:u w:val="single"/>
          </w:rPr>
          <w:t>http://www.phys.rush.edu/RSEisenberg/</w:t>
        </w:r>
      </w:hyperlink>
    </w:p>
    <w:p w:rsidR="006C7332" w:rsidRPr="00EB095F" w:rsidRDefault="006C7332" w:rsidP="006C7332">
      <w:pPr>
        <w:widowControl w:val="0"/>
        <w:tabs>
          <w:tab w:val="left" w:pos="2880"/>
          <w:tab w:val="left" w:pos="4320"/>
        </w:tabs>
        <w:ind w:left="1152"/>
        <w:jc w:val="both"/>
        <w:rPr>
          <w:rStyle w:val="UnivCondensedSlant0"/>
          <w:rFonts w:ascii="Arial Narrow" w:hAnsi="Arial Narrow"/>
        </w:rPr>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pPr>
      <w:r w:rsidRPr="00EB095F">
        <w:t xml:space="preserve">Thanks to </w:t>
      </w:r>
      <w:proofErr w:type="spellStart"/>
      <w:r w:rsidRPr="00EB095F">
        <w:t>Nanohub</w:t>
      </w:r>
      <w:proofErr w:type="spellEnd"/>
      <w:r w:rsidRPr="00EB095F">
        <w:t xml:space="preserve"> at Purdue University, a lecture of </w:t>
      </w:r>
      <w:r w:rsidR="004D3447" w:rsidRPr="00EB095F">
        <w:t>mine</w:t>
      </w:r>
      <w:r w:rsidRPr="00EB095F">
        <w:t xml:space="preserve"> from 2008 is available for viewing at </w:t>
      </w:r>
      <w:hyperlink r:id="rId35" w:history="1">
        <w:r w:rsidRPr="00EB095F">
          <w:rPr>
            <w:rStyle w:val="Hyperlink"/>
          </w:rPr>
          <w:t>http://www.nanohub.org/resources/4726/</w:t>
        </w:r>
      </w:hyperlink>
      <w:r w:rsidRPr="00EB095F">
        <w:t xml:space="preserve">  [</w:t>
      </w:r>
      <w:hyperlink r:id="rId36" w:history="1">
        <w:r w:rsidRPr="00EB095F">
          <w:rPr>
            <w:rStyle w:val="Hyperlink"/>
          </w:rPr>
          <w:t>Talk</w:t>
        </w:r>
      </w:hyperlink>
      <w:r w:rsidRPr="00EB095F">
        <w:t>]: Ionic Selectivity in Channels: complex biology created by the balance of simple physics. Nanotechnology 501 Lecture Series: Purdue University.</w:t>
      </w:r>
    </w:p>
    <w:p w:rsidR="00F3472C" w:rsidRPr="00EB095F" w:rsidRDefault="00F3472C" w:rsidP="00F3472C">
      <w:pPr>
        <w:widowControl w:val="0"/>
        <w:tabs>
          <w:tab w:val="left" w:pos="600"/>
          <w:tab w:val="left" w:pos="1080"/>
          <w:tab w:val="left" w:pos="2400"/>
          <w:tab w:val="left" w:pos="8760"/>
          <w:tab w:val="left" w:pos="8880"/>
        </w:tabs>
        <w:ind w:left="720"/>
        <w:jc w:val="both"/>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EB095F">
        <w:t>Thanks to Institute for Mathematics and its Applications, University of Minnesota</w:t>
      </w:r>
      <w:r w:rsidR="004D3447" w:rsidRPr="00EB095F">
        <w:t>,</w:t>
      </w:r>
      <w:r w:rsidRPr="00EB095F">
        <w:t xml:space="preserve"> </w:t>
      </w:r>
      <w:r w:rsidR="004D3447" w:rsidRPr="00EB095F">
        <w:t xml:space="preserve">my </w:t>
      </w:r>
      <w:r w:rsidRPr="00EB095F">
        <w:t>lecture of December 2008</w:t>
      </w:r>
      <w:r w:rsidR="00765E86" w:rsidRPr="00EB095F">
        <w:t xml:space="preserve"> </w:t>
      </w:r>
      <w:r w:rsidRPr="00EB095F">
        <w:t xml:space="preserve">is available (with slides) at </w:t>
      </w:r>
      <w:hyperlink r:id="rId37" w:anchor="Eisenberg-Robert" w:history="1">
        <w:r w:rsidRPr="00EB095F">
          <w:rPr>
            <w:rStyle w:val="Hyperlink"/>
            <w:sz w:val="22"/>
            <w:szCs w:val="22"/>
          </w:rPr>
          <w:t>[Talks and PDF]</w:t>
        </w:r>
      </w:hyperlink>
      <w:r w:rsidR="00870DB6" w:rsidRPr="00EB095F">
        <w:t>,</w:t>
      </w:r>
      <w:r w:rsidRPr="00EB095F">
        <w:rPr>
          <w:rStyle w:val="apple-style-span"/>
          <w:color w:val="000000"/>
          <w:sz w:val="22"/>
          <w:szCs w:val="22"/>
        </w:rPr>
        <w:t xml:space="preserve"> </w:t>
      </w:r>
      <w:r w:rsidR="00870DB6" w:rsidRPr="00EB095F">
        <w:rPr>
          <w:rStyle w:val="apple-style-span"/>
          <w:color w:val="000000"/>
          <w:sz w:val="22"/>
          <w:szCs w:val="22"/>
        </w:rPr>
        <w:t>i.e.,</w:t>
      </w:r>
      <w:r w:rsidR="006434C3" w:rsidRPr="00EB095F">
        <w:rPr>
          <w:rStyle w:val="apple-style-span"/>
          <w:color w:val="000000"/>
          <w:sz w:val="22"/>
          <w:szCs w:val="22"/>
        </w:rPr>
        <w:t xml:space="preserve"> </w:t>
      </w:r>
      <w:hyperlink r:id="rId38"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6434C3" w:rsidRPr="00EB095F"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EB095F"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EB095F">
        <w:t>Thanks to the Mathematical Biology Institute, Ohio State University</w:t>
      </w:r>
      <w:r w:rsidR="004D3447" w:rsidRPr="00EB095F">
        <w:t>,</w:t>
      </w:r>
      <w:r w:rsidRPr="00EB095F">
        <w:t xml:space="preserve"> </w:t>
      </w:r>
      <w:r w:rsidR="004D3447" w:rsidRPr="00EB095F">
        <w:t>my</w:t>
      </w:r>
      <w:r w:rsidR="001368C9" w:rsidRPr="00EB095F">
        <w:t xml:space="preserve"> </w:t>
      </w:r>
      <w:r w:rsidRPr="00EB095F">
        <w:t xml:space="preserve">lecture (with slides) from April 2011 is available at </w:t>
      </w:r>
      <w:hyperlink r:id="rId39" w:history="1">
        <w:r w:rsidR="00827C2B" w:rsidRPr="00EB095F">
          <w:rPr>
            <w:rStyle w:val="Hyperlink"/>
          </w:rPr>
          <w:t>MBI April 2011</w:t>
        </w:r>
      </w:hyperlink>
      <w:r w:rsidR="00827C2B" w:rsidRPr="00EB095F">
        <w:t xml:space="preserve">, i.e.,  </w:t>
      </w:r>
    </w:p>
    <w:p w:rsidR="006434C3" w:rsidRPr="00EB095F" w:rsidRDefault="001664EF" w:rsidP="003F4A17">
      <w:pPr>
        <w:widowControl w:val="0"/>
        <w:tabs>
          <w:tab w:val="left" w:pos="180"/>
          <w:tab w:val="left" w:pos="1080"/>
          <w:tab w:val="left" w:pos="2400"/>
          <w:tab w:val="left" w:pos="8760"/>
          <w:tab w:val="left" w:pos="8880"/>
        </w:tabs>
        <w:ind w:left="180" w:right="-900"/>
        <w:jc w:val="both"/>
        <w:rPr>
          <w:sz w:val="16"/>
          <w:szCs w:val="16"/>
        </w:rPr>
      </w:pPr>
      <w:hyperlink r:id="rId40" w:history="1">
        <w:r w:rsidR="00AF0505" w:rsidRPr="00EB095F">
          <w:rPr>
            <w:rStyle w:val="Hyperlink"/>
            <w:sz w:val="16"/>
            <w:szCs w:val="16"/>
          </w:rPr>
          <w:t>http://beta.mbi.ohio-state.edu/video/player/?id=549&amp;title=Ions+in+Channels%3A+important+biology+ready+for+mathematical+analysis</w:t>
        </w:r>
      </w:hyperlink>
    </w:p>
    <w:p w:rsidR="006434C3" w:rsidRPr="00EB095F" w:rsidRDefault="006434C3" w:rsidP="006434C3">
      <w:pPr>
        <w:widowControl w:val="0"/>
        <w:tabs>
          <w:tab w:val="left" w:pos="600"/>
          <w:tab w:val="left" w:pos="1080"/>
          <w:tab w:val="left" w:pos="2400"/>
          <w:tab w:val="left" w:pos="8760"/>
          <w:tab w:val="left" w:pos="8880"/>
        </w:tabs>
        <w:ind w:left="720"/>
        <w:jc w:val="both"/>
      </w:pPr>
    </w:p>
    <w:p w:rsidR="006434C3" w:rsidRPr="00EB095F" w:rsidRDefault="006434C3" w:rsidP="0063600A">
      <w:pPr>
        <w:widowControl w:val="0"/>
        <w:numPr>
          <w:ilvl w:val="0"/>
          <w:numId w:val="17"/>
        </w:numPr>
        <w:tabs>
          <w:tab w:val="left" w:pos="600"/>
          <w:tab w:val="left" w:pos="1080"/>
          <w:tab w:val="left" w:pos="2400"/>
          <w:tab w:val="left" w:pos="8760"/>
          <w:tab w:val="left" w:pos="8880"/>
        </w:tabs>
        <w:ind w:right="-630"/>
        <w:jc w:val="both"/>
        <w:rPr>
          <w:sz w:val="22"/>
          <w:szCs w:val="22"/>
        </w:rPr>
      </w:pPr>
      <w:r w:rsidRPr="00EB095F">
        <w:t>Thanks to Lancaster University Physics Department</w:t>
      </w:r>
      <w:r w:rsidR="001368C9" w:rsidRPr="00EB095F">
        <w:t>.</w:t>
      </w:r>
      <w:r w:rsidRPr="00EB095F">
        <w:t xml:space="preserve"> </w:t>
      </w:r>
      <w:r w:rsidR="001368C9" w:rsidRPr="00EB095F">
        <w:t>S</w:t>
      </w:r>
      <w:r w:rsidRPr="00EB095F">
        <w:t xml:space="preserve">lides from </w:t>
      </w:r>
      <w:r w:rsidR="001368C9" w:rsidRPr="00EB095F">
        <w:t xml:space="preserve">Bob’s </w:t>
      </w:r>
      <w:r w:rsidRPr="00EB095F">
        <w:t>lecture of  July 2011 at</w:t>
      </w:r>
      <w:r w:rsidR="00827C2B" w:rsidRPr="00EB095F">
        <w:t xml:space="preserve"> </w:t>
      </w:r>
      <w:hyperlink r:id="rId41" w:history="1">
        <w:r w:rsidR="00827C2B" w:rsidRPr="00EB095F">
          <w:rPr>
            <w:rStyle w:val="Hyperlink"/>
          </w:rPr>
          <w:t>Lancashire July 2011</w:t>
        </w:r>
      </w:hyperlink>
      <w:r w:rsidR="001368C9" w:rsidRPr="00EB095F">
        <w:t>.</w:t>
      </w:r>
      <w:r w:rsidR="00827C2B" w:rsidRPr="00EB095F">
        <w:t xml:space="preserve"> i.e.,</w:t>
      </w:r>
      <w:r w:rsidR="0063600A" w:rsidRPr="00EB095F">
        <w:t xml:space="preserve"> </w:t>
      </w:r>
      <w:r w:rsidRPr="00EB095F">
        <w:t xml:space="preserve"> </w:t>
      </w:r>
      <w:hyperlink r:id="rId42" w:tgtFrame="_blank" w:history="1">
        <w:r w:rsidRPr="00EB095F">
          <w:rPr>
            <w:rStyle w:val="Hyperlink"/>
            <w:sz w:val="22"/>
            <w:szCs w:val="22"/>
          </w:rPr>
          <w:t>www.physics.lancs.ac.uk/FluctuationsConference2011/talks.htm</w:t>
        </w:r>
      </w:hyperlink>
    </w:p>
    <w:p w:rsidR="00A67818" w:rsidRPr="00EB095F"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EB095F" w:rsidRDefault="00A67818" w:rsidP="003C6EA3">
      <w:pPr>
        <w:widowControl w:val="0"/>
        <w:tabs>
          <w:tab w:val="left" w:pos="600"/>
          <w:tab w:val="left" w:pos="1080"/>
          <w:tab w:val="left" w:pos="2400"/>
          <w:tab w:val="left" w:pos="8760"/>
          <w:tab w:val="left" w:pos="8880"/>
        </w:tabs>
        <w:spacing w:before="120"/>
        <w:ind w:left="576" w:hanging="576"/>
        <w:jc w:val="both"/>
        <w:rPr>
          <w:i/>
        </w:rPr>
      </w:pPr>
      <w:r w:rsidRPr="00EB095F">
        <w:rPr>
          <w:rStyle w:val="UnivCondensedSlant0"/>
          <w:rFonts w:ascii="Times New Roman" w:hAnsi="Times New Roman"/>
          <w:b/>
        </w:rPr>
        <w:t>FTP</w:t>
      </w:r>
      <w:r w:rsidRPr="00EB095F">
        <w:rPr>
          <w:rStyle w:val="UnivCondensedSlant0"/>
          <w:rFonts w:ascii="Times New Roman" w:hAnsi="Times New Roman"/>
          <w:b/>
          <w:i w:val="0"/>
        </w:rPr>
        <w:t xml:space="preserve"> </w:t>
      </w:r>
      <w:r w:rsidRPr="00EB095F">
        <w:rPr>
          <w:rStyle w:val="UnivCondensedSlant0"/>
          <w:rFonts w:ascii="Times New Roman" w:hAnsi="Times New Roman"/>
          <w:b/>
          <w:i w:val="0"/>
          <w:iCs w:val="0"/>
        </w:rPr>
        <w:t>Sites</w:t>
      </w:r>
    </w:p>
    <w:p w:rsidR="00A67818" w:rsidRPr="00EB095F" w:rsidRDefault="001664EF" w:rsidP="00A67818">
      <w:pPr>
        <w:widowControl w:val="0"/>
        <w:numPr>
          <w:ilvl w:val="0"/>
          <w:numId w:val="16"/>
        </w:numPr>
        <w:tabs>
          <w:tab w:val="left" w:pos="600"/>
          <w:tab w:val="left" w:pos="1080"/>
          <w:tab w:val="left" w:pos="2400"/>
          <w:tab w:val="left" w:pos="8760"/>
          <w:tab w:val="left" w:pos="8880"/>
        </w:tabs>
        <w:jc w:val="both"/>
      </w:pPr>
      <w:hyperlink r:id="rId43" w:history="1">
        <w:r w:rsidR="00A67818" w:rsidRPr="00EB095F">
          <w:rPr>
            <w:rStyle w:val="Hyperlink"/>
          </w:rPr>
          <w:t>Reprints</w:t>
        </w:r>
      </w:hyperlink>
      <w:r w:rsidR="00A67818" w:rsidRPr="00EB095F">
        <w:t xml:space="preserve"> available </w:t>
      </w:r>
      <w:r w:rsidR="00A67818" w:rsidRPr="00EB095F">
        <w:rPr>
          <w:iCs/>
        </w:rPr>
        <w:t xml:space="preserve">on this </w:t>
      </w:r>
      <w:hyperlink r:id="rId44" w:history="1">
        <w:r w:rsidR="00A67818" w:rsidRPr="00EB095F">
          <w:rPr>
            <w:rStyle w:val="Hyperlink"/>
            <w:iCs/>
          </w:rPr>
          <w:t>hyperlink</w:t>
        </w:r>
      </w:hyperlink>
    </w:p>
    <w:p w:rsidR="00A67818" w:rsidRPr="00EB095F" w:rsidRDefault="00A67818" w:rsidP="00A67818">
      <w:pPr>
        <w:widowControl w:val="0"/>
        <w:tabs>
          <w:tab w:val="left" w:pos="600"/>
          <w:tab w:val="left" w:pos="1080"/>
          <w:tab w:val="left" w:pos="1440"/>
          <w:tab w:val="left" w:pos="8760"/>
          <w:tab w:val="left" w:pos="8880"/>
        </w:tabs>
        <w:ind w:left="1080"/>
        <w:jc w:val="both"/>
        <w:rPr>
          <w:iCs/>
        </w:rPr>
      </w:pPr>
      <w:r w:rsidRPr="00EB095F">
        <w:tab/>
        <w:t xml:space="preserve">or </w:t>
      </w:r>
      <w:r w:rsidRPr="00EB095F">
        <w:rPr>
          <w:iCs/>
        </w:rPr>
        <w:t>by anonymous ftp</w:t>
      </w:r>
      <w:r w:rsidRPr="00EB095F">
        <w:t xml:space="preserve"> from </w:t>
      </w:r>
      <w:hyperlink r:id="rId45" w:history="1">
        <w:r w:rsidRPr="00EB095F">
          <w:rPr>
            <w:rStyle w:val="Hyperlink"/>
            <w:iCs/>
          </w:rPr>
          <w:t>ftp.rush.edu</w:t>
        </w:r>
      </w:hyperlink>
      <w:r w:rsidRPr="00EB095F">
        <w:rPr>
          <w:iCs/>
        </w:rPr>
        <w:t xml:space="preserve">. </w:t>
      </w:r>
    </w:p>
    <w:p w:rsidR="00A67818" w:rsidRPr="00EB095F"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EB095F">
        <w:rPr>
          <w:iCs/>
        </w:rPr>
        <w:tab/>
      </w:r>
      <w:r w:rsidRPr="00EB095F">
        <w:rPr>
          <w:iCs/>
        </w:rPr>
        <w:tab/>
      </w:r>
      <w:r w:rsidRPr="00EB095F">
        <w:rPr>
          <w:iCs/>
        </w:rPr>
        <w:tab/>
      </w:r>
      <w:r w:rsidRPr="00EB095F">
        <w:rPr>
          <w:rFonts w:ascii="Arial Narrow" w:hAnsi="Arial Narrow"/>
          <w:i/>
          <w:iCs/>
        </w:rPr>
        <w:t>(sign on as anonymous;,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EB095F">
        <w:rPr>
          <w:iCs/>
        </w:rPr>
        <w:tab/>
      </w:r>
      <w:r w:rsidRPr="00EB095F">
        <w:rPr>
          <w:iCs/>
        </w:rPr>
        <w:tab/>
      </w:r>
      <w:r w:rsidRPr="00EB095F">
        <w:rPr>
          <w:iCs/>
        </w:rPr>
        <w:tab/>
        <w:t xml:space="preserve">Migrate to </w:t>
      </w:r>
      <w:hyperlink r:id="rId46" w:history="1">
        <w:r w:rsidR="0028095C" w:rsidRPr="00EB095F">
          <w:rPr>
            <w:rStyle w:val="Hyperlink"/>
            <w:rFonts w:ascii="Arial Narrow" w:hAnsi="Arial Narrow"/>
          </w:rPr>
          <w:t>/</w:t>
        </w:r>
        <w:proofErr w:type="spellStart"/>
        <w:r w:rsidR="0028095C" w:rsidRPr="00EB095F">
          <w:rPr>
            <w:rStyle w:val="Hyperlink"/>
            <w:rFonts w:ascii="Arial Narrow" w:hAnsi="Arial Narrow"/>
          </w:rPr>
          <w:t>molebio</w:t>
        </w:r>
        <w:proofErr w:type="spellEnd"/>
        <w:r w:rsidR="0028095C" w:rsidRPr="00EB095F">
          <w:rPr>
            <w:rStyle w:val="Hyperlink"/>
            <w:rFonts w:ascii="Arial Narrow" w:hAnsi="Arial Narrow"/>
          </w:rPr>
          <w:t>/</w:t>
        </w:r>
        <w:proofErr w:type="spellStart"/>
        <w:r w:rsidR="0028095C" w:rsidRPr="00EB095F">
          <w:rPr>
            <w:rStyle w:val="Hyperlink"/>
            <w:rFonts w:ascii="Arial Narrow" w:hAnsi="Arial Narrow"/>
          </w:rPr>
          <w:t>Bob_Eisenberg</w:t>
        </w:r>
        <w:proofErr w:type="spellEnd"/>
        <w:r w:rsidR="0028095C" w:rsidRPr="00EB095F">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7"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8" w:history="1">
        <w:r w:rsidR="00DB01D9" w:rsidRPr="00EB095F">
          <w:rPr>
            <w:rStyle w:val="Hyperlink"/>
            <w:rFonts w:ascii="Arial Narrow" w:hAnsi="Arial Narrow"/>
            <w:i/>
          </w:rPr>
          <w:t>/pub/PNP/</w:t>
        </w:r>
      </w:hyperlink>
      <w:r w:rsidRPr="00EB095F">
        <w:t>;</w:t>
      </w:r>
      <w:r w:rsidRPr="00EB095F">
        <w:rPr>
          <w:i/>
        </w:rPr>
        <w:t xml:space="preserve"> </w:t>
      </w:r>
      <w:hyperlink r:id="rId49" w:history="1">
        <w:r w:rsidR="00DB01D9" w:rsidRPr="00EB095F">
          <w:rPr>
            <w:rStyle w:val="Hyperlink"/>
            <w:rFonts w:ascii="Arial Narrow" w:hAnsi="Arial Narrow"/>
          </w:rPr>
          <w:t>/pub/Hollerbach/</w:t>
        </w:r>
      </w:hyperlink>
      <w:r w:rsidRPr="00EB095F">
        <w:t xml:space="preserve">; </w:t>
      </w:r>
      <w:hyperlink r:id="rId50"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1"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2"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3" w:name="OLE_LINK16"/>
      <w:bookmarkStart w:id="4" w:name="OLE_LINK17"/>
      <w:r w:rsidRPr="008A16FE">
        <w:rPr>
          <w:highlight w:val="yellow"/>
        </w:rPr>
        <w:t xml:space="preserve">Lakeside Lecture, Academia </w:t>
      </w:r>
      <w:proofErr w:type="spellStart"/>
      <w:r w:rsidRPr="008A16FE">
        <w:rPr>
          <w:highlight w:val="yellow"/>
        </w:rPr>
        <w:t>Sinica</w:t>
      </w:r>
      <w:proofErr w:type="spellEnd"/>
      <w:r w:rsidRPr="008A16FE">
        <w:rPr>
          <w:highlight w:val="yellow"/>
        </w:rPr>
        <w:t xml:space="preserve"> and </w:t>
      </w:r>
      <w:proofErr w:type="spellStart"/>
      <w:r w:rsidRPr="008A16FE">
        <w:rPr>
          <w:highlight w:val="yellow"/>
        </w:rPr>
        <w:t>Depatment</w:t>
      </w:r>
      <w:proofErr w:type="spellEnd"/>
      <w:r w:rsidRPr="008A16FE">
        <w:rPr>
          <w:highlight w:val="yellow"/>
        </w:rPr>
        <w:t xml:space="preserve"> of Mathematics, National Taiwan University, 2013. Organizers: Yi -</w:t>
      </w:r>
      <w:proofErr w:type="spellStart"/>
      <w:r w:rsidRPr="008A16FE">
        <w:rPr>
          <w:highlight w:val="yellow"/>
        </w:rPr>
        <w:t>Chiuan</w:t>
      </w:r>
      <w:proofErr w:type="spellEnd"/>
      <w:r w:rsidRPr="008A16FE">
        <w:rPr>
          <w:highlight w:val="yellow"/>
        </w:rPr>
        <w:t xml:space="preserve"> Chen, Chen -Yu Chi, Chun -Chung Hsieh, </w:t>
      </w:r>
      <w:proofErr w:type="spellStart"/>
      <w:r w:rsidRPr="008A16FE">
        <w:rPr>
          <w:highlight w:val="yellow"/>
        </w:rPr>
        <w:t>Jeng</w:t>
      </w:r>
      <w:proofErr w:type="spellEnd"/>
      <w:r w:rsidRPr="008A16FE">
        <w:rPr>
          <w:highlight w:val="yellow"/>
        </w:rPr>
        <w:t xml:space="preserve"> -</w:t>
      </w:r>
      <w:proofErr w:type="spellStart"/>
      <w:r w:rsidRPr="008A16FE">
        <w:rPr>
          <w:highlight w:val="yellow"/>
        </w:rPr>
        <w:t>Daw</w:t>
      </w:r>
      <w:proofErr w:type="spellEnd"/>
      <w:r w:rsidRPr="008A16FE">
        <w:rPr>
          <w:highlight w:val="yellow"/>
        </w:rPr>
        <w:t xml:space="preserve"> Yu</w:t>
      </w:r>
    </w:p>
    <w:bookmarkEnd w:id="3"/>
    <w:bookmarkEnd w:id="4"/>
    <w:p w:rsidR="00736A4D" w:rsidRPr="004B2389" w:rsidRDefault="00736A4D" w:rsidP="00736A4D">
      <w:pPr>
        <w:keepNext/>
        <w:keepLines/>
        <w:tabs>
          <w:tab w:val="left" w:pos="1080"/>
          <w:tab w:val="left" w:pos="2400"/>
          <w:tab w:val="left" w:pos="8760"/>
          <w:tab w:val="left" w:pos="8880"/>
        </w:tabs>
        <w:ind w:left="1267" w:hanging="720"/>
      </w:pPr>
      <w:r w:rsidRPr="004B2389">
        <w:t>Keynote Speaker, Science Week, Loyola University (Chicago), 2013.</w:t>
      </w:r>
    </w:p>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8A16FE">
        <w:rPr>
          <w:highlight w:val="yellow"/>
        </w:rPr>
        <w:t>Keynote and Summary Speaker, National Taiwan University Taipei “Workshop on Mathematical Models of Electrolytes Applied to Mol</w:t>
      </w:r>
      <w:r w:rsidR="008A16FE" w:rsidRPr="008A16FE">
        <w:rPr>
          <w:highlight w:val="yellow"/>
        </w:rPr>
        <w:t xml:space="preserve">ecular Biology”, January, 2012; December, 2013. </w:t>
      </w:r>
      <w:r w:rsidRPr="008A16FE">
        <w:rPr>
          <w:highlight w:val="yellow"/>
        </w:rPr>
        <w:t xml:space="preserve">Tai-Chia Lin </w:t>
      </w:r>
      <w:r w:rsidRPr="008A16FE">
        <w:rPr>
          <w:rFonts w:ascii="MS Mincho" w:eastAsia="MS Mincho" w:hAnsi="MS Mincho" w:cs="MS Mincho"/>
          <w:highlight w:val="yellow"/>
        </w:rPr>
        <w:t>林太家</w:t>
      </w:r>
      <w:r w:rsidRPr="008A16FE">
        <w:rPr>
          <w:highlight w:val="yellow"/>
        </w:rPr>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53"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4"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EB095F">
        <w:t>Division of Biological Physics</w:t>
      </w:r>
    </w:p>
    <w:p w:rsidR="005B7B86" w:rsidRPr="00EB095F" w:rsidRDefault="005B7B86" w:rsidP="005B7B86">
      <w:pPr>
        <w:widowControl w:val="0"/>
        <w:tabs>
          <w:tab w:val="left" w:pos="1080"/>
          <w:tab w:val="left" w:pos="2400"/>
          <w:tab w:val="left" w:pos="8760"/>
          <w:tab w:val="left" w:pos="8880"/>
        </w:tabs>
        <w:ind w:left="576"/>
        <w:jc w:val="both"/>
      </w:pPr>
      <w:r w:rsidRPr="00EB095F">
        <w:tab/>
        <w:t xml:space="preserve">Executive Board (2001- </w:t>
      </w:r>
      <w:r w:rsidRPr="00EB095F">
        <w:sym w:font="Symbol" w:char="F0BC"/>
      </w:r>
      <w:r w:rsidRPr="00EB095F">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lastRenderedPageBreak/>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1B1DC6">
      <w:pPr>
        <w:keepNext/>
        <w:widowControl w:val="0"/>
        <w:tabs>
          <w:tab w:val="left" w:pos="1080"/>
          <w:tab w:val="left" w:pos="2400"/>
          <w:tab w:val="left" w:pos="8760"/>
          <w:tab w:val="left" w:pos="8880"/>
        </w:tabs>
        <w:spacing w:before="120" w:after="80"/>
        <w:jc w:val="both"/>
        <w:rPr>
          <w:b/>
          <w:i/>
          <w:sz w:val="28"/>
        </w:rPr>
      </w:pPr>
      <w:r w:rsidRPr="00EB095F">
        <w:rPr>
          <w:b/>
          <w:i/>
          <w:sz w:val="28"/>
        </w:rPr>
        <w:t xml:space="preserve">Invited </w:t>
      </w:r>
      <w:bookmarkStart w:id="5" w:name="Invited_Lectures"/>
      <w:bookmarkEnd w:id="5"/>
      <w:r w:rsidRPr="00EB095F">
        <w:rPr>
          <w:b/>
          <w:i/>
          <w:sz w:val="28"/>
        </w:rPr>
        <w:t>Lectures</w:t>
      </w:r>
      <w:r w:rsidR="00916F9B" w:rsidRPr="00EB095F">
        <w:rPr>
          <w:b/>
          <w:i/>
          <w:sz w:val="28"/>
        </w:rPr>
        <w:t xml:space="preserve"> On-Line</w:t>
      </w:r>
    </w:p>
    <w:p w:rsidR="00545F41" w:rsidRPr="00EB095F" w:rsidRDefault="00033CAA" w:rsidP="00545F41">
      <w:pPr>
        <w:pStyle w:val="NormalJustified"/>
        <w:rPr>
          <w:b/>
          <w:i/>
          <w:lang w:val="en-US"/>
        </w:rPr>
      </w:pPr>
      <w:r w:rsidRPr="00EB095F">
        <w:rPr>
          <w:b/>
          <w:i/>
          <w:lang w:val="en-US"/>
        </w:rPr>
        <w:tab/>
      </w:r>
      <w:r w:rsidR="001503A4" w:rsidRPr="00EB095F">
        <w:rPr>
          <w:b/>
          <w:i/>
          <w:lang w:val="en-US"/>
        </w:rPr>
        <w:t>Lectures: available on-line click here [</w:t>
      </w:r>
      <w:hyperlink r:id="rId55" w:history="1">
        <w:r w:rsidR="001503A4" w:rsidRPr="00EB095F">
          <w:rPr>
            <w:rStyle w:val="Hyperlink"/>
            <w:b/>
            <w:i/>
            <w:lang w:val="en-US"/>
          </w:rPr>
          <w:t>PPTX</w:t>
        </w:r>
      </w:hyperlink>
      <w:r w:rsidR="001503A4" w:rsidRPr="00EB095F">
        <w:rPr>
          <w:b/>
          <w:i/>
          <w:lang w:val="en-US"/>
        </w:rPr>
        <w:t xml:space="preserve">] </w:t>
      </w:r>
      <w:r w:rsidRPr="00EB095F">
        <w:rPr>
          <w:b/>
          <w:i/>
          <w:lang w:val="en-US"/>
        </w:rPr>
        <w:t>and</w:t>
      </w:r>
    </w:p>
    <w:p w:rsidR="00033CAA" w:rsidRPr="00EB095F" w:rsidRDefault="00033CAA" w:rsidP="00545F41">
      <w:pPr>
        <w:pStyle w:val="NormalJustified"/>
        <w:rPr>
          <w:b/>
          <w:i/>
          <w:lang w:val="en-US"/>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pPr>
      <w:r w:rsidRPr="00EB095F">
        <w:t xml:space="preserve">Thanks to </w:t>
      </w:r>
      <w:proofErr w:type="spellStart"/>
      <w:r w:rsidRPr="00EB095F">
        <w:t>Nanohub</w:t>
      </w:r>
      <w:proofErr w:type="spellEnd"/>
      <w:r w:rsidRPr="00EB095F">
        <w:t xml:space="preserve"> at Purdue University, a lecture from 2008 is available for viewing at </w:t>
      </w:r>
      <w:hyperlink r:id="rId56" w:history="1">
        <w:r w:rsidRPr="00EB095F">
          <w:rPr>
            <w:rStyle w:val="Hyperlink"/>
          </w:rPr>
          <w:t>http://www.nanohub.org/resources/4726/</w:t>
        </w:r>
      </w:hyperlink>
      <w:r w:rsidRPr="00EB095F">
        <w:t xml:space="preserve">  [</w:t>
      </w:r>
      <w:hyperlink r:id="rId57" w:history="1">
        <w:r w:rsidRPr="00EB095F">
          <w:rPr>
            <w:rStyle w:val="Hyperlink"/>
          </w:rPr>
          <w:t>Talk</w:t>
        </w:r>
      </w:hyperlink>
      <w:r w:rsidRPr="00EB095F">
        <w:t>]: Ionic Selectivity in Channels: complex biology created by the balance of simple physics. Nanotechnology 501 Lecture Series: Purdue University.</w:t>
      </w:r>
    </w:p>
    <w:p w:rsidR="00355C4F" w:rsidRPr="00EB095F" w:rsidRDefault="00355C4F" w:rsidP="00F609C0">
      <w:pPr>
        <w:widowControl w:val="0"/>
        <w:tabs>
          <w:tab w:val="left" w:pos="600"/>
          <w:tab w:val="left" w:pos="1080"/>
          <w:tab w:val="left" w:pos="2400"/>
          <w:tab w:val="left" w:pos="8760"/>
          <w:tab w:val="left" w:pos="8880"/>
        </w:tabs>
        <w:ind w:left="360"/>
        <w:jc w:val="both"/>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rStyle w:val="apple-style-span"/>
          <w:color w:val="000000"/>
          <w:sz w:val="22"/>
          <w:szCs w:val="22"/>
        </w:rPr>
      </w:pPr>
      <w:r w:rsidRPr="00EB095F">
        <w:t xml:space="preserve">Thanks to Institute for Mathematics and its Applications, University of Minnesota, </w:t>
      </w:r>
      <w:r w:rsidR="00033CAA" w:rsidRPr="00EB095F">
        <w:t>a</w:t>
      </w:r>
      <w:r w:rsidRPr="00EB095F">
        <w:t xml:space="preserve"> lecture of December 2008 is available (with slides) at </w:t>
      </w:r>
      <w:hyperlink r:id="rId58" w:anchor="Eisenberg-Robert" w:history="1">
        <w:r w:rsidRPr="00EB095F">
          <w:rPr>
            <w:rStyle w:val="Hyperlink"/>
            <w:sz w:val="22"/>
            <w:szCs w:val="22"/>
          </w:rPr>
          <w:t>[Talks and PDF]</w:t>
        </w:r>
      </w:hyperlink>
      <w:r w:rsidRPr="00EB095F">
        <w:t>,</w:t>
      </w:r>
      <w:r w:rsidRPr="00EB095F">
        <w:rPr>
          <w:rStyle w:val="apple-style-span"/>
          <w:color w:val="000000"/>
          <w:sz w:val="22"/>
          <w:szCs w:val="22"/>
        </w:rPr>
        <w:t xml:space="preserve"> i.e., </w:t>
      </w:r>
      <w:hyperlink r:id="rId59"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355C4F" w:rsidRPr="00EB095F" w:rsidRDefault="00355C4F" w:rsidP="00F609C0">
      <w:pPr>
        <w:widowControl w:val="0"/>
        <w:tabs>
          <w:tab w:val="left" w:pos="600"/>
          <w:tab w:val="left" w:pos="1080"/>
          <w:tab w:val="left" w:pos="2400"/>
          <w:tab w:val="left" w:pos="8760"/>
          <w:tab w:val="left" w:pos="8880"/>
        </w:tabs>
        <w:ind w:left="360"/>
        <w:jc w:val="both"/>
        <w:rPr>
          <w:rStyle w:val="apple-style-span"/>
          <w:color w:val="000000"/>
          <w:sz w:val="22"/>
          <w:szCs w:val="22"/>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16"/>
          <w:szCs w:val="16"/>
        </w:rPr>
      </w:pPr>
      <w:r w:rsidRPr="00EB095F">
        <w:t xml:space="preserve">Thanks to the Mathematical Biology Institute, Ohio State University, </w:t>
      </w:r>
      <w:r w:rsidR="00033CAA" w:rsidRPr="00EB095F">
        <w:t>a</w:t>
      </w:r>
      <w:r w:rsidRPr="00EB095F">
        <w:t xml:space="preserve"> lecture (with slides) from April 2011 is available at </w:t>
      </w:r>
      <w:hyperlink r:id="rId60" w:history="1">
        <w:r w:rsidRPr="00EB095F">
          <w:rPr>
            <w:rStyle w:val="Hyperlink"/>
          </w:rPr>
          <w:t>MBI April 2011</w:t>
        </w:r>
      </w:hyperlink>
      <w:r w:rsidRPr="00EB095F">
        <w:t xml:space="preserve">, i.e.,  </w:t>
      </w:r>
    </w:p>
    <w:p w:rsidR="00355C4F" w:rsidRPr="00EB095F" w:rsidRDefault="001664EF" w:rsidP="00F609C0">
      <w:pPr>
        <w:widowControl w:val="0"/>
        <w:tabs>
          <w:tab w:val="left" w:pos="630"/>
          <w:tab w:val="left" w:pos="1080"/>
          <w:tab w:val="left" w:pos="2400"/>
          <w:tab w:val="left" w:pos="8760"/>
          <w:tab w:val="left" w:pos="8880"/>
        </w:tabs>
        <w:ind w:left="360" w:right="-900"/>
        <w:jc w:val="both"/>
        <w:rPr>
          <w:sz w:val="16"/>
          <w:szCs w:val="16"/>
        </w:rPr>
      </w:pPr>
      <w:hyperlink r:id="rId61" w:history="1">
        <w:r w:rsidR="00355C4F" w:rsidRPr="00EB095F">
          <w:rPr>
            <w:rStyle w:val="Hyperlink"/>
            <w:sz w:val="16"/>
            <w:szCs w:val="16"/>
          </w:rPr>
          <w:t>http://beta.mbi.ohio-state.edu/video/player/?id=549&amp;title=Ions+in+Channels%3A+important+biology+ready+for+mathematical+analysis</w:t>
        </w:r>
      </w:hyperlink>
    </w:p>
    <w:p w:rsidR="00355C4F" w:rsidRPr="00EB095F" w:rsidRDefault="00355C4F" w:rsidP="00F609C0">
      <w:pPr>
        <w:widowControl w:val="0"/>
        <w:tabs>
          <w:tab w:val="left" w:pos="600"/>
          <w:tab w:val="left" w:pos="1080"/>
          <w:tab w:val="left" w:pos="2400"/>
          <w:tab w:val="left" w:pos="8760"/>
          <w:tab w:val="left" w:pos="8880"/>
        </w:tabs>
        <w:ind w:left="360"/>
        <w:jc w:val="both"/>
      </w:pPr>
    </w:p>
    <w:p w:rsidR="00F609C0"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22"/>
          <w:szCs w:val="22"/>
        </w:rPr>
      </w:pPr>
      <w:r w:rsidRPr="00EB095F">
        <w:t>Thanks to Lancaster Univ</w:t>
      </w:r>
      <w:r w:rsidR="00F609C0" w:rsidRPr="00EB095F">
        <w:t>ersity.</w:t>
      </w:r>
      <w:r w:rsidRPr="00EB095F">
        <w:t xml:space="preserve"> Physics Dep</w:t>
      </w:r>
      <w:r w:rsidR="00F609C0" w:rsidRPr="00EB095F">
        <w:t>t. Slides from Bob’s lecture of</w:t>
      </w:r>
      <w:r w:rsidRPr="00EB095F">
        <w:t xml:space="preserve"> July 2011 </w:t>
      </w:r>
    </w:p>
    <w:p w:rsidR="00355C4F" w:rsidRPr="00EB095F" w:rsidRDefault="00355C4F" w:rsidP="00F609C0">
      <w:pPr>
        <w:widowControl w:val="0"/>
        <w:tabs>
          <w:tab w:val="left" w:pos="600"/>
          <w:tab w:val="left" w:pos="1080"/>
          <w:tab w:val="left" w:pos="2400"/>
          <w:tab w:val="left" w:pos="8760"/>
          <w:tab w:val="left" w:pos="8880"/>
        </w:tabs>
        <w:ind w:left="360" w:right="-630"/>
        <w:jc w:val="both"/>
        <w:rPr>
          <w:sz w:val="22"/>
          <w:szCs w:val="22"/>
        </w:rPr>
      </w:pPr>
      <w:r w:rsidRPr="00EB095F">
        <w:t xml:space="preserve">at </w:t>
      </w:r>
      <w:hyperlink r:id="rId62" w:history="1">
        <w:r w:rsidRPr="00EB095F">
          <w:rPr>
            <w:rStyle w:val="Hyperlink"/>
          </w:rPr>
          <w:t>Lancashire July 2011</w:t>
        </w:r>
      </w:hyperlink>
      <w:r w:rsidRPr="00EB095F">
        <w:t xml:space="preserve">. i.e.,  </w:t>
      </w:r>
      <w:hyperlink r:id="rId63" w:tgtFrame="_blank" w:history="1">
        <w:r w:rsidRPr="00EB095F">
          <w:rPr>
            <w:rStyle w:val="Hyperlink"/>
            <w:sz w:val="22"/>
            <w:szCs w:val="22"/>
          </w:rPr>
          <w:t>www.physics.lancs.ac.uk/FluctuationsConference2011/talks.htm</w:t>
        </w:r>
      </w:hyperlink>
    </w:p>
    <w:p w:rsidR="00355C4F" w:rsidRPr="00EB095F" w:rsidRDefault="00355C4F" w:rsidP="00F609C0">
      <w:pPr>
        <w:widowControl w:val="0"/>
        <w:tabs>
          <w:tab w:val="left" w:pos="2880"/>
          <w:tab w:val="left" w:pos="4320"/>
        </w:tabs>
        <w:ind w:left="360" w:hanging="1152"/>
        <w:jc w:val="both"/>
        <w:rPr>
          <w:rStyle w:val="UnivCondensedSlant0"/>
          <w:rFonts w:ascii="Arial Narrow" w:hAnsi="Arial Narrow"/>
        </w:rPr>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8A16FE">
        <w:rPr>
          <w:highlight w:val="yellow"/>
        </w:rPr>
        <w:t xml:space="preserve">Academia </w:t>
      </w:r>
      <w:proofErr w:type="spellStart"/>
      <w:r w:rsidRPr="008A16FE">
        <w:rPr>
          <w:highlight w:val="yellow"/>
        </w:rPr>
        <w:t>Sinica</w:t>
      </w:r>
      <w:proofErr w:type="spellEnd"/>
      <w:r w:rsidRPr="008A16FE">
        <w:rPr>
          <w:highlight w:val="yellow"/>
        </w:rPr>
        <w:t xml:space="preserve"> and </w:t>
      </w:r>
      <w:proofErr w:type="spellStart"/>
      <w:r w:rsidRPr="008A16FE">
        <w:rPr>
          <w:highlight w:val="yellow"/>
        </w:rPr>
        <w:t>Dep</w:t>
      </w:r>
      <w:r>
        <w:rPr>
          <w:highlight w:val="yellow"/>
        </w:rPr>
        <w:t>atmen</w:t>
      </w:r>
      <w:r w:rsidRPr="008A16FE">
        <w:rPr>
          <w:highlight w:val="yellow"/>
        </w:rPr>
        <w:t>t</w:t>
      </w:r>
      <w:proofErr w:type="spellEnd"/>
      <w:r w:rsidRPr="008A16FE">
        <w:rPr>
          <w:highlight w:val="yellow"/>
        </w:rPr>
        <w:t xml:space="preserve"> of Mathematics, Lakeside Lecture, National Taiwan University, 2013. Organizers: Yi -</w:t>
      </w:r>
      <w:proofErr w:type="spellStart"/>
      <w:r w:rsidRPr="008A16FE">
        <w:rPr>
          <w:highlight w:val="yellow"/>
        </w:rPr>
        <w:t>Chiuan</w:t>
      </w:r>
      <w:proofErr w:type="spellEnd"/>
      <w:r w:rsidRPr="008A16FE">
        <w:rPr>
          <w:highlight w:val="yellow"/>
        </w:rPr>
        <w:t xml:space="preserve"> Chen, Chen -Yu Chi, Chun -Chung Hsieh, </w:t>
      </w:r>
      <w:proofErr w:type="spellStart"/>
      <w:r w:rsidRPr="008A16FE">
        <w:rPr>
          <w:highlight w:val="yellow"/>
        </w:rPr>
        <w:t>Jeng</w:t>
      </w:r>
      <w:proofErr w:type="spellEnd"/>
      <w:r w:rsidRPr="008A16FE">
        <w:rPr>
          <w:highlight w:val="yellow"/>
        </w:rPr>
        <w:t xml:space="preserve"> -</w:t>
      </w:r>
      <w:proofErr w:type="spellStart"/>
      <w:r w:rsidRPr="008A16FE">
        <w:rPr>
          <w:highlight w:val="yellow"/>
        </w:rPr>
        <w:t>Daw</w:t>
      </w:r>
      <w:proofErr w:type="spellEnd"/>
      <w:r w:rsidRPr="008A16FE">
        <w:rPr>
          <w:highlight w:val="yellow"/>
        </w:rPr>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w:t>
      </w:r>
      <w:proofErr w:type="spellStart"/>
      <w:r w:rsidRPr="00EB095F">
        <w:t>Tarek</w:t>
      </w:r>
      <w:proofErr w:type="spellEnd"/>
      <w:r w:rsidRPr="00EB095F">
        <w:t xml:space="preserve">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143E97">
        <w:rPr>
          <w:highlight w:val="yellow"/>
        </w:rPr>
        <w:t>Institue</w:t>
      </w:r>
      <w:proofErr w:type="spellEnd"/>
      <w:r w:rsidRPr="00143E97">
        <w:rPr>
          <w:highlight w:val="yellow"/>
        </w:rPr>
        <w:t xml:space="preserve"> for </w:t>
      </w:r>
      <w:r w:rsidR="00143E97" w:rsidRPr="00143E97">
        <w:rPr>
          <w:highlight w:val="yellow"/>
        </w:rPr>
        <w:t xml:space="preserve">Biomedical Sciences, Academia </w:t>
      </w:r>
      <w:proofErr w:type="spellStart"/>
      <w:r w:rsidR="00143E97" w:rsidRPr="00143E97">
        <w:rPr>
          <w:highlight w:val="yellow"/>
        </w:rPr>
        <w:t>Sinica</w:t>
      </w:r>
      <w:proofErr w:type="spellEnd"/>
      <w:r w:rsidR="00143E97" w:rsidRPr="00143E97">
        <w:rPr>
          <w:highlight w:val="yellow"/>
        </w:rPr>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64"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1664EF" w:rsidP="001B1DC6">
      <w:pPr>
        <w:keepLines/>
        <w:widowControl w:val="0"/>
        <w:tabs>
          <w:tab w:val="left" w:pos="2400"/>
          <w:tab w:val="left" w:pos="8760"/>
          <w:tab w:val="left" w:pos="8880"/>
        </w:tabs>
        <w:ind w:left="1260"/>
      </w:pPr>
      <w:hyperlink r:id="rId65"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66"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w:t>
      </w:r>
      <w:proofErr w:type="spellStart"/>
      <w:r w:rsidRPr="00EB095F">
        <w:t>Nanoscience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lastRenderedPageBreak/>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67"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68" w:history="1">
        <w:r w:rsidR="005A3622" w:rsidRPr="00EB095F">
          <w:rPr>
            <w:rStyle w:val="Hyperlink"/>
          </w:rPr>
          <w:t>MBI 2011</w:t>
        </w:r>
      </w:hyperlink>
      <w:r w:rsidR="00DC2FBF" w:rsidRPr="00EB095F">
        <w:t xml:space="preserve">, i.e.,  </w:t>
      </w:r>
    </w:p>
    <w:p w:rsidR="00DC2FBF" w:rsidRPr="00EB095F" w:rsidRDefault="001664EF" w:rsidP="005D01CA">
      <w:pPr>
        <w:widowControl w:val="0"/>
        <w:tabs>
          <w:tab w:val="left" w:pos="1080"/>
          <w:tab w:val="left" w:pos="2400"/>
          <w:tab w:val="left" w:pos="8760"/>
          <w:tab w:val="left" w:pos="8880"/>
        </w:tabs>
        <w:spacing w:before="40"/>
        <w:ind w:left="270" w:right="-907"/>
        <w:jc w:val="both"/>
        <w:rPr>
          <w:sz w:val="16"/>
          <w:szCs w:val="16"/>
        </w:rPr>
      </w:pPr>
      <w:hyperlink r:id="rId69"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lastRenderedPageBreak/>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EB095F" w:rsidRDefault="00C326D1" w:rsidP="001B1DC6">
      <w:pPr>
        <w:keepLines/>
        <w:widowControl w:val="0"/>
        <w:tabs>
          <w:tab w:val="left" w:pos="1080"/>
          <w:tab w:val="left" w:pos="2400"/>
          <w:tab w:val="left" w:pos="8760"/>
          <w:tab w:val="left" w:pos="8880"/>
        </w:tabs>
        <w:ind w:left="1260" w:hanging="720"/>
      </w:pPr>
      <w:r w:rsidRPr="008A16FE">
        <w:rPr>
          <w:highlight w:val="yellow"/>
        </w:rPr>
        <w:t>National Taiwan University Taipei</w:t>
      </w:r>
      <w:r w:rsidR="00515EDC">
        <w:rPr>
          <w:highlight w:val="yellow"/>
        </w:rPr>
        <w:t>,</w:t>
      </w:r>
      <w:r w:rsidRPr="008A16FE">
        <w:rPr>
          <w:highlight w:val="yellow"/>
        </w:rPr>
        <w:t xml:space="preserve"> </w:t>
      </w:r>
      <w:proofErr w:type="spellStart"/>
      <w:r w:rsidR="008A16FE" w:rsidRPr="008A16FE">
        <w:rPr>
          <w:highlight w:val="yellow"/>
        </w:rPr>
        <w:t>Taida</w:t>
      </w:r>
      <w:proofErr w:type="spellEnd"/>
      <w:r w:rsidR="008A16FE" w:rsidRPr="008A16FE">
        <w:rPr>
          <w:highlight w:val="yellow"/>
        </w:rPr>
        <w:t xml:space="preserve"> Institute for Mathematical Sciences. </w:t>
      </w:r>
      <w:r w:rsidRPr="008A16FE">
        <w:rPr>
          <w:highlight w:val="yellow"/>
        </w:rPr>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8A16FE">
        <w:rPr>
          <w:highlight w:val="yellow"/>
        </w:rPr>
        <w:t xml:space="preserve">National Taiwan University Taipei “Workshop on Mathematical Models of Electrolytes </w:t>
      </w:r>
      <w:r w:rsidR="00022B37" w:rsidRPr="008A16FE">
        <w:rPr>
          <w:highlight w:val="yellow"/>
        </w:rPr>
        <w:t>Applied to</w:t>
      </w:r>
      <w:r w:rsidRPr="008A16FE">
        <w:rPr>
          <w:highlight w:val="yellow"/>
        </w:rPr>
        <w:t xml:space="preserve"> Molecular Biology”, January, 2012, </w:t>
      </w:r>
      <w:r w:rsidR="008A16FE" w:rsidRPr="008A16FE">
        <w:rPr>
          <w:highlight w:val="yellow"/>
        </w:rPr>
        <w:t xml:space="preserve">December, 2013, </w:t>
      </w:r>
      <w:r w:rsidRPr="008A16FE">
        <w:rPr>
          <w:highlight w:val="yellow"/>
        </w:rPr>
        <w:t xml:space="preserve">Tai-Chia Lin </w:t>
      </w:r>
      <w:r w:rsidR="00022B37" w:rsidRPr="008A16FE">
        <w:rPr>
          <w:rFonts w:ascii="MS Mincho" w:eastAsia="MS Mincho" w:hAnsi="MS Mincho" w:cs="MS Mincho"/>
          <w:highlight w:val="yellow"/>
        </w:rPr>
        <w:t>林太家</w:t>
      </w:r>
      <w:r w:rsidR="00022B37" w:rsidRPr="008A16FE">
        <w:rPr>
          <w:highlight w:val="yellow"/>
        </w:rPr>
        <w:t xml:space="preserve"> </w:t>
      </w:r>
      <w:r w:rsidRPr="008A16FE">
        <w:rPr>
          <w:highlight w:val="yellow"/>
        </w:rPr>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Seminar in Chemistry (Hagan </w:t>
      </w:r>
      <w:proofErr w:type="spellStart"/>
      <w:r w:rsidRPr="00EB095F">
        <w:t>Bayley</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Physical Chemistry Seminar Series, 2008, Organizer </w:t>
      </w:r>
      <w:proofErr w:type="spellStart"/>
      <w:r w:rsidRPr="00EB095F">
        <w:t>Dor</w:t>
      </w:r>
      <w:proofErr w:type="spellEnd"/>
      <w:r w:rsidRPr="00EB095F">
        <w:t xml:space="preserve"> Ben-</w:t>
      </w:r>
      <w:proofErr w:type="spellStart"/>
      <w:r w:rsidRPr="00EB095F">
        <w:t>Amotz</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available at  </w:t>
      </w:r>
      <w:hyperlink r:id="rId70" w:history="1">
        <w:r w:rsidRPr="00EB095F">
          <w:rPr>
            <w:rStyle w:val="Hyperlink"/>
            <w:color w:val="auto"/>
          </w:rPr>
          <w:t>http://www.nanohub.org/resources/4726/</w:t>
        </w:r>
      </w:hyperlink>
      <w:r w:rsidRPr="00EB095F">
        <w:t xml:space="preserve">  [</w:t>
      </w:r>
      <w:hyperlink r:id="rId71" w:history="1">
        <w:r w:rsidRPr="00EB095F">
          <w:rPr>
            <w:rStyle w:val="Hyperlink"/>
            <w:color w:val="auto"/>
          </w:rPr>
          <w:t>PDF</w:t>
        </w:r>
      </w:hyperlink>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Radon Institute (RICAM) EMS (European Mathematics Society) Linz, Austria (2006) </w:t>
      </w:r>
      <w:proofErr w:type="spellStart"/>
      <w:r w:rsidRPr="00EB095F">
        <w:t>Minicourse</w:t>
      </w:r>
      <w:proofErr w:type="spellEnd"/>
      <w:r w:rsidRPr="00EB095F">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lastRenderedPageBreak/>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School of Engineering, Mechanics and Structures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Physiology Organizer, Harry </w:t>
      </w:r>
      <w:proofErr w:type="spellStart"/>
      <w:r w:rsidRPr="00EB095F">
        <w:t>Fozzard</w:t>
      </w:r>
      <w:proofErr w:type="spellEnd"/>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A366A8">
        <w:fldChar w:fldCharType="begin"/>
      </w:r>
      <w:r w:rsidR="00A366A8">
        <w:instrText xml:space="preserve"> HYPERLINK "http://en.wikipedia.org/wiki/Veszpr%C3%A9m" \o "Veszprém" </w:instrText>
      </w:r>
      <w:r w:rsidR="00A366A8">
        <w:fldChar w:fldCharType="separate"/>
      </w:r>
      <w:r w:rsidRPr="00EB095F">
        <w:t>Veszprém</w:t>
      </w:r>
      <w:proofErr w:type="spellEnd"/>
      <w:r w:rsidR="00A366A8">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Utah</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 xml:space="preserve">Symposium at International Conference on Computational </w:t>
      </w:r>
      <w:proofErr w:type="spellStart"/>
      <w:r w:rsidRPr="00EB095F">
        <w:rPr>
          <w:b/>
        </w:rPr>
        <w:t>Nanoscience</w:t>
      </w:r>
      <w:proofErr w:type="spellEnd"/>
      <w:r w:rsidRPr="00EB095F">
        <w:rPr>
          <w:b/>
        </w:rPr>
        <w:t>,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72"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w:t>
      </w:r>
      <w:proofErr w:type="spellStart"/>
      <w:r w:rsidRPr="00EB095F">
        <w:t>Busath</w:t>
      </w:r>
      <w:proofErr w:type="spellEnd"/>
      <w:r w:rsidRPr="00EB095F">
        <w:t xml:space="preserve">,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w:t>
      </w:r>
      <w:proofErr w:type="spellStart"/>
      <w:r w:rsidRPr="00EB095F">
        <w:t>Kepler</w:t>
      </w:r>
      <w:proofErr w:type="spellEnd"/>
      <w:r w:rsidRPr="00EB095F">
        <w:t xml:space="preserve"> Univ of Linz, Austria) </w:t>
      </w:r>
      <w:hyperlink r:id="rId73"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lastRenderedPageBreak/>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74"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75"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76"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lastRenderedPageBreak/>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w:t>
      </w:r>
      <w:r w:rsidRPr="00EB095F">
        <w:lastRenderedPageBreak/>
        <w:t xml:space="preserve">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w:t>
      </w:r>
      <w:r w:rsidRPr="00EB095F">
        <w:lastRenderedPageBreak/>
        <w:t>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B357B0" w:rsidRDefault="005B7B86" w:rsidP="00B4775F">
      <w:pPr>
        <w:keepNext/>
        <w:widowControl w:val="0"/>
        <w:tabs>
          <w:tab w:val="left" w:pos="120"/>
          <w:tab w:val="left" w:pos="1200"/>
          <w:tab w:val="left" w:pos="8760"/>
          <w:tab w:val="left" w:pos="8880"/>
        </w:tabs>
        <w:spacing w:before="120"/>
        <w:jc w:val="both"/>
        <w:rPr>
          <w:highlight w:val="yellow"/>
        </w:rPr>
      </w:pPr>
      <w:r w:rsidRPr="00B357B0">
        <w:rPr>
          <w:b/>
          <w:highlight w:val="yellow"/>
        </w:rPr>
        <w:t xml:space="preserve">Rush </w:t>
      </w:r>
      <w:r w:rsidR="00B4775F" w:rsidRPr="00B357B0">
        <w:rPr>
          <w:b/>
          <w:highlight w:val="yellow"/>
        </w:rPr>
        <w:t>Medical College</w:t>
      </w:r>
    </w:p>
    <w:p w:rsidR="005B7B86" w:rsidRPr="00B357B0" w:rsidRDefault="005B7B86" w:rsidP="00B4775F">
      <w:pPr>
        <w:widowControl w:val="0"/>
        <w:tabs>
          <w:tab w:val="left" w:pos="1080"/>
          <w:tab w:val="left" w:pos="2400"/>
          <w:tab w:val="left" w:pos="8760"/>
          <w:tab w:val="left" w:pos="8880"/>
        </w:tabs>
        <w:spacing w:before="120"/>
        <w:ind w:left="576"/>
        <w:jc w:val="both"/>
        <w:rPr>
          <w:highlight w:val="yellow"/>
        </w:rPr>
      </w:pPr>
      <w:r w:rsidRPr="00B357B0">
        <w:rPr>
          <w:b/>
          <w:bCs/>
          <w:highlight w:val="yellow"/>
        </w:rPr>
        <w:t>Chairman</w:t>
      </w:r>
      <w:r w:rsidRPr="00B357B0">
        <w:rPr>
          <w:highlight w:val="yellow"/>
        </w:rPr>
        <w:t xml:space="preserve">, Department of Physiology, then Department of Molecular Biophysics and Physiology. </w:t>
      </w:r>
      <w:r w:rsidR="00B4775F" w:rsidRPr="00B357B0">
        <w:rPr>
          <w:highlight w:val="yellow"/>
        </w:rPr>
        <w:t>F</w:t>
      </w:r>
      <w:r w:rsidRPr="00B357B0">
        <w:rPr>
          <w:highlight w:val="yellow"/>
        </w:rPr>
        <w:t xml:space="preserve">irst holder of </w:t>
      </w:r>
      <w:r w:rsidR="00FA0895">
        <w:rPr>
          <w:highlight w:val="yellow"/>
        </w:rPr>
        <w:t>‘</w:t>
      </w:r>
      <w:r w:rsidRPr="00B357B0">
        <w:rPr>
          <w:highlight w:val="yellow"/>
        </w:rPr>
        <w:t>The Francis and Catherine Bard Chair of Physiology</w:t>
      </w:r>
      <w:r w:rsidR="00FA0895">
        <w:rPr>
          <w:highlight w:val="yellow"/>
        </w:rPr>
        <w:t>’</w:t>
      </w:r>
    </w:p>
    <w:p w:rsidR="001F3B35" w:rsidRPr="001F3B35" w:rsidRDefault="001F3B35" w:rsidP="001F3B35">
      <w:pPr>
        <w:widowControl w:val="0"/>
        <w:tabs>
          <w:tab w:val="left" w:pos="1080"/>
          <w:tab w:val="left" w:pos="2400"/>
          <w:tab w:val="left" w:pos="8760"/>
          <w:tab w:val="left" w:pos="8880"/>
        </w:tabs>
        <w:spacing w:before="120"/>
        <w:ind w:left="576"/>
        <w:jc w:val="both"/>
      </w:pPr>
      <w:r w:rsidRPr="001F3B35">
        <w:rPr>
          <w:highlight w:val="yellow"/>
        </w:rPr>
        <w:t xml:space="preserve">Department has approximately 15 faculty since 1976 and approximately 9,000 </w:t>
      </w:r>
      <w:proofErr w:type="spellStart"/>
      <w:r w:rsidRPr="001F3B35">
        <w:rPr>
          <w:highlight w:val="yellow"/>
        </w:rPr>
        <w:t>sq</w:t>
      </w:r>
      <w:proofErr w:type="spellEnd"/>
      <w:r w:rsidRPr="001F3B35">
        <w:rPr>
          <w:highlight w:val="yellow"/>
        </w:rPr>
        <w:t xml:space="preserve"> </w:t>
      </w:r>
      <w:proofErr w:type="spellStart"/>
      <w:r w:rsidRPr="001F3B35">
        <w:rPr>
          <w:highlight w:val="yellow"/>
        </w:rPr>
        <w:t>ft</w:t>
      </w:r>
      <w:proofErr w:type="spellEnd"/>
      <w:r w:rsidRPr="001F3B35">
        <w:rPr>
          <w:highlight w:val="yellow"/>
        </w:rPr>
        <w:t xml:space="preserve"> of usable research space. All faculty with research space have been well supported by the NIH, thanks to their significant personal productivity. </w:t>
      </w:r>
      <w:r>
        <w:rPr>
          <w:highlight w:val="yellow"/>
        </w:rPr>
        <w:t>Tenured f</w:t>
      </w:r>
      <w:r w:rsidRPr="001F3B35">
        <w:rPr>
          <w:highlight w:val="yellow"/>
        </w:rPr>
        <w:t>aculty include</w:t>
      </w:r>
      <w:r w:rsidRPr="001F3B35">
        <w:rPr>
          <w:highlight w:val="yellow"/>
        </w:rPr>
        <w:t xml:space="preserve"> (alphabetical order): Lothar Blatter</w:t>
      </w:r>
      <w:r>
        <w:rPr>
          <w:highlight w:val="yellow"/>
        </w:rPr>
        <w:t xml:space="preserve"> (mitochondria in cardiac muscle)</w:t>
      </w:r>
      <w:r w:rsidRPr="001F3B35">
        <w:rPr>
          <w:highlight w:val="yellow"/>
        </w:rPr>
        <w:t xml:space="preserve">, Fred Cohen (viral fusion); Tom </w:t>
      </w:r>
      <w:proofErr w:type="spellStart"/>
      <w:r w:rsidRPr="001F3B35">
        <w:rPr>
          <w:highlight w:val="yellow"/>
        </w:rPr>
        <w:t>DeCoursey</w:t>
      </w:r>
      <w:proofErr w:type="spellEnd"/>
      <w:r w:rsidRPr="001F3B35">
        <w:rPr>
          <w:highlight w:val="yellow"/>
        </w:rPr>
        <w:t xml:space="preserve"> (H</w:t>
      </w:r>
      <w:r w:rsidRPr="001F3B35">
        <w:rPr>
          <w:highlight w:val="yellow"/>
          <w:vertAlign w:val="superscript"/>
        </w:rPr>
        <w:t>+</w:t>
      </w:r>
      <w:r w:rsidRPr="001F3B35">
        <w:rPr>
          <w:highlight w:val="yellow"/>
        </w:rPr>
        <w:t xml:space="preserve"> ion channels); Mike Fill (Ryanodine Receptor); Dirk Gillespie (selectivity); Eduardo Rios (Ca</w:t>
      </w:r>
      <w:r w:rsidRPr="001F3B35">
        <w:rPr>
          <w:highlight w:val="yellow"/>
          <w:vertAlign w:val="superscript"/>
        </w:rPr>
        <w:t>++</w:t>
      </w:r>
      <w:r w:rsidRPr="001F3B35">
        <w:rPr>
          <w:highlight w:val="yellow"/>
        </w:rPr>
        <w:t xml:space="preserve"> movement) </w:t>
      </w:r>
      <w:r>
        <w:rPr>
          <w:highlight w:val="yellow"/>
        </w:rPr>
        <w:t xml:space="preserve">Tom Shannon (excitation contraction coupling in cardiac muscle); </w:t>
      </w:r>
      <w:proofErr w:type="spellStart"/>
      <w:r w:rsidRPr="001F3B35">
        <w:rPr>
          <w:highlight w:val="yellow"/>
        </w:rPr>
        <w:t>Jingsong</w:t>
      </w:r>
      <w:proofErr w:type="spellEnd"/>
      <w:r w:rsidRPr="001F3B35">
        <w:rPr>
          <w:highlight w:val="yellow"/>
        </w:rPr>
        <w:t xml:space="preserve"> Zhou (mitochondrial defects in skeletal muscle diseas</w:t>
      </w:r>
      <w:r>
        <w:rPr>
          <w:highlight w:val="yellow"/>
        </w:rPr>
        <w:t>e</w:t>
      </w:r>
      <w:r w:rsidRPr="001F3B35">
        <w:rPr>
          <w:highlight w:val="yellow"/>
        </w:rPr>
        <w:t>).  Key members in Medical School Teaching</w:t>
      </w:r>
      <w:r w:rsidRPr="001F3B35">
        <w:rPr>
          <w:highlight w:val="yellow"/>
        </w:rPr>
        <w:t>:</w:t>
      </w:r>
      <w:r w:rsidRPr="001F3B35">
        <w:rPr>
          <w:highlight w:val="yellow"/>
        </w:rPr>
        <w:t xml:space="preserve"> Tom Shannon, and Dirk Gillespie</w:t>
      </w:r>
      <w:r w:rsidRPr="001F3B35">
        <w:rPr>
          <w:highlight w:val="yellow"/>
        </w:rPr>
        <w:t xml:space="preserve">, formerly </w:t>
      </w:r>
      <w:r w:rsidRPr="001F3B35">
        <w:rPr>
          <w:highlight w:val="yellow"/>
        </w:rPr>
        <w:t>Joel Michael</w:t>
      </w:r>
      <w:r w:rsidRPr="001F3B35">
        <w:rPr>
          <w:highlight w:val="yellow"/>
        </w:rPr>
        <w:t xml:space="preserve"> (nearly retired)</w:t>
      </w:r>
      <w:r w:rsidRPr="001F3B35">
        <w:rPr>
          <w:highlight w:val="yellow"/>
        </w:rPr>
        <w:t xml:space="preserve">; in Nursing Teaching </w:t>
      </w:r>
      <w:proofErr w:type="spellStart"/>
      <w:r w:rsidRPr="001F3B35">
        <w:rPr>
          <w:highlight w:val="yellow"/>
        </w:rPr>
        <w:t>Jingsong</w:t>
      </w:r>
      <w:proofErr w:type="spellEnd"/>
      <w:r w:rsidRPr="001F3B35">
        <w:rPr>
          <w:highlight w:val="yellow"/>
        </w:rPr>
        <w:t xml:space="preserve"> Zhou and </w:t>
      </w:r>
      <w:r w:rsidRPr="001F3B35">
        <w:rPr>
          <w:highlight w:val="yellow"/>
        </w:rPr>
        <w:lastRenderedPageBreak/>
        <w:t xml:space="preserve">formerly Sue Donaldson and Joe </w:t>
      </w:r>
      <w:proofErr w:type="spellStart"/>
      <w:r w:rsidRPr="001F3B35">
        <w:rPr>
          <w:highlight w:val="yellow"/>
        </w:rPr>
        <w:t>Zbilut</w:t>
      </w:r>
      <w:proofErr w:type="spellEnd"/>
      <w:r w:rsidRPr="001F3B35">
        <w:rPr>
          <w:highlight w:val="yellow"/>
        </w:rPr>
        <w:t xml:space="preserve"> (deceased).</w:t>
      </w:r>
      <w:r w:rsidRPr="001F3B35">
        <w:rPr>
          <w:highlight w:val="yellow"/>
        </w:rPr>
        <w:t xml:space="preserve"> </w:t>
      </w:r>
      <w:proofErr w:type="spellStart"/>
      <w:r w:rsidRPr="001F3B35">
        <w:rPr>
          <w:highlight w:val="yellow"/>
        </w:rPr>
        <w:t>Jingsong</w:t>
      </w:r>
      <w:proofErr w:type="spellEnd"/>
      <w:r w:rsidRPr="001F3B35">
        <w:rPr>
          <w:highlight w:val="yellow"/>
        </w:rPr>
        <w:t xml:space="preserve"> Zhou has been in charge of our seminar series for many years. Elena </w:t>
      </w:r>
      <w:proofErr w:type="spellStart"/>
      <w:r w:rsidRPr="001F3B35">
        <w:rPr>
          <w:highlight w:val="yellow"/>
        </w:rPr>
        <w:t>Dedokova</w:t>
      </w:r>
      <w:proofErr w:type="spellEnd"/>
      <w:r w:rsidRPr="001F3B35">
        <w:rPr>
          <w:highlight w:val="yellow"/>
        </w:rPr>
        <w:t xml:space="preserve"> is responsible for the great success of our journal club, initiated by Eduardo Rios. Assistant Professors include Elena </w:t>
      </w:r>
      <w:proofErr w:type="spellStart"/>
      <w:r w:rsidRPr="001F3B35">
        <w:rPr>
          <w:highlight w:val="yellow"/>
        </w:rPr>
        <w:t>Dedokova</w:t>
      </w:r>
      <w:proofErr w:type="spellEnd"/>
      <w:r w:rsidRPr="001F3B35">
        <w:rPr>
          <w:highlight w:val="yellow"/>
        </w:rPr>
        <w:t xml:space="preserve">, </w:t>
      </w:r>
      <w:proofErr w:type="spellStart"/>
      <w:r w:rsidRPr="001F3B35">
        <w:rPr>
          <w:highlight w:val="yellow"/>
        </w:rPr>
        <w:t>Griedrius</w:t>
      </w:r>
      <w:proofErr w:type="spellEnd"/>
      <w:r w:rsidRPr="001F3B35">
        <w:rPr>
          <w:highlight w:val="yellow"/>
        </w:rPr>
        <w:t xml:space="preserve"> </w:t>
      </w:r>
      <w:proofErr w:type="spellStart"/>
      <w:r w:rsidRPr="001F3B35">
        <w:rPr>
          <w:highlight w:val="yellow"/>
        </w:rPr>
        <w:t>Kanaporis</w:t>
      </w:r>
      <w:proofErr w:type="spellEnd"/>
      <w:r w:rsidRPr="001F3B35">
        <w:rPr>
          <w:highlight w:val="yellow"/>
        </w:rPr>
        <w:t xml:space="preserve">, </w:t>
      </w:r>
      <w:r w:rsidRPr="001F3B35">
        <w:rPr>
          <w:highlight w:val="yellow"/>
        </w:rPr>
        <w:t xml:space="preserve">Rueben </w:t>
      </w:r>
      <w:proofErr w:type="spellStart"/>
      <w:r w:rsidRPr="001F3B35">
        <w:rPr>
          <w:highlight w:val="yellow"/>
        </w:rPr>
        <w:t>Markosyan</w:t>
      </w:r>
      <w:proofErr w:type="spellEnd"/>
      <w:r w:rsidRPr="001F3B35">
        <w:rPr>
          <w:highlight w:val="yellow"/>
        </w:rPr>
        <w:t xml:space="preserve">, Josefina Ramos-Franco, and (in process) </w:t>
      </w:r>
      <w:proofErr w:type="spellStart"/>
      <w:r w:rsidRPr="001F3B35">
        <w:rPr>
          <w:highlight w:val="yellow"/>
        </w:rPr>
        <w:t>Deri</w:t>
      </w:r>
      <w:proofErr w:type="spellEnd"/>
      <w:r w:rsidRPr="001F3B35">
        <w:rPr>
          <w:highlight w:val="yellow"/>
        </w:rPr>
        <w:t xml:space="preserve"> Morgan.</w:t>
      </w:r>
      <w:r>
        <w:t xml:space="preserve"> </w:t>
      </w:r>
    </w:p>
    <w:p w:rsidR="00B357B0" w:rsidRPr="00EB095F" w:rsidRDefault="00B357B0"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lastRenderedPageBreak/>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EB095F">
        <w:rPr>
          <w:smallCaps/>
        </w:rPr>
        <w:t>President</w:t>
      </w:r>
      <w:r w:rsidRPr="00EB095F">
        <w:t xml:space="preserve"> 7320 Condo Association. (1997– 2003; 2007</w:t>
      </w:r>
      <w:r w:rsidR="007A3821" w:rsidRPr="00EB095F">
        <w:t>; 2009</w:t>
      </w:r>
      <w:r w:rsidR="00904222" w:rsidRPr="00EB095F">
        <w:t>-201</w:t>
      </w:r>
      <w:r w:rsidR="00B33248" w:rsidRPr="00EB095F">
        <w:t>3</w:t>
      </w:r>
      <w:r w:rsidRPr="00EB095F">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Pr="00424999"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Army Research Office</w:t>
      </w:r>
      <w:r w:rsidRPr="00EB095F">
        <w:t xml:space="preserve"> talk to North Carolina Ventures Program for High Schools 2005</w:t>
      </w: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1664EF" w:rsidP="00BE3AE2">
      <w:pPr>
        <w:tabs>
          <w:tab w:val="left" w:pos="120"/>
          <w:tab w:val="left" w:pos="1200"/>
          <w:tab w:val="left" w:pos="8760"/>
          <w:tab w:val="left" w:pos="8880"/>
        </w:tabs>
        <w:spacing w:before="120"/>
        <w:jc w:val="center"/>
        <w:rPr>
          <w:rFonts w:ascii="Arial" w:hAnsi="Arial" w:cs="Arial"/>
          <w:b/>
          <w:iCs/>
          <w:sz w:val="28"/>
        </w:rPr>
      </w:pPr>
      <w:hyperlink r:id="rId77" w:history="1">
        <w:r w:rsidR="00BE3AE2" w:rsidRPr="000F538F">
          <w:rPr>
            <w:rStyle w:val="Hyperlink"/>
            <w:rFonts w:ascii="Arial" w:hAnsi="Arial" w:cs="Arial"/>
            <w:b/>
            <w:iCs/>
            <w:sz w:val="28"/>
          </w:rPr>
          <w:t>PUBLICATIONS</w:t>
        </w:r>
      </w:hyperlink>
    </w:p>
    <w:p w:rsidR="00023DBC" w:rsidRPr="000F538F" w:rsidRDefault="001664EF" w:rsidP="00023DBC">
      <w:pPr>
        <w:widowControl w:val="0"/>
        <w:tabs>
          <w:tab w:val="left" w:pos="600"/>
          <w:tab w:val="left" w:pos="1080"/>
          <w:tab w:val="left" w:pos="2400"/>
          <w:tab w:val="left" w:pos="8760"/>
          <w:tab w:val="left" w:pos="8880"/>
        </w:tabs>
        <w:jc w:val="center"/>
      </w:pPr>
      <w:hyperlink r:id="rId78" w:history="1">
        <w:r w:rsidR="00023DBC" w:rsidRPr="000F538F">
          <w:rPr>
            <w:rStyle w:val="Hyperlink"/>
          </w:rPr>
          <w:t>Reprints</w:t>
        </w:r>
      </w:hyperlink>
      <w:r w:rsidR="00023DBC" w:rsidRPr="000F538F">
        <w:t xml:space="preserve"> available </w:t>
      </w:r>
      <w:r w:rsidR="00023DBC" w:rsidRPr="000F538F">
        <w:rPr>
          <w:iCs/>
        </w:rPr>
        <w:t xml:space="preserve">on this </w:t>
      </w:r>
      <w:hyperlink r:id="rId79" w:history="1">
        <w:r w:rsidR="00023DBC" w:rsidRPr="000F538F">
          <w:rPr>
            <w:rStyle w:val="Hyperlink"/>
            <w:iCs/>
          </w:rPr>
          <w:t>hyperlink</w:t>
        </w:r>
      </w:hyperlink>
      <w:r w:rsidR="00C963A0" w:rsidRPr="000F538F">
        <w:t xml:space="preserve"> or by clicking [</w:t>
      </w:r>
      <w:hyperlink r:id="rId80"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660E00">
        <w:rPr>
          <w:i/>
          <w:iCs/>
          <w:sz w:val="20"/>
        </w:rPr>
        <w:t>December</w:t>
      </w:r>
      <w:r w:rsidR="004F0CBA">
        <w:rPr>
          <w:i/>
          <w:iCs/>
          <w:sz w:val="20"/>
        </w:rPr>
        <w:t xml:space="preserve"> </w:t>
      </w:r>
      <w:r w:rsidR="00660E00">
        <w:rPr>
          <w:i/>
          <w:iCs/>
          <w:sz w:val="20"/>
        </w:rPr>
        <w:t>6</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E81999" w:rsidRPr="000F538F">
        <w:rPr>
          <w:i/>
          <w:iCs/>
          <w:sz w:val="20"/>
        </w:rPr>
        <w:t>3</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1"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6" w:name="Electricalproperties"/>
      <w:r w:rsidRPr="000F538F">
        <w:rPr>
          <w:b/>
          <w:i/>
        </w:rPr>
        <w:t xml:space="preserve">Papers: </w:t>
      </w:r>
      <w:r w:rsidR="00BE3AE2" w:rsidRPr="000F538F">
        <w:rPr>
          <w:b/>
          <w:i/>
        </w:rPr>
        <w:t xml:space="preserve">Electrical properties </w:t>
      </w:r>
      <w:bookmarkEnd w:id="6"/>
      <w:r w:rsidR="00BE3AE2" w:rsidRPr="000F538F">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muscle. Nature 198: 1002-1003 (1963).  [</w:t>
      </w:r>
      <w:hyperlink r:id="rId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657347" w:rsidRPr="000F538F">
        <w:t xml:space="preserve"> </w:t>
      </w:r>
      <w:r w:rsidR="003605D8" w:rsidRPr="000F538F">
        <w:t xml:space="preserve"> [</w:t>
      </w:r>
      <w:hyperlink r:id="rId83"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Equivalent circuit of single crab muscle fibers as determined by impedance measurement with intracellular electrodes. J. Gen. Physiol. 50: 1785-1806 (1967).  [</w:t>
      </w:r>
      <w:hyperlink r:id="rId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 Eisenberg, R.S. and Gage, P.W. Frog skeletal muscle fibers: change in the electrical properties of frog skeletal muscle fibers after disruption of the transverse tubular system. Science 158: 1700-1701 (1967).  [</w:t>
      </w:r>
      <w:hyperlink r:id="rId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 Gage, P.W. and Eisenberg, R.S. Action potentials without contraction in frog skeletal muscle fibers with disrupted transverse tubules. Science 158: 1702-1703 (1967).  [</w:t>
      </w:r>
      <w:hyperlink r:id="rId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P., Gage, P.W. and Eisenberg, R.S. The role of the electrochemical gradient in determining potassium fluxes in frog striated muscle. J. Gen. Physiol. 51: 193s-203s (1968).  [</w:t>
      </w:r>
      <w:hyperlink r:id="rId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 Eisenberg, B. and Eisenberg, R.S. The transverse tubular system in glycerol treated muscle. Science 160: 1243-1244 (1968).  [</w:t>
      </w:r>
      <w:hyperlink r:id="rId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  [</w:t>
      </w:r>
      <w:hyperlink r:id="rId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  [</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Eisenberg, R.S. and Gage, P.W. Ionic conductance of the surface and transverse tubular membrane of frog </w:t>
      </w:r>
      <w:proofErr w:type="spellStart"/>
      <w:r w:rsidRPr="000F538F">
        <w:t>sartorius</w:t>
      </w:r>
      <w:proofErr w:type="spellEnd"/>
      <w:r w:rsidRPr="000F538F">
        <w:t xml:space="preserve"> fibers. J. Gen. Physiol. 53: 279-297 (1969).  [</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  [</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Eisenberg, R.S., Howell, J. and Vaughan, P. The maintenance of resting potentials in glycerol treated muscle fibers. J. Physiol. 215: 95-102 (1971).  [</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13. Vaughan, P., Howell, J. and Eisenberg, R.S. The capacitance of skeletal muscle fibers in solutions of low ionic strength. J. Gen. Physiol. 59: 347-359 (1972).  [</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14. Eisenberg, R.S., Vaughan, P. and Howell, J. A theoretical analysis of the capacitance of muscle fibers using a distributed model of the tubular system. J. Gen. Physiol. 59: 360-373 (1972).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w:t>
      </w:r>
      <w:proofErr w:type="spellStart"/>
      <w:r w:rsidRPr="000F538F">
        <w:t>nystatin</w:t>
      </w:r>
      <w:proofErr w:type="spellEnd"/>
      <w:r w:rsidRPr="000F538F">
        <w:t xml:space="preserve">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Amsterdam 298: 718-723 (1973).  [</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R., Clausen, C. and Eisenberg, R.S. Measurement of the impedance of frog skeletal muscle fibers. Biophys. J. 14: 295-315 (1974).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R., Clausen, C. and Eisenberg, R.S. Circuit models of the passive electrical properties of frog skeletal muscle fibers. J. Gen. Physiol. 63: 432-459 (1974).  [</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R., Clausen, C. and Eisenberg, R.S. Impedance of frog skeletal muscle fibers in various solutions. J. Gen. Physiol. 63: 460-491 (1974).  [</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615-637 (1974).  [</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20. Mobley, B.A., Leung, J. and Eisenberg, R.S. Longitudinal impedance of single frog muscle fibers. J. Gen. Physiol. 65: 97-113 (1975).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21. Eisenberg, R.S. and Rae, J.L. Current-voltage relationships in the crystalline lens. J. Physiol. 262: 285-300 (1976).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R. Electrical properties of frog skeletal muscle fibers interpreted with a mesh model of the tubular system. Biophys. J. 17: 57-93 (1977).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 and analysis of the linear electrical properties of cells. Ann. N.Y. Acad. Sci. 303: 343-354 (1977).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24. Mathias, R.T., Rae, J.L. and Eisenberg, R.S. Electrical properties of structural components of the crystalline lens. Biophys. J. 25: 181-201 (1979).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pp. 277-292 (1980).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26. Mathias, R.T., Rae, J.L. and Eisenberg, R.S. The lens as a nonuniform spherical syncytium. Biophys. J. 34: 61-85 (1981).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29. Rae, J.L., Mathias, R.T. and Eisenberg, R.S. Physiological role of the membranes and extracellular space within the ocular lens. Exp. Eye Res. 35: 471-490 (1982).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31. Levis, R.A., Mathias, R.T., and Eisenberg, R.S. Electrical properties of sheep Purkinje strands. Electrical and chemical potentials in the clefts. Biophys. J. 44: 225-248 (1983).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w:t>
      </w:r>
      <w:proofErr w:type="spellStart"/>
      <w:r w:rsidRPr="000F538F">
        <w:t>Hui</w:t>
      </w:r>
      <w:proofErr w:type="spellEnd"/>
      <w:r w:rsidRPr="000F538F">
        <w:t>, C.S., Milton, R.L. and Eisenberg, R.S. Charge movement in skeletal muscle fibers paralyzed by the calcium entry blocker D600. Proc. Natl. Acad. Sci. 81: 2582-2585 (1984).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33. Curtis, B.A. and Eisenberg, R.S. Calcium influx in contracting and paralyzed frog twitch muscle fibers. J. Gen. Physiol. 85: 383-408 (1985).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65 686-690 (1987).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7" w:name="TheoreticalAnalysis"/>
      <w:r w:rsidRPr="000F538F">
        <w:rPr>
          <w:b/>
          <w:i/>
        </w:rPr>
        <w:t xml:space="preserve">Papers: </w:t>
      </w:r>
      <w:r w:rsidR="00BE3AE2" w:rsidRPr="000F538F">
        <w:rPr>
          <w:b/>
          <w:i/>
        </w:rPr>
        <w:t xml:space="preserve">Theoretical Analysis </w:t>
      </w:r>
      <w:bookmarkEnd w:id="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Biophys. Mol. Biol. 20: 1-65 (1970).  [</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and Engel, E. The spatial variation of membrane potential near a small source of current in a spherical cell. J. Gen. Physiol. 55: 736-757 (1970).  [</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w:t>
      </w:r>
      <w:proofErr w:type="spellStart"/>
      <w:r w:rsidRPr="000F538F">
        <w:t>Costantin</w:t>
      </w:r>
      <w:proofErr w:type="spellEnd"/>
      <w:r w:rsidRPr="000F538F">
        <w:t>, L.L. The radial variation of potential in the transverse tubular system of skeletal muscle. J. Gen. Physiol. 58:700-701 (1971).  [</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V. and Eisenberg, R.S. The interpretation of current-voltage relationships from a spherical cell recorded with a single microelectrode. Biophys. J. 12: 384-403 (1972).  [</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A., Eisenberg, R.S. and Cole, J.D. Potential induced by a point source of current in the interior of a spherical cell. UCLA Engineering Report #7259, 62pp. (1972).  [</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A., Eisenberg, R.S. and Cole, J.D. Potential induced by a point source of current inside an infinite cylindrical cell. UCLA Engineering Report #7303, 70pp. (1973).  [</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2: 65-79 (1973).  [</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A. and Eisenberg, R.S. A point source in a cylindrical cell: potential for a step-function of current inside an infinite cylindrical cell in a medium of finite conductivity. UCLA Engineering Report #7421, 73pp. (1974).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A. and Eisenberg, R.S. The time-dependent potential in a spherical cell using matched asymptotic expansions. Journal of Math. Biol. 2: 277-300 (1975).  [</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J. Appl. Math. 30: 222-239, No. 2 (1976).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V., and Mathias, R.T. Electrical properties of spherical syncytia. Biophys. J. 25: 151-180 (1979).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48. Mathias, R.T., Levis, R.A. and Eisenberg, R.S. Electrical models of excitation contraction coupling and charge movement in skeletal muscle. J. Gen. Physiol. 76: 1-31, (1980).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8" w:name="IonicChannels"/>
      <w:r w:rsidRPr="000F538F">
        <w:rPr>
          <w:b/>
          <w:i/>
        </w:rPr>
        <w:t xml:space="preserve">Papers: </w:t>
      </w:r>
      <w:r w:rsidR="00BE3AE2" w:rsidRPr="000F538F">
        <w:rPr>
          <w:b/>
          <w:i/>
        </w:rPr>
        <w:t>Electrical Properties of Ionic Channels</w:t>
      </w:r>
      <w:bookmarkEnd w:id="8"/>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  [</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  [</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  [</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53. P.Y. Gates, K.E. Cooper, J. Rae, and Eisenberg, R.S. Predictions of diffusion models for one ion membrane channels. in Progress in Biophysics and Molecular Biology. 53: 153-196 (1989).  [</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  [</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Biology. 11: 45-55 (1990).  [</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  [</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57. Chen, D.P., </w:t>
      </w:r>
      <w:proofErr w:type="spellStart"/>
      <w:r w:rsidRPr="000F538F">
        <w:t>Barcilon</w:t>
      </w:r>
      <w:proofErr w:type="spellEnd"/>
      <w:r w:rsidRPr="000F538F">
        <w:t>, V., and R.S. Eisenberg. Constant fields and constant gradients in open ionic channels. Biophysical J. 61:1372-1393 (1992).  [</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1193-1211 (1993).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  [</w:t>
      </w:r>
      <w:hyperlink r:id="rId144" w:history="1">
        <w:r w:rsidRPr="000F538F">
          <w:rPr>
            <w:rStyle w:val="Hyperlink"/>
          </w:rPr>
          <w:t>PDF</w:t>
        </w:r>
      </w:hyperlink>
      <w:r w:rsidRPr="000F538F">
        <w:t>]</w:t>
      </w:r>
    </w:p>
    <w:p w:rsidR="00CD44FB" w:rsidRPr="000F538F" w:rsidRDefault="00BE3AE2" w:rsidP="007B6167">
      <w:pPr>
        <w:pStyle w:val="NormalJustified"/>
        <w:keepLines/>
        <w:rPr>
          <w:color w:val="000000"/>
          <w:lang w:val="en-US"/>
        </w:rPr>
      </w:pPr>
      <w:r w:rsidRPr="000F538F">
        <w:rPr>
          <w:lang w:val="en-US"/>
        </w:rPr>
        <w:t>64. Eisenberg, R.S., K</w:t>
      </w:r>
      <w:r w:rsidR="00673685" w:rsidRPr="000F538F">
        <w:rPr>
          <w:lang w:val="en-US"/>
        </w:rPr>
        <w:t>ł</w:t>
      </w:r>
      <w:r w:rsidRPr="000F538F">
        <w:rPr>
          <w:lang w:val="en-US"/>
        </w:rPr>
        <w:t>osek, M.M., and Schuss, Z. Diffusion as a chemical reaction: stochastic trajectories between fixed concentrations. J. Chem. Phys., 102(4): 1767-1780 (1995).  [</w:t>
      </w:r>
      <w:hyperlink r:id="rId145" w:history="1">
        <w:r w:rsidRPr="000F538F">
          <w:rPr>
            <w:rStyle w:val="Hyperlink"/>
            <w:lang w:val="en-US"/>
          </w:rPr>
          <w:t>PDF</w:t>
        </w:r>
      </w:hyperlink>
      <w:r w:rsidRPr="000F538F">
        <w:rPr>
          <w:lang w:val="en-US"/>
        </w:rPr>
        <w:t>]</w:t>
      </w:r>
      <w:r w:rsidR="00CD44FB" w:rsidRPr="000F538F">
        <w:rPr>
          <w:lang w:val="en-US"/>
        </w:rPr>
        <w:t xml:space="preserve"> </w:t>
      </w:r>
      <w:r w:rsidR="00DC7042" w:rsidRPr="000F538F">
        <w:rPr>
          <w:lang w:val="en-US"/>
        </w:rPr>
        <w:t>and</w:t>
      </w:r>
      <w:r w:rsidR="00CD1A53" w:rsidRPr="000F538F">
        <w:rPr>
          <w:lang w:val="en-US"/>
        </w:rPr>
        <w:t xml:space="preserve"> </w:t>
      </w:r>
      <w:r w:rsidR="00DC7042" w:rsidRPr="000F538F">
        <w:rPr>
          <w:lang w:val="en-US"/>
        </w:rPr>
        <w:t xml:space="preserve">Revised Version </w:t>
      </w:r>
      <w:r w:rsidR="00CD1A53" w:rsidRPr="000F538F">
        <w:rPr>
          <w:lang w:val="en-US"/>
        </w:rPr>
        <w:t>[</w:t>
      </w:r>
      <w:hyperlink r:id="rId146" w:history="1">
        <w:r w:rsidR="00CD1A53" w:rsidRPr="000F538F">
          <w:rPr>
            <w:rStyle w:val="Hyperlink"/>
            <w:lang w:val="en-US"/>
          </w:rPr>
          <w:t>PDF</w:t>
        </w:r>
      </w:hyperlink>
      <w:r w:rsidR="00CD1A53" w:rsidRPr="000F538F">
        <w:rPr>
          <w:lang w:val="en-US"/>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Biophysical Journal, 68: 906-924, (1995).  [</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  [</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  [</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Chen, D., Lear, J., and Eisenberg, Bob. (1997) Permeation through an Open channel. Poisson-Nernst-Planck Theory of a Synthetic Ionic Channel. (Biophysical Journal, 72 97-116).  [</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 631-648.  [</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Rate Constants in Channology. Biophys. J. 73(3) 1337-1354.  [</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 Biophys. J. 74 2327-2334.  [</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72. Nonner, W. and Eisenberg, B. (1998) Ion Permeation and Glutamate Residues Linked by Poisson-Nernst-Planck Theory in L-type Calcium Channels. Biophys. J. 75:1287-1305.  [</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  [</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w:t>
      </w:r>
      <w:proofErr w:type="spellStart"/>
      <w:r w:rsidRPr="000F538F">
        <w:t>Busath</w:t>
      </w:r>
      <w:proofErr w:type="spellEnd"/>
      <w:r w:rsidRPr="000F538F">
        <w:t>, D. D., and Eisenberg, B. (2000) Predicting function from structure using the Poisson-Nernst-Planck equations: sodium current in the gramicidin A channel. Langmuir 16:5509-5514.  [</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75. Gardner, C., Jerome, J. and R.S. Eisenberg (2000) Electrodiffusion Model of Rectangular Current Pulses in Ionic Channels of Cellular Membranes. SIAM J Applied Math 61 792-802.  [</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9" w:name="Reviews"/>
      <w:bookmarkEnd w:id="9"/>
      <w:r w:rsidRPr="000F538F">
        <w:t xml:space="preserve">Nonner, W., L. </w:t>
      </w:r>
      <w:proofErr w:type="spellStart"/>
      <w:r w:rsidRPr="000F538F">
        <w:t>Catacuzzeno</w:t>
      </w:r>
      <w:proofErr w:type="spellEnd"/>
      <w:r w:rsidRPr="000F538F">
        <w:t>, and Eisenberg, B. (2000). Binding and Selectivity in L-type Ca Channels: a Mean Spherical Approximation. Biophysical Journal 79: 1976-1992.  [</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77. Hollerbach, U., Chen, D.P., and Eisenberg, B. (2001) Two and Three Dimensional Poisson-Nernst-Planck Simulations of Current Through Gramicidin-A. J. Scientific Computing 16 (4) 373-409.  [</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  [</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 Phys Rev E 64: 036116 1-14.  [</w:t>
      </w:r>
      <w:hyperlink r:id="rId1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w:t>
      </w:r>
      <w:proofErr w:type="spellStart"/>
      <w:r w:rsidRPr="000F538F">
        <w:t>Ravaioli</w:t>
      </w:r>
      <w:proofErr w:type="spellEnd"/>
      <w:r w:rsidRPr="000F538F">
        <w:t xml:space="preserve">, U., Gupta, M., </w:t>
      </w:r>
      <w:proofErr w:type="spellStart"/>
      <w:r w:rsidRPr="000F538F">
        <w:t>Aluru</w:t>
      </w:r>
      <w:proofErr w:type="spellEnd"/>
      <w:r w:rsidRPr="000F538F">
        <w:t xml:space="preserve">, N., van der </w:t>
      </w:r>
      <w:proofErr w:type="spellStart"/>
      <w:r w:rsidRPr="000F538F">
        <w:t>Straaten</w:t>
      </w:r>
      <w:proofErr w:type="spellEnd"/>
      <w:r w:rsidRPr="000F538F">
        <w:t>,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hyperlink r:id="rId163"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82. Gillespie, Dirk, Nonner, W., Henderson, Douglas and Eisenberg, Robert S. (2002) A physical mechanism for large-ion selectivity of ion channels. Physical Chemistry Chemical Physics. 4, 4763-4769.  [</w:t>
      </w:r>
      <w:hyperlink r:id="rId1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  [</w:t>
      </w:r>
      <w:hyperlink r:id="rId1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84. Gillespie, Dirk, Nonner, W., and Eisenberg, Robert S. (2002) Coupling Poisson-Nernst-Planck and Density Functional Theory to Calculate Ion Flux. Journal of Physics (Condensed Matter) 14: 12129–12145.  [</w:t>
      </w:r>
      <w:hyperlink r:id="rId1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85. Gardner, Carl L., Jerome, Joseph W., and Eisenberg. R.S. (2002) Electrodiffusion Model Simulation of Rectangular Current Pulses in a Voltage Biased Biological Channel. Journal of Theoretical Biology 219 291-299.  [</w:t>
      </w:r>
      <w:hyperlink r:id="rId1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1 347-351.  [</w:t>
      </w:r>
      <w:hyperlink r:id="rId1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1 335-340  [</w:t>
      </w:r>
      <w:hyperlink r:id="rId1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88. Boda, D., </w:t>
      </w:r>
      <w:proofErr w:type="spellStart"/>
      <w:r w:rsidRPr="000F538F">
        <w:t>Busath</w:t>
      </w:r>
      <w:proofErr w:type="spellEnd"/>
      <w:r w:rsidRPr="000F538F">
        <w:t>, D., Eisenberg, B., Henderson, D., and Nonner, W. (2002) Monte Carlo Simulations of ion selectivity in a biological Na channel: charge-space competition. Physical Chemistry Chemical Physics 4 5154-5160.  [</w:t>
      </w:r>
      <w:hyperlink r:id="rId1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 3262-3631.  [</w:t>
      </w:r>
      <w:hyperlink r:id="rId1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90. Gillespie, D., Nonner, W. and RS Eisenberg. (2003) Crowded Charge in Biological Ion Channels Nanotech 3: 435-438.  [</w:t>
      </w:r>
      <w:hyperlink r:id="rId1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91. Nadler, B., Schuss, Z., Singer, A., Eisenberg, B. (2003) Diffusion through protein channels: from molecular description to continuum equations. Nanotech 3: 439-442.  [</w:t>
      </w:r>
      <w:hyperlink r:id="rId1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M. and R. Eisenberg. (2003) Self-consistent particle based simulations of three dimensional ionic solutions. Nanotech 3: 443-446.  [</w:t>
      </w:r>
      <w:hyperlink r:id="rId1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M. and R. Eisenberg. (2003) Computational issues in modeling ion transport in biological channels: Self-consistent particle-based simulations. Journal of Computational Electronics 2: 239-243.  [</w:t>
      </w:r>
      <w:hyperlink r:id="rId1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w:t>
      </w:r>
      <w:proofErr w:type="spellStart"/>
      <w:r w:rsidRPr="000F538F">
        <w:t>Straaten</w:t>
      </w:r>
      <w:proofErr w:type="spellEnd"/>
      <w:r w:rsidRPr="000F538F">
        <w:t xml:space="preserve">,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w:t>
      </w:r>
      <w:proofErr w:type="spellStart"/>
      <w:r w:rsidRPr="000F538F">
        <w:t>Ravaioli</w:t>
      </w:r>
      <w:proofErr w:type="spellEnd"/>
      <w:r w:rsidRPr="000F538F">
        <w:t>, U., Eisenberg, R.S., and Henderson, D. (2003) Equilibrium structure of electrolyte calculated using equilibrium Monte Carlo, Molecular Dynamics, and Transport Monte Carlo simulation. Nanotech 3: 447-451.  [</w:t>
      </w:r>
      <w:hyperlink r:id="rId1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95. Chen, D.; Xu, L.; Eisenberg, B; and Meissner, G. (2003) Calcium Ion Permeation through the Calcium Release Channel (Ryanodine Receptor) of Cardiac Muscle. J Phys Chem 107 9139-9145.  [</w:t>
      </w:r>
      <w:hyperlink r:id="rId1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  [</w:t>
      </w:r>
      <w:hyperlink r:id="rId1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  [</w:t>
      </w:r>
      <w:hyperlink r:id="rId179"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98. van der </w:t>
      </w:r>
      <w:proofErr w:type="spellStart"/>
      <w:r w:rsidRPr="000F538F">
        <w:t>Straaten</w:t>
      </w:r>
      <w:proofErr w:type="spellEnd"/>
      <w:r w:rsidRPr="000F538F">
        <w:t xml:space="preserve">, T. A., Tang, J. M., </w:t>
      </w:r>
      <w:proofErr w:type="spellStart"/>
      <w:r w:rsidRPr="000F538F">
        <w:t>Ravaioli</w:t>
      </w:r>
      <w:proofErr w:type="spellEnd"/>
      <w:r w:rsidRPr="000F538F">
        <w:t xml:space="preserve">, U., Eisenberg, R. S. and </w:t>
      </w:r>
      <w:proofErr w:type="spellStart"/>
      <w:r w:rsidRPr="000F538F">
        <w:t>Aluru</w:t>
      </w:r>
      <w:proofErr w:type="spellEnd"/>
      <w:r w:rsidRPr="000F538F">
        <w:t>, N.  (2003)  Simulating Ion Permeation Through the OmpF Porin Ion channel Using Three-Dimensional Drift-Diffusion Theory.  Journal of Computational Electronics 2: 29-47.  [</w:t>
      </w:r>
      <w:hyperlink r:id="rId1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w:t>
      </w:r>
      <w:proofErr w:type="spellStart"/>
      <w:r w:rsidRPr="000F538F">
        <w:t>Tibor</w:t>
      </w:r>
      <w:proofErr w:type="spellEnd"/>
      <w:r w:rsidRPr="000F538F">
        <w:t xml:space="preserve">, Henderson, Douglas, </w:t>
      </w:r>
      <w:proofErr w:type="spellStart"/>
      <w:r w:rsidRPr="000F538F">
        <w:t>Busath</w:t>
      </w:r>
      <w:proofErr w:type="spellEnd"/>
      <w:r w:rsidRPr="000F538F">
        <w:t>, David, Nonner, Wolfgang, Gillespie, Dirk, and Bob Eisenberg. (2004) Monte Carlo simulation study of a system with a dielectric boundary: application to calcium channel selectivity. Molecular Simulation 30: 89-96.  [</w:t>
      </w:r>
      <w:hyperlink r:id="rId1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 Journal of Computational Electronics 3: 25–31.  [</w:t>
      </w:r>
      <w:hyperlink r:id="rId1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 Phys Rev E 69, 046702. [</w:t>
      </w:r>
      <w:hyperlink r:id="rId183"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0F538F">
        <w:t>Goryll</w:t>
      </w:r>
      <w:proofErr w:type="spellEnd"/>
      <w:r w:rsidRPr="000F538F">
        <w:t xml:space="preserve">, M., </w:t>
      </w:r>
      <w:proofErr w:type="spellStart"/>
      <w:r w:rsidRPr="000F538F">
        <w:t>Wilk</w:t>
      </w:r>
      <w:proofErr w:type="spellEnd"/>
      <w:r w:rsidRPr="000F538F">
        <w:t xml:space="preserve">, S., Laws, G. 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hyperlink r:id="rId1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t>
      </w:r>
      <w:proofErr w:type="spellStart"/>
      <w:r w:rsidRPr="000F538F">
        <w:t>Wilk</w:t>
      </w:r>
      <w:proofErr w:type="spellEnd"/>
      <w:r w:rsidRPr="000F538F">
        <w:t xml:space="preserve">,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hyperlink r:id="rId18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Singer, Amit, and RS Eisenberg. (2004) Ionic diffusion through confined geometries: from Langevin equations to partial differential equations. J. Physics: Condensed Matter 16: S2153-S2165.  [</w:t>
      </w:r>
      <w:hyperlink r:id="rId186"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hyperlink r:id="rId18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  3137–3147.  [</w:t>
      </w:r>
      <w:hyperlink r:id="rId18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M., and R. Eisenberg. (2004) A Poisson P3M Force Field Scheme for Particle-Based Simulations of Ionic Liquids. J. Computational Electronics, 3: 117–133.  [</w:t>
      </w:r>
      <w:hyperlink r:id="rId1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108. </w:t>
      </w:r>
      <w:proofErr w:type="spellStart"/>
      <w:r w:rsidRPr="000F538F">
        <w:t>Wilk</w:t>
      </w:r>
      <w:proofErr w:type="spellEnd"/>
      <w:r w:rsidRPr="000F538F">
        <w:t xml:space="preserve">, Seth, </w:t>
      </w:r>
      <w:proofErr w:type="spellStart"/>
      <w:r w:rsidRPr="000F538F">
        <w:t>Goryll</w:t>
      </w:r>
      <w:proofErr w:type="spellEnd"/>
      <w:r w:rsidRPr="000F538F">
        <w:t xml:space="preserve">, Michael, Laws, Gerard M., </w:t>
      </w:r>
      <w:proofErr w:type="spellStart"/>
      <w:r w:rsidRPr="000F538F">
        <w:t>Goodnick</w:t>
      </w:r>
      <w:proofErr w:type="spellEnd"/>
      <w:r w:rsidRPr="000F538F">
        <w:t xml:space="preserve">,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hyperlink r:id="rId190"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 [</w:t>
      </w:r>
      <w:hyperlink r:id="rId1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  [</w:t>
      </w:r>
      <w:hyperlink r:id="rId1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111. Singer, A., Schuss, Z., Nadler, B., and RS Eisenberg (2004) </w:t>
      </w:r>
      <w:proofErr w:type="spellStart"/>
      <w:r w:rsidRPr="000F538F">
        <w:t>Memoryless</w:t>
      </w:r>
      <w:proofErr w:type="spellEnd"/>
      <w:r w:rsidRPr="000F538F">
        <w:t xml:space="preserve"> control of boundary concentrations of diffusing particles Phys Rev E 70, 061106.  [</w:t>
      </w:r>
      <w:hyperlink r:id="rId1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van der </w:t>
      </w:r>
      <w:proofErr w:type="spellStart"/>
      <w:r w:rsidRPr="000F538F">
        <w:t>Straaten</w:t>
      </w:r>
      <w:proofErr w:type="spellEnd"/>
      <w:r w:rsidRPr="000F538F">
        <w:t xml:space="preserve">,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w:t>
      </w:r>
      <w:proofErr w:type="spellStart"/>
      <w:r w:rsidRPr="000F538F">
        <w:t>Ravaioli</w:t>
      </w:r>
      <w:proofErr w:type="spellEnd"/>
      <w:r w:rsidRPr="000F538F">
        <w:t xml:space="preserve">, U. (2005) </w:t>
      </w:r>
      <w:proofErr w:type="spellStart"/>
      <w:r w:rsidRPr="000F538F">
        <w:t>BioMOCA</w:t>
      </w:r>
      <w:proofErr w:type="spellEnd"/>
      <w:r w:rsidRPr="000F538F">
        <w:t xml:space="preserve"> — a Boltzmann transport Monte Carlo model for ion channel simulation. Molecular Simulation, 31: 151-171.  [</w:t>
      </w:r>
      <w:hyperlink r:id="rId1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 European Biophysics Journal, 34: 314-322.  [</w:t>
      </w:r>
      <w:hyperlink r:id="rId195"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hyperlink r:id="rId196"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 Journal of Computational Electronics 4: 179–183.</w:t>
      </w:r>
      <w:r w:rsidR="00484519" w:rsidRPr="000F538F">
        <w:t xml:space="preserve">  [</w:t>
      </w:r>
      <w:hyperlink r:id="rId197"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w:t>
      </w:r>
      <w:proofErr w:type="spellStart"/>
      <w:r w:rsidRPr="000F538F">
        <w:t>Zeev</w:t>
      </w:r>
      <w:proofErr w:type="spellEnd"/>
      <w:r w:rsidRPr="000F538F">
        <w:t>, and R. S. Eisenberg. (2005) Attenuation of the electric potential and field in disordered systems J. Stat. Phys. 119 (5/6) 1397-1418.  [</w:t>
      </w:r>
      <w:hyperlink r:id="rId198"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199"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hyperlink r:id="rId20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w:t>
      </w:r>
      <w:proofErr w:type="spellStart"/>
      <w:r w:rsidRPr="000F538F">
        <w:t>Zeev</w:t>
      </w:r>
      <w:proofErr w:type="spellEnd"/>
      <w:r w:rsidRPr="000F538F">
        <w:t xml:space="preserve">, </w:t>
      </w:r>
      <w:proofErr w:type="spellStart"/>
      <w:r w:rsidRPr="000F538F">
        <w:t>Holcman</w:t>
      </w:r>
      <w:proofErr w:type="spellEnd"/>
      <w:r w:rsidRPr="000F538F">
        <w:t>, David and R. S. Eisenberg. (2006) Narrow Escape. Part I, J. Stat. Phys. 122, 437-463.  [</w:t>
      </w:r>
      <w:hyperlink r:id="rId201"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02"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  [</w:t>
      </w:r>
      <w:hyperlink r:id="rId203"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 [</w:t>
      </w:r>
      <w:hyperlink r:id="rId20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  [</w:t>
      </w:r>
      <w:hyperlink r:id="rId205"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034901 1-11.  [</w:t>
      </w:r>
      <w:hyperlink r:id="rId206"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123</w:t>
      </w:r>
      <w:r w:rsidR="00D347BD" w:rsidRPr="000F538F">
        <w:t xml:space="preserve">. Miedema, Henk, </w:t>
      </w:r>
      <w:proofErr w:type="spellStart"/>
      <w:r w:rsidR="00D347BD" w:rsidRPr="000F538F">
        <w:t>Vrouenraets</w:t>
      </w:r>
      <w:proofErr w:type="spellEnd"/>
      <w:r w:rsidR="00D347BD" w:rsidRPr="000F538F">
        <w:t xml:space="preserve">, Maarten, </w:t>
      </w:r>
      <w:proofErr w:type="spellStart"/>
      <w:r w:rsidR="00D347BD" w:rsidRPr="000F538F">
        <w:t>Wierenga</w:t>
      </w:r>
      <w:proofErr w:type="spellEnd"/>
      <w:r w:rsidR="00D347BD" w:rsidRPr="000F538F">
        <w:t>, Jenny, Gillespie, Dirk, Eisenberg, Bob, Meijberg, Wim and Wolfgang Nonner. (2006) Ca</w:t>
      </w:r>
      <w:r w:rsidR="00D347BD" w:rsidRPr="000F538F">
        <w:rPr>
          <w:vertAlign w:val="superscript"/>
        </w:rPr>
        <w:t>2+</w:t>
      </w:r>
      <w:r w:rsidR="00D347BD" w:rsidRPr="000F538F">
        <w:t xml:space="preserve"> selectivity of a chemically modified OmpF with reduced pore volume. Biophysical J. 91 4392-4400.  [</w:t>
      </w:r>
      <w:hyperlink r:id="rId207"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12</w:t>
      </w:r>
      <w:r w:rsidR="001C375B" w:rsidRPr="000F538F">
        <w:t>4</w:t>
      </w:r>
      <w:r w:rsidRPr="000F538F">
        <w:t>.</w:t>
      </w:r>
      <w:r w:rsidR="00307FB7" w:rsidRPr="000F538F">
        <w:tab/>
      </w:r>
      <w:r w:rsidRPr="000F538F">
        <w:t>Eisenberg, Bob, Nonner, Wolfgang (200</w:t>
      </w:r>
      <w:r w:rsidR="008757D9" w:rsidRPr="000F538F">
        <w:t>7</w:t>
      </w:r>
      <w:r w:rsidRPr="000F538F">
        <w:t>) Shockley-</w:t>
      </w:r>
      <w:proofErr w:type="spellStart"/>
      <w:r w:rsidRPr="000F538F">
        <w:t>Ramo</w:t>
      </w:r>
      <w:proofErr w:type="spellEnd"/>
      <w:r w:rsidRPr="000F538F">
        <w:t xml:space="preserve"> Theorem Measures Conformation Changes of Ion Channels and Proteins.  J Computational Electronics 6:363-345</w:t>
      </w:r>
      <w:r w:rsidR="008757D9" w:rsidRPr="000F538F">
        <w:t>.</w:t>
      </w:r>
      <w:r w:rsidR="00BC09D7" w:rsidRPr="000F538F">
        <w:t xml:space="preserve">  [</w:t>
      </w:r>
      <w:hyperlink r:id="rId208" w:history="1">
        <w:r w:rsidR="00BC09D7" w:rsidRPr="000F538F">
          <w:rPr>
            <w:rStyle w:val="Hyperlink"/>
          </w:rPr>
          <w:t>PDF</w:t>
        </w:r>
      </w:hyperlink>
      <w:r w:rsidR="00BC09D7"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125</w:t>
      </w:r>
      <w:r w:rsidR="00D347BD" w:rsidRPr="000F538F">
        <w:t>. Eisenberg, Bob, Liu, Weishi (2007) Poisson-Nernst-Planck systems for ion channels with permanent charges.  SIAM Journal on Mathematical Analysis  38, No. 6, pp. 1932–1966</w:t>
      </w:r>
      <w:r w:rsidR="00B645B8" w:rsidRPr="000F538F">
        <w:t>.</w:t>
      </w:r>
      <w:r w:rsidR="00D347BD" w:rsidRPr="000F538F">
        <w:t xml:space="preserve">  [</w:t>
      </w:r>
      <w:hyperlink r:id="rId209"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126</w:t>
      </w:r>
      <w:r w:rsidR="00D347BD" w:rsidRPr="000F538F">
        <w:t>. Burger, Martin, Eisenberg, Robert S. and Heinz Engl (2007) Inverse Problems Related to Ion Channel Selectivity. SIAM J Applied Math Vol. 67, No. 4, pp. 960–989</w:t>
      </w:r>
      <w:r w:rsidR="00B645B8" w:rsidRPr="000F538F">
        <w:t>.</w:t>
      </w:r>
      <w:r w:rsidR="00D347BD" w:rsidRPr="000F538F">
        <w:t xml:space="preserve">  [</w:t>
      </w:r>
      <w:hyperlink r:id="rId210"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0F538F">
        <w:rPr>
          <w:bCs/>
        </w:rPr>
        <w:t>12</w:t>
      </w:r>
      <w:r w:rsidR="001C375B" w:rsidRPr="000F538F">
        <w:rPr>
          <w:bCs/>
        </w:rPr>
        <w:t>7</w:t>
      </w:r>
      <w:r w:rsidRPr="000F538F">
        <w:rPr>
          <w:bCs/>
        </w:rPr>
        <w:t xml:space="preserve">. </w:t>
      </w:r>
      <w:r w:rsidRPr="000F538F">
        <w:t xml:space="preserve">Boda, </w:t>
      </w:r>
      <w:proofErr w:type="spellStart"/>
      <w:r w:rsidRPr="000F538F">
        <w:t>Dezso</w:t>
      </w:r>
      <w:proofErr w:type="spellEnd"/>
      <w:r w:rsidRPr="000F538F">
        <w:t>, Valisko, Monika, Eisenberg, Bob, Nonner, Wolfgang, Henderson, Douglas, and Dirk Gillespie (2007). The combined effect of pore radius and protein dielectric coefficient on the selectivity of a calcium channel. Phys Rev. Letters 98 168102 p.1-4  [</w:t>
      </w:r>
      <w:hyperlink r:id="rId211"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8</w:t>
      </w:r>
      <w:r w:rsidRPr="000F538F">
        <w:t xml:space="preserve">. </w:t>
      </w:r>
      <w:r w:rsidRPr="000F538F">
        <w:rPr>
          <w:bCs/>
        </w:rPr>
        <w:t xml:space="preserve">Boda, </w:t>
      </w:r>
      <w:r w:rsidRPr="000F538F">
        <w:t>Dezső</w:t>
      </w:r>
      <w:r w:rsidRPr="000F538F">
        <w:rPr>
          <w:bCs/>
        </w:rPr>
        <w:t xml:space="preserve">, Nonner, Wolfgang, Valisko, </w:t>
      </w:r>
      <w:proofErr w:type="spellStart"/>
      <w:r w:rsidRPr="000F538F">
        <w:rPr>
          <w:bCs/>
        </w:rPr>
        <w:t>Mónika</w:t>
      </w:r>
      <w:proofErr w:type="spellEnd"/>
      <w:r w:rsidRPr="000F538F">
        <w:rPr>
          <w:bCs/>
        </w:rPr>
        <w:t>, Henderson, Douglas, Eisenberg, Bob, and Dirk Gillespie (2007) Steric Selectivity in Na Channels Arising from Protein Polarization and Mobile Side Chains. Biophysical Journal</w:t>
      </w:r>
      <w:r w:rsidRPr="000F538F">
        <w:rPr>
          <w:b/>
          <w:bCs/>
          <w:sz w:val="22"/>
          <w:szCs w:val="22"/>
        </w:rPr>
        <w:t xml:space="preserve"> </w:t>
      </w:r>
      <w:r w:rsidRPr="000F538F">
        <w:rPr>
          <w:bCs/>
        </w:rPr>
        <w:t>93:1960-1980</w:t>
      </w:r>
      <w:r w:rsidR="00B645B8" w:rsidRPr="000F538F">
        <w:rPr>
          <w:bCs/>
        </w:rPr>
        <w:t>.</w:t>
      </w:r>
      <w:r w:rsidRPr="000F538F">
        <w:rPr>
          <w:bCs/>
        </w:rPr>
        <w:t xml:space="preserve"> </w:t>
      </w:r>
      <w:r w:rsidR="00A27B46" w:rsidRPr="000F538F">
        <w:rPr>
          <w:bCs/>
        </w:rPr>
        <w:t xml:space="preserve"> </w:t>
      </w:r>
      <w:r w:rsidRPr="000F538F">
        <w:t>[</w:t>
      </w:r>
      <w:hyperlink r:id="rId212"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9</w:t>
      </w:r>
      <w:r w:rsidRPr="000F538F">
        <w:t xml:space="preserve">.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xml:space="preserve">, S.M., Tang, J.M., Eisenberg R.S. (2007) Integrated Electrodes on a Silicon Based Ion Channel Measurement  Biosensors and Bioelectronics </w:t>
      </w:r>
      <w:hyperlink r:id="rId213" w:history="1">
        <w:r w:rsidR="00D03333" w:rsidRPr="000F538F">
          <w:rPr>
            <w:rStyle w:val="Hyperlink"/>
          </w:rPr>
          <w:t>Volume 23, Issue 2</w:t>
        </w:r>
      </w:hyperlink>
      <w:r w:rsidR="00D03333" w:rsidRPr="000F538F">
        <w:t>, 30 September 2007, Pages 183-190</w:t>
      </w:r>
      <w:r w:rsidR="00972939" w:rsidRPr="000F538F">
        <w:t>.</w:t>
      </w:r>
      <w:r w:rsidR="00D03333" w:rsidRPr="000F538F">
        <w:t xml:space="preserve"> </w:t>
      </w:r>
      <w:hyperlink r:id="rId214" w:tgtFrame="doilink" w:history="1">
        <w:r w:rsidRPr="000F538F">
          <w:rPr>
            <w:rStyle w:val="Hyperlink"/>
          </w:rPr>
          <w:t>doi:10.1016/j.bios.2007.03.030</w:t>
        </w:r>
      </w:hyperlink>
      <w:r w:rsidRPr="000F538F">
        <w:t>   [</w:t>
      </w:r>
      <w:hyperlink r:id="rId215" w:history="1">
        <w:r w:rsidRPr="000F538F">
          <w:rPr>
            <w:rStyle w:val="Hyperlink"/>
          </w:rPr>
          <w:t>PDF</w:t>
        </w:r>
      </w:hyperlink>
      <w:r w:rsidRPr="000F538F">
        <w:t>]</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1C375B" w:rsidRPr="000F538F">
        <w:t>30</w:t>
      </w:r>
      <w:r w:rsidRPr="000F538F">
        <w:t>. Mied</w:t>
      </w:r>
      <w:r w:rsidR="009B2410" w:rsidRPr="000F538F">
        <w:t xml:space="preserve">ema, Henk </w:t>
      </w:r>
      <w:proofErr w:type="spellStart"/>
      <w:r w:rsidR="009B2410" w:rsidRPr="000F538F">
        <w:t>Vrouenraets</w:t>
      </w:r>
      <w:proofErr w:type="spellEnd"/>
      <w:r w:rsidR="009B2410" w:rsidRPr="000F538F">
        <w:t xml:space="preserve">, Maarten </w:t>
      </w:r>
      <w:proofErr w:type="spellStart"/>
      <w:r w:rsidRPr="000F538F">
        <w:t>Wierenga</w:t>
      </w:r>
      <w:proofErr w:type="spellEnd"/>
      <w:r w:rsidRPr="000F538F">
        <w:t xml:space="preserve">, Jenny  Meijberg, Wim, </w:t>
      </w:r>
      <w:proofErr w:type="spellStart"/>
      <w:r w:rsidRPr="000F538F">
        <w:t>Robillard</w:t>
      </w:r>
      <w:proofErr w:type="spellEnd"/>
      <w:r w:rsidRPr="000F538F">
        <w:t xml:space="preserve">,  George and Bob Eisenberg (2007) A biological porin engineered into a molecular, </w:t>
      </w:r>
      <w:proofErr w:type="spellStart"/>
      <w:r w:rsidRPr="000F538F">
        <w:t>nanofluidic</w:t>
      </w:r>
      <w:proofErr w:type="spellEnd"/>
      <w:r w:rsidRPr="000F538F">
        <w:t xml:space="preserve"> diode.  </w:t>
      </w:r>
      <w:proofErr w:type="spellStart"/>
      <w:r w:rsidRPr="000F538F">
        <w:t>Nanoletters</w:t>
      </w:r>
      <w:proofErr w:type="spellEnd"/>
      <w:r w:rsidRPr="000F538F">
        <w:t xml:space="preserve"> 7: 2886-2891.  [</w:t>
      </w:r>
      <w:hyperlink r:id="rId216" w:history="1">
        <w:r w:rsidRPr="000F538F">
          <w:rPr>
            <w:rStyle w:val="Hyperlink"/>
          </w:rPr>
          <w:t>PDF</w:t>
        </w:r>
      </w:hyperlink>
      <w:r w:rsidRPr="000F538F">
        <w:t>]</w:t>
      </w:r>
      <w:r w:rsidR="00FB7EFE" w:rsidRPr="000F538F">
        <w:t xml:space="preserve"> </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0" w:name="OLE_LINK13"/>
      <w:r w:rsidRPr="000F538F">
        <w:lastRenderedPageBreak/>
        <w:t xml:space="preserve">131. D G </w:t>
      </w:r>
      <w:proofErr w:type="spellStart"/>
      <w:r w:rsidRPr="000F538F">
        <w:t>Luchinsky</w:t>
      </w:r>
      <w:proofErr w:type="spellEnd"/>
      <w:r w:rsidRPr="000F538F">
        <w:t xml:space="preserve">, R </w:t>
      </w:r>
      <w:proofErr w:type="spellStart"/>
      <w:r w:rsidRPr="000F538F">
        <w:t>Tindjong</w:t>
      </w:r>
      <w:proofErr w:type="spellEnd"/>
      <w:r w:rsidRPr="000F538F">
        <w:t xml:space="preserve">, P V E McClintock, I Kaufman and R S Eisenberg, “On selectivity and gating of ionic channels”, in S M </w:t>
      </w:r>
      <w:proofErr w:type="spellStart"/>
      <w:r w:rsidRPr="000F538F">
        <w:t>Bezrukov</w:t>
      </w:r>
      <w:proofErr w:type="spellEnd"/>
      <w:r w:rsidRPr="000F538F">
        <w:t xml:space="preserve"> ed. </w:t>
      </w:r>
      <w:r w:rsidRPr="000F538F">
        <w:rPr>
          <w:i/>
          <w:iCs/>
        </w:rPr>
        <w:t>Noise and Fluctuations in Biological, Biophysical and Biomedical Systems</w:t>
      </w:r>
      <w:r w:rsidRPr="000F538F">
        <w:t xml:space="preserve">, Proc. of conf. in Florence, 2007, SPIE Proc. </w:t>
      </w:r>
      <w:r w:rsidRPr="000F538F">
        <w:rPr>
          <w:b/>
          <w:bCs/>
        </w:rPr>
        <w:t xml:space="preserve">6602 </w:t>
      </w:r>
      <w:r w:rsidRPr="000F538F">
        <w:t>(SPIE, Bellingham, WA, 2007), art. no. 66020D.</w:t>
      </w:r>
      <w:r w:rsidR="00572AB7" w:rsidRPr="000F538F">
        <w:t xml:space="preserve">  [</w:t>
      </w:r>
      <w:hyperlink r:id="rId217"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132. R </w:t>
      </w:r>
      <w:proofErr w:type="spellStart"/>
      <w:r w:rsidRPr="000F538F">
        <w:t>Tindjong</w:t>
      </w:r>
      <w:proofErr w:type="spellEnd"/>
      <w:r w:rsidRPr="000F538F">
        <w:t xml:space="preserve">, D G </w:t>
      </w:r>
      <w:proofErr w:type="spellStart"/>
      <w:r w:rsidRPr="000F538F">
        <w:t>Luchinsky</w:t>
      </w:r>
      <w:proofErr w:type="spellEnd"/>
      <w:r w:rsidRPr="000F538F">
        <w:t xml:space="preserve">, P V E McClintock, I </w:t>
      </w:r>
      <w:proofErr w:type="spellStart"/>
      <w:r w:rsidRPr="000F538F">
        <w:t>Kh</w:t>
      </w:r>
      <w:proofErr w:type="spellEnd"/>
      <w:r w:rsidRPr="000F538F">
        <w:t xml:space="preserve"> Kaufman and R S Eisenberg, “Effect of charge fluctuations on the permeation of ions through biological ion channels”, in </w:t>
      </w:r>
      <w:proofErr w:type="spellStart"/>
      <w:r w:rsidRPr="000F538F">
        <w:t>M.Tacano</w:t>
      </w:r>
      <w:proofErr w:type="spellEnd"/>
      <w:r w:rsidRPr="000F538F">
        <w:t xml:space="preserve"> et al. ed. </w:t>
      </w:r>
      <w:r w:rsidRPr="000F538F">
        <w:rPr>
          <w:i/>
          <w:iCs/>
        </w:rPr>
        <w:t>Noise and Fluctuations, ICNF 2007</w:t>
      </w:r>
      <w:r w:rsidRPr="000F538F">
        <w:t>,AIP vol. 922, Melville, New York, 2007, pp 647–650.</w:t>
      </w:r>
      <w:r w:rsidR="00572AB7" w:rsidRPr="000F538F">
        <w:t xml:space="preserve">  [</w:t>
      </w:r>
      <w:hyperlink r:id="rId218"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133. D G </w:t>
      </w:r>
      <w:proofErr w:type="spellStart"/>
      <w:r w:rsidRPr="000F538F">
        <w:t>Luchinsky</w:t>
      </w:r>
      <w:proofErr w:type="spellEnd"/>
      <w:r w:rsidRPr="000F538F">
        <w:t xml:space="preserve">, R </w:t>
      </w:r>
      <w:proofErr w:type="spellStart"/>
      <w:r w:rsidRPr="000F538F">
        <w:t>Tindjong</w:t>
      </w:r>
      <w:proofErr w:type="spellEnd"/>
      <w:r w:rsidRPr="000F538F">
        <w:t xml:space="preserve">, I Kaufman, P V E McClintock and R S Eisenberg, “Ionic channels as electrostatic amplifiers of charge fluctuations”, </w:t>
      </w:r>
      <w:r w:rsidRPr="000F538F">
        <w:rPr>
          <w:i/>
          <w:iCs/>
        </w:rPr>
        <w:t>Electrostatics 2007</w:t>
      </w:r>
      <w:r w:rsidRPr="000F538F">
        <w:t xml:space="preserve">, Journal of Physics: Conference Series </w:t>
      </w:r>
      <w:r w:rsidRPr="000F538F">
        <w:rPr>
          <w:b/>
          <w:bCs/>
        </w:rPr>
        <w:t xml:space="preserve">142 </w:t>
      </w:r>
      <w:r w:rsidRPr="000F538F">
        <w:t>2008, 012049.</w:t>
      </w:r>
      <w:r w:rsidR="00572AB7" w:rsidRPr="000F538F">
        <w:t xml:space="preserve">  [</w:t>
      </w:r>
      <w:hyperlink r:id="rId219" w:history="1">
        <w:r w:rsidR="00572AB7" w:rsidRPr="000F538F">
          <w:rPr>
            <w:rStyle w:val="Hyperlink"/>
          </w:rPr>
          <w:t>PDF</w:t>
        </w:r>
      </w:hyperlink>
      <w:r w:rsidR="00572AB7" w:rsidRPr="000F538F">
        <w:t>]</w:t>
      </w:r>
    </w:p>
    <w:bookmarkEnd w:id="10"/>
    <w:p w:rsidR="00070BA0" w:rsidRPr="000F538F" w:rsidRDefault="00070BA0"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3</w:t>
      </w:r>
      <w:r w:rsidR="004342ED" w:rsidRPr="000F538F">
        <w:t>4</w:t>
      </w:r>
      <w:r w:rsidRPr="000F538F">
        <w:t xml:space="preserve">. Boda, </w:t>
      </w:r>
      <w:r w:rsidRPr="000F538F">
        <w:rPr>
          <w:szCs w:val="22"/>
        </w:rPr>
        <w:t>Dezső</w:t>
      </w:r>
      <w:r w:rsidRPr="000F538F">
        <w:t xml:space="preserve">, Nonner, Wolfgang, Henderson, Douglas, Eisenberg, Bob, and Dirk Gillespie. (2008) Volume exclusion in calcium selective channels. Biophys. J., </w:t>
      </w:r>
      <w:r w:rsidR="00D03333" w:rsidRPr="000F538F">
        <w:t xml:space="preserve">94: 3486–3496 </w:t>
      </w:r>
      <w:proofErr w:type="spellStart"/>
      <w:r w:rsidRPr="000F538F">
        <w:t>BioFAST</w:t>
      </w:r>
      <w:proofErr w:type="spellEnd"/>
      <w:r w:rsidRPr="000F538F">
        <w:t>: January 16, 2008. doi:10.1529/biophysj.107.122796</w:t>
      </w:r>
      <w:r w:rsidR="00972939" w:rsidRPr="000F538F">
        <w:t>.</w:t>
      </w:r>
      <w:r w:rsidRPr="000F538F">
        <w:t xml:space="preserve"> </w:t>
      </w:r>
      <w:r w:rsidR="00A27B46" w:rsidRPr="000F538F">
        <w:t xml:space="preserve"> </w:t>
      </w:r>
      <w:r w:rsidRPr="000F538F">
        <w:t>[</w:t>
      </w:r>
      <w:hyperlink r:id="rId220" w:history="1">
        <w:r w:rsidRPr="000F538F">
          <w:rPr>
            <w:rStyle w:val="Hyperlink"/>
          </w:rPr>
          <w:t>PDF</w:t>
        </w:r>
      </w:hyperlink>
      <w:r w:rsidRPr="000F538F">
        <w:t>]</w:t>
      </w:r>
    </w:p>
    <w:p w:rsidR="00001966" w:rsidRPr="000F538F" w:rsidRDefault="003E5E1F" w:rsidP="007B6167">
      <w:pPr>
        <w:keepLines/>
        <w:widowControl w:val="0"/>
        <w:tabs>
          <w:tab w:val="left" w:pos="600"/>
          <w:tab w:val="left" w:pos="1080"/>
          <w:tab w:val="left" w:pos="2400"/>
          <w:tab w:val="left" w:pos="8760"/>
          <w:tab w:val="left" w:pos="8880"/>
        </w:tabs>
        <w:spacing w:before="120"/>
        <w:ind w:left="1152" w:hanging="1152"/>
        <w:jc w:val="both"/>
        <w:rPr>
          <w:i/>
          <w:iCs/>
        </w:rPr>
      </w:pPr>
      <w:r w:rsidRPr="000F538F">
        <w:t>13</w:t>
      </w:r>
      <w:r w:rsidR="004342ED" w:rsidRPr="000F538F">
        <w:t>5</w:t>
      </w:r>
      <w:r w:rsidRPr="000F538F">
        <w:t xml:space="preserve">. Roth, Roland, Gillespie, Dirk, Nonner, Wolfgang, Eisenberg, Bob. (2008) Bubbles, gating and anesthetics in ion channels. </w:t>
      </w:r>
      <w:r w:rsidR="005D44A6" w:rsidRPr="000F538F">
        <w:t xml:space="preserve">Biophysical Journal Volume 94 4282–4298 </w:t>
      </w:r>
      <w:r w:rsidR="00E530BE" w:rsidRPr="000F538F">
        <w:t xml:space="preserve"> published on</w:t>
      </w:r>
      <w:r w:rsidR="005D44A6" w:rsidRPr="000F538F">
        <w:t>line as</w:t>
      </w:r>
      <w:r w:rsidR="00E530BE" w:rsidRPr="000F538F">
        <w:t xml:space="preserve"> January 30, 2008 as </w:t>
      </w:r>
      <w:proofErr w:type="spellStart"/>
      <w:r w:rsidR="005D44A6" w:rsidRPr="000F538F">
        <w:t>BioFAST</w:t>
      </w:r>
      <w:proofErr w:type="spellEnd"/>
      <w:r w:rsidR="005D44A6" w:rsidRPr="000F538F">
        <w:t xml:space="preserve">, </w:t>
      </w:r>
      <w:r w:rsidR="00E530BE" w:rsidRPr="000F538F">
        <w:t>doi:10.1529/biophysj.107.120493</w:t>
      </w:r>
      <w:r w:rsidR="00001966" w:rsidRPr="000F538F">
        <w:t xml:space="preserve">  </w:t>
      </w:r>
      <w:r w:rsidR="00BC09D7" w:rsidRPr="000F538F">
        <w:t>[</w:t>
      </w:r>
      <w:hyperlink r:id="rId221" w:history="1">
        <w:r w:rsidR="00BC09D7" w:rsidRPr="000F538F">
          <w:rPr>
            <w:rStyle w:val="Hyperlink"/>
          </w:rPr>
          <w:t>PDF</w:t>
        </w:r>
      </w:hyperlink>
      <w:r w:rsidR="00BC09D7" w:rsidRPr="000F538F">
        <w:t>]</w:t>
      </w:r>
      <w:r w:rsidR="003215EA" w:rsidRPr="000F538F">
        <w:rPr>
          <w:b/>
          <w:bCs/>
        </w:rPr>
        <w:t xml:space="preserve"> </w:t>
      </w:r>
      <w:r w:rsidR="00383AAA" w:rsidRPr="000F538F">
        <w:rPr>
          <w:b/>
          <w:bCs/>
        </w:rPr>
        <w:t xml:space="preserve"> </w:t>
      </w:r>
      <w:r w:rsidR="003215EA" w:rsidRPr="000F538F">
        <w:rPr>
          <w:i/>
          <w:iCs/>
        </w:rPr>
        <w:t xml:space="preserve">note misprint in middle </w:t>
      </w:r>
      <w:r w:rsidR="00D03333" w:rsidRPr="000F538F">
        <w:rPr>
          <w:i/>
          <w:iCs/>
        </w:rPr>
        <w:t>initial</w:t>
      </w:r>
      <w:r w:rsidR="003215EA" w:rsidRPr="000F538F">
        <w:rPr>
          <w:i/>
          <w:iCs/>
        </w:rPr>
        <w:t xml:space="preserve"> of RSE in print edition.</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6</w:t>
      </w:r>
      <w:r w:rsidRPr="000F538F">
        <w:t xml:space="preserve">. Powell, Matthew; Sullivan, Michael; </w:t>
      </w:r>
      <w:proofErr w:type="spellStart"/>
      <w:r w:rsidRPr="000F538F">
        <w:t>Vlassiouk</w:t>
      </w:r>
      <w:proofErr w:type="spellEnd"/>
      <w:r w:rsidRPr="000F538F">
        <w:t xml:space="preserve">, Ivan; Constantin, </w:t>
      </w:r>
      <w:proofErr w:type="spellStart"/>
      <w:r w:rsidRPr="000F538F">
        <w:t>Dragos</w:t>
      </w:r>
      <w:proofErr w:type="spellEnd"/>
      <w:r w:rsidRPr="000F538F">
        <w:t xml:space="preserve">; </w:t>
      </w:r>
      <w:proofErr w:type="spellStart"/>
      <w:r w:rsidRPr="000F538F">
        <w:t>Sudre</w:t>
      </w:r>
      <w:proofErr w:type="spellEnd"/>
      <w:r w:rsidRPr="000F538F">
        <w:t>, Olivier; Martens, Craig, Eisenb</w:t>
      </w:r>
      <w:r w:rsidR="00E530BE" w:rsidRPr="000F538F">
        <w:t xml:space="preserve">erg, Robert; and </w:t>
      </w:r>
      <w:proofErr w:type="spellStart"/>
      <w:r w:rsidR="00E530BE" w:rsidRPr="000F538F">
        <w:t>Siwy</w:t>
      </w:r>
      <w:proofErr w:type="spellEnd"/>
      <w:r w:rsidR="00E530BE" w:rsidRPr="000F538F">
        <w:t xml:space="preserve">, </w:t>
      </w:r>
      <w:proofErr w:type="spellStart"/>
      <w:r w:rsidR="00E530BE" w:rsidRPr="000F538F">
        <w:t>Zuzanna</w:t>
      </w:r>
      <w:proofErr w:type="spellEnd"/>
      <w:r w:rsidR="00E530BE" w:rsidRPr="000F538F">
        <w:t xml:space="preserve"> </w:t>
      </w:r>
      <w:r w:rsidRPr="000F538F">
        <w:t>(200</w:t>
      </w:r>
      <w:r w:rsidR="00B5300E" w:rsidRPr="000F538F">
        <w:t>8</w:t>
      </w:r>
      <w:r w:rsidRPr="000F538F">
        <w:t xml:space="preserve">) </w:t>
      </w:r>
      <w:proofErr w:type="spellStart"/>
      <w:r w:rsidRPr="000F538F">
        <w:t>Nanoprecipitation</w:t>
      </w:r>
      <w:proofErr w:type="spellEnd"/>
      <w:r w:rsidRPr="000F538F">
        <w:t xml:space="preserve"> Assisted Ion Current Oscillations. </w:t>
      </w:r>
      <w:r w:rsidR="00B5300E" w:rsidRPr="000F538F">
        <w:rPr>
          <w:rStyle w:val="journalname"/>
        </w:rPr>
        <w:t xml:space="preserve">Nature Nanotechnology </w:t>
      </w:r>
      <w:r w:rsidR="00B5300E" w:rsidRPr="000F538F">
        <w:rPr>
          <w:rStyle w:val="journalnumber"/>
        </w:rPr>
        <w:t>3</w:t>
      </w:r>
      <w:r w:rsidR="00B5300E" w:rsidRPr="000F538F">
        <w:t xml:space="preserve">, 51 - 57 (01 Jan 2008), </w:t>
      </w:r>
      <w:proofErr w:type="spellStart"/>
      <w:r w:rsidR="00B5300E" w:rsidRPr="000F538F">
        <w:t>doi</w:t>
      </w:r>
      <w:proofErr w:type="spellEnd"/>
      <w:r w:rsidR="00B5300E" w:rsidRPr="000F538F">
        <w:t>: 10.1038/nnano.2007.420</w:t>
      </w:r>
      <w:r w:rsidR="00972939" w:rsidRPr="000F538F">
        <w:t>.</w:t>
      </w:r>
      <w:r w:rsidR="00A27B46" w:rsidRPr="000F538F">
        <w:t xml:space="preserve"> </w:t>
      </w:r>
      <w:r w:rsidR="00B5300E" w:rsidRPr="000F538F">
        <w:t xml:space="preserve"> </w:t>
      </w:r>
      <w:r w:rsidR="000F2075" w:rsidRPr="000F538F">
        <w:t>[</w:t>
      </w:r>
      <w:hyperlink r:id="rId222" w:history="1">
        <w:r w:rsidR="000F2075" w:rsidRPr="000F538F">
          <w:rPr>
            <w:rStyle w:val="Hyperlink"/>
          </w:rPr>
          <w:t>PDF</w:t>
        </w:r>
      </w:hyperlink>
      <w:r w:rsidR="000F2075" w:rsidRPr="000F538F">
        <w:t>]</w:t>
      </w:r>
    </w:p>
    <w:p w:rsidR="00FA372E" w:rsidRPr="000F538F" w:rsidRDefault="00FA372E"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7</w:t>
      </w:r>
      <w:r w:rsidRPr="000F538F">
        <w:t>. Eisenberg, Bob.  (2008). Bubble Gating Currents in Ionic Channels.</w:t>
      </w:r>
      <w:r w:rsidR="00DE1257" w:rsidRPr="000F538F">
        <w:t xml:space="preserve"> Posted on ar</w:t>
      </w:r>
      <w:r w:rsidR="00C13285" w:rsidRPr="000F538F">
        <w:t>X</w:t>
      </w:r>
      <w:r w:rsidR="00DE1257" w:rsidRPr="000F538F">
        <w:t>iv.org  with Paper ID</w:t>
      </w:r>
      <w:r w:rsidRPr="000F538F">
        <w:t xml:space="preserve"> </w:t>
      </w:r>
      <w:hyperlink r:id="rId223" w:history="1">
        <w:r w:rsidRPr="000F538F">
          <w:rPr>
            <w:rStyle w:val="Hyperlink"/>
          </w:rPr>
          <w:t>arXiv:0802.0308v1</w:t>
        </w:r>
      </w:hyperlink>
      <w:r w:rsidR="00972939" w:rsidRPr="000F538F">
        <w:t>.</w:t>
      </w:r>
      <w:r w:rsidRPr="000F538F">
        <w:t xml:space="preserve">  [</w:t>
      </w:r>
      <w:hyperlink r:id="rId224" w:history="1">
        <w:r w:rsidRPr="000F538F">
          <w:rPr>
            <w:rStyle w:val="Hyperlink"/>
          </w:rPr>
          <w:t>PDF</w:t>
        </w:r>
      </w:hyperlink>
      <w:r w:rsidRPr="000F538F">
        <w:t>]</w:t>
      </w:r>
    </w:p>
    <w:p w:rsidR="00B645B8" w:rsidRPr="000F538F" w:rsidRDefault="003E5E1F" w:rsidP="007B6167">
      <w:pPr>
        <w:pStyle w:val="NormalJustified"/>
        <w:keepLines/>
        <w:rPr>
          <w:lang w:val="en-US"/>
        </w:rPr>
      </w:pPr>
      <w:r w:rsidRPr="000F538F">
        <w:rPr>
          <w:lang w:val="en-US"/>
        </w:rPr>
        <w:t>13</w:t>
      </w:r>
      <w:r w:rsidR="004342ED" w:rsidRPr="000F538F">
        <w:rPr>
          <w:lang w:val="en-US"/>
        </w:rPr>
        <w:t>8</w:t>
      </w:r>
      <w:r w:rsidRPr="000F538F">
        <w:rPr>
          <w:lang w:val="en-US"/>
        </w:rPr>
        <w:t xml:space="preserve">. Singer, A. Gillespie, D., </w:t>
      </w:r>
      <w:proofErr w:type="spellStart"/>
      <w:r w:rsidRPr="000F538F">
        <w:rPr>
          <w:lang w:val="en-US"/>
        </w:rPr>
        <w:t>Norbury</w:t>
      </w:r>
      <w:proofErr w:type="spellEnd"/>
      <w:r w:rsidRPr="000F538F">
        <w:rPr>
          <w:lang w:val="en-US"/>
        </w:rPr>
        <w:t xml:space="preserve"> J., and Eisenberg, R.S. (200</w:t>
      </w:r>
      <w:r w:rsidR="00B5300E" w:rsidRPr="000F538F">
        <w:rPr>
          <w:lang w:val="en-US"/>
        </w:rPr>
        <w:t>8</w:t>
      </w:r>
      <w:r w:rsidRPr="000F538F">
        <w:rPr>
          <w:lang w:val="en-US"/>
        </w:rPr>
        <w:t xml:space="preserve">) Singular perturbation analysis of the steady state Poisson-Nernst-Planck system: applications to ion channels. </w:t>
      </w:r>
      <w:r w:rsidR="007859BA" w:rsidRPr="000F538F">
        <w:rPr>
          <w:lang w:val="en-US"/>
        </w:rPr>
        <w:t>European Journal of Applied Mathematics  vol. 19, pp. 541–560.</w:t>
      </w:r>
      <w:r w:rsidR="00B645B8" w:rsidRPr="000F538F">
        <w:rPr>
          <w:lang w:val="en-US"/>
        </w:rPr>
        <w:t xml:space="preserve">  [</w:t>
      </w:r>
      <w:hyperlink r:id="rId225" w:history="1">
        <w:r w:rsidR="00B645B8" w:rsidRPr="000F538F">
          <w:rPr>
            <w:rStyle w:val="Hyperlink"/>
            <w:lang w:val="en-US"/>
          </w:rPr>
          <w:t>PDF</w:t>
        </w:r>
      </w:hyperlink>
      <w:r w:rsidR="00B645B8" w:rsidRPr="000F538F">
        <w:rPr>
          <w:lang w:val="en-US"/>
        </w:rPr>
        <w:t>]</w:t>
      </w:r>
    </w:p>
    <w:p w:rsidR="00A44696" w:rsidRPr="000F538F" w:rsidRDefault="00310A33" w:rsidP="007B6167">
      <w:pPr>
        <w:pStyle w:val="NormalJustified"/>
        <w:keepLines/>
        <w:rPr>
          <w:i/>
          <w:lang w:val="en-US"/>
        </w:rPr>
      </w:pPr>
      <w:r w:rsidRPr="000F538F">
        <w:rPr>
          <w:lang w:val="en-US"/>
        </w:rPr>
        <w:t>13</w:t>
      </w:r>
      <w:r w:rsidR="004342ED" w:rsidRPr="000F538F">
        <w:rPr>
          <w:lang w:val="en-US"/>
        </w:rPr>
        <w:t>9</w:t>
      </w:r>
      <w:r w:rsidRPr="000F538F">
        <w:rPr>
          <w:lang w:val="en-US"/>
        </w:rPr>
        <w:t xml:space="preserve">. </w:t>
      </w:r>
      <w:proofErr w:type="spellStart"/>
      <w:r w:rsidR="00A44696" w:rsidRPr="000F538F">
        <w:rPr>
          <w:lang w:val="en-US"/>
        </w:rPr>
        <w:t>Abaid</w:t>
      </w:r>
      <w:proofErr w:type="spellEnd"/>
      <w:r w:rsidR="00A44696" w:rsidRPr="000F538F">
        <w:rPr>
          <w:lang w:val="en-US"/>
        </w:rPr>
        <w:t>, Nicole, Eisenberg, R.S., Liu, W</w:t>
      </w:r>
      <w:r w:rsidR="00CC20FF" w:rsidRPr="000F538F">
        <w:rPr>
          <w:lang w:val="en-US"/>
        </w:rPr>
        <w:t>eishi</w:t>
      </w:r>
      <w:r w:rsidR="00A44696" w:rsidRPr="000F538F">
        <w:rPr>
          <w:lang w:val="en-US"/>
        </w:rPr>
        <w:t>. (2008) Asymptotic expansions of I-V relations via a Poisson-Nernst-Planck system. SIAM Journal of Applied Dynamical Systems. 7 1507</w:t>
      </w:r>
      <w:r w:rsidR="00050490" w:rsidRPr="000F538F">
        <w:rPr>
          <w:lang w:val="en-US"/>
        </w:rPr>
        <w:t>-1526</w:t>
      </w:r>
      <w:r w:rsidR="00F07C8F" w:rsidRPr="000F538F">
        <w:rPr>
          <w:lang w:val="en-US"/>
        </w:rPr>
        <w:t>.</w:t>
      </w:r>
      <w:r w:rsidR="00A44696" w:rsidRPr="000F538F">
        <w:rPr>
          <w:lang w:val="en-US"/>
        </w:rPr>
        <w:t xml:space="preserve"> </w:t>
      </w:r>
      <w:r w:rsidR="00CC20FF" w:rsidRPr="000F538F">
        <w:rPr>
          <w:lang w:val="en-US"/>
        </w:rPr>
        <w:t xml:space="preserve"> </w:t>
      </w:r>
      <w:r w:rsidR="00F07C8F" w:rsidRPr="000F538F">
        <w:rPr>
          <w:lang w:val="en-US"/>
        </w:rPr>
        <w:t>[</w:t>
      </w:r>
      <w:hyperlink r:id="rId226" w:history="1">
        <w:r w:rsidR="00F07C8F" w:rsidRPr="000F538F">
          <w:rPr>
            <w:rStyle w:val="Hyperlink"/>
            <w:lang w:val="en-US"/>
          </w:rPr>
          <w:t>PDF</w:t>
        </w:r>
      </w:hyperlink>
      <w:r w:rsidR="00F07C8F" w:rsidRPr="000F538F">
        <w:rPr>
          <w:lang w:val="en-US"/>
        </w:rPr>
        <w:t>]</w:t>
      </w:r>
    </w:p>
    <w:p w:rsidR="00310A33" w:rsidRPr="000F538F" w:rsidRDefault="004342ED" w:rsidP="007B6167">
      <w:pPr>
        <w:pStyle w:val="NormalJustified"/>
        <w:keepLines/>
        <w:rPr>
          <w:iCs/>
          <w:lang w:val="en-US"/>
        </w:rPr>
      </w:pPr>
      <w:r w:rsidRPr="000F538F">
        <w:rPr>
          <w:lang w:val="en-US"/>
        </w:rPr>
        <w:t>140</w:t>
      </w:r>
      <w:r w:rsidR="00A44696" w:rsidRPr="000F538F">
        <w:rPr>
          <w:lang w:val="en-US"/>
        </w:rPr>
        <w:t xml:space="preserve">. </w:t>
      </w:r>
      <w:r w:rsidR="00310A33" w:rsidRPr="000F538F">
        <w:rPr>
          <w:lang w:val="en-US"/>
        </w:rPr>
        <w:t xml:space="preserve">Boda, </w:t>
      </w:r>
      <w:r w:rsidR="00310A33" w:rsidRPr="000F538F">
        <w:rPr>
          <w:szCs w:val="22"/>
          <w:lang w:val="en-US"/>
        </w:rPr>
        <w:t>Dezső</w:t>
      </w:r>
      <w:r w:rsidR="00310A33" w:rsidRPr="000F538F">
        <w:rPr>
          <w:lang w:val="en-US"/>
        </w:rPr>
        <w:t>, Valisko, Monika, Henderson, Douglas, Eisenberg, Robert, Gilson, Michael. (2009) Ions and Inhibitors in the Binding Site of HIV-Protease: Comparison of Monte Carlo Simulations and the Linearized Poisson-Boltzmann</w:t>
      </w:r>
      <w:r w:rsidR="00310A33" w:rsidRPr="000F538F">
        <w:rPr>
          <w:rStyle w:val="apple-style-span"/>
          <w:rFonts w:ascii="Verdana" w:hAnsi="Verdana"/>
          <w:b/>
          <w:bCs/>
          <w:color w:val="000000"/>
          <w:sz w:val="12"/>
          <w:szCs w:val="12"/>
          <w:lang w:val="en-US"/>
        </w:rPr>
        <w:t xml:space="preserve"> </w:t>
      </w:r>
      <w:r w:rsidR="00310A33" w:rsidRPr="000F538F">
        <w:rPr>
          <w:lang w:val="en-US"/>
        </w:rPr>
        <w:t xml:space="preserve">Theory. </w:t>
      </w:r>
      <w:r w:rsidR="00310A33" w:rsidRPr="000F538F">
        <w:rPr>
          <w:iCs/>
          <w:lang w:val="en-US"/>
        </w:rPr>
        <w:t>Biophysical Journal 96 1293–1306</w:t>
      </w:r>
      <w:r w:rsidR="00A27B46" w:rsidRPr="000F538F">
        <w:rPr>
          <w:iCs/>
          <w:lang w:val="en-US"/>
        </w:rPr>
        <w:t>.</w:t>
      </w:r>
      <w:r w:rsidR="00310A33" w:rsidRPr="000F538F">
        <w:rPr>
          <w:iCs/>
          <w:lang w:val="en-US"/>
        </w:rPr>
        <w:t xml:space="preserve"> </w:t>
      </w:r>
      <w:r w:rsidR="00A27B46" w:rsidRPr="000F538F">
        <w:rPr>
          <w:iCs/>
          <w:lang w:val="en-US"/>
        </w:rPr>
        <w:t xml:space="preserve"> </w:t>
      </w:r>
      <w:r w:rsidR="00A27B46" w:rsidRPr="000F538F">
        <w:rPr>
          <w:lang w:val="en-US"/>
        </w:rPr>
        <w:t>[</w:t>
      </w:r>
      <w:hyperlink r:id="rId227" w:history="1">
        <w:r w:rsidR="00A27B46" w:rsidRPr="000F538F">
          <w:rPr>
            <w:rStyle w:val="Hyperlink"/>
            <w:lang w:val="en-US"/>
          </w:rPr>
          <w:t>PDF</w:t>
        </w:r>
      </w:hyperlink>
      <w:r w:rsidR="00A27B46" w:rsidRPr="000F538F">
        <w:rPr>
          <w:lang w:val="en-US"/>
        </w:rPr>
        <w:t>]</w:t>
      </w:r>
    </w:p>
    <w:p w:rsidR="009B27AE" w:rsidRPr="000F538F" w:rsidRDefault="004342ED" w:rsidP="007B6167">
      <w:pPr>
        <w:pStyle w:val="NormalJustified"/>
        <w:keepLines/>
        <w:rPr>
          <w:lang w:val="en-US"/>
        </w:rPr>
      </w:pPr>
      <w:r w:rsidRPr="000F538F">
        <w:rPr>
          <w:lang w:val="en-US"/>
        </w:rPr>
        <w:t>141</w:t>
      </w:r>
      <w:r w:rsidR="00A44696" w:rsidRPr="000F538F">
        <w:rPr>
          <w:lang w:val="en-US"/>
        </w:rPr>
        <w:t xml:space="preserve">. </w:t>
      </w:r>
      <w:r w:rsidR="001932AD" w:rsidRPr="000F538F">
        <w:rPr>
          <w:lang w:val="en-US"/>
        </w:rPr>
        <w:t xml:space="preserve">Boda, </w:t>
      </w:r>
      <w:r w:rsidR="001932AD" w:rsidRPr="000F538F">
        <w:rPr>
          <w:szCs w:val="22"/>
          <w:lang w:val="en-US"/>
        </w:rPr>
        <w:t>Dezső</w:t>
      </w:r>
      <w:r w:rsidR="001932AD" w:rsidRPr="000F538F">
        <w:rPr>
          <w:lang w:val="en-US"/>
        </w:rPr>
        <w:t xml:space="preserve">, Valisko, Monika, Henderson, Douglas, Eisenberg, Bob, Gillespie, Dirk, and Wolfgang Nonner. (2009) Ionic selectivity in L-type calcium channels by electrostatics and hard-core repulsion. </w:t>
      </w:r>
      <w:r w:rsidR="009B27AE" w:rsidRPr="000F538F">
        <w:rPr>
          <w:lang w:val="en-US"/>
        </w:rPr>
        <w:t xml:space="preserve">Cover of </w:t>
      </w:r>
      <w:r w:rsidR="001932AD" w:rsidRPr="000F538F">
        <w:rPr>
          <w:lang w:val="en-US"/>
        </w:rPr>
        <w:t>Journal of General Physiology</w:t>
      </w:r>
      <w:r w:rsidR="00AF005A" w:rsidRPr="000F538F">
        <w:rPr>
          <w:lang w:val="en-US"/>
        </w:rPr>
        <w:t xml:space="preserve">  </w:t>
      </w:r>
      <w:r w:rsidR="00BC7D78" w:rsidRPr="000F538F">
        <w:rPr>
          <w:lang w:val="en-US"/>
        </w:rPr>
        <w:t>[</w:t>
      </w:r>
      <w:hyperlink r:id="rId228" w:history="1">
        <w:r w:rsidR="00BC7D78" w:rsidRPr="000F538F">
          <w:rPr>
            <w:rStyle w:val="Hyperlink"/>
            <w:lang w:val="en-US"/>
          </w:rPr>
          <w:t>COVER</w:t>
        </w:r>
      </w:hyperlink>
      <w:r w:rsidR="00BC7D78" w:rsidRPr="000F538F">
        <w:rPr>
          <w:lang w:val="en-US"/>
        </w:rPr>
        <w:t>]</w:t>
      </w:r>
      <w:r w:rsidR="001932AD" w:rsidRPr="000F538F">
        <w:rPr>
          <w:lang w:val="en-US"/>
        </w:rPr>
        <w:t xml:space="preserve"> </w:t>
      </w:r>
      <w:r w:rsidR="009B27AE" w:rsidRPr="000F538F">
        <w:rPr>
          <w:lang w:val="en-US"/>
        </w:rPr>
        <w:t xml:space="preserve">and </w:t>
      </w:r>
      <w:r w:rsidR="001932AD" w:rsidRPr="000F538F">
        <w:rPr>
          <w:lang w:val="en-US"/>
        </w:rPr>
        <w:t>133 p. 497-509</w:t>
      </w:r>
      <w:r w:rsidR="00147822" w:rsidRPr="000F538F">
        <w:rPr>
          <w:lang w:val="en-US"/>
        </w:rPr>
        <w:t xml:space="preserve">. </w:t>
      </w:r>
      <w:r w:rsidR="00AF005A" w:rsidRPr="000F538F">
        <w:rPr>
          <w:lang w:val="en-US"/>
        </w:rPr>
        <w:t>[</w:t>
      </w:r>
      <w:hyperlink r:id="rId229" w:history="1">
        <w:r w:rsidR="00AF005A" w:rsidRPr="000F538F">
          <w:rPr>
            <w:rStyle w:val="Hyperlink"/>
            <w:lang w:val="en-US"/>
          </w:rPr>
          <w:t>PDF</w:t>
        </w:r>
      </w:hyperlink>
      <w:r w:rsidR="00AF005A" w:rsidRPr="000F538F">
        <w:rPr>
          <w:lang w:val="en-US"/>
        </w:rPr>
        <w:t>]</w:t>
      </w:r>
    </w:p>
    <w:p w:rsidR="009D34AC" w:rsidRPr="000F538F" w:rsidRDefault="004342ED" w:rsidP="007B6167">
      <w:pPr>
        <w:pStyle w:val="NormalJustified"/>
        <w:keepLines/>
        <w:rPr>
          <w:lang w:val="en-US"/>
        </w:rPr>
      </w:pPr>
      <w:r w:rsidRPr="000F538F">
        <w:rPr>
          <w:lang w:val="en-US"/>
        </w:rPr>
        <w:lastRenderedPageBreak/>
        <w:t>142</w:t>
      </w:r>
      <w:r w:rsidR="00A44696" w:rsidRPr="000F538F">
        <w:rPr>
          <w:lang w:val="en-US"/>
        </w:rPr>
        <w:t xml:space="preserve">. </w:t>
      </w:r>
      <w:r w:rsidR="0027547C" w:rsidRPr="000F538F">
        <w:rPr>
          <w:lang w:val="en-US"/>
        </w:rPr>
        <w:t>He,</w:t>
      </w:r>
      <w:r w:rsidR="00AC10D5" w:rsidRPr="000F538F">
        <w:rPr>
          <w:lang w:val="en-US"/>
        </w:rPr>
        <w:t xml:space="preserve"> </w:t>
      </w:r>
      <w:r w:rsidR="0027547C" w:rsidRPr="000F538F">
        <w:rPr>
          <w:rFonts w:ascii="TimesNewRomanPSMT" w:hAnsi="TimesNewRomanPSMT" w:cs="TimesNewRomanPSMT"/>
          <w:lang w:val="en-US" w:eastAsia="en-US" w:bidi="ar-SA"/>
        </w:rPr>
        <w:t xml:space="preserve">Yan, Gillespie, Dirk, Boda, Dezső, </w:t>
      </w:r>
      <w:proofErr w:type="spellStart"/>
      <w:r w:rsidR="0027547C" w:rsidRPr="000F538F">
        <w:rPr>
          <w:rFonts w:ascii="TimesNewRomanPSMT" w:hAnsi="TimesNewRomanPSMT" w:cs="TimesNewRomanPSMT"/>
          <w:lang w:val="en-US" w:eastAsia="en-US" w:bidi="ar-SA"/>
        </w:rPr>
        <w:t>Vlassiouk</w:t>
      </w:r>
      <w:proofErr w:type="spellEnd"/>
      <w:r w:rsidR="0027547C" w:rsidRPr="000F538F">
        <w:rPr>
          <w:rFonts w:ascii="TimesNewRomanPSMT" w:hAnsi="TimesNewRomanPSMT" w:cs="TimesNewRomanPSMT"/>
          <w:lang w:val="en-US" w:eastAsia="en-US" w:bidi="ar-SA"/>
        </w:rPr>
        <w:t xml:space="preserve"> Ivan, Eisenberg, Robert S., and </w:t>
      </w:r>
      <w:proofErr w:type="spellStart"/>
      <w:r w:rsidR="0027547C" w:rsidRPr="000F538F">
        <w:rPr>
          <w:rFonts w:ascii="TimesNewRomanPSMT" w:hAnsi="TimesNewRomanPSMT" w:cs="TimesNewRomanPSMT"/>
          <w:lang w:val="en-US" w:eastAsia="en-US" w:bidi="ar-SA"/>
        </w:rPr>
        <w:t>Zuzanna</w:t>
      </w:r>
      <w:proofErr w:type="spellEnd"/>
      <w:r w:rsidR="0027547C" w:rsidRPr="000F538F">
        <w:rPr>
          <w:rFonts w:ascii="TimesNewRomanPSMT" w:hAnsi="TimesNewRomanPSMT" w:cs="TimesNewRomanPSMT"/>
          <w:lang w:val="en-US" w:eastAsia="en-US" w:bidi="ar-SA"/>
        </w:rPr>
        <w:t xml:space="preserve"> S. </w:t>
      </w:r>
      <w:proofErr w:type="spellStart"/>
      <w:r w:rsidR="0027547C" w:rsidRPr="000F538F">
        <w:rPr>
          <w:rFonts w:ascii="TimesNewRomanPSMT" w:hAnsi="TimesNewRomanPSMT" w:cs="TimesNewRomanPSMT"/>
          <w:lang w:val="en-US" w:eastAsia="en-US" w:bidi="ar-SA"/>
        </w:rPr>
        <w:t>Siwy</w:t>
      </w:r>
      <w:proofErr w:type="spellEnd"/>
      <w:r w:rsidR="0027547C" w:rsidRPr="000F538F">
        <w:rPr>
          <w:rFonts w:ascii="TimesNewRomanPSMT" w:hAnsi="TimesNewRomanPSMT" w:cs="TimesNewRomanPSMT"/>
          <w:lang w:val="en-US" w:eastAsia="en-US" w:bidi="ar-SA"/>
        </w:rPr>
        <w:t xml:space="preserve">. </w:t>
      </w:r>
      <w:r w:rsidR="007C5315" w:rsidRPr="000F538F">
        <w:rPr>
          <w:lang w:val="en-US"/>
        </w:rPr>
        <w:t xml:space="preserve">(2009) </w:t>
      </w:r>
      <w:r w:rsidR="0027547C" w:rsidRPr="000F538F">
        <w:rPr>
          <w:lang w:val="en-US"/>
        </w:rPr>
        <w:t xml:space="preserve">Tuning transport properties of </w:t>
      </w:r>
      <w:proofErr w:type="spellStart"/>
      <w:r w:rsidR="0027547C" w:rsidRPr="000F538F">
        <w:rPr>
          <w:lang w:val="en-US"/>
        </w:rPr>
        <w:t>nanofluidic</w:t>
      </w:r>
      <w:proofErr w:type="spellEnd"/>
      <w:r w:rsidR="0027547C" w:rsidRPr="000F538F">
        <w:rPr>
          <w:lang w:val="en-US"/>
        </w:rPr>
        <w:t xml:space="preserve"> </w:t>
      </w:r>
      <w:r w:rsidR="004176C1" w:rsidRPr="000F538F">
        <w:rPr>
          <w:lang w:val="en-US"/>
        </w:rPr>
        <w:t xml:space="preserve">diodes </w:t>
      </w:r>
      <w:r w:rsidR="00BE5D27" w:rsidRPr="000F538F">
        <w:rPr>
          <w:lang w:val="en-US"/>
        </w:rPr>
        <w:t xml:space="preserve">with local charge inversion Journal of the American Chemical Society </w:t>
      </w:r>
      <w:r w:rsidR="007C5315" w:rsidRPr="000F538F">
        <w:rPr>
          <w:rStyle w:val="Emphasis"/>
          <w:i w:val="0"/>
          <w:lang w:val="en-US"/>
        </w:rPr>
        <w:t>131</w:t>
      </w:r>
      <w:r w:rsidR="007C5315" w:rsidRPr="000F538F">
        <w:rPr>
          <w:lang w:val="en-US"/>
        </w:rPr>
        <w:t xml:space="preserve"> (14), pp 5194–5202</w:t>
      </w:r>
      <w:r w:rsidR="0027547C" w:rsidRPr="000F538F">
        <w:rPr>
          <w:lang w:val="en-US"/>
        </w:rPr>
        <w:t>.</w:t>
      </w:r>
      <w:r w:rsidR="00AF005A" w:rsidRPr="000F538F">
        <w:rPr>
          <w:lang w:val="en-US"/>
        </w:rPr>
        <w:t xml:space="preserve">  [</w:t>
      </w:r>
      <w:hyperlink r:id="rId230" w:history="1">
        <w:r w:rsidR="00AF005A" w:rsidRPr="000F538F">
          <w:rPr>
            <w:rStyle w:val="Hyperlink"/>
            <w:lang w:val="en-US"/>
          </w:rPr>
          <w:t>PDF</w:t>
        </w:r>
      </w:hyperlink>
      <w:r w:rsidR="00AF005A" w:rsidRPr="000F538F">
        <w:rPr>
          <w:lang w:val="en-US"/>
        </w:rPr>
        <w:t>]</w:t>
      </w:r>
    </w:p>
    <w:p w:rsidR="00A44696" w:rsidRPr="000F538F" w:rsidRDefault="00A44696" w:rsidP="007B6167">
      <w:pPr>
        <w:pStyle w:val="NormalJustified"/>
        <w:keepLines/>
        <w:rPr>
          <w:bCs/>
          <w:lang w:val="en-US"/>
        </w:rPr>
      </w:pPr>
      <w:r w:rsidRPr="000F538F">
        <w:rPr>
          <w:bCs/>
          <w:lang w:val="en-US"/>
        </w:rPr>
        <w:t>14</w:t>
      </w:r>
      <w:r w:rsidR="004342ED" w:rsidRPr="000F538F">
        <w:rPr>
          <w:bCs/>
          <w:lang w:val="en-US"/>
        </w:rPr>
        <w:t>3</w:t>
      </w:r>
      <w:r w:rsidRPr="000F538F">
        <w:rPr>
          <w:bCs/>
          <w:lang w:val="en-US"/>
        </w:rPr>
        <w:t xml:space="preserve">. </w:t>
      </w:r>
      <w:r w:rsidR="00891BDC" w:rsidRPr="000F538F">
        <w:rPr>
          <w:bCs/>
          <w:lang w:val="en-US"/>
        </w:rPr>
        <w:t xml:space="preserve">Bardhan, </w:t>
      </w:r>
      <w:proofErr w:type="spellStart"/>
      <w:r w:rsidR="00891BDC" w:rsidRPr="000F538F">
        <w:rPr>
          <w:bCs/>
          <w:lang w:val="en-US"/>
        </w:rPr>
        <w:t>Jaydeep</w:t>
      </w:r>
      <w:proofErr w:type="spellEnd"/>
      <w:r w:rsidR="00891BDC" w:rsidRPr="000F538F">
        <w:rPr>
          <w:bCs/>
          <w:lang w:val="en-US"/>
        </w:rPr>
        <w:t xml:space="preserve"> P., Eisenberg, Robert S., and Dirk Gillespie</w:t>
      </w:r>
      <w:r w:rsidR="00EE579D" w:rsidRPr="000F538F">
        <w:rPr>
          <w:bCs/>
          <w:lang w:val="en-US"/>
        </w:rPr>
        <w:t xml:space="preserve">. </w:t>
      </w:r>
      <w:r w:rsidR="00370599" w:rsidRPr="000F538F">
        <w:rPr>
          <w:bCs/>
          <w:lang w:val="en-US"/>
        </w:rPr>
        <w:t xml:space="preserve">(2009) </w:t>
      </w:r>
      <w:r w:rsidR="00891BDC" w:rsidRPr="000F538F">
        <w:rPr>
          <w:bCs/>
          <w:lang w:val="en-US"/>
        </w:rPr>
        <w:t>Discretization of the Induced-Charge Boundary Integral Equation</w:t>
      </w:r>
      <w:r w:rsidR="00213B69" w:rsidRPr="000F538F">
        <w:rPr>
          <w:bCs/>
          <w:lang w:val="en-US"/>
        </w:rPr>
        <w:t>.</w:t>
      </w:r>
      <w:r w:rsidR="00891BDC" w:rsidRPr="000F538F">
        <w:rPr>
          <w:bCs/>
          <w:lang w:val="en-US"/>
        </w:rPr>
        <w:t xml:space="preserve"> </w:t>
      </w:r>
      <w:r w:rsidR="00370599" w:rsidRPr="000F538F">
        <w:rPr>
          <w:bCs/>
          <w:lang w:val="en-US"/>
        </w:rPr>
        <w:t>Physical Review E</w:t>
      </w:r>
      <w:r w:rsidR="00972939" w:rsidRPr="000F538F">
        <w:rPr>
          <w:bCs/>
          <w:lang w:val="en-US"/>
        </w:rPr>
        <w:t>.</w:t>
      </w:r>
      <w:r w:rsidR="00370599" w:rsidRPr="000F538F">
        <w:rPr>
          <w:bCs/>
          <w:lang w:val="en-US"/>
        </w:rPr>
        <w:t xml:space="preserve"> </w:t>
      </w:r>
      <w:r w:rsidRPr="000F538F">
        <w:rPr>
          <w:lang w:val="en-US"/>
        </w:rPr>
        <w:t>80</w:t>
      </w:r>
      <w:r w:rsidRPr="000F538F">
        <w:rPr>
          <w:bCs/>
          <w:lang w:val="en-US"/>
        </w:rPr>
        <w:t>, 011906</w:t>
      </w:r>
      <w:r w:rsidR="00874FB2" w:rsidRPr="000F538F">
        <w:rPr>
          <w:bCs/>
          <w:lang w:val="en-US"/>
        </w:rPr>
        <w:t xml:space="preserve">. </w:t>
      </w:r>
      <w:r w:rsidRPr="000F538F">
        <w:rPr>
          <w:bCs/>
          <w:lang w:val="en-US"/>
        </w:rPr>
        <w:t> </w:t>
      </w:r>
      <w:r w:rsidR="00F07C8F" w:rsidRPr="000F538F">
        <w:rPr>
          <w:lang w:val="en-US"/>
        </w:rPr>
        <w:t>[</w:t>
      </w:r>
      <w:hyperlink r:id="rId231" w:history="1">
        <w:r w:rsidR="00F07C8F" w:rsidRPr="000F538F">
          <w:rPr>
            <w:rStyle w:val="Hyperlink"/>
            <w:lang w:val="en-US"/>
          </w:rPr>
          <w:t>PDF</w:t>
        </w:r>
      </w:hyperlink>
      <w:r w:rsidR="00F07C8F" w:rsidRPr="000F538F">
        <w:rPr>
          <w:lang w:val="en-US"/>
        </w:rPr>
        <w:t>]</w:t>
      </w:r>
    </w:p>
    <w:p w:rsidR="009B27AE" w:rsidRPr="000F538F" w:rsidRDefault="009B27AE" w:rsidP="007B6167">
      <w:pPr>
        <w:pStyle w:val="NormalJustified"/>
        <w:keepLines/>
        <w:rPr>
          <w:b/>
          <w:i/>
          <w:lang w:val="en-US"/>
        </w:rPr>
      </w:pPr>
      <w:r w:rsidRPr="000F538F">
        <w:rPr>
          <w:lang w:val="en-US"/>
        </w:rPr>
        <w:t>14</w:t>
      </w:r>
      <w:r w:rsidR="004342ED" w:rsidRPr="000F538F">
        <w:rPr>
          <w:lang w:val="en-US"/>
        </w:rPr>
        <w:t>4</w:t>
      </w:r>
      <w:r w:rsidRPr="000F538F">
        <w:rPr>
          <w:lang w:val="en-US"/>
        </w:rPr>
        <w:t xml:space="preserve">. </w:t>
      </w:r>
      <w:proofErr w:type="spellStart"/>
      <w:r w:rsidRPr="000F538F">
        <w:rPr>
          <w:lang w:val="en-US"/>
        </w:rPr>
        <w:t>Luchinsky</w:t>
      </w:r>
      <w:proofErr w:type="spellEnd"/>
      <w:r w:rsidRPr="000F538F">
        <w:rPr>
          <w:lang w:val="en-US"/>
        </w:rPr>
        <w:t xml:space="preserve">, D. G., </w:t>
      </w:r>
      <w:proofErr w:type="spellStart"/>
      <w:r w:rsidRPr="000F538F">
        <w:rPr>
          <w:lang w:val="en-US"/>
        </w:rPr>
        <w:t>Tindjong</w:t>
      </w:r>
      <w:proofErr w:type="spellEnd"/>
      <w:r w:rsidRPr="000F538F">
        <w:rPr>
          <w:lang w:val="en-US"/>
        </w:rPr>
        <w:t>, R., Kaufman, I., McClintock, P.V.E., and R.S. Eisenberg</w:t>
      </w:r>
      <w:r w:rsidR="0040165C" w:rsidRPr="000F538F">
        <w:rPr>
          <w:lang w:val="en-US"/>
        </w:rPr>
        <w:t>.</w:t>
      </w:r>
      <w:r w:rsidR="00414E49" w:rsidRPr="000F538F">
        <w:rPr>
          <w:lang w:val="en-US"/>
        </w:rPr>
        <w:t xml:space="preserve"> (2009)</w:t>
      </w:r>
      <w:r w:rsidRPr="000F538F">
        <w:rPr>
          <w:lang w:val="en-US"/>
        </w:rPr>
        <w:t xml:space="preserve"> Self-consistent analytic solution for the current and the access resistance in open ion channels</w:t>
      </w:r>
      <w:r w:rsidR="00972939" w:rsidRPr="000F538F">
        <w:rPr>
          <w:lang w:val="en-US"/>
        </w:rPr>
        <w:t>.</w:t>
      </w:r>
      <w:r w:rsidRPr="000F538F">
        <w:rPr>
          <w:lang w:val="en-US"/>
        </w:rPr>
        <w:t xml:space="preserve"> </w:t>
      </w:r>
      <w:r w:rsidR="00EC38AC" w:rsidRPr="000F538F">
        <w:rPr>
          <w:iCs/>
          <w:lang w:val="en-US"/>
        </w:rPr>
        <w:t xml:space="preserve">Physical Review E </w:t>
      </w:r>
      <w:r w:rsidR="00B62350" w:rsidRPr="000F538F">
        <w:rPr>
          <w:iCs/>
          <w:lang w:val="en-US"/>
        </w:rPr>
        <w:t>80, 021925</w:t>
      </w:r>
      <w:r w:rsidR="00334BD9" w:rsidRPr="000F538F">
        <w:rPr>
          <w:iCs/>
          <w:lang w:val="en-US"/>
        </w:rPr>
        <w:t>.</w:t>
      </w:r>
      <w:r w:rsidR="00B62350" w:rsidRPr="000F538F">
        <w:rPr>
          <w:iCs/>
          <w:lang w:val="en-US"/>
        </w:rPr>
        <w:t xml:space="preserve"> </w:t>
      </w:r>
      <w:r w:rsidR="00334BD9" w:rsidRPr="000F538F">
        <w:rPr>
          <w:iCs/>
          <w:lang w:val="en-US"/>
        </w:rPr>
        <w:t xml:space="preserve"> </w:t>
      </w:r>
      <w:r w:rsidR="009543A2" w:rsidRPr="000F538F">
        <w:rPr>
          <w:lang w:val="en-US"/>
        </w:rPr>
        <w:t>[</w:t>
      </w:r>
      <w:hyperlink r:id="rId232" w:history="1">
        <w:r w:rsidR="009543A2" w:rsidRPr="000F538F">
          <w:rPr>
            <w:rStyle w:val="Hyperlink"/>
            <w:lang w:val="en-US"/>
          </w:rPr>
          <w:t>PDF</w:t>
        </w:r>
      </w:hyperlink>
      <w:r w:rsidR="009543A2" w:rsidRPr="000F538F">
        <w:rPr>
          <w:b/>
          <w:lang w:val="en-US"/>
        </w:rPr>
        <w:t>]</w:t>
      </w:r>
    </w:p>
    <w:p w:rsidR="001E7D28" w:rsidRPr="000F538F" w:rsidRDefault="001E7D28" w:rsidP="007B6167">
      <w:pPr>
        <w:pStyle w:val="NormalJustified"/>
        <w:keepLines/>
        <w:spacing w:before="0" w:after="120"/>
        <w:rPr>
          <w:lang w:val="en-US"/>
        </w:rPr>
      </w:pPr>
      <w:r w:rsidRPr="000F538F">
        <w:rPr>
          <w:lang w:val="en-US"/>
        </w:rPr>
        <w:t>14</w:t>
      </w:r>
      <w:r w:rsidR="004342ED" w:rsidRPr="000F538F">
        <w:rPr>
          <w:lang w:val="en-US"/>
        </w:rPr>
        <w:t>5</w:t>
      </w:r>
      <w:r w:rsidRPr="000F538F">
        <w:rPr>
          <w:lang w:val="en-US"/>
        </w:rPr>
        <w:t>. Malasics, Attila, Gillespie, Dirk, Nonner, Wolfgang, Henderson, Douglas</w:t>
      </w:r>
      <w:r w:rsidR="00CB13E8" w:rsidRPr="000F538F">
        <w:rPr>
          <w:lang w:val="en-US"/>
        </w:rPr>
        <w:t>,</w:t>
      </w:r>
      <w:r w:rsidRPr="000F538F">
        <w:rPr>
          <w:lang w:val="en-US"/>
        </w:rPr>
        <w:t xml:space="preserve"> Eisenberg, Bob, Boda, Dezső</w:t>
      </w:r>
      <w:r w:rsidR="000C3702" w:rsidRPr="000F538F">
        <w:rPr>
          <w:lang w:val="en-US"/>
        </w:rPr>
        <w:t>. (2009)</w:t>
      </w:r>
      <w:r w:rsidRPr="000F538F">
        <w:rPr>
          <w:lang w:val="en-US"/>
        </w:rPr>
        <w:t xml:space="preserve"> Protein structure and ionic selectivity in calcium channels: Selectivity filter size, not shape, matters. </w:t>
      </w:r>
      <w:proofErr w:type="spellStart"/>
      <w:r w:rsidRPr="000F538F">
        <w:rPr>
          <w:lang w:val="en-US"/>
        </w:rPr>
        <w:t>Biophysica</w:t>
      </w:r>
      <w:proofErr w:type="spellEnd"/>
      <w:r w:rsidRPr="000F538F">
        <w:rPr>
          <w:lang w:val="en-US"/>
        </w:rPr>
        <w:t xml:space="preserve"> and </w:t>
      </w:r>
      <w:proofErr w:type="spellStart"/>
      <w:r w:rsidRPr="000F538F">
        <w:rPr>
          <w:lang w:val="en-US"/>
        </w:rPr>
        <w:t>Biochimica</w:t>
      </w:r>
      <w:proofErr w:type="spellEnd"/>
      <w:r w:rsidRPr="000F538F">
        <w:rPr>
          <w:lang w:val="en-US"/>
        </w:rPr>
        <w:t xml:space="preserve"> </w:t>
      </w:r>
      <w:proofErr w:type="spellStart"/>
      <w:r w:rsidRPr="000F538F">
        <w:rPr>
          <w:lang w:val="en-US"/>
        </w:rPr>
        <w:t>Acta</w:t>
      </w:r>
      <w:proofErr w:type="spellEnd"/>
      <w:r w:rsidRPr="000F538F">
        <w:rPr>
          <w:lang w:val="en-US"/>
        </w:rPr>
        <w:t xml:space="preserve">: </w:t>
      </w:r>
      <w:proofErr w:type="spellStart"/>
      <w:r w:rsidRPr="000F538F">
        <w:rPr>
          <w:lang w:val="en-US"/>
        </w:rPr>
        <w:t>Biomembranes</w:t>
      </w:r>
      <w:proofErr w:type="spellEnd"/>
      <w:r w:rsidRPr="000F538F">
        <w:rPr>
          <w:lang w:val="en-US"/>
        </w:rPr>
        <w:t xml:space="preserve"> </w:t>
      </w:r>
      <w:proofErr w:type="spellStart"/>
      <w:r w:rsidR="008A57FA" w:rsidRPr="000F538F">
        <w:rPr>
          <w:lang w:val="en-US"/>
        </w:rPr>
        <w:t>Biochimica</w:t>
      </w:r>
      <w:proofErr w:type="spellEnd"/>
      <w:r w:rsidR="008A57FA" w:rsidRPr="000F538F">
        <w:rPr>
          <w:lang w:val="en-US"/>
        </w:rPr>
        <w:t xml:space="preserve"> et </w:t>
      </w:r>
      <w:proofErr w:type="spellStart"/>
      <w:r w:rsidR="008A57FA" w:rsidRPr="000F538F">
        <w:rPr>
          <w:lang w:val="en-US"/>
        </w:rPr>
        <w:t>Biophysica</w:t>
      </w:r>
      <w:proofErr w:type="spellEnd"/>
      <w:r w:rsidR="008A57FA" w:rsidRPr="000F538F">
        <w:rPr>
          <w:lang w:val="en-US"/>
        </w:rPr>
        <w:t xml:space="preserve"> </w:t>
      </w:r>
      <w:proofErr w:type="spellStart"/>
      <w:r w:rsidR="008A57FA" w:rsidRPr="000F538F">
        <w:rPr>
          <w:lang w:val="en-US"/>
        </w:rPr>
        <w:t>Acta</w:t>
      </w:r>
      <w:proofErr w:type="spellEnd"/>
      <w:r w:rsidR="008A57FA" w:rsidRPr="000F538F">
        <w:rPr>
          <w:lang w:val="en-US"/>
        </w:rPr>
        <w:t xml:space="preserve"> 1788</w:t>
      </w:r>
      <w:r w:rsidR="000C3702" w:rsidRPr="000F538F">
        <w:rPr>
          <w:lang w:val="en-US"/>
        </w:rPr>
        <w:t>,</w:t>
      </w:r>
      <w:r w:rsidR="008A57FA" w:rsidRPr="000F538F">
        <w:rPr>
          <w:lang w:val="en-US"/>
        </w:rPr>
        <w:t xml:space="preserve"> 2471–2480</w:t>
      </w:r>
      <w:r w:rsidRPr="000F538F">
        <w:rPr>
          <w:i/>
          <w:lang w:val="en-US"/>
        </w:rPr>
        <w:t>.</w:t>
      </w:r>
      <w:r w:rsidR="00D90130" w:rsidRPr="000F538F">
        <w:rPr>
          <w:lang w:val="en-US"/>
        </w:rPr>
        <w:t xml:space="preserve"> </w:t>
      </w:r>
      <w:r w:rsidR="00D90130" w:rsidRPr="000F538F">
        <w:rPr>
          <w:bCs/>
          <w:lang w:val="en-US"/>
        </w:rPr>
        <w:t> </w:t>
      </w:r>
      <w:r w:rsidR="00D90130" w:rsidRPr="000F538F">
        <w:rPr>
          <w:lang w:val="en-US"/>
        </w:rPr>
        <w:t>[</w:t>
      </w:r>
      <w:hyperlink r:id="rId233" w:history="1">
        <w:r w:rsidR="00D90130" w:rsidRPr="000F538F">
          <w:rPr>
            <w:rStyle w:val="Hyperlink"/>
            <w:lang w:val="en-US"/>
          </w:rPr>
          <w:t>PDF</w:t>
        </w:r>
      </w:hyperlink>
      <w:r w:rsidR="00D90130" w:rsidRPr="000F538F">
        <w:rPr>
          <w:lang w:val="en-US"/>
        </w:rPr>
        <w:t>]</w:t>
      </w:r>
    </w:p>
    <w:p w:rsidR="007D7CF4" w:rsidRPr="000F538F" w:rsidRDefault="00921500" w:rsidP="007B6167">
      <w:pPr>
        <w:pStyle w:val="NormalJustified"/>
        <w:keepLines/>
        <w:spacing w:before="0" w:after="120"/>
        <w:rPr>
          <w:lang w:val="en-US"/>
        </w:rPr>
      </w:pPr>
      <w:r w:rsidRPr="000F538F">
        <w:rPr>
          <w:lang w:val="en-US"/>
        </w:rPr>
        <w:t>14</w:t>
      </w:r>
      <w:r w:rsidR="004342ED" w:rsidRPr="000F538F">
        <w:rPr>
          <w:lang w:val="en-US"/>
        </w:rPr>
        <w:t>6</w:t>
      </w:r>
      <w:r w:rsidRPr="000F538F">
        <w:rPr>
          <w:lang w:val="en-US"/>
        </w:rPr>
        <w:t xml:space="preserve">. </w:t>
      </w:r>
      <w:proofErr w:type="spellStart"/>
      <w:r w:rsidRPr="000F538F">
        <w:rPr>
          <w:lang w:val="en-US"/>
        </w:rPr>
        <w:t>Luchinsky</w:t>
      </w:r>
      <w:proofErr w:type="spellEnd"/>
      <w:r w:rsidRPr="000F538F">
        <w:rPr>
          <w:lang w:val="en-US"/>
        </w:rPr>
        <w:t xml:space="preserve">, D. G., </w:t>
      </w:r>
      <w:proofErr w:type="spellStart"/>
      <w:r w:rsidRPr="000F538F">
        <w:rPr>
          <w:lang w:val="en-US"/>
        </w:rPr>
        <w:t>Tindjong</w:t>
      </w:r>
      <w:proofErr w:type="spellEnd"/>
      <w:r w:rsidRPr="000F538F">
        <w:rPr>
          <w:lang w:val="en-US"/>
        </w:rPr>
        <w:t xml:space="preserve">, R., Kaufman, I., McClintock, P.V.E., and R.S. Eisenberg. </w:t>
      </w:r>
      <w:r w:rsidR="00D51200" w:rsidRPr="000F538F">
        <w:rPr>
          <w:lang w:val="en-US"/>
        </w:rPr>
        <w:t xml:space="preserve">(2009) </w:t>
      </w:r>
      <w:r w:rsidRPr="000F538F">
        <w:rPr>
          <w:lang w:val="en-US"/>
        </w:rPr>
        <w:t>Charge fluctuations and their effect on conduction in biological ion channels</w:t>
      </w:r>
      <w:r w:rsidR="00D51200" w:rsidRPr="000F538F">
        <w:rPr>
          <w:lang w:val="en-US"/>
        </w:rPr>
        <w:t xml:space="preserve">. Journal of Statistical Mechanics: Theory and Experiment. </w:t>
      </w:r>
      <w:r w:rsidR="00D51200" w:rsidRPr="000F538F">
        <w:rPr>
          <w:rStyle w:val="apple-style-span"/>
          <w:lang w:val="en-US"/>
        </w:rPr>
        <w:t>P01010</w:t>
      </w:r>
      <w:r w:rsidR="00023539" w:rsidRPr="000F538F">
        <w:rPr>
          <w:rStyle w:val="apple-style-span"/>
          <w:lang w:val="en-US"/>
        </w:rPr>
        <w:t>.</w:t>
      </w:r>
      <w:r w:rsidR="00D51200" w:rsidRPr="000F538F">
        <w:rPr>
          <w:rStyle w:val="apple-style-span"/>
          <w:lang w:val="en-US"/>
        </w:rPr>
        <w:t xml:space="preserve">   </w:t>
      </w:r>
      <w:hyperlink r:id="rId234" w:history="1">
        <w:r w:rsidR="00D51200" w:rsidRPr="000F538F">
          <w:rPr>
            <w:rStyle w:val="Hyperlink"/>
            <w:lang w:val="en-US"/>
          </w:rPr>
          <w:t>doi:10.1088/1742-5468/2009/01/P01010</w:t>
        </w:r>
      </w:hyperlink>
      <w:r w:rsidR="001D06F8" w:rsidRPr="000F538F">
        <w:rPr>
          <w:rStyle w:val="apple-style-span"/>
          <w:lang w:val="en-US"/>
        </w:rPr>
        <w:t>.</w:t>
      </w:r>
      <w:r w:rsidR="003F0002" w:rsidRPr="000F538F">
        <w:rPr>
          <w:rStyle w:val="apple-style-span"/>
          <w:lang w:val="en-US"/>
        </w:rPr>
        <w:t xml:space="preserve"> </w:t>
      </w:r>
      <w:r w:rsidR="001D06F8" w:rsidRPr="000F538F">
        <w:rPr>
          <w:rStyle w:val="apple-style-span"/>
          <w:lang w:val="en-US"/>
        </w:rPr>
        <w:t xml:space="preserve"> </w:t>
      </w:r>
      <w:r w:rsidR="001D06F8" w:rsidRPr="000F538F">
        <w:rPr>
          <w:lang w:val="en-US"/>
        </w:rPr>
        <w:t>[</w:t>
      </w:r>
      <w:hyperlink r:id="rId235" w:history="1">
        <w:r w:rsidR="001D06F8" w:rsidRPr="000F538F">
          <w:rPr>
            <w:rStyle w:val="Hyperlink"/>
            <w:lang w:val="en-US"/>
          </w:rPr>
          <w:t>PDF</w:t>
        </w:r>
      </w:hyperlink>
      <w:r w:rsidR="001D06F8" w:rsidRPr="000F538F">
        <w:rPr>
          <w:lang w:val="en-US"/>
        </w:rPr>
        <w:t>]</w:t>
      </w:r>
    </w:p>
    <w:p w:rsidR="00D51200" w:rsidRPr="000F538F" w:rsidRDefault="00D51200" w:rsidP="007B6167">
      <w:pPr>
        <w:pStyle w:val="NormalJustified"/>
        <w:keepLines/>
        <w:spacing w:before="0" w:after="120"/>
        <w:rPr>
          <w:lang w:val="en-US"/>
        </w:rPr>
      </w:pPr>
      <w:r w:rsidRPr="000F538F">
        <w:rPr>
          <w:color w:val="000000"/>
          <w:lang w:val="en-US"/>
        </w:rPr>
        <w:t>14</w:t>
      </w:r>
      <w:r w:rsidR="004342ED" w:rsidRPr="000F538F">
        <w:rPr>
          <w:color w:val="000000"/>
          <w:lang w:val="en-US"/>
        </w:rPr>
        <w:t>7</w:t>
      </w:r>
      <w:r w:rsidRPr="000F538F">
        <w:rPr>
          <w:color w:val="000000"/>
          <w:lang w:val="en-US"/>
        </w:rPr>
        <w:t xml:space="preserve">. </w:t>
      </w:r>
      <w:proofErr w:type="spellStart"/>
      <w:r w:rsidRPr="000F538F">
        <w:rPr>
          <w:color w:val="000000"/>
          <w:lang w:val="en-US"/>
        </w:rPr>
        <w:t>Knepley</w:t>
      </w:r>
      <w:proofErr w:type="spellEnd"/>
      <w:r w:rsidRPr="000F538F">
        <w:rPr>
          <w:color w:val="000000"/>
          <w:lang w:val="en-US"/>
        </w:rPr>
        <w:t xml:space="preserve">, Matthew G., </w:t>
      </w:r>
      <w:proofErr w:type="spellStart"/>
      <w:r w:rsidRPr="000F538F">
        <w:rPr>
          <w:color w:val="000000"/>
          <w:lang w:val="en-US"/>
        </w:rPr>
        <w:t>Karpeev</w:t>
      </w:r>
      <w:proofErr w:type="spellEnd"/>
      <w:r w:rsidRPr="000F538F">
        <w:rPr>
          <w:color w:val="000000"/>
          <w:lang w:val="en-US"/>
        </w:rPr>
        <w:t xml:space="preserve">, Dmitry A., </w:t>
      </w:r>
      <w:proofErr w:type="spellStart"/>
      <w:r w:rsidRPr="000F538F">
        <w:rPr>
          <w:color w:val="000000"/>
          <w:lang w:val="en-US"/>
        </w:rPr>
        <w:t>Davidovits</w:t>
      </w:r>
      <w:proofErr w:type="spellEnd"/>
      <w:r w:rsidRPr="000F538F">
        <w:rPr>
          <w:color w:val="000000"/>
          <w:lang w:val="en-US"/>
        </w:rPr>
        <w:t xml:space="preserve">, Seth, Eisenberg, Robert S., and Dirk Gillespie. (2010) An efficient algorithm for classical density functional theory in three dimensions. Journal of Chemical Physics </w:t>
      </w:r>
      <w:r w:rsidR="00E41D58" w:rsidRPr="000F538F">
        <w:rPr>
          <w:color w:val="000000"/>
          <w:lang w:val="en-US"/>
        </w:rPr>
        <w:t>132, 124101-1 to 124101-11</w:t>
      </w:r>
      <w:r w:rsidR="00866666" w:rsidRPr="000F538F">
        <w:rPr>
          <w:color w:val="000000"/>
          <w:lang w:val="en-US"/>
        </w:rPr>
        <w:t xml:space="preserve">.  </w:t>
      </w:r>
      <w:r w:rsidR="00866666" w:rsidRPr="000F538F">
        <w:rPr>
          <w:lang w:val="en-US"/>
        </w:rPr>
        <w:t>[</w:t>
      </w:r>
      <w:hyperlink r:id="rId236" w:history="1">
        <w:r w:rsidR="00866666" w:rsidRPr="000F538F">
          <w:rPr>
            <w:rStyle w:val="Hyperlink"/>
            <w:lang w:val="en-US"/>
          </w:rPr>
          <w:t>PDF</w:t>
        </w:r>
      </w:hyperlink>
      <w:r w:rsidR="00866666" w:rsidRPr="000F538F">
        <w:rPr>
          <w:lang w:val="en-US"/>
        </w:rPr>
        <w:t>]</w:t>
      </w:r>
      <w:r w:rsidR="00BB65D6" w:rsidRPr="000F538F">
        <w:rPr>
          <w:lang w:val="en-US"/>
        </w:rPr>
        <w:t xml:space="preserve"> </w:t>
      </w:r>
      <w:bookmarkStart w:id="11" w:name="OLE_LINK11"/>
      <w:bookmarkStart w:id="12" w:name="OLE_LINK12"/>
      <w:r w:rsidR="00BB65D6" w:rsidRPr="000F538F">
        <w:rPr>
          <w:lang w:val="en-US"/>
        </w:rPr>
        <w:t xml:space="preserve">Posted on </w:t>
      </w:r>
      <w:r w:rsidR="00BB65D6" w:rsidRPr="000F538F">
        <w:rPr>
          <w:szCs w:val="20"/>
          <w:lang w:val="en-US"/>
        </w:rPr>
        <w:t>ar</w:t>
      </w:r>
      <w:r w:rsidR="00C13285" w:rsidRPr="000F538F">
        <w:rPr>
          <w:szCs w:val="20"/>
          <w:lang w:val="en-US"/>
        </w:rPr>
        <w:t>X</w:t>
      </w:r>
      <w:r w:rsidR="00BB65D6" w:rsidRPr="000F538F">
        <w:rPr>
          <w:szCs w:val="20"/>
          <w:lang w:val="en-US"/>
        </w:rPr>
        <w:t>iv.org</w:t>
      </w:r>
      <w:r w:rsidR="00BB65D6" w:rsidRPr="000F538F">
        <w:rPr>
          <w:lang w:val="en-US"/>
        </w:rPr>
        <w:t xml:space="preserve"> with Paper</w:t>
      </w:r>
      <w:r w:rsidR="004863BD" w:rsidRPr="000F538F">
        <w:rPr>
          <w:lang w:val="en-US"/>
        </w:rPr>
        <w:t xml:space="preserve"> </w:t>
      </w:r>
      <w:r w:rsidR="00BB65D6" w:rsidRPr="000F538F">
        <w:rPr>
          <w:lang w:val="en-US"/>
        </w:rPr>
        <w:t xml:space="preserve">ID </w:t>
      </w:r>
      <w:r w:rsidR="00BB65D6" w:rsidRPr="000F538F">
        <w:rPr>
          <w:rFonts w:ascii="Helvetica" w:hAnsi="Helvetica" w:cs="Helvetica"/>
          <w:color w:val="000000"/>
          <w:lang w:val="en-US"/>
        </w:rPr>
        <w:t> </w:t>
      </w:r>
      <w:hyperlink r:id="rId237" w:tooltip="Abstract" w:history="1">
        <w:r w:rsidR="00BB65D6" w:rsidRPr="000F538F">
          <w:rPr>
            <w:b/>
            <w:bCs/>
            <w:color w:val="0000FF"/>
            <w:u w:val="single"/>
            <w:lang w:val="en-US"/>
          </w:rPr>
          <w:t>arXiv:0910.1531</w:t>
        </w:r>
      </w:hyperlink>
      <w:bookmarkEnd w:id="11"/>
      <w:bookmarkEnd w:id="12"/>
      <w:r w:rsidR="00BB65D6" w:rsidRPr="000F538F">
        <w:rPr>
          <w:lang w:val="en-US"/>
        </w:rPr>
        <w:t>.</w:t>
      </w:r>
    </w:p>
    <w:p w:rsidR="00CF3F93" w:rsidRPr="000F538F" w:rsidRDefault="00272882" w:rsidP="007B6167">
      <w:pPr>
        <w:keepLines/>
        <w:autoSpaceDE w:val="0"/>
        <w:autoSpaceDN w:val="0"/>
        <w:spacing w:after="120"/>
        <w:ind w:left="1152" w:hanging="1152"/>
        <w:jc w:val="both"/>
        <w:rPr>
          <w:rFonts w:ascii="Calibri" w:hAnsi="Calibri" w:cs="Calibri"/>
          <w:b/>
        </w:rPr>
      </w:pPr>
      <w:r w:rsidRPr="000F538F">
        <w:t>14</w:t>
      </w:r>
      <w:r w:rsidR="004342ED" w:rsidRPr="000F538F">
        <w:t>8</w:t>
      </w:r>
      <w:r w:rsidRPr="000F538F">
        <w:t xml:space="preserve">. </w:t>
      </w:r>
      <w:r w:rsidRPr="000F538F">
        <w:rPr>
          <w:color w:val="000000"/>
        </w:rPr>
        <w:t xml:space="preserve">Zhang, Chao; </w:t>
      </w:r>
      <w:proofErr w:type="spellStart"/>
      <w:r w:rsidRPr="000F538F">
        <w:rPr>
          <w:color w:val="000000"/>
        </w:rPr>
        <w:t>Raugei</w:t>
      </w:r>
      <w:proofErr w:type="spellEnd"/>
      <w:r w:rsidRPr="000F538F">
        <w:rPr>
          <w:color w:val="000000"/>
        </w:rPr>
        <w:t xml:space="preserve">, Simone, Eisenberg, Robert, and Paolo </w:t>
      </w:r>
      <w:proofErr w:type="spellStart"/>
      <w:r w:rsidRPr="000F538F">
        <w:rPr>
          <w:color w:val="000000"/>
        </w:rPr>
        <w:t>Carloni</w:t>
      </w:r>
      <w:proofErr w:type="spellEnd"/>
      <w:r w:rsidRPr="000F538F">
        <w:rPr>
          <w:color w:val="000000"/>
        </w:rPr>
        <w:t>. (2010) Molecular Dynamics in Physiological Solutions: Force-fields, Alkali Metal Ions, and Ionic Strength. Journal of Chemical Theory and Computation.</w:t>
      </w:r>
      <w:r w:rsidR="00987163" w:rsidRPr="000F538F">
        <w:rPr>
          <w:color w:val="000000"/>
        </w:rPr>
        <w:t xml:space="preserve"> </w:t>
      </w:r>
      <w:r w:rsidR="00411AAC" w:rsidRPr="000F538F">
        <w:rPr>
          <w:color w:val="000000"/>
        </w:rPr>
        <w:t>6:2167-2175</w:t>
      </w:r>
      <w:r w:rsidR="00411AAC" w:rsidRPr="000F538F">
        <w:rPr>
          <w:rFonts w:ascii="Arial" w:hAnsi="Arial" w:cs="Arial"/>
          <w:lang w:eastAsia="en-US" w:bidi="ar-SA"/>
        </w:rPr>
        <w:t>.</w:t>
      </w:r>
      <w:r w:rsidR="00420EF4" w:rsidRPr="000F538F">
        <w:rPr>
          <w:rFonts w:ascii="Arial" w:hAnsi="Arial" w:cs="Arial"/>
          <w:lang w:eastAsia="en-US" w:bidi="ar-SA"/>
        </w:rPr>
        <w:t xml:space="preserve"> </w:t>
      </w:r>
      <w:r w:rsidR="00987163" w:rsidRPr="000F538F">
        <w:rPr>
          <w:color w:val="000000"/>
        </w:rPr>
        <w:t xml:space="preserve"> </w:t>
      </w:r>
      <w:r w:rsidR="00987163" w:rsidRPr="000F538F">
        <w:t>[</w:t>
      </w:r>
      <w:hyperlink r:id="rId238" w:history="1">
        <w:r w:rsidR="00987163" w:rsidRPr="000F538F">
          <w:rPr>
            <w:rStyle w:val="Hyperlink"/>
          </w:rPr>
          <w:t>PDF</w:t>
        </w:r>
      </w:hyperlink>
      <w:r w:rsidR="00987163" w:rsidRPr="000F538F">
        <w:t>]</w:t>
      </w:r>
    </w:p>
    <w:p w:rsidR="00987163" w:rsidRPr="000F538F" w:rsidRDefault="0030328F" w:rsidP="007B6167">
      <w:pPr>
        <w:pStyle w:val="NormalJustified"/>
        <w:keepLines/>
        <w:spacing w:before="0" w:after="120"/>
        <w:rPr>
          <w:b/>
          <w:lang w:val="en-US"/>
        </w:rPr>
      </w:pPr>
      <w:r w:rsidRPr="000F538F">
        <w:rPr>
          <w:lang w:val="en-US"/>
        </w:rPr>
        <w:t>14</w:t>
      </w:r>
      <w:r w:rsidR="004342ED" w:rsidRPr="000F538F">
        <w:rPr>
          <w:lang w:val="en-US"/>
        </w:rPr>
        <w:t>9</w:t>
      </w:r>
      <w:r w:rsidRPr="000F538F">
        <w:rPr>
          <w:lang w:val="en-US"/>
        </w:rPr>
        <w:t xml:space="preserve">.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Fluids. Journal of Chemical Physics.</w:t>
      </w:r>
      <w:r w:rsidR="00A3643A" w:rsidRPr="000F538F">
        <w:rPr>
          <w:lang w:val="en-US"/>
        </w:rPr>
        <w:t xml:space="preserve"> 133, 104104</w:t>
      </w:r>
      <w:r w:rsidR="00C7167D" w:rsidRPr="000F538F">
        <w:rPr>
          <w:lang w:val="en-US"/>
        </w:rPr>
        <w:t xml:space="preserve"> (23 pages)</w:t>
      </w:r>
      <w:r w:rsidR="00A3643A" w:rsidRPr="000F538F">
        <w:rPr>
          <w:lang w:val="en-US"/>
        </w:rPr>
        <w:t xml:space="preserve"> </w:t>
      </w:r>
      <w:r w:rsidR="006D2E43" w:rsidRPr="000F538F">
        <w:rPr>
          <w:lang w:val="en-US"/>
        </w:rPr>
        <w:t>[</w:t>
      </w:r>
      <w:hyperlink r:id="rId239" w:history="1">
        <w:r w:rsidR="006D2E43" w:rsidRPr="000F538F">
          <w:rPr>
            <w:rStyle w:val="Hyperlink"/>
            <w:lang w:val="en-US"/>
          </w:rPr>
          <w:t>PDF</w:t>
        </w:r>
      </w:hyperlink>
      <w:r w:rsidR="00670703" w:rsidRPr="000F538F">
        <w:rPr>
          <w:lang w:val="en-US"/>
        </w:rPr>
        <w:t>]</w:t>
      </w:r>
      <w:r w:rsidR="00FA0FF6" w:rsidRPr="000F538F">
        <w:rPr>
          <w:lang w:val="en-US"/>
        </w:rPr>
        <w:t xml:space="preserve"> </w:t>
      </w:r>
    </w:p>
    <w:p w:rsidR="00670703" w:rsidRPr="000F538F" w:rsidRDefault="004342ED" w:rsidP="007B6167">
      <w:pPr>
        <w:pStyle w:val="NormalJustified"/>
        <w:keepLines/>
        <w:spacing w:before="240" w:after="120"/>
        <w:rPr>
          <w:lang w:val="en-US"/>
        </w:rPr>
      </w:pPr>
      <w:r w:rsidRPr="000F538F">
        <w:rPr>
          <w:lang w:val="en-US"/>
        </w:rPr>
        <w:t>150</w:t>
      </w:r>
      <w:r w:rsidR="001D5735" w:rsidRPr="000F538F">
        <w:rPr>
          <w:lang w:val="en-US"/>
        </w:rPr>
        <w:t xml:space="preserve">. Hyon, YunKyong, Eisenberg, Bob and Chun Liu. (2010). A mathematical model of the hard sphere repulsion in ionic solutions. Communications in Mathematical Sciences </w:t>
      </w:r>
      <w:r w:rsidR="00091C08" w:rsidRPr="000F538F">
        <w:rPr>
          <w:b/>
          <w:lang w:val="en-US"/>
        </w:rPr>
        <w:t>9</w:t>
      </w:r>
      <w:r w:rsidR="00091C08" w:rsidRPr="000F538F">
        <w:rPr>
          <w:lang w:val="en-US"/>
        </w:rPr>
        <w:t>, pp. 459–475</w:t>
      </w:r>
      <w:r w:rsidR="00343C89" w:rsidRPr="000F538F">
        <w:rPr>
          <w:lang w:val="en-US"/>
        </w:rPr>
        <w:t xml:space="preserve"> [</w:t>
      </w:r>
      <w:hyperlink r:id="rId240" w:history="1">
        <w:r w:rsidR="00343C89" w:rsidRPr="000F538F">
          <w:rPr>
            <w:rStyle w:val="Hyperlink"/>
            <w:lang w:val="en-US"/>
          </w:rPr>
          <w:t>PDF</w:t>
        </w:r>
      </w:hyperlink>
      <w:r w:rsidR="00343C89" w:rsidRPr="000F538F">
        <w:rPr>
          <w:lang w:val="en-US"/>
        </w:rPr>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i/>
        </w:rPr>
      </w:pPr>
      <w:r w:rsidRPr="000F538F">
        <w:t>151</w:t>
      </w:r>
      <w:r w:rsidR="00823507" w:rsidRPr="000F538F">
        <w:t>. Eisenberg, B., Multiple Scales in the Simulation of Ion Channels and Proteins</w:t>
      </w:r>
      <w:r w:rsidR="00823507" w:rsidRPr="000F538F">
        <w:rPr>
          <w:i/>
          <w:iCs/>
        </w:rPr>
        <w:t>.</w:t>
      </w:r>
      <w:r w:rsidR="00823507" w:rsidRPr="000F538F">
        <w:t xml:space="preserve"> (2010) The Journal of Physical Chemistry C, 2010. </w:t>
      </w:r>
      <w:r w:rsidR="00823507" w:rsidRPr="000F538F">
        <w:rPr>
          <w:b/>
          <w:bCs/>
        </w:rPr>
        <w:t xml:space="preserve">114 </w:t>
      </w:r>
      <w:r w:rsidR="00823507" w:rsidRPr="000F538F">
        <w:t>(48): p. 20719-20733.</w:t>
      </w:r>
      <w:r w:rsidR="00D84C34" w:rsidRPr="000F538F">
        <w:t xml:space="preserve"> </w:t>
      </w:r>
      <w:r w:rsidR="00823507" w:rsidRPr="000F538F">
        <w:rPr>
          <w:i/>
        </w:rPr>
        <w:t xml:space="preserve"> </w:t>
      </w:r>
      <w:r w:rsidR="00823507" w:rsidRPr="000F538F">
        <w:t>[</w:t>
      </w:r>
      <w:hyperlink r:id="rId241" w:history="1">
        <w:r w:rsidR="00823507" w:rsidRPr="000F538F">
          <w:rPr>
            <w:rStyle w:val="Hyperlink"/>
          </w:rPr>
          <w:t>PDF</w:t>
        </w:r>
      </w:hyperlink>
      <w:r w:rsidR="00823507"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b/>
        </w:rPr>
      </w:pPr>
      <w:r w:rsidRPr="00660E00">
        <w:t>152</w:t>
      </w:r>
      <w:r w:rsidR="00823507" w:rsidRPr="00660E00">
        <w:t xml:space="preserve">. </w:t>
      </w:r>
      <w:proofErr w:type="spellStart"/>
      <w:r w:rsidR="00823507" w:rsidRPr="00660E00">
        <w:t>Giri</w:t>
      </w:r>
      <w:proofErr w:type="spellEnd"/>
      <w:r w:rsidR="00823507" w:rsidRPr="00660E00">
        <w:t xml:space="preserve">, </w:t>
      </w:r>
      <w:proofErr w:type="spellStart"/>
      <w:r w:rsidR="00823507" w:rsidRPr="00660E00">
        <w:t>Janhavi</w:t>
      </w:r>
      <w:proofErr w:type="spellEnd"/>
      <w:r w:rsidR="00823507" w:rsidRPr="00660E00">
        <w:t>, Fonseca, James. E., Boda, Dezső, Henderson, Douglas, and Eisenberg</w:t>
      </w:r>
      <w:r w:rsidR="00B77C76" w:rsidRPr="00660E00">
        <w:t>, Bob</w:t>
      </w:r>
      <w:r w:rsidR="00823507" w:rsidRPr="00660E00">
        <w:t xml:space="preserve">. (2011) Self-organized Models of Selectivity in Calcium Channels. Physical Biology </w:t>
      </w:r>
      <w:r w:rsidR="005D7BF7" w:rsidRPr="00660E00">
        <w:rPr>
          <w:b/>
        </w:rPr>
        <w:t>8</w:t>
      </w:r>
      <w:r w:rsidR="005D7BF7" w:rsidRPr="00660E00">
        <w:t xml:space="preserve"> 026004</w:t>
      </w:r>
      <w:r w:rsidR="000F3EE5" w:rsidRPr="00660E00">
        <w:t xml:space="preserve"> </w:t>
      </w:r>
      <w:r w:rsidR="00B77C76" w:rsidRPr="00660E00">
        <w:t xml:space="preserve"> </w:t>
      </w:r>
      <w:r w:rsidR="000F3EE5" w:rsidRPr="00660E00">
        <w:t>[</w:t>
      </w:r>
      <w:hyperlink r:id="rId242" w:history="1">
        <w:r w:rsidR="000F3EE5" w:rsidRPr="00660E00">
          <w:rPr>
            <w:rStyle w:val="Hyperlink"/>
          </w:rPr>
          <w:t>PDF</w:t>
        </w:r>
      </w:hyperlink>
      <w:r w:rsidR="000F3EE5" w:rsidRPr="00660E00">
        <w:t>]</w:t>
      </w:r>
    </w:p>
    <w:p w:rsidR="00823507" w:rsidRPr="000F538F" w:rsidRDefault="006411E4"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3</w:t>
      </w:r>
      <w:r w:rsidRPr="000F538F">
        <w:t xml:space="preserve">. </w:t>
      </w:r>
      <w:r w:rsidR="00823507" w:rsidRPr="000F538F">
        <w:t xml:space="preserve">Boda, Dezső, </w:t>
      </w:r>
      <w:proofErr w:type="spellStart"/>
      <w:r w:rsidR="00823507" w:rsidRPr="000F538F">
        <w:t>Giri</w:t>
      </w:r>
      <w:proofErr w:type="spellEnd"/>
      <w:r w:rsidR="00823507" w:rsidRPr="000F538F">
        <w:t xml:space="preserve">, </w:t>
      </w:r>
      <w:proofErr w:type="spellStart"/>
      <w:r w:rsidR="00823507" w:rsidRPr="000F538F">
        <w:t>Janhavi</w:t>
      </w:r>
      <w:proofErr w:type="spellEnd"/>
      <w:r w:rsidR="00823507" w:rsidRPr="000F538F">
        <w:t>, Henderson, Douglas Eisenberg, Robert and Gillespie</w:t>
      </w:r>
      <w:r w:rsidRPr="000F538F">
        <w:t>, Dirk</w:t>
      </w:r>
      <w:r w:rsidR="00CB13E8" w:rsidRPr="000F538F">
        <w:t>.</w:t>
      </w:r>
      <w:r w:rsidR="00823507" w:rsidRPr="000F538F">
        <w:t> (2011) Analyzing the components of the free energy landscape in a calcium selective ion channel by Widom's particle insertion method</w:t>
      </w:r>
      <w:r w:rsidR="00B77C76" w:rsidRPr="000F538F">
        <w:t xml:space="preserve">. </w:t>
      </w:r>
      <w:r w:rsidR="00091C08" w:rsidRPr="000F538F">
        <w:t xml:space="preserve">Journal of Chemical Physics. </w:t>
      </w:r>
      <w:r w:rsidR="00091C08" w:rsidRPr="000F538F">
        <w:rPr>
          <w:b/>
          <w:bCs/>
        </w:rPr>
        <w:t>134</w:t>
      </w:r>
      <w:r w:rsidR="00091C08" w:rsidRPr="000F538F">
        <w:t xml:space="preserve">, 055102 </w:t>
      </w:r>
      <w:r w:rsidR="000F3EE5" w:rsidRPr="000F538F">
        <w:t xml:space="preserve"> [</w:t>
      </w:r>
      <w:hyperlink r:id="rId243" w:history="1">
        <w:r w:rsidR="000F3EE5" w:rsidRPr="000F538F">
          <w:rPr>
            <w:rStyle w:val="Hyperlink"/>
          </w:rPr>
          <w:t>PDF</w:t>
        </w:r>
      </w:hyperlink>
      <w:r w:rsidR="000F3EE5" w:rsidRPr="000F538F">
        <w:t>]</w:t>
      </w:r>
      <w:r w:rsidR="00091C08" w:rsidRPr="000F538F">
        <w:t xml:space="preserve"> </w:t>
      </w:r>
    </w:p>
    <w:p w:rsidR="00C72306"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lastRenderedPageBreak/>
        <w:t>15</w:t>
      </w:r>
      <w:r w:rsidR="004342ED" w:rsidRPr="000F538F">
        <w:t>4</w:t>
      </w:r>
      <w:r w:rsidRPr="000F538F">
        <w:t xml:space="preserve">. Krauss, Daniel, Eisenberg, Bob and Gillespie, Dirk. (2011) Selectivity sequences in a model calcium channel: Role of electrostatic field strength. European Journal of Biophysics, </w:t>
      </w:r>
      <w:r w:rsidRPr="000F538F">
        <w:rPr>
          <w:b/>
          <w:bCs/>
          <w:lang w:eastAsia="en-US" w:bidi="ar-SA"/>
        </w:rPr>
        <w:t>40</w:t>
      </w:r>
      <w:r w:rsidRPr="000F538F">
        <w:t>(6): p. 775-782.  [</w:t>
      </w:r>
      <w:hyperlink r:id="rId244" w:history="1">
        <w:r w:rsidRPr="000F538F">
          <w:rPr>
            <w:rStyle w:val="Hyperlink"/>
          </w:rPr>
          <w:t>PDF</w:t>
        </w:r>
      </w:hyperlink>
      <w:r w:rsidRPr="000F538F">
        <w:t>]</w:t>
      </w:r>
    </w:p>
    <w:p w:rsidR="008C5E99"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5</w:t>
      </w:r>
      <w:r w:rsidRPr="000F538F">
        <w:t>. Boda, Dezső , Henderson, Douglas, Eisenberg, Bob and Dirk Gillespie. (2011) A method for treating the passage of a charged hard sphere ion as it passes through a sharp dielectric boundary. Journal of Chemical Physics, 135(6): 64105.</w:t>
      </w:r>
      <w:r w:rsidR="00D06F3A" w:rsidRPr="000F538F">
        <w:t xml:space="preserve">  [</w:t>
      </w:r>
      <w:hyperlink r:id="rId245" w:history="1">
        <w:r w:rsidR="00D06F3A" w:rsidRPr="000F538F">
          <w:rPr>
            <w:rStyle w:val="Hyperlink"/>
          </w:rPr>
          <w:t>PDF</w:t>
        </w:r>
      </w:hyperlink>
      <w:r w:rsidR="00D06F3A" w:rsidRPr="000F538F">
        <w:t>]</w:t>
      </w:r>
    </w:p>
    <w:p w:rsidR="000D2FB8" w:rsidRPr="000F538F" w:rsidRDefault="00851B6B" w:rsidP="007B6167">
      <w:pPr>
        <w:keepLines/>
        <w:widowControl w:val="0"/>
        <w:tabs>
          <w:tab w:val="left" w:pos="600"/>
          <w:tab w:val="left" w:pos="1080"/>
          <w:tab w:val="left" w:pos="2400"/>
          <w:tab w:val="left" w:pos="8760"/>
          <w:tab w:val="left" w:pos="8880"/>
        </w:tabs>
        <w:spacing w:before="120" w:after="120"/>
        <w:ind w:left="1152" w:hanging="1152"/>
        <w:jc w:val="both"/>
        <w:rPr>
          <w:i/>
        </w:rPr>
      </w:pPr>
      <w:r w:rsidRPr="000F538F">
        <w:t>15</w:t>
      </w:r>
      <w:r w:rsidR="004342ED" w:rsidRPr="000F538F">
        <w:t>6</w:t>
      </w:r>
      <w:r w:rsidRPr="000F538F">
        <w:t>. Mori, Yoichiro, Liu, Chun, and RS Eisenberg</w:t>
      </w:r>
      <w:r w:rsidR="00855541" w:rsidRPr="000F538F">
        <w:t>.</w:t>
      </w:r>
      <w:r w:rsidRPr="000F538F">
        <w:t xml:space="preserve"> (2011) A model of electrodiffusion and osmotic water flow and its energetic structure. </w:t>
      </w:r>
      <w:proofErr w:type="spellStart"/>
      <w:r w:rsidRPr="000F538F">
        <w:t>Physica</w:t>
      </w:r>
      <w:proofErr w:type="spellEnd"/>
      <w:r w:rsidRPr="000F538F">
        <w:t xml:space="preserve"> D: Nonlinear </w:t>
      </w:r>
      <w:proofErr w:type="spellStart"/>
      <w:r w:rsidRPr="000F538F">
        <w:t>Phonomena</w:t>
      </w:r>
      <w:proofErr w:type="spellEnd"/>
      <w:r w:rsidRPr="000F538F">
        <w:t xml:space="preserve"> 240(22): 1835-1852.  [</w:t>
      </w:r>
      <w:hyperlink r:id="rId246" w:history="1">
        <w:r w:rsidRPr="000F538F">
          <w:rPr>
            <w:rStyle w:val="Hyperlink"/>
          </w:rPr>
          <w:t>PDF</w:t>
        </w:r>
      </w:hyperlink>
      <w:r w:rsidRPr="000F538F">
        <w:t xml:space="preserve">] See early version </w:t>
      </w:r>
      <w:r w:rsidR="00295CEE" w:rsidRPr="000F538F">
        <w:t>in the ‘</w:t>
      </w:r>
      <w:r w:rsidRPr="000F538F">
        <w:t>Everything Else</w:t>
      </w:r>
      <w:r w:rsidR="00295CEE" w:rsidRPr="000F538F">
        <w:t>’ section of this Publication List, item</w:t>
      </w:r>
      <w:r w:rsidR="000D2FB8" w:rsidRPr="000F538F">
        <w:t xml:space="preserve"> 34. Mori, </w:t>
      </w:r>
      <w:r w:rsidR="000D2FB8" w:rsidRPr="000F538F">
        <w:rPr>
          <w:i/>
        </w:rPr>
        <w:t>et al.</w:t>
      </w:r>
    </w:p>
    <w:p w:rsidR="000D2FB8" w:rsidRPr="000F538F" w:rsidRDefault="00240CC0"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7</w:t>
      </w:r>
      <w:r w:rsidRPr="000F538F">
        <w:t>. Hyon, YunKyong, Fonseca, James E., Eisenberg, Bob, and Chun Liu. (201</w:t>
      </w:r>
      <w:r w:rsidR="00533E8F" w:rsidRPr="000F538F">
        <w:t>2</w:t>
      </w:r>
      <w:r w:rsidRPr="000F538F">
        <w:t xml:space="preserve">) Energy variational approach to study charge inversion (layering) near charged walls. Discrete and Continuous Dynamical Systems - Series B (DCDS-B) </w:t>
      </w:r>
      <w:r w:rsidR="00533E8F" w:rsidRPr="000F538F">
        <w:t>17(8) 2725-2743</w:t>
      </w:r>
      <w:r w:rsidRPr="000F538F">
        <w:t>.</w:t>
      </w:r>
      <w:r w:rsidR="00A633D9" w:rsidRPr="000F538F">
        <w:t xml:space="preserve">  [</w:t>
      </w:r>
      <w:hyperlink r:id="rId247" w:history="1">
        <w:r w:rsidR="00A633D9" w:rsidRPr="000F538F">
          <w:rPr>
            <w:rStyle w:val="Hyperlink"/>
          </w:rPr>
          <w:t>PDF</w:t>
        </w:r>
      </w:hyperlink>
      <w:r w:rsidR="00A633D9" w:rsidRPr="000F538F">
        <w:t>]</w:t>
      </w:r>
    </w:p>
    <w:p w:rsidR="000D2FB8" w:rsidRPr="000F538F" w:rsidRDefault="009E16D1"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8</w:t>
      </w:r>
      <w:r w:rsidRPr="000F538F">
        <w:t xml:space="preserve">. </w:t>
      </w:r>
      <w:r w:rsidR="00474997" w:rsidRPr="000F538F">
        <w:t xml:space="preserve">Berti, Claudio, Gillespie, Dirk, Eisenberg, Robert S. and Claudio </w:t>
      </w:r>
      <w:proofErr w:type="spellStart"/>
      <w:r w:rsidR="00474997" w:rsidRPr="000F538F">
        <w:t>Fiegna</w:t>
      </w:r>
      <w:proofErr w:type="spellEnd"/>
      <w:r w:rsidR="00474997" w:rsidRPr="000F538F">
        <w:t> Particle-based simulation of charge transport in discrete-charge nano-scale systems: the electrostatic problem</w:t>
      </w:r>
      <w:r w:rsidR="00533E8F" w:rsidRPr="000F538F">
        <w:t xml:space="preserve">. </w:t>
      </w:r>
      <w:r w:rsidR="00474997" w:rsidRPr="000F538F">
        <w:t xml:space="preserve">Nanoscale Research Letters INEC 2011 Special Issue  </w:t>
      </w:r>
      <w:r w:rsidR="00474997" w:rsidRPr="000F538F">
        <w:rPr>
          <w:i/>
        </w:rPr>
        <w:t xml:space="preserve">(in the press).  </w:t>
      </w:r>
      <w:r w:rsidR="008B79B2" w:rsidRPr="000F538F">
        <w:rPr>
          <w:i/>
        </w:rPr>
        <w:t xml:space="preserve"> </w:t>
      </w:r>
      <w:r w:rsidR="00905BE5" w:rsidRPr="000F538F">
        <w:t>[</w:t>
      </w:r>
      <w:hyperlink r:id="rId248" w:history="1">
        <w:r w:rsidR="00905BE5" w:rsidRPr="000F538F">
          <w:rPr>
            <w:rStyle w:val="Hyperlink"/>
          </w:rPr>
          <w:t>PDF</w:t>
        </w:r>
      </w:hyperlink>
      <w:r w:rsidR="00905BE5" w:rsidRPr="000F538F">
        <w:t>]</w:t>
      </w:r>
    </w:p>
    <w:p w:rsidR="000D2FB8" w:rsidRPr="000F538F" w:rsidRDefault="00535FB8"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9</w:t>
      </w:r>
      <w:r w:rsidRPr="000F538F">
        <w:t xml:space="preserve">. Ryham, Rolf, Cohen, Frederic S. and Robert Eisenberg. (2012) a Dynamic Model of Open Vesicles in Fluids. Communications in Mathematical Sciences. </w:t>
      </w:r>
      <w:r w:rsidR="00184564" w:rsidRPr="000F538F">
        <w:t>10: No. 4, pp. 1273–1285</w:t>
      </w:r>
      <w:r w:rsidR="008A11DC" w:rsidRPr="000F538F">
        <w:t>.</w:t>
      </w:r>
      <w:r w:rsidR="004B3A78" w:rsidRPr="000F538F">
        <w:t xml:space="preserve"> </w:t>
      </w:r>
      <w:r w:rsidRPr="000F538F">
        <w:t xml:space="preserve"> </w:t>
      </w:r>
      <w:r w:rsidR="00940E38" w:rsidRPr="000F538F">
        <w:t>[</w:t>
      </w:r>
      <w:hyperlink r:id="rId249" w:history="1">
        <w:r w:rsidR="00940E38" w:rsidRPr="000F538F">
          <w:rPr>
            <w:rStyle w:val="Hyperlink"/>
          </w:rPr>
          <w:t>PDF</w:t>
        </w:r>
      </w:hyperlink>
      <w:r w:rsidR="00940E38" w:rsidRPr="000F538F">
        <w:t>]</w:t>
      </w:r>
    </w:p>
    <w:p w:rsidR="000D2FB8" w:rsidRPr="000F538F" w:rsidRDefault="00921DE6" w:rsidP="007B6167">
      <w:pPr>
        <w:keepLines/>
        <w:widowControl w:val="0"/>
        <w:tabs>
          <w:tab w:val="left" w:pos="600"/>
          <w:tab w:val="left" w:pos="1080"/>
          <w:tab w:val="left" w:pos="2400"/>
          <w:tab w:val="left" w:pos="8760"/>
          <w:tab w:val="left" w:pos="8880"/>
        </w:tabs>
        <w:spacing w:before="120" w:after="120"/>
        <w:ind w:left="1152" w:hanging="1152"/>
        <w:jc w:val="both"/>
      </w:pPr>
      <w:r w:rsidRPr="000F538F">
        <w:t>1</w:t>
      </w:r>
      <w:r w:rsidR="004342ED" w:rsidRPr="000F538F">
        <w:t>60</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Tang, John M., Wirth, Christophe, </w:t>
      </w:r>
      <w:proofErr w:type="spellStart"/>
      <w:r w:rsidRPr="000F538F">
        <w:t>Peneff</w:t>
      </w:r>
      <w:proofErr w:type="spellEnd"/>
      <w:r w:rsidRPr="000F538F">
        <w:t>, Caroline M. and Bob Eisenberg.</w:t>
      </w:r>
      <w:r w:rsidR="004B3A78" w:rsidRPr="000F538F">
        <w:t xml:space="preserve"> (2012)</w:t>
      </w:r>
      <w:r w:rsidRPr="000F538F">
        <w:t xml:space="preserve"> Single Channel Measurements of N-Acetylneuraminic Acid-Inducible Outer Membrane Channel in </w:t>
      </w:r>
      <w:r w:rsidRPr="000F538F">
        <w:rPr>
          <w:i/>
        </w:rPr>
        <w:t>Escherichia coli.</w:t>
      </w:r>
      <w:r w:rsidRPr="000F538F">
        <w:t xml:space="preserve"> </w:t>
      </w:r>
      <w:r w:rsidR="00B45C5D" w:rsidRPr="000F538F">
        <w:t xml:space="preserve">European Biophysics Journal 41(3): 259-271, </w:t>
      </w:r>
      <w:r w:rsidR="007F00B2" w:rsidRPr="000F538F">
        <w:t>DOI 10.1007/s00249-011-0781-5</w:t>
      </w:r>
      <w:r w:rsidR="00940E38" w:rsidRPr="000F538F">
        <w:t xml:space="preserve"> </w:t>
      </w:r>
      <w:r w:rsidR="00940E38" w:rsidRPr="000F538F">
        <w:rPr>
          <w:i/>
        </w:rPr>
        <w:t xml:space="preserve"> </w:t>
      </w:r>
      <w:r w:rsidR="00940E38" w:rsidRPr="000F538F">
        <w:t>[</w:t>
      </w:r>
      <w:hyperlink r:id="rId250" w:history="1">
        <w:r w:rsidR="00940E38" w:rsidRPr="000F538F">
          <w:rPr>
            <w:rStyle w:val="Hyperlink"/>
          </w:rPr>
          <w:t>PDF</w:t>
        </w:r>
      </w:hyperlink>
      <w:r w:rsidR="00940E38" w:rsidRPr="000F538F">
        <w:t>]</w:t>
      </w:r>
    </w:p>
    <w:p w:rsidR="000D2FB8" w:rsidRPr="000F538F" w:rsidRDefault="00D971CC" w:rsidP="007B6167">
      <w:pPr>
        <w:keepLines/>
        <w:widowControl w:val="0"/>
        <w:tabs>
          <w:tab w:val="left" w:pos="600"/>
          <w:tab w:val="left" w:pos="1080"/>
          <w:tab w:val="left" w:pos="2400"/>
          <w:tab w:val="left" w:pos="8760"/>
          <w:tab w:val="left" w:pos="8880"/>
        </w:tabs>
        <w:spacing w:before="120" w:after="120"/>
        <w:ind w:left="1152" w:hanging="1152"/>
        <w:jc w:val="both"/>
        <w:rPr>
          <w:b/>
          <w:i/>
        </w:rPr>
      </w:pPr>
      <w:r w:rsidRPr="000F538F">
        <w:t>1</w:t>
      </w:r>
      <w:r w:rsidR="004342ED" w:rsidRPr="000F538F">
        <w:t>61</w:t>
      </w:r>
      <w:r w:rsidRPr="000F538F">
        <w:t>. Jimenez-Morales, David, Liang, Jie and Bob Eisenberg</w:t>
      </w:r>
      <w:r w:rsidR="00F11E7E" w:rsidRPr="000F538F">
        <w:t>.</w:t>
      </w:r>
      <w:r w:rsidRPr="000F538F">
        <w:t xml:space="preserve"> (2012) Ionizable Side Chains at Catalytic Active Sites of Enzymes European Biophysics Journal </w:t>
      </w:r>
      <w:r w:rsidR="00E57673" w:rsidRPr="000F538F">
        <w:t xml:space="preserve"> 41 (5):449-460. doi:10.1007/s00249-012-0798-4 </w:t>
      </w:r>
      <w:r w:rsidR="008A11DC" w:rsidRPr="000F538F">
        <w:rPr>
          <w:i/>
        </w:rPr>
        <w:t xml:space="preserve"> </w:t>
      </w:r>
      <w:r w:rsidR="008A11DC" w:rsidRPr="000F538F">
        <w:t>[</w:t>
      </w:r>
      <w:hyperlink r:id="rId251" w:history="1">
        <w:r w:rsidR="008A11DC" w:rsidRPr="000F538F">
          <w:rPr>
            <w:rStyle w:val="Hyperlink"/>
          </w:rPr>
          <w:t>PDF</w:t>
        </w:r>
      </w:hyperlink>
      <w:r w:rsidR="008A11DC" w:rsidRPr="000F538F">
        <w:t>]</w:t>
      </w:r>
    </w:p>
    <w:p w:rsidR="0033237D" w:rsidRPr="000F538F" w:rsidRDefault="00AE3BFD" w:rsidP="007B6167">
      <w:pPr>
        <w:keepLines/>
        <w:autoSpaceDE w:val="0"/>
        <w:autoSpaceDN w:val="0"/>
        <w:adjustRightInd w:val="0"/>
        <w:ind w:left="720" w:hanging="720"/>
      </w:pPr>
      <w:r w:rsidRPr="000F538F">
        <w:t>1</w:t>
      </w:r>
      <w:r w:rsidR="004342ED" w:rsidRPr="000F538F">
        <w:t>62</w:t>
      </w:r>
      <w:r w:rsidRPr="000F538F">
        <w:t xml:space="preserve">. </w:t>
      </w:r>
      <w:bookmarkStart w:id="13" w:name="OLE_LINK9"/>
      <w:bookmarkStart w:id="14" w:name="OLE_LINK10"/>
      <w:proofErr w:type="spellStart"/>
      <w:r w:rsidRPr="000F538F">
        <w:t>Tindjong</w:t>
      </w:r>
      <w:proofErr w:type="spellEnd"/>
      <w:r w:rsidRPr="000F538F">
        <w:t xml:space="preserve">, R., Kaufman, I., </w:t>
      </w:r>
      <w:proofErr w:type="spellStart"/>
      <w:r w:rsidRPr="000F538F">
        <w:t>Mcclintock</w:t>
      </w:r>
      <w:proofErr w:type="spellEnd"/>
      <w:r w:rsidRPr="000F538F">
        <w:t xml:space="preserve">, P.V.E., </w:t>
      </w:r>
      <w:proofErr w:type="spellStart"/>
      <w:r w:rsidRPr="000F538F">
        <w:t>Luchinsky</w:t>
      </w:r>
      <w:proofErr w:type="spellEnd"/>
      <w:r w:rsidRPr="000F538F">
        <w:t>, D.G. and R.S. Eisenberg.</w:t>
      </w:r>
      <w:r w:rsidRPr="000F538F">
        <w:rPr>
          <w:rFonts w:ascii="CMBX10" w:hAnsi="CMBX10" w:cs="CMBX10"/>
          <w:b/>
          <w:bCs/>
          <w:sz w:val="20"/>
          <w:szCs w:val="20"/>
          <w:lang w:eastAsia="en-US" w:bidi="ar-SA"/>
        </w:rPr>
        <w:t xml:space="preserve"> </w:t>
      </w:r>
      <w:r w:rsidRPr="000F538F">
        <w:t xml:space="preserve">(2012) </w:t>
      </w:r>
      <w:bookmarkEnd w:id="13"/>
      <w:bookmarkEnd w:id="14"/>
      <w:r w:rsidRPr="000F538F">
        <w:t>Nonequilibrium rate theory for conduction in open ion channels. Fluctuation and Noise Letters. 11</w:t>
      </w:r>
      <w:r w:rsidR="0033237D" w:rsidRPr="000F538F">
        <w:t>:1240016</w:t>
      </w:r>
      <w:r w:rsidR="00897D7C" w:rsidRPr="000F538F">
        <w:t xml:space="preserve"> </w:t>
      </w:r>
      <w:r w:rsidR="0033237D" w:rsidRPr="000F538F">
        <w:t xml:space="preserve"> </w:t>
      </w:r>
      <w:r w:rsidR="00897D7C" w:rsidRPr="000F538F">
        <w:t>[</w:t>
      </w:r>
      <w:hyperlink r:id="rId252" w:history="1">
        <w:r w:rsidR="00897D7C" w:rsidRPr="000F538F">
          <w:rPr>
            <w:rStyle w:val="Hyperlink"/>
          </w:rPr>
          <w:t>PDF</w:t>
        </w:r>
      </w:hyperlink>
      <w:r w:rsidR="00897D7C" w:rsidRPr="000F538F">
        <w:t>]</w:t>
      </w:r>
    </w:p>
    <w:p w:rsidR="000D2FB8" w:rsidRPr="000F538F" w:rsidRDefault="00276900" w:rsidP="007B6167">
      <w:pPr>
        <w:keepLines/>
        <w:widowControl w:val="0"/>
        <w:tabs>
          <w:tab w:val="left" w:pos="600"/>
          <w:tab w:val="left" w:pos="1080"/>
          <w:tab w:val="left" w:pos="2400"/>
          <w:tab w:val="left" w:pos="8760"/>
          <w:tab w:val="left" w:pos="8880"/>
        </w:tabs>
        <w:spacing w:before="120" w:after="120"/>
        <w:ind w:left="1152" w:hanging="1152"/>
        <w:jc w:val="both"/>
      </w:pPr>
      <w:r w:rsidRPr="000F538F">
        <w:t>16</w:t>
      </w:r>
      <w:r w:rsidR="004342ED" w:rsidRPr="000F538F">
        <w:t>3</w:t>
      </w:r>
      <w:r w:rsidRPr="000F538F">
        <w:t xml:space="preserve">. Berti, Claudio, Gillespie, Dirk, Bardhan, </w:t>
      </w:r>
      <w:proofErr w:type="spellStart"/>
      <w:r w:rsidRPr="000F538F">
        <w:t>Jaydeep</w:t>
      </w:r>
      <w:proofErr w:type="spellEnd"/>
      <w:r w:rsidRPr="000F538F">
        <w:t xml:space="preserve">, Eisenberg, Robert S., and </w:t>
      </w:r>
      <w:r w:rsidRPr="000F538F">
        <w:rPr>
          <w:sz w:val="23"/>
          <w:szCs w:val="23"/>
        </w:rPr>
        <w:t xml:space="preserve">Claudio </w:t>
      </w:r>
      <w:proofErr w:type="spellStart"/>
      <w:r w:rsidRPr="000F538F">
        <w:rPr>
          <w:sz w:val="23"/>
          <w:szCs w:val="23"/>
        </w:rPr>
        <w:t>Fiegna</w:t>
      </w:r>
      <w:proofErr w:type="spellEnd"/>
      <w:r w:rsidRPr="000F538F">
        <w:rPr>
          <w:sz w:val="23"/>
          <w:szCs w:val="23"/>
        </w:rPr>
        <w:t xml:space="preserve">. </w:t>
      </w:r>
      <w:r w:rsidRPr="000F538F">
        <w:t>(2012)</w:t>
      </w:r>
      <w:r w:rsidRPr="000F538F">
        <w:rPr>
          <w:sz w:val="23"/>
          <w:szCs w:val="23"/>
        </w:rPr>
        <w:t xml:space="preserve"> </w:t>
      </w:r>
      <w:r w:rsidRPr="000F538F">
        <w:t xml:space="preserve">Comparison of three-dimensional Poisson solution methods for particle-based simulation and inhomogeneous dielectrics Physical Review E 86(1): 011912 </w:t>
      </w:r>
      <w:r w:rsidR="000668C6" w:rsidRPr="000F538F">
        <w:t xml:space="preserve"> </w:t>
      </w:r>
      <w:r w:rsidRPr="000F538F">
        <w:t>[</w:t>
      </w:r>
      <w:hyperlink r:id="rId253" w:history="1">
        <w:r w:rsidRPr="000F538F">
          <w:rPr>
            <w:rStyle w:val="Hyperlink"/>
          </w:rPr>
          <w:t>PDF</w:t>
        </w:r>
      </w:hyperlink>
      <w:r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4</w:t>
      </w:r>
      <w:r w:rsidRPr="000F538F">
        <w:t>. Horng, Tzyy-Leng, Lin, Tai-Chia, Liu, Chun and Bob Eisenberg. (2012) PNP Equations with Steric Effects: A Model of Ion Flow through Channels. Journal of Physical Chemistry B 116(37): 11422-11441</w:t>
      </w:r>
      <w:r w:rsidRPr="000F538F">
        <w:rPr>
          <w:i/>
        </w:rPr>
        <w:t xml:space="preserve"> </w:t>
      </w:r>
      <w:r w:rsidRPr="000F538F">
        <w:rPr>
          <w:rFonts w:ascii="Arial" w:hAnsi="Arial" w:cs="Arial"/>
          <w:color w:val="222222"/>
          <w:sz w:val="19"/>
          <w:szCs w:val="19"/>
          <w:shd w:val="clear" w:color="auto" w:fill="FFFFFF"/>
        </w:rPr>
        <w:t> </w:t>
      </w:r>
      <w:hyperlink r:id="rId254" w:tgtFrame="_blank" w:history="1">
        <w:r w:rsidRPr="000F538F">
          <w:rPr>
            <w:rFonts w:ascii="Arial" w:hAnsi="Arial" w:cs="Arial"/>
            <w:color w:val="1155CC"/>
            <w:sz w:val="19"/>
            <w:szCs w:val="19"/>
            <w:u w:val="single"/>
            <w:shd w:val="clear" w:color="auto" w:fill="FFFFFF"/>
          </w:rPr>
          <w:t>http://dx.doi.org/10.1021/jp305273n</w:t>
        </w:r>
      </w:hyperlink>
      <w:r w:rsidR="000668C6" w:rsidRPr="000F538F">
        <w:rPr>
          <w:i/>
        </w:rPr>
        <w:t>.</w:t>
      </w:r>
      <w:r w:rsidR="000668C6" w:rsidRPr="000F538F">
        <w:t xml:space="preserve">  [</w:t>
      </w:r>
      <w:hyperlink r:id="rId255" w:history="1">
        <w:r w:rsidR="000668C6" w:rsidRPr="000F538F">
          <w:rPr>
            <w:rStyle w:val="Hyperlink"/>
          </w:rPr>
          <w:t>PDF</w:t>
        </w:r>
      </w:hyperlink>
      <w:r w:rsidR="000668C6"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lastRenderedPageBreak/>
        <w:t>16</w:t>
      </w:r>
      <w:r w:rsidR="004342ED" w:rsidRPr="000F538F">
        <w:t>5</w:t>
      </w:r>
      <w:r w:rsidRPr="000F538F">
        <w:t xml:space="preserve">. Kaufman, I., </w:t>
      </w:r>
      <w:proofErr w:type="spellStart"/>
      <w:r w:rsidRPr="000F538F">
        <w:t>Luchinsky</w:t>
      </w:r>
      <w:proofErr w:type="spellEnd"/>
      <w:r w:rsidRPr="000F538F">
        <w:t xml:space="preserve">, D.G., </w:t>
      </w:r>
      <w:proofErr w:type="spellStart"/>
      <w:r w:rsidRPr="000F538F">
        <w:t>Tindjong</w:t>
      </w:r>
      <w:proofErr w:type="spellEnd"/>
      <w:r w:rsidRPr="000F538F">
        <w:t xml:space="preserve">, R., </w:t>
      </w:r>
      <w:proofErr w:type="spellStart"/>
      <w:r w:rsidRPr="000F538F">
        <w:t>Mcclintock</w:t>
      </w:r>
      <w:proofErr w:type="spellEnd"/>
      <w:r w:rsidRPr="000F538F">
        <w:t>, P.V.E., and R.S. Eisenberg.</w:t>
      </w:r>
      <w:r w:rsidRPr="000F538F">
        <w:rPr>
          <w:rFonts w:ascii="CMBX10" w:hAnsi="CMBX10" w:cs="CMBX10"/>
          <w:b/>
          <w:bCs/>
          <w:sz w:val="20"/>
          <w:szCs w:val="20"/>
          <w:lang w:eastAsia="en-US" w:bidi="ar-SA"/>
        </w:rPr>
        <w:t xml:space="preserve"> </w:t>
      </w:r>
      <w:r w:rsidR="00C5493F" w:rsidRPr="000F538F">
        <w:t xml:space="preserve">(2013) </w:t>
      </w:r>
      <w:r w:rsidRPr="000F538F">
        <w:t xml:space="preserve">Multi-ion conduction bands in a simple model of calcium channels. </w:t>
      </w:r>
      <w:r w:rsidR="00E92373" w:rsidRPr="000F538F">
        <w:t xml:space="preserve">Physical Biology </w:t>
      </w:r>
      <w:r w:rsidR="00C5493F" w:rsidRPr="000F538F">
        <w:t xml:space="preserve">10 026007 (8pp) </w:t>
      </w:r>
      <w:r w:rsidRPr="000F538F">
        <w:t xml:space="preserve">Posted on </w:t>
      </w:r>
      <w:r w:rsidRPr="000F538F">
        <w:rPr>
          <w:szCs w:val="20"/>
        </w:rPr>
        <w:t>arXiv.org</w:t>
      </w:r>
      <w:r w:rsidRPr="000F538F">
        <w:t xml:space="preserve"> with Paper ID </w:t>
      </w:r>
      <w:r w:rsidRPr="000F538F">
        <w:rPr>
          <w:rFonts w:ascii="Helvetica" w:hAnsi="Helvetica" w:cs="Helvetica"/>
          <w:color w:val="000000"/>
        </w:rPr>
        <w:t> </w:t>
      </w:r>
      <w:hyperlink r:id="rId256" w:history="1">
        <w:r w:rsidRPr="000F538F">
          <w:rPr>
            <w:rStyle w:val="Hyperlink"/>
          </w:rPr>
          <w:t>arXiv 1209.2381</w:t>
        </w:r>
      </w:hyperlink>
      <w:r w:rsidRPr="000F538F">
        <w:t xml:space="preserve"> </w:t>
      </w:r>
      <w:r w:rsidR="000668C6" w:rsidRPr="000F538F">
        <w:t xml:space="preserve"> [</w:t>
      </w:r>
      <w:hyperlink r:id="rId257" w:history="1">
        <w:r w:rsidR="000668C6" w:rsidRPr="000F538F">
          <w:rPr>
            <w:rStyle w:val="Hyperlink"/>
          </w:rPr>
          <w:t>PDF</w:t>
        </w:r>
      </w:hyperlink>
      <w:r w:rsidR="000668C6" w:rsidRPr="000F538F">
        <w:t>]</w:t>
      </w:r>
    </w:p>
    <w:p w:rsidR="00192D0A" w:rsidRPr="007268AC" w:rsidRDefault="001237DC" w:rsidP="007B6167">
      <w:pPr>
        <w:keepLines/>
        <w:autoSpaceDE w:val="0"/>
        <w:autoSpaceDN w:val="0"/>
        <w:adjustRightInd w:val="0"/>
        <w:ind w:left="720" w:hanging="720"/>
        <w:jc w:val="both"/>
        <w:rPr>
          <w:rFonts w:ascii="Arial" w:hAnsi="Arial" w:cs="Arial"/>
          <w:lang w:eastAsia="en-US" w:bidi="ar-SA"/>
        </w:rPr>
      </w:pPr>
      <w:r w:rsidRPr="007268AC">
        <w:t xml:space="preserve">166. </w:t>
      </w:r>
      <w:proofErr w:type="spellStart"/>
      <w:r w:rsidRPr="007268AC">
        <w:t>Finnerty</w:t>
      </w:r>
      <w:proofErr w:type="spellEnd"/>
      <w:r w:rsidRPr="007268AC">
        <w:t xml:space="preserve">, Justin, Bob Eisenberg and Paolo </w:t>
      </w:r>
      <w:proofErr w:type="spellStart"/>
      <w:r w:rsidRPr="007268AC">
        <w:t>Carloni</w:t>
      </w:r>
      <w:proofErr w:type="spellEnd"/>
      <w:r w:rsidRPr="007268AC">
        <w:t>. (201</w:t>
      </w:r>
      <w:r w:rsidR="00C5493F" w:rsidRPr="007268AC">
        <w:t>3</w:t>
      </w:r>
      <w:r w:rsidRPr="007268AC">
        <w:t xml:space="preserve">) Localizing the charged side chains of ion channels within the crowded charge models. Journal of Chemical Theory and Computation </w:t>
      </w:r>
      <w:r w:rsidR="00192D0A" w:rsidRPr="007268AC">
        <w:rPr>
          <w:i/>
        </w:rPr>
        <w:t>10.1021/ct300768j</w:t>
      </w:r>
      <w:r w:rsidRPr="007268AC">
        <w:t xml:space="preserve">  </w:t>
      </w:r>
      <w:r w:rsidR="00081F70" w:rsidRPr="007268AC">
        <w:t>[</w:t>
      </w:r>
      <w:hyperlink r:id="rId258" w:history="1">
        <w:r w:rsidR="00081F70" w:rsidRPr="007268AC">
          <w:rPr>
            <w:rStyle w:val="Hyperlink"/>
          </w:rPr>
          <w:t>PDF</w:t>
        </w:r>
      </w:hyperlink>
      <w:r w:rsidR="00081F70" w:rsidRPr="007268AC">
        <w:t>]</w:t>
      </w:r>
      <w:r w:rsidR="00BE5F77" w:rsidRPr="007268AC">
        <w:t xml:space="preserve"> </w:t>
      </w:r>
    </w:p>
    <w:p w:rsidR="0020077D" w:rsidRPr="007268AC" w:rsidRDefault="0020077D" w:rsidP="00E12424">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7</w:t>
      </w:r>
      <w:r w:rsidRPr="007268AC">
        <w:t xml:space="preserve">. </w:t>
      </w:r>
      <w:proofErr w:type="spellStart"/>
      <w:r w:rsidR="00E12424" w:rsidRPr="007268AC">
        <w:t>Flavell</w:t>
      </w:r>
      <w:proofErr w:type="spellEnd"/>
      <w:r w:rsidR="00E12424" w:rsidRPr="007268AC">
        <w:t xml:space="preserve">, Alan, </w:t>
      </w:r>
      <w:proofErr w:type="spellStart"/>
      <w:r w:rsidR="00E12424" w:rsidRPr="007268AC">
        <w:t>Machen</w:t>
      </w:r>
      <w:proofErr w:type="spellEnd"/>
      <w:r w:rsidR="00E12424" w:rsidRPr="007268AC">
        <w:t xml:space="preserve">, Michael, Eisenberg, Bob, </w:t>
      </w:r>
      <w:proofErr w:type="spellStart"/>
      <w:r w:rsidR="00FB68E5" w:rsidRPr="007268AC">
        <w:t>Kabre</w:t>
      </w:r>
      <w:proofErr w:type="spellEnd"/>
      <w:r w:rsidR="00FB68E5" w:rsidRPr="007268AC">
        <w:t xml:space="preserve">, Julienne, </w:t>
      </w:r>
      <w:r w:rsidR="00E12424" w:rsidRPr="007268AC">
        <w:t xml:space="preserve">Liu, Chun, Li, </w:t>
      </w:r>
      <w:proofErr w:type="spellStart"/>
      <w:r w:rsidR="00E12424" w:rsidRPr="007268AC">
        <w:t>Xiaofan</w:t>
      </w:r>
      <w:proofErr w:type="spellEnd"/>
      <w:r w:rsidR="00E12424" w:rsidRPr="007268AC">
        <w:t xml:space="preserve">. (2013) A Conservative Finite Difference Scheme for Poisson-Nernst-Planck Equations Journal of Computational Electronics </w:t>
      </w:r>
      <w:r w:rsidR="00E12424" w:rsidRPr="007268AC">
        <w:rPr>
          <w:i/>
        </w:rPr>
        <w:t>(in the press).</w:t>
      </w:r>
      <w:r w:rsidR="003C26B0" w:rsidRPr="007268AC">
        <w:rPr>
          <w:i/>
        </w:rPr>
        <w:t xml:space="preserve"> </w:t>
      </w:r>
      <w:r w:rsidR="00E12424" w:rsidRPr="007268AC">
        <w:rPr>
          <w:i/>
        </w:rPr>
        <w:t xml:space="preserve"> </w:t>
      </w:r>
      <w:r w:rsidR="00185ED6" w:rsidRPr="007268AC">
        <w:t>[</w:t>
      </w:r>
      <w:hyperlink r:id="rId259" w:history="1">
        <w:r w:rsidR="00185ED6" w:rsidRPr="007268AC">
          <w:rPr>
            <w:rStyle w:val="Hyperlink"/>
          </w:rPr>
          <w:t>PDF</w:t>
        </w:r>
      </w:hyperlink>
      <w:r w:rsidR="00185ED6" w:rsidRPr="007268AC">
        <w:t>]</w:t>
      </w:r>
      <w:r w:rsidR="00E12424" w:rsidRPr="007268AC">
        <w:t>, also see earlier version p</w:t>
      </w:r>
      <w:r w:rsidRPr="007268AC">
        <w:t xml:space="preserve">osted on </w:t>
      </w:r>
      <w:r w:rsidRPr="007268AC">
        <w:rPr>
          <w:szCs w:val="20"/>
        </w:rPr>
        <w:t>arXiv.org</w:t>
      </w:r>
      <w:r w:rsidRPr="007268AC">
        <w:t xml:space="preserve"> with Paper ID</w:t>
      </w:r>
      <w:hyperlink r:id="rId260" w:history="1">
        <w:r w:rsidRPr="007268AC">
          <w:rPr>
            <w:rStyle w:val="Hyperlink"/>
          </w:rPr>
          <w:t xml:space="preserve"> arXiv 1303.3769v1</w:t>
        </w:r>
      </w:hyperlink>
      <w:r w:rsidR="003C26B0" w:rsidRPr="007268AC">
        <w:t xml:space="preserve"> </w:t>
      </w:r>
      <w:r w:rsidRPr="007268AC">
        <w:t xml:space="preserve"> </w:t>
      </w:r>
      <w:r w:rsidR="00D925CD" w:rsidRPr="007268AC">
        <w:t>[</w:t>
      </w:r>
      <w:hyperlink r:id="rId261" w:history="1">
        <w:r w:rsidR="00D925CD" w:rsidRPr="007268AC">
          <w:rPr>
            <w:rStyle w:val="Hyperlink"/>
          </w:rPr>
          <w:t>PDF</w:t>
        </w:r>
      </w:hyperlink>
      <w:r w:rsidR="00D925CD" w:rsidRPr="007268AC">
        <w:t>]</w:t>
      </w:r>
    </w:p>
    <w:p w:rsidR="00BE1B2D" w:rsidRPr="007268AC" w:rsidRDefault="00BE1B2D" w:rsidP="0033043F">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8</w:t>
      </w:r>
      <w:r w:rsidRPr="007268AC">
        <w:t xml:space="preserve">. </w:t>
      </w:r>
      <w:proofErr w:type="spellStart"/>
      <w:r w:rsidRPr="007268AC">
        <w:t>Tindjong</w:t>
      </w:r>
      <w:proofErr w:type="spellEnd"/>
      <w:r w:rsidRPr="007268AC">
        <w:t xml:space="preserve">, R., Kaufman, I., </w:t>
      </w:r>
      <w:proofErr w:type="spellStart"/>
      <w:r w:rsidRPr="007268AC">
        <w:t>Luchinsky</w:t>
      </w:r>
      <w:proofErr w:type="spellEnd"/>
      <w:r w:rsidRPr="007268AC">
        <w:t xml:space="preserve">, D.G., McClintock, P.V.E., </w:t>
      </w:r>
      <w:proofErr w:type="spellStart"/>
      <w:r w:rsidRPr="007268AC">
        <w:t>Khovanov</w:t>
      </w:r>
      <w:proofErr w:type="spellEnd"/>
      <w:r w:rsidRPr="007268AC">
        <w:t>, I., and R.S. Eisenberg</w:t>
      </w:r>
      <w:r w:rsidR="00A26633" w:rsidRPr="007268AC">
        <w:t>.</w:t>
      </w:r>
      <w:r w:rsidRPr="007268AC">
        <w:t xml:space="preserve"> </w:t>
      </w:r>
      <w:r w:rsidR="00010804" w:rsidRPr="007268AC">
        <w:t xml:space="preserve">(2013) Non-equilibrium stochastic dynamics of open ion channels. Nonlinear Phenomena in Complex Systems </w:t>
      </w:r>
      <w:r w:rsidR="00F31A79" w:rsidRPr="007268AC">
        <w:t xml:space="preserve">16(2) </w:t>
      </w:r>
      <w:r w:rsidR="0033043F" w:rsidRPr="007268AC">
        <w:t>146-161</w:t>
      </w:r>
      <w:r w:rsidR="00006F1F" w:rsidRPr="007268AC">
        <w:t>.</w:t>
      </w:r>
      <w:r w:rsidR="00010804" w:rsidRPr="007268AC">
        <w:t xml:space="preserve"> </w:t>
      </w:r>
      <w:r w:rsidR="00006F1F" w:rsidRPr="007268AC">
        <w:t xml:space="preserve"> [</w:t>
      </w:r>
      <w:hyperlink r:id="rId262" w:history="1">
        <w:r w:rsidR="00006F1F" w:rsidRPr="007268AC">
          <w:rPr>
            <w:rStyle w:val="Hyperlink"/>
          </w:rPr>
          <w:t>PDF</w:t>
        </w:r>
      </w:hyperlink>
      <w:r w:rsidR="00006F1F" w:rsidRPr="007268AC">
        <w:t>]</w:t>
      </w:r>
    </w:p>
    <w:p w:rsidR="00AB5614" w:rsidRPr="007268AC" w:rsidRDefault="00010804" w:rsidP="00EC3CEE">
      <w:pPr>
        <w:keepLines/>
        <w:tabs>
          <w:tab w:val="left" w:pos="600"/>
          <w:tab w:val="left" w:pos="1080"/>
          <w:tab w:val="left" w:pos="2400"/>
          <w:tab w:val="left" w:pos="8760"/>
          <w:tab w:val="left" w:pos="8880"/>
        </w:tabs>
        <w:spacing w:before="120" w:after="120"/>
        <w:ind w:left="1152" w:hanging="1152"/>
        <w:jc w:val="both"/>
      </w:pPr>
      <w:r w:rsidRPr="007268AC">
        <w:t>1</w:t>
      </w:r>
      <w:r w:rsidR="007D1185" w:rsidRPr="007268AC">
        <w:t>69</w:t>
      </w:r>
      <w:r w:rsidRPr="007268AC">
        <w:t>.</w:t>
      </w:r>
      <w:r w:rsidR="00B31258" w:rsidRPr="007268AC">
        <w:t xml:space="preserve"> </w:t>
      </w:r>
      <w:proofErr w:type="spellStart"/>
      <w:r w:rsidR="00B31258" w:rsidRPr="007268AC">
        <w:t>Tu</w:t>
      </w:r>
      <w:proofErr w:type="spellEnd"/>
      <w:r w:rsidR="00B31258" w:rsidRPr="007268AC">
        <w:t xml:space="preserve">, Bin, Chen, </w:t>
      </w:r>
      <w:proofErr w:type="spellStart"/>
      <w:r w:rsidR="00B31258" w:rsidRPr="007268AC">
        <w:t>Minxin</w:t>
      </w:r>
      <w:proofErr w:type="spellEnd"/>
      <w:r w:rsidR="00B31258" w:rsidRPr="007268AC">
        <w:t xml:space="preserve">, </w:t>
      </w:r>
      <w:proofErr w:type="spellStart"/>
      <w:r w:rsidR="00B31258" w:rsidRPr="007268AC">
        <w:t>Xie</w:t>
      </w:r>
      <w:proofErr w:type="spellEnd"/>
      <w:r w:rsidR="00B31258" w:rsidRPr="007268AC">
        <w:t xml:space="preserve">, Yan, Zhang, </w:t>
      </w:r>
      <w:proofErr w:type="spellStart"/>
      <w:r w:rsidR="00B31258" w:rsidRPr="007268AC">
        <w:t>Linbo</w:t>
      </w:r>
      <w:proofErr w:type="spellEnd"/>
      <w:r w:rsidR="00B31258" w:rsidRPr="007268AC">
        <w:t xml:space="preserve">, Eisenberg, </w:t>
      </w:r>
      <w:proofErr w:type="spellStart"/>
      <w:r w:rsidR="00B31258" w:rsidRPr="007268AC">
        <w:t>Bob,and</w:t>
      </w:r>
      <w:proofErr w:type="spellEnd"/>
      <w:r w:rsidR="00B31258" w:rsidRPr="007268AC">
        <w:t xml:space="preserve"> </w:t>
      </w:r>
      <w:proofErr w:type="spellStart"/>
      <w:r w:rsidR="00B31258" w:rsidRPr="007268AC">
        <w:t>Benzhuo</w:t>
      </w:r>
      <w:proofErr w:type="spellEnd"/>
      <w:r w:rsidR="00B31258" w:rsidRPr="007268AC">
        <w:t xml:space="preserve"> Lu</w:t>
      </w:r>
      <w:r w:rsidR="00A26633" w:rsidRPr="007268AC">
        <w:t>.</w:t>
      </w:r>
      <w:r w:rsidR="00B31258" w:rsidRPr="007268AC">
        <w:t xml:space="preserve"> </w:t>
      </w:r>
      <w:r w:rsidR="00AB5614" w:rsidRPr="007268AC">
        <w:t xml:space="preserve">(2013) A Parallel Finite Element Simulator for Ion Transport through Three-dimensional Ion Channel Systems. </w:t>
      </w:r>
      <w:r w:rsidR="00B31258" w:rsidRPr="007268AC">
        <w:t>Journal of Computational Chemistry</w:t>
      </w:r>
      <w:r w:rsidR="00EC3CEE" w:rsidRPr="007268AC">
        <w:t xml:space="preserve"> 34:2065-2078</w:t>
      </w:r>
      <w:r w:rsidR="00006F1F" w:rsidRPr="007268AC">
        <w:rPr>
          <w:i/>
        </w:rPr>
        <w:t>.</w:t>
      </w:r>
      <w:r w:rsidR="00AB5614" w:rsidRPr="007268AC">
        <w:t xml:space="preserve"> </w:t>
      </w:r>
      <w:r w:rsidR="00006F1F" w:rsidRPr="007268AC">
        <w:t xml:space="preserve"> [</w:t>
      </w:r>
      <w:hyperlink r:id="rId263" w:history="1">
        <w:r w:rsidR="00006F1F" w:rsidRPr="007268AC">
          <w:rPr>
            <w:rStyle w:val="Hyperlink"/>
          </w:rPr>
          <w:t>PDF</w:t>
        </w:r>
      </w:hyperlink>
      <w:r w:rsidR="00006F1F" w:rsidRPr="007268AC">
        <w:t>]</w:t>
      </w:r>
    </w:p>
    <w:p w:rsidR="00DE3AFF" w:rsidRPr="007268AC" w:rsidRDefault="00DE3AFF" w:rsidP="007B6167">
      <w:pPr>
        <w:keepLines/>
        <w:tabs>
          <w:tab w:val="left" w:pos="600"/>
          <w:tab w:val="left" w:pos="1080"/>
          <w:tab w:val="left" w:pos="2400"/>
          <w:tab w:val="left" w:pos="8760"/>
          <w:tab w:val="left" w:pos="8880"/>
        </w:tabs>
        <w:spacing w:before="120" w:after="120"/>
        <w:ind w:left="1152" w:hanging="1152"/>
        <w:jc w:val="both"/>
      </w:pPr>
      <w:r w:rsidRPr="007268AC">
        <w:t>17</w:t>
      </w:r>
      <w:r w:rsidR="007D1185" w:rsidRPr="007268AC">
        <w:t>0</w:t>
      </w:r>
      <w:r w:rsidRPr="007268AC">
        <w:t>. Hyon, YunKyong, Bob Eisenberg and Chun Liu. (2013) An energetic variational approach to</w:t>
      </w:r>
      <w:r w:rsidR="00A635A5" w:rsidRPr="007268AC">
        <w:t xml:space="preserve"> ion channel dynamics. </w:t>
      </w:r>
      <w:r w:rsidRPr="007268AC">
        <w:t>Mathematical Methods in Applied Sciences DOI: 10.1002/mma.2852</w:t>
      </w:r>
      <w:r w:rsidR="004D4101" w:rsidRPr="007268AC">
        <w:t>.</w:t>
      </w:r>
      <w:r w:rsidRPr="007268AC">
        <w:t xml:space="preserve"> </w:t>
      </w:r>
      <w:r w:rsidR="004D4101" w:rsidRPr="007268AC">
        <w:t xml:space="preserve"> [</w:t>
      </w:r>
      <w:hyperlink r:id="rId264" w:history="1">
        <w:r w:rsidR="004D4101" w:rsidRPr="007268AC">
          <w:rPr>
            <w:rStyle w:val="Hyperlink"/>
          </w:rPr>
          <w:t>PDF</w:t>
        </w:r>
      </w:hyperlink>
      <w:r w:rsidR="004D4101" w:rsidRPr="007268AC">
        <w:t>]</w:t>
      </w:r>
    </w:p>
    <w:p w:rsidR="00965DC8" w:rsidRPr="006E600A" w:rsidRDefault="007D1185" w:rsidP="00965DC8">
      <w:pPr>
        <w:keepLines/>
        <w:tabs>
          <w:tab w:val="left" w:pos="600"/>
          <w:tab w:val="left" w:pos="1080"/>
          <w:tab w:val="left" w:pos="2400"/>
          <w:tab w:val="left" w:pos="8760"/>
          <w:tab w:val="left" w:pos="8880"/>
        </w:tabs>
        <w:spacing w:before="120" w:after="120"/>
        <w:ind w:left="1152" w:hanging="1152"/>
        <w:jc w:val="both"/>
      </w:pPr>
      <w:r w:rsidRPr="006E600A">
        <w:t xml:space="preserve">171. </w:t>
      </w:r>
      <w:r w:rsidR="009753B5" w:rsidRPr="006E600A">
        <w:t xml:space="preserve">Liu, </w:t>
      </w:r>
      <w:r w:rsidR="009753B5" w:rsidRPr="006E600A">
        <w:rPr>
          <w:rFonts w:hint="eastAsia"/>
        </w:rPr>
        <w:t>Jinn-</w:t>
      </w:r>
      <w:r w:rsidR="009753B5" w:rsidRPr="006E600A">
        <w:t>and Bob Eisenberg. (2013) Correlated Ions in a Calcium Channel Model: A Poisson-Fermi Theory</w:t>
      </w:r>
      <w:r w:rsidR="008651B3" w:rsidRPr="006E600A">
        <w:t>.</w:t>
      </w:r>
      <w:r w:rsidR="009753B5" w:rsidRPr="006E600A">
        <w:t xml:space="preserve"> Journal of Physical Chemistry B </w:t>
      </w:r>
      <w:r w:rsidR="00BC47D1" w:rsidRPr="006E600A">
        <w:t>117 (40), 12051-12058.</w:t>
      </w:r>
      <w:r w:rsidR="00BC47D1" w:rsidRPr="006E600A">
        <w:rPr>
          <w:i/>
        </w:rPr>
        <w:t xml:space="preserve"> </w:t>
      </w:r>
      <w:r w:rsidR="000C0CFA" w:rsidRPr="006E600A">
        <w:t xml:space="preserve">DOI: </w:t>
      </w:r>
      <w:hyperlink r:id="rId265" w:tgtFrame="_blank" w:history="1">
        <w:r w:rsidR="000C0CFA" w:rsidRPr="006E600A">
          <w:rPr>
            <w:rStyle w:val="Hyperlink"/>
            <w:color w:val="1155CC"/>
            <w:shd w:val="clear" w:color="auto" w:fill="FFFFFF"/>
          </w:rPr>
          <w:t>http://dx.doi.org/10.1021/jp408330f</w:t>
        </w:r>
      </w:hyperlink>
      <w:r w:rsidR="000C0CFA" w:rsidRPr="006E600A">
        <w:t xml:space="preserve">  </w:t>
      </w:r>
      <w:r w:rsidR="00FA67BD" w:rsidRPr="006E600A">
        <w:t>[</w:t>
      </w:r>
      <w:hyperlink r:id="rId266" w:history="1">
        <w:r w:rsidR="00FA67BD" w:rsidRPr="006E600A">
          <w:rPr>
            <w:rStyle w:val="Hyperlink"/>
          </w:rPr>
          <w:t>PDF</w:t>
        </w:r>
      </w:hyperlink>
      <w:r w:rsidR="00FA67BD" w:rsidRPr="006E600A">
        <w:t>]</w:t>
      </w:r>
    </w:p>
    <w:p w:rsidR="00866678" w:rsidRPr="006E600A" w:rsidRDefault="00BC47D1" w:rsidP="00866678">
      <w:pPr>
        <w:keepLines/>
        <w:tabs>
          <w:tab w:val="left" w:pos="600"/>
          <w:tab w:val="left" w:pos="1080"/>
          <w:tab w:val="left" w:pos="2400"/>
          <w:tab w:val="left" w:pos="8760"/>
          <w:tab w:val="left" w:pos="8880"/>
        </w:tabs>
        <w:spacing w:before="120" w:after="120"/>
        <w:ind w:left="1152" w:hanging="1152"/>
        <w:jc w:val="both"/>
      </w:pPr>
      <w:r w:rsidRPr="006E600A">
        <w:t xml:space="preserve">172. </w:t>
      </w:r>
      <w:proofErr w:type="spellStart"/>
      <w:r w:rsidRPr="006E600A">
        <w:t>Tindjong</w:t>
      </w:r>
      <w:proofErr w:type="spellEnd"/>
      <w:r w:rsidRPr="006E600A">
        <w:t xml:space="preserve">, R., Kaufman, I.,  </w:t>
      </w:r>
      <w:proofErr w:type="spellStart"/>
      <w:r w:rsidRPr="006E600A">
        <w:t>Luchinsky</w:t>
      </w:r>
      <w:proofErr w:type="spellEnd"/>
      <w:r w:rsidRPr="006E600A">
        <w:t xml:space="preserve">, D. G., McClintock P.V.E., </w:t>
      </w:r>
      <w:proofErr w:type="spellStart"/>
      <w:r w:rsidRPr="006E600A">
        <w:t>Khovanov</w:t>
      </w:r>
      <w:proofErr w:type="spellEnd"/>
      <w:r w:rsidRPr="006E600A">
        <w:t>, I., Eisenberg, R.S. (2013) Self-organized enhancement of conductivity in biological ion channels New J. Phys.</w:t>
      </w:r>
      <w:r w:rsidR="00FA67BD" w:rsidRPr="006E600A">
        <w:t xml:space="preserve"> 15 (2013) 103005, p.1-10. </w:t>
      </w:r>
      <w:r w:rsidRPr="006E600A">
        <w:t xml:space="preserve"> </w:t>
      </w:r>
      <w:r w:rsidR="00FA67BD" w:rsidRPr="006E600A">
        <w:t>[</w:t>
      </w:r>
      <w:hyperlink r:id="rId267" w:history="1">
        <w:r w:rsidR="00FA67BD" w:rsidRPr="006E600A">
          <w:rPr>
            <w:rStyle w:val="Hyperlink"/>
          </w:rPr>
          <w:t>PDF</w:t>
        </w:r>
      </w:hyperlink>
      <w:r w:rsidR="00FA67BD" w:rsidRPr="006E600A">
        <w:t>]</w:t>
      </w:r>
    </w:p>
    <w:p w:rsidR="00223608" w:rsidRDefault="00223608" w:rsidP="00866678">
      <w:pPr>
        <w:keepLines/>
        <w:tabs>
          <w:tab w:val="left" w:pos="600"/>
          <w:tab w:val="left" w:pos="1080"/>
          <w:tab w:val="left" w:pos="2400"/>
          <w:tab w:val="left" w:pos="8760"/>
          <w:tab w:val="left" w:pos="8880"/>
        </w:tabs>
        <w:spacing w:before="120" w:after="120"/>
        <w:ind w:left="1152" w:hanging="1152"/>
        <w:jc w:val="both"/>
      </w:pPr>
      <w:r w:rsidRPr="006E600A">
        <w:t xml:space="preserve">173. Dreyer, J.; </w:t>
      </w:r>
      <w:proofErr w:type="spellStart"/>
      <w:r w:rsidRPr="006E600A">
        <w:t>Strodel</w:t>
      </w:r>
      <w:proofErr w:type="spellEnd"/>
      <w:r w:rsidRPr="006E600A">
        <w:t xml:space="preserve">, P.; </w:t>
      </w:r>
      <w:proofErr w:type="spellStart"/>
      <w:r w:rsidRPr="006E600A">
        <w:t>Ippoliti</w:t>
      </w:r>
      <w:proofErr w:type="spellEnd"/>
      <w:r w:rsidRPr="006E600A">
        <w:t xml:space="preserve">, E.; </w:t>
      </w:r>
      <w:proofErr w:type="spellStart"/>
      <w:r w:rsidRPr="006E600A">
        <w:t>Finnerty</w:t>
      </w:r>
      <w:proofErr w:type="spellEnd"/>
      <w:r w:rsidRPr="006E600A">
        <w:t xml:space="preserve">, J.; Eisenberg, B.; </w:t>
      </w:r>
      <w:proofErr w:type="spellStart"/>
      <w:r w:rsidRPr="006E600A">
        <w:t>Carloni</w:t>
      </w:r>
      <w:proofErr w:type="spellEnd"/>
      <w:r w:rsidRPr="006E600A">
        <w:t>, P.</w:t>
      </w:r>
      <w:r w:rsidR="00FA67BD" w:rsidRPr="006E600A">
        <w:t xml:space="preserve"> (2013)</w:t>
      </w:r>
      <w:r w:rsidRPr="006E600A">
        <w:t xml:space="preserve"> Ion Permeation in the NanC Porin from Escherichia coli: Free Energy Calculations along Pathways Identified by Coarse-Grain Simulations. The Journal of Physical Chemistry B 2013. Available on line with DOI: 10.1021/jp4081838</w:t>
      </w:r>
      <w:r w:rsidR="00FA67BD" w:rsidRPr="006E600A">
        <w:t xml:space="preserve">  [</w:t>
      </w:r>
      <w:hyperlink r:id="rId268" w:history="1">
        <w:r w:rsidR="00FA67BD" w:rsidRPr="006E600A">
          <w:rPr>
            <w:rStyle w:val="Hyperlink"/>
          </w:rPr>
          <w:t>PDF</w:t>
        </w:r>
      </w:hyperlink>
      <w:r w:rsidR="00FA67BD" w:rsidRPr="006E600A">
        <w:t>]</w:t>
      </w:r>
      <w:r w:rsidR="001420B0" w:rsidRPr="006E600A">
        <w:t xml:space="preserve"> </w:t>
      </w:r>
    </w:p>
    <w:p w:rsidR="001B7723" w:rsidRPr="000F538F" w:rsidRDefault="001B7723" w:rsidP="001B7723">
      <w:pPr>
        <w:keepLines/>
        <w:tabs>
          <w:tab w:val="left" w:pos="600"/>
          <w:tab w:val="left" w:pos="1080"/>
          <w:tab w:val="left" w:pos="2400"/>
          <w:tab w:val="left" w:pos="8760"/>
          <w:tab w:val="left" w:pos="8880"/>
        </w:tabs>
        <w:spacing w:before="120"/>
        <w:ind w:left="1152" w:hanging="1152"/>
        <w:jc w:val="both"/>
      </w:pPr>
      <w:r w:rsidRPr="00660E00">
        <w:t xml:space="preserve">174. </w:t>
      </w:r>
      <w:hyperlink r:id="rId269" w:history="1">
        <w:r w:rsidRPr="00660E00">
          <w:t>Kaufman</w:t>
        </w:r>
      </w:hyperlink>
      <w:r w:rsidRPr="00660E00">
        <w:t xml:space="preserve">, I., </w:t>
      </w:r>
      <w:hyperlink r:id="rId270" w:history="1">
        <w:r w:rsidRPr="00660E00">
          <w:t>D.G. Luchinsky</w:t>
        </w:r>
      </w:hyperlink>
      <w:r w:rsidRPr="00660E00">
        <w:t xml:space="preserve">, </w:t>
      </w:r>
      <w:hyperlink r:id="rId271" w:history="1">
        <w:r w:rsidRPr="00660E00">
          <w:t>R. Tindjong</w:t>
        </w:r>
      </w:hyperlink>
      <w:r w:rsidRPr="00660E00">
        <w:t xml:space="preserve">, </w:t>
      </w:r>
      <w:hyperlink r:id="rId272" w:history="1">
        <w:r w:rsidRPr="00660E00">
          <w:t>P.V.E. McClintock</w:t>
        </w:r>
      </w:hyperlink>
      <w:r w:rsidRPr="00660E00">
        <w:t xml:space="preserve">, </w:t>
      </w:r>
      <w:hyperlink r:id="rId273" w:history="1">
        <w:r w:rsidRPr="00660E00">
          <w:t>R.S. Eisenberg</w:t>
        </w:r>
      </w:hyperlink>
      <w:r w:rsidRPr="00660E00">
        <w:t xml:space="preserve">. (2013) Energetics of discrete selectivity bands and mutation-induced transitions in the calcium-sodium ion channels family. Physical Review E. PHYSICAL REVIEW E 88, 052712 (2013) </w:t>
      </w:r>
      <w:r w:rsidR="00660E00" w:rsidRPr="00660E00">
        <w:t xml:space="preserve"> [</w:t>
      </w:r>
      <w:hyperlink r:id="rId274" w:history="1">
        <w:r w:rsidR="00660E00" w:rsidRPr="00660E00">
          <w:rPr>
            <w:rStyle w:val="Hyperlink"/>
          </w:rPr>
          <w:t>PDF</w:t>
        </w:r>
      </w:hyperlink>
      <w:r w:rsidR="00660E00" w:rsidRPr="00660E00">
        <w:t>]</w:t>
      </w:r>
      <w:r w:rsidRPr="00660E00">
        <w:t xml:space="preserve"> </w:t>
      </w:r>
      <w:r w:rsidR="00660E00" w:rsidRPr="00660E00">
        <w:t xml:space="preserve"> </w:t>
      </w:r>
      <w:r w:rsidRPr="00660E00">
        <w:t xml:space="preserve">Also available at </w:t>
      </w:r>
      <w:hyperlink r:id="rId275" w:history="1">
        <w:r w:rsidRPr="00660E00">
          <w:rPr>
            <w:rStyle w:val="Hyperlink"/>
          </w:rPr>
          <w:t>http://arxiv.org/abs/1305.1847 as arXiv 1305.1847</w:t>
        </w:r>
      </w:hyperlink>
      <w:r w:rsidRPr="00660E00">
        <w:t>.</w:t>
      </w:r>
      <w:r w:rsidRPr="000F538F">
        <w:t xml:space="preserve"> </w:t>
      </w:r>
    </w:p>
    <w:p w:rsidR="00866678" w:rsidRDefault="00866678" w:rsidP="00866678">
      <w:pPr>
        <w:keepLines/>
        <w:tabs>
          <w:tab w:val="left" w:pos="600"/>
          <w:tab w:val="left" w:pos="1080"/>
          <w:tab w:val="left" w:pos="2400"/>
          <w:tab w:val="left" w:pos="8760"/>
          <w:tab w:val="left" w:pos="8880"/>
        </w:tabs>
        <w:spacing w:before="120" w:after="120"/>
        <w:ind w:left="1152" w:hanging="1152"/>
        <w:jc w:val="both"/>
      </w:pPr>
      <w:r w:rsidRPr="006E600A">
        <w:t>17</w:t>
      </w:r>
      <w:r w:rsidR="001B7723">
        <w:t>5</w:t>
      </w:r>
      <w:r w:rsidRPr="006E600A">
        <w:t>. Lin, Tai-Chia, and Bob Eisenberg. (2014) A new approach to the Lennard-Jones potential and a new model: PNP-steric equations. Communications in Mathematical Sciences 12(1) pp. 149–173.  [</w:t>
      </w:r>
      <w:hyperlink r:id="rId276" w:history="1">
        <w:r w:rsidRPr="006E600A">
          <w:rPr>
            <w:rStyle w:val="Hyperlink"/>
          </w:rPr>
          <w:t>PDF</w:t>
        </w:r>
      </w:hyperlink>
      <w:r w:rsidRPr="006E600A">
        <w:t>]</w:t>
      </w:r>
      <w:r w:rsidR="00772CC1">
        <w:t xml:space="preserve"> </w:t>
      </w:r>
    </w:p>
    <w:p w:rsidR="004B3149" w:rsidRPr="000F538F" w:rsidRDefault="004B3149" w:rsidP="007B6167">
      <w:pPr>
        <w:keepLines/>
        <w:tabs>
          <w:tab w:val="left" w:pos="600"/>
          <w:tab w:val="left" w:pos="1080"/>
          <w:tab w:val="left" w:pos="2400"/>
          <w:tab w:val="left" w:pos="8760"/>
          <w:tab w:val="left" w:pos="8880"/>
        </w:tabs>
        <w:spacing w:before="120" w:after="120"/>
        <w:ind w:left="1152" w:hanging="1152"/>
        <w:jc w:val="both"/>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lastRenderedPageBreak/>
        <w:t>Reviews, mostly invited:</w:t>
      </w:r>
      <w:r w:rsidR="00A960D5" w:rsidRPr="000F538F">
        <w:rPr>
          <w:b/>
          <w:i/>
        </w:rPr>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w:t>
      </w:r>
      <w:r w:rsidR="00AA68A8" w:rsidRPr="000F538F">
        <w:t xml:space="preserve">† </w:t>
      </w:r>
      <w:r w:rsidRPr="000F538F">
        <w:t xml:space="preserve">Eisenberg, R.S. The equivalent circuit of frog skeletal muscle. (1971) In: Contractility of Muscle Cells (Ed. R. </w:t>
      </w:r>
      <w:proofErr w:type="spellStart"/>
      <w:r w:rsidRPr="000F538F">
        <w:t>Podolsky</w:t>
      </w:r>
      <w:proofErr w:type="spellEnd"/>
      <w:r w:rsidRPr="000F538F">
        <w:t>) Prentice Hall, p. 73-88.  [</w:t>
      </w:r>
      <w:hyperlink r:id="rId277" w:history="1">
        <w:r w:rsidRPr="000F538F">
          <w:rPr>
            <w:rStyle w:val="Hyperlink"/>
          </w:rPr>
          <w:t>PDF</w:t>
        </w:r>
      </w:hyperlink>
      <w:r w:rsidRPr="000F538F">
        <w:t>]</w:t>
      </w:r>
    </w:p>
    <w:p w:rsidR="004506D1"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2. </w:t>
      </w:r>
      <w:r w:rsidR="00AA68A8" w:rsidRPr="000F538F">
        <w:rPr>
          <w:vertAlign w:val="superscript"/>
        </w:rPr>
        <w:t xml:space="preserve">† </w:t>
      </w:r>
      <w:r w:rsidRPr="000F538F">
        <w:t>Eisenberg, R.S. and Mathias, R.T. (1980) Structural analysis of electrical properties. Critical Reviews in Bioengineering 4: 203-232.  [</w:t>
      </w:r>
      <w:hyperlink r:id="rId2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Structural Complexity, Circuit Models, and Ion Accumulation. (1980) Fed. Proc. 39: 1540-1543.  [</w:t>
      </w:r>
      <w:hyperlink r:id="rId2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Mathias, R.T., R.A. Levis, and R.S. Eisenberg. (1981) An alternative interpretation of charge movement in muscle. In: </w:t>
      </w:r>
      <w:r w:rsidRPr="000F538F">
        <w:rPr>
          <w:b/>
        </w:rPr>
        <w:t>The Regulation of Muscle Contraction: Excitation</w:t>
      </w:r>
      <w:r w:rsidRPr="000F538F">
        <w:t>-</w:t>
      </w:r>
      <w:r w:rsidRPr="000F538F">
        <w:rPr>
          <w:b/>
        </w:rPr>
        <w:t xml:space="preserve">Contraction Coupling. </w:t>
      </w:r>
      <w:r w:rsidRPr="000F538F">
        <w:t>Ed. A. D. Grinnell &amp; M.A.B. Brazier, Academic Press, New York, pp 39-52.  [</w:t>
      </w:r>
      <w:hyperlink r:id="rId280" w:history="1">
        <w:r w:rsidRPr="000F538F">
          <w:rPr>
            <w:rStyle w:val="Hyperlink"/>
          </w:rPr>
          <w:t>PDF</w:t>
        </w:r>
      </w:hyperlink>
      <w:r w:rsidRPr="000F538F">
        <w:t>]</w:t>
      </w:r>
    </w:p>
    <w:p w:rsidR="0065340B" w:rsidRPr="000F538F"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0F538F">
        <w:t xml:space="preserve">5. Eisenberg, R.S. (1983) Impedance Measurement of the Electrical Structure of Skeletal Muscle. In: </w:t>
      </w:r>
      <w:r w:rsidRPr="000F538F">
        <w:rPr>
          <w:b/>
        </w:rPr>
        <w:t xml:space="preserve">Handbook of Physiology, Section 10: Skeletal Muscle, </w:t>
      </w:r>
      <w:r w:rsidRPr="000F538F">
        <w:t>Ed. L.D. Peachey American Physiological Society, pp 301-323.  [</w:t>
      </w:r>
      <w:hyperlink r:id="rId281" w:history="1">
        <w:r w:rsidRPr="000F538F">
          <w:rPr>
            <w:rStyle w:val="Hyperlink"/>
          </w:rPr>
          <w:t>PDF</w:t>
        </w:r>
      </w:hyperlink>
      <w:r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6</w:t>
      </w:r>
      <w:r w:rsidR="00BE3AE2" w:rsidRPr="000F538F">
        <w:t xml:space="preserve">. </w:t>
      </w:r>
      <w:r w:rsidR="00AA68A8" w:rsidRPr="000F538F">
        <w:rPr>
          <w:vertAlign w:val="superscript"/>
        </w:rPr>
        <w:t xml:space="preserve">† </w:t>
      </w:r>
      <w:r w:rsidR="00BE3AE2" w:rsidRPr="000F538F">
        <w:t xml:space="preserve">Eisenberg, R.S. (1984) Membranes and Channels. Physiology and Molecular Biology, pp. 235-283. </w:t>
      </w:r>
      <w:r w:rsidR="00BE3AE2" w:rsidRPr="000F538F">
        <w:rPr>
          <w:i/>
        </w:rPr>
        <w:t>In</w:t>
      </w:r>
      <w:r w:rsidR="00BE3AE2" w:rsidRPr="000F538F">
        <w:t xml:space="preserve">: </w:t>
      </w:r>
      <w:r w:rsidR="00BE3AE2" w:rsidRPr="000F538F">
        <w:rPr>
          <w:b/>
        </w:rPr>
        <w:t xml:space="preserve">Membranes, Channels, and Noise, </w:t>
      </w:r>
      <w:r w:rsidR="00BE3AE2" w:rsidRPr="000F538F">
        <w:t>Eds. R.S. Eisenberg, M. Frank, and C.F. Stevens, Plenum Press, NY.  [</w:t>
      </w:r>
      <w:hyperlink r:id="rId28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Ed., Robert M. Miura, American Mathematical Society, Providence, Rhode Island, 16: 223-234.  [</w:t>
      </w:r>
      <w:hyperlink r:id="rId28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  [</w:t>
      </w:r>
      <w:hyperlink r:id="rId28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  [</w:t>
      </w:r>
      <w:hyperlink r:id="rId28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hyperlink r:id="rId286" w:history="1">
        <w:r w:rsidR="00BE3AE2" w:rsidRPr="000F538F">
          <w:rPr>
            <w:rStyle w:val="Hyperlink"/>
          </w:rPr>
          <w:t>PDF</w:t>
        </w:r>
      </w:hyperlink>
      <w:r w:rsidR="00BE3AE2" w:rsidRPr="000F538F">
        <w:t>]</w:t>
      </w:r>
      <w:r w:rsidR="006F7243" w:rsidRPr="000F538F">
        <w:t xml:space="preserve">. </w:t>
      </w:r>
      <w:r w:rsidR="006F7243" w:rsidRPr="000F538F">
        <w:br/>
        <w:t>Also</w:t>
      </w:r>
      <w:r w:rsidR="00F32380" w:rsidRPr="000F538F">
        <w:t xml:space="preserve"> </w:t>
      </w:r>
      <w:r w:rsidR="004A5C60" w:rsidRPr="000F538F">
        <w:t xml:space="preserve">available on arXiv as  </w:t>
      </w:r>
      <w:r w:rsidR="006F7243" w:rsidRPr="000F538F">
        <w:t>http://arxiv.org/pdf/1112.2363v2</w:t>
      </w:r>
      <w:r w:rsidR="002801F4" w:rsidRPr="000F538F">
        <w:rPr>
          <w:rFonts w:ascii="Arial" w:hAnsi="Arial" w:cs="Arial"/>
          <w:sz w:val="20"/>
          <w:szCs w:val="20"/>
          <w:lang w:eastAsia="en-US" w:bidi="ar-SA"/>
        </w:rPr>
        <w:t xml:space="preserve"> </w:t>
      </w:r>
      <w:r w:rsidR="0016638C" w:rsidRPr="000F538F">
        <w:rPr>
          <w:rFonts w:ascii="Arial" w:hAnsi="Arial" w:cs="Arial"/>
          <w:sz w:val="20"/>
          <w:szCs w:val="20"/>
          <w:lang w:eastAsia="en-US" w:bidi="ar-SA"/>
        </w:rPr>
        <w:t xml:space="preserve"> </w:t>
      </w:r>
      <w:r w:rsidR="002801F4" w:rsidRPr="000F538F">
        <w:t>[</w:t>
      </w:r>
      <w:hyperlink r:id="rId287"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 xml:space="preserve">(ed.’s B. Rudy and L.E. Iverson), a volume of </w:t>
      </w:r>
      <w:r w:rsidR="00BE3AE2" w:rsidRPr="000F538F">
        <w:rPr>
          <w:b/>
        </w:rPr>
        <w:t>Methods in Enzymology</w:t>
      </w:r>
      <w:r w:rsidR="00BE3AE2" w:rsidRPr="000F538F">
        <w:t>.  [</w:t>
      </w:r>
      <w:hyperlink r:id="rId288"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 xml:space="preserve">(ed.’s B. Rudy and L.E. Iverson), 207: 176-180 </w:t>
      </w:r>
      <w:r w:rsidRPr="000F538F">
        <w:rPr>
          <w:b/>
        </w:rPr>
        <w:t>Methods in Enzymology</w:t>
      </w:r>
      <w:r w:rsidRPr="000F538F">
        <w:t>.  [</w:t>
      </w:r>
      <w:hyperlink r:id="rId28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Humana Press.  [</w:t>
      </w:r>
      <w:hyperlink r:id="rId29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Pr="000F538F">
        <w:t>[</w:t>
      </w:r>
      <w:hyperlink r:id="rId291"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292"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293"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  [</w:t>
      </w:r>
      <w:hyperlink r:id="rId294"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295"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Eisenberg, Bob (1998). Ionic channels in biological membranes. Natural nanotubes. Accounts of Chemical Research 31:117-125.  [</w:t>
      </w:r>
      <w:hyperlink r:id="rId2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78.  [</w:t>
      </w:r>
      <w:hyperlink r:id="rId2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(1998). Ionic channels in biological membranes. Electrostatic analysis of a natural nanotube. Contemporary Physics, 39 (6) 447-466.  [</w:t>
      </w:r>
      <w:hyperlink r:id="rId2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  [</w:t>
      </w:r>
      <w:hyperlink r:id="rId299"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  [</w:t>
      </w:r>
      <w:hyperlink r:id="rId300" w:history="1">
        <w:r w:rsidR="00BE3AE2" w:rsidRPr="000F538F">
          <w:rPr>
            <w:rStyle w:val="Hyperlink"/>
          </w:rPr>
          <w:t>PDF</w:t>
        </w:r>
      </w:hyperlink>
      <w:r w:rsidR="00BE3AE2" w:rsidRPr="000F538F">
        <w:t>]</w:t>
      </w:r>
      <w:r w:rsidR="00A43503" w:rsidRPr="000F538F">
        <w:t xml:space="preserve"> Posted on arXiv.org with Paper ID </w:t>
      </w:r>
      <w:hyperlink r:id="rId301"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EB55B8" w:rsidRPr="000F538F">
        <w:t>[</w:t>
      </w:r>
      <w:hyperlink r:id="rId302"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Updated on November 18, 2005  [</w:t>
      </w:r>
      <w:hyperlink r:id="rId303"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04"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05"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06" w:history="1">
        <w:r w:rsidR="000A0117" w:rsidRPr="000F538F">
          <w:rPr>
            <w:rStyle w:val="Hyperlink"/>
          </w:rPr>
          <w:t>Original</w:t>
        </w:r>
      </w:hyperlink>
      <w:r w:rsidR="000A0117" w:rsidRPr="000F538F">
        <w:t xml:space="preserve"> and </w:t>
      </w:r>
      <w:hyperlink r:id="rId307"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s. 27 (5/6) 545-549.  [</w:t>
      </w:r>
      <w:hyperlink r:id="rId30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Pr="000F538F">
        <w:t>[</w:t>
      </w:r>
      <w:hyperlink r:id="rId3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``Proteins, channels and crowded ions'',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r w:rsidRPr="000F538F">
        <w:t>[</w:t>
      </w:r>
      <w:hyperlink r:id="rId310" w:history="1">
        <w:r w:rsidRPr="000F538F">
          <w:rPr>
            <w:rStyle w:val="Hyperlink"/>
          </w:rPr>
          <w:t>PDF</w:t>
        </w:r>
      </w:hyperlink>
      <w:r w:rsidRPr="000F538F">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ed.), p.312, Washington, DC.  [</w:t>
      </w:r>
      <w:hyperlink r:id="rId31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Pr="000F538F">
        <w:t>[</w:t>
      </w:r>
      <w:hyperlink r:id="rId31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hyperlink r:id="rId31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14"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A7290E" w:rsidRPr="000F538F">
        <w:t>[</w:t>
      </w:r>
      <w:hyperlink r:id="rId315"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16"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pp 229-294.  [</w:t>
      </w:r>
      <w:hyperlink r:id="rId317"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hyperlink r:id="rId318"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19"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hyperlink r:id="rId320"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w:t>
      </w:r>
      <w:hyperlink r:id="rId321"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 </w:t>
      </w:r>
      <w:r w:rsidRPr="000F538F">
        <w:rPr>
          <w:rFonts w:ascii="TT372Do00" w:hAnsi="TT372Do00" w:cs="TT372Do00"/>
          <w:color w:val="000000"/>
          <w:sz w:val="22"/>
          <w:szCs w:val="22"/>
          <w:lang w:eastAsia="en-US" w:bidi="ar-SA"/>
        </w:rPr>
        <w:t>DOI: 10.1016/j.cplett.2011.05.037</w:t>
      </w:r>
      <w:r w:rsidRPr="000F538F">
        <w:rPr>
          <w:rFonts w:ascii="TT372Do00" w:hAnsi="TT372Do00" w:cs="TT372Do00"/>
          <w:i/>
          <w:color w:val="000000"/>
          <w:sz w:val="22"/>
          <w:szCs w:val="22"/>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322"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FD07BA" w:rsidRPr="000F538F">
        <w:t>[</w:t>
      </w:r>
      <w:hyperlink r:id="rId323"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324"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25"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26" w:history="1">
        <w:r w:rsidR="000E1AEE" w:rsidRPr="000F538F">
          <w:rPr>
            <w:rStyle w:val="Hyperlink"/>
          </w:rPr>
          <w:t>http://arxiv.org/abs/1206.1253</w:t>
        </w:r>
      </w:hyperlink>
      <w:r w:rsidR="000E1AEE" w:rsidRPr="000F538F">
        <w:t xml:space="preserve"> as arXiv:1206.1253v1 </w:t>
      </w:r>
      <w:r w:rsidR="00855541" w:rsidRPr="000F538F">
        <w:t>[</w:t>
      </w:r>
      <w:hyperlink r:id="rId327"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328" w:history="1">
        <w:r w:rsidRPr="000F538F">
          <w:rPr>
            <w:color w:val="0000FF"/>
            <w:u w:val="single"/>
          </w:rPr>
          <w:t>http://arxiv.org/abs/1206.6490</w:t>
        </w:r>
      </w:hyperlink>
      <w:r w:rsidRPr="000F538F">
        <w:t xml:space="preserve"> as arXiv:1206.6490v</w:t>
      </w:r>
      <w:r w:rsidR="007E2A7C" w:rsidRPr="000F538F">
        <w:t>2</w:t>
      </w:r>
      <w:r w:rsidR="0051239E" w:rsidRPr="000F538F">
        <w:t xml:space="preserve"> </w:t>
      </w:r>
      <w:r w:rsidR="006A004A" w:rsidRPr="000F538F">
        <w:t xml:space="preserve"> [</w:t>
      </w:r>
      <w:hyperlink r:id="rId329"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lastRenderedPageBreak/>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330" w:history="1">
        <w:r w:rsidR="008D34D8" w:rsidRPr="000F538F">
          <w:rPr>
            <w:rStyle w:val="Hyperlink"/>
          </w:rPr>
          <w:t>http://arxiv.org/abs/1207.4737</w:t>
        </w:r>
      </w:hyperlink>
      <w:r w:rsidR="008D34D8" w:rsidRPr="000F538F">
        <w:t xml:space="preserve"> as arXiv: 1207.4737</w:t>
      </w:r>
      <w:r w:rsidR="00FA4CB7" w:rsidRPr="000F538F">
        <w:t>v2</w:t>
      </w:r>
      <w:r w:rsidR="0039270D" w:rsidRPr="000F538F">
        <w:t xml:space="preserve"> </w:t>
      </w:r>
      <w:r w:rsidR="008D34D8" w:rsidRPr="000F538F">
        <w:t xml:space="preserve"> [</w:t>
      </w:r>
      <w:hyperlink r:id="rId331"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C17422" w:rsidRPr="000F538F">
        <w:t>[</w:t>
      </w:r>
      <w:hyperlink r:id="rId332"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590804" w:rsidRPr="000F538F">
        <w:t xml:space="preserve"> [</w:t>
      </w:r>
      <w:hyperlink r:id="rId333"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334" w:history="1">
        <w:r w:rsidRPr="000F538F">
          <w:rPr>
            <w:rStyle w:val="Hyperlink"/>
          </w:rPr>
          <w:t>http://arxiv.org/abs/1206.1517</w:t>
        </w:r>
      </w:hyperlink>
      <w:r w:rsidRPr="000F538F">
        <w:t xml:space="preserve"> as arXiv 1206.1517v</w:t>
      </w:r>
      <w:r w:rsidR="000D7857" w:rsidRPr="000F538F">
        <w:t>2</w:t>
      </w:r>
      <w:r w:rsidR="0090122C" w:rsidRPr="000F538F">
        <w:t xml:space="preserve">  [</w:t>
      </w:r>
      <w:hyperlink r:id="rId335"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 xml:space="preserve">:1849 </w:t>
      </w:r>
      <w:r w:rsidR="000E2CA6" w:rsidRPr="00660E00">
        <w:t>[</w:t>
      </w:r>
      <w:hyperlink r:id="rId336"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337" w:history="1">
        <w:r w:rsidR="00CE6E0A" w:rsidRPr="00660E00">
          <w:rPr>
            <w:rStyle w:val="Hyperlink"/>
          </w:rPr>
          <w:t>http://arxiv.org/abs/1305.2086</w:t>
        </w:r>
      </w:hyperlink>
      <w:r w:rsidR="00CE6E0A" w:rsidRPr="00660E00">
        <w:t xml:space="preserve"> as arXiv 1305.2086</w:t>
      </w:r>
      <w:r w:rsidR="002E53CF" w:rsidRPr="00660E00">
        <w:t>. [</w:t>
      </w:r>
      <w:hyperlink r:id="rId338"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660E00">
        <w:t>4</w:t>
      </w:r>
      <w:r w:rsidR="001B7723" w:rsidRPr="00660E00">
        <w:t>2</w:t>
      </w:r>
      <w:r w:rsidRPr="00660E00">
        <w:t>. Eisenberg, Bob. Single Ion Channels. (201</w:t>
      </w:r>
      <w:r w:rsidR="00C37E11" w:rsidRPr="00660E00">
        <w:t>4</w:t>
      </w:r>
      <w:r w:rsidRPr="00660E00">
        <w:t xml:space="preserve">) </w:t>
      </w:r>
      <w:r w:rsidRPr="00660E00">
        <w:rPr>
          <w:i/>
        </w:rPr>
        <w:t xml:space="preserve">In </w:t>
      </w:r>
      <w:r w:rsidRPr="00660E00">
        <w:rPr>
          <w:b/>
        </w:rPr>
        <w:t>Macmillan References Discoveries in Modern Science</w:t>
      </w:r>
      <w:r w:rsidRPr="00660E00">
        <w:t xml:space="preserve"> Editor James </w:t>
      </w:r>
      <w:proofErr w:type="spellStart"/>
      <w:r w:rsidRPr="00660E00">
        <w:t>Trefil</w:t>
      </w:r>
      <w:proofErr w:type="spellEnd"/>
      <w:r w:rsidRPr="00660E00">
        <w:t xml:space="preserve"> </w:t>
      </w:r>
      <w:r w:rsidRPr="00660E00">
        <w:rPr>
          <w:i/>
        </w:rPr>
        <w:t>(in the press)</w:t>
      </w:r>
      <w:r w:rsidR="003C26B0" w:rsidRPr="00660E00">
        <w:rPr>
          <w:i/>
        </w:rPr>
        <w:t xml:space="preserve"> </w:t>
      </w:r>
      <w:r w:rsidRPr="00660E00">
        <w:rPr>
          <w:i/>
        </w:rPr>
        <w:t xml:space="preserve"> </w:t>
      </w:r>
      <w:r w:rsidR="003C26B0" w:rsidRPr="00660E00">
        <w:t>[</w:t>
      </w:r>
      <w:hyperlink r:id="rId339" w:history="1">
        <w:r w:rsidR="003C26B0" w:rsidRPr="00660E00">
          <w:rPr>
            <w:rStyle w:val="Hyperlink"/>
          </w:rPr>
          <w:t>PDF</w:t>
        </w:r>
      </w:hyperlink>
      <w:r w:rsidR="003C26B0" w:rsidRPr="00660E00">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Everything Else:</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hyperlink r:id="rId3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325: 114.  [</w:t>
      </w:r>
      <w:hyperlink r:id="rId34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  [</w:t>
      </w:r>
      <w:hyperlink r:id="rId34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Harvard University: Office of the University Publisher, Cambridge, MA.  [</w:t>
      </w:r>
      <w:hyperlink r:id="rId343"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361 292.  [</w:t>
      </w:r>
      <w:hyperlink r:id="rId3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Science 258: 873-874.  [</w:t>
      </w:r>
      <w:hyperlink r:id="rId345"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3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hyperlink r:id="rId34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 3427-3428.  [</w:t>
      </w:r>
      <w:hyperlink r:id="rId34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hyperlink r:id="rId349"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874FB2" w:rsidRPr="000F538F">
        <w:t>[</w:t>
      </w:r>
      <w:hyperlink r:id="rId350"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hyperlink r:id="rId35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(2005). Validating the need to validate code. Physics Today (Letter to the Editor) 58 (8) p. 13.  [</w:t>
      </w:r>
      <w:hyperlink r:id="rId352"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Eisenberg, Bob (2006). The value of Einstein’s mistakes. “Einstein should be allowed his mistakes …” Physics Today (Letter to the Editor) 59 (4) p.12.  [</w:t>
      </w:r>
      <w:hyperlink r:id="rId353"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Biophysical Journal 92 p. 2983.  </w:t>
      </w:r>
      <w:r w:rsidR="00D547C3" w:rsidRPr="000F538F">
        <w:t>[</w:t>
      </w:r>
      <w:hyperlink r:id="rId354"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Pr="000F538F">
        <w:t xml:space="preserve">  </w:t>
      </w:r>
      <w:r w:rsidR="009C03AF" w:rsidRPr="000F538F">
        <w:t>[</w:t>
      </w:r>
      <w:hyperlink r:id="rId355"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DC4FC6" w:rsidRPr="000F538F">
        <w:t>[</w:t>
      </w:r>
      <w:hyperlink r:id="rId356"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357" w:history="1">
        <w:r w:rsidR="00777E62" w:rsidRPr="000F538F">
          <w:rPr>
            <w:rStyle w:val="Hyperlink"/>
          </w:rPr>
          <w:t>arXiv:0802.2244v2</w:t>
        </w:r>
      </w:hyperlink>
      <w:r w:rsidR="00F408E1" w:rsidRPr="000F538F">
        <w:t xml:space="preserve"> </w:t>
      </w:r>
      <w:r w:rsidR="003E5674" w:rsidRPr="000F538F">
        <w:rPr>
          <w:b/>
        </w:rPr>
        <w:t xml:space="preserve"> </w:t>
      </w:r>
      <w:r w:rsidR="00F408E1" w:rsidRPr="000F538F">
        <w:t>[</w:t>
      </w:r>
      <w:hyperlink r:id="rId358"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 Proc. Natl. Acad. Sci. U. S. A. 2008 105: p. 6211-6212</w:t>
      </w:r>
      <w:r w:rsidR="000E73CD" w:rsidRPr="000F538F">
        <w:t>.</w:t>
      </w:r>
      <w:r w:rsidRPr="000F538F">
        <w:t xml:space="preserve">  [</w:t>
      </w:r>
      <w:hyperlink r:id="rId359"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hyperlink r:id="rId360"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361"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703580" w:rsidRPr="000F538F">
        <w:t>[</w:t>
      </w:r>
      <w:hyperlink r:id="rId362"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363" w:history="1">
        <w:r w:rsidRPr="000F538F">
          <w:rPr>
            <w:rStyle w:val="Hyperlink"/>
          </w:rPr>
          <w:t>http://www.nanohub.org/resources/4726/</w:t>
        </w:r>
      </w:hyperlink>
      <w:r w:rsidRPr="000F538F">
        <w:t xml:space="preserve"> </w:t>
      </w:r>
      <w:r w:rsidR="003A3684" w:rsidRPr="000F538F">
        <w:t xml:space="preserve"> [</w:t>
      </w:r>
      <w:hyperlink r:id="rId364"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65"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366" w:tgtFrame="_blank" w:history="1">
        <w:r w:rsidR="00873E6A" w:rsidRPr="000F538F">
          <w:rPr>
            <w:rStyle w:val="Hyperlink"/>
          </w:rPr>
          <w:t>http://arxiv.org/abs/0906.5173</w:t>
        </w:r>
      </w:hyperlink>
      <w:r w:rsidR="00CC75D9" w:rsidRPr="000F538F">
        <w:t xml:space="preserve">  [</w:t>
      </w:r>
      <w:hyperlink r:id="rId367" w:history="1">
        <w:r w:rsidR="00CC75D9" w:rsidRPr="000F538F">
          <w:rPr>
            <w:rStyle w:val="Hyperlink"/>
          </w:rPr>
          <w:t>PDF</w:t>
        </w:r>
      </w:hyperlink>
      <w:r w:rsidR="00CC75D9" w:rsidRPr="000F538F">
        <w:t>]</w:t>
      </w:r>
    </w:p>
    <w:p w:rsidR="00F76345" w:rsidRPr="000F538F" w:rsidRDefault="00F76345" w:rsidP="007B6167">
      <w:pPr>
        <w:keepLines/>
        <w:autoSpaceDE w:val="0"/>
        <w:autoSpaceDN w:val="0"/>
        <w:spacing w:before="120"/>
        <w:ind w:left="1152" w:hanging="1152"/>
        <w:jc w:val="both"/>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368" w:history="1">
        <w:r w:rsidRPr="000F538F">
          <w:rPr>
            <w:rStyle w:val="Hyperlink"/>
          </w:rPr>
          <w:t>http://online.kitp.ucsb.edu/online/evocell10/eisenberg</w:t>
        </w:r>
      </w:hyperlink>
      <w:r w:rsidR="00E45CD5" w:rsidRPr="000F538F">
        <w:t xml:space="preserve"> </w:t>
      </w:r>
    </w:p>
    <w:p w:rsidR="00BD2EB1" w:rsidRPr="000F538F" w:rsidRDefault="003460A7" w:rsidP="007B6167">
      <w:pPr>
        <w:pStyle w:val="NormalJustified"/>
        <w:keepLines/>
        <w:rPr>
          <w:color w:val="000000"/>
          <w:lang w:val="en-US"/>
        </w:rPr>
      </w:pPr>
      <w:r w:rsidRPr="000F538F">
        <w:rPr>
          <w:lang w:val="en-US"/>
        </w:rPr>
        <w:t xml:space="preserve">30. Bardhan, </w:t>
      </w:r>
      <w:proofErr w:type="spellStart"/>
      <w:r w:rsidRPr="000F538F">
        <w:rPr>
          <w:lang w:val="en-US"/>
        </w:rPr>
        <w:t>Jaydeep</w:t>
      </w:r>
      <w:proofErr w:type="spellEnd"/>
      <w:r w:rsidRPr="000F538F">
        <w:rPr>
          <w:lang w:val="en-US"/>
        </w:rPr>
        <w:t xml:space="preserve"> P., Leaf, Gary K. and Bob Eisenberg. (2010) Reproducible Estimation of Osmotic Coefficients Using the Inverse Monte Carlo Method. Argonne National Laboratory Mathematics and Computer Science Preprint ANL-MCS P1764-0610</w:t>
      </w:r>
      <w:r w:rsidR="00045DF0" w:rsidRPr="000F538F">
        <w:rPr>
          <w:lang w:val="en-US"/>
        </w:rPr>
        <w:t xml:space="preserve">  [</w:t>
      </w:r>
      <w:hyperlink r:id="rId369" w:history="1">
        <w:r w:rsidR="00045DF0" w:rsidRPr="000F538F">
          <w:rPr>
            <w:rStyle w:val="Hyperlink"/>
            <w:lang w:val="en-US"/>
          </w:rPr>
          <w:t>PDF</w:t>
        </w:r>
      </w:hyperlink>
      <w:r w:rsidR="00045DF0" w:rsidRPr="000F538F">
        <w:rPr>
          <w:lang w:val="en-US"/>
        </w:rPr>
        <w:t>]</w:t>
      </w:r>
    </w:p>
    <w:p w:rsidR="00BD2EB1" w:rsidRPr="000F538F" w:rsidRDefault="00166A49" w:rsidP="007B6167">
      <w:pPr>
        <w:pStyle w:val="NormalJustified"/>
        <w:keepLines/>
        <w:rPr>
          <w:color w:val="000000"/>
          <w:lang w:val="en-US"/>
        </w:rPr>
      </w:pPr>
      <w:r w:rsidRPr="000F538F">
        <w:rPr>
          <w:lang w:val="en-US"/>
        </w:rPr>
        <w:t>31. Eisenberg, Bob. (2010) CSO Deserves Immense Credit. Letter to the Editor, Chicago Tribune, June 4.</w:t>
      </w:r>
      <w:r w:rsidR="002F4879" w:rsidRPr="000F538F">
        <w:rPr>
          <w:lang w:val="en-US"/>
        </w:rPr>
        <w:t xml:space="preserve"> </w:t>
      </w:r>
      <w:r w:rsidR="00BD2EB1" w:rsidRPr="000F538F">
        <w:rPr>
          <w:lang w:val="en-US"/>
        </w:rPr>
        <w:t xml:space="preserve"> </w:t>
      </w:r>
      <w:r w:rsidR="002F4879" w:rsidRPr="000F538F">
        <w:rPr>
          <w:lang w:val="en-US"/>
        </w:rPr>
        <w:t>[</w:t>
      </w:r>
      <w:hyperlink r:id="rId370" w:history="1">
        <w:r w:rsidR="002F4879" w:rsidRPr="000F538F">
          <w:rPr>
            <w:rStyle w:val="Hyperlink"/>
            <w:lang w:val="en-US"/>
          </w:rPr>
          <w:t>PDF</w:t>
        </w:r>
      </w:hyperlink>
      <w:r w:rsidR="002F4879" w:rsidRPr="000F538F">
        <w:rPr>
          <w:lang w:val="en-US"/>
        </w:rPr>
        <w:t>]</w:t>
      </w:r>
    </w:p>
    <w:p w:rsidR="00D714B5" w:rsidRPr="000F538F" w:rsidRDefault="00FF0E16" w:rsidP="007B6167">
      <w:pPr>
        <w:pStyle w:val="NormalJustified"/>
        <w:keepLines/>
        <w:rPr>
          <w:i/>
          <w:lang w:val="en-US"/>
        </w:rPr>
      </w:pPr>
      <w:r w:rsidRPr="000F538F">
        <w:rPr>
          <w:lang w:val="en-US"/>
        </w:rPr>
        <w:t xml:space="preserve">32.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w:t>
      </w:r>
      <w:r w:rsidR="00BE4268" w:rsidRPr="000F538F">
        <w:rPr>
          <w:lang w:val="en-US"/>
        </w:rPr>
        <w:t xml:space="preserve">ids, </w:t>
      </w:r>
      <w:r w:rsidR="00D346E4" w:rsidRPr="000F538F">
        <w:rPr>
          <w:lang w:val="en-US"/>
        </w:rPr>
        <w:t>Preprint</w:t>
      </w:r>
      <w:r w:rsidR="00BE4268" w:rsidRPr="000F538F">
        <w:rPr>
          <w:lang w:val="en-US"/>
        </w:rPr>
        <w:t xml:space="preserve"> number</w:t>
      </w:r>
      <w:r w:rsidR="00D346E4" w:rsidRPr="000F538F">
        <w:rPr>
          <w:lang w:val="en-US"/>
        </w:rPr>
        <w:t xml:space="preserve"> 2317 of the </w:t>
      </w:r>
      <w:r w:rsidRPr="000F538F">
        <w:rPr>
          <w:lang w:val="en-US"/>
        </w:rPr>
        <w:t>reprint series of the Institute for Mathematics and its Applications (</w:t>
      </w:r>
      <w:r w:rsidR="00D346E4" w:rsidRPr="000F538F">
        <w:rPr>
          <w:lang w:val="en-US"/>
        </w:rPr>
        <w:t xml:space="preserve">IMA, </w:t>
      </w:r>
      <w:r w:rsidRPr="000F538F">
        <w:rPr>
          <w:lang w:val="en-US"/>
        </w:rPr>
        <w:t xml:space="preserve">University of Minnesota, Minneapolis) </w:t>
      </w:r>
      <w:hyperlink r:id="rId371" w:tgtFrame="_blank" w:history="1">
        <w:r w:rsidRPr="000F538F">
          <w:rPr>
            <w:color w:val="17365D"/>
            <w:u w:val="single"/>
            <w:lang w:val="en-US"/>
          </w:rPr>
          <w:t>http://www.ima.umn.edu/preprints/jun2010/jun2010.html</w:t>
        </w:r>
      </w:hyperlink>
      <w:r w:rsidR="009A6EF6" w:rsidRPr="000F538F">
        <w:rPr>
          <w:color w:val="17365D"/>
          <w:lang w:val="en-US"/>
        </w:rPr>
        <w:t xml:space="preserve"> </w:t>
      </w:r>
      <w:r w:rsidR="00BE4268" w:rsidRPr="000F538F">
        <w:rPr>
          <w:lang w:val="en-US"/>
        </w:rPr>
        <w:t xml:space="preserve"> </w:t>
      </w:r>
      <w:r w:rsidR="00D714B5" w:rsidRPr="000F538F">
        <w:rPr>
          <w:lang w:val="en-US"/>
        </w:rPr>
        <w:t>[</w:t>
      </w:r>
      <w:hyperlink r:id="rId372" w:history="1">
        <w:r w:rsidR="00D714B5" w:rsidRPr="000F538F">
          <w:rPr>
            <w:rStyle w:val="Hyperlink"/>
            <w:lang w:val="en-US"/>
          </w:rPr>
          <w:t>PDF</w:t>
        </w:r>
      </w:hyperlink>
      <w:r w:rsidR="00D714B5" w:rsidRPr="000F538F">
        <w:rPr>
          <w:lang w:val="en-US"/>
        </w:rPr>
        <w:t>]</w:t>
      </w:r>
      <w:r w:rsidR="0058010A" w:rsidRPr="000F538F">
        <w:rPr>
          <w:lang w:val="en-US"/>
        </w:rPr>
        <w:t xml:space="preserve"> </w:t>
      </w:r>
      <w:r w:rsidR="0058010A" w:rsidRPr="000F538F">
        <w:rPr>
          <w:i/>
          <w:lang w:val="en-US"/>
        </w:rPr>
        <w:t>Nearly identical to paper 146.</w:t>
      </w:r>
    </w:p>
    <w:p w:rsidR="00BD2EB1" w:rsidRPr="000F538F" w:rsidRDefault="00644304" w:rsidP="007B6167">
      <w:pPr>
        <w:pStyle w:val="NormalJustified"/>
        <w:keepLines/>
        <w:rPr>
          <w:lang w:val="en-US"/>
        </w:rPr>
      </w:pPr>
      <w:r w:rsidRPr="000F538F">
        <w:rPr>
          <w:lang w:val="en-US"/>
        </w:rPr>
        <w:lastRenderedPageBreak/>
        <w:t xml:space="preserve">33. Hyon, </w:t>
      </w:r>
      <w:r w:rsidR="0096655B" w:rsidRPr="000F538F">
        <w:rPr>
          <w:lang w:val="en-US"/>
        </w:rPr>
        <w:t>YunKyong</w:t>
      </w:r>
      <w:r w:rsidRPr="000F538F">
        <w:rPr>
          <w:lang w:val="en-US"/>
        </w:rPr>
        <w:t xml:space="preserve">, Eisenberg, Bob, and Chun Liu. (2010) A mathematical model for the hard sphere repulsion in ionic solutions Preprint# 2318 of the reprint series of the Institute for Mathematics and its Applications (IMA, University of Minnesota, Minneapolis) </w:t>
      </w:r>
      <w:hyperlink r:id="rId373" w:tgtFrame="_blank" w:history="1">
        <w:r w:rsidRPr="000F538F">
          <w:rPr>
            <w:color w:val="17365D"/>
            <w:u w:val="single"/>
            <w:lang w:val="en-US"/>
          </w:rPr>
          <w:t>http://www.ima.umn.edu/preprints/jun2010/jun2010.html</w:t>
        </w:r>
      </w:hyperlink>
      <w:r w:rsidR="0093583A" w:rsidRPr="000F538F">
        <w:rPr>
          <w:color w:val="17365D"/>
          <w:lang w:val="en-US"/>
        </w:rPr>
        <w:t xml:space="preserve"> </w:t>
      </w:r>
      <w:r w:rsidR="002D729B" w:rsidRPr="000F538F">
        <w:rPr>
          <w:color w:val="17365D"/>
          <w:lang w:val="en-US"/>
        </w:rPr>
        <w:t xml:space="preserve"> </w:t>
      </w:r>
      <w:r w:rsidR="00D714B5" w:rsidRPr="000F538F">
        <w:rPr>
          <w:lang w:val="en-US"/>
        </w:rPr>
        <w:t>[</w:t>
      </w:r>
      <w:hyperlink r:id="rId374" w:history="1">
        <w:r w:rsidR="00D714B5" w:rsidRPr="000F538F">
          <w:rPr>
            <w:rStyle w:val="Hyperlink"/>
            <w:lang w:val="en-US"/>
          </w:rPr>
          <w:t>PDF</w:t>
        </w:r>
      </w:hyperlink>
      <w:r w:rsidR="00D714B5" w:rsidRPr="000F538F">
        <w:rPr>
          <w:lang w:val="en-US"/>
        </w:rPr>
        <w:t>]</w:t>
      </w:r>
    </w:p>
    <w:p w:rsidR="0093583A" w:rsidRPr="000F538F" w:rsidRDefault="004C4E80" w:rsidP="007B6167">
      <w:pPr>
        <w:pStyle w:val="NormalJustified"/>
        <w:keepLines/>
        <w:rPr>
          <w:lang w:val="en-US"/>
        </w:rPr>
      </w:pPr>
      <w:bookmarkStart w:id="15" w:name="MoriPaperArXiv"/>
      <w:r w:rsidRPr="000F538F">
        <w:rPr>
          <w:lang w:val="en-US"/>
        </w:rPr>
        <w:t>34. Mori</w:t>
      </w:r>
      <w:bookmarkEnd w:id="15"/>
      <w:r w:rsidRPr="000F538F">
        <w:rPr>
          <w:lang w:val="en-US"/>
        </w:rPr>
        <w:t>, Yoichiro, Liu, Chun, and RS Eisenberg</w:t>
      </w:r>
      <w:r w:rsidR="00A26633" w:rsidRPr="000F538F">
        <w:rPr>
          <w:lang w:val="en-US"/>
        </w:rPr>
        <w:t>.</w:t>
      </w:r>
      <w:r w:rsidRPr="000F538F">
        <w:rPr>
          <w:lang w:val="en-US"/>
        </w:rPr>
        <w:t xml:space="preserve"> (2010) A Model of Electrodiffusion and Osmotic Water Flow and its Energetic Structure. Posted on arXiv.org with Paper ID </w:t>
      </w:r>
      <w:hyperlink r:id="rId375" w:history="1">
        <w:r w:rsidRPr="000F538F">
          <w:rPr>
            <w:color w:val="0000FF"/>
            <w:u w:val="single"/>
            <w:lang w:val="en-US"/>
          </w:rPr>
          <w:t>http://arxiv.org/abs/1101.5193v1</w:t>
        </w:r>
      </w:hyperlink>
      <w:r w:rsidR="002D729B" w:rsidRPr="000F538F">
        <w:rPr>
          <w:lang w:val="en-US"/>
        </w:rPr>
        <w:t xml:space="preserve">  [</w:t>
      </w:r>
      <w:hyperlink r:id="rId376" w:history="1">
        <w:r w:rsidR="002D729B" w:rsidRPr="000F538F">
          <w:rPr>
            <w:rStyle w:val="Hyperlink"/>
            <w:lang w:val="en-US"/>
          </w:rPr>
          <w:t>PDF</w:t>
        </w:r>
      </w:hyperlink>
      <w:r w:rsidR="002D729B" w:rsidRPr="000F538F">
        <w:rPr>
          <w:lang w:val="en-US"/>
        </w:rPr>
        <w:t>]</w:t>
      </w:r>
      <w:r w:rsidR="00C72306" w:rsidRPr="000F538F">
        <w:rPr>
          <w:lang w:val="en-US"/>
        </w:rPr>
        <w:t>, See final version</w:t>
      </w:r>
      <w:r w:rsidR="00BE4268" w:rsidRPr="000F538F">
        <w:rPr>
          <w:lang w:val="en-US"/>
        </w:rPr>
        <w:t xml:space="preserve"> in the </w:t>
      </w:r>
      <w:r w:rsidR="00424999" w:rsidRPr="000F538F">
        <w:rPr>
          <w:lang w:val="en-US"/>
        </w:rPr>
        <w:t>‘</w:t>
      </w:r>
      <w:r w:rsidR="006263CB" w:rsidRPr="000F538F">
        <w:rPr>
          <w:lang w:val="en-US"/>
        </w:rPr>
        <w:t>Papers</w:t>
      </w:r>
      <w:r w:rsidR="00424999" w:rsidRPr="000F538F">
        <w:rPr>
          <w:lang w:val="en-US"/>
        </w:rPr>
        <w:t>’</w:t>
      </w:r>
      <w:r w:rsidR="00BE4268" w:rsidRPr="000F538F">
        <w:rPr>
          <w:lang w:val="en-US"/>
        </w:rPr>
        <w:t xml:space="preserve"> Section of the Publications List</w:t>
      </w:r>
      <w:r w:rsidR="006263CB" w:rsidRPr="000F538F">
        <w:rPr>
          <w:lang w:val="en-US"/>
        </w:rPr>
        <w:t>, N</w:t>
      </w:r>
      <w:r w:rsidR="00BE4268" w:rsidRPr="000F538F">
        <w:rPr>
          <w:lang w:val="en-US"/>
        </w:rPr>
        <w:t>umber</w:t>
      </w:r>
      <w:r w:rsidR="006263CB" w:rsidRPr="000F538F">
        <w:rPr>
          <w:lang w:val="en-US"/>
        </w:rPr>
        <w:t xml:space="preserve"> </w:t>
      </w:r>
      <w:r w:rsidR="00BE4268" w:rsidRPr="000F538F">
        <w:rPr>
          <w:lang w:val="en-US"/>
        </w:rPr>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0F538F">
        <w:rPr>
          <w:rFonts w:ascii="Times New Roman" w:hAnsi="Times New Roman" w:cs="Times New Roman"/>
          <w:color w:val="auto"/>
          <w:lang w:eastAsia="ko-KR" w:bidi="he-IL"/>
        </w:rPr>
        <w:t xml:space="preserve">  </w:t>
      </w:r>
      <w:r w:rsidR="00201205" w:rsidRPr="000F538F">
        <w:rPr>
          <w:rFonts w:ascii="Times New Roman" w:hAnsi="Times New Roman" w:cs="Times New Roman"/>
        </w:rPr>
        <w:t>[</w:t>
      </w:r>
      <w:hyperlink r:id="rId377"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1664EF" w:rsidP="007B6167">
      <w:pPr>
        <w:pStyle w:val="Default"/>
        <w:keepLines/>
        <w:ind w:left="1152" w:firstLine="18"/>
        <w:rPr>
          <w:sz w:val="20"/>
          <w:szCs w:val="20"/>
        </w:rPr>
      </w:pPr>
      <w:hyperlink r:id="rId378" w:anchor="postComment" w:history="1">
        <w:r w:rsidR="00B00671" w:rsidRPr="000F538F">
          <w:rPr>
            <w:rStyle w:val="Hyperlink"/>
            <w:i/>
            <w:iCs/>
            <w:sz w:val="20"/>
            <w:szCs w:val="20"/>
          </w:rPr>
          <w:t>http://krugman.blogs.nytimes.com/2012/03/02/the-microfoundation-thing-wonkish/#postComment</w:t>
        </w:r>
      </w:hyperlink>
    </w:p>
    <w:p w:rsidR="00BE4268" w:rsidRPr="000F538F"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770406" w:rsidRPr="000F538F">
        <w:t>[</w:t>
      </w:r>
      <w:hyperlink r:id="rId379" w:history="1">
        <w:r w:rsidR="00770406" w:rsidRPr="000F538F">
          <w:rPr>
            <w:rStyle w:val="Hyperlink"/>
          </w:rPr>
          <w:t>PDF</w:t>
        </w:r>
      </w:hyperlink>
      <w:r w:rsidR="00770406" w:rsidRPr="000F538F">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w:t>
      </w:r>
      <w:proofErr w:type="spellStart"/>
      <w:r w:rsidRPr="003C26B0">
        <w:t>Machen</w:t>
      </w:r>
      <w:proofErr w:type="spellEnd"/>
      <w:r w:rsidRPr="003C26B0">
        <w:t xml:space="preserve">,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380" w:history="1">
        <w:r w:rsidRPr="003C26B0">
          <w:rPr>
            <w:rStyle w:val="Hyperlink"/>
          </w:rPr>
          <w:t xml:space="preserve"> arXiv 1303.3769v1</w:t>
        </w:r>
      </w:hyperlink>
      <w:r w:rsidRPr="003C26B0">
        <w:t xml:space="preserve"> </w:t>
      </w:r>
      <w:r w:rsidR="003C26B0" w:rsidRPr="003C26B0">
        <w:t xml:space="preserve"> </w:t>
      </w:r>
      <w:r w:rsidRPr="003C26B0">
        <w:t>[</w:t>
      </w:r>
      <w:hyperlink r:id="rId381"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w:t>
      </w:r>
      <w:proofErr w:type="spellStart"/>
      <w:r w:rsidR="00FB68E5" w:rsidRPr="003C26B0">
        <w:t>Machen</w:t>
      </w:r>
      <w:proofErr w:type="spellEnd"/>
      <w:r w:rsidR="00FB68E5" w:rsidRPr="003C26B0">
        <w:t xml:space="preserve">,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Journal of Computational Electronics </w:t>
      </w:r>
      <w:r w:rsidR="00FB68E5" w:rsidRPr="003C26B0">
        <w:rPr>
          <w:i/>
        </w:rPr>
        <w:t>(in the press),</w:t>
      </w:r>
      <w:r w:rsidR="003C26B0" w:rsidRPr="003C26B0">
        <w:rPr>
          <w:i/>
        </w:rPr>
        <w:t xml:space="preserve"> </w:t>
      </w:r>
      <w:r w:rsidR="00FB68E5" w:rsidRPr="003C26B0">
        <w:rPr>
          <w:i/>
        </w:rPr>
        <w:t xml:space="preserve"> </w:t>
      </w:r>
      <w:r w:rsidR="003C26B0" w:rsidRPr="003C26B0">
        <w:t>[</w:t>
      </w:r>
      <w:hyperlink r:id="rId382"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B00671" w:rsidRPr="000F538F" w:rsidRDefault="00B00671" w:rsidP="007B6167">
      <w:pPr>
        <w:pStyle w:val="NormalJustified"/>
        <w:keepLines/>
        <w:rPr>
          <w:sz w:val="20"/>
          <w:szCs w:val="20"/>
          <w:lang w:val="en-US"/>
        </w:rPr>
      </w:pPr>
    </w:p>
    <w:p w:rsidR="00770332" w:rsidRPr="000F538F" w:rsidRDefault="00770332" w:rsidP="007B6167">
      <w:pPr>
        <w:pStyle w:val="NormalJustified"/>
        <w:keepLines/>
        <w:rPr>
          <w:b/>
          <w:i/>
          <w:lang w:val="en-US"/>
        </w:rPr>
      </w:pPr>
      <w:r w:rsidRPr="000F538F">
        <w:rPr>
          <w:b/>
          <w:i/>
          <w:lang w:val="en-US"/>
        </w:rPr>
        <w:t>Recent Lectures: available on-line click here [</w:t>
      </w:r>
      <w:hyperlink r:id="rId383" w:history="1">
        <w:r w:rsidRPr="000F538F">
          <w:rPr>
            <w:rStyle w:val="Hyperlink"/>
            <w:b/>
            <w:i/>
            <w:lang w:val="en-US"/>
          </w:rPr>
          <w:t>PPTX</w:t>
        </w:r>
      </w:hyperlink>
      <w:r w:rsidRPr="000F538F">
        <w:rPr>
          <w:b/>
          <w:i/>
          <w:lang w:val="en-US"/>
        </w:rPr>
        <w:t xml:space="preserve">] </w:t>
      </w:r>
    </w:p>
    <w:p w:rsidR="00316AEB" w:rsidRPr="000F538F" w:rsidRDefault="00316AEB" w:rsidP="007B6167">
      <w:pPr>
        <w:pStyle w:val="NormalJustified"/>
        <w:keepLines/>
        <w:rPr>
          <w:lang w:val="en-US"/>
        </w:rPr>
      </w:pPr>
    </w:p>
    <w:p w:rsidR="00BE3AE2" w:rsidRPr="000F538F" w:rsidRDefault="00BE3AE2" w:rsidP="007B6167">
      <w:pPr>
        <w:keepNext/>
        <w:keepLines/>
        <w:autoSpaceDE w:val="0"/>
        <w:autoSpaceDN w:val="0"/>
        <w:adjustRightInd w:val="0"/>
        <w:spacing w:after="120"/>
        <w:ind w:left="720" w:hanging="720"/>
        <w:rPr>
          <w:b/>
          <w:i/>
        </w:rPr>
      </w:pPr>
      <w:r w:rsidRPr="000F538F">
        <w:rPr>
          <w:b/>
          <w:i/>
        </w:rPr>
        <w:t>Books: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0F538F">
        <w:rPr>
          <w:b/>
          <w:i/>
        </w:rPr>
        <w:t>Abstracts: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w:t>
      </w:r>
      <w:proofErr w:type="spellStart"/>
      <w:r w:rsidRPr="000F538F">
        <w:t>Hui</w:t>
      </w:r>
      <w:proofErr w:type="spellEnd"/>
      <w:r w:rsidRPr="000F538F">
        <w:t xml:space="preserve">,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384"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385" w:history="1">
        <w:r w:rsidR="00E37289" w:rsidRPr="000F538F">
          <w:rPr>
            <w:rStyle w:val="Hyperlink"/>
          </w:rPr>
          <w:t>PDF</w:t>
        </w:r>
      </w:hyperlink>
      <w:r w:rsidR="00E37289" w:rsidRPr="000F538F">
        <w:t>]</w:t>
      </w:r>
    </w:p>
    <w:p w:rsidR="002563EF" w:rsidRPr="000F538F" w:rsidRDefault="00BE3AE2" w:rsidP="007B6167">
      <w:pPr>
        <w:pStyle w:val="NormalJustified"/>
        <w:keepLines/>
        <w:rPr>
          <w:color w:val="000000"/>
          <w:lang w:val="en-US"/>
        </w:rPr>
      </w:pPr>
      <w:r w:rsidRPr="000F538F">
        <w:rPr>
          <w:lang w:val="en-US"/>
        </w:rPr>
        <w:t xml:space="preserve">56. Eisenberg, Robert and Duanpin Chen. </w:t>
      </w:r>
      <w:r w:rsidR="00857819" w:rsidRPr="000F538F">
        <w:rPr>
          <w:lang w:val="en-US"/>
        </w:rPr>
        <w:t xml:space="preserve">(1993) </w:t>
      </w:r>
      <w:r w:rsidRPr="000F538F">
        <w:rPr>
          <w:lang w:val="en-US"/>
        </w:rPr>
        <w:t>Poisson-Nernst-Planck (</w:t>
      </w:r>
      <w:r w:rsidRPr="000F538F">
        <w:rPr>
          <w:b/>
          <w:i/>
          <w:lang w:val="en-US"/>
        </w:rPr>
        <w:t>PNP</w:t>
      </w:r>
      <w:r w:rsidRPr="000F538F">
        <w:rPr>
          <w:lang w:val="en-US"/>
        </w:rPr>
        <w:t>) theory of an open ionic c</w:t>
      </w:r>
      <w:r w:rsidR="00857819" w:rsidRPr="000F538F">
        <w:rPr>
          <w:lang w:val="en-US"/>
        </w:rPr>
        <w:t>hannel. Biophys. J. 64:A22</w:t>
      </w:r>
      <w:r w:rsidRPr="000F538F">
        <w:rPr>
          <w:lang w:val="en-US"/>
        </w:rPr>
        <w:t>.</w:t>
      </w:r>
      <w:r w:rsidR="00AD61C3" w:rsidRPr="000F538F">
        <w:rPr>
          <w:lang w:val="en-US"/>
        </w:rPr>
        <w:t xml:space="preserve"> </w:t>
      </w:r>
      <w:r w:rsidR="00C52FD9" w:rsidRPr="000F538F">
        <w:rPr>
          <w:lang w:val="en-US"/>
        </w:rPr>
        <w:t xml:space="preserve"> [</w:t>
      </w:r>
      <w:hyperlink r:id="rId386" w:history="1">
        <w:r w:rsidR="00C52FD9" w:rsidRPr="000F538F">
          <w:rPr>
            <w:rStyle w:val="Hyperlink"/>
            <w:lang w:val="en-US"/>
          </w:rPr>
          <w:t>PDF</w:t>
        </w:r>
      </w:hyperlink>
      <w:r w:rsidR="00C52FD9" w:rsidRPr="000F538F">
        <w:rPr>
          <w:lang w:val="en-US"/>
        </w:rPr>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387"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388"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xml:space="preserve">, Gillespie, Dirk, Nonner, Wolfgang, Henderson, Douglas, </w:t>
      </w:r>
      <w:proofErr w:type="spellStart"/>
      <w:r w:rsidRPr="000F538F">
        <w:t>Busath</w:t>
      </w:r>
      <w:proofErr w:type="spellEnd"/>
      <w:r w:rsidRPr="000F538F">
        <w:t>,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389"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16" w:name="OLE_LINK7"/>
      <w:bookmarkStart w:id="17" w:name="OLE_LINK8"/>
      <w:r w:rsidR="007778DA" w:rsidRPr="000F538F">
        <w:t xml:space="preserve">Poster </w:t>
      </w:r>
      <w:r w:rsidR="00FA347D" w:rsidRPr="000F538F">
        <w:t>[</w:t>
      </w:r>
      <w:hyperlink r:id="rId390" w:history="1">
        <w:r w:rsidR="00FA347D" w:rsidRPr="000F538F">
          <w:rPr>
            <w:rStyle w:val="Hyperlink"/>
          </w:rPr>
          <w:t>PDF</w:t>
        </w:r>
      </w:hyperlink>
      <w:r w:rsidR="00FA347D" w:rsidRPr="000F538F">
        <w:t>]</w:t>
      </w:r>
      <w:bookmarkEnd w:id="16"/>
      <w:bookmarkEnd w:id="17"/>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391"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18" w:name="OLE_LINK5"/>
      <w:bookmarkStart w:id="19" w:name="OLE_LINK6"/>
      <w:r w:rsidR="003E6D7A" w:rsidRPr="000F538F">
        <w:t xml:space="preserve">Poster </w:t>
      </w:r>
      <w:r w:rsidR="00851303" w:rsidRPr="000F538F">
        <w:t>[</w:t>
      </w:r>
      <w:hyperlink r:id="rId392" w:history="1">
        <w:r w:rsidR="00851303" w:rsidRPr="000F538F">
          <w:rPr>
            <w:rStyle w:val="Hyperlink"/>
          </w:rPr>
          <w:t>PDF</w:t>
        </w:r>
      </w:hyperlink>
      <w:r w:rsidR="00851303" w:rsidRPr="000F538F">
        <w:t>]</w:t>
      </w:r>
      <w:bookmarkEnd w:id="18"/>
      <w:bookmarkEnd w:id="19"/>
    </w:p>
    <w:p w:rsidR="00890D62" w:rsidRPr="000F538F" w:rsidRDefault="0008208C" w:rsidP="007B6167">
      <w:pPr>
        <w:pStyle w:val="NormalJustified"/>
        <w:keepLines/>
        <w:rPr>
          <w:lang w:val="en-US"/>
        </w:rPr>
      </w:pPr>
      <w:r w:rsidRPr="000F538F">
        <w:rPr>
          <w:lang w:val="en-US"/>
        </w:rPr>
        <w:t>1</w:t>
      </w:r>
      <w:r w:rsidR="00650077" w:rsidRPr="000F538F">
        <w:rPr>
          <w:lang w:val="en-US"/>
        </w:rPr>
        <w:t>09</w:t>
      </w:r>
      <w:r w:rsidRPr="000F538F">
        <w:rPr>
          <w:lang w:val="en-US"/>
        </w:rPr>
        <w:t xml:space="preserve">. Boda, Dezső, Nonner, Wolfgang, Valisko, Monika, Henderson, Douglas, Eisenberg, Bob, </w:t>
      </w:r>
      <w:r w:rsidR="006B6FCD" w:rsidRPr="000F538F">
        <w:rPr>
          <w:lang w:val="en-US"/>
        </w:rPr>
        <w:t xml:space="preserve">and </w:t>
      </w:r>
      <w:r w:rsidRPr="000F538F">
        <w:rPr>
          <w:lang w:val="en-US"/>
        </w:rPr>
        <w:t xml:space="preserve">Gillespie, Dirk. </w:t>
      </w:r>
      <w:r w:rsidR="00650077" w:rsidRPr="000F538F">
        <w:rPr>
          <w:lang w:val="en-US"/>
        </w:rPr>
        <w:t>(20</w:t>
      </w:r>
      <w:r w:rsidR="000E2E61" w:rsidRPr="000F538F">
        <w:rPr>
          <w:lang w:val="en-US"/>
        </w:rPr>
        <w:t>0</w:t>
      </w:r>
      <w:r w:rsidR="00650077" w:rsidRPr="000F538F">
        <w:rPr>
          <w:lang w:val="en-US"/>
        </w:rPr>
        <w:t xml:space="preserve">8) </w:t>
      </w:r>
      <w:hyperlink r:id="rId393" w:history="1">
        <w:r w:rsidR="00650077" w:rsidRPr="000F538F">
          <w:rPr>
            <w:lang w:val="en-US"/>
          </w:rPr>
          <w:t xml:space="preserve"> Competition of Steric repulsion and Electrostatic Attraction in the Selectivity Filter of Model Calcium Channels</w:t>
        </w:r>
      </w:hyperlink>
      <w:r w:rsidR="000D7B83" w:rsidRPr="000F538F">
        <w:rPr>
          <w:lang w:val="en-US"/>
        </w:rPr>
        <w:t>.</w:t>
      </w:r>
      <w:r w:rsidR="00650077" w:rsidRPr="000F538F">
        <w:rPr>
          <w:lang w:val="en-US"/>
        </w:rPr>
        <w:t xml:space="preserve"> Biophysical Journal 94 p. </w:t>
      </w:r>
      <w:r w:rsidR="001823FD" w:rsidRPr="000F538F">
        <w:rPr>
          <w:lang w:val="en-US"/>
        </w:rPr>
        <w:t>447a.</w:t>
      </w:r>
      <w:bookmarkStart w:id="20" w:name="OLE_LINK1"/>
      <w:bookmarkStart w:id="21" w:name="OLE_LINK2"/>
      <w:r w:rsidR="00B16B01" w:rsidRPr="000F538F">
        <w:rPr>
          <w:lang w:val="en-US"/>
        </w:rPr>
        <w:t xml:space="preserve">  </w:t>
      </w:r>
      <w:bookmarkStart w:id="22" w:name="OLE_LINK3"/>
      <w:bookmarkStart w:id="23" w:name="OLE_LINK4"/>
      <w:r w:rsidR="003E6D7A" w:rsidRPr="000F538F">
        <w:rPr>
          <w:lang w:val="en-US"/>
        </w:rPr>
        <w:t xml:space="preserve">Poster </w:t>
      </w:r>
      <w:r w:rsidR="00B16B01" w:rsidRPr="000F538F">
        <w:rPr>
          <w:lang w:val="en-US"/>
        </w:rPr>
        <w:t>[</w:t>
      </w:r>
      <w:hyperlink r:id="rId394" w:history="1">
        <w:r w:rsidR="00B16B01" w:rsidRPr="000F538F">
          <w:rPr>
            <w:rStyle w:val="Hyperlink"/>
            <w:lang w:val="en-US"/>
          </w:rPr>
          <w:t>PDF</w:t>
        </w:r>
      </w:hyperlink>
      <w:r w:rsidR="00B16B01" w:rsidRPr="000F538F">
        <w:rPr>
          <w:lang w:val="en-US"/>
        </w:rPr>
        <w:t>]</w:t>
      </w:r>
      <w:bookmarkEnd w:id="22"/>
      <w:bookmarkEnd w:id="23"/>
    </w:p>
    <w:bookmarkEnd w:id="20"/>
    <w:bookmarkEnd w:id="21"/>
    <w:p w:rsidR="004645F9" w:rsidRPr="000F538F" w:rsidRDefault="004645F9" w:rsidP="007B6167">
      <w:pPr>
        <w:pStyle w:val="NormalJustified"/>
        <w:keepLines/>
        <w:spacing w:after="120"/>
        <w:rPr>
          <w:lang w:val="en-US"/>
        </w:rPr>
      </w:pPr>
      <w:r w:rsidRPr="000F538F">
        <w:rPr>
          <w:lang w:val="en-US"/>
        </w:rPr>
        <w:t>110. Eisenberg, Bob, Roth, Roland, Gillespie, Dirk,</w:t>
      </w:r>
      <w:r w:rsidR="006B6FCD" w:rsidRPr="000F538F">
        <w:rPr>
          <w:lang w:val="en-US"/>
        </w:rPr>
        <w:t xml:space="preserve"> and</w:t>
      </w:r>
      <w:r w:rsidRPr="000F538F">
        <w:rPr>
          <w:lang w:val="en-US"/>
        </w:rPr>
        <w:t xml:space="preserve"> Nonner, Wolfgang.</w:t>
      </w:r>
      <w:r w:rsidR="000D7B83" w:rsidRPr="000F538F">
        <w:rPr>
          <w:lang w:val="en-US"/>
        </w:rPr>
        <w:t xml:space="preserve"> (2008)</w:t>
      </w:r>
      <w:r w:rsidRPr="000F538F">
        <w:rPr>
          <w:lang w:val="en-US"/>
        </w:rPr>
        <w:t xml:space="preserve"> Bubbles, Gating, and Anesthetics in Ion Channels. Biophysical Journal 94 p. </w:t>
      </w:r>
      <w:r w:rsidR="00E84DC6" w:rsidRPr="000F538F">
        <w:rPr>
          <w:lang w:val="en-US"/>
        </w:rPr>
        <w:t>1040</w:t>
      </w:r>
      <w:r w:rsidRPr="000F538F">
        <w:rPr>
          <w:lang w:val="en-US"/>
        </w:rPr>
        <w:t>a</w:t>
      </w:r>
      <w:r w:rsidR="00AA7C7E" w:rsidRPr="000F538F">
        <w:rPr>
          <w:lang w:val="en-US"/>
        </w:rPr>
        <w:t>.</w:t>
      </w:r>
      <w:r w:rsidRPr="000F538F">
        <w:rPr>
          <w:lang w:val="en-US"/>
        </w:rPr>
        <w:t xml:space="preserve"> </w:t>
      </w:r>
      <w:r w:rsidR="005C08CA" w:rsidRPr="000F538F">
        <w:rPr>
          <w:lang w:val="en-US"/>
        </w:rPr>
        <w:t xml:space="preserve"> </w:t>
      </w:r>
      <w:r w:rsidR="003E6D7A" w:rsidRPr="000F538F">
        <w:rPr>
          <w:lang w:val="en-US"/>
        </w:rPr>
        <w:t xml:space="preserve">Abstract </w:t>
      </w:r>
      <w:r w:rsidR="005C08CA" w:rsidRPr="000F538F">
        <w:rPr>
          <w:lang w:val="en-US"/>
        </w:rPr>
        <w:t>[</w:t>
      </w:r>
      <w:hyperlink r:id="rId395" w:history="1">
        <w:r w:rsidR="005C08CA" w:rsidRPr="000F538F">
          <w:rPr>
            <w:rStyle w:val="Hyperlink"/>
            <w:lang w:val="en-US"/>
          </w:rPr>
          <w:t>PDF</w:t>
        </w:r>
      </w:hyperlink>
      <w:r w:rsidR="005C08CA" w:rsidRPr="000F538F">
        <w:rPr>
          <w:lang w:val="en-US"/>
        </w:rPr>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396"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397" w:history="1">
        <w:r w:rsidR="00C508D3" w:rsidRPr="00660E00">
          <w:rPr>
            <w:rStyle w:val="Hyperlink"/>
          </w:rPr>
          <w:t>PDF</w:t>
        </w:r>
      </w:hyperlink>
      <w:r w:rsidR="00C508D3" w:rsidRPr="00660E00">
        <w:t>]</w:t>
      </w:r>
      <w:r w:rsidR="00986649" w:rsidRPr="00660E00">
        <w:t xml:space="preserve"> and </w:t>
      </w:r>
      <w:r w:rsidR="00EC689C" w:rsidRPr="00660E00">
        <w:t>Poster [</w:t>
      </w:r>
      <w:hyperlink r:id="rId398"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399"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00" w:tgtFrame="_blank" w:history="1">
        <w:r w:rsidR="004863BD" w:rsidRPr="00660E00">
          <w:rPr>
            <w:rStyle w:val="Hyperlink"/>
          </w:rPr>
          <w:t>arXiv:0906.5173</w:t>
        </w:r>
      </w:hyperlink>
      <w:r w:rsidR="00CC75D9" w:rsidRPr="000F538F">
        <w:t xml:space="preserve">  </w:t>
      </w:r>
    </w:p>
    <w:p w:rsidR="004645F9" w:rsidRPr="000F538F" w:rsidRDefault="004645F9" w:rsidP="007B6167">
      <w:pPr>
        <w:pStyle w:val="NormalJustified"/>
        <w:keepLines/>
        <w:rPr>
          <w:lang w:val="en-US"/>
        </w:rPr>
      </w:pPr>
      <w:r w:rsidRPr="000F538F">
        <w:rPr>
          <w:lang w:val="en-US"/>
        </w:rPr>
        <w:t xml:space="preserve">112. </w:t>
      </w:r>
      <w:proofErr w:type="spellStart"/>
      <w:r w:rsidRPr="000F538F">
        <w:rPr>
          <w:lang w:val="en-US"/>
        </w:rPr>
        <w:t>Knepley</w:t>
      </w:r>
      <w:proofErr w:type="spellEnd"/>
      <w:r w:rsidRPr="000F538F">
        <w:rPr>
          <w:lang w:val="en-US"/>
        </w:rPr>
        <w:t>,</w:t>
      </w:r>
      <w:r w:rsidR="00EF439F" w:rsidRPr="000F538F">
        <w:rPr>
          <w:lang w:val="en-US"/>
        </w:rPr>
        <w:t xml:space="preserve"> </w:t>
      </w:r>
      <w:r w:rsidRPr="000F538F">
        <w:rPr>
          <w:lang w:val="en-US"/>
        </w:rPr>
        <w:t>Matthew G.</w:t>
      </w:r>
      <w:r w:rsidR="00EF439F" w:rsidRPr="000F538F">
        <w:rPr>
          <w:lang w:val="en-US"/>
        </w:rPr>
        <w:t>,</w:t>
      </w:r>
      <w:r w:rsidRPr="000F538F">
        <w:rPr>
          <w:lang w:val="en-US"/>
        </w:rPr>
        <w:t xml:space="preserve"> </w:t>
      </w:r>
      <w:proofErr w:type="spellStart"/>
      <w:r w:rsidRPr="000F538F">
        <w:rPr>
          <w:lang w:val="en-US"/>
        </w:rPr>
        <w:t>Karpeev</w:t>
      </w:r>
      <w:proofErr w:type="spellEnd"/>
      <w:r w:rsidRPr="000F538F">
        <w:rPr>
          <w:lang w:val="en-US"/>
        </w:rPr>
        <w:t>,</w:t>
      </w:r>
      <w:r w:rsidR="00180262" w:rsidRPr="000F538F">
        <w:rPr>
          <w:lang w:val="en-US"/>
        </w:rPr>
        <w:t xml:space="preserve"> Dmitry A.,</w:t>
      </w:r>
      <w:r w:rsidR="00EF439F" w:rsidRPr="000F538F">
        <w:rPr>
          <w:lang w:val="en-US"/>
        </w:rPr>
        <w:t xml:space="preserve"> </w:t>
      </w:r>
      <w:r w:rsidRPr="000F538F">
        <w:rPr>
          <w:lang w:val="en-US"/>
        </w:rPr>
        <w:t>Eisenberg</w:t>
      </w:r>
      <w:r w:rsidR="00180262" w:rsidRPr="000F538F">
        <w:rPr>
          <w:lang w:val="en-US"/>
        </w:rPr>
        <w:t>, Robert S.</w:t>
      </w:r>
      <w:r w:rsidR="006B6FCD" w:rsidRPr="000F538F">
        <w:rPr>
          <w:lang w:val="en-US"/>
        </w:rPr>
        <w:t>,</w:t>
      </w:r>
      <w:r w:rsidR="004B02D3" w:rsidRPr="000F538F">
        <w:rPr>
          <w:lang w:val="en-US"/>
        </w:rPr>
        <w:t xml:space="preserve"> </w:t>
      </w:r>
      <w:r w:rsidRPr="000F538F">
        <w:rPr>
          <w:lang w:val="en-US"/>
        </w:rPr>
        <w:t>and</w:t>
      </w:r>
      <w:r w:rsidR="004B02D3" w:rsidRPr="000F538F">
        <w:rPr>
          <w:lang w:val="en-US"/>
        </w:rPr>
        <w:t xml:space="preserve"> </w:t>
      </w:r>
      <w:r w:rsidRPr="000F538F">
        <w:rPr>
          <w:lang w:val="en-US"/>
        </w:rPr>
        <w:t>Gillespie</w:t>
      </w:r>
      <w:r w:rsidR="00180262" w:rsidRPr="000F538F">
        <w:rPr>
          <w:lang w:val="en-US"/>
        </w:rPr>
        <w:t>, Dirk</w:t>
      </w:r>
      <w:r w:rsidR="004B02D3" w:rsidRPr="000F538F">
        <w:rPr>
          <w:lang w:val="en-US"/>
        </w:rPr>
        <w:t>.</w:t>
      </w:r>
      <w:r w:rsidRPr="000F538F">
        <w:rPr>
          <w:lang w:val="en-US"/>
        </w:rPr>
        <w:t xml:space="preserve"> (2009) </w:t>
      </w:r>
      <w:r w:rsidR="004831D3" w:rsidRPr="000F538F">
        <w:rPr>
          <w:rFonts w:eastAsia="SimSun"/>
          <w:lang w:val="en-US" w:eastAsia="zh-CN" w:bidi="ar-SA"/>
        </w:rPr>
        <w:t xml:space="preserve">Energetics of Calcium Selectivity: A Three-Dimensional Classical Density Functional Theory Approach. </w:t>
      </w:r>
      <w:r w:rsidRPr="000F538F">
        <w:rPr>
          <w:lang w:val="en-US"/>
        </w:rPr>
        <w:t xml:space="preserve">Biophysical Journal, </w:t>
      </w:r>
      <w:hyperlink r:id="rId401" w:history="1">
        <w:r w:rsidRPr="000F538F">
          <w:rPr>
            <w:lang w:val="en-US"/>
          </w:rPr>
          <w:t>Volume 96, Issue 3</w:t>
        </w:r>
      </w:hyperlink>
      <w:r w:rsidRPr="000F538F">
        <w:rPr>
          <w:lang w:val="en-US"/>
        </w:rPr>
        <w:t>, 661a</w:t>
      </w:r>
      <w:r w:rsidR="00AA7C7E" w:rsidRPr="000F538F">
        <w:rPr>
          <w:lang w:val="en-US"/>
        </w:rPr>
        <w:t>.</w:t>
      </w:r>
      <w:r w:rsidR="00C508D3" w:rsidRPr="000F538F">
        <w:rPr>
          <w:lang w:val="en-US"/>
        </w:rPr>
        <w:t xml:space="preserve">  </w:t>
      </w:r>
      <w:r w:rsidR="00825493" w:rsidRPr="000F538F">
        <w:rPr>
          <w:lang w:val="en-US"/>
        </w:rPr>
        <w:t xml:space="preserve">Abstract </w:t>
      </w:r>
      <w:r w:rsidR="00C508D3" w:rsidRPr="000F538F">
        <w:rPr>
          <w:lang w:val="en-US"/>
        </w:rPr>
        <w:t>[</w:t>
      </w:r>
      <w:hyperlink r:id="rId402" w:history="1">
        <w:r w:rsidR="00C508D3" w:rsidRPr="000F538F">
          <w:rPr>
            <w:rStyle w:val="Hyperlink"/>
            <w:lang w:val="en-US"/>
          </w:rPr>
          <w:t>PDF</w:t>
        </w:r>
      </w:hyperlink>
      <w:r w:rsidR="00C508D3" w:rsidRPr="000F538F">
        <w:rPr>
          <w:lang w:val="en-US"/>
        </w:rPr>
        <w:t>]</w:t>
      </w:r>
      <w:r w:rsidR="00825493" w:rsidRPr="000F538F">
        <w:rPr>
          <w:lang w:val="en-US"/>
        </w:rPr>
        <w:t xml:space="preserve"> </w:t>
      </w:r>
      <w:r w:rsidR="00986649" w:rsidRPr="000F538F">
        <w:rPr>
          <w:lang w:val="en-US"/>
        </w:rPr>
        <w:t>and</w:t>
      </w:r>
      <w:r w:rsidR="00825493" w:rsidRPr="000F538F">
        <w:rPr>
          <w:lang w:val="en-US"/>
        </w:rPr>
        <w:t xml:space="preserve"> Poster [</w:t>
      </w:r>
      <w:hyperlink r:id="rId403" w:history="1">
        <w:r w:rsidR="00825493" w:rsidRPr="000F538F">
          <w:rPr>
            <w:rStyle w:val="Hyperlink"/>
            <w:lang w:val="en-US"/>
          </w:rPr>
          <w:t>PDF</w:t>
        </w:r>
      </w:hyperlink>
      <w:r w:rsidR="00825493" w:rsidRPr="000F538F">
        <w:rPr>
          <w:lang w:val="en-US"/>
        </w:rPr>
        <w:t>]</w:t>
      </w:r>
    </w:p>
    <w:p w:rsidR="00591861" w:rsidRPr="000F538F" w:rsidRDefault="00591861" w:rsidP="007B6167">
      <w:pPr>
        <w:pStyle w:val="NormalJustified"/>
        <w:keepLines/>
        <w:rPr>
          <w:lang w:val="en-US"/>
        </w:rPr>
      </w:pPr>
      <w:r w:rsidRPr="000F538F">
        <w:rPr>
          <w:lang w:val="en-US"/>
        </w:rPr>
        <w:t>113. Mori, Yoichiro, Liu, Chun, and RS Eisenberg</w:t>
      </w:r>
      <w:r w:rsidR="00841ED1" w:rsidRPr="000F538F">
        <w:rPr>
          <w:lang w:val="en-US"/>
        </w:rPr>
        <w:t>.</w:t>
      </w:r>
      <w:r w:rsidRPr="000F538F">
        <w:rPr>
          <w:lang w:val="en-US"/>
        </w:rPr>
        <w:t xml:space="preserve"> (2010) A </w:t>
      </w:r>
      <w:proofErr w:type="spellStart"/>
      <w:r w:rsidRPr="000F538F">
        <w:rPr>
          <w:lang w:val="en-US"/>
        </w:rPr>
        <w:t>multidomain</w:t>
      </w:r>
      <w:proofErr w:type="spellEnd"/>
      <w:r w:rsidRPr="000F538F">
        <w:rPr>
          <w:lang w:val="en-US"/>
        </w:rPr>
        <w:t xml:space="preserve"> model for electrodiffusion and water flow Volume 98</w:t>
      </w:r>
      <w:r w:rsidR="004573B5" w:rsidRPr="000F538F">
        <w:rPr>
          <w:lang w:val="en-US"/>
        </w:rPr>
        <w:t xml:space="preserve"> pp. 96a  </w:t>
      </w:r>
      <w:r w:rsidRPr="000F538F">
        <w:rPr>
          <w:lang w:val="en-US"/>
        </w:rPr>
        <w:t xml:space="preserve">Abstract </w:t>
      </w:r>
      <w:r w:rsidR="00AD48FE" w:rsidRPr="000F538F">
        <w:rPr>
          <w:lang w:val="en-US"/>
        </w:rPr>
        <w:t>[</w:t>
      </w:r>
      <w:hyperlink r:id="rId404" w:history="1">
        <w:r w:rsidR="00915CD1" w:rsidRPr="000F538F">
          <w:rPr>
            <w:rStyle w:val="Hyperlink"/>
            <w:lang w:val="en-US"/>
          </w:rPr>
          <w:t>PDF</w:t>
        </w:r>
      </w:hyperlink>
      <w:r w:rsidR="00AD48FE" w:rsidRPr="000F538F">
        <w:rPr>
          <w:lang w:val="en-US"/>
        </w:rPr>
        <w:t>]</w:t>
      </w:r>
      <w:r w:rsidRPr="000F538F">
        <w:rPr>
          <w:lang w:val="en-US"/>
        </w:rPr>
        <w:t xml:space="preserve"> and Poster</w:t>
      </w:r>
      <w:r w:rsidR="00AD48FE" w:rsidRPr="000F538F">
        <w:rPr>
          <w:lang w:val="en-US"/>
        </w:rPr>
        <w:t xml:space="preserve"> </w:t>
      </w:r>
      <w:r w:rsidR="004573B5" w:rsidRPr="000F538F">
        <w:rPr>
          <w:lang w:val="en-US"/>
        </w:rPr>
        <w:t xml:space="preserve"> 511 </w:t>
      </w:r>
      <w:r w:rsidR="00AD48FE" w:rsidRPr="000F538F">
        <w:rPr>
          <w:lang w:val="en-US"/>
        </w:rPr>
        <w:t>[</w:t>
      </w:r>
      <w:hyperlink r:id="rId405" w:history="1">
        <w:r w:rsidR="00915CD1" w:rsidRPr="000F538F">
          <w:rPr>
            <w:rStyle w:val="Hyperlink"/>
            <w:lang w:val="en-US"/>
          </w:rPr>
          <w:t>PDF</w:t>
        </w:r>
      </w:hyperlink>
      <w:r w:rsidR="00190659" w:rsidRPr="000F538F">
        <w:rPr>
          <w:lang w:val="en-US"/>
        </w:rPr>
        <w:t>]</w:t>
      </w:r>
    </w:p>
    <w:p w:rsidR="00591861" w:rsidRPr="000F538F" w:rsidRDefault="00591861" w:rsidP="007B6167">
      <w:pPr>
        <w:pStyle w:val="NormalJustified"/>
        <w:keepLines/>
        <w:rPr>
          <w:lang w:val="en-US"/>
        </w:rPr>
      </w:pPr>
      <w:r w:rsidRPr="000F538F">
        <w:rPr>
          <w:lang w:val="en-US"/>
        </w:rPr>
        <w:t>114.</w:t>
      </w:r>
      <w:r w:rsidR="00CE145D" w:rsidRPr="000F538F">
        <w:rPr>
          <w:lang w:val="en-US"/>
        </w:rPr>
        <w:t xml:space="preserve"> Fonseca, James E. Boda, Dezső, Nonner, Wolfgang, and Bob Eisenberg</w:t>
      </w:r>
      <w:r w:rsidR="00841ED1" w:rsidRPr="000F538F">
        <w:rPr>
          <w:lang w:val="en-US"/>
        </w:rPr>
        <w:t>.</w:t>
      </w:r>
      <w:r w:rsidR="00CE145D" w:rsidRPr="000F538F">
        <w:rPr>
          <w:lang w:val="en-US"/>
        </w:rPr>
        <w:t xml:space="preserve"> (2010) Conductance and concentration relationship in a reduced model of the K</w:t>
      </w:r>
      <w:r w:rsidR="00CE145D" w:rsidRPr="000F538F">
        <w:rPr>
          <w:rFonts w:ascii="Cambria Math" w:hAnsi="Cambria Math"/>
          <w:sz w:val="23"/>
          <w:vertAlign w:val="superscript"/>
          <w:lang w:val="en-US" w:eastAsia="he-IL"/>
        </w:rPr>
        <w:t>+</w:t>
      </w:r>
      <w:r w:rsidR="00CE145D" w:rsidRPr="000F538F">
        <w:rPr>
          <w:lang w:val="en-US"/>
        </w:rPr>
        <w:t xml:space="preserve"> channel. </w:t>
      </w:r>
      <w:r w:rsidR="00AD48FE" w:rsidRPr="000F538F">
        <w:rPr>
          <w:lang w:val="en-US"/>
        </w:rPr>
        <w:t>Volume 98</w:t>
      </w:r>
      <w:r w:rsidR="00474FB5" w:rsidRPr="000F538F">
        <w:rPr>
          <w:lang w:val="en-US"/>
        </w:rPr>
        <w:t xml:space="preserve"> </w:t>
      </w:r>
      <w:r w:rsidR="002C3D75" w:rsidRPr="000F538F">
        <w:rPr>
          <w:lang w:val="en-US"/>
        </w:rPr>
        <w:t xml:space="preserve">pp. 117a </w:t>
      </w:r>
      <w:r w:rsidR="00AD48FE" w:rsidRPr="000F538F">
        <w:rPr>
          <w:lang w:val="en-US"/>
        </w:rPr>
        <w:t>Abstract [</w:t>
      </w:r>
      <w:hyperlink r:id="rId406" w:history="1">
        <w:r w:rsidR="00A813C1" w:rsidRPr="000F538F">
          <w:rPr>
            <w:rStyle w:val="Hyperlink"/>
            <w:lang w:val="en-US"/>
          </w:rPr>
          <w:t>PDF</w:t>
        </w:r>
      </w:hyperlink>
      <w:r w:rsidR="00AD48FE" w:rsidRPr="000F538F">
        <w:rPr>
          <w:lang w:val="en-US"/>
        </w:rPr>
        <w:t xml:space="preserve">] and </w:t>
      </w:r>
      <w:r w:rsidR="002C3D75" w:rsidRPr="000F538F">
        <w:rPr>
          <w:lang w:val="en-US"/>
        </w:rPr>
        <w:t xml:space="preserve">Poster 613 </w:t>
      </w:r>
      <w:r w:rsidR="00AD48FE" w:rsidRPr="000F538F">
        <w:rPr>
          <w:lang w:val="en-US"/>
        </w:rPr>
        <w:t>[</w:t>
      </w:r>
      <w:hyperlink r:id="rId407" w:history="1">
        <w:r w:rsidR="00A813C1" w:rsidRPr="000F538F">
          <w:rPr>
            <w:rStyle w:val="Hyperlink"/>
            <w:lang w:val="en-US"/>
          </w:rPr>
          <w:t>PDF</w:t>
        </w:r>
      </w:hyperlink>
      <w:r w:rsidR="00190659" w:rsidRPr="000F538F">
        <w:rPr>
          <w:lang w:val="en-US"/>
        </w:rPr>
        <w:t>]</w:t>
      </w:r>
    </w:p>
    <w:p w:rsidR="003D2D95" w:rsidRPr="000F538F" w:rsidRDefault="00953088" w:rsidP="007B6167">
      <w:pPr>
        <w:pStyle w:val="NormalJustified"/>
        <w:keepLines/>
        <w:rPr>
          <w:lang w:val="en-US"/>
        </w:rPr>
      </w:pPr>
      <w:r w:rsidRPr="000F538F">
        <w:rPr>
          <w:lang w:val="en-US"/>
        </w:rPr>
        <w:lastRenderedPageBreak/>
        <w:t xml:space="preserve">115. Zhang, Chao, </w:t>
      </w:r>
      <w:proofErr w:type="spellStart"/>
      <w:r w:rsidRPr="000F538F">
        <w:rPr>
          <w:lang w:val="en-US"/>
        </w:rPr>
        <w:t>Raugei</w:t>
      </w:r>
      <w:proofErr w:type="spellEnd"/>
      <w:r w:rsidRPr="000F538F">
        <w:rPr>
          <w:lang w:val="en-US"/>
        </w:rPr>
        <w:t xml:space="preserve">, Simone, Eisenberg, Bob, and Paolo </w:t>
      </w:r>
      <w:proofErr w:type="spellStart"/>
      <w:r w:rsidRPr="000F538F">
        <w:rPr>
          <w:lang w:val="en-US"/>
        </w:rPr>
        <w:t>Carloni</w:t>
      </w:r>
      <w:proofErr w:type="spellEnd"/>
      <w:r w:rsidRPr="000F538F">
        <w:rPr>
          <w:lang w:val="en-US"/>
        </w:rPr>
        <w:t xml:space="preserve">. (2010) On the domain of applicability of currently used force fields for the calculation of the activity of alkali ions at physiological ionic strength. Biophysical Journal. Volume 98 </w:t>
      </w:r>
      <w:r w:rsidR="004573B5" w:rsidRPr="000F538F">
        <w:rPr>
          <w:lang w:val="en-US"/>
        </w:rPr>
        <w:t xml:space="preserve">pp. 330a - 331a. </w:t>
      </w:r>
      <w:r w:rsidRPr="000F538F">
        <w:rPr>
          <w:lang w:val="en-US"/>
        </w:rPr>
        <w:t xml:space="preserve"> Abstract [</w:t>
      </w:r>
      <w:hyperlink r:id="rId408" w:history="1">
        <w:r w:rsidR="00A813C1" w:rsidRPr="000F538F">
          <w:rPr>
            <w:rStyle w:val="Hyperlink"/>
            <w:lang w:val="en-US"/>
          </w:rPr>
          <w:t>PDF</w:t>
        </w:r>
      </w:hyperlink>
      <w:r w:rsidRPr="000F538F">
        <w:rPr>
          <w:lang w:val="en-US"/>
        </w:rPr>
        <w:t xml:space="preserve">] and </w:t>
      </w:r>
      <w:r w:rsidR="004573B5" w:rsidRPr="000F538F">
        <w:rPr>
          <w:lang w:val="en-US"/>
        </w:rPr>
        <w:t>Poster 1718</w:t>
      </w:r>
      <w:r w:rsidRPr="000F538F">
        <w:rPr>
          <w:lang w:val="en-US"/>
        </w:rPr>
        <w:t xml:space="preserve"> [</w:t>
      </w:r>
      <w:hyperlink r:id="rId409" w:history="1">
        <w:r w:rsidR="00A813C1" w:rsidRPr="000F538F">
          <w:rPr>
            <w:rStyle w:val="Hyperlink"/>
            <w:lang w:val="en-US"/>
          </w:rPr>
          <w:t>PDF</w:t>
        </w:r>
      </w:hyperlink>
      <w:r w:rsidR="00190659" w:rsidRPr="000F538F">
        <w:rPr>
          <w:lang w:val="en-US"/>
        </w:rPr>
        <w:t>]</w:t>
      </w:r>
    </w:p>
    <w:p w:rsidR="008D4563" w:rsidRPr="000F538F" w:rsidRDefault="008D4563" w:rsidP="007B6167">
      <w:pPr>
        <w:pStyle w:val="NormalJustified"/>
        <w:keepLines/>
        <w:rPr>
          <w:lang w:val="en-US"/>
        </w:rPr>
      </w:pPr>
      <w:r w:rsidRPr="000F538F">
        <w:rPr>
          <w:lang w:val="en-US"/>
        </w:rPr>
        <w:t>11</w:t>
      </w:r>
      <w:r w:rsidR="001A339D" w:rsidRPr="000F538F">
        <w:rPr>
          <w:lang w:val="en-US"/>
        </w:rPr>
        <w:t>6</w:t>
      </w:r>
      <w:r w:rsidRPr="000F538F">
        <w:rPr>
          <w:lang w:val="en-US"/>
        </w:rPr>
        <w:t xml:space="preserve">. </w:t>
      </w:r>
      <w:proofErr w:type="spellStart"/>
      <w:r w:rsidRPr="000F538F">
        <w:rPr>
          <w:lang w:val="en-US"/>
        </w:rPr>
        <w:t>Giri</w:t>
      </w:r>
      <w:proofErr w:type="spellEnd"/>
      <w:r w:rsidRPr="000F538F">
        <w:rPr>
          <w:lang w:val="en-US"/>
        </w:rPr>
        <w:t xml:space="preserve">, </w:t>
      </w:r>
      <w:proofErr w:type="spellStart"/>
      <w:r w:rsidRPr="000F538F">
        <w:rPr>
          <w:lang w:val="en-US"/>
        </w:rPr>
        <w:t>Janhavi</w:t>
      </w:r>
      <w:proofErr w:type="spellEnd"/>
      <w:r w:rsidRPr="000F538F">
        <w:rPr>
          <w:lang w:val="en-US"/>
        </w:rPr>
        <w:t xml:space="preserve">, Eisenberg, Bob, Gillespie, Henderson, Douglas, </w:t>
      </w:r>
      <w:r w:rsidR="001A339D" w:rsidRPr="000F538F">
        <w:rPr>
          <w:lang w:val="en-US"/>
        </w:rPr>
        <w:t xml:space="preserve">and </w:t>
      </w:r>
      <w:r w:rsidRPr="000F538F">
        <w:rPr>
          <w:lang w:val="en-US"/>
        </w:rPr>
        <w:t>Dezső</w:t>
      </w:r>
      <w:r w:rsidR="001A339D" w:rsidRPr="000F538F">
        <w:rPr>
          <w:lang w:val="en-US"/>
        </w:rPr>
        <w:t xml:space="preserve"> Boda</w:t>
      </w:r>
      <w:r w:rsidRPr="000F538F">
        <w:rPr>
          <w:lang w:val="en-US"/>
        </w:rPr>
        <w:t xml:space="preserve">. (2010) Monte Carlo simulation of free energy components. Energetics of selective binding in a reduced model of L-type </w:t>
      </w:r>
      <w:r w:rsidRPr="000F538F">
        <w:rPr>
          <w:lang w:val="en-US" w:eastAsia="he-IL"/>
        </w:rPr>
        <w:t>Ca</w:t>
      </w:r>
      <w:r w:rsidRPr="000F538F">
        <w:rPr>
          <w:rFonts w:ascii="Cambria Math" w:hAnsi="Cambria Math"/>
          <w:vertAlign w:val="superscript"/>
          <w:lang w:val="en-US" w:eastAsia="he-IL"/>
        </w:rPr>
        <w:t>2+</w:t>
      </w:r>
      <w:r w:rsidRPr="000F538F">
        <w:rPr>
          <w:lang w:val="en-US"/>
        </w:rPr>
        <w:t xml:space="preserve"> channels. Biophysical Journal. Volume 98 </w:t>
      </w:r>
      <w:r w:rsidR="002C3D75" w:rsidRPr="000F538F">
        <w:rPr>
          <w:lang w:val="en-US"/>
        </w:rPr>
        <w:t>pp.</w:t>
      </w:r>
      <w:r w:rsidR="00133710" w:rsidRPr="000F538F">
        <w:rPr>
          <w:lang w:val="en-US"/>
        </w:rPr>
        <w:t> </w:t>
      </w:r>
      <w:r w:rsidR="002C3D75" w:rsidRPr="000F538F">
        <w:rPr>
          <w:lang w:val="en-US"/>
        </w:rPr>
        <w:t xml:space="preserve">514a – 515a </w:t>
      </w:r>
      <w:r w:rsidRPr="000F538F">
        <w:rPr>
          <w:lang w:val="en-US"/>
        </w:rPr>
        <w:t>Abstract [</w:t>
      </w:r>
      <w:hyperlink r:id="rId410" w:history="1">
        <w:r w:rsidR="00A813C1" w:rsidRPr="000F538F">
          <w:rPr>
            <w:rStyle w:val="Hyperlink"/>
            <w:lang w:val="en-US"/>
          </w:rPr>
          <w:t>PDF</w:t>
        </w:r>
      </w:hyperlink>
      <w:r w:rsidRPr="000F538F">
        <w:rPr>
          <w:lang w:val="en-US"/>
        </w:rPr>
        <w:t xml:space="preserve">] and </w:t>
      </w:r>
      <w:r w:rsidR="002C3D75" w:rsidRPr="000F538F">
        <w:rPr>
          <w:lang w:val="en-US"/>
        </w:rPr>
        <w:t>Poster 2665</w:t>
      </w:r>
      <w:r w:rsidRPr="000F538F">
        <w:rPr>
          <w:lang w:val="en-US"/>
        </w:rPr>
        <w:t xml:space="preserve"> [</w:t>
      </w:r>
      <w:hyperlink r:id="rId411" w:history="1">
        <w:r w:rsidR="00A813C1" w:rsidRPr="000F538F">
          <w:rPr>
            <w:rStyle w:val="Hyperlink"/>
            <w:lang w:val="en-US"/>
          </w:rPr>
          <w:t>PDF</w:t>
        </w:r>
      </w:hyperlink>
      <w:r w:rsidR="00190659" w:rsidRPr="000F538F">
        <w:rPr>
          <w:lang w:val="en-US"/>
        </w:rPr>
        <w:t>]</w:t>
      </w:r>
    </w:p>
    <w:p w:rsidR="003D2D95" w:rsidRPr="000F538F" w:rsidRDefault="00F76C39" w:rsidP="007B6167">
      <w:pPr>
        <w:pStyle w:val="NormalJustified"/>
        <w:keepLines/>
        <w:rPr>
          <w:lang w:val="en-US"/>
        </w:rPr>
      </w:pPr>
      <w:r w:rsidRPr="000F538F">
        <w:rPr>
          <w:lang w:val="en-US"/>
        </w:rPr>
        <w:t>11</w:t>
      </w:r>
      <w:r w:rsidR="001A339D" w:rsidRPr="000F538F">
        <w:rPr>
          <w:lang w:val="en-US"/>
        </w:rPr>
        <w:t>7</w:t>
      </w:r>
      <w:r w:rsidRPr="000F538F">
        <w:rPr>
          <w:lang w:val="en-US"/>
        </w:rPr>
        <w:t xml:space="preserve">. </w:t>
      </w:r>
      <w:r w:rsidR="001A339D" w:rsidRPr="000F538F">
        <w:rPr>
          <w:lang w:val="en-US"/>
        </w:rPr>
        <w:t xml:space="preserve">Eisenberg, Robert </w:t>
      </w:r>
      <w:r w:rsidR="00FF3A9A" w:rsidRPr="000F538F">
        <w:rPr>
          <w:lang w:val="en-US"/>
        </w:rPr>
        <w:t>S</w:t>
      </w:r>
      <w:r w:rsidR="001A339D" w:rsidRPr="000F538F">
        <w:rPr>
          <w:lang w:val="en-US"/>
        </w:rPr>
        <w:t xml:space="preserve">., Hyon, </w:t>
      </w:r>
      <w:r w:rsidR="0096655B" w:rsidRPr="000F538F">
        <w:rPr>
          <w:lang w:val="en-US"/>
        </w:rPr>
        <w:t>YunKyong</w:t>
      </w:r>
      <w:r w:rsidR="001A339D" w:rsidRPr="000F538F">
        <w:rPr>
          <w:lang w:val="en-US"/>
        </w:rPr>
        <w:t>, and Chun Liu.</w:t>
      </w:r>
      <w:r w:rsidR="00915CD1" w:rsidRPr="000F538F">
        <w:rPr>
          <w:lang w:val="en-US"/>
        </w:rPr>
        <w:t xml:space="preserve"> (2010)</w:t>
      </w:r>
      <w:r w:rsidR="001A339D" w:rsidRPr="000F538F">
        <w:rPr>
          <w:lang w:val="en-US"/>
        </w:rPr>
        <w:t xml:space="preserve"> Energetic Variational Analysis </w:t>
      </w:r>
      <w:r w:rsidR="001A339D" w:rsidRPr="000F538F">
        <w:rPr>
          <w:i/>
          <w:lang w:val="en-US"/>
        </w:rPr>
        <w:t>EnVarA</w:t>
      </w:r>
      <w:r w:rsidR="001A339D" w:rsidRPr="000F538F">
        <w:rPr>
          <w:lang w:val="en-US"/>
        </w:rPr>
        <w:t xml:space="preserve"> of ions in calcium and sodium channels. Biophysical Journal. Volume 98 </w:t>
      </w:r>
      <w:r w:rsidR="002C3D75" w:rsidRPr="000F538F">
        <w:rPr>
          <w:lang w:val="en-US"/>
        </w:rPr>
        <w:t>pp. 515a</w:t>
      </w:r>
      <w:r w:rsidR="001A339D" w:rsidRPr="000F538F">
        <w:rPr>
          <w:lang w:val="en-US"/>
        </w:rPr>
        <w:t>. Abstract [</w:t>
      </w:r>
      <w:hyperlink r:id="rId412" w:history="1">
        <w:r w:rsidR="00A813C1" w:rsidRPr="000F538F">
          <w:rPr>
            <w:rStyle w:val="Hyperlink"/>
            <w:lang w:val="en-US"/>
          </w:rPr>
          <w:t>PDF</w:t>
        </w:r>
      </w:hyperlink>
      <w:r w:rsidR="001A339D" w:rsidRPr="000F538F">
        <w:rPr>
          <w:lang w:val="en-US"/>
        </w:rPr>
        <w:t xml:space="preserve">] and </w:t>
      </w:r>
      <w:r w:rsidR="002C3D75" w:rsidRPr="000F538F">
        <w:rPr>
          <w:lang w:val="en-US"/>
        </w:rPr>
        <w:t>Poster 2666</w:t>
      </w:r>
      <w:r w:rsidR="001A339D" w:rsidRPr="000F538F">
        <w:rPr>
          <w:lang w:val="en-US"/>
        </w:rPr>
        <w:t xml:space="preserve"> [</w:t>
      </w:r>
      <w:hyperlink r:id="rId413" w:history="1">
        <w:r w:rsidR="00A813C1" w:rsidRPr="000F538F">
          <w:rPr>
            <w:rStyle w:val="Hyperlink"/>
            <w:lang w:val="en-US"/>
          </w:rPr>
          <w:t>PDF</w:t>
        </w:r>
      </w:hyperlink>
      <w:r w:rsidR="00190659" w:rsidRPr="000F538F">
        <w:rPr>
          <w:lang w:val="en-US"/>
        </w:rPr>
        <w:t>]</w:t>
      </w:r>
    </w:p>
    <w:p w:rsidR="00526E19" w:rsidRPr="000F538F" w:rsidRDefault="00985AB4" w:rsidP="007B6167">
      <w:pPr>
        <w:pStyle w:val="NormalJustified"/>
        <w:keepLines/>
        <w:rPr>
          <w:i/>
          <w:lang w:val="en-US"/>
        </w:rPr>
      </w:pPr>
      <w:r w:rsidRPr="000F538F">
        <w:rPr>
          <w:lang w:val="en-US"/>
        </w:rPr>
        <w:t>118.</w:t>
      </w:r>
      <w:r w:rsidRPr="000F538F">
        <w:rPr>
          <w:rFonts w:ascii="Arial" w:hAnsi="Arial" w:cs="Arial"/>
          <w:lang w:val="en-US" w:eastAsia="en-US" w:bidi="ar-SA"/>
        </w:rPr>
        <w:t xml:space="preserve"> </w:t>
      </w:r>
      <w:r w:rsidRPr="000F538F">
        <w:rPr>
          <w:lang w:val="en-US"/>
        </w:rPr>
        <w:t>Mori, Y., C. Liu, and R.S. Eisenberg</w:t>
      </w:r>
      <w:r w:rsidR="00841ED1" w:rsidRPr="000F538F">
        <w:rPr>
          <w:lang w:val="en-US"/>
        </w:rPr>
        <w:t>.</w:t>
      </w:r>
      <w:r w:rsidRPr="000F538F">
        <w:rPr>
          <w:lang w:val="en-US"/>
        </w:rPr>
        <w:t xml:space="preserve"> </w:t>
      </w:r>
      <w:r w:rsidR="00136A98" w:rsidRPr="000F538F">
        <w:rPr>
          <w:lang w:val="en-US"/>
        </w:rPr>
        <w:t xml:space="preserve">(2011) </w:t>
      </w:r>
      <w:r w:rsidRPr="000F538F">
        <w:rPr>
          <w:lang w:val="en-US"/>
        </w:rPr>
        <w:t>Electrodiffusion and Osmotic Water Flow and its Variational Structure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86a-87a. Abstract</w:t>
      </w:r>
      <w:r w:rsidR="00EC7A75" w:rsidRPr="000F538F">
        <w:rPr>
          <w:lang w:val="en-US"/>
        </w:rPr>
        <w:t xml:space="preserve"> 466</w:t>
      </w:r>
      <w:r w:rsidR="002323B5" w:rsidRPr="000F538F">
        <w:rPr>
          <w:lang w:val="en-US"/>
        </w:rPr>
        <w:t>-Pos</w:t>
      </w:r>
      <w:r w:rsidRPr="000F538F">
        <w:rPr>
          <w:lang w:val="en-US"/>
        </w:rPr>
        <w:t xml:space="preserve"> </w:t>
      </w:r>
      <w:r w:rsidR="00EA46CB" w:rsidRPr="000F538F">
        <w:rPr>
          <w:lang w:val="en-US"/>
        </w:rPr>
        <w:t>[</w:t>
      </w:r>
      <w:hyperlink r:id="rId414"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w:t>
      </w:r>
      <w:r w:rsidR="00EC7A75" w:rsidRPr="000F538F">
        <w:rPr>
          <w:lang w:val="en-US"/>
        </w:rPr>
        <w:t>B266</w:t>
      </w:r>
      <w:r w:rsidRPr="000F538F">
        <w:rPr>
          <w:lang w:val="en-US"/>
        </w:rPr>
        <w:t xml:space="preserve"> </w:t>
      </w:r>
      <w:r w:rsidR="005A5F58" w:rsidRPr="000F538F">
        <w:rPr>
          <w:lang w:val="en-US"/>
        </w:rPr>
        <w:t>[</w:t>
      </w:r>
      <w:hyperlink r:id="rId415"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 xml:space="preserve">119. Berti, C., D. Gillespie, B. Eisenberg, S. </w:t>
      </w:r>
      <w:proofErr w:type="spellStart"/>
      <w:r w:rsidRPr="000F538F">
        <w:rPr>
          <w:lang w:val="en-US"/>
        </w:rPr>
        <w:t>Furini</w:t>
      </w:r>
      <w:proofErr w:type="spellEnd"/>
      <w:r w:rsidRPr="000F538F">
        <w:rPr>
          <w:lang w:val="en-US"/>
        </w:rPr>
        <w:t xml:space="preserve">, and C. </w:t>
      </w:r>
      <w:proofErr w:type="spellStart"/>
      <w:r w:rsidRPr="000F538F">
        <w:rPr>
          <w:lang w:val="en-US"/>
        </w:rPr>
        <w:t>Fiegna</w:t>
      </w:r>
      <w:proofErr w:type="spellEnd"/>
      <w:r w:rsidR="00841ED1" w:rsidRPr="000F538F">
        <w:rPr>
          <w:lang w:val="en-US"/>
        </w:rPr>
        <w:t>.</w:t>
      </w:r>
      <w:r w:rsidRPr="000F538F">
        <w:rPr>
          <w:lang w:val="en-US"/>
        </w:rPr>
        <w:t xml:space="preserve"> (2011) A novel Brownian-Dynamics Algorithm for the Simulation of Ion Conduction Through Membrane Pores</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158a. Abstract 867</w:t>
      </w:r>
      <w:r w:rsidR="002323B5" w:rsidRPr="000F538F">
        <w:rPr>
          <w:lang w:val="en-US"/>
        </w:rPr>
        <w:t>-Pos</w:t>
      </w:r>
      <w:r w:rsidRPr="000F538F">
        <w:rPr>
          <w:lang w:val="en-US"/>
        </w:rPr>
        <w:t xml:space="preserve"> </w:t>
      </w:r>
      <w:r w:rsidR="00EA46CB" w:rsidRPr="000F538F">
        <w:rPr>
          <w:lang w:val="en-US"/>
        </w:rPr>
        <w:t>[</w:t>
      </w:r>
      <w:hyperlink r:id="rId416"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B667 </w:t>
      </w:r>
      <w:r w:rsidR="005A5F58" w:rsidRPr="000F538F">
        <w:rPr>
          <w:lang w:val="en-US"/>
        </w:rPr>
        <w:t>[</w:t>
      </w:r>
      <w:hyperlink r:id="rId417"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i/>
          <w:lang w:val="en-US"/>
        </w:rPr>
      </w:pPr>
      <w:r w:rsidRPr="000F538F">
        <w:rPr>
          <w:lang w:val="en-US"/>
        </w:rPr>
        <w:t>120. Ryham, R., R. Eisenberg, C. Liu, and F. Cohen</w:t>
      </w:r>
      <w:r w:rsidR="00841ED1" w:rsidRPr="000F538F">
        <w:rPr>
          <w:lang w:val="en-US"/>
        </w:rPr>
        <w:t>.</w:t>
      </w:r>
      <w:r w:rsidRPr="000F538F">
        <w:rPr>
          <w:lang w:val="en-US"/>
        </w:rPr>
        <w:t xml:space="preserve"> (2011)  A Continuum Variational Approach to Vesicle Membrane Modeling. Biophysical Journal. Volume100</w:t>
      </w:r>
      <w:r w:rsidR="00133710" w:rsidRPr="000F538F">
        <w:rPr>
          <w:lang w:val="en-US"/>
        </w:rPr>
        <w:t xml:space="preserve"> </w:t>
      </w:r>
      <w:r w:rsidRPr="000F538F">
        <w:rPr>
          <w:lang w:val="en-US"/>
        </w:rPr>
        <w:t>(3): p. 187a. Abstract</w:t>
      </w:r>
      <w:r w:rsidR="00D36061" w:rsidRPr="000F538F">
        <w:rPr>
          <w:lang w:val="en-US"/>
        </w:rPr>
        <w:t xml:space="preserve"> [</w:t>
      </w:r>
      <w:hyperlink r:id="rId418" w:history="1">
        <w:r w:rsidR="00D36061" w:rsidRPr="000F538F">
          <w:rPr>
            <w:rStyle w:val="Hyperlink"/>
            <w:lang w:val="en-US"/>
          </w:rPr>
          <w:t>PDF</w:t>
        </w:r>
      </w:hyperlink>
      <w:r w:rsidR="00D36061" w:rsidRPr="000F538F">
        <w:rPr>
          <w:lang w:val="en-US"/>
        </w:rPr>
        <w:t>] and</w:t>
      </w:r>
      <w:r w:rsidRPr="000F538F">
        <w:rPr>
          <w:lang w:val="en-US"/>
        </w:rPr>
        <w:t xml:space="preserve"> 1025-Plat </w:t>
      </w:r>
      <w:r w:rsidR="005A5F58" w:rsidRPr="000F538F">
        <w:rPr>
          <w:lang w:val="en-US"/>
        </w:rPr>
        <w:t>[</w:t>
      </w:r>
      <w:hyperlink r:id="rId419"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121.</w:t>
      </w:r>
      <w:r w:rsidR="006079FA" w:rsidRPr="000F538F">
        <w:rPr>
          <w:lang w:val="en-US"/>
        </w:rPr>
        <w:t xml:space="preserve"> </w:t>
      </w:r>
      <w:r w:rsidRPr="000F538F">
        <w:rPr>
          <w:lang w:val="en-US"/>
        </w:rPr>
        <w:t>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 xml:space="preserve">(3): p. 218a. </w:t>
      </w:r>
      <w:r w:rsidR="002323B5" w:rsidRPr="000F538F">
        <w:rPr>
          <w:lang w:val="en-US"/>
        </w:rPr>
        <w:t>Abstract 1191-Pos</w:t>
      </w:r>
      <w:r w:rsidR="00B64C93" w:rsidRPr="000F538F">
        <w:rPr>
          <w:lang w:val="en-US"/>
        </w:rPr>
        <w:t xml:space="preserve"> </w:t>
      </w:r>
      <w:r w:rsidR="00EA46CB" w:rsidRPr="000F538F">
        <w:rPr>
          <w:lang w:val="en-US"/>
        </w:rPr>
        <w:t>[</w:t>
      </w:r>
      <w:hyperlink r:id="rId420" w:history="1">
        <w:r w:rsidR="00EA46CB" w:rsidRPr="000F538F">
          <w:rPr>
            <w:rStyle w:val="Hyperlink"/>
            <w:lang w:val="en-US"/>
          </w:rPr>
          <w:t>PDF</w:t>
        </w:r>
      </w:hyperlink>
      <w:r w:rsidR="00EA46CB" w:rsidRPr="000F538F">
        <w:rPr>
          <w:lang w:val="en-US"/>
        </w:rPr>
        <w:t>] and Poster</w:t>
      </w:r>
      <w:r w:rsidR="002323B5" w:rsidRPr="000F538F">
        <w:rPr>
          <w:lang w:val="en-US"/>
        </w:rPr>
        <w:t xml:space="preserve"> Board B101</w:t>
      </w:r>
      <w:r w:rsidR="00B64C93" w:rsidRPr="000F538F">
        <w:rPr>
          <w:lang w:val="en-US"/>
        </w:rPr>
        <w:t xml:space="preserve"> </w:t>
      </w:r>
      <w:r w:rsidR="005A5F58" w:rsidRPr="000F538F">
        <w:rPr>
          <w:lang w:val="en-US"/>
        </w:rPr>
        <w:t>[</w:t>
      </w:r>
      <w:hyperlink r:id="rId421" w:history="1">
        <w:r w:rsidR="005A5F58" w:rsidRPr="000F538F">
          <w:rPr>
            <w:rStyle w:val="Hyperlink"/>
            <w:lang w:val="en-US"/>
          </w:rPr>
          <w:t>PDF</w:t>
        </w:r>
      </w:hyperlink>
      <w:r w:rsidR="005A5F58" w:rsidRPr="000F538F">
        <w:rPr>
          <w:lang w:val="en-US"/>
        </w:rPr>
        <w:t>]</w:t>
      </w:r>
    </w:p>
    <w:p w:rsidR="00243C26" w:rsidRPr="000F538F" w:rsidRDefault="00985AB4" w:rsidP="007B6167">
      <w:pPr>
        <w:pStyle w:val="NormalJustified"/>
        <w:keepLines/>
        <w:rPr>
          <w:lang w:val="en-US"/>
        </w:rPr>
      </w:pPr>
      <w:r w:rsidRPr="000F538F">
        <w:rPr>
          <w:lang w:val="en-US"/>
        </w:rPr>
        <w:t>1</w:t>
      </w:r>
      <w:r w:rsidR="00911B7D" w:rsidRPr="000F538F">
        <w:rPr>
          <w:lang w:val="en-US"/>
        </w:rPr>
        <w:t>22</w:t>
      </w:r>
      <w:r w:rsidRPr="000F538F">
        <w:rPr>
          <w:lang w:val="en-US"/>
        </w:rPr>
        <w:t xml:space="preserve">. </w:t>
      </w:r>
      <w:r w:rsidR="00911B7D" w:rsidRPr="000F538F">
        <w:rPr>
          <w:lang w:val="en-US"/>
        </w:rPr>
        <w:t>Hyon, Y., J.E. Fonseca, B. Eisenberg, and C. Liu</w:t>
      </w:r>
      <w:r w:rsidR="00841ED1" w:rsidRPr="000F538F">
        <w:rPr>
          <w:lang w:val="en-US"/>
        </w:rPr>
        <w:t>.</w:t>
      </w:r>
      <w:r w:rsidR="00911B7D" w:rsidRPr="000F538F">
        <w:rPr>
          <w:lang w:val="en-US"/>
        </w:rPr>
        <w:t xml:space="preserve"> (2011)</w:t>
      </w:r>
      <w:r w:rsidR="005C6269" w:rsidRPr="000F538F">
        <w:rPr>
          <w:lang w:val="en-US"/>
        </w:rPr>
        <w:t xml:space="preserve"> </w:t>
      </w:r>
      <w:r w:rsidR="00911B7D" w:rsidRPr="000F538F">
        <w:rPr>
          <w:lang w:val="en-US"/>
        </w:rPr>
        <w:t>A new Poisson-Nernst-Planck Equation (PNP-FS-IF) for charge inversion near walls</w:t>
      </w:r>
      <w:r w:rsidR="00911B7D" w:rsidRPr="000F538F">
        <w:rPr>
          <w:i/>
          <w:iCs/>
          <w:lang w:val="en-US"/>
        </w:rPr>
        <w:t>.</w:t>
      </w:r>
      <w:r w:rsidR="00911B7D" w:rsidRPr="000F538F">
        <w:rPr>
          <w:lang w:val="en-US"/>
        </w:rPr>
        <w:t xml:space="preserve"> Biophysical Journal. </w:t>
      </w:r>
      <w:r w:rsidR="00911B7D" w:rsidRPr="000F538F">
        <w:rPr>
          <w:bCs/>
          <w:lang w:val="en-US"/>
        </w:rPr>
        <w:t>100</w:t>
      </w:r>
      <w:r w:rsidR="00133710" w:rsidRPr="000F538F">
        <w:rPr>
          <w:bCs/>
          <w:lang w:val="en-US"/>
        </w:rPr>
        <w:t xml:space="preserve"> </w:t>
      </w:r>
      <w:r w:rsidR="00911B7D" w:rsidRPr="000F538F">
        <w:rPr>
          <w:lang w:val="en-US"/>
        </w:rPr>
        <w:t>(3): p. 578a. Abstract 3130</w:t>
      </w:r>
      <w:r w:rsidR="002323B5" w:rsidRPr="000F538F">
        <w:rPr>
          <w:lang w:val="en-US"/>
        </w:rPr>
        <w:t>-Pos</w:t>
      </w:r>
      <w:r w:rsidR="00911B7D" w:rsidRPr="000F538F">
        <w:rPr>
          <w:lang w:val="en-US"/>
        </w:rPr>
        <w:t xml:space="preserve"> </w:t>
      </w:r>
      <w:r w:rsidR="00EA46CB" w:rsidRPr="000F538F">
        <w:rPr>
          <w:lang w:val="en-US"/>
        </w:rPr>
        <w:t>[</w:t>
      </w:r>
      <w:hyperlink r:id="rId422" w:history="1">
        <w:r w:rsidR="00EA46CB" w:rsidRPr="000F538F">
          <w:rPr>
            <w:rStyle w:val="Hyperlink"/>
            <w:lang w:val="en-US"/>
          </w:rPr>
          <w:t>PDF</w:t>
        </w:r>
      </w:hyperlink>
      <w:r w:rsidR="00EA46CB" w:rsidRPr="000F538F">
        <w:rPr>
          <w:lang w:val="en-US"/>
        </w:rPr>
        <w:t>]</w:t>
      </w:r>
      <w:r w:rsidR="00911B7D" w:rsidRPr="000F538F">
        <w:rPr>
          <w:lang w:val="en-US"/>
        </w:rPr>
        <w:t xml:space="preserve"> and</w:t>
      </w:r>
      <w:r w:rsidR="00EA46CB" w:rsidRPr="000F538F">
        <w:rPr>
          <w:lang w:val="en-US"/>
        </w:rPr>
        <w:t xml:space="preserve"> Poster</w:t>
      </w:r>
      <w:r w:rsidR="00911B7D" w:rsidRPr="000F538F">
        <w:rPr>
          <w:lang w:val="en-US"/>
        </w:rPr>
        <w:t xml:space="preserve"> </w:t>
      </w:r>
      <w:r w:rsidR="002323B5" w:rsidRPr="000F538F">
        <w:rPr>
          <w:lang w:val="en-US"/>
        </w:rPr>
        <w:t>Board</w:t>
      </w:r>
      <w:r w:rsidR="00911B7D" w:rsidRPr="000F538F">
        <w:rPr>
          <w:lang w:val="en-US"/>
        </w:rPr>
        <w:t xml:space="preserve"> B235 </w:t>
      </w:r>
      <w:r w:rsidR="005A5F58" w:rsidRPr="000F538F">
        <w:rPr>
          <w:lang w:val="en-US"/>
        </w:rPr>
        <w:t>[</w:t>
      </w:r>
      <w:hyperlink r:id="rId423" w:history="1">
        <w:r w:rsidR="005A5F58" w:rsidRPr="000F538F">
          <w:rPr>
            <w:rStyle w:val="Hyperlink"/>
            <w:lang w:val="en-US"/>
          </w:rPr>
          <w:t>PDF</w:t>
        </w:r>
      </w:hyperlink>
      <w:r w:rsidR="005A5F58" w:rsidRPr="000F538F">
        <w:rPr>
          <w:lang w:val="en-US"/>
        </w:rPr>
        <w:t>]</w:t>
      </w:r>
    </w:p>
    <w:p w:rsidR="00526E19" w:rsidRPr="000F538F" w:rsidRDefault="00243C26" w:rsidP="007B6167">
      <w:pPr>
        <w:pStyle w:val="NormalJustified"/>
        <w:keepLines/>
        <w:rPr>
          <w:i/>
          <w:lang w:val="en-US"/>
        </w:rPr>
      </w:pPr>
      <w:r w:rsidRPr="000F538F">
        <w:rPr>
          <w:lang w:val="en-US"/>
        </w:rPr>
        <w:t xml:space="preserve"> </w:t>
      </w:r>
      <w:r w:rsidR="00911B7D" w:rsidRPr="000F538F">
        <w:rPr>
          <w:lang w:val="en-US"/>
        </w:rPr>
        <w:t xml:space="preserve">123. </w:t>
      </w:r>
      <w:proofErr w:type="spellStart"/>
      <w:r w:rsidR="00526E19" w:rsidRPr="000F538F">
        <w:rPr>
          <w:lang w:val="en-US"/>
        </w:rPr>
        <w:t>Giri</w:t>
      </w:r>
      <w:proofErr w:type="spellEnd"/>
      <w:r w:rsidR="00526E19" w:rsidRPr="000F538F">
        <w:rPr>
          <w:lang w:val="en-US"/>
        </w:rPr>
        <w:t xml:space="preserve">, J., J.M. Tang, C. Wirth, C.M. </w:t>
      </w:r>
      <w:proofErr w:type="spellStart"/>
      <w:r w:rsidR="00526E19" w:rsidRPr="000F538F">
        <w:rPr>
          <w:lang w:val="en-US"/>
        </w:rPr>
        <w:t>Peneff</w:t>
      </w:r>
      <w:proofErr w:type="spellEnd"/>
      <w:r w:rsidR="00526E19" w:rsidRPr="000F538F">
        <w:rPr>
          <w:lang w:val="en-US"/>
        </w:rPr>
        <w:t>,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Single Channel Measurements of N-Acetylneuraminic Acid-Inducible Channel (NANC) in E. coli</w:t>
      </w:r>
      <w:r w:rsidR="00526E19" w:rsidRPr="000F538F">
        <w:rPr>
          <w:i/>
          <w:iCs/>
          <w:lang w:val="en-US"/>
        </w:rPr>
        <w:t>.</w:t>
      </w:r>
      <w:r w:rsidR="00526E19" w:rsidRPr="000F538F">
        <w:rPr>
          <w:lang w:val="en-US"/>
        </w:rPr>
        <w:t xml:space="preserve"> Biophysical Journal. </w:t>
      </w:r>
      <w:r w:rsidR="00030440" w:rsidRPr="000F538F">
        <w:rPr>
          <w:lang w:val="en-US"/>
        </w:rPr>
        <w:t xml:space="preserve">Volume </w:t>
      </w:r>
      <w:r w:rsidR="00526E19" w:rsidRPr="000F538F">
        <w:rPr>
          <w:bCs/>
          <w:lang w:val="en-US"/>
        </w:rPr>
        <w:t>100</w:t>
      </w:r>
      <w:r w:rsidR="00133710" w:rsidRPr="000F538F">
        <w:rPr>
          <w:bCs/>
          <w:lang w:val="en-US"/>
        </w:rPr>
        <w:t xml:space="preserve"> </w:t>
      </w:r>
      <w:r w:rsidR="00526E19" w:rsidRPr="000F538F">
        <w:rPr>
          <w:lang w:val="en-US"/>
        </w:rPr>
        <w:t>(3): p. 579a. Abstract 3136</w:t>
      </w:r>
      <w:r w:rsidR="002323B5" w:rsidRPr="000F538F">
        <w:rPr>
          <w:lang w:val="en-US"/>
        </w:rPr>
        <w:t>-Pos</w:t>
      </w:r>
      <w:r w:rsidR="00526E19" w:rsidRPr="000F538F">
        <w:rPr>
          <w:lang w:val="en-US"/>
        </w:rPr>
        <w:t xml:space="preserve"> </w:t>
      </w:r>
      <w:r w:rsidR="00EA46CB" w:rsidRPr="000F538F">
        <w:rPr>
          <w:lang w:val="en-US"/>
        </w:rPr>
        <w:t>[</w:t>
      </w:r>
      <w:hyperlink r:id="rId424" w:history="1">
        <w:r w:rsidR="00EA46CB" w:rsidRPr="000F538F">
          <w:rPr>
            <w:rStyle w:val="Hyperlink"/>
            <w:lang w:val="en-US"/>
          </w:rPr>
          <w:t>PDF</w:t>
        </w:r>
      </w:hyperlink>
      <w:r w:rsidR="00EA46CB" w:rsidRPr="000F538F">
        <w:rPr>
          <w:lang w:val="en-US"/>
        </w:rPr>
        <w:t>]</w:t>
      </w:r>
      <w:r w:rsidR="00526E19" w:rsidRPr="000F538F">
        <w:rPr>
          <w:lang w:val="en-US"/>
        </w:rPr>
        <w:t xml:space="preserve"> and </w:t>
      </w:r>
      <w:r w:rsidR="00EA46CB" w:rsidRPr="000F538F">
        <w:rPr>
          <w:lang w:val="en-US"/>
        </w:rPr>
        <w:t xml:space="preserve">Poster </w:t>
      </w:r>
      <w:r w:rsidR="002323B5" w:rsidRPr="000F538F">
        <w:rPr>
          <w:lang w:val="en-US"/>
        </w:rPr>
        <w:t>Board</w:t>
      </w:r>
      <w:r w:rsidRPr="000F538F">
        <w:rPr>
          <w:lang w:val="en-US"/>
        </w:rPr>
        <w:t xml:space="preserve"> B241 </w:t>
      </w:r>
      <w:r w:rsidR="005A5F58" w:rsidRPr="000F538F">
        <w:rPr>
          <w:lang w:val="en-US"/>
        </w:rPr>
        <w:t>[</w:t>
      </w:r>
      <w:hyperlink r:id="rId425" w:history="1">
        <w:r w:rsidR="005A5F58" w:rsidRPr="000F538F">
          <w:rPr>
            <w:rStyle w:val="Hyperlink"/>
            <w:lang w:val="en-US"/>
          </w:rPr>
          <w:t>PDF</w:t>
        </w:r>
      </w:hyperlink>
      <w:r w:rsidR="005A5F58" w:rsidRPr="000F538F">
        <w:rPr>
          <w:lang w:val="en-US"/>
        </w:rPr>
        <w:t>]</w:t>
      </w:r>
    </w:p>
    <w:p w:rsidR="00985AB4" w:rsidRPr="000F538F" w:rsidRDefault="0090043D" w:rsidP="007B6167">
      <w:pPr>
        <w:pStyle w:val="NormalJustified"/>
        <w:keepLines/>
        <w:rPr>
          <w:lang w:val="en-US"/>
        </w:rPr>
      </w:pPr>
      <w:r w:rsidRPr="000F538F">
        <w:rPr>
          <w:lang w:val="en-US"/>
        </w:rPr>
        <w:t>12</w:t>
      </w:r>
      <w:r w:rsidR="00911B7D" w:rsidRPr="000F538F">
        <w:rPr>
          <w:lang w:val="en-US"/>
        </w:rPr>
        <w:t>4</w:t>
      </w:r>
      <w:r w:rsidRPr="000F538F">
        <w:rPr>
          <w:lang w:val="en-US"/>
        </w:rPr>
        <w:t xml:space="preserve">. </w:t>
      </w:r>
      <w:proofErr w:type="spellStart"/>
      <w:r w:rsidR="00526E19" w:rsidRPr="000F538F">
        <w:rPr>
          <w:lang w:val="en-US"/>
        </w:rPr>
        <w:t>Giri</w:t>
      </w:r>
      <w:proofErr w:type="spellEnd"/>
      <w:r w:rsidR="00526E19" w:rsidRPr="000F538F">
        <w:rPr>
          <w:lang w:val="en-US"/>
        </w:rPr>
        <w:t xml:space="preserve">, J., J.M. Tang, C. Wirth, C.M. </w:t>
      </w:r>
      <w:proofErr w:type="spellStart"/>
      <w:r w:rsidR="00526E19" w:rsidRPr="000F538F">
        <w:rPr>
          <w:lang w:val="en-US"/>
        </w:rPr>
        <w:t>Peneff</w:t>
      </w:r>
      <w:proofErr w:type="spellEnd"/>
      <w:r w:rsidR="00526E19" w:rsidRPr="000F538F">
        <w:rPr>
          <w:lang w:val="en-US"/>
        </w:rPr>
        <w:t>,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Sialic Acid Transport in E. coli: Role of Outer Membrane Porin NanC. Biophysical Journal. 100</w:t>
      </w:r>
      <w:r w:rsidR="00133710" w:rsidRPr="000F538F">
        <w:rPr>
          <w:lang w:val="en-US"/>
        </w:rPr>
        <w:t xml:space="preserve"> </w:t>
      </w:r>
      <w:r w:rsidR="00526E19" w:rsidRPr="000F538F">
        <w:rPr>
          <w:lang w:val="en-US"/>
        </w:rPr>
        <w:t>(3): p. 577a. Abstract 3123</w:t>
      </w:r>
      <w:r w:rsidR="002323B5" w:rsidRPr="000F538F">
        <w:rPr>
          <w:lang w:val="en-US"/>
        </w:rPr>
        <w:t>-Pos</w:t>
      </w:r>
      <w:r w:rsidR="00526E19" w:rsidRPr="000F538F">
        <w:rPr>
          <w:lang w:val="en-US"/>
        </w:rPr>
        <w:t xml:space="preserve"> </w:t>
      </w:r>
      <w:r w:rsidR="00EA46CB" w:rsidRPr="000F538F">
        <w:rPr>
          <w:lang w:val="en-US"/>
        </w:rPr>
        <w:t>[</w:t>
      </w:r>
      <w:hyperlink r:id="rId426" w:history="1">
        <w:r w:rsidR="00EA46CB" w:rsidRPr="000F538F">
          <w:rPr>
            <w:rStyle w:val="Hyperlink"/>
            <w:lang w:val="en-US"/>
          </w:rPr>
          <w:t>PDF</w:t>
        </w:r>
      </w:hyperlink>
      <w:r w:rsidR="00EA46CB" w:rsidRPr="000F538F">
        <w:rPr>
          <w:lang w:val="en-US"/>
        </w:rPr>
        <w:t>]</w:t>
      </w:r>
      <w:r w:rsidR="00526E19" w:rsidRPr="000F538F">
        <w:rPr>
          <w:lang w:val="en-US"/>
        </w:rPr>
        <w:t xml:space="preserve"> and</w:t>
      </w:r>
      <w:r w:rsidR="00EA46CB" w:rsidRPr="000F538F">
        <w:rPr>
          <w:lang w:val="en-US"/>
        </w:rPr>
        <w:t xml:space="preserve"> Poster</w:t>
      </w:r>
      <w:r w:rsidR="00526E19" w:rsidRPr="000F538F">
        <w:rPr>
          <w:lang w:val="en-US"/>
        </w:rPr>
        <w:t xml:space="preserve"> </w:t>
      </w:r>
      <w:r w:rsidR="002323B5" w:rsidRPr="000F538F">
        <w:rPr>
          <w:lang w:val="en-US"/>
        </w:rPr>
        <w:t>B</w:t>
      </w:r>
      <w:r w:rsidR="00243C26" w:rsidRPr="000F538F">
        <w:rPr>
          <w:lang w:val="en-US"/>
        </w:rPr>
        <w:t>o</w:t>
      </w:r>
      <w:r w:rsidR="002323B5" w:rsidRPr="000F538F">
        <w:rPr>
          <w:lang w:val="en-US"/>
        </w:rPr>
        <w:t>ard</w:t>
      </w:r>
      <w:r w:rsidR="00526E19" w:rsidRPr="000F538F">
        <w:rPr>
          <w:lang w:val="en-US"/>
        </w:rPr>
        <w:t xml:space="preserve"> B228 </w:t>
      </w:r>
      <w:r w:rsidR="005A5F58" w:rsidRPr="000F538F">
        <w:rPr>
          <w:lang w:val="en-US"/>
        </w:rPr>
        <w:t>[</w:t>
      </w:r>
      <w:hyperlink r:id="rId427" w:history="1">
        <w:r w:rsidR="005A5F58" w:rsidRPr="000F538F">
          <w:rPr>
            <w:rStyle w:val="Hyperlink"/>
            <w:lang w:val="en-US"/>
          </w:rPr>
          <w:t>PDF</w:t>
        </w:r>
      </w:hyperlink>
      <w:r w:rsidR="005A5F58" w:rsidRPr="000F538F">
        <w:rPr>
          <w:lang w:val="en-US"/>
        </w:rPr>
        <w:t>]</w:t>
      </w:r>
    </w:p>
    <w:p w:rsidR="005E335F" w:rsidRPr="000F538F" w:rsidRDefault="005E335F" w:rsidP="007B6167">
      <w:pPr>
        <w:pStyle w:val="NormalJustified"/>
        <w:keepLines/>
        <w:rPr>
          <w:lang w:val="en-US"/>
        </w:rPr>
      </w:pPr>
      <w:r w:rsidRPr="000F538F">
        <w:rPr>
          <w:lang w:val="en-US"/>
        </w:rPr>
        <w:t>125. 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6</w:t>
      </w:r>
      <w:r w:rsidRPr="000F538F">
        <w:rPr>
          <w:vertAlign w:val="superscript"/>
          <w:lang w:val="en-US"/>
        </w:rPr>
        <w:t>th</w:t>
      </w:r>
      <w:r w:rsidRPr="000F538F">
        <w:rPr>
          <w:lang w:val="en-US"/>
        </w:rPr>
        <w:t xml:space="preserve"> Annual Midwest Conference on Protein Folding, Assembly, and Molecular Motions. University of Notre Dame. (</w:t>
      </w:r>
      <w:r w:rsidRPr="000F538F">
        <w:rPr>
          <w:i/>
          <w:lang w:val="en-US"/>
        </w:rPr>
        <w:t>not published</w:t>
      </w:r>
      <w:r w:rsidRPr="000F538F">
        <w:rPr>
          <w:lang w:val="en-US"/>
        </w:rPr>
        <w:t xml:space="preserve">) </w:t>
      </w:r>
      <w:r w:rsidR="00463016" w:rsidRPr="000F538F">
        <w:rPr>
          <w:lang w:val="en-US"/>
        </w:rPr>
        <w:t>[</w:t>
      </w:r>
      <w:hyperlink r:id="rId428" w:history="1">
        <w:r w:rsidR="00463016" w:rsidRPr="000F538F">
          <w:rPr>
            <w:rStyle w:val="Hyperlink"/>
            <w:lang w:val="en-US"/>
          </w:rPr>
          <w:t>PDF</w:t>
        </w:r>
      </w:hyperlink>
      <w:r w:rsidR="00463016" w:rsidRPr="000F538F">
        <w:rPr>
          <w:lang w:val="en-US"/>
        </w:rPr>
        <w:t>]</w:t>
      </w:r>
    </w:p>
    <w:p w:rsidR="00552D19" w:rsidRPr="000F538F" w:rsidRDefault="00552D19" w:rsidP="007B6167">
      <w:pPr>
        <w:pStyle w:val="NormalJustified"/>
        <w:keepLines/>
        <w:rPr>
          <w:lang w:val="en-US"/>
        </w:rPr>
      </w:pPr>
      <w:r w:rsidRPr="000F538F">
        <w:rPr>
          <w:lang w:val="en-US"/>
        </w:rPr>
        <w:lastRenderedPageBreak/>
        <w:t xml:space="preserve">126. Ryham, Rolf, Fredric S. Cohen, Robert Eisenberg, Chun Liu. (2012) </w:t>
      </w:r>
      <w:r w:rsidR="00201205" w:rsidRPr="000F538F">
        <w:rPr>
          <w:lang w:val="en-US"/>
        </w:rPr>
        <w:t>A</w:t>
      </w:r>
      <w:r w:rsidRPr="000F538F">
        <w:rPr>
          <w:lang w:val="en-US"/>
        </w:rPr>
        <w:t xml:space="preserve"> dynamic model of fusion pores in lipid bilayers Biophysical Journal. 102</w:t>
      </w:r>
      <w:r w:rsidR="0090679A" w:rsidRPr="000F538F">
        <w:rPr>
          <w:lang w:val="en-US"/>
        </w:rPr>
        <w:t xml:space="preserve"> </w:t>
      </w:r>
      <w:r w:rsidRPr="000F538F">
        <w:rPr>
          <w:lang w:val="en-US"/>
        </w:rPr>
        <w:t>(3) pp. 500a - 501a. Abstract 2551-Pos</w:t>
      </w:r>
      <w:r w:rsidR="00201205" w:rsidRPr="000F538F">
        <w:rPr>
          <w:lang w:val="en-US"/>
        </w:rPr>
        <w:t xml:space="preserve"> [</w:t>
      </w:r>
      <w:hyperlink r:id="rId429" w:history="1">
        <w:r w:rsidR="00201205" w:rsidRPr="000F538F">
          <w:rPr>
            <w:rStyle w:val="Hyperlink"/>
            <w:lang w:val="en-US"/>
          </w:rPr>
          <w:t>PDF</w:t>
        </w:r>
      </w:hyperlink>
      <w:r w:rsidR="00201205" w:rsidRPr="000F538F">
        <w:rPr>
          <w:lang w:val="en-US"/>
        </w:rPr>
        <w:t>] and Poster</w:t>
      </w:r>
      <w:r w:rsidRPr="000F538F">
        <w:rPr>
          <w:lang w:val="en-US"/>
        </w:rPr>
        <w:t xml:space="preserve"> Board B321</w:t>
      </w:r>
      <w:r w:rsidR="00201205" w:rsidRPr="000F538F">
        <w:rPr>
          <w:lang w:val="en-US"/>
        </w:rPr>
        <w:t xml:space="preserve"> [</w:t>
      </w:r>
      <w:hyperlink r:id="rId430" w:history="1">
        <w:r w:rsidR="00201205" w:rsidRPr="000F538F">
          <w:rPr>
            <w:rStyle w:val="Hyperlink"/>
            <w:lang w:val="en-US"/>
          </w:rPr>
          <w:t>PDF</w:t>
        </w:r>
      </w:hyperlink>
      <w:r w:rsidR="00201205" w:rsidRPr="000F538F">
        <w:rPr>
          <w:lang w:val="en-US"/>
        </w:rPr>
        <w:t>]</w:t>
      </w:r>
    </w:p>
    <w:p w:rsidR="00552D19" w:rsidRPr="000F538F" w:rsidRDefault="00552D19" w:rsidP="007B6167">
      <w:pPr>
        <w:pStyle w:val="NormalJustified"/>
        <w:keepLines/>
        <w:rPr>
          <w:lang w:val="en-US"/>
        </w:rPr>
      </w:pPr>
      <w:r w:rsidRPr="000F538F">
        <w:rPr>
          <w:lang w:val="en-US"/>
        </w:rPr>
        <w:t xml:space="preserve">127. Berti, Claudio, Simone </w:t>
      </w:r>
      <w:proofErr w:type="spellStart"/>
      <w:r w:rsidRPr="000F538F">
        <w:rPr>
          <w:lang w:val="en-US"/>
        </w:rPr>
        <w:t>Furini</w:t>
      </w:r>
      <w:proofErr w:type="spellEnd"/>
      <w:r w:rsidRPr="000F538F">
        <w:rPr>
          <w:lang w:val="en-US"/>
        </w:rPr>
        <w:t xml:space="preserve">, Dirk Gillespie, </w:t>
      </w:r>
      <w:proofErr w:type="spellStart"/>
      <w:r w:rsidRPr="000F538F">
        <w:rPr>
          <w:lang w:val="en-US"/>
        </w:rPr>
        <w:t>Dezsö</w:t>
      </w:r>
      <w:proofErr w:type="spellEnd"/>
      <w:r w:rsidRPr="000F538F">
        <w:rPr>
          <w:lang w:val="en-US"/>
        </w:rPr>
        <w:t xml:space="preserve"> Boda, Bob Eisenberg, Claudio </w:t>
      </w:r>
      <w:proofErr w:type="spellStart"/>
      <w:r w:rsidRPr="000F538F">
        <w:rPr>
          <w:lang w:val="en-US"/>
        </w:rPr>
        <w:t>Fiegna</w:t>
      </w:r>
      <w:proofErr w:type="spellEnd"/>
      <w:r w:rsidRPr="000F538F">
        <w:rPr>
          <w:lang w:val="en-US"/>
        </w:rPr>
        <w:t xml:space="preserve">. (2012) Brownian Dynamics Simulation of Calcium Channels. </w:t>
      </w:r>
      <w:r w:rsidRPr="000F538F">
        <w:rPr>
          <w:iCs/>
          <w:lang w:val="en-US"/>
        </w:rPr>
        <w:t xml:space="preserve">Biophysical Journal </w:t>
      </w:r>
      <w:r w:rsidRPr="000F538F">
        <w:rPr>
          <w:lang w:val="en-US"/>
        </w:rPr>
        <w:t>102</w:t>
      </w:r>
      <w:r w:rsidR="0090679A" w:rsidRPr="000F538F">
        <w:rPr>
          <w:lang w:val="en-US"/>
        </w:rPr>
        <w:t xml:space="preserve"> </w:t>
      </w:r>
      <w:r w:rsidRPr="000F538F">
        <w:rPr>
          <w:lang w:val="en-US"/>
        </w:rPr>
        <w:t>(3) pp. 173a. Abstract 861-Pos</w:t>
      </w:r>
      <w:r w:rsidR="006A0B73" w:rsidRPr="000F538F">
        <w:rPr>
          <w:lang w:val="en-US"/>
        </w:rPr>
        <w:t xml:space="preserve"> [</w:t>
      </w:r>
      <w:hyperlink r:id="rId431" w:history="1">
        <w:r w:rsidR="006A0B73" w:rsidRPr="000F538F">
          <w:rPr>
            <w:rStyle w:val="Hyperlink"/>
            <w:lang w:val="en-US"/>
          </w:rPr>
          <w:t>PDF</w:t>
        </w:r>
      </w:hyperlink>
      <w:r w:rsidR="006A0B73" w:rsidRPr="000F538F">
        <w:rPr>
          <w:lang w:val="en-US"/>
        </w:rPr>
        <w:t>] and Poster</w:t>
      </w:r>
      <w:r w:rsidRPr="000F538F">
        <w:rPr>
          <w:lang w:val="en-US"/>
        </w:rPr>
        <w:t xml:space="preserve"> Board B647</w:t>
      </w:r>
      <w:r w:rsidR="006A0B73" w:rsidRPr="000F538F">
        <w:rPr>
          <w:lang w:val="en-US"/>
        </w:rPr>
        <w:t xml:space="preserve"> [</w:t>
      </w:r>
      <w:hyperlink r:id="rId432" w:history="1">
        <w:r w:rsidR="006A0B73" w:rsidRPr="000F538F">
          <w:rPr>
            <w:rStyle w:val="Hyperlink"/>
            <w:lang w:val="en-US"/>
          </w:rPr>
          <w:t>PDF</w:t>
        </w:r>
      </w:hyperlink>
      <w:r w:rsidR="006A0B73" w:rsidRPr="000F538F">
        <w:rPr>
          <w:lang w:val="en-US"/>
        </w:rPr>
        <w:t>]</w:t>
      </w:r>
      <w:r w:rsidRPr="000F538F">
        <w:rPr>
          <w:lang w:val="en-US"/>
        </w:rPr>
        <w:t xml:space="preserve"> </w:t>
      </w:r>
    </w:p>
    <w:p w:rsidR="00552D19" w:rsidRPr="000F538F" w:rsidRDefault="00552D19" w:rsidP="007B6167">
      <w:pPr>
        <w:pStyle w:val="NormalJustified"/>
        <w:keepLines/>
        <w:rPr>
          <w:lang w:val="en-US"/>
        </w:rPr>
      </w:pPr>
      <w:r w:rsidRPr="000F538F">
        <w:rPr>
          <w:lang w:val="en-US"/>
        </w:rPr>
        <w:t xml:space="preserve">128. Eisenberg, Bob. (2012) Rate Constants are Variables in Almost all Chemical Reactions. </w:t>
      </w:r>
      <w:r w:rsidRPr="000F538F">
        <w:rPr>
          <w:i/>
          <w:iCs/>
          <w:lang w:val="en-US"/>
        </w:rPr>
        <w:t>Biophysical Journal</w:t>
      </w:r>
      <w:r w:rsidRPr="000F538F">
        <w:rPr>
          <w:lang w:val="en-US"/>
        </w:rPr>
        <w:t xml:space="preserve"> 102</w:t>
      </w:r>
      <w:r w:rsidR="0090679A" w:rsidRPr="000F538F">
        <w:rPr>
          <w:lang w:val="en-US"/>
        </w:rPr>
        <w:t xml:space="preserve"> </w:t>
      </w:r>
      <w:r w:rsidRPr="000F538F">
        <w:rPr>
          <w:lang w:val="en-US"/>
        </w:rPr>
        <w:t>(3) pp. 447a - 448a. Abstract 1370-Pos</w:t>
      </w:r>
      <w:r w:rsidR="006A0B73" w:rsidRPr="000F538F">
        <w:rPr>
          <w:lang w:val="en-US"/>
        </w:rPr>
        <w:t xml:space="preserve"> [</w:t>
      </w:r>
      <w:hyperlink r:id="rId433" w:history="1">
        <w:r w:rsidR="006A0B73" w:rsidRPr="000F538F">
          <w:rPr>
            <w:rStyle w:val="Hyperlink"/>
            <w:lang w:val="en-US"/>
          </w:rPr>
          <w:t>PDF</w:t>
        </w:r>
      </w:hyperlink>
      <w:r w:rsidR="006A0B73" w:rsidRPr="000F538F">
        <w:rPr>
          <w:lang w:val="en-US"/>
        </w:rPr>
        <w:t xml:space="preserve">] and Poster </w:t>
      </w:r>
      <w:r w:rsidRPr="000F538F">
        <w:rPr>
          <w:lang w:val="en-US"/>
        </w:rPr>
        <w:t>Board B140</w:t>
      </w:r>
      <w:r w:rsidR="006A0B73" w:rsidRPr="000F538F">
        <w:rPr>
          <w:lang w:val="en-US"/>
        </w:rPr>
        <w:t xml:space="preserve"> [</w:t>
      </w:r>
      <w:hyperlink r:id="rId434" w:history="1">
        <w:r w:rsidR="006A0B73" w:rsidRPr="000F538F">
          <w:rPr>
            <w:rStyle w:val="Hyperlink"/>
            <w:lang w:val="en-US"/>
          </w:rPr>
          <w:t>PDF</w:t>
        </w:r>
      </w:hyperlink>
      <w:r w:rsidR="006A0B73" w:rsidRPr="000F538F">
        <w:rPr>
          <w:lang w:val="en-US"/>
        </w:rPr>
        <w:t>]</w:t>
      </w:r>
    </w:p>
    <w:p w:rsidR="007A4A05" w:rsidRPr="000F538F" w:rsidRDefault="005132CE" w:rsidP="007B6167">
      <w:pPr>
        <w:pStyle w:val="NormalJustified"/>
        <w:keepLines/>
        <w:rPr>
          <w:lang w:val="en-US"/>
        </w:rPr>
      </w:pPr>
      <w:r w:rsidRPr="000F538F">
        <w:rPr>
          <w:lang w:val="en-US"/>
        </w:rPr>
        <w:t xml:space="preserve">129. </w:t>
      </w:r>
      <w:r w:rsidR="007A4A05" w:rsidRPr="000F538F">
        <w:rPr>
          <w:lang w:val="en-US"/>
        </w:rPr>
        <w:t xml:space="preserve">Ryham, R. J., M. A. Ward, R. S. Eisenberg, and F. S. Cohen. </w:t>
      </w:r>
      <w:r w:rsidR="00841ED1" w:rsidRPr="000F538F">
        <w:rPr>
          <w:lang w:val="en-US"/>
        </w:rPr>
        <w:t>(</w:t>
      </w:r>
      <w:r w:rsidR="007A4A05" w:rsidRPr="000F538F">
        <w:rPr>
          <w:lang w:val="en-US"/>
        </w:rPr>
        <w:t>2013</w:t>
      </w:r>
      <w:r w:rsidR="00841ED1" w:rsidRPr="000F538F">
        <w:rPr>
          <w:lang w:val="en-US"/>
        </w:rPr>
        <w:t>)</w:t>
      </w:r>
      <w:r w:rsidR="007A4A05" w:rsidRPr="000F538F">
        <w:rPr>
          <w:lang w:val="en-US"/>
        </w:rPr>
        <w:t xml:space="preserve"> Calculating Minimal Energy Shapes of Fusion Pores. Biophysical Journal 104:91a-92a.</w:t>
      </w:r>
      <w:r w:rsidR="003312D6" w:rsidRPr="000F538F">
        <w:rPr>
          <w:lang w:val="en-US"/>
        </w:rPr>
        <w:t xml:space="preserve"> Abstract 479-Pos</w:t>
      </w:r>
      <w:r w:rsidR="00B75AE0" w:rsidRPr="000F538F">
        <w:rPr>
          <w:lang w:val="en-US"/>
        </w:rPr>
        <w:t xml:space="preserve">  [</w:t>
      </w:r>
      <w:hyperlink r:id="rId435" w:history="1">
        <w:r w:rsidR="00B75AE0" w:rsidRPr="000F538F">
          <w:rPr>
            <w:rStyle w:val="Hyperlink"/>
            <w:lang w:val="en-US"/>
          </w:rPr>
          <w:t>PDF</w:t>
        </w:r>
      </w:hyperlink>
      <w:r w:rsidR="00B75AE0" w:rsidRPr="000F538F">
        <w:rPr>
          <w:lang w:val="en-US"/>
        </w:rPr>
        <w:t>] and</w:t>
      </w:r>
      <w:r w:rsidR="003312D6" w:rsidRPr="000F538F">
        <w:rPr>
          <w:lang w:val="en-US"/>
        </w:rPr>
        <w:t xml:space="preserve"> Board B248 </w:t>
      </w:r>
      <w:r w:rsidR="00B75AE0" w:rsidRPr="000F538F">
        <w:rPr>
          <w:lang w:val="en-US"/>
        </w:rPr>
        <w:t>[</w:t>
      </w:r>
      <w:hyperlink r:id="rId436" w:history="1">
        <w:r w:rsidR="00B75AE0" w:rsidRPr="000F538F">
          <w:rPr>
            <w:rStyle w:val="Hyperlink"/>
            <w:lang w:val="en-US"/>
          </w:rPr>
          <w:t>PDF</w:t>
        </w:r>
      </w:hyperlink>
      <w:r w:rsidR="00B75AE0" w:rsidRPr="000F538F">
        <w:rPr>
          <w:lang w:val="en-US"/>
        </w:rPr>
        <w:t>]</w:t>
      </w:r>
    </w:p>
    <w:p w:rsidR="005132CE" w:rsidRPr="000F538F" w:rsidRDefault="007A4A05" w:rsidP="007B6167">
      <w:pPr>
        <w:pStyle w:val="NormalJustified"/>
        <w:keepLines/>
        <w:rPr>
          <w:lang w:val="en-US"/>
        </w:rPr>
      </w:pPr>
      <w:r w:rsidRPr="000F538F">
        <w:rPr>
          <w:lang w:val="en-US"/>
        </w:rPr>
        <w:t xml:space="preserve">130. </w:t>
      </w:r>
      <w:r w:rsidR="005132CE" w:rsidRPr="000F538F">
        <w:rPr>
          <w:lang w:val="en-US"/>
        </w:rPr>
        <w:t xml:space="preserve">Berti, C., D. Gillespie, D. Boda, B. Eisenberg, and C. </w:t>
      </w:r>
      <w:proofErr w:type="spellStart"/>
      <w:r w:rsidR="005132CE" w:rsidRPr="000F538F">
        <w:rPr>
          <w:lang w:val="en-US"/>
        </w:rPr>
        <w:t>Fiegna</w:t>
      </w:r>
      <w:proofErr w:type="spellEnd"/>
      <w:r w:rsidR="005132CE" w:rsidRPr="000F538F">
        <w:rPr>
          <w:lang w:val="en-US"/>
        </w:rPr>
        <w:t xml:space="preserve">. </w:t>
      </w:r>
      <w:r w:rsidR="00841ED1" w:rsidRPr="000F538F">
        <w:rPr>
          <w:lang w:val="en-US"/>
        </w:rPr>
        <w:t>(</w:t>
      </w:r>
      <w:r w:rsidR="005132CE" w:rsidRPr="000F538F">
        <w:rPr>
          <w:lang w:val="en-US"/>
        </w:rPr>
        <w:t>2013</w:t>
      </w:r>
      <w:r w:rsidR="00841ED1" w:rsidRPr="000F538F">
        <w:rPr>
          <w:lang w:val="en-US"/>
        </w:rPr>
        <w:t>)</w:t>
      </w:r>
      <w:r w:rsidR="005132CE" w:rsidRPr="000F538F">
        <w:rPr>
          <w:lang w:val="en-US"/>
        </w:rPr>
        <w:t xml:space="preserve"> Brownian Dynamics Study of Current and Selectivity of Calcium Channels. Biophysical Journal 104:102a-103a. </w:t>
      </w:r>
      <w:r w:rsidR="003312D6" w:rsidRPr="000F538F">
        <w:rPr>
          <w:lang w:val="en-US"/>
        </w:rPr>
        <w:t>Abstract 533-Pos</w:t>
      </w:r>
      <w:r w:rsidR="004A2ECA" w:rsidRPr="000F538F">
        <w:rPr>
          <w:lang w:val="en-US"/>
        </w:rPr>
        <w:t xml:space="preserve"> [</w:t>
      </w:r>
      <w:hyperlink r:id="rId437" w:history="1">
        <w:r w:rsidR="004A2ECA" w:rsidRPr="000F538F">
          <w:rPr>
            <w:rStyle w:val="Hyperlink"/>
            <w:lang w:val="en-US"/>
          </w:rPr>
          <w:t>PDF</w:t>
        </w:r>
      </w:hyperlink>
      <w:r w:rsidR="004A2ECA" w:rsidRPr="000F538F">
        <w:rPr>
          <w:lang w:val="en-US"/>
        </w:rPr>
        <w:t>]</w:t>
      </w:r>
      <w:r w:rsidR="003312D6" w:rsidRPr="000F538F">
        <w:rPr>
          <w:lang w:val="en-US"/>
        </w:rPr>
        <w:t xml:space="preserve"> Board B302</w:t>
      </w:r>
      <w:r w:rsidR="004A2ECA" w:rsidRPr="000F538F">
        <w:rPr>
          <w:lang w:val="en-US"/>
        </w:rPr>
        <w:t xml:space="preserve"> [</w:t>
      </w:r>
      <w:hyperlink r:id="rId438" w:history="1">
        <w:r w:rsidR="004A2ECA" w:rsidRPr="000F538F">
          <w:rPr>
            <w:rStyle w:val="Hyperlink"/>
            <w:lang w:val="en-US"/>
          </w:rPr>
          <w:t>PDF</w:t>
        </w:r>
      </w:hyperlink>
      <w:r w:rsidR="004A2ECA" w:rsidRPr="000F538F">
        <w:rPr>
          <w:lang w:val="en-US"/>
        </w:rPr>
        <w:t>]</w:t>
      </w:r>
    </w:p>
    <w:p w:rsidR="00863DD2" w:rsidRPr="000F538F" w:rsidRDefault="00936903" w:rsidP="007B6167">
      <w:pPr>
        <w:pStyle w:val="NormalJustified"/>
        <w:keepLines/>
        <w:rPr>
          <w:lang w:val="en-US"/>
        </w:rPr>
      </w:pPr>
      <w:r w:rsidRPr="000F538F">
        <w:rPr>
          <w:lang w:val="en-US"/>
        </w:rPr>
        <w:t xml:space="preserve">131. </w:t>
      </w:r>
      <w:r w:rsidR="00863DD2" w:rsidRPr="000F538F">
        <w:rPr>
          <w:lang w:val="en-US"/>
        </w:rPr>
        <w:t xml:space="preserve">Eisenberg, R. S., I. Kaufman, D. </w:t>
      </w:r>
      <w:proofErr w:type="spellStart"/>
      <w:r w:rsidR="00863DD2" w:rsidRPr="000F538F">
        <w:rPr>
          <w:lang w:val="en-US"/>
        </w:rPr>
        <w:t>Luchinsky</w:t>
      </w:r>
      <w:proofErr w:type="spellEnd"/>
      <w:r w:rsidR="00863DD2" w:rsidRPr="000F538F">
        <w:rPr>
          <w:lang w:val="en-US"/>
        </w:rPr>
        <w:t xml:space="preserve">, R. </w:t>
      </w:r>
      <w:proofErr w:type="spellStart"/>
      <w:r w:rsidR="00863DD2" w:rsidRPr="000F538F">
        <w:rPr>
          <w:lang w:val="en-US"/>
        </w:rPr>
        <w:t>Tindjong</w:t>
      </w:r>
      <w:proofErr w:type="spellEnd"/>
      <w:r w:rsidR="00863DD2" w:rsidRPr="000F538F">
        <w:rPr>
          <w:lang w:val="en-US"/>
        </w:rPr>
        <w:t xml:space="preserve">, and P. V. E. McClintock. </w:t>
      </w:r>
      <w:r w:rsidR="00841ED1" w:rsidRPr="000F538F">
        <w:rPr>
          <w:lang w:val="en-US"/>
        </w:rPr>
        <w:t>(</w:t>
      </w:r>
      <w:r w:rsidR="00863DD2" w:rsidRPr="000F538F">
        <w:rPr>
          <w:lang w:val="en-US"/>
        </w:rPr>
        <w:t>2013</w:t>
      </w:r>
      <w:r w:rsidR="00841ED1" w:rsidRPr="000F538F">
        <w:rPr>
          <w:lang w:val="en-US"/>
        </w:rPr>
        <w:t>)</w:t>
      </w:r>
      <w:r w:rsidR="00863DD2" w:rsidRPr="000F538F">
        <w:rPr>
          <w:lang w:val="en-US"/>
        </w:rPr>
        <w:t xml:space="preserve"> Discrete Conductance Levels in Calcium Channel Models: Multiband Calcium Selective Conduction. Biophysical Journal 104:358a.</w:t>
      </w:r>
      <w:r w:rsidR="007A4A05" w:rsidRPr="000F538F">
        <w:rPr>
          <w:lang w:val="en-US"/>
        </w:rPr>
        <w:t xml:space="preserve"> </w:t>
      </w:r>
      <w:r w:rsidR="004A2ECA" w:rsidRPr="000F538F">
        <w:rPr>
          <w:lang w:val="en-US"/>
        </w:rPr>
        <w:t>[</w:t>
      </w:r>
      <w:hyperlink r:id="rId439" w:history="1">
        <w:r w:rsidR="004A2ECA" w:rsidRPr="000F538F">
          <w:rPr>
            <w:rStyle w:val="Hyperlink"/>
            <w:lang w:val="en-US"/>
          </w:rPr>
          <w:t>PDF</w:t>
        </w:r>
      </w:hyperlink>
      <w:r w:rsidR="004A2ECA" w:rsidRPr="000F538F">
        <w:rPr>
          <w:lang w:val="en-US"/>
        </w:rPr>
        <w:t>]</w:t>
      </w:r>
      <w:r w:rsidR="003312D6" w:rsidRPr="000F538F">
        <w:rPr>
          <w:lang w:val="en-US"/>
        </w:rPr>
        <w:t xml:space="preserve"> Platform 1836 </w:t>
      </w:r>
      <w:r w:rsidR="004A2ECA" w:rsidRPr="000F538F">
        <w:rPr>
          <w:lang w:val="en-US"/>
        </w:rPr>
        <w:t>[</w:t>
      </w:r>
      <w:hyperlink r:id="rId440" w:history="1">
        <w:r w:rsidR="004A2ECA" w:rsidRPr="000F538F">
          <w:rPr>
            <w:rStyle w:val="Hyperlink"/>
            <w:lang w:val="en-US"/>
          </w:rPr>
          <w:t>PDF</w:t>
        </w:r>
      </w:hyperlink>
      <w:r w:rsidR="004A2ECA" w:rsidRPr="000F538F">
        <w:rPr>
          <w:lang w:val="en-US"/>
        </w:rPr>
        <w:t>]</w:t>
      </w:r>
    </w:p>
    <w:p w:rsidR="007A4A05" w:rsidRPr="000F538F" w:rsidRDefault="007A4A05" w:rsidP="007B6167">
      <w:pPr>
        <w:pStyle w:val="NormalJustified"/>
        <w:keepLines/>
        <w:rPr>
          <w:lang w:val="en-US"/>
        </w:rPr>
      </w:pPr>
      <w:r w:rsidRPr="000F538F">
        <w:rPr>
          <w:lang w:val="en-US"/>
        </w:rPr>
        <w:t xml:space="preserve">132. Eisenberg, B., T.-L. Horng, T.-C. Lin, and C. Liu. </w:t>
      </w:r>
      <w:r w:rsidR="00841ED1" w:rsidRPr="000F538F">
        <w:rPr>
          <w:lang w:val="en-US"/>
        </w:rPr>
        <w:t>(</w:t>
      </w:r>
      <w:r w:rsidRPr="000F538F">
        <w:rPr>
          <w:lang w:val="en-US"/>
        </w:rPr>
        <w:t>2013</w:t>
      </w:r>
      <w:r w:rsidR="00841ED1" w:rsidRPr="000F538F">
        <w:rPr>
          <w:lang w:val="en-US"/>
        </w:rPr>
        <w:t>)</w:t>
      </w:r>
      <w:r w:rsidRPr="000F538F">
        <w:rPr>
          <w:lang w:val="en-US"/>
        </w:rPr>
        <w:t xml:space="preserve"> Steric PNP (Poisson-Nernst-Planck): Ions in Channels. Biophysical Journal 104:509a. PDF</w:t>
      </w:r>
      <w:r w:rsidR="003312D6" w:rsidRPr="000F538F">
        <w:rPr>
          <w:lang w:val="en-US"/>
        </w:rPr>
        <w:t xml:space="preserve"> Abstract 2605-Pos</w:t>
      </w:r>
      <w:r w:rsidR="004A2ECA" w:rsidRPr="000F538F">
        <w:rPr>
          <w:lang w:val="en-US"/>
        </w:rPr>
        <w:t xml:space="preserve"> </w:t>
      </w:r>
      <w:r w:rsidR="001E6906" w:rsidRPr="000F538F">
        <w:rPr>
          <w:lang w:val="en-US"/>
        </w:rPr>
        <w:t>[</w:t>
      </w:r>
      <w:hyperlink r:id="rId441" w:history="1">
        <w:r w:rsidR="001E6906" w:rsidRPr="000F538F">
          <w:rPr>
            <w:rStyle w:val="Hyperlink"/>
            <w:lang w:val="en-US"/>
          </w:rPr>
          <w:t>PDF</w:t>
        </w:r>
      </w:hyperlink>
      <w:r w:rsidR="001E6906" w:rsidRPr="000F538F">
        <w:rPr>
          <w:lang w:val="en-US"/>
        </w:rPr>
        <w:t>]</w:t>
      </w:r>
      <w:r w:rsidR="003312D6" w:rsidRPr="000F538F">
        <w:rPr>
          <w:lang w:val="en-US"/>
        </w:rPr>
        <w:t xml:space="preserve"> Board B624</w:t>
      </w:r>
      <w:r w:rsidR="001E6906" w:rsidRPr="000F538F">
        <w:rPr>
          <w:lang w:val="en-US"/>
        </w:rPr>
        <w:t xml:space="preserve"> [</w:t>
      </w:r>
      <w:hyperlink r:id="rId442" w:history="1">
        <w:r w:rsidR="001E6906" w:rsidRPr="000F538F">
          <w:rPr>
            <w:rStyle w:val="Hyperlink"/>
            <w:lang w:val="en-US"/>
          </w:rPr>
          <w:t>PDF</w:t>
        </w:r>
      </w:hyperlink>
      <w:r w:rsidR="001E6906" w:rsidRPr="000F538F">
        <w:rPr>
          <w:lang w:val="en-US"/>
        </w:rPr>
        <w:t>]</w:t>
      </w:r>
    </w:p>
    <w:p w:rsidR="00863DD2" w:rsidRPr="000F538F" w:rsidRDefault="00863DD2" w:rsidP="007B6167">
      <w:pPr>
        <w:pStyle w:val="NormalJustified"/>
        <w:keepLines/>
        <w:jc w:val="center"/>
        <w:rPr>
          <w:lang w:val="en-US"/>
        </w:rPr>
      </w:pPr>
    </w:p>
    <w:p w:rsidR="004645F9" w:rsidRPr="000F538F" w:rsidRDefault="004645F9" w:rsidP="007B6167">
      <w:pPr>
        <w:pStyle w:val="NormalJustified"/>
        <w:keepLines/>
        <w:jc w:val="center"/>
        <w:rPr>
          <w:lang w:val="en-US"/>
        </w:rP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43"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444"/>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EF" w:rsidRDefault="001664EF">
      <w:r>
        <w:separator/>
      </w:r>
    </w:p>
  </w:endnote>
  <w:endnote w:type="continuationSeparator" w:id="0">
    <w:p w:rsidR="001664EF" w:rsidRDefault="0016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Default="00E0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01319" w:rsidRDefault="00E013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Default="00E01319">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EF0B08">
      <w:rPr>
        <w:rStyle w:val="PageNumber"/>
        <w:i/>
        <w:noProof/>
      </w:rPr>
      <w:t>1</w:t>
    </w:r>
    <w:r>
      <w:rPr>
        <w:rStyle w:val="PageNumber"/>
        <w:i/>
      </w:rPr>
      <w:fldChar w:fldCharType="end"/>
    </w:r>
  </w:p>
  <w:p w:rsidR="00E01319" w:rsidRDefault="00E01319"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B94E15" w:rsidRDefault="00E01319"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EF0B08">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B94E15" w:rsidRDefault="00E01319"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EF0B08">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D64668" w:rsidRDefault="00E01319">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EF0B08">
      <w:rPr>
        <w:rFonts w:ascii="Arial Narrow" w:hAnsi="Arial Narrow" w:cs="Arial"/>
        <w:i/>
        <w:noProof/>
      </w:rPr>
      <w:t>30</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EF" w:rsidRDefault="001664EF">
      <w:r>
        <w:separator/>
      </w:r>
    </w:p>
  </w:footnote>
  <w:footnote w:type="continuationSeparator" w:id="0">
    <w:p w:rsidR="001664EF" w:rsidRDefault="00166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004AAB" w:rsidRDefault="00E01319"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1" w:name="OLE_LINK14"/>
    <w:bookmarkStart w:id="2" w:name="OLE_LINK15"/>
    <w:r>
      <w:rPr>
        <w:rFonts w:ascii="Arial Narrow" w:hAnsi="Arial Narrow" w:cs="Arial"/>
        <w:i/>
      </w:rPr>
      <w:t>December 6, 2013</w:t>
    </w:r>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004AAB" w:rsidRDefault="00E01319"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December 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18F4"/>
    <w:rsid w:val="0001507B"/>
    <w:rsid w:val="00015FBA"/>
    <w:rsid w:val="00016AC6"/>
    <w:rsid w:val="00016BF1"/>
    <w:rsid w:val="00020125"/>
    <w:rsid w:val="00020DFF"/>
    <w:rsid w:val="0002203C"/>
    <w:rsid w:val="00022265"/>
    <w:rsid w:val="00022B37"/>
    <w:rsid w:val="00023539"/>
    <w:rsid w:val="00023DBC"/>
    <w:rsid w:val="000242B6"/>
    <w:rsid w:val="000250CE"/>
    <w:rsid w:val="000250F4"/>
    <w:rsid w:val="00026A90"/>
    <w:rsid w:val="00026B6E"/>
    <w:rsid w:val="00026F52"/>
    <w:rsid w:val="00030440"/>
    <w:rsid w:val="0003095F"/>
    <w:rsid w:val="00030E41"/>
    <w:rsid w:val="00033CAA"/>
    <w:rsid w:val="00037726"/>
    <w:rsid w:val="000377BE"/>
    <w:rsid w:val="00040A49"/>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3007"/>
    <w:rsid w:val="000639A2"/>
    <w:rsid w:val="00064B8A"/>
    <w:rsid w:val="00065049"/>
    <w:rsid w:val="00065227"/>
    <w:rsid w:val="000652BF"/>
    <w:rsid w:val="000668C6"/>
    <w:rsid w:val="00070BA0"/>
    <w:rsid w:val="00070F84"/>
    <w:rsid w:val="00071694"/>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C08"/>
    <w:rsid w:val="00091F75"/>
    <w:rsid w:val="00092DDA"/>
    <w:rsid w:val="00095780"/>
    <w:rsid w:val="00095A32"/>
    <w:rsid w:val="000960BF"/>
    <w:rsid w:val="00096200"/>
    <w:rsid w:val="00096583"/>
    <w:rsid w:val="000A0117"/>
    <w:rsid w:val="000A06BD"/>
    <w:rsid w:val="000A0A3A"/>
    <w:rsid w:val="000A10C5"/>
    <w:rsid w:val="000A19B9"/>
    <w:rsid w:val="000A1B33"/>
    <w:rsid w:val="000A20CD"/>
    <w:rsid w:val="000A4645"/>
    <w:rsid w:val="000A61CD"/>
    <w:rsid w:val="000A730B"/>
    <w:rsid w:val="000A7475"/>
    <w:rsid w:val="000B05C4"/>
    <w:rsid w:val="000B0B6F"/>
    <w:rsid w:val="000B1925"/>
    <w:rsid w:val="000B1D01"/>
    <w:rsid w:val="000B20B9"/>
    <w:rsid w:val="000B227C"/>
    <w:rsid w:val="000B22A0"/>
    <w:rsid w:val="000B30A8"/>
    <w:rsid w:val="000B355A"/>
    <w:rsid w:val="000B3D9B"/>
    <w:rsid w:val="000B53A3"/>
    <w:rsid w:val="000B5E0E"/>
    <w:rsid w:val="000B6B38"/>
    <w:rsid w:val="000B7681"/>
    <w:rsid w:val="000B76A9"/>
    <w:rsid w:val="000C0CFA"/>
    <w:rsid w:val="000C2422"/>
    <w:rsid w:val="000C2FAB"/>
    <w:rsid w:val="000C3702"/>
    <w:rsid w:val="000C3DDE"/>
    <w:rsid w:val="000C4527"/>
    <w:rsid w:val="000C48FE"/>
    <w:rsid w:val="000C557C"/>
    <w:rsid w:val="000C5F36"/>
    <w:rsid w:val="000C642A"/>
    <w:rsid w:val="000C6CBC"/>
    <w:rsid w:val="000C6E24"/>
    <w:rsid w:val="000D0051"/>
    <w:rsid w:val="000D1DC1"/>
    <w:rsid w:val="000D2DEC"/>
    <w:rsid w:val="000D2FB8"/>
    <w:rsid w:val="000D5832"/>
    <w:rsid w:val="000D5CCD"/>
    <w:rsid w:val="000D72B4"/>
    <w:rsid w:val="000D7857"/>
    <w:rsid w:val="000D7B83"/>
    <w:rsid w:val="000E1AEE"/>
    <w:rsid w:val="000E1F9C"/>
    <w:rsid w:val="000E25D3"/>
    <w:rsid w:val="000E2CA6"/>
    <w:rsid w:val="000E2E61"/>
    <w:rsid w:val="000E2F3C"/>
    <w:rsid w:val="000E2F55"/>
    <w:rsid w:val="000E47CC"/>
    <w:rsid w:val="000E50BA"/>
    <w:rsid w:val="000E50D3"/>
    <w:rsid w:val="000E5A31"/>
    <w:rsid w:val="000E659C"/>
    <w:rsid w:val="000E73CD"/>
    <w:rsid w:val="000F2075"/>
    <w:rsid w:val="000F28B5"/>
    <w:rsid w:val="000F38D2"/>
    <w:rsid w:val="000F3E67"/>
    <w:rsid w:val="000F3EE5"/>
    <w:rsid w:val="000F48D3"/>
    <w:rsid w:val="000F538F"/>
    <w:rsid w:val="000F5DDE"/>
    <w:rsid w:val="000F766B"/>
    <w:rsid w:val="00100005"/>
    <w:rsid w:val="00101C46"/>
    <w:rsid w:val="0010414C"/>
    <w:rsid w:val="0010620E"/>
    <w:rsid w:val="00107088"/>
    <w:rsid w:val="001070BE"/>
    <w:rsid w:val="00107766"/>
    <w:rsid w:val="00110470"/>
    <w:rsid w:val="001117F5"/>
    <w:rsid w:val="00111B2C"/>
    <w:rsid w:val="00111FB4"/>
    <w:rsid w:val="00112E1A"/>
    <w:rsid w:val="001143BB"/>
    <w:rsid w:val="00114F2A"/>
    <w:rsid w:val="001152FA"/>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30BF9"/>
    <w:rsid w:val="00131DCD"/>
    <w:rsid w:val="00133433"/>
    <w:rsid w:val="00133710"/>
    <w:rsid w:val="00133914"/>
    <w:rsid w:val="001341AE"/>
    <w:rsid w:val="00134783"/>
    <w:rsid w:val="00134D76"/>
    <w:rsid w:val="0013600F"/>
    <w:rsid w:val="001368C9"/>
    <w:rsid w:val="00136A98"/>
    <w:rsid w:val="00136BE1"/>
    <w:rsid w:val="0013711E"/>
    <w:rsid w:val="001402C5"/>
    <w:rsid w:val="0014182F"/>
    <w:rsid w:val="001420B0"/>
    <w:rsid w:val="0014239B"/>
    <w:rsid w:val="00143E97"/>
    <w:rsid w:val="0014423D"/>
    <w:rsid w:val="00144483"/>
    <w:rsid w:val="001469D2"/>
    <w:rsid w:val="00146D3F"/>
    <w:rsid w:val="00147822"/>
    <w:rsid w:val="0014788D"/>
    <w:rsid w:val="001503A4"/>
    <w:rsid w:val="0015097A"/>
    <w:rsid w:val="00150F40"/>
    <w:rsid w:val="0015143E"/>
    <w:rsid w:val="0015367F"/>
    <w:rsid w:val="0015435F"/>
    <w:rsid w:val="00154436"/>
    <w:rsid w:val="00155151"/>
    <w:rsid w:val="001562FF"/>
    <w:rsid w:val="0015640D"/>
    <w:rsid w:val="00157DD5"/>
    <w:rsid w:val="00160574"/>
    <w:rsid w:val="001606DC"/>
    <w:rsid w:val="00160801"/>
    <w:rsid w:val="00160B09"/>
    <w:rsid w:val="00160D9D"/>
    <w:rsid w:val="001618AA"/>
    <w:rsid w:val="00161B17"/>
    <w:rsid w:val="0016596A"/>
    <w:rsid w:val="0016638C"/>
    <w:rsid w:val="001664EF"/>
    <w:rsid w:val="00166A49"/>
    <w:rsid w:val="001677BA"/>
    <w:rsid w:val="00171B7D"/>
    <w:rsid w:val="00172759"/>
    <w:rsid w:val="0017431C"/>
    <w:rsid w:val="00174BA2"/>
    <w:rsid w:val="00175662"/>
    <w:rsid w:val="0017643A"/>
    <w:rsid w:val="00176A5D"/>
    <w:rsid w:val="00176DD8"/>
    <w:rsid w:val="00177594"/>
    <w:rsid w:val="001779F7"/>
    <w:rsid w:val="00177F30"/>
    <w:rsid w:val="00180262"/>
    <w:rsid w:val="00181565"/>
    <w:rsid w:val="00182077"/>
    <w:rsid w:val="001823FD"/>
    <w:rsid w:val="001832C9"/>
    <w:rsid w:val="001833DD"/>
    <w:rsid w:val="00184564"/>
    <w:rsid w:val="00184920"/>
    <w:rsid w:val="00185A55"/>
    <w:rsid w:val="00185ED6"/>
    <w:rsid w:val="0018662B"/>
    <w:rsid w:val="00186E9B"/>
    <w:rsid w:val="00187472"/>
    <w:rsid w:val="00190659"/>
    <w:rsid w:val="00192328"/>
    <w:rsid w:val="0019259F"/>
    <w:rsid w:val="00192658"/>
    <w:rsid w:val="00192D0A"/>
    <w:rsid w:val="001932AD"/>
    <w:rsid w:val="0019431F"/>
    <w:rsid w:val="001948AA"/>
    <w:rsid w:val="00195194"/>
    <w:rsid w:val="00195E2C"/>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C6"/>
    <w:rsid w:val="001B2466"/>
    <w:rsid w:val="001B253C"/>
    <w:rsid w:val="001B2E44"/>
    <w:rsid w:val="001B374C"/>
    <w:rsid w:val="001B3E06"/>
    <w:rsid w:val="001B4BA7"/>
    <w:rsid w:val="001B50E0"/>
    <w:rsid w:val="001B6911"/>
    <w:rsid w:val="001B6DB6"/>
    <w:rsid w:val="001B7403"/>
    <w:rsid w:val="001B7723"/>
    <w:rsid w:val="001B7F4F"/>
    <w:rsid w:val="001C0500"/>
    <w:rsid w:val="001C08A1"/>
    <w:rsid w:val="001C1480"/>
    <w:rsid w:val="001C1F93"/>
    <w:rsid w:val="001C36D4"/>
    <w:rsid w:val="001C375B"/>
    <w:rsid w:val="001C3F32"/>
    <w:rsid w:val="001C4B67"/>
    <w:rsid w:val="001C4F91"/>
    <w:rsid w:val="001C525B"/>
    <w:rsid w:val="001C5D4E"/>
    <w:rsid w:val="001C7298"/>
    <w:rsid w:val="001C7357"/>
    <w:rsid w:val="001C7562"/>
    <w:rsid w:val="001D06F8"/>
    <w:rsid w:val="001D451A"/>
    <w:rsid w:val="001D4CD1"/>
    <w:rsid w:val="001D5735"/>
    <w:rsid w:val="001D71B0"/>
    <w:rsid w:val="001D7C2E"/>
    <w:rsid w:val="001E02F4"/>
    <w:rsid w:val="001E28F0"/>
    <w:rsid w:val="001E3538"/>
    <w:rsid w:val="001E6906"/>
    <w:rsid w:val="001E6AE8"/>
    <w:rsid w:val="001E7518"/>
    <w:rsid w:val="001E7AE4"/>
    <w:rsid w:val="001E7C29"/>
    <w:rsid w:val="001E7D28"/>
    <w:rsid w:val="001E7F6C"/>
    <w:rsid w:val="001F0237"/>
    <w:rsid w:val="001F0BBF"/>
    <w:rsid w:val="001F15C5"/>
    <w:rsid w:val="001F1BEB"/>
    <w:rsid w:val="001F3A83"/>
    <w:rsid w:val="001F3B35"/>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6A8B"/>
    <w:rsid w:val="00217B2D"/>
    <w:rsid w:val="00220210"/>
    <w:rsid w:val="00221E02"/>
    <w:rsid w:val="00223608"/>
    <w:rsid w:val="00223A68"/>
    <w:rsid w:val="00223DCC"/>
    <w:rsid w:val="002240EA"/>
    <w:rsid w:val="002241A0"/>
    <w:rsid w:val="00230A2B"/>
    <w:rsid w:val="00231F22"/>
    <w:rsid w:val="00231FD1"/>
    <w:rsid w:val="002323B5"/>
    <w:rsid w:val="0023306F"/>
    <w:rsid w:val="00233447"/>
    <w:rsid w:val="00233966"/>
    <w:rsid w:val="0023487B"/>
    <w:rsid w:val="00235BB3"/>
    <w:rsid w:val="00236054"/>
    <w:rsid w:val="0023698D"/>
    <w:rsid w:val="00236FDA"/>
    <w:rsid w:val="0023791B"/>
    <w:rsid w:val="00240957"/>
    <w:rsid w:val="00240CC0"/>
    <w:rsid w:val="00242416"/>
    <w:rsid w:val="0024260F"/>
    <w:rsid w:val="00243C14"/>
    <w:rsid w:val="00243C26"/>
    <w:rsid w:val="00243F5F"/>
    <w:rsid w:val="0024476B"/>
    <w:rsid w:val="00244878"/>
    <w:rsid w:val="002453E5"/>
    <w:rsid w:val="00247C18"/>
    <w:rsid w:val="00250F55"/>
    <w:rsid w:val="00251590"/>
    <w:rsid w:val="0025234C"/>
    <w:rsid w:val="00252447"/>
    <w:rsid w:val="002527E6"/>
    <w:rsid w:val="00252B87"/>
    <w:rsid w:val="00252BF7"/>
    <w:rsid w:val="00253462"/>
    <w:rsid w:val="00253F0E"/>
    <w:rsid w:val="0025555B"/>
    <w:rsid w:val="002563EF"/>
    <w:rsid w:val="0025680C"/>
    <w:rsid w:val="00256C9E"/>
    <w:rsid w:val="0025791A"/>
    <w:rsid w:val="00261078"/>
    <w:rsid w:val="00261BB0"/>
    <w:rsid w:val="0026309D"/>
    <w:rsid w:val="002644C7"/>
    <w:rsid w:val="00264724"/>
    <w:rsid w:val="002670C3"/>
    <w:rsid w:val="0027099A"/>
    <w:rsid w:val="00271C65"/>
    <w:rsid w:val="002721D9"/>
    <w:rsid w:val="00272882"/>
    <w:rsid w:val="00272AFA"/>
    <w:rsid w:val="00273395"/>
    <w:rsid w:val="00273F48"/>
    <w:rsid w:val="002746AC"/>
    <w:rsid w:val="0027547C"/>
    <w:rsid w:val="00275A00"/>
    <w:rsid w:val="00276900"/>
    <w:rsid w:val="0027768B"/>
    <w:rsid w:val="002801F4"/>
    <w:rsid w:val="0028095C"/>
    <w:rsid w:val="0028211B"/>
    <w:rsid w:val="0028216A"/>
    <w:rsid w:val="00282239"/>
    <w:rsid w:val="002823FC"/>
    <w:rsid w:val="0028275C"/>
    <w:rsid w:val="00282A70"/>
    <w:rsid w:val="002841B9"/>
    <w:rsid w:val="0028428E"/>
    <w:rsid w:val="00284B6D"/>
    <w:rsid w:val="00285B5E"/>
    <w:rsid w:val="00287870"/>
    <w:rsid w:val="00290322"/>
    <w:rsid w:val="002907A9"/>
    <w:rsid w:val="00290D1C"/>
    <w:rsid w:val="00292464"/>
    <w:rsid w:val="002926B1"/>
    <w:rsid w:val="00292EA3"/>
    <w:rsid w:val="00292F14"/>
    <w:rsid w:val="00295441"/>
    <w:rsid w:val="00295757"/>
    <w:rsid w:val="00295B70"/>
    <w:rsid w:val="00295CEE"/>
    <w:rsid w:val="00296758"/>
    <w:rsid w:val="00296D64"/>
    <w:rsid w:val="0029702A"/>
    <w:rsid w:val="00297087"/>
    <w:rsid w:val="002A072E"/>
    <w:rsid w:val="002A07DF"/>
    <w:rsid w:val="002A164A"/>
    <w:rsid w:val="002A26C7"/>
    <w:rsid w:val="002A3815"/>
    <w:rsid w:val="002A460B"/>
    <w:rsid w:val="002A49C1"/>
    <w:rsid w:val="002A4E2F"/>
    <w:rsid w:val="002A51A6"/>
    <w:rsid w:val="002A546B"/>
    <w:rsid w:val="002A5621"/>
    <w:rsid w:val="002A57AE"/>
    <w:rsid w:val="002A7156"/>
    <w:rsid w:val="002A7241"/>
    <w:rsid w:val="002A7455"/>
    <w:rsid w:val="002B048D"/>
    <w:rsid w:val="002B0821"/>
    <w:rsid w:val="002B26D2"/>
    <w:rsid w:val="002B6130"/>
    <w:rsid w:val="002B6939"/>
    <w:rsid w:val="002C0305"/>
    <w:rsid w:val="002C2EDD"/>
    <w:rsid w:val="002C3D75"/>
    <w:rsid w:val="002C3E39"/>
    <w:rsid w:val="002C46B5"/>
    <w:rsid w:val="002C6419"/>
    <w:rsid w:val="002D0F93"/>
    <w:rsid w:val="002D1158"/>
    <w:rsid w:val="002D1474"/>
    <w:rsid w:val="002D1C8D"/>
    <w:rsid w:val="002D36C5"/>
    <w:rsid w:val="002D42F1"/>
    <w:rsid w:val="002D5435"/>
    <w:rsid w:val="002D68D1"/>
    <w:rsid w:val="002D6CF4"/>
    <w:rsid w:val="002D729B"/>
    <w:rsid w:val="002E1C25"/>
    <w:rsid w:val="002E315E"/>
    <w:rsid w:val="002E3738"/>
    <w:rsid w:val="002E3A94"/>
    <w:rsid w:val="002E40B3"/>
    <w:rsid w:val="002E4200"/>
    <w:rsid w:val="002E4344"/>
    <w:rsid w:val="002E53CF"/>
    <w:rsid w:val="002E55D2"/>
    <w:rsid w:val="002E65A1"/>
    <w:rsid w:val="002E7034"/>
    <w:rsid w:val="002E715E"/>
    <w:rsid w:val="002E777C"/>
    <w:rsid w:val="002F1F8E"/>
    <w:rsid w:val="002F261B"/>
    <w:rsid w:val="002F28E1"/>
    <w:rsid w:val="002F35D2"/>
    <w:rsid w:val="002F4879"/>
    <w:rsid w:val="002F4C63"/>
    <w:rsid w:val="002F547D"/>
    <w:rsid w:val="002F72A8"/>
    <w:rsid w:val="002F798A"/>
    <w:rsid w:val="002F7B22"/>
    <w:rsid w:val="00300966"/>
    <w:rsid w:val="00300B2E"/>
    <w:rsid w:val="0030328F"/>
    <w:rsid w:val="00304B10"/>
    <w:rsid w:val="00305219"/>
    <w:rsid w:val="003052B5"/>
    <w:rsid w:val="003054A0"/>
    <w:rsid w:val="00305B00"/>
    <w:rsid w:val="003070E6"/>
    <w:rsid w:val="0030710B"/>
    <w:rsid w:val="00307FB7"/>
    <w:rsid w:val="003103DC"/>
    <w:rsid w:val="00310A33"/>
    <w:rsid w:val="00310EB6"/>
    <w:rsid w:val="0031147B"/>
    <w:rsid w:val="00312080"/>
    <w:rsid w:val="00313BEA"/>
    <w:rsid w:val="00313C77"/>
    <w:rsid w:val="00313EE7"/>
    <w:rsid w:val="00314456"/>
    <w:rsid w:val="0031491B"/>
    <w:rsid w:val="003149ED"/>
    <w:rsid w:val="00314D35"/>
    <w:rsid w:val="0031593F"/>
    <w:rsid w:val="00315AF7"/>
    <w:rsid w:val="00316AEB"/>
    <w:rsid w:val="003215EA"/>
    <w:rsid w:val="00321F2D"/>
    <w:rsid w:val="003222AE"/>
    <w:rsid w:val="00322CA0"/>
    <w:rsid w:val="00323302"/>
    <w:rsid w:val="003242B7"/>
    <w:rsid w:val="00324526"/>
    <w:rsid w:val="00324C7A"/>
    <w:rsid w:val="00325931"/>
    <w:rsid w:val="00325AF4"/>
    <w:rsid w:val="003266AA"/>
    <w:rsid w:val="00326C0E"/>
    <w:rsid w:val="0033043F"/>
    <w:rsid w:val="003312D6"/>
    <w:rsid w:val="003316A5"/>
    <w:rsid w:val="00331D7E"/>
    <w:rsid w:val="0033208B"/>
    <w:rsid w:val="0033237D"/>
    <w:rsid w:val="003334ED"/>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6B5"/>
    <w:rsid w:val="00351213"/>
    <w:rsid w:val="00352439"/>
    <w:rsid w:val="00352B85"/>
    <w:rsid w:val="00353E2A"/>
    <w:rsid w:val="003541B9"/>
    <w:rsid w:val="00355140"/>
    <w:rsid w:val="00355C4F"/>
    <w:rsid w:val="00356CCC"/>
    <w:rsid w:val="003605D8"/>
    <w:rsid w:val="00360E46"/>
    <w:rsid w:val="00362CE1"/>
    <w:rsid w:val="00364BC2"/>
    <w:rsid w:val="003671B8"/>
    <w:rsid w:val="0036731B"/>
    <w:rsid w:val="00370599"/>
    <w:rsid w:val="0037086F"/>
    <w:rsid w:val="00371325"/>
    <w:rsid w:val="00371C9A"/>
    <w:rsid w:val="0037472E"/>
    <w:rsid w:val="003772D9"/>
    <w:rsid w:val="00377479"/>
    <w:rsid w:val="0038051F"/>
    <w:rsid w:val="00381397"/>
    <w:rsid w:val="00382D18"/>
    <w:rsid w:val="00383AAA"/>
    <w:rsid w:val="00383EF2"/>
    <w:rsid w:val="00384566"/>
    <w:rsid w:val="00384614"/>
    <w:rsid w:val="00384F5F"/>
    <w:rsid w:val="00386638"/>
    <w:rsid w:val="00386C09"/>
    <w:rsid w:val="00387618"/>
    <w:rsid w:val="00392394"/>
    <w:rsid w:val="003925F3"/>
    <w:rsid w:val="00392668"/>
    <w:rsid w:val="0039270D"/>
    <w:rsid w:val="00393209"/>
    <w:rsid w:val="00394120"/>
    <w:rsid w:val="00395554"/>
    <w:rsid w:val="0039676B"/>
    <w:rsid w:val="00397433"/>
    <w:rsid w:val="003A0334"/>
    <w:rsid w:val="003A15E1"/>
    <w:rsid w:val="003A3684"/>
    <w:rsid w:val="003A399D"/>
    <w:rsid w:val="003A4A86"/>
    <w:rsid w:val="003A514B"/>
    <w:rsid w:val="003A5AAB"/>
    <w:rsid w:val="003A5EF2"/>
    <w:rsid w:val="003A6890"/>
    <w:rsid w:val="003A7A88"/>
    <w:rsid w:val="003B06BD"/>
    <w:rsid w:val="003B11B4"/>
    <w:rsid w:val="003B27D8"/>
    <w:rsid w:val="003B28C5"/>
    <w:rsid w:val="003B2D82"/>
    <w:rsid w:val="003B6B9C"/>
    <w:rsid w:val="003B71DF"/>
    <w:rsid w:val="003C149A"/>
    <w:rsid w:val="003C15A1"/>
    <w:rsid w:val="003C26B0"/>
    <w:rsid w:val="003C3FF6"/>
    <w:rsid w:val="003C5BB0"/>
    <w:rsid w:val="003C5C25"/>
    <w:rsid w:val="003C6EA3"/>
    <w:rsid w:val="003C7659"/>
    <w:rsid w:val="003C78BE"/>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3BE7"/>
    <w:rsid w:val="003F4692"/>
    <w:rsid w:val="003F4A17"/>
    <w:rsid w:val="003F4A36"/>
    <w:rsid w:val="003F4AD8"/>
    <w:rsid w:val="003F4D49"/>
    <w:rsid w:val="003F69CB"/>
    <w:rsid w:val="004011A7"/>
    <w:rsid w:val="0040165C"/>
    <w:rsid w:val="00401CA9"/>
    <w:rsid w:val="004035CE"/>
    <w:rsid w:val="0040458C"/>
    <w:rsid w:val="00404AF5"/>
    <w:rsid w:val="0040606C"/>
    <w:rsid w:val="00406CE6"/>
    <w:rsid w:val="004075AE"/>
    <w:rsid w:val="00407783"/>
    <w:rsid w:val="00410D55"/>
    <w:rsid w:val="00411AAC"/>
    <w:rsid w:val="00413119"/>
    <w:rsid w:val="00413AC0"/>
    <w:rsid w:val="004149F8"/>
    <w:rsid w:val="00414E49"/>
    <w:rsid w:val="00415005"/>
    <w:rsid w:val="004152AF"/>
    <w:rsid w:val="00415541"/>
    <w:rsid w:val="0041563E"/>
    <w:rsid w:val="004176C1"/>
    <w:rsid w:val="00417B07"/>
    <w:rsid w:val="004202F5"/>
    <w:rsid w:val="004207EB"/>
    <w:rsid w:val="004208CC"/>
    <w:rsid w:val="00420EF4"/>
    <w:rsid w:val="0042134E"/>
    <w:rsid w:val="0042382C"/>
    <w:rsid w:val="00424999"/>
    <w:rsid w:val="004255D5"/>
    <w:rsid w:val="004267AA"/>
    <w:rsid w:val="00430F47"/>
    <w:rsid w:val="004310B6"/>
    <w:rsid w:val="0043119B"/>
    <w:rsid w:val="00432C1D"/>
    <w:rsid w:val="00433BC4"/>
    <w:rsid w:val="00433D7B"/>
    <w:rsid w:val="004342ED"/>
    <w:rsid w:val="0043447B"/>
    <w:rsid w:val="00434814"/>
    <w:rsid w:val="00434A96"/>
    <w:rsid w:val="0043521B"/>
    <w:rsid w:val="0043581F"/>
    <w:rsid w:val="00437548"/>
    <w:rsid w:val="00440BAF"/>
    <w:rsid w:val="0044198A"/>
    <w:rsid w:val="00443843"/>
    <w:rsid w:val="00444FC4"/>
    <w:rsid w:val="00445942"/>
    <w:rsid w:val="00447F26"/>
    <w:rsid w:val="0045015F"/>
    <w:rsid w:val="00450416"/>
    <w:rsid w:val="00450500"/>
    <w:rsid w:val="004506D1"/>
    <w:rsid w:val="00452703"/>
    <w:rsid w:val="004532DB"/>
    <w:rsid w:val="0045372E"/>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BFE"/>
    <w:rsid w:val="00464283"/>
    <w:rsid w:val="004645F9"/>
    <w:rsid w:val="004657C1"/>
    <w:rsid w:val="004658AE"/>
    <w:rsid w:val="00465CCB"/>
    <w:rsid w:val="00466345"/>
    <w:rsid w:val="00466CF4"/>
    <w:rsid w:val="00467E8F"/>
    <w:rsid w:val="00470E08"/>
    <w:rsid w:val="00471142"/>
    <w:rsid w:val="00471169"/>
    <w:rsid w:val="0047124A"/>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E42"/>
    <w:rsid w:val="00486F02"/>
    <w:rsid w:val="004918A2"/>
    <w:rsid w:val="00491A9C"/>
    <w:rsid w:val="00491BA4"/>
    <w:rsid w:val="004946DC"/>
    <w:rsid w:val="00494B87"/>
    <w:rsid w:val="00495110"/>
    <w:rsid w:val="00496B75"/>
    <w:rsid w:val="004978A0"/>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7694"/>
    <w:rsid w:val="004C114B"/>
    <w:rsid w:val="004C2DB3"/>
    <w:rsid w:val="004C343A"/>
    <w:rsid w:val="004C3AE1"/>
    <w:rsid w:val="004C3F3E"/>
    <w:rsid w:val="004C4187"/>
    <w:rsid w:val="004C4E80"/>
    <w:rsid w:val="004C6DF5"/>
    <w:rsid w:val="004D2B60"/>
    <w:rsid w:val="004D3447"/>
    <w:rsid w:val="004D3673"/>
    <w:rsid w:val="004D3795"/>
    <w:rsid w:val="004D4101"/>
    <w:rsid w:val="004D4E90"/>
    <w:rsid w:val="004D5689"/>
    <w:rsid w:val="004D6697"/>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8C8"/>
    <w:rsid w:val="004F7D40"/>
    <w:rsid w:val="004F7D73"/>
    <w:rsid w:val="00500C16"/>
    <w:rsid w:val="005017BD"/>
    <w:rsid w:val="00501FA8"/>
    <w:rsid w:val="005032D0"/>
    <w:rsid w:val="00503C2D"/>
    <w:rsid w:val="00504C09"/>
    <w:rsid w:val="005053F7"/>
    <w:rsid w:val="00505428"/>
    <w:rsid w:val="00506B8D"/>
    <w:rsid w:val="00506BD3"/>
    <w:rsid w:val="00507E72"/>
    <w:rsid w:val="00507F9D"/>
    <w:rsid w:val="00511E8D"/>
    <w:rsid w:val="0051239E"/>
    <w:rsid w:val="005126E9"/>
    <w:rsid w:val="005132CE"/>
    <w:rsid w:val="00515EDC"/>
    <w:rsid w:val="00516B8B"/>
    <w:rsid w:val="005171C8"/>
    <w:rsid w:val="00520047"/>
    <w:rsid w:val="00522699"/>
    <w:rsid w:val="00522FC7"/>
    <w:rsid w:val="005237A2"/>
    <w:rsid w:val="005245C4"/>
    <w:rsid w:val="00524D85"/>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FB8"/>
    <w:rsid w:val="00537504"/>
    <w:rsid w:val="0053762B"/>
    <w:rsid w:val="005427A5"/>
    <w:rsid w:val="005427DF"/>
    <w:rsid w:val="00542B50"/>
    <w:rsid w:val="00545F41"/>
    <w:rsid w:val="00546986"/>
    <w:rsid w:val="00547557"/>
    <w:rsid w:val="00547893"/>
    <w:rsid w:val="00550EC6"/>
    <w:rsid w:val="00552500"/>
    <w:rsid w:val="00552D19"/>
    <w:rsid w:val="00553779"/>
    <w:rsid w:val="00554FE0"/>
    <w:rsid w:val="00555200"/>
    <w:rsid w:val="00555FF7"/>
    <w:rsid w:val="00557069"/>
    <w:rsid w:val="005570BB"/>
    <w:rsid w:val="00557506"/>
    <w:rsid w:val="00557AFE"/>
    <w:rsid w:val="0056060D"/>
    <w:rsid w:val="005623B9"/>
    <w:rsid w:val="00563137"/>
    <w:rsid w:val="0056335E"/>
    <w:rsid w:val="00566D77"/>
    <w:rsid w:val="00571304"/>
    <w:rsid w:val="005715E3"/>
    <w:rsid w:val="0057207F"/>
    <w:rsid w:val="00572AB7"/>
    <w:rsid w:val="00572EB0"/>
    <w:rsid w:val="00573D52"/>
    <w:rsid w:val="005743CA"/>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50B"/>
    <w:rsid w:val="00590804"/>
    <w:rsid w:val="00591861"/>
    <w:rsid w:val="00591FFE"/>
    <w:rsid w:val="0059281B"/>
    <w:rsid w:val="0059729F"/>
    <w:rsid w:val="00597913"/>
    <w:rsid w:val="005A0C5F"/>
    <w:rsid w:val="005A0E22"/>
    <w:rsid w:val="005A1606"/>
    <w:rsid w:val="005A208B"/>
    <w:rsid w:val="005A2DEC"/>
    <w:rsid w:val="005A3622"/>
    <w:rsid w:val="005A4F12"/>
    <w:rsid w:val="005A4FC0"/>
    <w:rsid w:val="005A5F58"/>
    <w:rsid w:val="005A693D"/>
    <w:rsid w:val="005A792D"/>
    <w:rsid w:val="005A7FF0"/>
    <w:rsid w:val="005B049E"/>
    <w:rsid w:val="005B11E0"/>
    <w:rsid w:val="005B1A3C"/>
    <w:rsid w:val="005B1CA6"/>
    <w:rsid w:val="005B1D49"/>
    <w:rsid w:val="005B2EB3"/>
    <w:rsid w:val="005B38E2"/>
    <w:rsid w:val="005B6473"/>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9C6"/>
    <w:rsid w:val="005E5B81"/>
    <w:rsid w:val="005E63D5"/>
    <w:rsid w:val="005E68B1"/>
    <w:rsid w:val="005E6F4B"/>
    <w:rsid w:val="005F317F"/>
    <w:rsid w:val="005F3AB3"/>
    <w:rsid w:val="005F3B74"/>
    <w:rsid w:val="005F5AFB"/>
    <w:rsid w:val="005F5D0E"/>
    <w:rsid w:val="005F5FD5"/>
    <w:rsid w:val="00600DF7"/>
    <w:rsid w:val="00601582"/>
    <w:rsid w:val="00601A96"/>
    <w:rsid w:val="00601D4B"/>
    <w:rsid w:val="006031B4"/>
    <w:rsid w:val="00604AE9"/>
    <w:rsid w:val="00605567"/>
    <w:rsid w:val="006059C2"/>
    <w:rsid w:val="0060614D"/>
    <w:rsid w:val="00606270"/>
    <w:rsid w:val="00606ED8"/>
    <w:rsid w:val="0060797E"/>
    <w:rsid w:val="006079FA"/>
    <w:rsid w:val="00607D81"/>
    <w:rsid w:val="00607F5C"/>
    <w:rsid w:val="00610741"/>
    <w:rsid w:val="006108F9"/>
    <w:rsid w:val="00610B36"/>
    <w:rsid w:val="00611902"/>
    <w:rsid w:val="00612B15"/>
    <w:rsid w:val="006135E6"/>
    <w:rsid w:val="0061374A"/>
    <w:rsid w:val="00613BF5"/>
    <w:rsid w:val="006148A1"/>
    <w:rsid w:val="006156A9"/>
    <w:rsid w:val="00615DF8"/>
    <w:rsid w:val="00617940"/>
    <w:rsid w:val="0062225E"/>
    <w:rsid w:val="006225E2"/>
    <w:rsid w:val="006236D0"/>
    <w:rsid w:val="00624558"/>
    <w:rsid w:val="00625E8D"/>
    <w:rsid w:val="006263CB"/>
    <w:rsid w:val="00626A13"/>
    <w:rsid w:val="0063006C"/>
    <w:rsid w:val="00630D69"/>
    <w:rsid w:val="00632254"/>
    <w:rsid w:val="00632CB5"/>
    <w:rsid w:val="00634EBF"/>
    <w:rsid w:val="00635068"/>
    <w:rsid w:val="00635991"/>
    <w:rsid w:val="0063600A"/>
    <w:rsid w:val="00637CD5"/>
    <w:rsid w:val="006411E4"/>
    <w:rsid w:val="00641231"/>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283"/>
    <w:rsid w:val="0066067C"/>
    <w:rsid w:val="00660E00"/>
    <w:rsid w:val="00662E4E"/>
    <w:rsid w:val="00663496"/>
    <w:rsid w:val="00666961"/>
    <w:rsid w:val="00666D25"/>
    <w:rsid w:val="00667C9A"/>
    <w:rsid w:val="00670703"/>
    <w:rsid w:val="00670E6D"/>
    <w:rsid w:val="00672148"/>
    <w:rsid w:val="00673685"/>
    <w:rsid w:val="0067375D"/>
    <w:rsid w:val="0067537D"/>
    <w:rsid w:val="006768CB"/>
    <w:rsid w:val="0067781D"/>
    <w:rsid w:val="006801FE"/>
    <w:rsid w:val="0068066C"/>
    <w:rsid w:val="00681C0B"/>
    <w:rsid w:val="00682299"/>
    <w:rsid w:val="00682635"/>
    <w:rsid w:val="00682B69"/>
    <w:rsid w:val="00684585"/>
    <w:rsid w:val="0068465C"/>
    <w:rsid w:val="00684F3B"/>
    <w:rsid w:val="00686C72"/>
    <w:rsid w:val="00686D96"/>
    <w:rsid w:val="0068705F"/>
    <w:rsid w:val="006909E0"/>
    <w:rsid w:val="00692323"/>
    <w:rsid w:val="00693C68"/>
    <w:rsid w:val="00694E6C"/>
    <w:rsid w:val="006954DF"/>
    <w:rsid w:val="00697A35"/>
    <w:rsid w:val="006A004A"/>
    <w:rsid w:val="006A0B73"/>
    <w:rsid w:val="006A0F65"/>
    <w:rsid w:val="006A2119"/>
    <w:rsid w:val="006A26A3"/>
    <w:rsid w:val="006A26C9"/>
    <w:rsid w:val="006A2DB5"/>
    <w:rsid w:val="006A3164"/>
    <w:rsid w:val="006A373F"/>
    <w:rsid w:val="006A3D4F"/>
    <w:rsid w:val="006A4E2A"/>
    <w:rsid w:val="006A5ED2"/>
    <w:rsid w:val="006A7C1E"/>
    <w:rsid w:val="006B07FF"/>
    <w:rsid w:val="006B12EA"/>
    <w:rsid w:val="006B30B1"/>
    <w:rsid w:val="006B34E4"/>
    <w:rsid w:val="006B4E13"/>
    <w:rsid w:val="006B4F29"/>
    <w:rsid w:val="006B533E"/>
    <w:rsid w:val="006B5EE6"/>
    <w:rsid w:val="006B5F58"/>
    <w:rsid w:val="006B6FCD"/>
    <w:rsid w:val="006C0E3D"/>
    <w:rsid w:val="006C11D7"/>
    <w:rsid w:val="006C2251"/>
    <w:rsid w:val="006C2A5F"/>
    <w:rsid w:val="006C309E"/>
    <w:rsid w:val="006C627A"/>
    <w:rsid w:val="006C62EF"/>
    <w:rsid w:val="006C6EB3"/>
    <w:rsid w:val="006C7332"/>
    <w:rsid w:val="006D2537"/>
    <w:rsid w:val="006D2E43"/>
    <w:rsid w:val="006D3DE5"/>
    <w:rsid w:val="006D577E"/>
    <w:rsid w:val="006D5E93"/>
    <w:rsid w:val="006D6FB0"/>
    <w:rsid w:val="006E0BCA"/>
    <w:rsid w:val="006E3511"/>
    <w:rsid w:val="006E45AE"/>
    <w:rsid w:val="006E600A"/>
    <w:rsid w:val="006E62A2"/>
    <w:rsid w:val="006E65A1"/>
    <w:rsid w:val="006E6F8B"/>
    <w:rsid w:val="006E763F"/>
    <w:rsid w:val="006E7C2E"/>
    <w:rsid w:val="006E7EB0"/>
    <w:rsid w:val="006F1B53"/>
    <w:rsid w:val="006F1D1D"/>
    <w:rsid w:val="006F34DB"/>
    <w:rsid w:val="006F488F"/>
    <w:rsid w:val="006F4F9E"/>
    <w:rsid w:val="006F6916"/>
    <w:rsid w:val="006F7243"/>
    <w:rsid w:val="00700672"/>
    <w:rsid w:val="00700A1E"/>
    <w:rsid w:val="00701DCF"/>
    <w:rsid w:val="00701ED0"/>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3312"/>
    <w:rsid w:val="007245A3"/>
    <w:rsid w:val="00725AA3"/>
    <w:rsid w:val="0072625D"/>
    <w:rsid w:val="007268AC"/>
    <w:rsid w:val="00727571"/>
    <w:rsid w:val="00730094"/>
    <w:rsid w:val="00731366"/>
    <w:rsid w:val="00733B7B"/>
    <w:rsid w:val="00734534"/>
    <w:rsid w:val="00735458"/>
    <w:rsid w:val="00736107"/>
    <w:rsid w:val="007364D0"/>
    <w:rsid w:val="00736A4D"/>
    <w:rsid w:val="0074003F"/>
    <w:rsid w:val="00741760"/>
    <w:rsid w:val="00741EB3"/>
    <w:rsid w:val="0074308D"/>
    <w:rsid w:val="00744487"/>
    <w:rsid w:val="007456E7"/>
    <w:rsid w:val="00745BBB"/>
    <w:rsid w:val="00745D1A"/>
    <w:rsid w:val="00746E9C"/>
    <w:rsid w:val="00746E9F"/>
    <w:rsid w:val="00747284"/>
    <w:rsid w:val="00747BEB"/>
    <w:rsid w:val="0075042A"/>
    <w:rsid w:val="007507A4"/>
    <w:rsid w:val="007524AB"/>
    <w:rsid w:val="00752823"/>
    <w:rsid w:val="00752DF7"/>
    <w:rsid w:val="00753543"/>
    <w:rsid w:val="00754F0E"/>
    <w:rsid w:val="00754FC7"/>
    <w:rsid w:val="00755A56"/>
    <w:rsid w:val="00756D04"/>
    <w:rsid w:val="00756EC0"/>
    <w:rsid w:val="00760275"/>
    <w:rsid w:val="00760CEA"/>
    <w:rsid w:val="007618D2"/>
    <w:rsid w:val="00761D56"/>
    <w:rsid w:val="00763517"/>
    <w:rsid w:val="007638E8"/>
    <w:rsid w:val="00763BEC"/>
    <w:rsid w:val="007647F4"/>
    <w:rsid w:val="00765E86"/>
    <w:rsid w:val="00766048"/>
    <w:rsid w:val="00767D0A"/>
    <w:rsid w:val="00767EB1"/>
    <w:rsid w:val="007702EE"/>
    <w:rsid w:val="00770332"/>
    <w:rsid w:val="00770406"/>
    <w:rsid w:val="00772166"/>
    <w:rsid w:val="00772CC1"/>
    <w:rsid w:val="00772E9B"/>
    <w:rsid w:val="00773B7C"/>
    <w:rsid w:val="00773DF0"/>
    <w:rsid w:val="00773E6F"/>
    <w:rsid w:val="00774028"/>
    <w:rsid w:val="00774711"/>
    <w:rsid w:val="00775E3D"/>
    <w:rsid w:val="00775F81"/>
    <w:rsid w:val="0077666D"/>
    <w:rsid w:val="0077740E"/>
    <w:rsid w:val="007778DA"/>
    <w:rsid w:val="00777E62"/>
    <w:rsid w:val="00780036"/>
    <w:rsid w:val="00782C0C"/>
    <w:rsid w:val="00782F47"/>
    <w:rsid w:val="007831E7"/>
    <w:rsid w:val="00783A8B"/>
    <w:rsid w:val="00784668"/>
    <w:rsid w:val="007853AA"/>
    <w:rsid w:val="007859BA"/>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5F"/>
    <w:rsid w:val="007A7221"/>
    <w:rsid w:val="007B17E2"/>
    <w:rsid w:val="007B1AB0"/>
    <w:rsid w:val="007B42AD"/>
    <w:rsid w:val="007B4867"/>
    <w:rsid w:val="007B4908"/>
    <w:rsid w:val="007B4F48"/>
    <w:rsid w:val="007B5F7F"/>
    <w:rsid w:val="007B6167"/>
    <w:rsid w:val="007B641D"/>
    <w:rsid w:val="007B6F99"/>
    <w:rsid w:val="007C0CD4"/>
    <w:rsid w:val="007C4BE1"/>
    <w:rsid w:val="007C4D22"/>
    <w:rsid w:val="007C5315"/>
    <w:rsid w:val="007C6DEC"/>
    <w:rsid w:val="007D013A"/>
    <w:rsid w:val="007D0E64"/>
    <w:rsid w:val="007D1185"/>
    <w:rsid w:val="007D7316"/>
    <w:rsid w:val="007D75BC"/>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CCD"/>
    <w:rsid w:val="007F171F"/>
    <w:rsid w:val="007F1BA4"/>
    <w:rsid w:val="007F1D28"/>
    <w:rsid w:val="007F2219"/>
    <w:rsid w:val="007F2ABF"/>
    <w:rsid w:val="007F42FA"/>
    <w:rsid w:val="007F532E"/>
    <w:rsid w:val="007F66CB"/>
    <w:rsid w:val="0080035F"/>
    <w:rsid w:val="00800C86"/>
    <w:rsid w:val="008029D6"/>
    <w:rsid w:val="00802F96"/>
    <w:rsid w:val="00803FF5"/>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60B3"/>
    <w:rsid w:val="00816600"/>
    <w:rsid w:val="00817CFC"/>
    <w:rsid w:val="00817FDC"/>
    <w:rsid w:val="008208A0"/>
    <w:rsid w:val="008227FF"/>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ED1"/>
    <w:rsid w:val="0084294E"/>
    <w:rsid w:val="008430F7"/>
    <w:rsid w:val="008446AB"/>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1074"/>
    <w:rsid w:val="008811EB"/>
    <w:rsid w:val="00881982"/>
    <w:rsid w:val="00881F00"/>
    <w:rsid w:val="008832E1"/>
    <w:rsid w:val="00884D5D"/>
    <w:rsid w:val="0088502E"/>
    <w:rsid w:val="00890591"/>
    <w:rsid w:val="00890D62"/>
    <w:rsid w:val="008919D6"/>
    <w:rsid w:val="00891BDC"/>
    <w:rsid w:val="008926FE"/>
    <w:rsid w:val="00892847"/>
    <w:rsid w:val="00893622"/>
    <w:rsid w:val="0089411F"/>
    <w:rsid w:val="008953E0"/>
    <w:rsid w:val="00896038"/>
    <w:rsid w:val="00896443"/>
    <w:rsid w:val="008965A3"/>
    <w:rsid w:val="00896785"/>
    <w:rsid w:val="00896B0A"/>
    <w:rsid w:val="00897D7C"/>
    <w:rsid w:val="008A11DC"/>
    <w:rsid w:val="008A13EC"/>
    <w:rsid w:val="008A16FE"/>
    <w:rsid w:val="008A3673"/>
    <w:rsid w:val="008A3A6D"/>
    <w:rsid w:val="008A48E1"/>
    <w:rsid w:val="008A4A05"/>
    <w:rsid w:val="008A57FA"/>
    <w:rsid w:val="008B08C0"/>
    <w:rsid w:val="008B2566"/>
    <w:rsid w:val="008B2B4E"/>
    <w:rsid w:val="008B38E9"/>
    <w:rsid w:val="008B3A3D"/>
    <w:rsid w:val="008B3C1C"/>
    <w:rsid w:val="008B4874"/>
    <w:rsid w:val="008B5E48"/>
    <w:rsid w:val="008B657B"/>
    <w:rsid w:val="008B799C"/>
    <w:rsid w:val="008B79B2"/>
    <w:rsid w:val="008B7C11"/>
    <w:rsid w:val="008C0301"/>
    <w:rsid w:val="008C0F94"/>
    <w:rsid w:val="008C184C"/>
    <w:rsid w:val="008C2589"/>
    <w:rsid w:val="008C29C4"/>
    <w:rsid w:val="008C2C55"/>
    <w:rsid w:val="008C2EF2"/>
    <w:rsid w:val="008C356F"/>
    <w:rsid w:val="008C3BAB"/>
    <w:rsid w:val="008C3F93"/>
    <w:rsid w:val="008C466A"/>
    <w:rsid w:val="008C59C5"/>
    <w:rsid w:val="008C5E99"/>
    <w:rsid w:val="008C6C79"/>
    <w:rsid w:val="008C773E"/>
    <w:rsid w:val="008D0ECA"/>
    <w:rsid w:val="008D175B"/>
    <w:rsid w:val="008D2991"/>
    <w:rsid w:val="008D2F0D"/>
    <w:rsid w:val="008D34D8"/>
    <w:rsid w:val="008D4024"/>
    <w:rsid w:val="008D4563"/>
    <w:rsid w:val="008D4907"/>
    <w:rsid w:val="008D668D"/>
    <w:rsid w:val="008D6CC5"/>
    <w:rsid w:val="008D6F06"/>
    <w:rsid w:val="008E19E9"/>
    <w:rsid w:val="008E1AE2"/>
    <w:rsid w:val="008E333E"/>
    <w:rsid w:val="008E35B8"/>
    <w:rsid w:val="008E46D2"/>
    <w:rsid w:val="008E4C72"/>
    <w:rsid w:val="008F0331"/>
    <w:rsid w:val="008F0873"/>
    <w:rsid w:val="008F0EBB"/>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DBA"/>
    <w:rsid w:val="009059D9"/>
    <w:rsid w:val="00905BE5"/>
    <w:rsid w:val="00906157"/>
    <w:rsid w:val="0090679A"/>
    <w:rsid w:val="00906B71"/>
    <w:rsid w:val="00906CB9"/>
    <w:rsid w:val="009117FA"/>
    <w:rsid w:val="00911B7D"/>
    <w:rsid w:val="00915308"/>
    <w:rsid w:val="00915CD1"/>
    <w:rsid w:val="00916344"/>
    <w:rsid w:val="00916D40"/>
    <w:rsid w:val="00916F9B"/>
    <w:rsid w:val="00917DA5"/>
    <w:rsid w:val="0092003B"/>
    <w:rsid w:val="00920252"/>
    <w:rsid w:val="0092091F"/>
    <w:rsid w:val="0092133B"/>
    <w:rsid w:val="00921500"/>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58A"/>
    <w:rsid w:val="0094459D"/>
    <w:rsid w:val="00945206"/>
    <w:rsid w:val="00946D88"/>
    <w:rsid w:val="00946D9F"/>
    <w:rsid w:val="00947FCF"/>
    <w:rsid w:val="00953088"/>
    <w:rsid w:val="009543A2"/>
    <w:rsid w:val="00955377"/>
    <w:rsid w:val="00956CB5"/>
    <w:rsid w:val="00957F04"/>
    <w:rsid w:val="00960EE0"/>
    <w:rsid w:val="009621EB"/>
    <w:rsid w:val="00963551"/>
    <w:rsid w:val="00963EC4"/>
    <w:rsid w:val="0096452E"/>
    <w:rsid w:val="00965917"/>
    <w:rsid w:val="00965DC8"/>
    <w:rsid w:val="0096655B"/>
    <w:rsid w:val="0097032E"/>
    <w:rsid w:val="0097281B"/>
    <w:rsid w:val="00972939"/>
    <w:rsid w:val="00973726"/>
    <w:rsid w:val="00974241"/>
    <w:rsid w:val="009745A0"/>
    <w:rsid w:val="009749BF"/>
    <w:rsid w:val="009753B5"/>
    <w:rsid w:val="00975850"/>
    <w:rsid w:val="00976469"/>
    <w:rsid w:val="00976A11"/>
    <w:rsid w:val="00980E46"/>
    <w:rsid w:val="00983703"/>
    <w:rsid w:val="00983885"/>
    <w:rsid w:val="00985753"/>
    <w:rsid w:val="00985AB4"/>
    <w:rsid w:val="00985F2D"/>
    <w:rsid w:val="00986649"/>
    <w:rsid w:val="00986EE7"/>
    <w:rsid w:val="00987163"/>
    <w:rsid w:val="0099005F"/>
    <w:rsid w:val="0099110E"/>
    <w:rsid w:val="009913B4"/>
    <w:rsid w:val="009922B2"/>
    <w:rsid w:val="00994B75"/>
    <w:rsid w:val="00994F97"/>
    <w:rsid w:val="00996317"/>
    <w:rsid w:val="00996615"/>
    <w:rsid w:val="00996EE5"/>
    <w:rsid w:val="00997461"/>
    <w:rsid w:val="00997D0F"/>
    <w:rsid w:val="009A0536"/>
    <w:rsid w:val="009A277D"/>
    <w:rsid w:val="009A4CC3"/>
    <w:rsid w:val="009A645F"/>
    <w:rsid w:val="009A6EF6"/>
    <w:rsid w:val="009A7581"/>
    <w:rsid w:val="009B2410"/>
    <w:rsid w:val="009B27AE"/>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2A01"/>
    <w:rsid w:val="009D339A"/>
    <w:rsid w:val="009D34AC"/>
    <w:rsid w:val="009D4242"/>
    <w:rsid w:val="009D4A3D"/>
    <w:rsid w:val="009D4A83"/>
    <w:rsid w:val="009D57E9"/>
    <w:rsid w:val="009D5EF4"/>
    <w:rsid w:val="009D71D2"/>
    <w:rsid w:val="009D7558"/>
    <w:rsid w:val="009D7A82"/>
    <w:rsid w:val="009E0E50"/>
    <w:rsid w:val="009E0EC3"/>
    <w:rsid w:val="009E16D1"/>
    <w:rsid w:val="009E18CF"/>
    <w:rsid w:val="009E2DBD"/>
    <w:rsid w:val="009E3D87"/>
    <w:rsid w:val="009E3E1C"/>
    <w:rsid w:val="009E4021"/>
    <w:rsid w:val="009E45C2"/>
    <w:rsid w:val="009E4EA5"/>
    <w:rsid w:val="009F07C5"/>
    <w:rsid w:val="009F189D"/>
    <w:rsid w:val="009F2D24"/>
    <w:rsid w:val="009F3354"/>
    <w:rsid w:val="009F4A27"/>
    <w:rsid w:val="009F4C56"/>
    <w:rsid w:val="009F4F23"/>
    <w:rsid w:val="009F6C66"/>
    <w:rsid w:val="00A0077E"/>
    <w:rsid w:val="00A00B11"/>
    <w:rsid w:val="00A01371"/>
    <w:rsid w:val="00A02C61"/>
    <w:rsid w:val="00A033C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1012"/>
    <w:rsid w:val="00A213DE"/>
    <w:rsid w:val="00A21857"/>
    <w:rsid w:val="00A21E94"/>
    <w:rsid w:val="00A2285E"/>
    <w:rsid w:val="00A22E23"/>
    <w:rsid w:val="00A22FC9"/>
    <w:rsid w:val="00A24436"/>
    <w:rsid w:val="00A25002"/>
    <w:rsid w:val="00A258EF"/>
    <w:rsid w:val="00A263F3"/>
    <w:rsid w:val="00A26633"/>
    <w:rsid w:val="00A27B46"/>
    <w:rsid w:val="00A3144F"/>
    <w:rsid w:val="00A31B25"/>
    <w:rsid w:val="00A31E39"/>
    <w:rsid w:val="00A32A11"/>
    <w:rsid w:val="00A334DE"/>
    <w:rsid w:val="00A33C7E"/>
    <w:rsid w:val="00A33FE6"/>
    <w:rsid w:val="00A358C3"/>
    <w:rsid w:val="00A35EA6"/>
    <w:rsid w:val="00A361F3"/>
    <w:rsid w:val="00A3643A"/>
    <w:rsid w:val="00A366A8"/>
    <w:rsid w:val="00A373B9"/>
    <w:rsid w:val="00A3741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4CD2"/>
    <w:rsid w:val="00A55C3A"/>
    <w:rsid w:val="00A56886"/>
    <w:rsid w:val="00A60CE2"/>
    <w:rsid w:val="00A61A9E"/>
    <w:rsid w:val="00A626A6"/>
    <w:rsid w:val="00A633D9"/>
    <w:rsid w:val="00A635A5"/>
    <w:rsid w:val="00A63844"/>
    <w:rsid w:val="00A66BF9"/>
    <w:rsid w:val="00A674F6"/>
    <w:rsid w:val="00A6768D"/>
    <w:rsid w:val="00A67818"/>
    <w:rsid w:val="00A67B23"/>
    <w:rsid w:val="00A7290E"/>
    <w:rsid w:val="00A73C3D"/>
    <w:rsid w:val="00A7445D"/>
    <w:rsid w:val="00A744CE"/>
    <w:rsid w:val="00A77369"/>
    <w:rsid w:val="00A800FC"/>
    <w:rsid w:val="00A80175"/>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BE9"/>
    <w:rsid w:val="00AA316D"/>
    <w:rsid w:val="00AA3DAE"/>
    <w:rsid w:val="00AA3E3F"/>
    <w:rsid w:val="00AA6763"/>
    <w:rsid w:val="00AA68A8"/>
    <w:rsid w:val="00AA7C7E"/>
    <w:rsid w:val="00AB0FC3"/>
    <w:rsid w:val="00AB2D01"/>
    <w:rsid w:val="00AB3599"/>
    <w:rsid w:val="00AB3B44"/>
    <w:rsid w:val="00AB3DF1"/>
    <w:rsid w:val="00AB4082"/>
    <w:rsid w:val="00AB40B9"/>
    <w:rsid w:val="00AB41F0"/>
    <w:rsid w:val="00AB4A42"/>
    <w:rsid w:val="00AB5210"/>
    <w:rsid w:val="00AB5614"/>
    <w:rsid w:val="00AB7877"/>
    <w:rsid w:val="00AB794D"/>
    <w:rsid w:val="00AB7C7B"/>
    <w:rsid w:val="00AC0960"/>
    <w:rsid w:val="00AC10D5"/>
    <w:rsid w:val="00AC174D"/>
    <w:rsid w:val="00AC2AB8"/>
    <w:rsid w:val="00AC36D3"/>
    <w:rsid w:val="00AC3E25"/>
    <w:rsid w:val="00AC3FEE"/>
    <w:rsid w:val="00AC4ADD"/>
    <w:rsid w:val="00AD0390"/>
    <w:rsid w:val="00AD111B"/>
    <w:rsid w:val="00AD1AF9"/>
    <w:rsid w:val="00AD3BA9"/>
    <w:rsid w:val="00AD48FE"/>
    <w:rsid w:val="00AD4EA3"/>
    <w:rsid w:val="00AD51B8"/>
    <w:rsid w:val="00AD58B1"/>
    <w:rsid w:val="00AD5FAC"/>
    <w:rsid w:val="00AD615C"/>
    <w:rsid w:val="00AD61C3"/>
    <w:rsid w:val="00AD6A6C"/>
    <w:rsid w:val="00AD700D"/>
    <w:rsid w:val="00AE0A7E"/>
    <w:rsid w:val="00AE1E2E"/>
    <w:rsid w:val="00AE1EE2"/>
    <w:rsid w:val="00AE3BFD"/>
    <w:rsid w:val="00AE5082"/>
    <w:rsid w:val="00AE5855"/>
    <w:rsid w:val="00AE6384"/>
    <w:rsid w:val="00AF005A"/>
    <w:rsid w:val="00AF0505"/>
    <w:rsid w:val="00AF1A0B"/>
    <w:rsid w:val="00AF1AB8"/>
    <w:rsid w:val="00AF3091"/>
    <w:rsid w:val="00AF42F0"/>
    <w:rsid w:val="00AF5E52"/>
    <w:rsid w:val="00AF5EA5"/>
    <w:rsid w:val="00AF7651"/>
    <w:rsid w:val="00AF7DB9"/>
    <w:rsid w:val="00B00671"/>
    <w:rsid w:val="00B01C74"/>
    <w:rsid w:val="00B01CDF"/>
    <w:rsid w:val="00B01E6E"/>
    <w:rsid w:val="00B020E2"/>
    <w:rsid w:val="00B037B1"/>
    <w:rsid w:val="00B03880"/>
    <w:rsid w:val="00B0479D"/>
    <w:rsid w:val="00B06C86"/>
    <w:rsid w:val="00B07C60"/>
    <w:rsid w:val="00B07FA3"/>
    <w:rsid w:val="00B11DB4"/>
    <w:rsid w:val="00B11E6B"/>
    <w:rsid w:val="00B12684"/>
    <w:rsid w:val="00B143F5"/>
    <w:rsid w:val="00B167FA"/>
    <w:rsid w:val="00B16B01"/>
    <w:rsid w:val="00B16C42"/>
    <w:rsid w:val="00B17916"/>
    <w:rsid w:val="00B21414"/>
    <w:rsid w:val="00B22335"/>
    <w:rsid w:val="00B235D5"/>
    <w:rsid w:val="00B2382C"/>
    <w:rsid w:val="00B250DB"/>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3375"/>
    <w:rsid w:val="00B440C0"/>
    <w:rsid w:val="00B44DA5"/>
    <w:rsid w:val="00B45653"/>
    <w:rsid w:val="00B45C5D"/>
    <w:rsid w:val="00B45CF4"/>
    <w:rsid w:val="00B46023"/>
    <w:rsid w:val="00B4775F"/>
    <w:rsid w:val="00B50C39"/>
    <w:rsid w:val="00B51964"/>
    <w:rsid w:val="00B5210B"/>
    <w:rsid w:val="00B5300E"/>
    <w:rsid w:val="00B54505"/>
    <w:rsid w:val="00B55430"/>
    <w:rsid w:val="00B55AC9"/>
    <w:rsid w:val="00B55F3E"/>
    <w:rsid w:val="00B56022"/>
    <w:rsid w:val="00B62350"/>
    <w:rsid w:val="00B63CEF"/>
    <w:rsid w:val="00B645B8"/>
    <w:rsid w:val="00B646F1"/>
    <w:rsid w:val="00B64C93"/>
    <w:rsid w:val="00B64F14"/>
    <w:rsid w:val="00B65B94"/>
    <w:rsid w:val="00B6603D"/>
    <w:rsid w:val="00B661D9"/>
    <w:rsid w:val="00B66FD1"/>
    <w:rsid w:val="00B6740E"/>
    <w:rsid w:val="00B705BA"/>
    <w:rsid w:val="00B7090E"/>
    <w:rsid w:val="00B70D85"/>
    <w:rsid w:val="00B7137A"/>
    <w:rsid w:val="00B75AE0"/>
    <w:rsid w:val="00B75E73"/>
    <w:rsid w:val="00B77C76"/>
    <w:rsid w:val="00B81553"/>
    <w:rsid w:val="00B81779"/>
    <w:rsid w:val="00B82837"/>
    <w:rsid w:val="00B8459A"/>
    <w:rsid w:val="00B85B33"/>
    <w:rsid w:val="00B85F36"/>
    <w:rsid w:val="00B87CC0"/>
    <w:rsid w:val="00B90774"/>
    <w:rsid w:val="00B91352"/>
    <w:rsid w:val="00B91BFB"/>
    <w:rsid w:val="00B91D49"/>
    <w:rsid w:val="00B938DA"/>
    <w:rsid w:val="00B94E15"/>
    <w:rsid w:val="00B95C4D"/>
    <w:rsid w:val="00BA0959"/>
    <w:rsid w:val="00BA141F"/>
    <w:rsid w:val="00BA1B15"/>
    <w:rsid w:val="00BA2070"/>
    <w:rsid w:val="00BA34D6"/>
    <w:rsid w:val="00BA4C2F"/>
    <w:rsid w:val="00BA5AEB"/>
    <w:rsid w:val="00BA5D50"/>
    <w:rsid w:val="00BA7117"/>
    <w:rsid w:val="00BA7D56"/>
    <w:rsid w:val="00BB0078"/>
    <w:rsid w:val="00BB0E56"/>
    <w:rsid w:val="00BB1A00"/>
    <w:rsid w:val="00BB2E9B"/>
    <w:rsid w:val="00BB34A8"/>
    <w:rsid w:val="00BB51C3"/>
    <w:rsid w:val="00BB571A"/>
    <w:rsid w:val="00BB65D6"/>
    <w:rsid w:val="00BB670D"/>
    <w:rsid w:val="00BB7F4C"/>
    <w:rsid w:val="00BC09D7"/>
    <w:rsid w:val="00BC2269"/>
    <w:rsid w:val="00BC47D1"/>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F36"/>
    <w:rsid w:val="00BF2501"/>
    <w:rsid w:val="00BF2E87"/>
    <w:rsid w:val="00BF310B"/>
    <w:rsid w:val="00BF340C"/>
    <w:rsid w:val="00BF58FC"/>
    <w:rsid w:val="00BF684A"/>
    <w:rsid w:val="00C02100"/>
    <w:rsid w:val="00C02F96"/>
    <w:rsid w:val="00C0357E"/>
    <w:rsid w:val="00C03A22"/>
    <w:rsid w:val="00C03BC6"/>
    <w:rsid w:val="00C05040"/>
    <w:rsid w:val="00C05A7F"/>
    <w:rsid w:val="00C06945"/>
    <w:rsid w:val="00C10416"/>
    <w:rsid w:val="00C11E6A"/>
    <w:rsid w:val="00C11EF6"/>
    <w:rsid w:val="00C121CA"/>
    <w:rsid w:val="00C1243B"/>
    <w:rsid w:val="00C12C28"/>
    <w:rsid w:val="00C12EC2"/>
    <w:rsid w:val="00C13285"/>
    <w:rsid w:val="00C15FD7"/>
    <w:rsid w:val="00C16303"/>
    <w:rsid w:val="00C16FBE"/>
    <w:rsid w:val="00C17422"/>
    <w:rsid w:val="00C17AB0"/>
    <w:rsid w:val="00C2001F"/>
    <w:rsid w:val="00C21660"/>
    <w:rsid w:val="00C22800"/>
    <w:rsid w:val="00C23234"/>
    <w:rsid w:val="00C2454E"/>
    <w:rsid w:val="00C24BD9"/>
    <w:rsid w:val="00C24D60"/>
    <w:rsid w:val="00C25F49"/>
    <w:rsid w:val="00C27E7E"/>
    <w:rsid w:val="00C30B7D"/>
    <w:rsid w:val="00C313B1"/>
    <w:rsid w:val="00C31A57"/>
    <w:rsid w:val="00C32517"/>
    <w:rsid w:val="00C326D1"/>
    <w:rsid w:val="00C34E3B"/>
    <w:rsid w:val="00C35EF0"/>
    <w:rsid w:val="00C36182"/>
    <w:rsid w:val="00C3736B"/>
    <w:rsid w:val="00C37AC8"/>
    <w:rsid w:val="00C37E11"/>
    <w:rsid w:val="00C404D9"/>
    <w:rsid w:val="00C4286A"/>
    <w:rsid w:val="00C42B12"/>
    <w:rsid w:val="00C45D18"/>
    <w:rsid w:val="00C46CDC"/>
    <w:rsid w:val="00C46F16"/>
    <w:rsid w:val="00C475A1"/>
    <w:rsid w:val="00C50654"/>
    <w:rsid w:val="00C508D3"/>
    <w:rsid w:val="00C50E84"/>
    <w:rsid w:val="00C515F8"/>
    <w:rsid w:val="00C51DB0"/>
    <w:rsid w:val="00C5275F"/>
    <w:rsid w:val="00C52FD9"/>
    <w:rsid w:val="00C5453B"/>
    <w:rsid w:val="00C5487E"/>
    <w:rsid w:val="00C5493F"/>
    <w:rsid w:val="00C563DA"/>
    <w:rsid w:val="00C566FB"/>
    <w:rsid w:val="00C5738D"/>
    <w:rsid w:val="00C575F3"/>
    <w:rsid w:val="00C603E6"/>
    <w:rsid w:val="00C60979"/>
    <w:rsid w:val="00C61906"/>
    <w:rsid w:val="00C627E3"/>
    <w:rsid w:val="00C62FD5"/>
    <w:rsid w:val="00C63D91"/>
    <w:rsid w:val="00C65C01"/>
    <w:rsid w:val="00C66350"/>
    <w:rsid w:val="00C66D18"/>
    <w:rsid w:val="00C7049F"/>
    <w:rsid w:val="00C7167D"/>
    <w:rsid w:val="00C72306"/>
    <w:rsid w:val="00C725A8"/>
    <w:rsid w:val="00C7261A"/>
    <w:rsid w:val="00C73F16"/>
    <w:rsid w:val="00C7597B"/>
    <w:rsid w:val="00C75DAC"/>
    <w:rsid w:val="00C75EB2"/>
    <w:rsid w:val="00C76079"/>
    <w:rsid w:val="00C76D21"/>
    <w:rsid w:val="00C820B2"/>
    <w:rsid w:val="00C822D2"/>
    <w:rsid w:val="00C851D3"/>
    <w:rsid w:val="00C85EC1"/>
    <w:rsid w:val="00C8634A"/>
    <w:rsid w:val="00C868EC"/>
    <w:rsid w:val="00C86BEE"/>
    <w:rsid w:val="00C8705F"/>
    <w:rsid w:val="00C90183"/>
    <w:rsid w:val="00C90366"/>
    <w:rsid w:val="00C90A97"/>
    <w:rsid w:val="00C92D26"/>
    <w:rsid w:val="00C93157"/>
    <w:rsid w:val="00C935CE"/>
    <w:rsid w:val="00C93C0C"/>
    <w:rsid w:val="00C94095"/>
    <w:rsid w:val="00C9478F"/>
    <w:rsid w:val="00C95D47"/>
    <w:rsid w:val="00C963A0"/>
    <w:rsid w:val="00C96B0E"/>
    <w:rsid w:val="00C9783C"/>
    <w:rsid w:val="00CA117E"/>
    <w:rsid w:val="00CA1ABA"/>
    <w:rsid w:val="00CA1B0C"/>
    <w:rsid w:val="00CA1CCA"/>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2B83"/>
    <w:rsid w:val="00CB2F9A"/>
    <w:rsid w:val="00CB5F8D"/>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AE0"/>
    <w:rsid w:val="00CD2D49"/>
    <w:rsid w:val="00CD33C3"/>
    <w:rsid w:val="00CD4445"/>
    <w:rsid w:val="00CD44FB"/>
    <w:rsid w:val="00CD46E1"/>
    <w:rsid w:val="00CD47E3"/>
    <w:rsid w:val="00CD5A96"/>
    <w:rsid w:val="00CD6ADC"/>
    <w:rsid w:val="00CD6D69"/>
    <w:rsid w:val="00CD7A4F"/>
    <w:rsid w:val="00CE05A5"/>
    <w:rsid w:val="00CE145D"/>
    <w:rsid w:val="00CE23B9"/>
    <w:rsid w:val="00CE4519"/>
    <w:rsid w:val="00CE4963"/>
    <w:rsid w:val="00CE4B86"/>
    <w:rsid w:val="00CE58AB"/>
    <w:rsid w:val="00CE6C2B"/>
    <w:rsid w:val="00CE6E0A"/>
    <w:rsid w:val="00CE70E3"/>
    <w:rsid w:val="00CE76CC"/>
    <w:rsid w:val="00CF0497"/>
    <w:rsid w:val="00CF3F93"/>
    <w:rsid w:val="00CF56AE"/>
    <w:rsid w:val="00CF5D8B"/>
    <w:rsid w:val="00CF6214"/>
    <w:rsid w:val="00CF62E5"/>
    <w:rsid w:val="00CF656F"/>
    <w:rsid w:val="00D00F53"/>
    <w:rsid w:val="00D030F8"/>
    <w:rsid w:val="00D03333"/>
    <w:rsid w:val="00D0351F"/>
    <w:rsid w:val="00D03577"/>
    <w:rsid w:val="00D0517A"/>
    <w:rsid w:val="00D054CD"/>
    <w:rsid w:val="00D05F5C"/>
    <w:rsid w:val="00D06F3A"/>
    <w:rsid w:val="00D07EDD"/>
    <w:rsid w:val="00D11226"/>
    <w:rsid w:val="00D12679"/>
    <w:rsid w:val="00D137EA"/>
    <w:rsid w:val="00D146BD"/>
    <w:rsid w:val="00D159E6"/>
    <w:rsid w:val="00D16DA8"/>
    <w:rsid w:val="00D17D1D"/>
    <w:rsid w:val="00D20347"/>
    <w:rsid w:val="00D207BA"/>
    <w:rsid w:val="00D247A8"/>
    <w:rsid w:val="00D26DBD"/>
    <w:rsid w:val="00D2756C"/>
    <w:rsid w:val="00D2788F"/>
    <w:rsid w:val="00D31968"/>
    <w:rsid w:val="00D3201C"/>
    <w:rsid w:val="00D323E6"/>
    <w:rsid w:val="00D32463"/>
    <w:rsid w:val="00D336F1"/>
    <w:rsid w:val="00D33B9C"/>
    <w:rsid w:val="00D346E4"/>
    <w:rsid w:val="00D347BD"/>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C93"/>
    <w:rsid w:val="00D51200"/>
    <w:rsid w:val="00D51EB9"/>
    <w:rsid w:val="00D52110"/>
    <w:rsid w:val="00D52672"/>
    <w:rsid w:val="00D526FF"/>
    <w:rsid w:val="00D547C3"/>
    <w:rsid w:val="00D56A89"/>
    <w:rsid w:val="00D56AAA"/>
    <w:rsid w:val="00D57058"/>
    <w:rsid w:val="00D57466"/>
    <w:rsid w:val="00D60DEA"/>
    <w:rsid w:val="00D60E86"/>
    <w:rsid w:val="00D61819"/>
    <w:rsid w:val="00D61BBF"/>
    <w:rsid w:val="00D6254F"/>
    <w:rsid w:val="00D62812"/>
    <w:rsid w:val="00D62F7A"/>
    <w:rsid w:val="00D6341D"/>
    <w:rsid w:val="00D64430"/>
    <w:rsid w:val="00D64668"/>
    <w:rsid w:val="00D64E57"/>
    <w:rsid w:val="00D64E66"/>
    <w:rsid w:val="00D65068"/>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6CE"/>
    <w:rsid w:val="00D959A6"/>
    <w:rsid w:val="00D95C62"/>
    <w:rsid w:val="00D96F6F"/>
    <w:rsid w:val="00D971CC"/>
    <w:rsid w:val="00D973A9"/>
    <w:rsid w:val="00D97B10"/>
    <w:rsid w:val="00DA018A"/>
    <w:rsid w:val="00DA0B51"/>
    <w:rsid w:val="00DA1130"/>
    <w:rsid w:val="00DA2CF2"/>
    <w:rsid w:val="00DA3361"/>
    <w:rsid w:val="00DA585D"/>
    <w:rsid w:val="00DA5B99"/>
    <w:rsid w:val="00DA65FF"/>
    <w:rsid w:val="00DA717B"/>
    <w:rsid w:val="00DB01D9"/>
    <w:rsid w:val="00DB2138"/>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4FC6"/>
    <w:rsid w:val="00DC516C"/>
    <w:rsid w:val="00DC68D9"/>
    <w:rsid w:val="00DC6B19"/>
    <w:rsid w:val="00DC7042"/>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787C"/>
    <w:rsid w:val="00DF0382"/>
    <w:rsid w:val="00DF211F"/>
    <w:rsid w:val="00DF3B71"/>
    <w:rsid w:val="00DF4BD6"/>
    <w:rsid w:val="00DF4F8B"/>
    <w:rsid w:val="00DF5D75"/>
    <w:rsid w:val="00DF6690"/>
    <w:rsid w:val="00DF6F4E"/>
    <w:rsid w:val="00E00CE9"/>
    <w:rsid w:val="00E00CEA"/>
    <w:rsid w:val="00E01319"/>
    <w:rsid w:val="00E0174C"/>
    <w:rsid w:val="00E024BF"/>
    <w:rsid w:val="00E032C3"/>
    <w:rsid w:val="00E035F6"/>
    <w:rsid w:val="00E04975"/>
    <w:rsid w:val="00E06131"/>
    <w:rsid w:val="00E07930"/>
    <w:rsid w:val="00E105EE"/>
    <w:rsid w:val="00E10C46"/>
    <w:rsid w:val="00E118F2"/>
    <w:rsid w:val="00E12424"/>
    <w:rsid w:val="00E136B5"/>
    <w:rsid w:val="00E14018"/>
    <w:rsid w:val="00E149D5"/>
    <w:rsid w:val="00E15056"/>
    <w:rsid w:val="00E1513D"/>
    <w:rsid w:val="00E16421"/>
    <w:rsid w:val="00E201CD"/>
    <w:rsid w:val="00E21A16"/>
    <w:rsid w:val="00E232A5"/>
    <w:rsid w:val="00E2364D"/>
    <w:rsid w:val="00E23FBB"/>
    <w:rsid w:val="00E24E29"/>
    <w:rsid w:val="00E255B4"/>
    <w:rsid w:val="00E25A46"/>
    <w:rsid w:val="00E264EB"/>
    <w:rsid w:val="00E26F77"/>
    <w:rsid w:val="00E273B3"/>
    <w:rsid w:val="00E27991"/>
    <w:rsid w:val="00E27B68"/>
    <w:rsid w:val="00E3007E"/>
    <w:rsid w:val="00E32F76"/>
    <w:rsid w:val="00E353EC"/>
    <w:rsid w:val="00E35C6C"/>
    <w:rsid w:val="00E35CA5"/>
    <w:rsid w:val="00E37289"/>
    <w:rsid w:val="00E37A17"/>
    <w:rsid w:val="00E4006D"/>
    <w:rsid w:val="00E41082"/>
    <w:rsid w:val="00E4118D"/>
    <w:rsid w:val="00E418E4"/>
    <w:rsid w:val="00E41D58"/>
    <w:rsid w:val="00E422FA"/>
    <w:rsid w:val="00E428B9"/>
    <w:rsid w:val="00E439B0"/>
    <w:rsid w:val="00E439F1"/>
    <w:rsid w:val="00E44014"/>
    <w:rsid w:val="00E44C40"/>
    <w:rsid w:val="00E44EEC"/>
    <w:rsid w:val="00E45CD5"/>
    <w:rsid w:val="00E46AB9"/>
    <w:rsid w:val="00E46FDC"/>
    <w:rsid w:val="00E50983"/>
    <w:rsid w:val="00E50E0C"/>
    <w:rsid w:val="00E51023"/>
    <w:rsid w:val="00E51097"/>
    <w:rsid w:val="00E510DF"/>
    <w:rsid w:val="00E5164F"/>
    <w:rsid w:val="00E5217F"/>
    <w:rsid w:val="00E530BE"/>
    <w:rsid w:val="00E5310C"/>
    <w:rsid w:val="00E558FE"/>
    <w:rsid w:val="00E56F14"/>
    <w:rsid w:val="00E57673"/>
    <w:rsid w:val="00E60C5D"/>
    <w:rsid w:val="00E63316"/>
    <w:rsid w:val="00E63794"/>
    <w:rsid w:val="00E661B6"/>
    <w:rsid w:val="00E66FD9"/>
    <w:rsid w:val="00E67227"/>
    <w:rsid w:val="00E67521"/>
    <w:rsid w:val="00E67785"/>
    <w:rsid w:val="00E7069C"/>
    <w:rsid w:val="00E7264A"/>
    <w:rsid w:val="00E738CA"/>
    <w:rsid w:val="00E748D2"/>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947"/>
    <w:rsid w:val="00E92373"/>
    <w:rsid w:val="00E93174"/>
    <w:rsid w:val="00E941D3"/>
    <w:rsid w:val="00E94E7F"/>
    <w:rsid w:val="00E9545E"/>
    <w:rsid w:val="00E9722F"/>
    <w:rsid w:val="00E9783F"/>
    <w:rsid w:val="00EA0228"/>
    <w:rsid w:val="00EA10CB"/>
    <w:rsid w:val="00EA1702"/>
    <w:rsid w:val="00EA1EDD"/>
    <w:rsid w:val="00EA2141"/>
    <w:rsid w:val="00EA46CB"/>
    <w:rsid w:val="00EA4C43"/>
    <w:rsid w:val="00EB0345"/>
    <w:rsid w:val="00EB095F"/>
    <w:rsid w:val="00EB1F15"/>
    <w:rsid w:val="00EB39DD"/>
    <w:rsid w:val="00EB55B8"/>
    <w:rsid w:val="00EB5C58"/>
    <w:rsid w:val="00EB68E3"/>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4CD5"/>
    <w:rsid w:val="00EE579D"/>
    <w:rsid w:val="00EE586A"/>
    <w:rsid w:val="00EF040A"/>
    <w:rsid w:val="00EF0B08"/>
    <w:rsid w:val="00EF1B63"/>
    <w:rsid w:val="00EF1D09"/>
    <w:rsid w:val="00EF204A"/>
    <w:rsid w:val="00EF2B78"/>
    <w:rsid w:val="00EF3451"/>
    <w:rsid w:val="00EF3C12"/>
    <w:rsid w:val="00EF439F"/>
    <w:rsid w:val="00EF4B45"/>
    <w:rsid w:val="00EF674F"/>
    <w:rsid w:val="00EF67E0"/>
    <w:rsid w:val="00EF7104"/>
    <w:rsid w:val="00EF752A"/>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6E7"/>
    <w:rsid w:val="00F153BE"/>
    <w:rsid w:val="00F16C95"/>
    <w:rsid w:val="00F2174F"/>
    <w:rsid w:val="00F2179F"/>
    <w:rsid w:val="00F22A38"/>
    <w:rsid w:val="00F235EE"/>
    <w:rsid w:val="00F25366"/>
    <w:rsid w:val="00F2780F"/>
    <w:rsid w:val="00F302C9"/>
    <w:rsid w:val="00F30C15"/>
    <w:rsid w:val="00F30D80"/>
    <w:rsid w:val="00F31A79"/>
    <w:rsid w:val="00F32380"/>
    <w:rsid w:val="00F3262B"/>
    <w:rsid w:val="00F3286F"/>
    <w:rsid w:val="00F33211"/>
    <w:rsid w:val="00F33D3B"/>
    <w:rsid w:val="00F3472C"/>
    <w:rsid w:val="00F359CC"/>
    <w:rsid w:val="00F362A4"/>
    <w:rsid w:val="00F408E1"/>
    <w:rsid w:val="00F40F57"/>
    <w:rsid w:val="00F41FF4"/>
    <w:rsid w:val="00F4213D"/>
    <w:rsid w:val="00F44603"/>
    <w:rsid w:val="00F447A1"/>
    <w:rsid w:val="00F44A3B"/>
    <w:rsid w:val="00F44DF9"/>
    <w:rsid w:val="00F45E64"/>
    <w:rsid w:val="00F46188"/>
    <w:rsid w:val="00F46644"/>
    <w:rsid w:val="00F47CF0"/>
    <w:rsid w:val="00F50130"/>
    <w:rsid w:val="00F5239C"/>
    <w:rsid w:val="00F523BD"/>
    <w:rsid w:val="00F52A57"/>
    <w:rsid w:val="00F5367E"/>
    <w:rsid w:val="00F53D19"/>
    <w:rsid w:val="00F553B8"/>
    <w:rsid w:val="00F55544"/>
    <w:rsid w:val="00F579C0"/>
    <w:rsid w:val="00F609C0"/>
    <w:rsid w:val="00F60A0F"/>
    <w:rsid w:val="00F61333"/>
    <w:rsid w:val="00F61CA4"/>
    <w:rsid w:val="00F656E5"/>
    <w:rsid w:val="00F660CA"/>
    <w:rsid w:val="00F66EAC"/>
    <w:rsid w:val="00F67C56"/>
    <w:rsid w:val="00F71E24"/>
    <w:rsid w:val="00F73260"/>
    <w:rsid w:val="00F73282"/>
    <w:rsid w:val="00F73B97"/>
    <w:rsid w:val="00F76345"/>
    <w:rsid w:val="00F76C39"/>
    <w:rsid w:val="00F800DD"/>
    <w:rsid w:val="00F80A36"/>
    <w:rsid w:val="00F80A9F"/>
    <w:rsid w:val="00F81761"/>
    <w:rsid w:val="00F82E4D"/>
    <w:rsid w:val="00F8384D"/>
    <w:rsid w:val="00F83A7C"/>
    <w:rsid w:val="00F84021"/>
    <w:rsid w:val="00F84773"/>
    <w:rsid w:val="00F849C1"/>
    <w:rsid w:val="00F84EA2"/>
    <w:rsid w:val="00F85E22"/>
    <w:rsid w:val="00F905D2"/>
    <w:rsid w:val="00F9123A"/>
    <w:rsid w:val="00F91333"/>
    <w:rsid w:val="00F91648"/>
    <w:rsid w:val="00F92EE2"/>
    <w:rsid w:val="00F93C91"/>
    <w:rsid w:val="00F95F67"/>
    <w:rsid w:val="00F96877"/>
    <w:rsid w:val="00FA0895"/>
    <w:rsid w:val="00FA0F5D"/>
    <w:rsid w:val="00FA0FF6"/>
    <w:rsid w:val="00FA1620"/>
    <w:rsid w:val="00FA27AD"/>
    <w:rsid w:val="00FA2823"/>
    <w:rsid w:val="00FA347D"/>
    <w:rsid w:val="00FA34F4"/>
    <w:rsid w:val="00FA372E"/>
    <w:rsid w:val="00FA411B"/>
    <w:rsid w:val="00FA4CB7"/>
    <w:rsid w:val="00FA56FE"/>
    <w:rsid w:val="00FA59D0"/>
    <w:rsid w:val="00FA669F"/>
    <w:rsid w:val="00FA67BD"/>
    <w:rsid w:val="00FA72C7"/>
    <w:rsid w:val="00FB01BD"/>
    <w:rsid w:val="00FB30D5"/>
    <w:rsid w:val="00FB3942"/>
    <w:rsid w:val="00FB48DC"/>
    <w:rsid w:val="00FB4D18"/>
    <w:rsid w:val="00FB56F0"/>
    <w:rsid w:val="00FB5E11"/>
    <w:rsid w:val="00FB6422"/>
    <w:rsid w:val="00FB68E5"/>
    <w:rsid w:val="00FB7EFE"/>
    <w:rsid w:val="00FC127F"/>
    <w:rsid w:val="00FC1F1D"/>
    <w:rsid w:val="00FC2210"/>
    <w:rsid w:val="00FC2CE3"/>
    <w:rsid w:val="00FC5099"/>
    <w:rsid w:val="00FC5EFE"/>
    <w:rsid w:val="00FC6003"/>
    <w:rsid w:val="00FC738B"/>
    <w:rsid w:val="00FC7A59"/>
    <w:rsid w:val="00FD07BA"/>
    <w:rsid w:val="00FD1D32"/>
    <w:rsid w:val="00FD218A"/>
    <w:rsid w:val="00FD2535"/>
    <w:rsid w:val="00FD33C0"/>
    <w:rsid w:val="00FD4F0D"/>
    <w:rsid w:val="00FD4FFD"/>
    <w:rsid w:val="00FD5002"/>
    <w:rsid w:val="00FD52F3"/>
    <w:rsid w:val="00FD582F"/>
    <w:rsid w:val="00FD602C"/>
    <w:rsid w:val="00FD627E"/>
    <w:rsid w:val="00FD6C56"/>
    <w:rsid w:val="00FD72A4"/>
    <w:rsid w:val="00FD7C9E"/>
    <w:rsid w:val="00FE011F"/>
    <w:rsid w:val="00FE128C"/>
    <w:rsid w:val="00FE2785"/>
    <w:rsid w:val="00FE4E7B"/>
    <w:rsid w:val="00FE5656"/>
    <w:rsid w:val="00FE587E"/>
    <w:rsid w:val="00FE70E1"/>
    <w:rsid w:val="00FE7598"/>
    <w:rsid w:val="00FE7DFE"/>
    <w:rsid w:val="00FF0E16"/>
    <w:rsid w:val="00FF1E2F"/>
    <w:rsid w:val="00FF3A9A"/>
    <w:rsid w:val="00FF6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723"/>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4831D3"/>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0/Eisenberg_ThreeDimensional_1970.pdf" TargetMode="External"/><Relationship Id="rId299" Type="http://schemas.openxmlformats.org/officeDocument/2006/relationships/hyperlink" Target="https://ftp.rush.edu/users/molebio/Bob_Eisenberg/Reprints/1999/Nonner_JGP_1999.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physics.lancs.ac.uk/FluctuationsConference2011/talks.htm" TargetMode="External"/><Relationship Id="rId159" Type="http://schemas.openxmlformats.org/officeDocument/2006/relationships/hyperlink" Target="https://ftp.rush.edu/users/molebio/Bob_Eisenberg/Reprints/2001/Hollerbach_JSC_2001.pdf" TargetMode="External"/><Relationship Id="rId324" Type="http://schemas.openxmlformats.org/officeDocument/2006/relationships/hyperlink" Target="https://ftp.rush.edu/users/molebio/Bob_Eisenberg/Reprints/2012/Eisenberg_FluctuatingV3_2012.pdf" TargetMode="External"/><Relationship Id="rId366" Type="http://schemas.openxmlformats.org/officeDocument/2006/relationships/hyperlink" Target="http://arxiv.org/abs/0906.5173" TargetMode="External"/><Relationship Id="rId170" Type="http://schemas.openxmlformats.org/officeDocument/2006/relationships/hyperlink" Target="https://ftp.rush.edu/users/molebio/Bob_Eisenberg/Reprints/2002/Boda_PCCP_2002.pdf" TargetMode="External"/><Relationship Id="rId226" Type="http://schemas.openxmlformats.org/officeDocument/2006/relationships/hyperlink" Target="https://ftp.rush.edu/users/molebio/Bob_Eisenberg/Reprints/2008/Abaid_SIAM_2008.pdf" TargetMode="External"/><Relationship Id="rId433" Type="http://schemas.openxmlformats.org/officeDocument/2006/relationships/hyperlink" Target="https://ftp.rush.edu/users/molebio/Bob_Eisenberg/Reprints/2012/Eisenberg_BiophysJAbstr_2012.pdf" TargetMode="External"/><Relationship Id="rId268" Type="http://schemas.openxmlformats.org/officeDocument/2006/relationships/hyperlink" Target="https://ftp.rush.edu/users/molebio/Bob_Eisenberg/Reprints/2013/Dreyer_JPC_2013.pdf" TargetMode="External"/><Relationship Id="rId32" Type="http://schemas.openxmlformats.org/officeDocument/2006/relationships/hyperlink" Target="http://www.phys.rush.edu/" TargetMode="External"/><Relationship Id="rId74" Type="http://schemas.openxmlformats.org/officeDocument/2006/relationships/hyperlink" Target="http://www.pnponline.org/" TargetMode="External"/><Relationship Id="rId128" Type="http://schemas.openxmlformats.org/officeDocument/2006/relationships/hyperlink" Target="https://ftp.rush.edu/users/molebio/Bob_Eisenberg/Reprints/1979/Eisenberg_BJ_1979.pdf" TargetMode="External"/><Relationship Id="rId335" Type="http://schemas.openxmlformats.org/officeDocument/2006/relationships/hyperlink" Target="https://ftp.rush.edu/users/molebio/Bob_Eisenberg/Reprints/2013/Eisenberg_arXiv_2013.pdf" TargetMode="External"/><Relationship Id="rId377" Type="http://schemas.openxmlformats.org/officeDocument/2006/relationships/hyperlink" Target="https://ftp.rush.edu/users/molebio/Bob_Eisenberg/Reprints/2012/Eisenberg_NYT_2012.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2004/Boda_MS_2004.pdf" TargetMode="External"/><Relationship Id="rId237" Type="http://schemas.openxmlformats.org/officeDocument/2006/relationships/hyperlink" Target="http://arxiv.org/abs/0910.1531" TargetMode="External"/><Relationship Id="rId402" Type="http://schemas.openxmlformats.org/officeDocument/2006/relationships/hyperlink" Target="https://ftp.rush.edu/users/molebio/Bob_Eisenberg/Reprints/2009/Knepley_BiophysAbstract_2009.pdf" TargetMode="External"/><Relationship Id="rId279" Type="http://schemas.openxmlformats.org/officeDocument/2006/relationships/hyperlink" Target="https://ftp.rush.edu/users/molebio/Bob_Eisenberg/Reprints/1980/Eisenberg_FP_1980.pdf" TargetMode="External"/><Relationship Id="rId444" Type="http://schemas.openxmlformats.org/officeDocument/2006/relationships/footer" Target="footer5.xml"/><Relationship Id="rId43" Type="http://schemas.openxmlformats.org/officeDocument/2006/relationships/hyperlink" Target="https://ftp.rush.edu/users/molebio/Bob_Eisenberg/Reprints/" TargetMode="External"/><Relationship Id="rId139" Type="http://schemas.openxmlformats.org/officeDocument/2006/relationships/hyperlink" Target="https://ftp.rush.edu/users/molebio/Bob_Eisenberg/Reprints/1992/Barcilon_SIAMApplMath_1992.pdf" TargetMode="External"/><Relationship Id="rId290" Type="http://schemas.openxmlformats.org/officeDocument/2006/relationships/hyperlink" Target="https://ftp.rush.edu/users/molebio/Bob_Eisenberg/Reprints/1995/Tang_NM_1995.pdf" TargetMode="External"/><Relationship Id="rId304" Type="http://schemas.openxmlformats.org/officeDocument/2006/relationships/hyperlink" Target="http://arxiv.org/abs/0807.0721" TargetMode="External"/><Relationship Id="rId346" Type="http://schemas.openxmlformats.org/officeDocument/2006/relationships/hyperlink" Target="https://ftp.rush.edu/users/molebio/Bob_Eisenberg/Reprints/1997/Chen_BJ-Vol73_1997Appendix.pdf" TargetMode="External"/><Relationship Id="rId388" Type="http://schemas.openxmlformats.org/officeDocument/2006/relationships/hyperlink" Target="https://ftp.rush.edu/users/molebio/Bob_Eisenberg/Reprints/2002/VanderStraaten_BiophysAbstract_2002.pdf" TargetMode="External"/><Relationship Id="rId85" Type="http://schemas.openxmlformats.org/officeDocument/2006/relationships/hyperlink" Target="https://ftp.rush.edu/users/molebio/Bob_Eisenberg/Reprints/1967/Eisenberg_Science_1967.pdf" TargetMode="External"/><Relationship Id="rId150" Type="http://schemas.openxmlformats.org/officeDocument/2006/relationships/hyperlink" Target="https://ftp.rush.edu/users/molebio/Bob_Eisenberg/Reprints/1997/Chen_BJ-Vol72_1997.pdf" TargetMode="External"/><Relationship Id="rId192" Type="http://schemas.openxmlformats.org/officeDocument/2006/relationships/hyperlink" Target="https://ftp.rush.edu/users/molebio/Bob_Eisenberg/Reprints/2004/Nonner_BJ_2004.pdf" TargetMode="External"/><Relationship Id="rId206" Type="http://schemas.openxmlformats.org/officeDocument/2006/relationships/hyperlink" Target="https://ftp.rush.edu/users/molebio/Bob_Eisenberg/Reprints/2006/Boda_JCP_2006.pdf" TargetMode="External"/><Relationship Id="rId413" Type="http://schemas.openxmlformats.org/officeDocument/2006/relationships/hyperlink" Target="https://ftp.rush.edu/users/molebio/Bob_Eisenberg/Reprints/2010/Eisenberg_BiophysPoster_2010.pdf" TargetMode="External"/><Relationship Id="rId248" Type="http://schemas.openxmlformats.org/officeDocument/2006/relationships/hyperlink" Target="https://ftp.rush.edu/users/molebio/Bob_Eisenberg/Reprints/2011/Berti_NRL_2011.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82/Eisenberg_JGP_1982.pdf" TargetMode="External"/><Relationship Id="rId315" Type="http://schemas.openxmlformats.org/officeDocument/2006/relationships/hyperlink" Target="https://ftp.rush.edu/users/molebio/Bob_Eisenberg/Reprints/2005/Eisenberg_LivingTransistors_2005.pdf" TargetMode="External"/><Relationship Id="rId357" Type="http://schemas.openxmlformats.org/officeDocument/2006/relationships/hyperlink" Target="http://arxiv.org/abs/0802.2244v2" TargetMode="External"/><Relationship Id="rId54" Type="http://schemas.openxmlformats.org/officeDocument/2006/relationships/hyperlink" Target="http://www.phys.rush.edu/physiofac.html" TargetMode="External"/><Relationship Id="rId75" Type="http://schemas.openxmlformats.org/officeDocument/2006/relationships/hyperlink" Target="https://ftp.rush.edu/users/molebio/Bob_Eisenberg/Reprints/2009/Biomade_Patent_Application.pdf" TargetMode="External"/><Relationship Id="rId96" Type="http://schemas.openxmlformats.org/officeDocument/2006/relationships/hyperlink" Target="https://ftp.rush.edu/users/molebio/Bob_Eisenberg/Reprints/1973/Leung_BBA_1973.pdf" TargetMode="External"/><Relationship Id="rId140" Type="http://schemas.openxmlformats.org/officeDocument/2006/relationships/hyperlink" Target="https://ftp.rush.edu/users/molebio/Bob_Eisenberg/Reprints/1992/Wang_JMB_1992.pdf" TargetMode="External"/><Relationship Id="rId161" Type="http://schemas.openxmlformats.org/officeDocument/2006/relationships/hyperlink" Target="https://ftp.rush.edu/users/molebio/Bob_Eisenberg/Reprints/2001/Nonner_JPCB_2001.pdf" TargetMode="External"/><Relationship Id="rId182" Type="http://schemas.openxmlformats.org/officeDocument/2006/relationships/hyperlink" Target="https://ftp.rush.edu/users/molebio/Bob_Eisenberg/Reprints/2004/Gardner_JCE_2004.pdf" TargetMode="External"/><Relationship Id="rId217" Type="http://schemas.openxmlformats.org/officeDocument/2006/relationships/hyperlink" Target="https://ftp.rush.edu/users/molebio/Bob_Eisenberg/Reprints/2007/Luchinsky_SPIE_2007.pdf" TargetMode="External"/><Relationship Id="rId378" Type="http://schemas.openxmlformats.org/officeDocument/2006/relationships/hyperlink" Target="http://krugman.blogs.nytimes.com/2012/03/02/the-microfoundation-thing-wonkish/" TargetMode="External"/><Relationship Id="rId399" Type="http://schemas.openxmlformats.org/officeDocument/2006/relationships/hyperlink" Target="http://www.ima.umn.edu/2008-2009/W12.8-12.08/abstracts.html" TargetMode="External"/><Relationship Id="rId403" Type="http://schemas.openxmlformats.org/officeDocument/2006/relationships/hyperlink" Target="https://ftp.rush.edu/users/molebio/Bob_Eisenberg/Reprints/2009/Knepley_BiophysPoster_2009.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10/Zhang_JCTC_2010.pdf" TargetMode="External"/><Relationship Id="rId259" Type="http://schemas.openxmlformats.org/officeDocument/2006/relationships/hyperlink" Target="https://ftp.rush.edu/users/molebio/Bob_Eisenberg/Reprints/2013/Flavell2_arXiv_2013.pdf" TargetMode="External"/><Relationship Id="rId424" Type="http://schemas.openxmlformats.org/officeDocument/2006/relationships/hyperlink" Target="https://ftp.rush.edu/users/molebio/Bob_Eisenberg/Reprints/2011/Tang_BiophysJAbstr_2011.pdf" TargetMode="External"/><Relationship Id="rId445" Type="http://schemas.openxmlformats.org/officeDocument/2006/relationships/fontTable" Target="fontTable.xm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1/Barcilon_Siam_1971.pdf" TargetMode="External"/><Relationship Id="rId270" Type="http://schemas.openxmlformats.org/officeDocument/2006/relationships/hyperlink" Target="http://arxiv.org/find/physics/1/au:+Luchinsky_D/0/1/0/all/0/1" TargetMode="External"/><Relationship Id="rId291" Type="http://schemas.openxmlformats.org/officeDocument/2006/relationships/hyperlink" Target="https://ftp.rush.edu/users/molebio/Bob_Eisenberg/Reprints/1996/Elber_AtomicBiologyElectrostaticsAndIonicChannels_1996.pdf" TargetMode="External"/><Relationship Id="rId305" Type="http://schemas.openxmlformats.org/officeDocument/2006/relationships/hyperlink" Target="https://ftp.rush.edu/users/molebio/Bob_Eisenberg/Reprints/2005/Eisenberg_ArXiv_2005.pdf" TargetMode="External"/><Relationship Id="rId326" Type="http://schemas.openxmlformats.org/officeDocument/2006/relationships/hyperlink" Target="http://arxiv.org/abs/1206.1253" TargetMode="External"/><Relationship Id="rId347" Type="http://schemas.openxmlformats.org/officeDocument/2006/relationships/hyperlink" Target="https://ftp.rush.edu/users/molebio/Bob_Eisenberg/Reprints/2000/Eisenberg_Vignette_2000.pdf" TargetMode="External"/><Relationship Id="rId44" Type="http://schemas.openxmlformats.org/officeDocument/2006/relationships/hyperlink" Target="https://ftp.rush.edu/users/molebio/Bob_Eisenberg/Reprints/" TargetMode="External"/><Relationship Id="rId65" Type="http://schemas.openxmlformats.org/officeDocument/2006/relationships/hyperlink" Target="http://www.ima.umn.edu/2008-2009/W12.8-12.08/abstracts.html" TargetMode="External"/><Relationship Id="rId86" Type="http://schemas.openxmlformats.org/officeDocument/2006/relationships/hyperlink" Target="https://ftp.rush.edu/users/molebio/Bob_Eisenberg/Reprints/1967/Gage_Science_1967.pdf" TargetMode="External"/><Relationship Id="rId130" Type="http://schemas.openxmlformats.org/officeDocument/2006/relationships/hyperlink" Target="https://ftp.rush.edu/users/molebio/Bob_Eisenberg/Reprints/1986/Cooper_JMB_1986.pdf" TargetMode="External"/><Relationship Id="rId151" Type="http://schemas.openxmlformats.org/officeDocument/2006/relationships/hyperlink" Target="https://ftp.rush.edu/users/molebio/Bob_Eisenberg/Reprints/1997/Barcilon_SIAMAppMath_1997.pdf" TargetMode="External"/><Relationship Id="rId368" Type="http://schemas.openxmlformats.org/officeDocument/2006/relationships/hyperlink" Target="http://online.kitp.ucsb.edu/online/evocell10/eisenberg" TargetMode="External"/><Relationship Id="rId389" Type="http://schemas.openxmlformats.org/officeDocument/2006/relationships/hyperlink" Target="http://ewh.ieee.org/tc/sensors/sensors2005/index.html" TargetMode="External"/><Relationship Id="rId172" Type="http://schemas.openxmlformats.org/officeDocument/2006/relationships/hyperlink" Target="https://ftp.rush.edu/users/molebio/Bob_Eisenberg/Reprints/2003/Gillespie_Nano_2003.pdf"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BJ_2006.pdf" TargetMode="External"/><Relationship Id="rId228" Type="http://schemas.openxmlformats.org/officeDocument/2006/relationships/hyperlink" Target="https://ftp.rush.edu/users/molebio/Bob_Eisenberg/Reprints/2009/Boda_JGP_Cover_2009.pdf" TargetMode="External"/><Relationship Id="rId249" Type="http://schemas.openxmlformats.org/officeDocument/2006/relationships/hyperlink" Target="https://ftp.rush.edu/users/molebio/Bob_Eisenberg/Reprints/2012/Ryham_CMS_2012.pdf" TargetMode="External"/><Relationship Id="rId414" Type="http://schemas.openxmlformats.org/officeDocument/2006/relationships/hyperlink" Target="https://ftp.rush.edu/users/molebio/Bob_Eisenberg/Reprints/2011/Mori_BiophysJAbtr_2011.pdf" TargetMode="External"/><Relationship Id="rId435" Type="http://schemas.openxmlformats.org/officeDocument/2006/relationships/hyperlink" Target="https://ftp.rush.edu/users/molebio/Bob_Eisenberg/Reprints/2013/Rolf_BiophysJAbstr_2013.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82/Rae_EER-2_1982.pdf" TargetMode="External"/><Relationship Id="rId260" Type="http://schemas.openxmlformats.org/officeDocument/2006/relationships/hyperlink" Target="http://arxiv.org/abs/1303.3769" TargetMode="External"/><Relationship Id="rId281" Type="http://schemas.openxmlformats.org/officeDocument/2006/relationships/hyperlink" Target="https://ftp.rush.edu/users/molebio/Bob_Eisenberg/Reprints/1983/Eisenberg_HP-BkChap_1983.pdf" TargetMode="External"/><Relationship Id="rId316" Type="http://schemas.openxmlformats.org/officeDocument/2006/relationships/hyperlink" Target="https://ftp.rush.edu/users/molebio/Bob_Eisenberg/Reprints/2012/Eisenberg_LivingTransistors_2012.pdf" TargetMode="External"/><Relationship Id="rId337" Type="http://schemas.openxmlformats.org/officeDocument/2006/relationships/hyperlink" Target="http://arxiv.org/abs/1305.2086" TargetMode="External"/><Relationship Id="rId34" Type="http://schemas.openxmlformats.org/officeDocument/2006/relationships/hyperlink" Target="http://www.phys.rush.edu/RSEisenberg/" TargetMode="External"/><Relationship Id="rId55" Type="http://schemas.openxmlformats.org/officeDocument/2006/relationships/hyperlink" Target="https://ftp.rush.edu/users/molebio/Bob_Eisenberg/Reprints/Lectures/" TargetMode="External"/><Relationship Id="rId76" Type="http://schemas.openxmlformats.org/officeDocument/2006/relationships/hyperlink" Target="https://ftp.rush.edu/users/molebio/Bob_Eisenberg/Reprints/2009/Math_Patent_Application.pdf" TargetMode="External"/><Relationship Id="rId97" Type="http://schemas.openxmlformats.org/officeDocument/2006/relationships/hyperlink" Target="https://ftp.rush.edu/users/molebio/Bob_Eisenberg/Reprints/1974/Valdiosera_BJ_1974.pdf" TargetMode="External"/><Relationship Id="rId120" Type="http://schemas.openxmlformats.org/officeDocument/2006/relationships/hyperlink" Target="https://ftp.rush.edu/users/molebio/Bob_Eisenberg/Reprints/1971/Eisenberg_JGP_1971.pdf" TargetMode="External"/><Relationship Id="rId141"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08/Eisenberg_Nature_2008.pdf" TargetMode="External"/><Relationship Id="rId379" Type="http://schemas.openxmlformats.org/officeDocument/2006/relationships/hyperlink" Target="https://ftp.rush.edu/users/molebio/Bob_Eisenberg/Reprints/2013/Eisenberg_PT_2013.pdf" TargetMode="External"/><Relationship Id="rId7" Type="http://schemas.openxmlformats.org/officeDocument/2006/relationships/webSettings" Target="webSettings.xml"/><Relationship Id="rId162" Type="http://schemas.openxmlformats.org/officeDocument/2006/relationships/hyperlink" Target="https://ftp.rush.edu/users/molebio/Bob_Eisenberg/Reprints/2001/Schuss_PRE_2001.pdf" TargetMode="External"/><Relationship Id="rId183" Type="http://schemas.openxmlformats.org/officeDocument/2006/relationships/hyperlink" Target="https://ftp.rush.edu/users/molebio/Bob_Eisenberg/Reprints/2004/Boda_PRE_2004.pdf" TargetMode="External"/><Relationship Id="rId218" Type="http://schemas.openxmlformats.org/officeDocument/2006/relationships/hyperlink" Target="https://ftp.rush.edu/users/molebio/Bob_Eisenberg/Reprints/2007/Tindjong_ICNF_2007.pdf" TargetMode="External"/><Relationship Id="rId239" Type="http://schemas.openxmlformats.org/officeDocument/2006/relationships/hyperlink" Target="https://ftp.rush.edu/users/molebio/Bob_Eisenberg/Reprints/2010/Eisenberg_JCP_2010.pdf" TargetMode="External"/><Relationship Id="rId390" Type="http://schemas.openxmlformats.org/officeDocument/2006/relationships/hyperlink" Target="https://ftp.rush.edu/users/molebio/Bob_Eisenberg/Reprints/2007/Dezso_BiophysPoster_2007.pdf" TargetMode="External"/><Relationship Id="rId404" Type="http://schemas.openxmlformats.org/officeDocument/2006/relationships/hyperlink" Target="https://ftp.rush.edu/users/molebio/Bob_Eisenberg/Reprints/2010/Mori_BiophysAbstract_2010.pdf" TargetMode="External"/><Relationship Id="rId425" Type="http://schemas.openxmlformats.org/officeDocument/2006/relationships/hyperlink" Target="https://ftp.rush.edu/users/molebio/Bob_Eisenberg/Reprints/2011/Giri1_BiophysPoster_2011.pdf" TargetMode="External"/><Relationship Id="rId446" Type="http://schemas.openxmlformats.org/officeDocument/2006/relationships/theme" Target="theme/theme1.xml"/><Relationship Id="rId250" Type="http://schemas.openxmlformats.org/officeDocument/2006/relationships/hyperlink" Target="https://ftp.rush.edu/users/molebio/Bob_Eisenberg/Reprints/2012/Giri_EBJ_2012.pdf" TargetMode="External"/><Relationship Id="rId271" Type="http://schemas.openxmlformats.org/officeDocument/2006/relationships/hyperlink" Target="http://arxiv.org/find/physics/1/au:+Tindjong_R/0/1/0/all/0/1" TargetMode="External"/><Relationship Id="rId292" Type="http://schemas.openxmlformats.org/officeDocument/2006/relationships/hyperlink" Target="http://arxiv.org/abs/0807.0715" TargetMode="External"/><Relationship Id="rId306" Type="http://schemas.openxmlformats.org/officeDocument/2006/relationships/hyperlink" Target="http://www.biophysics.org/Portals/1/PDFs/Education/eisenberg.pdf" TargetMode="External"/><Relationship Id="rId24" Type="http://schemas.openxmlformats.org/officeDocument/2006/relationships/hyperlink" Target="https://ftp.rush.edu/users/molebio/Bob_Eisenberg/Reprints/Letters/2010ChristmasLetter.pdf" TargetMode="External"/><Relationship Id="rId45" Type="http://schemas.openxmlformats.org/officeDocument/2006/relationships/hyperlink" Target="https://ftp.rush.edu/" TargetMode="External"/><Relationship Id="rId66" Type="http://schemas.openxmlformats.org/officeDocument/2006/relationships/hyperlink" Target="http://www.itp.ucsb.edu/online/bio_c98/" TargetMode="External"/><Relationship Id="rId87" Type="http://schemas.openxmlformats.org/officeDocument/2006/relationships/hyperlink" Target="https://ftp.rush.edu/users/molebio/Bob_Eisenberg/Reprints/1968/Horowicz_JGP_1968.pdf" TargetMode="External"/><Relationship Id="rId110"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88/Cooper_QRB_1988.pdf" TargetMode="External"/><Relationship Id="rId327" Type="http://schemas.openxmlformats.org/officeDocument/2006/relationships/hyperlink" Target="https://ftp.rush.edu/users/molebio/Bob_Eisenberg/Reprints/2012/Eisenberg_EAE_2012.pdf" TargetMode="External"/><Relationship Id="rId348" Type="http://schemas.openxmlformats.org/officeDocument/2006/relationships/hyperlink" Target="https://ftp.rush.edu/users/molebio/Bob_Eisenberg/Reprints/2003/Eisenberg_BJ_2003.pdf" TargetMode="External"/><Relationship Id="rId369" Type="http://schemas.openxmlformats.org/officeDocument/2006/relationships/hyperlink" Target="https://ftp.rush.edu/users/molebio/Bob_Eisenberg/Reprints/2010/Bardhan_ANL-MCS_2010.pdf" TargetMode="External"/><Relationship Id="rId152" Type="http://schemas.openxmlformats.org/officeDocument/2006/relationships/hyperlink" Target="https://ftp.rush.edu/users/molebio/Bob_Eisenberg/Reprints/1997/Chen_BJ-Vol73_1997.pdf" TargetMode="External"/><Relationship Id="rId173" Type="http://schemas.openxmlformats.org/officeDocument/2006/relationships/hyperlink" Target="https://ftp.rush.edu/users/molebio/Bob_Eisenberg/Reprints/2003/Nadler_Nano_2003.pdf"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s://ftp.rush.edu/users/molebio/Bob_Eisenberg/Reprints/2007/Eisenberg_JCE_2007.pdf" TargetMode="External"/><Relationship Id="rId229" Type="http://schemas.openxmlformats.org/officeDocument/2006/relationships/hyperlink" Target="https://ftp.rush.edu/users/molebio/Bob_Eisenberg/Reprints/2009/Boda_JGP_2009.pdf" TargetMode="External"/><Relationship Id="rId380" Type="http://schemas.openxmlformats.org/officeDocument/2006/relationships/hyperlink" Target="http://arxiv.org/abs/1303.3769" TargetMode="External"/><Relationship Id="rId415" Type="http://schemas.openxmlformats.org/officeDocument/2006/relationships/hyperlink" Target="https://ftp.rush.edu/users/molebio/Bob_Eisenberg/Reprints/2011/Mori_BiophysPoster_2011.pdf" TargetMode="External"/><Relationship Id="rId436" Type="http://schemas.openxmlformats.org/officeDocument/2006/relationships/hyperlink" Target="https://ftp.rush.edu/users/molebio/Bob_Eisenberg/Reprints/2013/Rolf_BiophysPoster_2013.pdf" TargetMode="External"/><Relationship Id="rId240" Type="http://schemas.openxmlformats.org/officeDocument/2006/relationships/hyperlink" Target="https://ftp.rush.edu/users/molebio/Bob_Eisenberg/Reprints/2010/Hyon_CMS_2010.pdf" TargetMode="External"/><Relationship Id="rId261" Type="http://schemas.openxmlformats.org/officeDocument/2006/relationships/hyperlink" Target="https://ftp.rush.edu/users/molebio/Bob_Eisenberg/Reprints/2013/Flavell_arXiv_2013.pdf" TargetMode="External"/><Relationship Id="rId14" Type="http://schemas.openxmlformats.org/officeDocument/2006/relationships/hyperlink" Target="mailto:beisenbe@rush.edu" TargetMode="External"/><Relationship Id="rId35" Type="http://schemas.openxmlformats.org/officeDocument/2006/relationships/hyperlink" Target="http://www.nanohub.org/resources/4726/" TargetMode="External"/><Relationship Id="rId56" Type="http://schemas.openxmlformats.org/officeDocument/2006/relationships/hyperlink" Target="http://www.nanohub.org/resources/4726/" TargetMode="External"/><Relationship Id="rId77" Type="http://schemas.openxmlformats.org/officeDocument/2006/relationships/hyperlink" Target="https://ftp.rush.edu/users/molebio/Bob_Eisenberg/Reprints/" TargetMode="External"/><Relationship Id="rId100" Type="http://schemas.openxmlformats.org/officeDocument/2006/relationships/hyperlink" Target="https://ftp.rush.edu/users/molebio/Bob_Eisenberg/Reprints/1974/Mobley_JGP_1974.pdf" TargetMode="External"/><Relationship Id="rId282" Type="http://schemas.openxmlformats.org/officeDocument/2006/relationships/hyperlink" Target="https://ftp.rush.edu/users/molebio/Bob_Eisenberg/Reprints/1984/Eisenberg_MembraneandChannels_1984.pdf" TargetMode="External"/><Relationship Id="rId317" Type="http://schemas.openxmlformats.org/officeDocument/2006/relationships/hyperlink" Target="https://ftp.rush.edu/users/molebio/Bob_Eisenberg/Reprints/2006/Saraniti_RevCompChem_2006.pdf" TargetMode="External"/><Relationship Id="rId338" Type="http://schemas.openxmlformats.org/officeDocument/2006/relationships/hyperlink" Target="https://ftp.rush.edu/users/molebio/Bob_Eisenberg/Reprints/2013/Eisenberg2_arXiv_2013.pdf" TargetMode="External"/><Relationship Id="rId359" Type="http://schemas.openxmlformats.org/officeDocument/2006/relationships/hyperlink" Target="https://ftp.rush.edu/users/molebio/Bob_Eisenberg/Reprints/2008/Eisenberg_PNAS_2008.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74/Valdiosera_JGP_1974.pdf" TargetMode="External"/><Relationship Id="rId121" Type="http://schemas.openxmlformats.org/officeDocument/2006/relationships/hyperlink" Target="https://ftp.rush.edu/users/molebio/Bob_Eisenberg/Reprints/1972/Engel_BJ_1972.pdf" TargetMode="External"/><Relationship Id="rId142" Type="http://schemas.openxmlformats.org/officeDocument/2006/relationships/hyperlink" Target="https://ftp.rush.edu/users/molebio/Bob_Eisenberg/Reprints/1993/Chen_BJ-Vol64_1993.pdf" TargetMode="External"/><Relationship Id="rId163" Type="http://schemas.openxmlformats.org/officeDocument/2006/relationships/hyperlink" Target="https://ftp.rush.edu/users/molebio/Bob_Eisenberg/Reprints/2001/Hess_VLSID_2001.pdf" TargetMode="External"/><Relationship Id="rId184" Type="http://schemas.openxmlformats.org/officeDocument/2006/relationships/hyperlink" Target="https://ftp.rush.edu/users/molebio/Bob_Eisenberg/Reprints/2003/Goryll_S&amp;M_2003.pdf" TargetMode="External"/><Relationship Id="rId219" Type="http://schemas.openxmlformats.org/officeDocument/2006/relationships/hyperlink" Target="https://ftp.rush.edu/users/molebio/Bob_Eisenberg/Reprints/2007/Luchinsky_ES_2007.pdf" TargetMode="External"/><Relationship Id="rId370" Type="http://schemas.openxmlformats.org/officeDocument/2006/relationships/hyperlink" Target="https://ftp.rush.edu/users/molebio/Bob_Eisenberg/Reprints/2010/Eisenberg_CSO_2010.pdf" TargetMode="External"/><Relationship Id="rId391"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05" Type="http://schemas.openxmlformats.org/officeDocument/2006/relationships/hyperlink" Target="https://ftp.rush.edu/users/molebio/Bob_Eisenberg/Reprints/2010/Mori_BiophysPoster_2010.pdf" TargetMode="External"/><Relationship Id="rId426" Type="http://schemas.openxmlformats.org/officeDocument/2006/relationships/hyperlink" Target="https://ftp.rush.edu/users/molebio/Bob_Eisenberg/Reprints/2011/Giri_BiophysJAbstr_2011.pdf" TargetMode="External"/><Relationship Id="rId230" Type="http://schemas.openxmlformats.org/officeDocument/2006/relationships/hyperlink" Target="https://ftp.rush.edu/users/molebio/Bob_Eisenberg/Reprints/2009/He_JACS_2009.pdf" TargetMode="External"/><Relationship Id="rId251" Type="http://schemas.openxmlformats.org/officeDocument/2006/relationships/hyperlink" Target="https://ftp.rush.edu/users/molebio/Bob_Eisenberg/Reprints/2012/Jimenez-Morales_EBJ_2012.pdf" TargetMode="Externa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s://ftp.rush.edu/users/molebio/Bob_Eisenberg/Reprints/" TargetMode="External"/><Relationship Id="rId67" Type="http://schemas.openxmlformats.org/officeDocument/2006/relationships/hyperlink" Target="http://www.physics.lancs.ac.uk/FluctuationsConference2011/talks.htm" TargetMode="External"/><Relationship Id="rId272" Type="http://schemas.openxmlformats.org/officeDocument/2006/relationships/hyperlink" Target="http://arxiv.org/find/physics/1/au:+McClintock_P/0/1/0/all/0/1" TargetMode="External"/><Relationship Id="rId293" Type="http://schemas.openxmlformats.org/officeDocument/2006/relationships/hyperlink" Target="https://ftp.rush.edu/users/molebio/Bob_Eisenberg/Reprints/2008/Elber_AtomicBiologyElectrostaticsAndIonicChannels_ArXiv_2008.pdf" TargetMode="External"/><Relationship Id="rId307" Type="http://schemas.openxmlformats.org/officeDocument/2006/relationships/hyperlink" Target="http://www.biophysics.org/AboutUs/Committees/Education/EducationalResources/BiophysicalMechanisms/tabid/546/Default.aspx" TargetMode="External"/><Relationship Id="rId328" Type="http://schemas.openxmlformats.org/officeDocument/2006/relationships/hyperlink" Target="http://arxiv.org/abs/1206.6490" TargetMode="External"/><Relationship Id="rId349" Type="http://schemas.openxmlformats.org/officeDocument/2006/relationships/hyperlink" Target="https://ftp.rush.edu/users/molebio/Bob_Eisenberg/Reprints/2004/Tindjong_SPIE_2004.pdf" TargetMode="External"/><Relationship Id="rId88" Type="http://schemas.openxmlformats.org/officeDocument/2006/relationships/hyperlink" Target="https://ftp.rush.edu/users/molebio/Bob_Eisenberg/Reprints/1968/Eisenberg_SCI_1968.pdf" TargetMode="External"/><Relationship Id="rId111" Type="http://schemas.openxmlformats.org/officeDocument/2006/relationships/hyperlink" Target="https://ftp.rush.edu/users/molebio/Bob_Eisenberg/Reprints/1983/Eisenberg_JP_1983.pdf" TargetMode="External"/><Relationship Id="rId132" Type="http://schemas.openxmlformats.org/officeDocument/2006/relationships/hyperlink" Target="https://ftp.rush.edu/users/molebio/Bob_Eisenberg/Reprints/1988/Cooper_JMB_1988.pdf" TargetMode="External"/><Relationship Id="rId153" Type="http://schemas.openxmlformats.org/officeDocument/2006/relationships/hyperlink" Target="https://ftp.rush.edu/users/molebio/Bob_Eisenberg/Reprints/1998/Nonner_BJ-Vol74_1998.pdf" TargetMode="External"/><Relationship Id="rId174" Type="http://schemas.openxmlformats.org/officeDocument/2006/relationships/hyperlink" Target="https://ftp.rush.edu/users/molebio/Bob_Eisenberg/Reprints/2003/Wigger-Aboud_Nano_2003.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s://ftp.rush.edu/users/molebio/Bob_Eisenberg/Reprints/2007/Eisenberg_SIAM_2007.pdf" TargetMode="External"/><Relationship Id="rId360" Type="http://schemas.openxmlformats.org/officeDocument/2006/relationships/hyperlink" Target="https://ftp.rush.edu/users/molebio/Bob_Eisenberg/Reprints/2008/Eisenberg_NYTLetter_2008.pdf" TargetMode="External"/><Relationship Id="rId381" Type="http://schemas.openxmlformats.org/officeDocument/2006/relationships/hyperlink" Target="https://ftp.rush.edu/users/molebio/Bob_Eisenberg/Reprints/2013/Flavell_arXiv_2013.pdf" TargetMode="External"/><Relationship Id="rId416" Type="http://schemas.openxmlformats.org/officeDocument/2006/relationships/hyperlink" Target="https://ftp.rush.edu/users/molebio/Bob_Eisenberg/Reprints/2011/Berti_BiophysJAbtr_2011.pdf" TargetMode="External"/><Relationship Id="rId220" Type="http://schemas.openxmlformats.org/officeDocument/2006/relationships/hyperlink" Target="https://ftp.rush.edu/users/molebio/Bob_Eisenberg/Reprints/2008/Boda_BJ_2008.pdf" TargetMode="External"/><Relationship Id="rId241" Type="http://schemas.openxmlformats.org/officeDocument/2006/relationships/hyperlink" Target="https://ftp.rush.edu/users/molebio/Bob_Eisenberg/Reprints/2010/Eisenberg2_JPC_2010.pdf" TargetMode="External"/><Relationship Id="rId437" Type="http://schemas.openxmlformats.org/officeDocument/2006/relationships/hyperlink" Target="https://ftp.rush.edu/users/molebio/Bob_Eisenberg/Reprints/2013/Berti_BiophysJAbstr_2013.pdf" TargetMode="External"/><Relationship Id="rId15" Type="http://schemas.openxmlformats.org/officeDocument/2006/relationships/hyperlink" Target="mailto:bob.eisenberg@gmail.com" TargetMode="External"/><Relationship Id="rId36" Type="http://schemas.openxmlformats.org/officeDocument/2006/relationships/hyperlink" Target="http://www.nanohub.org/resources/4726/" TargetMode="External"/><Relationship Id="rId57" Type="http://schemas.openxmlformats.org/officeDocument/2006/relationships/hyperlink" Target="http://www.nanohub.org/resources/4726/" TargetMode="External"/><Relationship Id="rId262" Type="http://schemas.openxmlformats.org/officeDocument/2006/relationships/hyperlink" Target="https://ftp.rush.edu/users/molebio/Bob_Eisenberg/Reprints/2013/Tindjong_NPCS_2013.pdf" TargetMode="External"/><Relationship Id="rId283" Type="http://schemas.openxmlformats.org/officeDocument/2006/relationships/hyperlink" Target="https://ftp.rush.edu/users/molebio/Bob_Eisenberg/Reprints/1986/Eisenberg_LMLS_1986.pdf" TargetMode="External"/><Relationship Id="rId318" Type="http://schemas.openxmlformats.org/officeDocument/2006/relationships/hyperlink" Target="https://ftp.rush.edu/users/molebio/Bob_Eisenberg/Reprints/2008/Eisenberg_PSS_2008.pdf" TargetMode="External"/><Relationship Id="rId339" Type="http://schemas.openxmlformats.org/officeDocument/2006/relationships/hyperlink" Target="https://ftp.rush.edu/users/molebio/Bob_Eisenberg/Reprints/2014/Eisenberg_MRDIMS_2014.pdf" TargetMode="External"/><Relationship Id="rId78" Type="http://schemas.openxmlformats.org/officeDocument/2006/relationships/hyperlink" Target="https://ftp.rush.edu/users/molebio/Bob_Eisenberg/Reprints/" TargetMode="External"/><Relationship Id="rId99" Type="http://schemas.openxmlformats.org/officeDocument/2006/relationships/hyperlink" Target="https://ftp.rush.edu/users/molebio/Bob_Eisenberg/Reprints/1974/Valdiosera_Imped_JGP_1974.pdf" TargetMode="External"/><Relationship Id="rId101" Type="http://schemas.openxmlformats.org/officeDocument/2006/relationships/hyperlink" Target="https://ftp.rush.edu/users/molebio/Bob_Eisenberg/Reprints/1975/Mobley_JGP_1975.pdf" TargetMode="External"/><Relationship Id="rId122" Type="http://schemas.openxmlformats.org/officeDocument/2006/relationships/hyperlink" Target="https://ftp.rush.edu/users/molebio/Bob_Eisenberg/Reprints/1972/Peskoff_UCLA_7259_1972.pdf" TargetMode="External"/><Relationship Id="rId143" Type="http://schemas.openxmlformats.org/officeDocument/2006/relationships/hyperlink" Target="https://ftp.rush.edu/users/molebio/Bob_Eisenberg/Reprints/1993/Chen_BJ-Vol65_1993.pdf" TargetMode="External"/><Relationship Id="rId164" Type="http://schemas.openxmlformats.org/officeDocument/2006/relationships/hyperlink" Target="https://ftp.rush.edu/users/molebio/Bob_Eisenberg/Reprints/2002/Gillespie_PCCP_2002.pdf" TargetMode="External"/><Relationship Id="rId185" Type="http://schemas.openxmlformats.org/officeDocument/2006/relationships/hyperlink" Target="https://ftp.rush.edu/users/molebio/Bob_Eisenberg/Reprints/2004/Goryll_MRSSP_2004.pdf" TargetMode="External"/><Relationship Id="rId350" Type="http://schemas.openxmlformats.org/officeDocument/2006/relationships/hyperlink" Target="https://ftp.rush.edu/users/molebio/Bob_Eisenberg/Reprints/2009/Biomade_Patent_Application.pdf" TargetMode="External"/><Relationship Id="rId371" Type="http://schemas.openxmlformats.org/officeDocument/2006/relationships/hyperlink" Target="http://www.ima.umn.edu/preprints/jun2010/jun2010.html" TargetMode="External"/><Relationship Id="rId406" Type="http://schemas.openxmlformats.org/officeDocument/2006/relationships/hyperlink" Target="https://ftp.rush.edu/users/molebio/Bob_Eisenberg/Reprints/2010/Fonseca_BiophysAbstract_2010.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7/Burger_SIAP_2007.pdf" TargetMode="External"/><Relationship Id="rId392" Type="http://schemas.openxmlformats.org/officeDocument/2006/relationships/hyperlink" Target="https://ftp.rush.edu/users/molebio/Bob_Eisenberg/Reprints/2008/Powell_BiophysPoster_2008.pdf" TargetMode="External"/><Relationship Id="rId427" Type="http://schemas.openxmlformats.org/officeDocument/2006/relationships/hyperlink" Target="https://ftp.rush.edu/users/molebio/Bob_Eisenberg/Reprints/2011/Giri2_BiophysPoster_2011.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9/Bardhan_PRE_2009.pdf" TargetMode="External"/><Relationship Id="rId252" Type="http://schemas.openxmlformats.org/officeDocument/2006/relationships/hyperlink" Target="https://ftp.rush.edu/users/molebio/Bob_Eisenberg/Reprints/2012/Tindjong_FNL_2012.pdf" TargetMode="External"/><Relationship Id="rId273" Type="http://schemas.openxmlformats.org/officeDocument/2006/relationships/hyperlink" Target="http://arxiv.org/find/physics/1/au:+Eisenberg_R/0/1/0/all/0/1" TargetMode="External"/><Relationship Id="rId294" Type="http://schemas.openxmlformats.org/officeDocument/2006/relationships/hyperlink" Target="https://ftp.rush.edu/users/molebio/Bob_Eisenberg/Reprints/1996/Eisenberg_JMB_1996.pdf" TargetMode="External"/><Relationship Id="rId308" Type="http://schemas.openxmlformats.org/officeDocument/2006/relationships/hyperlink" Target="https://ftp.rush.edu/users/molebio/Bob_Eisenberg/Reprints/2000/Eisenberg_SM_2000.pdf" TargetMode="External"/><Relationship Id="rId329" Type="http://schemas.openxmlformats.org/officeDocument/2006/relationships/hyperlink" Target="https://ftp.rush.edu/users/molebio/Bob_Eisenberg/Reprints/2012/Eisenberg_arXiv_2012.pdf" TargetMode="External"/><Relationship Id="rId47" Type="http://schemas.openxmlformats.org/officeDocument/2006/relationships/hyperlink" Target="https://ftp.rush.edu/users/molebio/Bob_Eisenberg/pub/" TargetMode="External"/><Relationship Id="rId68" Type="http://schemas.openxmlformats.org/officeDocument/2006/relationships/hyperlink" Target="http://beta.mbi.ohio-state.edu/video/player/?id=549&amp;title=Ions+in+Channels%3A+important+biology+ready+for+mathematical+analysis" TargetMode="External"/><Relationship Id="rId89" Type="http://schemas.openxmlformats.org/officeDocument/2006/relationships/hyperlink" Target="https://ftp.rush.edu/users/molebio/Bob_Eisenberg/Reprints/1968/Eisenberg_JCB_1968.pdf" TargetMode="External"/><Relationship Id="rId112" Type="http://schemas.openxmlformats.org/officeDocument/2006/relationships/hyperlink" Target="https://ftp.rush.edu/users/molebio/Bob_Eisenberg/Reprints/1983/Levis_BJ_1983.pdf" TargetMode="External"/><Relationship Id="rId133" Type="http://schemas.openxmlformats.org/officeDocument/2006/relationships/hyperlink" Target="https://ftp.rush.edu/users/molebio/Bob_Eisenberg/Reprints/1989/Tang_JGP_1989.pdf" TargetMode="External"/><Relationship Id="rId154" Type="http://schemas.openxmlformats.org/officeDocument/2006/relationships/hyperlink" Target="https://ftp.rush.edu/users/molebio/Bob_Eisenberg/Reprints/1998/Nonner_BJ-Vol75_1998.pdf" TargetMode="External"/><Relationship Id="rId175" Type="http://schemas.openxmlformats.org/officeDocument/2006/relationships/hyperlink" Target="https://ftp.rush.edu/users/molebio/Bob_Eisenberg/Reprints/2003/Aboud_JCE_2003.pdf" TargetMode="External"/><Relationship Id="rId340" Type="http://schemas.openxmlformats.org/officeDocument/2006/relationships/hyperlink" Target="https://ftp.rush.edu/users/molebio/Bob_Eisenberg/Reprints/1973/Eisenberg_Science_1973.pdf" TargetMode="External"/><Relationship Id="rId361" Type="http://schemas.openxmlformats.org/officeDocument/2006/relationships/hyperlink" Target="http://arxiv.org/abs/0807.0838v1" TargetMode="External"/><Relationship Id="rId196" Type="http://schemas.openxmlformats.org/officeDocument/2006/relationships/hyperlink" Target="https://ftp.rush.edu/users/molebio/Bob_Eisenberg/Reprints/2005/Aboud_JCE_2005.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2013/Flavell2_arXiv_2013.pdf" TargetMode="External"/><Relationship Id="rId417" Type="http://schemas.openxmlformats.org/officeDocument/2006/relationships/hyperlink" Target="https://ftp.rush.edu/users/molebio/Bob_Eisenberg/Reprints/2011/Berti_BiophysPoster_2011.pdf" TargetMode="External"/><Relationship Id="rId438" Type="http://schemas.openxmlformats.org/officeDocument/2006/relationships/hyperlink" Target="https://ftp.rush.edu/users/molebio/Bob_Eisenberg/Reprints/2013/Berti_BiophysPoster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8/Roth_BJ_2008.pdf" TargetMode="External"/><Relationship Id="rId242" Type="http://schemas.openxmlformats.org/officeDocument/2006/relationships/hyperlink" Target="https://ftp.rush.edu/users/molebio/Bob_Eisenberg/Reprints/2011/Giri_PB_2011.pdf" TargetMode="External"/><Relationship Id="rId263" Type="http://schemas.openxmlformats.org/officeDocument/2006/relationships/hyperlink" Target="https://ftp.rush.edu/users/molebio/Bob_Eisenberg/Reprints/2013/Tu_JCC_2013.pdf" TargetMode="External"/><Relationship Id="rId284" Type="http://schemas.openxmlformats.org/officeDocument/2006/relationships/hyperlink" Target="https://ftp.rush.edu/users/molebio/Bob_Eisenberg/Reprints/1987/Eisenberg_ANYAC_1987.pdf" TargetMode="External"/><Relationship Id="rId319" Type="http://schemas.openxmlformats.org/officeDocument/2006/relationships/hyperlink" Target="http://arxiv.org/abs/1009.1786v1" TargetMode="External"/><Relationship Id="rId37" Type="http://schemas.openxmlformats.org/officeDocument/2006/relationships/hyperlink" Target="http://www.ima.umn.edu/2008-2009/W12.8-12.08/abstracts.html" TargetMode="External"/><Relationship Id="rId58" Type="http://schemas.openxmlformats.org/officeDocument/2006/relationships/hyperlink" Target="http://www.ima.umn.edu/2008-2009/W12.8-12.08/abstracts.html" TargetMode="External"/><Relationship Id="rId79" Type="http://schemas.openxmlformats.org/officeDocument/2006/relationships/hyperlink" Target="https://ftp.rush.edu/users/molebio/Bob_Eisenberg/Reprints/" TargetMode="External"/><Relationship Id="rId102" Type="http://schemas.openxmlformats.org/officeDocument/2006/relationships/hyperlink" Target="https://ftp.rush.edu/users/molebio/Bob_Eisenberg/Reprints/1976/Eisenberg_JP_1976.pdf" TargetMode="External"/><Relationship Id="rId123" Type="http://schemas.openxmlformats.org/officeDocument/2006/relationships/hyperlink" Target="https://ftp.rush.edu/users/molebio/Bob_Eisenberg/Reprints/1973/Peskoff_UCLA_7303_1973.pdf" TargetMode="External"/><Relationship Id="rId144" Type="http://schemas.openxmlformats.org/officeDocument/2006/relationships/hyperlink" Target="https://ftp.rush.edu/users/molebio/Bob_Eisenberg/Reprints/1994/Hainsworth_JGP_1994.pdf" TargetMode="External"/><Relationship Id="rId330" Type="http://schemas.openxmlformats.org/officeDocument/2006/relationships/hyperlink" Target="http://arxiv.org/abs/1207.4737" TargetMode="External"/><Relationship Id="rId90" Type="http://schemas.openxmlformats.org/officeDocument/2006/relationships/hyperlink" Target="https://ftp.rush.edu/users/molebio/Bob_Eisenberg/Reprints/1969/Gage_Eisenberg_JGP_1969.pdf" TargetMode="External"/><Relationship Id="rId165" Type="http://schemas.openxmlformats.org/officeDocument/2006/relationships/hyperlink" Target="https://ftp.rush.edu/users/molebio/Bob_Eisenberg/Reprints/2002/Gillespie_EBJ_2002.pdf" TargetMode="External"/><Relationship Id="rId186" Type="http://schemas.openxmlformats.org/officeDocument/2006/relationships/hyperlink" Target="https://ftp.rush.edu/users/molebio/Bob_Eisenberg/Reprints/2004/Nadler_JPCM_2004.pdf" TargetMode="External"/><Relationship Id="rId351" Type="http://schemas.openxmlformats.org/officeDocument/2006/relationships/hyperlink" Target="https://ftp.rush.edu/users/molebio/Bob_Eisenberg/Reprints/2005/Tindjong_AIP_2005.pdf" TargetMode="External"/><Relationship Id="rId372" Type="http://schemas.openxmlformats.org/officeDocument/2006/relationships/hyperlink" Target="https://ftp.rush.edu/users/molebio/Bob_Eisenberg/Reprints/2010/Eisenberg_IMA_2010.pdf" TargetMode="External"/><Relationship Id="rId393"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07" Type="http://schemas.openxmlformats.org/officeDocument/2006/relationships/hyperlink" Target="https://ftp.rush.edu/users/molebio/Bob_Eisenberg/Reprints/2010/Fonseca_BiophysPoster_2010.pdf" TargetMode="External"/><Relationship Id="rId428" Type="http://schemas.openxmlformats.org/officeDocument/2006/relationships/hyperlink" Target="https://ftp.rush.edu/users/molebio/Bob_Eisenberg/Reprints/2011/Jimenez-Morales_AMC_2011.pdf" TargetMode="External"/><Relationship Id="rId211" Type="http://schemas.openxmlformats.org/officeDocument/2006/relationships/hyperlink" Target="https://ftp.rush.edu/users/molebio/Bob_Eisenberg/Reprints/2007/Boda_PRL_2007.pdf" TargetMode="External"/><Relationship Id="rId232" Type="http://schemas.openxmlformats.org/officeDocument/2006/relationships/hyperlink" Target="https://ftp.rush.edu/users/molebio/Bob_Eisenberg/Reprints/2009/Luchinsky_PRE_2009.pdf" TargetMode="External"/><Relationship Id="rId253" Type="http://schemas.openxmlformats.org/officeDocument/2006/relationships/hyperlink" Target="https://ftp.rush.edu/users/molebio/Bob_Eisenberg/Reprints/2012/Berti_PRE_2012.pdf" TargetMode="External"/><Relationship Id="rId274" Type="http://schemas.openxmlformats.org/officeDocument/2006/relationships/hyperlink" Target="https://ftp.rush.edu/users/molebio/Bob_Eisenberg/Reprints/2013/Kaufman_PRE_2013.pdf" TargetMode="External"/><Relationship Id="rId295" Type="http://schemas.openxmlformats.org/officeDocument/2006/relationships/hyperlink" Target="http://arxiv.org/abs/1009.2857" TargetMode="External"/><Relationship Id="rId309" Type="http://schemas.openxmlformats.org/officeDocument/2006/relationships/hyperlink" Target="https://ftp.rush.edu/users/molebio/Bob_Eisenberg/Reprints/2003/Eisenberg_BC_2003.pdf" TargetMode="External"/><Relationship Id="rId27" Type="http://schemas.openxmlformats.org/officeDocument/2006/relationships/hyperlink" Target="https://picasaweb.google.com/111845037112506820480" TargetMode="External"/><Relationship Id="rId48" Type="http://schemas.openxmlformats.org/officeDocument/2006/relationships/hyperlink" Target="https://ftp.rush.edu/users/molebio/Bob_Eisenberg/pub/PNP/" TargetMode="External"/><Relationship Id="rId69" Type="http://schemas.openxmlformats.org/officeDocument/2006/relationships/hyperlink" Target="http://beta.mbi.ohio-state.edu/video/player/?id=549&amp;title=Ions+in+Channels%3A+important+biology+ready+for+mathematical+analysis" TargetMode="External"/><Relationship Id="rId113" Type="http://schemas.openxmlformats.org/officeDocument/2006/relationships/hyperlink" Target="https://ftp.rush.edu/users/molebio/Bob_Eisenberg/Reprints/1984/Hui_PNAS_1984.pdf" TargetMode="External"/><Relationship Id="rId134" Type="http://schemas.openxmlformats.org/officeDocument/2006/relationships/hyperlink" Target="https://ftp.rush.edu/users/molebio/Bob_Eisenberg/Reprints/1989/Gates_PBMB_1989.pdf" TargetMode="External"/><Relationship Id="rId320" Type="http://schemas.openxmlformats.org/officeDocument/2006/relationships/hyperlink" Target="https://ftp.rush.edu/users/molebio/Bob_Eisenberg/Reprints/2010/Eisenberg_ACP_2010.pdf" TargetMode="External"/><Relationship Id="rId80" Type="http://schemas.openxmlformats.org/officeDocument/2006/relationships/hyperlink" Target="https://ftp.rush.edu/users/molebio/Bob_Eisenberg/Reprints/" TargetMode="External"/><Relationship Id="rId155" Type="http://schemas.openxmlformats.org/officeDocument/2006/relationships/hyperlink" Target="https://ftp.rush.edu/users/molebio/Bob_Eisenberg/Reprints/1999/Chen_BJ_1999.pdf" TargetMode="External"/><Relationship Id="rId176" Type="http://schemas.openxmlformats.org/officeDocument/2006/relationships/hyperlink" Target="https://ftp.rush.edu/users/molebio/Bob_Eisenberg/Reprints/2003/VanderStraaten_Nano_2003.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1987/Eisenberg_Nature_1987.pdf" TargetMode="External"/><Relationship Id="rId362" Type="http://schemas.openxmlformats.org/officeDocument/2006/relationships/hyperlink" Target="https://ftp.rush.edu/users/molebio/Bob_Eisenberg/Reprints/2008/Luchinsky_ArXiv_2008.pdf" TargetMode="External"/><Relationship Id="rId383" Type="http://schemas.openxmlformats.org/officeDocument/2006/relationships/hyperlink" Target="https://ftp.rush.edu/users/molebio/Bob_Eisenberg/Reprints/Lectures/" TargetMode="External"/><Relationship Id="rId418" Type="http://schemas.openxmlformats.org/officeDocument/2006/relationships/hyperlink" Target="https://ftp.rush.edu/users/molebio/Bob_Eisenberg/Reprints/2011/Ryham_BiophysJAbstr_2011.pdf" TargetMode="External"/><Relationship Id="rId439" Type="http://schemas.openxmlformats.org/officeDocument/2006/relationships/hyperlink" Target="https://ftp.rush.edu/users/molebio/Bob_Eisenberg/Reprints/2013/Eisenberg_BiophysJAbstr1_2013.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s://ftp.rush.edu/users/molebio/Bob_Eisenberg/Reprints/2007/Powell_Nature_2007.pdf" TargetMode="External"/><Relationship Id="rId243" Type="http://schemas.openxmlformats.org/officeDocument/2006/relationships/hyperlink" Target="https://ftp.rush.edu/users/molebio/Bob_Eisenberg/Reprints/2011/Boda_JCP_2011.pdf" TargetMode="External"/><Relationship Id="rId264" Type="http://schemas.openxmlformats.org/officeDocument/2006/relationships/hyperlink" Target="https://ftp.rush.edu/users/molebio/Bob_Eisenberg/Reprints/2013/Hyon_MMAS_2013.pdf" TargetMode="External"/><Relationship Id="rId285" Type="http://schemas.openxmlformats.org/officeDocument/2006/relationships/hyperlink" Target="https://ftp.rush.edu/users/molebio/Bob_Eisenberg/Reprints/1988/Rae_Ion%20Channels_1988.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ima.umn.edu/2008-2009/W12.8-12.08/abstracts.html" TargetMode="External"/><Relationship Id="rId59" Type="http://schemas.openxmlformats.org/officeDocument/2006/relationships/hyperlink" Target="http://www.ima.umn.edu/2008-2009/W12.8-12.08/abstracts.html" TargetMode="External"/><Relationship Id="rId103" Type="http://schemas.openxmlformats.org/officeDocument/2006/relationships/hyperlink" Target="https://ftp.rush.edu/users/molebio/Bob_Eisenberg/Reprints/1977/Mathias_BJ_1977.pdf" TargetMode="External"/><Relationship Id="rId124" Type="http://schemas.openxmlformats.org/officeDocument/2006/relationships/hyperlink" Target="https://ftp.rush.edu/users/molebio/Bob_Eisenberg/Reprints/1973/Peskoff_ARBB_1973.pdf" TargetMode="External"/><Relationship Id="rId310" Type="http://schemas.openxmlformats.org/officeDocument/2006/relationships/hyperlink" Target="https://ftp.rush.edu/users/molebio/Bob_Eisenberg/Reprints/2003/Eisenberg_BC_106_2003.pdf" TargetMode="External"/><Relationship Id="rId70" Type="http://schemas.openxmlformats.org/officeDocument/2006/relationships/hyperlink" Target="http://www.nanohub.org/resources/4726/" TargetMode="External"/><Relationship Id="rId91" Type="http://schemas.openxmlformats.org/officeDocument/2006/relationships/hyperlink" Target="https://ftp.rush.edu/users/molebio/Bob_Eisenberg/Reprints/1969/Eisenberg_JGP_1969.pdf" TargetMode="External"/><Relationship Id="rId145" Type="http://schemas.openxmlformats.org/officeDocument/2006/relationships/hyperlink" Target="https://ftp.rush.edu/users/molebio/Bob_Eisenberg/Reprints/1995/Eisenberg_JCP_1995.pdf" TargetMode="External"/><Relationship Id="rId166" Type="http://schemas.openxmlformats.org/officeDocument/2006/relationships/hyperlink" Target="https://ftp.rush.edu/users/molebio/Bob_Eisenberg/Reprints/2002/Gillespie_JPCM_2002.pdf" TargetMode="External"/><Relationship Id="rId187" Type="http://schemas.openxmlformats.org/officeDocument/2006/relationships/hyperlink" Target="https://ftp.rush.edu/users/molebio/Bob_Eisenberg/Reprints/2004/Schuss_models%20of%20boundary_2004.pdf" TargetMode="External"/><Relationship Id="rId331" Type="http://schemas.openxmlformats.org/officeDocument/2006/relationships/hyperlink" Target="https://ftp.rush.edu/users/molebio/Bob_Eisenberg/Reprints/2012/Eisenberg_arXiv2_2012.pdf" TargetMode="External"/><Relationship Id="rId352" Type="http://schemas.openxmlformats.org/officeDocument/2006/relationships/hyperlink" Target="https://ftp.rush.edu/users/molebio/Bob_Eisenberg/Reprints/2005/Eisenberg_PT_2005.pdf" TargetMode="External"/><Relationship Id="rId373" Type="http://schemas.openxmlformats.org/officeDocument/2006/relationships/hyperlink" Target="http://www.ima.umn.edu/preprints/jun2010/jun2010.html" TargetMode="External"/><Relationship Id="rId394" Type="http://schemas.openxmlformats.org/officeDocument/2006/relationships/hyperlink" Target="https://ftp.rush.edu/users/molebio/Bob_Eisenberg/Reprints/2008/Dezso_BiophysPoster_2008.pdf" TargetMode="External"/><Relationship Id="rId408" Type="http://schemas.openxmlformats.org/officeDocument/2006/relationships/hyperlink" Target="https://ftp.rush.edu/users/molebio/Bob_Eisenberg/Reprints/2010/Zhang_BiophysAbstract_2010.pdf" TargetMode="External"/><Relationship Id="rId429" Type="http://schemas.openxmlformats.org/officeDocument/2006/relationships/hyperlink" Target="https://ftp.rush.edu/users/molebio/Bob_Eisenberg/Reprints/2012/Rolf_BiophysJAbstr_2012.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2007/Boda_BJ_2007.pdf" TargetMode="External"/><Relationship Id="rId233" Type="http://schemas.openxmlformats.org/officeDocument/2006/relationships/hyperlink" Target="https://ftp.rush.edu/users/molebio/Bob_Eisenberg/Reprints/2009/Malasics_BBA_2009.pdf" TargetMode="External"/><Relationship Id="rId254" Type="http://schemas.openxmlformats.org/officeDocument/2006/relationships/hyperlink" Target="http://dx.doi.org/10.1021/jp305273n" TargetMode="External"/><Relationship Id="rId440" Type="http://schemas.openxmlformats.org/officeDocument/2006/relationships/hyperlink" Target="https://ftp.rush.edu/users/molebio/Bob_Eisenberg/Reprints/2013/Eisenberg_BiophysPoster1_2013.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s://ftp.rush.edu/users/molebio/Bob_Eisenberg/pub/Hollerbach/" TargetMode="External"/><Relationship Id="rId114" Type="http://schemas.openxmlformats.org/officeDocument/2006/relationships/hyperlink" Target="https://ftp.rush.edu/users/molebio/Bob_Eisenberg/Reprints/1985/Curtis_JGP_1985.pdf" TargetMode="External"/><Relationship Id="rId275" Type="http://schemas.openxmlformats.org/officeDocument/2006/relationships/hyperlink" Target="http://arxiv.org/abs/1305.1847%20as%20arXiv%201305.1847" TargetMode="External"/><Relationship Id="rId296" Type="http://schemas.openxmlformats.org/officeDocument/2006/relationships/hyperlink" Target="https://ftp.rush.edu/users/molebio/Bob_Eisenberg/Reprints/1998/Eisenberg_ACR_1998.pdf" TargetMode="External"/><Relationship Id="rId300" Type="http://schemas.openxmlformats.org/officeDocument/2006/relationships/hyperlink" Target="https://ftp.rush.edu/users/molebio/Bob_Eisenberg/Reprints/1999/Eisenberg_JMB_1999.pdf" TargetMode="External"/><Relationship Id="rId60" Type="http://schemas.openxmlformats.org/officeDocument/2006/relationships/hyperlink" Target="http://beta.mbi.ohio-state.edu/video/player/?id=549&amp;title=Ions+in+Channels%3A+important+biology+ready+for+mathematical+analysis" TargetMode="External"/><Relationship Id="rId81" Type="http://schemas.openxmlformats.org/officeDocument/2006/relationships/hyperlink" Target="http://www.phys.rush.edu/RSEisenberg/" TargetMode="External"/><Relationship Id="rId135" Type="http://schemas.openxmlformats.org/officeDocument/2006/relationships/hyperlink" Target="https://ftp.rush.edu/users/molebio/Bob_Eisenberg/Reprints/1990/Gates_AnalyticalDiffusionModels_1990.pdf" TargetMode="External"/><Relationship Id="rId156" Type="http://schemas.openxmlformats.org/officeDocument/2006/relationships/hyperlink" Target="https://ftp.rush.edu/users/molebio/Bob_Eisenberg/Reprints/2000/Hollerbach_L_2000.pdf" TargetMode="External"/><Relationship Id="rId177" Type="http://schemas.openxmlformats.org/officeDocument/2006/relationships/hyperlink" Target="https://ftp.rush.edu/users/molebio/Bob_Eisenberg/Reprints/2003/Chen_JPC_2003.pdf"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1/Eisenberg_Lifes_Solutions_2011.pdf" TargetMode="External"/><Relationship Id="rId342" Type="http://schemas.openxmlformats.org/officeDocument/2006/relationships/hyperlink" Target="https://ftp.rush.edu/users/molebio/Bob_Eisenberg/Reprints/1990/Eisenberg_TIBS_1990.pdf" TargetMode="External"/><Relationship Id="rId363" Type="http://schemas.openxmlformats.org/officeDocument/2006/relationships/hyperlink" Target="http://www.nanohub.org/resources/4726/" TargetMode="External"/><Relationship Id="rId384" Type="http://schemas.openxmlformats.org/officeDocument/2006/relationships/hyperlink" Target="https://ftp.rush.edu/users/molebio/Bob_Eisenberg/Reprints/1992/Chen_JGP_1992.pdf" TargetMode="External"/><Relationship Id="rId419" Type="http://schemas.openxmlformats.org/officeDocument/2006/relationships/hyperlink" Target="https://ftp.rush.edu/users/molebio/Bob_Eisenberg/Reprints/2011/Ryham_BiophysPoster_2011.pdf" TargetMode="External"/><Relationship Id="rId202" Type="http://schemas.openxmlformats.org/officeDocument/2006/relationships/hyperlink" Target="http://arxiv.org/abs/math-ph/0412048" TargetMode="External"/><Relationship Id="rId223" Type="http://schemas.openxmlformats.org/officeDocument/2006/relationships/hyperlink" Target="http://arxiv.org/abs/0802.0308v1" TargetMode="External"/><Relationship Id="rId244" Type="http://schemas.openxmlformats.org/officeDocument/2006/relationships/hyperlink" Target="https://ftp.rush.edu/users/molebio/Bob_Eisenberg/Reprints/2011/Krauss_EJB_2011.pdf" TargetMode="External"/><Relationship Id="rId430" Type="http://schemas.openxmlformats.org/officeDocument/2006/relationships/hyperlink" Target="https://ftp.rush.edu/users/molebio/Bob_Eisenberg/Reprints/2012/Rolf_BiophysPoster_2012.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beta.mbi.ohio-state.edu/video/player/?id=549&amp;title=Ions+in+Channels%3A+important+biology+ready+for+mathematical+analysis" TargetMode="External"/><Relationship Id="rId265" Type="http://schemas.openxmlformats.org/officeDocument/2006/relationships/hyperlink" Target="http://dx.doi.org/10.1021/jp408330f" TargetMode="External"/><Relationship Id="rId286" Type="http://schemas.openxmlformats.org/officeDocument/2006/relationships/hyperlink" Target="https://ftp.rush.edu/users/molebio/Bob_Eisenberg/Reprints/1990/Eisenberg_JMB_1990.pdf" TargetMode="External"/><Relationship Id="rId50" Type="http://schemas.openxmlformats.org/officeDocument/2006/relationships/hyperlink" Target="https://ftp.rush.edu/users/molebio/Bob_Eisenberg/pub/Nonner/" TargetMode="External"/><Relationship Id="rId104" Type="http://schemas.openxmlformats.org/officeDocument/2006/relationships/hyperlink" Target="https://ftp.rush.edu/users/molebio/Bob_Eisenberg/Reprints/1977/Eisenberg_ANYAS_1977.pdf" TargetMode="External"/><Relationship Id="rId125" Type="http://schemas.openxmlformats.org/officeDocument/2006/relationships/hyperlink" Target="https://ftp.rush.edu/users/molebio/Bob_Eisenberg/Reprints/1974/Peskoff_UCLA_7421_1974.pdf" TargetMode="External"/><Relationship Id="rId146" Type="http://schemas.openxmlformats.org/officeDocument/2006/relationships/hyperlink" Target="https://ftp.rush.edu/users/molebio/Bob_Eisenberg/Reprints/1995/Eisenberg_JCP_2010.pdf" TargetMode="External"/><Relationship Id="rId167" Type="http://schemas.openxmlformats.org/officeDocument/2006/relationships/hyperlink" Target="https://ftp.rush.edu/users/molebio/Bob_Eisenberg/Reprints/2002/Gardner_JTB_2002.pdf" TargetMode="External"/><Relationship Id="rId188" Type="http://schemas.openxmlformats.org/officeDocument/2006/relationships/hyperlink" Target="https://ftp.rush.edu/users/molebio/Bob_Eisenberg/Reprints/2004/Miedema_BJ_2004.pdf" TargetMode="External"/><Relationship Id="rId311" Type="http://schemas.openxmlformats.org/officeDocument/2006/relationships/hyperlink" Target="https://ftp.rush.edu/users/molebio/Bob_Eisenberg/Reprints/2002/Schuss_AIP_2002.pdf" TargetMode="External"/><Relationship Id="rId332" Type="http://schemas.openxmlformats.org/officeDocument/2006/relationships/hyperlink" Target="https://ftp.rush.edu/users/molebio/Bob_Eisenberg/Reprints/2012/Eisenberg_SIAMN_2012.pdf" TargetMode="External"/><Relationship Id="rId353" Type="http://schemas.openxmlformats.org/officeDocument/2006/relationships/hyperlink" Target="https://ftp.rush.edu/users/molebio/Bob_Eisenberg/Reprints/2006/PhysTodayArticle1-2006.pdf" TargetMode="External"/><Relationship Id="rId374" Type="http://schemas.openxmlformats.org/officeDocument/2006/relationships/hyperlink" Target="https://ftp.rush.edu/users/molebio/Bob_Eisenberg/Reprints/2010/Hyon_IMA_2010.pdf" TargetMode="External"/><Relationship Id="rId395" Type="http://schemas.openxmlformats.org/officeDocument/2006/relationships/hyperlink" Target="https://ftp.rush.edu/users/molebio/Bob_Eisenberg/Reprints/2008/Eisenberg_BiophysAbstract_2008.pdf" TargetMode="External"/><Relationship Id="rId409" Type="http://schemas.openxmlformats.org/officeDocument/2006/relationships/hyperlink" Target="https://ftp.rush.edu/users/molebio/Bob_Eisenberg/Reprints/2010/Zhang_BiophysPoster_2010.pdf" TargetMode="External"/><Relationship Id="rId71" Type="http://schemas.openxmlformats.org/officeDocument/2006/relationships/hyperlink" Target="http://www.nanohub.org/resources/4726/" TargetMode="External"/><Relationship Id="rId92" Type="http://schemas.openxmlformats.org/officeDocument/2006/relationships/hyperlink" Target="https://ftp.rush.edu/users/molebio/Bob_Eisenberg/Reprints/1969/Gage_JGP_1969.pdf" TargetMode="External"/><Relationship Id="rId21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34" Type="http://schemas.openxmlformats.org/officeDocument/2006/relationships/hyperlink" Target="http://dx.doi.org/10.1088/1742-5468/2009/01/P01010" TargetMode="External"/><Relationship Id="rId420" Type="http://schemas.openxmlformats.org/officeDocument/2006/relationships/hyperlink" Target="https://ftp.rush.edu/users/molebio/Bob_Eisenberg/Reprints/2011/Jimenez-Morales_BiophysJAbstr_2011.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12/Horng_JPC_2012.pdf" TargetMode="External"/><Relationship Id="rId276" Type="http://schemas.openxmlformats.org/officeDocument/2006/relationships/hyperlink" Target="https://ftp.rush.edu/users/molebio/Bob_Eisenberg/Reprints/2014/Lin_CMS_2014.pdf" TargetMode="External"/><Relationship Id="rId297" Type="http://schemas.openxmlformats.org/officeDocument/2006/relationships/hyperlink" Target="https://ftp.rush.edu/users/molebio/Bob_Eisenberg/Reprints/1998/Eisenberg_VLSIDesign_1998.pdf" TargetMode="External"/><Relationship Id="rId441" Type="http://schemas.openxmlformats.org/officeDocument/2006/relationships/hyperlink" Target="https://ftp.rush.edu/users/molebio/Bob_Eisenberg/Reprints/2013/Eisenberg_BiophysJAbstr2_2013.pdf" TargetMode="External"/><Relationship Id="rId40" Type="http://schemas.openxmlformats.org/officeDocument/2006/relationships/hyperlink" Target="http://beta.mbi.ohio-state.edu/video/player/?id=549&amp;title=Ions+in+Channels%3A+important+biology+ready+for+mathematical+analysis" TargetMode="External"/><Relationship Id="rId115" Type="http://schemas.openxmlformats.org/officeDocument/2006/relationships/hyperlink" Target="https://ftp.rush.edu/users/molebio/Bob_Eisenberg/Reprints/1985/Milton_BJ_1985.pdf" TargetMode="External"/><Relationship Id="rId136" Type="http://schemas.openxmlformats.org/officeDocument/2006/relationships/hyperlink" Target="https://ftp.rush.edu/users/molebio/Bob_Eisenberg/Reprints/1990/Junge_CTB_1990.pdf" TargetMode="External"/><Relationship Id="rId157" Type="http://schemas.openxmlformats.org/officeDocument/2006/relationships/hyperlink" Target="https://ftp.rush.edu/users/molebio/Bob_Eisenberg/Reprints/2000/Gardner_SJAM_2000.pdf" TargetMode="External"/><Relationship Id="rId178" Type="http://schemas.openxmlformats.org/officeDocument/2006/relationships/hyperlink" Target="https://ftp.rush.edu/users/molebio/Bob_Eisenberg/Reprints/2003/Nadler_PRE_2003.pdf" TargetMode="External"/><Relationship Id="rId301" Type="http://schemas.openxmlformats.org/officeDocument/2006/relationships/hyperlink" Target="http://arxiv.org/abs/1011.2939" TargetMode="External"/><Relationship Id="rId322" Type="http://schemas.openxmlformats.org/officeDocument/2006/relationships/hyperlink" Target="https://ftp.rush.edu/users/molebio/Bob_Eisenberg/Reprints/2011/Eisenberg_CPL_2011.pdf" TargetMode="External"/><Relationship Id="rId343" Type="http://schemas.openxmlformats.org/officeDocument/2006/relationships/hyperlink" Target="https://ftp.rush.edu/users/molebio/Bob_Eisenberg/Reprints/1992/Eisenberg_Harvard_1992.pdf" TargetMode="External"/><Relationship Id="rId364" Type="http://schemas.openxmlformats.org/officeDocument/2006/relationships/hyperlink" Target="http://www.nanohub.org/resources/4726/"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s://ftp.rush.edu/users/molebio/Bob_Eisenberg/Reprints/1963/Eisenberg_Nature_1963.pdf" TargetMode="External"/><Relationship Id="rId199" Type="http://schemas.openxmlformats.org/officeDocument/2006/relationships/hyperlink" Target="http://arxiv.org/abs/cond-mat/0501048" TargetMode="External"/><Relationship Id="rId203" Type="http://schemas.openxmlformats.org/officeDocument/2006/relationships/hyperlink" Target="https://ftp.rush.edu/users/molebio/Bob_Eisenberg/Reprints/2006/Nano_Letters_2006.pdf" TargetMode="External"/><Relationship Id="rId385" Type="http://schemas.openxmlformats.org/officeDocument/2006/relationships/hyperlink" Target="https://ftp.rush.edu/users/molebio/Bob_Eisenberg/Reprints/1993/Eisenberg2_BJ_199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8/Eisenberg_ARXIV_2008.pdf" TargetMode="External"/><Relationship Id="rId245" Type="http://schemas.openxmlformats.org/officeDocument/2006/relationships/hyperlink" Target="https://ftp.rush.edu/users/molebio/Bob_Eisenberg/Reprints/2011/Boda3_JCP_2011.pdf" TargetMode="External"/><Relationship Id="rId266" Type="http://schemas.openxmlformats.org/officeDocument/2006/relationships/hyperlink" Target="https://ftp.rush.edu/users/molebio/Bob_Eisenberg/Reprints/2013/Liu_JPC_2013.pdf" TargetMode="External"/><Relationship Id="rId287" Type="http://schemas.openxmlformats.org/officeDocument/2006/relationships/hyperlink" Target="https://ftp.rush.edu/users/molebio/Bob_Eisenberg/Reprints/1990/Eisenberg_JMB_arXiv_1990.pdf" TargetMode="External"/><Relationship Id="rId410" Type="http://schemas.openxmlformats.org/officeDocument/2006/relationships/hyperlink" Target="https://ftp.rush.edu/users/molebio/Bob_Eisenberg/Reprints/2010/Giri_BiophysAbstract_2010.pdf" TargetMode="External"/><Relationship Id="rId431" Type="http://schemas.openxmlformats.org/officeDocument/2006/relationships/hyperlink" Target="https://ftp.rush.edu/users/molebio/Bob_Eisenberg/Reprints/2012/Berti_BiophysJAbstr_2012.pdf" TargetMode="External"/><Relationship Id="rId30" Type="http://schemas.openxmlformats.org/officeDocument/2006/relationships/header" Target="header2.xml"/><Relationship Id="rId105" Type="http://schemas.openxmlformats.org/officeDocument/2006/relationships/hyperlink" Target="https://ftp.rush.edu/users/molebio/Bob_Eisenberg/Reprints/1979/Mathias_BJ_1979.pdf" TargetMode="External"/><Relationship Id="rId126" Type="http://schemas.openxmlformats.org/officeDocument/2006/relationships/hyperlink" Target="https://ftp.rush.edu/users/molebio/Bob_Eisenberg/Reprints/1975/Peskoff_JMB_1975.pdf" TargetMode="External"/><Relationship Id="rId147" Type="http://schemas.openxmlformats.org/officeDocument/2006/relationships/hyperlink" Target="https://ftp.rush.edu/users/molebio/Bob_Eisenberg/Reprints/1995/Elber_BJ_1995.pdf" TargetMode="External"/><Relationship Id="rId168" Type="http://schemas.openxmlformats.org/officeDocument/2006/relationships/hyperlink" Target="https://ftp.rush.edu/users/molebio/Bob_Eisenberg/Reprints/2002/Gardner_JCE_2002.pdf" TargetMode="External"/><Relationship Id="rId312" Type="http://schemas.openxmlformats.org/officeDocument/2006/relationships/hyperlink" Target="https://ftp.rush.edu/users/molebio/Bob_Eisenberg/Reprints/2002/Eisenberg_JCE_2002.pdf" TargetMode="External"/><Relationship Id="rId333" Type="http://schemas.openxmlformats.org/officeDocument/2006/relationships/hyperlink" Target="https://ftp.rush.edu/users/molebio/Bob_Eisenberg/Reprints/2013/Eisenberg_PHY_2013.pdf" TargetMode="External"/><Relationship Id="rId354" Type="http://schemas.openxmlformats.org/officeDocument/2006/relationships/hyperlink" Target="https://ftp.rush.edu/users/molebio/Bob_Eisenberg/Reprints/2007/Eisenberg_BJ_2007.pdf" TargetMode="External"/><Relationship Id="rId51" Type="http://schemas.openxmlformats.org/officeDocument/2006/relationships/hyperlink" Target="https://www.nanohub.org/resources/2469" TargetMode="External"/><Relationship Id="rId72" Type="http://schemas.openxmlformats.org/officeDocument/2006/relationships/hyperlink" Target="javascript:AL_get(this,%20'jour',%20'J%20Colloid%20Interface%20Sci.');" TargetMode="External"/><Relationship Id="rId93" Type="http://schemas.openxmlformats.org/officeDocument/2006/relationships/hyperlink" Target="https://ftp.rush.edu/users/molebio/Bob_Eisenberg/Reprints/1971/Eisenberg_JP_1971.pdf" TargetMode="External"/><Relationship Id="rId189" Type="http://schemas.openxmlformats.org/officeDocument/2006/relationships/hyperlink" Target="https://ftp.rush.edu/users/molebio/Bob_Eisenberg/Reprints/2004/Aboud_JCE_2004.pdf" TargetMode="External"/><Relationship Id="rId375" Type="http://schemas.openxmlformats.org/officeDocument/2006/relationships/hyperlink" Target="http://arxiv.org/abs/1101.5193v1" TargetMode="External"/><Relationship Id="rId396" Type="http://schemas.openxmlformats.org/officeDocument/2006/relationships/hyperlink" Target="http://www.cell.com/biophysj/issue?pii=S0006-3495%2809%29X0003-2" TargetMode="External"/><Relationship Id="rId3" Type="http://schemas.openxmlformats.org/officeDocument/2006/relationships/numbering" Target="numbering.xml"/><Relationship Id="rId214" Type="http://schemas.openxmlformats.org/officeDocument/2006/relationships/hyperlink" Target="http://dx.doi.org/10.1016/j.bios.2007.03.030" TargetMode="External"/><Relationship Id="rId235" Type="http://schemas.openxmlformats.org/officeDocument/2006/relationships/hyperlink" Target="https://ftp.rush.edu/users/molebio/Bob_Eisenberg/Reprints/2009/Luchinsky_JSM_2009.pdf" TargetMode="External"/><Relationship Id="rId256" Type="http://schemas.openxmlformats.org/officeDocument/2006/relationships/hyperlink" Target="http://arxiv.org/abs/1209.2381" TargetMode="External"/><Relationship Id="rId277" Type="http://schemas.openxmlformats.org/officeDocument/2006/relationships/hyperlink" Target="https://ftp.rush.edu/users/molebio/Bob_Eisenberg/Reprints/1971/Eisenberg_EquivalentCircuit_1971.pdf" TargetMode="External"/><Relationship Id="rId298" Type="http://schemas.openxmlformats.org/officeDocument/2006/relationships/hyperlink" Target="https://ftp.rush.edu/users/molebio/Bob_Eisenberg/Reprints/1998/Eisenberg_CP_1998.pdf" TargetMode="External"/><Relationship Id="rId400" Type="http://schemas.openxmlformats.org/officeDocument/2006/relationships/hyperlink" Target="http://arxiv.org/abs/0906.5173" TargetMode="External"/><Relationship Id="rId421" Type="http://schemas.openxmlformats.org/officeDocument/2006/relationships/hyperlink" Target="https://ftp.rush.edu/users/molebio/Bob_Eisenberg/Reprints/2011/Jimenez-Morales_BiophysPoster_2011.pdf" TargetMode="External"/><Relationship Id="rId442" Type="http://schemas.openxmlformats.org/officeDocument/2006/relationships/hyperlink" Target="https://ftp.rush.edu/users/molebio/Bob_Eisenberg/Reprints/2013/Eisenberg_BiophysPoster2_2013.pdf" TargetMode="External"/><Relationship Id="rId116" Type="http://schemas.openxmlformats.org/officeDocument/2006/relationships/hyperlink" Target="https://ftp.rush.edu/users/molebio/Bob_Eisenberg/Reprints/1987/Eisenberg_CJPP_1987.pdf" TargetMode="External"/><Relationship Id="rId137" Type="http://schemas.openxmlformats.org/officeDocument/2006/relationships/hyperlink" Target="https://ftp.rush.edu/users/molebio/Bob_Eisenberg/Reprints/1990/Tang_PA_1990.pdf" TargetMode="External"/><Relationship Id="rId158" Type="http://schemas.openxmlformats.org/officeDocument/2006/relationships/hyperlink" Target="https://ftp.rush.edu/users/molebio/Bob_Eisenberg/Reprints/2000/Nonner_BJ_2000.pdf" TargetMode="External"/><Relationship Id="rId302" Type="http://schemas.openxmlformats.org/officeDocument/2006/relationships/hyperlink" Target="https://ftp.rush.edu/users/molebio/Bob_Eisenberg/Reprints/2000/Nonner_JML_2000.pdf" TargetMode="External"/><Relationship Id="rId323" Type="http://schemas.openxmlformats.org/officeDocument/2006/relationships/hyperlink" Target="https://ftp.rush.edu/users/molebio/Bob_Eisenberg/Reprints/2012/Eisenberg_INFC_FNL_2012.pdf" TargetMode="External"/><Relationship Id="rId344" Type="http://schemas.openxmlformats.org/officeDocument/2006/relationships/hyperlink" Target="https://ftp.rush.edu/users/molebio/Bob_Eisenberg/Reprints/1993/Eisenberg_Nature_1993.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physics.lancs.ac.uk/FluctuationsConference2011/talks.htm" TargetMode="External"/><Relationship Id="rId62" Type="http://schemas.openxmlformats.org/officeDocument/2006/relationships/hyperlink" Target="http://www.physics.lancs.ac.uk/FluctuationsConference2011/talks.htm" TargetMode="External"/><Relationship Id="rId83" Type="http://schemas.openxmlformats.org/officeDocument/2006/relationships/hyperlink" Target="https://ftp.rush.edu/users/molebio/Bob_Eisenberg/Reprints/1965/RSE_Thesis_1965.pdf" TargetMode="External"/><Relationship Id="rId179" Type="http://schemas.openxmlformats.org/officeDocument/2006/relationships/hyperlink" Target="https://ftp.rush.edu/users/molebio/Bob_Eisenberg/Reprints/2003/Gillespie_PRE_2003.pdf" TargetMode="External"/><Relationship Id="rId365" Type="http://schemas.openxmlformats.org/officeDocument/2006/relationships/hyperlink" Target="http://www.ima.umn.edu/2008-2009/W12.8-12.08/abstracts.html" TargetMode="External"/><Relationship Id="rId386" Type="http://schemas.openxmlformats.org/officeDocument/2006/relationships/hyperlink" Target="https://ftp.rush.edu/users/molebio/Bob_Eisenberg/Reprints/1993/Eisenberg_BJ_1993.pdf" TargetMode="External"/><Relationship Id="rId190" Type="http://schemas.openxmlformats.org/officeDocument/2006/relationships/hyperlink" Target="https://ftp.rush.edu/users/molebio/Bob_Eisenberg/Reprints/2004/Wilk_APL_2004.pdf" TargetMode="External"/><Relationship Id="rId204" Type="http://schemas.openxmlformats.org/officeDocument/2006/relationships/hyperlink" Target="https://ftp.rush.edu/users/molebio/Bob_Eisenberg/Reprints/2006/Miedema_EBJ_2006.pdf" TargetMode="External"/><Relationship Id="rId225" Type="http://schemas.openxmlformats.org/officeDocument/2006/relationships/hyperlink" Target="https://ftp.rush.edu/users/molebio/Bob_Eisenberg/Reprints/2008/Singer_EJAM_2008.pdf" TargetMode="External"/><Relationship Id="rId246" Type="http://schemas.openxmlformats.org/officeDocument/2006/relationships/hyperlink" Target="https://ftp.rush.edu/users/molebio/Bob_Eisenberg/Reprints/2011/Mori_PD_2011.pdf" TargetMode="External"/><Relationship Id="rId267" Type="http://schemas.openxmlformats.org/officeDocument/2006/relationships/hyperlink" Target="https://ftp.rush.edu/users/molebio/Bob_Eisenberg/Reprints/2013/Tindjong_NJP_2013.pdf" TargetMode="External"/><Relationship Id="rId288" Type="http://schemas.openxmlformats.org/officeDocument/2006/relationships/hyperlink" Target="https://ftp.rush.edu/users/molebio/Bob_Eisenberg/Reprints/1992/Tang_MIE48_1992.pdf" TargetMode="External"/><Relationship Id="rId411" Type="http://schemas.openxmlformats.org/officeDocument/2006/relationships/hyperlink" Target="https://ftp.rush.edu/users/molebio/Bob_Eisenberg/Reprints/2010/Giri_BiophysPoster_2010.pdf" TargetMode="External"/><Relationship Id="rId432" Type="http://schemas.openxmlformats.org/officeDocument/2006/relationships/hyperlink" Target="https://ftp.rush.edu/users/molebio/Bob_Eisenberg/Reprints/2012/Berti_BiophysPoster_2012.pdf" TargetMode="External"/><Relationship Id="rId106" Type="http://schemas.openxmlformats.org/officeDocument/2006/relationships/hyperlink" Target="https://ftp.rush.edu/users/molebio/Bob_Eisenberg/Reprints/1980/Rae_TheLensAsASpherical_1980.pdf" TargetMode="External"/><Relationship Id="rId127" Type="http://schemas.openxmlformats.org/officeDocument/2006/relationships/hyperlink" Target="https://ftp.rush.edu/users/molebio/Bob_Eisenberg/Reprints/1976/Peskoff_SJAM_1976.pdf" TargetMode="External"/><Relationship Id="rId313" Type="http://schemas.openxmlformats.org/officeDocument/2006/relationships/hyperlink" Target="https://ftp.rush.edu/users/molebio/Bob_Eisenberg/Reprints/2003/Eisenberg_JCE_2003.pdf" TargetMode="External"/><Relationship Id="rId10" Type="http://schemas.openxmlformats.org/officeDocument/2006/relationships/footer" Target="footer1.xml"/><Relationship Id="rId31" Type="http://schemas.openxmlformats.org/officeDocument/2006/relationships/footer" Target="footer4.xml"/><Relationship Id="rId52" Type="http://schemas.openxmlformats.org/officeDocument/2006/relationships/hyperlink" Target="https://ftp.rush.edu/users/molebio/Bob_Eisenberg/pub/noise/" TargetMode="External"/><Relationship Id="rId73" Type="http://schemas.openxmlformats.org/officeDocument/2006/relationships/hyperlink" Target="http://www.ricam.oeaw.ac.at/ssqbm/" TargetMode="External"/><Relationship Id="rId94" Type="http://schemas.openxmlformats.org/officeDocument/2006/relationships/hyperlink" Target="https://ftp.rush.edu/users/molebio/Bob_Eisenberg/Reprints/1972/Vaughn_JGP_1972.pdf" TargetMode="External"/><Relationship Id="rId148" Type="http://schemas.openxmlformats.org/officeDocument/2006/relationships/hyperlink" Target="https://ftp.rush.edu/users/molebio/Bob_Eisenberg/Reprints/1995/Chen_BJ-Vol69_1995.pdf" TargetMode="External"/><Relationship Id="rId169" Type="http://schemas.openxmlformats.org/officeDocument/2006/relationships/hyperlink" Target="https://ftp.rush.edu/users/molebio/Bob_Eisenberg/Reprints/2002/VanderStraaten_JCE_2002.pdf" TargetMode="External"/><Relationship Id="rId334" Type="http://schemas.openxmlformats.org/officeDocument/2006/relationships/hyperlink" Target="http://arxiv.org/abs/1206.1517" TargetMode="External"/><Relationship Id="rId355" Type="http://schemas.openxmlformats.org/officeDocument/2006/relationships/hyperlink" Target="https://ftp.rush.edu/users/molebio/Bob_Eisenberg/Reprints/2007/Eisenberg_Nature_2007.pdf" TargetMode="External"/><Relationship Id="rId376" Type="http://schemas.openxmlformats.org/officeDocument/2006/relationships/hyperlink" Target="https://ftp.rush.edu/users/molebio/Bob_Eisenberg/Reprints/2010/Mori_IMA_2010.pdf" TargetMode="External"/><Relationship Id="rId397" Type="http://schemas.openxmlformats.org/officeDocument/2006/relationships/hyperlink" Target="https://ftp.rush.edu/users/molebio/Bob_Eisenberg/Reprints/2009/Eisenberg_BiophysAbstract_2009.pdf" TargetMode="External"/><Relationship Id="rId4" Type="http://schemas.openxmlformats.org/officeDocument/2006/relationships/styles" Target="styles.xml"/><Relationship Id="rId180" Type="http://schemas.openxmlformats.org/officeDocument/2006/relationships/hyperlink" Target="https://ftp.rush.edu/users/molebio/Bob_Eisenberg/Reprints/2003/VanderStraaten_JCE_2003.pdf" TargetMode="External"/><Relationship Id="rId215" Type="http://schemas.openxmlformats.org/officeDocument/2006/relationships/hyperlink" Target="https://ftp.rush.edu/users/molebio/Bob_Eisenberg/Reprints/2007/Wilk_BB_2007.pdf" TargetMode="External"/><Relationship Id="rId236" Type="http://schemas.openxmlformats.org/officeDocument/2006/relationships/hyperlink" Target="https://ftp.rush.edu/users/molebio/Bob_Eisenberg/Reprints/2010/Knepley_JCP_2010.pdf" TargetMode="External"/><Relationship Id="rId257" Type="http://schemas.openxmlformats.org/officeDocument/2006/relationships/hyperlink" Target="https://ftp.rush.edu/users/molebio/Bob_Eisenberg/Reprints/2013/Kaufman_PB_2013.pdf" TargetMode="External"/><Relationship Id="rId278" Type="http://schemas.openxmlformats.org/officeDocument/2006/relationships/hyperlink" Target="https://ftp.rush.edu/users/molebio/Bob_Eisenberg/Reprints/1980/Eisenberg_CRC_1980.pdf" TargetMode="External"/><Relationship Id="rId401" Type="http://schemas.openxmlformats.org/officeDocument/2006/relationships/hyperlink" Target="http://www.cell.com/biophysj/issue?pii=S0006-3495%2809%29X0003-2" TargetMode="External"/><Relationship Id="rId422" Type="http://schemas.openxmlformats.org/officeDocument/2006/relationships/hyperlink" Target="https://ftp.rush.edu/users/molebio/Bob_Eisenberg/Reprints/2011/Hyon_BiophysJAbstr_2011.pdf" TargetMode="External"/><Relationship Id="rId443" Type="http://schemas.openxmlformats.org/officeDocument/2006/relationships/hyperlink" Target="http://www.phys.rush.edu/RSEisenberg/" TargetMode="External"/><Relationship Id="rId303" Type="http://schemas.openxmlformats.org/officeDocument/2006/relationships/hyperlink" Target="https://ftp.rush.edu/users/molebio/Bob_Eisenberg/Reprints/2005/Eisenberg2005.pdf" TargetMode="External"/><Relationship Id="rId42" Type="http://schemas.openxmlformats.org/officeDocument/2006/relationships/hyperlink" Target="http://www.physics.lancs.ac.uk/FluctuationsConference2011/talks.htm" TargetMode="External"/><Relationship Id="rId84" Type="http://schemas.openxmlformats.org/officeDocument/2006/relationships/hyperlink" Target="https://ftp.rush.edu/users/molebio/Bob_Eisenberg/Reprints/1967/Eisenberg_JGP_1967.pdf" TargetMode="External"/><Relationship Id="rId138" Type="http://schemas.openxmlformats.org/officeDocument/2006/relationships/hyperlink" Target="https://ftp.rush.edu/users/molebio/Bob_Eisenberg/Reprints/1992/Chen_BJ_1992.pdf" TargetMode="External"/><Relationship Id="rId345" Type="http://schemas.openxmlformats.org/officeDocument/2006/relationships/hyperlink" Target="https://ftp.rush.edu/users/molebio/Bob_Eisenberg/Reprints/1992/Bertl_Science_1992.pdf" TargetMode="External"/><Relationship Id="rId387" Type="http://schemas.openxmlformats.org/officeDocument/2006/relationships/hyperlink" Target="https://ftp.rush.edu/users/molebio/Bob_Eisenberg/Reprints/1993/Chen_BJ_1993.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ftp.rush.edu/users/molebio/Bob_Eisenberg/Reprints/2006/Nano_Letters2_2006.pdf" TargetMode="External"/><Relationship Id="rId247" Type="http://schemas.openxmlformats.org/officeDocument/2006/relationships/hyperlink" Target="https://ftp.rush.edu/users/molebio/Bob_Eisenberg/Reprints/2012/Hyon_DCDSB_2012.pdf" TargetMode="External"/><Relationship Id="rId412" Type="http://schemas.openxmlformats.org/officeDocument/2006/relationships/hyperlink" Target="https://ftp.rush.edu/users/molebio/Bob_Eisenberg/Reprints/2010/Eisenberg_BiophysAbstract_2010.pdf" TargetMode="External"/><Relationship Id="rId107" Type="http://schemas.openxmlformats.org/officeDocument/2006/relationships/hyperlink" Target="https://ftp.rush.edu/users/molebio/Bob_Eisenberg/Reprints/1981/Mathias_BJ_1981.pdf" TargetMode="External"/><Relationship Id="rId289" Type="http://schemas.openxmlformats.org/officeDocument/2006/relationships/hyperlink" Target="https://ftp.rush.edu/users/molebio/Bob_Eisenberg/Reprints/1992/Tang_MIE10_1992.pdf" TargetMode="External"/><Relationship Id="rId11" Type="http://schemas.openxmlformats.org/officeDocument/2006/relationships/footer" Target="footer2.xml"/><Relationship Id="rId53" Type="http://schemas.openxmlformats.org/officeDocument/2006/relationships/hyperlink" Target="http://www.physics.lancs.ac.uk/FluctuationsConference2011/talks.htm" TargetMode="External"/><Relationship Id="rId149" Type="http://schemas.openxmlformats.org/officeDocument/2006/relationships/hyperlink" Target="https://ftp.rush.edu/users/molebio/Bob_Eisenberg/Reprints/1996/Barkai_PR-E_1996.pdf" TargetMode="External"/><Relationship Id="rId314" Type="http://schemas.openxmlformats.org/officeDocument/2006/relationships/hyperlink" Target="http://arxiv.org/abs/q-bio/0506016v2" TargetMode="External"/><Relationship Id="rId356" Type="http://schemas.openxmlformats.org/officeDocument/2006/relationships/hyperlink" Target="https://ftp.rush.edu/users/molebio/Bob_Eisenberg/Reprints/2009/Math_Patent_Application.pdf" TargetMode="External"/><Relationship Id="rId398" Type="http://schemas.openxmlformats.org/officeDocument/2006/relationships/hyperlink" Target="https://ftp.rush.edu/users/molebio/Bob_Eisenberg/Reprints/2009/Eisenberg_BiophysPoster_2009.pdf" TargetMode="External"/><Relationship Id="rId95" Type="http://schemas.openxmlformats.org/officeDocument/2006/relationships/hyperlink" Target="https://ftp.rush.edu/users/molebio/Bob_Eisenberg/Reprints/1972/Eisenberg_JGP_1972.pdf" TargetMode="External"/><Relationship Id="rId160" Type="http://schemas.openxmlformats.org/officeDocument/2006/relationships/hyperlink" Target="https://ftp.rush.edu/users/molebio/Bob_Eisenberg/Reprints/2001/Gillespie_PRE_2001.pdf" TargetMode="External"/><Relationship Id="rId216" Type="http://schemas.openxmlformats.org/officeDocument/2006/relationships/hyperlink" Target="https://ftp.rush.edu/users/molebio/Bob_Eisenberg/Reprints/2007/Miedema_NL_2007.pdf" TargetMode="External"/><Relationship Id="rId423" Type="http://schemas.openxmlformats.org/officeDocument/2006/relationships/hyperlink" Target="https://ftp.rush.edu/users/molebio/Bob_Eisenberg/Reprints/2011/Hyon_BiophysPoster_2011.pdf" TargetMode="External"/><Relationship Id="rId258" Type="http://schemas.openxmlformats.org/officeDocument/2006/relationships/hyperlink" Target="https://ftp.rush.edu/users/molebio/Bob_Eisenberg/Reprints/2012/Finnerty_JCTC_201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0/Eisenberg_JGP_1970.pdf" TargetMode="External"/><Relationship Id="rId325" Type="http://schemas.openxmlformats.org/officeDocument/2006/relationships/hyperlink" Target="https://ftp.rush.edu/users/molebio/Bob_Eisenberg/Reprints/2012/Eisenberg_FluctuatingV2_2012.pdf" TargetMode="External"/><Relationship Id="rId367" Type="http://schemas.openxmlformats.org/officeDocument/2006/relationships/hyperlink" Target="https://ftp.rush.edu/users/molebio/Bob_Eisenberg/Reprints/2008/Eisenberg_ArXiv_2008.pdf" TargetMode="External"/><Relationship Id="rId171" Type="http://schemas.openxmlformats.org/officeDocument/2006/relationships/hyperlink" Target="https://ftp.rush.edu/users/molebio/Bob_Eisenberg/Reprints/2002/Hollerbach_L_2002.pdf" TargetMode="External"/><Relationship Id="rId227" Type="http://schemas.openxmlformats.org/officeDocument/2006/relationships/hyperlink" Target="https://ftp.rush.edu/users/molebio/Bob_Eisenberg/Reprints/2009/Boda_BJ_2009.pdf" TargetMode="External"/><Relationship Id="rId269" Type="http://schemas.openxmlformats.org/officeDocument/2006/relationships/hyperlink" Target="http://arxiv.org/find/physics/1/au:+Kaufman_I/0/1/0/all/0/1" TargetMode="External"/><Relationship Id="rId434" Type="http://schemas.openxmlformats.org/officeDocument/2006/relationships/hyperlink" Target="https://ftp.rush.edu/users/molebio/Bob_Eisenberg/Reprints/2012/Eisenberg_BiophysPoster_2012.pdf" TargetMode="External"/><Relationship Id="rId33" Type="http://schemas.openxmlformats.org/officeDocument/2006/relationships/hyperlink" Target="http://www.phys.rush.edu/physiomsg.html" TargetMode="External"/><Relationship Id="rId129" Type="http://schemas.openxmlformats.org/officeDocument/2006/relationships/hyperlink" Target="https://ftp.rush.edu/users/molebio/Bob_Eisenberg/Reprints/1980/Mathias_JGP_1980.pdf" TargetMode="External"/><Relationship Id="rId280" Type="http://schemas.openxmlformats.org/officeDocument/2006/relationships/hyperlink" Target="https://ftp.rush.edu/users/molebio/Bob_Eisenberg/Reprints/1981/Mathias_Acad.Press_1981.pdf" TargetMode="External"/><Relationship Id="rId336" Type="http://schemas.openxmlformats.org/officeDocument/2006/relationships/hyperlink" Target="https://ftp.rush.edu/users/molebio/Bob_Eisenberg/Reprints/2013/Eisenberg2_BP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59</Pages>
  <Words>27302</Words>
  <Characters>155622</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182559</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7</cp:revision>
  <cp:lastPrinted>2013-06-26T20:16:00Z</cp:lastPrinted>
  <dcterms:created xsi:type="dcterms:W3CDTF">2014-01-06T15:08:00Z</dcterms:created>
  <dcterms:modified xsi:type="dcterms:W3CDTF">2014-01-06T15:09:00Z</dcterms:modified>
</cp:coreProperties>
</file>