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02203C">
        <w:rPr>
          <w:i/>
        </w:rPr>
        <w:t xml:space="preserve"> </w:t>
      </w:r>
      <w:r w:rsidRPr="00424999">
        <w:rPr>
          <w:i/>
        </w:rPr>
        <w:t xml:space="preserve">formally, </w:t>
      </w:r>
      <w:r w:rsidR="00E7069C" w:rsidRPr="00424999">
        <w:rPr>
          <w:i/>
        </w:rPr>
        <w:t>Robert S. Eisenberg</w:t>
      </w:r>
      <w:r w:rsidR="002D6EDD">
        <w:rPr>
          <w:i/>
        </w:rPr>
        <w:t>)</w:t>
      </w:r>
      <w:r w:rsidR="00A36B9D">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D35EC0"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Ju</w:t>
      </w:r>
      <w:r w:rsidR="003D02F8">
        <w:rPr>
          <w:i/>
          <w:sz w:val="20"/>
          <w:szCs w:val="20"/>
        </w:rPr>
        <w:t>ly</w:t>
      </w:r>
      <w:r w:rsidR="005F7FFB">
        <w:rPr>
          <w:i/>
          <w:sz w:val="20"/>
          <w:szCs w:val="20"/>
        </w:rPr>
        <w:t xml:space="preserve"> </w:t>
      </w:r>
      <w:r w:rsidR="009B2832">
        <w:rPr>
          <w:i/>
          <w:sz w:val="20"/>
          <w:szCs w:val="20"/>
        </w:rPr>
        <w:t>2</w:t>
      </w:r>
      <w:r w:rsidR="003D02F8">
        <w:rPr>
          <w:i/>
          <w:sz w:val="20"/>
          <w:szCs w:val="20"/>
        </w:rPr>
        <w:t>6</w:t>
      </w:r>
      <w:r w:rsidR="00B267A0" w:rsidRPr="00CC51C6">
        <w:rPr>
          <w:i/>
          <w:sz w:val="20"/>
          <w:szCs w:val="20"/>
        </w:rPr>
        <w:t>, 201</w:t>
      </w:r>
      <w:r w:rsidR="00117D25">
        <w:rPr>
          <w:i/>
          <w:sz w:val="20"/>
          <w:szCs w:val="20"/>
        </w:rPr>
        <w:t>5</w:t>
      </w:r>
    </w:p>
    <w:p w:rsidR="00D35EC0" w:rsidRDefault="00D35EC0"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sectPr w:rsidR="00B94E15" w:rsidRPr="00EB095F"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EB095F">
        <w:rPr>
          <w:b/>
          <w:i/>
          <w:sz w:val="28"/>
        </w:rPr>
        <w:t>Work co-ordinates</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FC1DA7">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1750 West Harrison, Room 1291 </w:t>
      </w:r>
      <w:proofErr w:type="spellStart"/>
      <w:r w:rsidRPr="00EB095F">
        <w:t>Jelke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 xml:space="preserve">name: </w:t>
      </w:r>
      <w:proofErr w:type="spellStart"/>
      <w:r w:rsidR="005427A5" w:rsidRPr="00EB095F">
        <w:t>beisenbe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proofErr w:type="gramStart"/>
      <w:r w:rsidRPr="00EB095F">
        <w:t>Born in Brooklyn, New York, April 25, 1942: Citizen of the United States.</w:t>
      </w:r>
      <w:proofErr w:type="gramEnd"/>
      <w:r w:rsidRPr="00EB095F">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proofErr w:type="gramStart"/>
      <w:r w:rsidRPr="00EB095F">
        <w:t>Social Security Number 075-xx-xxxx.</w:t>
      </w:r>
      <w:proofErr w:type="gramEnd"/>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proofErr w:type="gramStart"/>
      <w:r w:rsidRPr="00EB095F">
        <w:t>Married Ardyth Eisenberg, 1991.</w:t>
      </w:r>
      <w:proofErr w:type="gramEnd"/>
      <w:r w:rsidRPr="00EB095F">
        <w:t xml:space="preserve">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r>
      <w:proofErr w:type="gramStart"/>
      <w:r w:rsidRPr="00EB095F">
        <w:t>Benjamin Russell Eisenberg, born March 17, 1969</w:t>
      </w:r>
      <w:r w:rsidRPr="00EB095F">
        <w:rPr>
          <w:i/>
        </w:rPr>
        <w:t>.</w:t>
      </w:r>
      <w:proofErr w:type="gramEnd"/>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 xml:space="preserve">Grandchild, mother Angelle </w:t>
      </w:r>
      <w:proofErr w:type="spellStart"/>
      <w:r w:rsidRPr="00EB095F">
        <w:rPr>
          <w:i/>
        </w:rPr>
        <w:t>Moutoussamy</w:t>
      </w:r>
      <w:proofErr w:type="spell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 xml:space="preserve">Crystal Lynn </w:t>
      </w:r>
      <w:proofErr w:type="spellStart"/>
      <w:r w:rsidRPr="00EB095F">
        <w:t>Moutoussamy</w:t>
      </w:r>
      <w:proofErr w:type="spellEnd"/>
      <w:r w:rsidRPr="00EB095F">
        <w:t>,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r>
      <w:proofErr w:type="gramStart"/>
      <w:r w:rsidRPr="00EB095F">
        <w:t>Emily Ruth Eisenberg, born February 8, 1973.</w:t>
      </w:r>
      <w:proofErr w:type="gramEnd"/>
      <w:r w:rsidRPr="00EB095F">
        <w:t xml:space="preserve">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r>
      <w:proofErr w:type="gramStart"/>
      <w:r w:rsidRPr="00EB095F">
        <w:t xml:space="preserve">Jill Anna Trowbridge (formerly </w:t>
      </w:r>
      <w:r w:rsidR="00916D40" w:rsidRPr="00EB095F">
        <w:t xml:space="preserve">Jill A. </w:t>
      </w:r>
      <w:r w:rsidRPr="00EB095F">
        <w:t>Eisenberg), born November 7, 1974.</w:t>
      </w:r>
      <w:proofErr w:type="gramEnd"/>
      <w:r w:rsidRPr="00EB095F">
        <w:t xml:space="preserve">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r>
      <w:proofErr w:type="gramStart"/>
      <w:r w:rsidRPr="00EB095F">
        <w:t>James Louis Trowbridge, born August 15, 1997.</w:t>
      </w:r>
      <w:proofErr w:type="gram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r>
      <w:proofErr w:type="gramStart"/>
      <w:r w:rsidRPr="00EB095F">
        <w:t>Holly Sophia Trowbridge, born July 11, 2000.</w:t>
      </w:r>
      <w:proofErr w:type="gram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r>
      <w:proofErr w:type="gramStart"/>
      <w:r w:rsidRPr="00EB095F">
        <w:t>Henry Samuel Trowbridge, born January 15, 2004.</w:t>
      </w:r>
      <w:proofErr w:type="gram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r>
      <w:proofErr w:type="gramStart"/>
      <w:r w:rsidRPr="00EB095F">
        <w:t>Sally Lynn Eisenberg, born June 20, 1979.</w:t>
      </w:r>
      <w:proofErr w:type="gramEnd"/>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F2282">
        <w:t>]</w:t>
      </w:r>
      <w:r w:rsidR="00D9563C" w:rsidRPr="00EF2282">
        <w:t xml:space="preserve">  [</w:t>
      </w:r>
      <w:hyperlink r:id="rId28" w:history="1">
        <w:r w:rsidR="004F4E39" w:rsidRPr="00EF2282">
          <w:rPr>
            <w:rStyle w:val="Hyperlink"/>
          </w:rPr>
          <w:t>2014</w:t>
        </w:r>
      </w:hyperlink>
      <w:r w:rsidR="00D9563C" w:rsidRPr="00EF2282">
        <w:t>]</w:t>
      </w:r>
    </w:p>
    <w:p w:rsidR="00CB0A42" w:rsidRPr="00EB095F" w:rsidRDefault="00C116E8" w:rsidP="00CB0A42">
      <w:pPr>
        <w:keepNext/>
        <w:keepLines/>
        <w:widowControl w:val="0"/>
        <w:tabs>
          <w:tab w:val="left" w:pos="540"/>
          <w:tab w:val="left" w:pos="1080"/>
          <w:tab w:val="left" w:pos="2400"/>
          <w:tab w:val="left" w:pos="8760"/>
          <w:tab w:val="left" w:pos="8880"/>
        </w:tabs>
        <w:spacing w:before="120"/>
        <w:ind w:left="576"/>
        <w:jc w:val="both"/>
        <w:rPr>
          <w:b/>
        </w:rPr>
      </w:pPr>
      <w:hyperlink r:id="rId29"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30" w:history="1">
        <w:r w:rsidR="00CB0A42" w:rsidRPr="00C116E8">
          <w:rPr>
            <w:rStyle w:val="Hyperlink"/>
            <w:i/>
          </w:rPr>
          <w:t>Family photos</w:t>
        </w:r>
      </w:hyperlink>
      <w:r w:rsidR="00CB0A42" w:rsidRPr="00C116E8">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1"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proofErr w:type="gramStart"/>
      <w:r w:rsidR="00684F3B" w:rsidRPr="00EB095F">
        <w:t>An</w:t>
      </w:r>
      <w:r w:rsidR="00720DE8" w:rsidRPr="00EB095F">
        <w:t xml:space="preserve"> interviewer of J.R. </w:t>
      </w:r>
      <w:proofErr w:type="spellStart"/>
      <w:r w:rsidR="00720DE8" w:rsidRPr="00EB095F">
        <w:t>Pappenheimer</w:t>
      </w:r>
      <w:proofErr w:type="spellEnd"/>
      <w:r w:rsidR="00720DE8" w:rsidRPr="00EB095F">
        <w:t xml:space="preserve"> on American Heart Sponsored television program, ~1957.</w:t>
      </w:r>
      <w:proofErr w:type="gramEnd"/>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w:t>
      </w:r>
      <w:proofErr w:type="spellStart"/>
      <w:r w:rsidRPr="00EB095F">
        <w:t>Pappenheimer</w:t>
      </w:r>
      <w:proofErr w:type="spellEnd"/>
      <w:r w:rsidRPr="00EB095F">
        <w:t xml:space="preserve">;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proofErr w:type="gramStart"/>
      <w:r w:rsidRPr="00EB095F">
        <w:t>Summer work, 1960-61.</w:t>
      </w:r>
      <w:proofErr w:type="gramEnd"/>
      <w:r w:rsidRPr="00EB095F">
        <w:t xml:space="preserve"> Nerve Muscle Program at Marine Biological Laboratory directed by Prof. S.W. </w:t>
      </w:r>
      <w:proofErr w:type="spellStart"/>
      <w:r w:rsidRPr="00EB095F">
        <w:t>Kuffler</w:t>
      </w:r>
      <w:proofErr w:type="spellEnd"/>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Doctoral work: University College London 1962-65 (Ph.D. in Biophysics: B. Katz, Chairman); Supervisor, P. </w:t>
      </w:r>
      <w:proofErr w:type="spellStart"/>
      <w:r w:rsidRPr="00EB095F">
        <w:t>Fatt</w:t>
      </w:r>
      <w:proofErr w:type="spellEnd"/>
      <w:r w:rsidRPr="00EB095F">
        <w: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5F7FFB" w:rsidRDefault="00CB0A42" w:rsidP="00C820B2">
      <w:pPr>
        <w:keepNext/>
        <w:keepLines/>
        <w:widowControl w:val="0"/>
        <w:tabs>
          <w:tab w:val="left" w:pos="270"/>
          <w:tab w:val="left" w:pos="1080"/>
          <w:tab w:val="left" w:pos="2400"/>
          <w:tab w:val="left" w:pos="8760"/>
          <w:tab w:val="left" w:pos="8880"/>
        </w:tabs>
        <w:jc w:val="both"/>
        <w:rPr>
          <w:i/>
        </w:rPr>
      </w:pPr>
      <w:r w:rsidRPr="005F7FFB">
        <w:rPr>
          <w:i/>
        </w:rPr>
        <w:t>Main Positions</w:t>
      </w:r>
    </w:p>
    <w:p w:rsidR="00CB0A42" w:rsidRPr="005F7FFB" w:rsidRDefault="00CB0A42" w:rsidP="00CB0A42">
      <w:pPr>
        <w:keepNext/>
        <w:keepLines/>
        <w:widowControl w:val="0"/>
        <w:tabs>
          <w:tab w:val="left" w:pos="540"/>
          <w:tab w:val="left" w:pos="2400"/>
          <w:tab w:val="left" w:pos="8760"/>
          <w:tab w:val="left" w:pos="8880"/>
        </w:tabs>
        <w:ind w:left="908" w:hanging="634"/>
        <w:jc w:val="both"/>
      </w:pPr>
      <w:proofErr w:type="gramStart"/>
      <w:r w:rsidRPr="005F7FFB">
        <w:t>Rush Medical College, Chicago IL.</w:t>
      </w:r>
      <w:proofErr w:type="gramEnd"/>
      <w:r w:rsidRPr="005F7FFB">
        <w:t xml:space="preserve">  Rush Employee ID 010207</w:t>
      </w:r>
    </w:p>
    <w:p w:rsidR="00D24387" w:rsidRPr="005F7FFB" w:rsidRDefault="00D24387" w:rsidP="00CB0A42">
      <w:pPr>
        <w:keepNext/>
        <w:keepLines/>
        <w:widowControl w:val="0"/>
        <w:tabs>
          <w:tab w:val="left" w:pos="540"/>
          <w:tab w:val="left" w:pos="1800"/>
          <w:tab w:val="left" w:pos="8760"/>
          <w:tab w:val="left" w:pos="8880"/>
        </w:tabs>
        <w:ind w:left="900" w:hanging="630"/>
        <w:jc w:val="both"/>
      </w:pPr>
      <w:r w:rsidRPr="005F7FFB">
        <w:tab/>
        <w:t>2015 - …</w:t>
      </w:r>
      <w:r w:rsidRPr="005F7FFB">
        <w:tab/>
        <w:t xml:space="preserve">Chairman </w:t>
      </w:r>
      <w:r w:rsidRPr="005F7FFB">
        <w:rPr>
          <w:i/>
        </w:rPr>
        <w:t>emeritus,</w:t>
      </w:r>
      <w:r w:rsidRPr="005F7FFB">
        <w:t xml:space="preserve"> Molecular Biophysics and Physiology</w:t>
      </w:r>
    </w:p>
    <w:p w:rsidR="00CB0A42" w:rsidRPr="005F7FFB" w:rsidRDefault="00CB0A42" w:rsidP="00CB0A42">
      <w:pPr>
        <w:keepNext/>
        <w:keepLines/>
        <w:widowControl w:val="0"/>
        <w:tabs>
          <w:tab w:val="left" w:pos="540"/>
          <w:tab w:val="left" w:pos="1800"/>
          <w:tab w:val="left" w:pos="8760"/>
          <w:tab w:val="left" w:pos="8880"/>
        </w:tabs>
        <w:ind w:left="900" w:hanging="630"/>
        <w:jc w:val="both"/>
        <w:rPr>
          <w:i/>
        </w:rPr>
      </w:pPr>
      <w:r w:rsidRPr="005F7FFB">
        <w:tab/>
        <w:t xml:space="preserve">1995- </w:t>
      </w:r>
      <w:r w:rsidR="00D24387" w:rsidRPr="005F7FFB">
        <w:t>2015</w:t>
      </w:r>
      <w:r w:rsidRPr="005F7FFB">
        <w:tab/>
        <w:t>Chairman of Molecular Biophysics and Physiology</w:t>
      </w:r>
      <w:r w:rsidRPr="005F7FFB">
        <w:rPr>
          <w:i/>
        </w:rPr>
        <w:t xml:space="preserve"> (Department renamed)</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1976 -… </w:t>
      </w:r>
      <w:r w:rsidRPr="005F7FFB">
        <w:tab/>
        <w:t xml:space="preserve">Endowed Chair “The Francis N. and Catherine O. Bard Chair of </w:t>
      </w:r>
      <w:proofErr w:type="gramStart"/>
      <w:r w:rsidRPr="005F7FFB">
        <w:t>Physiology ”</w:t>
      </w:r>
      <w:proofErr w:type="gramEnd"/>
      <w:r w:rsidRPr="005F7FFB">
        <w:t xml:space="preserve"> </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1976-1995 </w:t>
      </w:r>
      <w:r w:rsidRPr="005F7FFB">
        <w:tab/>
        <w:t>Chairman of Physiology</w:t>
      </w:r>
      <w:r w:rsidR="0040463D" w:rsidRPr="005F7FFB">
        <w:t>: first and founding Chairman</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5F7FFB">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 xml:space="preserve">Chairmen: Carol Newton, W. </w:t>
      </w:r>
      <w:proofErr w:type="spellStart"/>
      <w:r w:rsidRPr="00EB095F">
        <w:t>Mommaerts</w:t>
      </w:r>
      <w:proofErr w:type="spellEnd"/>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w:t>
      </w:r>
      <w:proofErr w:type="gramStart"/>
      <w:r w:rsidRPr="00EB095F">
        <w:t xml:space="preserve">Post-doctoral fellow of P. </w:t>
      </w:r>
      <w:proofErr w:type="spellStart"/>
      <w:r w:rsidRPr="00EB095F">
        <w:t>Horowicz</w:t>
      </w:r>
      <w:proofErr w:type="spellEnd"/>
      <w:r w:rsidRPr="00EB095F">
        <w:t>, along with P. Gage, C. Armstrong, etc.</w:t>
      </w:r>
      <w:proofErr w:type="gramEnd"/>
      <w:r w:rsidRPr="00EB095F">
        <w:t xml:space="preserve">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DC3556" w:rsidRDefault="00F73B97" w:rsidP="00031C13">
      <w:pPr>
        <w:keepLines/>
        <w:widowControl w:val="0"/>
        <w:tabs>
          <w:tab w:val="left" w:pos="540"/>
          <w:tab w:val="left" w:pos="2400"/>
          <w:tab w:val="left" w:pos="8760"/>
          <w:tab w:val="left" w:pos="8880"/>
        </w:tabs>
        <w:ind w:left="908" w:hanging="634"/>
        <w:jc w:val="both"/>
      </w:pPr>
      <w:r w:rsidRPr="00DC3556">
        <w:t xml:space="preserve">Adjunct Professor, </w:t>
      </w:r>
      <w:proofErr w:type="spellStart"/>
      <w:r w:rsidRPr="00DC3556">
        <w:t>Dept</w:t>
      </w:r>
      <w:proofErr w:type="spellEnd"/>
      <w:r w:rsidRPr="00DC3556">
        <w:t xml:space="preserve"> of Bioengineering, University of Illinois Chicago 2007- … </w:t>
      </w:r>
    </w:p>
    <w:p w:rsidR="00F73B97" w:rsidRPr="00DC3556" w:rsidRDefault="00F73B97" w:rsidP="00031C13">
      <w:pPr>
        <w:keepLines/>
        <w:widowControl w:val="0"/>
        <w:tabs>
          <w:tab w:val="right" w:pos="9360"/>
        </w:tabs>
        <w:ind w:left="908" w:hanging="634"/>
        <w:jc w:val="both"/>
      </w:pPr>
      <w:r w:rsidRPr="00DC3556">
        <w:tab/>
      </w:r>
      <w:r w:rsidR="001618AA" w:rsidRPr="00DC3556">
        <w:tab/>
      </w:r>
      <w:r w:rsidRPr="00DC3556">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DC3556">
        <w:t>Miller Institute Professor, University of California, Berkeley, October, 2012-February 2013, sponsored by Department of Chemistry, Rich Saykally in particular.</w:t>
      </w:r>
      <w:r w:rsidR="00C05A7F" w:rsidRPr="00DC3556">
        <w:t xml:space="preserve">   ID</w:t>
      </w:r>
      <w:r w:rsidR="00F73B97" w:rsidRPr="00DC3556">
        <w:t xml:space="preserve"> </w:t>
      </w:r>
      <w:r w:rsidR="00C05A7F" w:rsidRPr="00DC3556">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Visiting Scholar, </w:t>
      </w:r>
      <w:proofErr w:type="spellStart"/>
      <w:r w:rsidRPr="00EB095F">
        <w:t>Dep</w:t>
      </w:r>
      <w:r w:rsidR="00F73B97" w:rsidRPr="00EB095F">
        <w:t>t</w:t>
      </w:r>
      <w:proofErr w:type="spellEnd"/>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 xml:space="preserve">2005 – </w:t>
      </w:r>
      <w:proofErr w:type="gramStart"/>
      <w:r w:rsidRPr="00EB095F">
        <w:t>2011  Badge</w:t>
      </w:r>
      <w:proofErr w:type="gramEnd"/>
      <w:r w:rsidRPr="00EB095F">
        <w:t xml:space="preserv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proofErr w:type="gramStart"/>
      <w:r w:rsidRPr="00EB095F">
        <w:t>Visiting Scientist, 1991-1995.</w:t>
      </w:r>
      <w:proofErr w:type="gramEnd"/>
      <w:r w:rsidRPr="00EB095F">
        <w:t xml:space="preserve"> </w:t>
      </w:r>
      <w:proofErr w:type="gramStart"/>
      <w:r w:rsidRPr="00EB095F">
        <w:t>Physics, Brookhaven National Laboratory, Upton, NY.</w:t>
      </w:r>
      <w:proofErr w:type="gramEnd"/>
    </w:p>
    <w:p w:rsidR="00763BEC" w:rsidRDefault="00763BEC" w:rsidP="00C820B2">
      <w:pPr>
        <w:widowControl w:val="0"/>
        <w:tabs>
          <w:tab w:val="left" w:pos="540"/>
          <w:tab w:val="left" w:pos="2400"/>
          <w:tab w:val="left" w:pos="8760"/>
          <w:tab w:val="left" w:pos="8880"/>
        </w:tabs>
        <w:ind w:left="908" w:hanging="634"/>
        <w:jc w:val="both"/>
        <w:sectPr w:rsidR="00763BEC" w:rsidSect="005225BE">
          <w:headerReference w:type="default" r:id="rId32"/>
          <w:footerReference w:type="default" r:id="rId33"/>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 xml:space="preserve">This work shows that a single model with just one set of never changing parameters can account for the selectivity properties of two very different types of channels (Na channel of nerve and Ca channel of muscle). </w:t>
      </w:r>
      <w:proofErr w:type="gramStart"/>
      <w:r w:rsidR="00E941D3" w:rsidRPr="00EB095F">
        <w:t>When the side chains in the channel protein are changed in the model, the protein changes selectivity just as it does in life.</w:t>
      </w:r>
      <w:proofErr w:type="gramEnd"/>
      <w:r w:rsidR="00E941D3" w:rsidRPr="00EB095F">
        <w:t xml:space="preserv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(12) Thinking about the law of mass action, I realized the obvious. It is incompatible with Kirchoff’s current law which is nearly the same as Maxwell’s equations. Maxwell/</w:t>
      </w:r>
      <w:proofErr w:type="spellStart"/>
      <w:r w:rsidRPr="00DC3556">
        <w:t>Kirchoff</w:t>
      </w:r>
      <w:proofErr w:type="spellEnd"/>
      <w:r w:rsidRPr="00DC3556">
        <w:t xml:space="preserve"> </w:t>
      </w:r>
      <w:proofErr w:type="gramStart"/>
      <w:r w:rsidRPr="00DC3556">
        <w:t>are</w:t>
      </w:r>
      <w:proofErr w:type="gramEnd"/>
      <w:r w:rsidRPr="00DC3556">
        <w:t xml:space="preserv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w:t>
      </w:r>
      <w:proofErr w:type="spellStart"/>
      <w:r w:rsidR="00AF200B" w:rsidRPr="00DC3556">
        <w:t>Kirchoff</w:t>
      </w:r>
      <w:proofErr w:type="spellEnd"/>
      <w:r w:rsidR="00AF200B" w:rsidRPr="00DC3556">
        <w:t xml:space="preserve">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4"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roofErr w:type="gramStart"/>
      <w:r w:rsidRPr="00D35EC0">
        <w:t>leading</w:t>
      </w:r>
      <w:proofErr w:type="gramEnd"/>
      <w:r w:rsidRPr="00D35EC0">
        <w:rPr>
          <w:iCs/>
        </w:rPr>
        <w:t xml:space="preserve"> to Personal Site </w:t>
      </w:r>
      <w:hyperlink r:id="rId35"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C116E8" w:rsidP="00A67818">
      <w:pPr>
        <w:widowControl w:val="0"/>
        <w:numPr>
          <w:ilvl w:val="0"/>
          <w:numId w:val="16"/>
        </w:numPr>
        <w:tabs>
          <w:tab w:val="left" w:pos="600"/>
          <w:tab w:val="left" w:pos="1080"/>
          <w:tab w:val="left" w:pos="2400"/>
          <w:tab w:val="left" w:pos="8760"/>
          <w:tab w:val="left" w:pos="8880"/>
        </w:tabs>
        <w:jc w:val="both"/>
      </w:pPr>
      <w:hyperlink r:id="rId36" w:history="1">
        <w:r w:rsidR="00A67818" w:rsidRPr="00DC3556">
          <w:rPr>
            <w:rStyle w:val="Hyperlink"/>
          </w:rPr>
          <w:t>Reprints</w:t>
        </w:r>
      </w:hyperlink>
      <w:r w:rsidR="00A67818" w:rsidRPr="00DC3556">
        <w:t xml:space="preserve"> available </w:t>
      </w:r>
      <w:r w:rsidR="00A67818" w:rsidRPr="00DC3556">
        <w:rPr>
          <w:iCs/>
        </w:rPr>
        <w:t xml:space="preserve">on this </w:t>
      </w:r>
      <w:hyperlink r:id="rId3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3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39"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1" w:history="1">
        <w:r w:rsidR="00DB01D9" w:rsidRPr="00EB095F">
          <w:rPr>
            <w:rStyle w:val="Hyperlink"/>
            <w:rFonts w:ascii="Arial Narrow" w:hAnsi="Arial Narrow"/>
            <w:i/>
          </w:rPr>
          <w:t>/pub/PNP/</w:t>
        </w:r>
      </w:hyperlink>
      <w:r w:rsidRPr="00EB095F">
        <w:t>;</w:t>
      </w:r>
      <w:r w:rsidRPr="00EB095F">
        <w:rPr>
          <w:i/>
        </w:rPr>
        <w:t xml:space="preserve"> </w:t>
      </w:r>
      <w:hyperlink r:id="rId42" w:history="1">
        <w:r w:rsidR="00DB01D9" w:rsidRPr="00EB095F">
          <w:rPr>
            <w:rStyle w:val="Hyperlink"/>
            <w:rFonts w:ascii="Arial Narrow" w:hAnsi="Arial Narrow"/>
          </w:rPr>
          <w:t>/pub/Hollerbach/</w:t>
        </w:r>
      </w:hyperlink>
      <w:r w:rsidRPr="00EB095F">
        <w:t xml:space="preserve">; </w:t>
      </w:r>
      <w:hyperlink r:id="rId4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w:t>
      </w:r>
      <w:proofErr w:type="gramStart"/>
      <w:r w:rsidR="00585176" w:rsidRPr="00EB095F">
        <w:t>Chiu.</w:t>
      </w:r>
      <w:proofErr w:type="gramEnd"/>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1" w:name="OLE_LINK16"/>
      <w:bookmarkStart w:id="2" w:name="OLE_LINK17"/>
      <w:proofErr w:type="gramStart"/>
      <w:r w:rsidRPr="0025537D">
        <w:t xml:space="preserve">Lakeside Lecture, 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National Taiwan University, 2013.</w:t>
      </w:r>
      <w:proofErr w:type="gramEnd"/>
      <w:r w:rsidRPr="0025537D">
        <w:t xml:space="preserve">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736A4D" w:rsidRPr="004B2389" w:rsidRDefault="00736A4D" w:rsidP="00736A4D">
      <w:pPr>
        <w:keepNext/>
        <w:keepLines/>
        <w:tabs>
          <w:tab w:val="left" w:pos="1080"/>
          <w:tab w:val="left" w:pos="2400"/>
          <w:tab w:val="left" w:pos="8760"/>
          <w:tab w:val="left" w:pos="8880"/>
        </w:tabs>
        <w:ind w:left="1267" w:hanging="720"/>
      </w:pPr>
      <w:bookmarkStart w:id="3" w:name="OLE_LINK24"/>
      <w:bookmarkEnd w:id="1"/>
      <w:bookmarkEnd w:id="2"/>
      <w:r w:rsidRPr="004B2389">
        <w:t>Keynote Speaker, Science Week, Loyola University (Chicago), 2013.</w:t>
      </w:r>
    </w:p>
    <w:bookmarkEnd w:id="3"/>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6"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xml:space="preserve">. </w:t>
      </w:r>
      <w:proofErr w:type="gramStart"/>
      <w:r w:rsidRPr="00EB095F">
        <w:t>Miscellaneous additional grants from AHA, MDA, Chicago Heart, etc.</w:t>
      </w:r>
      <w:proofErr w:type="gramEnd"/>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proofErr w:type="gramStart"/>
      <w:r w:rsidRPr="00EB095F">
        <w:t>see</w:t>
      </w:r>
      <w:proofErr w:type="gramEnd"/>
      <w:r w:rsidRPr="00EB095F">
        <w:t xml:space="preserve"> science at </w:t>
      </w:r>
      <w:hyperlink r:id="rId47"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Program Committee (1984).</w:t>
      </w:r>
      <w:proofErr w:type="gramEnd"/>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t>Chairman of Nominating Committee (1985).</w:t>
      </w:r>
      <w:proofErr w:type="gramEnd"/>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(1979-1981), then Chairman (1981-1983) of Physiology Study Section.</w:t>
      </w:r>
      <w:proofErr w:type="gramEnd"/>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Steering Committee on Biology and Mathematics (1989, 1996).</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Councilor; Chairman, Membership Committee.</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External review of Graduate Program, Department of Physiology (1988).</w:t>
      </w:r>
      <w:proofErr w:type="gramEnd"/>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4" w:name="Invited_Lectures"/>
      <w:bookmarkEnd w:id="4"/>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4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9" w:history="1">
        <w:r w:rsidRPr="00DC3556">
          <w:rPr>
            <w:rStyle w:val="Hyperlink"/>
          </w:rPr>
          <w:t>Part 1a</w:t>
        </w:r>
      </w:hyperlink>
      <w:r w:rsidRPr="00DC3556">
        <w:t xml:space="preserve"> or </w:t>
      </w:r>
      <w:hyperlink r:id="rId50" w:history="1">
        <w:r w:rsidRPr="00DC3556">
          <w:rPr>
            <w:rStyle w:val="Hyperlink"/>
          </w:rPr>
          <w:t>Part 1b</w:t>
        </w:r>
      </w:hyperlink>
      <w:r w:rsidRPr="00DC3556">
        <w:t xml:space="preserve"> and </w:t>
      </w:r>
      <w:hyperlink r:id="rId51" w:history="1">
        <w:r w:rsidRPr="00DC3556">
          <w:rPr>
            <w:rStyle w:val="Hyperlink"/>
          </w:rPr>
          <w:t>Part 2a</w:t>
        </w:r>
      </w:hyperlink>
      <w:r w:rsidRPr="00DC3556">
        <w:t xml:space="preserve"> or </w:t>
      </w:r>
      <w:hyperlink r:id="rId52"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Joe </w:t>
      </w:r>
      <w:proofErr w:type="spellStart"/>
      <w:r w:rsidRPr="00DC3556">
        <w:t>Cychosz</w:t>
      </w:r>
      <w:proofErr w:type="spellEnd"/>
      <w:r w:rsidRPr="00DC3556">
        <w:t xml:space="preserve"> of </w:t>
      </w:r>
      <w:proofErr w:type="spellStart"/>
      <w:r w:rsidRPr="00DC3556">
        <w:t>Nanohub</w:t>
      </w:r>
      <w:proofErr w:type="spellEnd"/>
      <w:r w:rsidRPr="00DC3556">
        <w:t xml:space="preserve">, Electrical and Computer Engineering ECE Purdue, </w:t>
      </w:r>
      <w:r w:rsidRPr="00DC3556">
        <w:rPr>
          <w:b/>
        </w:rPr>
        <w:t>lectures from January, 2014</w:t>
      </w:r>
      <w:r w:rsidRPr="00DC3556">
        <w:t xml:space="preserve"> in (1) </w:t>
      </w:r>
      <w:hyperlink r:id="rId53" w:history="1">
        <w:r w:rsidRPr="00DC3556">
          <w:rPr>
            <w:rStyle w:val="Hyperlink"/>
          </w:rPr>
          <w:t>Chemistry</w:t>
        </w:r>
      </w:hyperlink>
      <w:r w:rsidRPr="00DC3556">
        <w:t xml:space="preserve">, </w:t>
      </w:r>
      <w:hyperlink r:id="rId54" w:history="1">
        <w:r w:rsidRPr="00DC3556">
          <w:rPr>
            <w:rStyle w:val="Hyperlink"/>
          </w:rPr>
          <w:t>[Slides: PDF]</w:t>
        </w:r>
      </w:hyperlink>
      <w:r w:rsidRPr="00DC3556">
        <w:t xml:space="preserve"> (2) </w:t>
      </w:r>
      <w:hyperlink r:id="rId55" w:history="1">
        <w:r w:rsidRPr="00DC3556">
          <w:rPr>
            <w:rStyle w:val="Hyperlink"/>
          </w:rPr>
          <w:t>Mathematics</w:t>
        </w:r>
      </w:hyperlink>
      <w:r w:rsidRPr="00DC3556">
        <w:t xml:space="preserve"> </w:t>
      </w:r>
      <w:hyperlink r:id="rId56" w:history="1">
        <w:r w:rsidRPr="00DC3556">
          <w:rPr>
            <w:rStyle w:val="Hyperlink"/>
          </w:rPr>
          <w:t>[Slides: PDF]</w:t>
        </w:r>
      </w:hyperlink>
      <w:r w:rsidRPr="00DC3556">
        <w:t xml:space="preserve"> and (3) a </w:t>
      </w:r>
      <w:hyperlink r:id="rId57" w:history="1">
        <w:r w:rsidRPr="00DC3556">
          <w:rPr>
            <w:rStyle w:val="Hyperlink"/>
          </w:rPr>
          <w:t>Student Talk in Engineering</w:t>
        </w:r>
      </w:hyperlink>
      <w:r w:rsidRPr="00DC3556">
        <w:t xml:space="preserve">, </w:t>
      </w:r>
      <w:hyperlink r:id="rId58"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9"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left="360"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DC3556">
        <w:t>at</w:t>
      </w:r>
      <w:proofErr w:type="gramEnd"/>
      <w:r w:rsidRPr="00DC3556">
        <w:t xml:space="preserve"> </w:t>
      </w:r>
      <w:hyperlink r:id="rId60" w:history="1">
        <w:r w:rsidRPr="00DC3556">
          <w:rPr>
            <w:rStyle w:val="Hyperlink"/>
          </w:rPr>
          <w:t>Lancashire July 2011</w:t>
        </w:r>
      </w:hyperlink>
      <w:r w:rsidRPr="00DC3556">
        <w:t>. i.e.</w:t>
      </w:r>
      <w:proofErr w:type="gramStart"/>
      <w:r w:rsidRPr="00DC3556">
        <w:t xml:space="preserve">,  </w:t>
      </w:r>
      <w:proofErr w:type="gramEnd"/>
      <w:r w:rsidR="00C116E8">
        <w:fldChar w:fldCharType="begin"/>
      </w:r>
      <w:r w:rsidR="00C116E8">
        <w:instrText xml:space="preserve"> HYPERLINK "http://www.physics.lancs.ac.uk/FluctuationsConference2011/talks.htm" \t "_blank" </w:instrText>
      </w:r>
      <w:r w:rsidR="00C116E8">
        <w:fldChar w:fldCharType="separate"/>
      </w:r>
      <w:r w:rsidRPr="00DC3556">
        <w:rPr>
          <w:rStyle w:val="Hyperlink"/>
          <w:sz w:val="22"/>
          <w:szCs w:val="22"/>
        </w:rPr>
        <w:t>www.physics.lancs.ac.uk/FluctuationsConference2011/talks.htm</w:t>
      </w:r>
      <w:r w:rsidR="00C116E8">
        <w:rPr>
          <w:rStyle w:val="Hyperlink"/>
          <w:sz w:val="22"/>
          <w:szCs w:val="22"/>
        </w:rPr>
        <w:fldChar w:fldCharType="end"/>
      </w:r>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rPr>
      </w:pPr>
      <w:r w:rsidRPr="00DC3556">
        <w:t xml:space="preserve">Thanks to the Mathematical Biology Institute, Ohio State University, my lecture (with slides) from April 2011 is available at </w:t>
      </w:r>
      <w:hyperlink r:id="rId61"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2"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u w:val="none"/>
        </w:rPr>
      </w:pPr>
      <w:r w:rsidRPr="00DC3556">
        <w:t xml:space="preserve">Thanks to Institute for Mathematics and its Applications, University of Minnesota, my lecture of December 2008 is available (with slides) at </w:t>
      </w:r>
      <w:hyperlink r:id="rId63"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4"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w:t>
      </w:r>
      <w:r w:rsidRPr="00DC3556">
        <w:rPr>
          <w:sz w:val="22"/>
          <w:szCs w:val="22"/>
        </w:rPr>
        <w:t xml:space="preserve">Joe </w:t>
      </w:r>
      <w:proofErr w:type="spellStart"/>
      <w:r w:rsidRPr="00DC3556">
        <w:rPr>
          <w:sz w:val="22"/>
          <w:szCs w:val="22"/>
        </w:rPr>
        <w:t>Cychosz</w:t>
      </w:r>
      <w:proofErr w:type="spellEnd"/>
      <w:r w:rsidRPr="00DC3556">
        <w:rPr>
          <w:sz w:val="22"/>
          <w:szCs w:val="22"/>
        </w:rPr>
        <w:t xml:space="preserve"> of </w:t>
      </w:r>
      <w:proofErr w:type="spellStart"/>
      <w:r w:rsidRPr="00DC3556">
        <w:rPr>
          <w:sz w:val="22"/>
          <w:szCs w:val="22"/>
        </w:rPr>
        <w:t>Nanohub</w:t>
      </w:r>
      <w:proofErr w:type="spellEnd"/>
      <w:r w:rsidRPr="00DC3556">
        <w:rPr>
          <w:sz w:val="22"/>
          <w:szCs w:val="22"/>
        </w:rPr>
        <w:t>, Electrical and Computer Engineering ECE Purdue</w:t>
      </w:r>
      <w:proofErr w:type="gramStart"/>
      <w:r w:rsidRPr="00DC3556">
        <w:rPr>
          <w:sz w:val="22"/>
          <w:szCs w:val="22"/>
        </w:rPr>
        <w:t xml:space="preserve">, </w:t>
      </w:r>
      <w:r w:rsidRPr="00DC3556">
        <w:t xml:space="preserve"> lecture</w:t>
      </w:r>
      <w:proofErr w:type="gramEnd"/>
      <w:r w:rsidRPr="00DC3556">
        <w:t xml:space="preserve"> from 2008 is available for viewing at </w:t>
      </w:r>
      <w:hyperlink r:id="rId65" w:history="1">
        <w:r w:rsidRPr="00DC3556">
          <w:rPr>
            <w:rStyle w:val="Hyperlink"/>
          </w:rPr>
          <w:t>http://www.nanohub.org/resources/4726/</w:t>
        </w:r>
      </w:hyperlink>
      <w:r w:rsidRPr="00DC3556">
        <w:t xml:space="preserve">  [</w:t>
      </w:r>
      <w:hyperlink r:id="rId66"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proofErr w:type="gramStart"/>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w:t>
      </w:r>
      <w:proofErr w:type="gramEnd"/>
      <w:r w:rsidRPr="0025537D">
        <w:t xml:space="preserve">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proofErr w:type="gramStart"/>
      <w:r w:rsidRPr="00EB095F">
        <w:t>Biophysical Society, 1993.</w:t>
      </w:r>
      <w:proofErr w:type="gramEnd"/>
      <w:r w:rsidRPr="00EB095F">
        <w:t xml:space="preserve"> </w:t>
      </w:r>
      <w:proofErr w:type="gramStart"/>
      <w:r w:rsidRPr="00EB095F">
        <w:t>Workshop on “From Structure to Permeation in Open Ionic Channels.”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Biozentrum</w:t>
      </w:r>
      <w:proofErr w:type="spellEnd"/>
      <w:r w:rsidRPr="00EB095F">
        <w:t xml:space="preserve">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w:t>
      </w:r>
      <w:proofErr w:type="gramStart"/>
      <w:r w:rsidRPr="00EB095F">
        <w:t>del</w:t>
      </w:r>
      <w:proofErr w:type="gramEnd"/>
      <w:r w:rsidRPr="00EB095F">
        <w:t xml:space="preserve">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Many workshops.</w:t>
      </w:r>
      <w:proofErr w:type="gram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proofErr w:type="gramStart"/>
      <w:r w:rsidRPr="00EB095F">
        <w:t>Duke University Department of Physiology</w:t>
      </w:r>
      <w:r w:rsidR="00904222" w:rsidRPr="00EB095F">
        <w:t>.</w:t>
      </w:r>
      <w:proofErr w:type="gramEnd"/>
      <w:r w:rsidRPr="00EB095F">
        <w:t xml:space="preserve"> Host</w:t>
      </w:r>
      <w:r w:rsidR="004532DB" w:rsidRPr="00EB095F">
        <w:t>s</w:t>
      </w:r>
      <w:r w:rsidRPr="00EB095F">
        <w:t xml:space="preserve"> Dan </w:t>
      </w:r>
      <w:proofErr w:type="spellStart"/>
      <w:r w:rsidRPr="00EB095F">
        <w:t>Tosteson</w:t>
      </w:r>
      <w:proofErr w:type="spellEnd"/>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proofErr w:type="gramStart"/>
      <w:r w:rsidRPr="00DC3556">
        <w:t>Metti</w:t>
      </w:r>
      <w:proofErr w:type="spellEnd"/>
      <w:r w:rsidRPr="00DC3556">
        <w:t xml:space="preserve">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67" w:history="1">
        <w:r w:rsidR="003F09B5" w:rsidRPr="00DC3556">
          <w:rPr>
            <w:rStyle w:val="Hyperlink"/>
          </w:rPr>
          <w:t>Part 1a</w:t>
        </w:r>
      </w:hyperlink>
      <w:r w:rsidR="003F09B5" w:rsidRPr="00DC3556">
        <w:t xml:space="preserve"> or </w:t>
      </w:r>
      <w:hyperlink r:id="rId68" w:history="1">
        <w:r w:rsidR="003F09B5" w:rsidRPr="00DC3556">
          <w:rPr>
            <w:rStyle w:val="Hyperlink"/>
          </w:rPr>
          <w:t>Part 1b</w:t>
        </w:r>
      </w:hyperlink>
      <w:r w:rsidR="003F09B5" w:rsidRPr="00DC3556">
        <w:t xml:space="preserve"> and </w:t>
      </w:r>
      <w:hyperlink r:id="rId69" w:history="1">
        <w:r w:rsidR="003F09B5" w:rsidRPr="00DC3556">
          <w:rPr>
            <w:rStyle w:val="Hyperlink"/>
          </w:rPr>
          <w:t>Part 2a</w:t>
        </w:r>
      </w:hyperlink>
      <w:r w:rsidR="003F09B5" w:rsidRPr="00DC3556">
        <w:t xml:space="preserve"> or </w:t>
      </w:r>
      <w:hyperlink r:id="rId70"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71" w:anchor="Eisenberg-Robert" w:history="1">
        <w:r w:rsidRPr="003D02F8">
          <w:rPr>
            <w:rStyle w:val="Hyperlink"/>
            <w:sz w:val="22"/>
            <w:szCs w:val="22"/>
          </w:rPr>
          <w:t>[Talks an</w:t>
        </w:r>
        <w:r w:rsidRPr="003D02F8">
          <w:rPr>
            <w:rStyle w:val="Hyperlink"/>
            <w:sz w:val="22"/>
            <w:szCs w:val="22"/>
          </w:rPr>
          <w:t>d</w:t>
        </w:r>
        <w:r w:rsidRPr="003D02F8">
          <w:rPr>
            <w:rStyle w:val="Hyperlink"/>
            <w:sz w:val="22"/>
            <w:szCs w:val="22"/>
          </w:rPr>
          <w:t xml:space="preserve"> PDF]</w:t>
        </w:r>
      </w:hyperlink>
      <w:r w:rsidRPr="003D02F8">
        <w:rPr>
          <w:rStyle w:val="apple-style-span"/>
          <w:color w:val="000000"/>
          <w:sz w:val="22"/>
          <w:szCs w:val="22"/>
        </w:rPr>
        <w:t xml:space="preserve"> or address</w:t>
      </w:r>
    </w:p>
    <w:p w:rsidR="002D5435" w:rsidRPr="003D02F8" w:rsidRDefault="00C116E8" w:rsidP="001B1DC6">
      <w:pPr>
        <w:keepLines/>
        <w:widowControl w:val="0"/>
        <w:tabs>
          <w:tab w:val="left" w:pos="2400"/>
          <w:tab w:val="left" w:pos="8760"/>
          <w:tab w:val="left" w:pos="8880"/>
        </w:tabs>
        <w:ind w:left="1260"/>
      </w:pPr>
      <w:hyperlink r:id="rId72" w:anchor="Eisenberg-Robert" w:history="1">
        <w:r w:rsidR="002D5435" w:rsidRPr="003D02F8">
          <w:rPr>
            <w:rStyle w:val="Hyperlink"/>
            <w:sz w:val="22"/>
            <w:szCs w:val="22"/>
          </w:rPr>
          <w:t>http://www.ima.umn.edu/2008-2009/W12.8-12.08/abstracts.html#Eisen</w:t>
        </w:r>
        <w:r w:rsidR="002D5435" w:rsidRPr="003D02F8">
          <w:rPr>
            <w:rStyle w:val="Hyperlink"/>
            <w:sz w:val="22"/>
            <w:szCs w:val="22"/>
          </w:rPr>
          <w:t>b</w:t>
        </w:r>
        <w:r w:rsidR="002D5435" w:rsidRPr="003D02F8">
          <w:rPr>
            <w:rStyle w:val="Hyperlink"/>
            <w:sz w:val="22"/>
            <w:szCs w:val="22"/>
          </w:rPr>
          <w:t>erg-Robert</w:t>
        </w:r>
      </w:hyperlink>
    </w:p>
    <w:p w:rsidR="00FF45B2" w:rsidRDefault="00FF45B2" w:rsidP="00FF45B2">
      <w:pPr>
        <w:keepLines/>
        <w:widowControl w:val="0"/>
        <w:tabs>
          <w:tab w:val="left" w:pos="2400"/>
          <w:tab w:val="left" w:pos="8760"/>
          <w:tab w:val="left" w:pos="8880"/>
        </w:tabs>
        <w:ind w:left="1260" w:hanging="720"/>
        <w:jc w:val="both"/>
      </w:pPr>
      <w:r w:rsidRPr="003D02F8">
        <w:lastRenderedPageBreak/>
        <w:t xml:space="preserve">Institute for Mathematics and its Applications (IMA), </w:t>
      </w:r>
      <w:proofErr w:type="spellStart"/>
      <w:r w:rsidRPr="003D02F8">
        <w:t>Univesity</w:t>
      </w:r>
      <w:proofErr w:type="spellEnd"/>
      <w:r w:rsidRPr="003D02F8">
        <w:t xml:space="preserve"> of Minnesota</w:t>
      </w:r>
      <w:proofErr w:type="gramStart"/>
      <w:r w:rsidRPr="003D02F8">
        <w:t>,  </w:t>
      </w:r>
      <w:proofErr w:type="gramEnd"/>
      <w:r w:rsidRPr="003D02F8">
        <w:br/>
        <w:t>Mathematics of Biological Charge Transport: Molecules and Beyond Workshop (July 2015)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w:t>
      </w:r>
      <w:proofErr w:type="gramStart"/>
      <w:r w:rsidRPr="00EB095F">
        <w:t>organizer</w:t>
      </w:r>
      <w:proofErr w:type="gramEnd"/>
      <w:r w:rsidRPr="00EB095F">
        <w:t xml:space="preserve"> Peter McClintock, 2011)</w:t>
      </w:r>
      <w:r w:rsidR="00577E46" w:rsidRPr="00EB095F">
        <w:t xml:space="preserve"> see </w:t>
      </w:r>
      <w:hyperlink r:id="rId74"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lastRenderedPageBreak/>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5"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C116E8" w:rsidP="005D01CA">
      <w:pPr>
        <w:widowControl w:val="0"/>
        <w:tabs>
          <w:tab w:val="left" w:pos="1080"/>
          <w:tab w:val="left" w:pos="2400"/>
          <w:tab w:val="left" w:pos="8760"/>
          <w:tab w:val="left" w:pos="8880"/>
        </w:tabs>
        <w:spacing w:before="40"/>
        <w:ind w:left="270" w:right="-907"/>
        <w:jc w:val="both"/>
        <w:rPr>
          <w:sz w:val="16"/>
          <w:szCs w:val="16"/>
        </w:rPr>
      </w:pPr>
      <w:hyperlink r:id="rId76"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w:t>
      </w:r>
      <w:proofErr w:type="spellStart"/>
      <w:r w:rsidRPr="00EB095F">
        <w:t>Neher</w:t>
      </w:r>
      <w:proofErr w:type="spellEnd"/>
      <w:r w:rsidRPr="00EB095F">
        <w:t xml:space="preserve">.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w:t>
      </w:r>
      <w:proofErr w:type="gramStart"/>
      <w:r w:rsidR="00601A96" w:rsidRPr="00EB095F">
        <w:t>MPI for Dynamics and Self-organization</w:t>
      </w:r>
      <w:r w:rsidR="00050490" w:rsidRPr="00EB095F">
        <w:t>.</w:t>
      </w:r>
      <w:proofErr w:type="gramEnd"/>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proofErr w:type="gramStart"/>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w:t>
      </w:r>
      <w:proofErr w:type="gramEnd"/>
      <w:r w:rsidR="008A16FE" w:rsidRPr="0025537D">
        <w:t xml:space="preserve">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proofErr w:type="gramStart"/>
      <w:r w:rsidRPr="00EB095F">
        <w:t>)</w:t>
      </w:r>
      <w:proofErr w:type="gramEnd"/>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lastRenderedPageBreak/>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spellStart"/>
      <w:proofErr w:type="gramEnd"/>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proofErr w:type="gramStart"/>
      <w:r w:rsidRPr="00EB095F">
        <w:t>Oak Ridge National Laboratory and University of Tennessee, Knoxville.</w:t>
      </w:r>
      <w:proofErr w:type="gramEnd"/>
      <w:r w:rsidRPr="00EB095F">
        <w:t xml:space="preserv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spellStart"/>
      <w:proofErr w:type="gramEnd"/>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spellStart"/>
      <w:proofErr w:type="gramEnd"/>
      <w:r w:rsidRPr="003D13E2">
        <w:t>sylvania</w:t>
      </w:r>
      <w:proofErr w:type="spellEnd"/>
      <w:r w:rsidRPr="003D13E2">
        <w:t>)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spellStart"/>
      <w:proofErr w:type="gramEnd"/>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 xml:space="preserve">CAM Lecture February 2015, organizers Chun Liu and </w:t>
      </w:r>
      <w:proofErr w:type="spellStart"/>
      <w:r w:rsidRPr="003D13E2">
        <w:rPr>
          <w:color w:val="000000"/>
        </w:rPr>
        <w:t>Jinachao</w:t>
      </w:r>
      <w:proofErr w:type="spellEnd"/>
      <w:r w:rsidRPr="003D13E2">
        <w:rPr>
          <w:color w:val="000000"/>
        </w:rPr>
        <w:t xml:space="preserve">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proofErr w:type="gramStart"/>
      <w:r w:rsidRPr="00EB095F">
        <w:t xml:space="preserve">Pierre &amp; Marie Curie University (UPMC) Department of Physical Chemistry (Pierre </w:t>
      </w:r>
      <w:proofErr w:type="spellStart"/>
      <w:r w:rsidRPr="00EB095F">
        <w:t>Turq</w:t>
      </w:r>
      <w:proofErr w:type="spellEnd"/>
      <w:r w:rsidRPr="00EB095F">
        <w:t>, Jean-Pierre.</w:t>
      </w:r>
      <w:proofErr w:type="gramEnd"/>
      <w:r w:rsidRPr="00EB095F">
        <w:t xml:space="preserv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5" w:name="OLE_LINK20"/>
      <w:bookmarkStart w:id="6"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5"/>
    <w:bookmarkEnd w:id="6"/>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77" w:history="1">
        <w:r w:rsidR="002D5435" w:rsidRPr="00EB095F">
          <w:rPr>
            <w:rStyle w:val="Hyperlink"/>
            <w:color w:val="auto"/>
          </w:rPr>
          <w:t>http://www.nanohub.org/resources/4726/</w:t>
        </w:r>
      </w:hyperlink>
      <w:r w:rsidR="002D5435" w:rsidRPr="00EB095F">
        <w:t xml:space="preserve">  [</w:t>
      </w:r>
      <w:hyperlink r:id="rId78"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Frink/Grant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w:t>
      </w:r>
      <w:proofErr w:type="gramStart"/>
      <w:r w:rsidR="00343352" w:rsidRPr="00EB095F">
        <w:t>Cai</w:t>
      </w:r>
      <w:proofErr w:type="gramEnd"/>
      <w:r w:rsidR="00343352" w:rsidRPr="00EB095F">
        <w: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SISSA and ICTP Trieste, Italy.</w:t>
      </w:r>
      <w:proofErr w:type="gramEnd"/>
      <w:r w:rsidRPr="00EB095F">
        <w:t xml:space="preserve">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on “Ionic Channels in Biological Membranes”.</w:t>
      </w:r>
      <w:proofErr w:type="gramEnd"/>
      <w:r w:rsidRPr="00EB095F">
        <w:t xml:space="preserve">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Electrodiffusion: Modeling, Analysis, Simulation, and Applications, 2005, Annual Meeting</w:t>
      </w:r>
      <w:r w:rsidR="00F11ADB" w:rsidRPr="00EB095F">
        <w:t>.</w:t>
      </w:r>
      <w:proofErr w:type="gramEnd"/>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 xml:space="preserve">Invited lecture, </w:t>
      </w:r>
      <w:r w:rsidR="00F11ADB" w:rsidRPr="00EB095F">
        <w:t xml:space="preserve">Co-organizer </w:t>
      </w:r>
      <w:r w:rsidRPr="00EB095F">
        <w:t>Symposium Multiscale Modeling of Electrochemical Systems, 2006, Annual Meeting</w:t>
      </w:r>
      <w:r w:rsidR="00F11ADB" w:rsidRPr="00EB095F">
        <w:t>, Boston.</w:t>
      </w:r>
      <w:proofErr w:type="gramEnd"/>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lastRenderedPageBreak/>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Suzhou University</w:t>
      </w:r>
      <w:proofErr w:type="gramStart"/>
      <w:r w:rsidRPr="00C846A3">
        <w:t>,(</w:t>
      </w:r>
      <w:proofErr w:type="gramEnd"/>
      <w:r w:rsidRPr="00C846A3">
        <w:t xml:space="preserve">School of Mathematical Sciences) Mathematical Center for Interdisciplinary Research . </w:t>
      </w:r>
      <w:proofErr w:type="gramStart"/>
      <w:r w:rsidRPr="00C846A3">
        <w:t>“Modeling and analysis in molecular biology and electrophysiology” June 1-5 2014.</w:t>
      </w:r>
      <w:proofErr w:type="gramEnd"/>
      <w:r w:rsidRPr="00C846A3">
        <w:t xml:space="preserve"> Organizers Chun Liu, </w:t>
      </w:r>
      <w:proofErr w:type="spellStart"/>
      <w:r w:rsidRPr="00C846A3">
        <w:t>Benzhou</w:t>
      </w:r>
      <w:proofErr w:type="spellEnd"/>
      <w:r w:rsidRPr="00C846A3">
        <w:t xml:space="preserve"> Lu, </w:t>
      </w:r>
      <w:proofErr w:type="spellStart"/>
      <w:r w:rsidRPr="00C846A3">
        <w:rPr>
          <w:color w:val="000000"/>
          <w:lang w:eastAsia="en-US" w:bidi="ar-SA"/>
        </w:rPr>
        <w:t>Xingye</w:t>
      </w:r>
      <w:proofErr w:type="spellEnd"/>
      <w:r w:rsidRPr="00C846A3">
        <w:rPr>
          <w:color w:val="000000"/>
          <w:lang w:eastAsia="en-US" w:bidi="ar-SA"/>
        </w:rPr>
        <w:t xml:space="preserv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w:t>
      </w:r>
      <w:proofErr w:type="spellStart"/>
      <w:r w:rsidRPr="00AA03F8">
        <w:t>Bezanilla</w:t>
      </w:r>
      <w:proofErr w:type="spellEnd"/>
      <w:r w:rsidRPr="00AA03F8">
        <w:t xml:space="preserve">,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proofErr w:type="gramStart"/>
      <w:r w:rsidRPr="00EB095F">
        <w:t>University of California (San Diego) Department of Mathematics (Bo Li, Host).</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lastRenderedPageBreak/>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 xml:space="preserve">University of Linz, </w:t>
      </w:r>
      <w:proofErr w:type="spellStart"/>
      <w:r w:rsidRPr="00EB095F">
        <w:t>Oesterreich</w:t>
      </w:r>
      <w:proofErr w:type="spellEnd"/>
      <w:r w:rsidRPr="00EB095F">
        <w:t xml:space="preserve"> (Austria).</w:t>
      </w:r>
      <w:proofErr w:type="gramEnd"/>
      <w:r w:rsidRPr="00EB095F">
        <w:t xml:space="preserve"> </w:t>
      </w:r>
      <w:proofErr w:type="gramStart"/>
      <w:r w:rsidRPr="00EB095F">
        <w:t>Johan Radon Institute of Applied Mathematics.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proofErr w:type="gramStart"/>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roofErr w:type="gramEnd"/>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BF605F">
        <w:fldChar w:fldCharType="begin"/>
      </w:r>
      <w:r w:rsidR="00BF605F">
        <w:instrText xml:space="preserve"> HYPERLINK "http://en.wikipedia.org/wiki/Veszpr%C3%A9m" \o "Veszprém" </w:instrText>
      </w:r>
      <w:r w:rsidR="00BF605F">
        <w:fldChar w:fldCharType="separate"/>
      </w:r>
      <w:r w:rsidRPr="00EB095F">
        <w:t>Veszprém</w:t>
      </w:r>
      <w:proofErr w:type="spellEnd"/>
      <w:r w:rsidR="00BF605F">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 xml:space="preserve">University of South Carolina </w:t>
      </w:r>
      <w:proofErr w:type="spellStart"/>
      <w:r w:rsidRPr="003D13E2">
        <w:t>Dep</w:t>
      </w:r>
      <w:r w:rsidR="00595294" w:rsidRPr="003D13E2">
        <w:t>t</w:t>
      </w:r>
      <w:proofErr w:type="spellEnd"/>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proofErr w:type="spellStart"/>
      <w:r w:rsidRPr="003D13E2">
        <w:t>Nanoinstitute</w:t>
      </w:r>
      <w:proofErr w:type="spellEnd"/>
      <w:r w:rsidRPr="003D13E2">
        <w:t xml:space="preserve">, February 2015, Qi </w:t>
      </w:r>
      <w:proofErr w:type="spellStart"/>
      <w:r w:rsidRPr="003D13E2">
        <w:t>Qang</w:t>
      </w:r>
      <w:proofErr w:type="spellEnd"/>
      <w:r w:rsidRPr="003D13E2">
        <w:t xml:space="preserve">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 xml:space="preserve">University of Utah Henry </w:t>
      </w:r>
      <w:proofErr w:type="spellStart"/>
      <w:r w:rsidRPr="002B4849">
        <w:t>Eyring</w:t>
      </w:r>
      <w:proofErr w:type="spellEnd"/>
      <w:r w:rsidRPr="002B4849">
        <w:t xml:space="preserve">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World Congress on Medical Physics and Biomedical Engineering, 1994.</w:t>
      </w:r>
      <w:proofErr w:type="gramEnd"/>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proofErr w:type="gramStart"/>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roofErr w:type="gramEnd"/>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proofErr w:type="gramStart"/>
      <w:r w:rsidRPr="00EB095F">
        <w:t>Zhejiang University, Hangzhou.</w:t>
      </w:r>
      <w:proofErr w:type="gramEnd"/>
      <w:r w:rsidRPr="00EB095F">
        <w:t xml:space="preserve">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Chairman of Symposium.</w:t>
      </w:r>
      <w:proofErr w:type="gramEnd"/>
      <w:r w:rsidRPr="00EB095F">
        <w:t xml:space="preserve">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of </w:t>
      </w:r>
      <w:proofErr w:type="spellStart"/>
      <w:r w:rsidRPr="00EB095F">
        <w:t>Minisymposium</w:t>
      </w:r>
      <w:proofErr w:type="spellEnd"/>
      <w:r w:rsidRPr="00EB095F">
        <w:t>.</w:t>
      </w:r>
      <w:proofErr w:type="gramEnd"/>
      <w:r w:rsidRPr="00EB095F">
        <w:t xml:space="preserve"> </w:t>
      </w:r>
      <w:proofErr w:type="gramStart"/>
      <w:r w:rsidRPr="00EB095F">
        <w:rPr>
          <w:b/>
        </w:rPr>
        <w:t>Moving through (Biological) Channels</w:t>
      </w:r>
      <w:r w:rsidRPr="00EB095F">
        <w:t>, Society of Industrial and Applied Mathematics Conference on Applied Probability in Science and Engineering, New Orleans,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of </w:t>
      </w:r>
      <w:proofErr w:type="spellStart"/>
      <w:r w:rsidRPr="00EB095F">
        <w:t>Minisymposium</w:t>
      </w:r>
      <w:proofErr w:type="spellEnd"/>
      <w:r w:rsidRPr="00EB095F">
        <w:t>.</w:t>
      </w:r>
      <w:proofErr w:type="gramEnd"/>
      <w:r w:rsidRPr="00EB095F">
        <w:t xml:space="preserve"> </w:t>
      </w:r>
      <w:proofErr w:type="gramStart"/>
      <w:r w:rsidRPr="00EB095F">
        <w:rPr>
          <w:b/>
        </w:rPr>
        <w:t>Ionic Movement through Biological Channels.</w:t>
      </w:r>
      <w:proofErr w:type="gramEnd"/>
      <w:r w:rsidRPr="00EB095F">
        <w:rPr>
          <w:b/>
        </w:rPr>
        <w:t xml:space="preserve"> </w:t>
      </w:r>
      <w:proofErr w:type="gramStart"/>
      <w:r w:rsidRPr="00EB095F">
        <w:t>Society of Industrial and Applied Mathematics, Annual Meeting.</w:t>
      </w:r>
      <w:proofErr w:type="gramEnd"/>
      <w:r w:rsidRPr="00EB095F">
        <w:t xml:space="preserve"> </w:t>
      </w:r>
      <w:proofErr w:type="gramStart"/>
      <w:r w:rsidRPr="00EB095F">
        <w:t>Chicago,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w:t>
      </w:r>
      <w:proofErr w:type="gramStart"/>
      <w:r w:rsidRPr="00EB095F">
        <w:t>American Physical Society Annual Meeting, 2000.</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of </w:t>
      </w:r>
      <w:r w:rsidRPr="00EB095F">
        <w:rPr>
          <w:b/>
        </w:rPr>
        <w:t xml:space="preserve">Yangtze Conference on Fluids and Interfaces </w:t>
      </w:r>
      <w:r w:rsidRPr="00EB095F">
        <w:t>(Chief Organizers Kwong-Yu Chan and D Henderson).</w:t>
      </w:r>
      <w:proofErr w:type="gramEnd"/>
      <w:r w:rsidRPr="00EB095F">
        <w:t xml:space="preserve"> </w:t>
      </w:r>
      <w:proofErr w:type="gramStart"/>
      <w:r w:rsidRPr="00EB095F">
        <w:t>Chairman, Ion Channels Session, 2001.</w:t>
      </w:r>
      <w:proofErr w:type="gramEnd"/>
      <w:r w:rsidRPr="00EB095F">
        <w:t xml:space="preserve"> </w:t>
      </w:r>
      <w:proofErr w:type="gramStart"/>
      <w:r w:rsidRPr="00EB095F">
        <w:t>see</w:t>
      </w:r>
      <w:proofErr w:type="gramEnd"/>
      <w:r w:rsidRPr="00EB095F">
        <w:t xml:space="preserve"> </w:t>
      </w:r>
      <w:hyperlink r:id="rId79"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proofErr w:type="gramStart"/>
      <w:r w:rsidRPr="00EB095F">
        <w:t>Nanotech 2003, San Francisco.</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w:t>
      </w:r>
      <w:proofErr w:type="gramEnd"/>
      <w:r w:rsidRPr="00EB095F">
        <w:t xml:space="preserve">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proofErr w:type="gramStart"/>
      <w:r w:rsidRPr="00EB095F">
        <w:rPr>
          <w:b/>
        </w:rPr>
        <w:t xml:space="preserve">Ionic Soft Matter </w:t>
      </w:r>
      <w:proofErr w:type="spellStart"/>
      <w:r w:rsidRPr="00EB095F">
        <w:t>Lviv</w:t>
      </w:r>
      <w:proofErr w:type="spellEnd"/>
      <w:r w:rsidRPr="00EB095F">
        <w:t xml:space="preserve"> Ukraine,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Busath, </w:t>
      </w:r>
      <w:r w:rsidRPr="00EB095F">
        <w:rPr>
          <w:b/>
        </w:rPr>
        <w:t>Festschrift for Doug Henderson</w:t>
      </w:r>
      <w:r w:rsidRPr="00EB095F">
        <w:t>, Brigham Young University,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0"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proofErr w:type="gramStart"/>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roofErr w:type="gramEnd"/>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Facilitator of Annual Reciprocal Symposia between Biophysical Society and Division of Biological Physics of the American Physical Society, commencing 2007.</w:t>
      </w:r>
      <w:proofErr w:type="gramEnd"/>
      <w:r w:rsidRPr="00EB095F">
        <w:t xml:space="preserve"> </w:t>
      </w:r>
      <w:proofErr w:type="gramStart"/>
      <w:r w:rsidRPr="00EB095F">
        <w:t>Planned to be the first in a continuing series.</w:t>
      </w:r>
      <w:proofErr w:type="gramEnd"/>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Organizer of Symposium (Sponsored by American Physical Society Division of Biological Physics) </w:t>
      </w:r>
      <w:r w:rsidRPr="00EB095F">
        <w:rPr>
          <w:b/>
        </w:rPr>
        <w:t>Modeling as a Tool in Biophysics</w:t>
      </w:r>
      <w:r w:rsidRPr="00EB095F">
        <w:t>, at Biophysical Society Annual Meeting, 2007.</w:t>
      </w:r>
      <w:proofErr w:type="gramEnd"/>
      <w:r w:rsidRPr="00EB095F">
        <w:t xml:space="preserve"> </w:t>
      </w:r>
      <w:proofErr w:type="gramStart"/>
      <w:r w:rsidRPr="00EB095F">
        <w:t>Planned to be the first in a continuing series</w:t>
      </w:r>
      <w:r w:rsidR="00783A8B" w:rsidRPr="00EB095F">
        <w:t>.</w:t>
      </w:r>
      <w:proofErr w:type="gramEnd"/>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Wide band amplifiers for microelectrode recording (with several collaborators, see publications 3, 9, 11, 16, 22, and 24).</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Software for computing and analyzing impedance measurements with wide band amplifiers </w:t>
      </w:r>
      <w:r w:rsidRPr="00EB095F">
        <w:rPr>
          <w:i/>
        </w:rPr>
        <w:t>(ibid.)</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proofErr w:type="gram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w:t>
      </w:r>
      <w:proofErr w:type="gramEnd"/>
      <w:r w:rsidRPr="00EB095F">
        <w:t xml:space="preserve">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1"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2"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3"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Electrical properties of cells and tissues.</w:t>
      </w:r>
      <w:proofErr w:type="gramEnd"/>
      <w:r w:rsidRPr="00EB095F">
        <w:t xml:space="preserve">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modeling of tissues of complex geometry and the solution—in physically meaningful form—of the differential (or difference) equations which describe such tissues.</w:t>
      </w:r>
      <w:proofErr w:type="gramEnd"/>
      <w:r w:rsidRPr="00EB095F">
        <w:t xml:space="preserve">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use of mathematics (ranging from singular perturbation theory to numerical simulation) to provide insight into the physical meaning of complex theory.</w:t>
      </w:r>
      <w:proofErr w:type="gramEnd"/>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Excitation-contraction coupling in skeletal and cardiac muscle; particularly, the junction between the tubular system and the sarcoplasmic reticulum and the mechanism of calcium release from the sarcoplasmic reticulum.</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 xml:space="preserve">Design of patch clamp amplifiers, </w:t>
      </w:r>
      <w:proofErr w:type="spellStart"/>
      <w:r w:rsidRPr="00EB095F">
        <w:t>headstage</w:t>
      </w:r>
      <w:proofErr w:type="spellEnd"/>
      <w:r w:rsidRPr="00EB095F">
        <w:t>, holders with “zero excess” noise.</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Optimal detection of single channel events using signal detection theory.</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Measurement of open channel noise.</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Simulations of the molecular dynamics of channel proteins.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proofErr w:type="gramStart"/>
      <w:r w:rsidRPr="00EB095F">
        <w:t>PNP model of the open channel.</w:t>
      </w:r>
      <w:proofErr w:type="gramEnd"/>
      <w:r w:rsidRPr="00EB095F">
        <w:t xml:space="preserve"> Poisson-Nernst-Planck model of open channels, in which the potential distribution through the channel is calculated not assumed. </w:t>
      </w:r>
      <w:proofErr w:type="gramStart"/>
      <w:r w:rsidRPr="00EB095F">
        <w:t>PH model of the open channel, the Poisson Hydrodynamic model including temperature changes.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lastRenderedPageBreak/>
        <w:t>Coupling of fluxes, active transport, gating, and gating currents in a permanently open channel of one conformation as predicted by the PNP model in complex geometries and the PH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stochastic generalization of the PNP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proofErr w:type="gramStart"/>
      <w:r w:rsidRPr="00EB095F">
        <w:t>Design and construction of ion channels as useful devices.</w:t>
      </w:r>
      <w:proofErr w:type="gramEnd"/>
      <w:r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proofErr w:type="gramStart"/>
      <w:r w:rsidRPr="00EB095F">
        <w:t>Simulations and theories of gating and conformational change.</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Construction of nonequilibrium statistical mechanics starting from the properties of chaotic trajectories computed with Poisson and molecular dynamics. </w:t>
      </w:r>
      <w:proofErr w:type="gramStart"/>
      <w:r w:rsidRPr="00EB095F">
        <w:t>Statistical mechanics as stochastic processes.</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proofErr w:type="gramStart"/>
      <w:r w:rsidRPr="00EB095F">
        <w:t>Role of Crowded Charge in Enzyme Function.</w:t>
      </w:r>
      <w:proofErr w:type="gramEnd"/>
      <w:r w:rsidRPr="00EB095F">
        <w:t xml:space="preserve">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proofErr w:type="gramStart"/>
      <w:r w:rsidRPr="00EB095F">
        <w:t>Field theory of ionic solutions.</w:t>
      </w:r>
      <w:proofErr w:type="gramEnd"/>
      <w:r w:rsidRPr="00EB095F">
        <w:t xml:space="preserve">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w:t>
      </w:r>
      <w:r w:rsidRPr="00EB095F">
        <w:lastRenderedPageBreak/>
        <w:t>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proofErr w:type="gramStart"/>
      <w:r w:rsidRPr="000F538F">
        <w:t>Field theory of chemical reactions.</w:t>
      </w:r>
      <w:proofErr w:type="gramEnd"/>
      <w:r w:rsidRPr="000F538F">
        <w:t xml:space="preserve">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Member of Committee for Graduate Students.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First Year Advisor for Graduate Students.</w:t>
      </w:r>
      <w:proofErr w:type="gramEnd"/>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Advisory Committee for the Jerry Lewis Muscular Dystrophy Center.</w:t>
      </w:r>
      <w:proofErr w:type="gramEnd"/>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r w:rsidRPr="0025537D">
        <w:t>, Department of Physiology, then Department of Molecular Biophysics and Physiology.</w:t>
      </w:r>
      <w:proofErr w:type="gramEnd"/>
      <w:r w:rsidRPr="0025537D">
        <w:t xml:space="preserve">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7" w:name="OLE_LINK18"/>
      <w:bookmarkStart w:id="8"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w:t>
      </w:r>
      <w:proofErr w:type="gramStart"/>
      <w:r w:rsidRPr="00C30CF4">
        <w:t>faculty</w:t>
      </w:r>
      <w:proofErr w:type="gramEnd"/>
      <w:r w:rsidRPr="00C30CF4">
        <w:t xml:space="preserve"> with research space have been well supported by the NIH, thanks to their significant personal productivity. Tenured faculty include (alphabetical order): Lothar Blatter (mitochondria in cardiac muscle), Fred Cohen (viral fusion); Tom </w:t>
      </w:r>
      <w:proofErr w:type="spellStart"/>
      <w:r w:rsidRPr="00C30CF4">
        <w:t>DeCoursey</w:t>
      </w:r>
      <w:proofErr w:type="spellEnd"/>
      <w:r w:rsidRPr="00C30CF4">
        <w:t xml:space="preserve">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proofErr w:type="gramStart"/>
      <w:r w:rsidR="00610177" w:rsidRPr="00C30CF4">
        <w:t>Wayne Chen, Visiting Professor</w:t>
      </w:r>
      <w:r w:rsidR="00127D4C" w:rsidRPr="00C30CF4">
        <w:t>, with a laboratory and Postdocs at Rush.</w:t>
      </w:r>
      <w:proofErr w:type="gramEnd"/>
      <w:r w:rsidRPr="00C30CF4">
        <w:t xml:space="preserve"> Key members in Medical School Teaching: Tom Shannon, and Dirk Gillespie, formerly Joel Michael (nearly retired); in Nursing Teaching Jingsong Zhou and formerly Sue Donaldson and Joe </w:t>
      </w:r>
      <w:proofErr w:type="spellStart"/>
      <w:r w:rsidRPr="00C30CF4">
        <w:t>Zbilut</w:t>
      </w:r>
      <w:proofErr w:type="spellEnd"/>
      <w:r w:rsidRPr="00C30CF4">
        <w:t xml:space="preserve"> (deceased). Jingsong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proofErr w:type="spellStart"/>
      <w:r w:rsidR="00974A6A" w:rsidRPr="00C30CF4">
        <w:t>Deri</w:t>
      </w:r>
      <w:proofErr w:type="spellEnd"/>
      <w:r w:rsidR="00974A6A" w:rsidRPr="00C30CF4">
        <w:t xml:space="preserve"> Morgan, </w:t>
      </w:r>
      <w:r w:rsidRPr="00C30CF4">
        <w:t xml:space="preserve">Josefina </w:t>
      </w:r>
      <w:r w:rsidRPr="00C30CF4">
        <w:lastRenderedPageBreak/>
        <w:t>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7"/>
      <w:bookmarkEnd w:id="8"/>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proofErr w:type="gramStart"/>
      <w:r w:rsidRPr="00EB095F">
        <w:rPr>
          <w:b/>
          <w:bCs/>
        </w:rPr>
        <w:t>Academic Administration.</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College Councils.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 of Promotions and Appointments Committee.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Vice Chair, then Chair of Search Committee for Microbiology Chair.</w:t>
      </w:r>
      <w:proofErr w:type="gramEnd"/>
      <w:r w:rsidRPr="00EB095F">
        <w:t xml:space="preserve">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Vice Chairman of Search Committee for Dean of the Medical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Dean of the Graduate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Pediatrics Chair.</w:t>
      </w:r>
      <w:proofErr w:type="gramEnd"/>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General responsibility for all teaching activities of the Department at Rush, including course and curriculum reorganization.</w:t>
      </w:r>
      <w:proofErr w:type="gramEnd"/>
      <w:r w:rsidRPr="00EB095F">
        <w:t xml:space="preserve">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xml:space="preserve">, Claudio </w:t>
      </w:r>
      <w:proofErr w:type="spellStart"/>
      <w:r w:rsidR="00533E8F" w:rsidRPr="00EB095F">
        <w:t>Berti</w:t>
      </w:r>
      <w:proofErr w:type="spellEnd"/>
      <w:r w:rsidR="001A705D">
        <w:t xml:space="preserve">, </w:t>
      </w:r>
      <w:r w:rsidR="001A705D" w:rsidRPr="000F538F">
        <w:t xml:space="preserve">David </w:t>
      </w:r>
      <w:proofErr w:type="spellStart"/>
      <w:r w:rsidR="001A705D" w:rsidRPr="000F538F">
        <w:t>Jiminez</w:t>
      </w:r>
      <w:proofErr w:type="spellEnd"/>
      <w:r w:rsidR="001A705D" w:rsidRPr="000F538F">
        <w:t>-Morales (</w:t>
      </w:r>
      <w:proofErr w:type="spellStart"/>
      <w:r w:rsidR="001A705D" w:rsidRPr="000F538F">
        <w:t>Jie</w:t>
      </w:r>
      <w:proofErr w:type="spellEnd"/>
      <w:r w:rsidR="001A705D" w:rsidRPr="000F538F">
        <w:t xml:space="preserv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Governors, Executive Committee, and President’s Cabinet (1984-1986). </w:t>
      </w:r>
      <w:proofErr w:type="gramStart"/>
      <w:r w:rsidRPr="00EB095F">
        <w:t>Member Research Council (1989-1990) and Chairman, Committee on Human Experimentation.</w:t>
      </w:r>
      <w:proofErr w:type="gramEnd"/>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lastRenderedPageBreak/>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proofErr w:type="gramStart"/>
      <w:r w:rsidRPr="003D13E2">
        <w:rPr>
          <w:smallCaps/>
        </w:rPr>
        <w:t>President</w:t>
      </w:r>
      <w:r w:rsidRPr="003D13E2">
        <w:t xml:space="preserve"> 7320 Condo Association.</w:t>
      </w:r>
      <w:proofErr w:type="gramEnd"/>
      <w:r w:rsidRPr="003D13E2">
        <w:t xml:space="preserve">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proofErr w:type="gramStart"/>
      <w:r w:rsidRPr="00EB095F">
        <w:rPr>
          <w:smallCaps/>
        </w:rPr>
        <w:t>Town Talk</w:t>
      </w:r>
      <w:r w:rsidRPr="00EB095F">
        <w:t xml:space="preserve"> Telluride Science Research Center (part of Pinhead Lecture Series) 2003.</w:t>
      </w:r>
      <w:proofErr w:type="gramEnd"/>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w:t>
      </w:r>
      <w:proofErr w:type="gramStart"/>
      <w:r w:rsidRPr="00EB095F">
        <w:t>talk</w:t>
      </w:r>
      <w:proofErr w:type="gramEnd"/>
      <w:r w:rsidRPr="00EB095F">
        <w:t xml:space="preserve">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proofErr w:type="gramStart"/>
      <w:r w:rsidRPr="00D11F8E">
        <w:rPr>
          <w:smallCaps/>
        </w:rPr>
        <w:t xml:space="preserve">Loyola University </w:t>
      </w:r>
      <w:r w:rsidRPr="00D11F8E">
        <w:t>Chicago.</w:t>
      </w:r>
      <w:proofErr w:type="gramEnd"/>
      <w:r w:rsidRPr="00D11F8E">
        <w:t xml:space="preserve">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C116E8" w:rsidP="00BE3AE2">
      <w:pPr>
        <w:tabs>
          <w:tab w:val="left" w:pos="120"/>
          <w:tab w:val="left" w:pos="1200"/>
          <w:tab w:val="left" w:pos="8760"/>
          <w:tab w:val="left" w:pos="8880"/>
        </w:tabs>
        <w:spacing w:before="120"/>
        <w:jc w:val="center"/>
        <w:rPr>
          <w:rFonts w:ascii="Arial" w:hAnsi="Arial" w:cs="Arial"/>
          <w:b/>
          <w:iCs/>
          <w:sz w:val="28"/>
        </w:rPr>
      </w:pPr>
      <w:hyperlink r:id="rId84" w:history="1">
        <w:r w:rsidR="00BE3AE2" w:rsidRPr="000F538F">
          <w:rPr>
            <w:rStyle w:val="Hyperlink"/>
            <w:rFonts w:ascii="Arial" w:hAnsi="Arial" w:cs="Arial"/>
            <w:b/>
            <w:iCs/>
            <w:sz w:val="28"/>
          </w:rPr>
          <w:t>PUBLICATIONS</w:t>
        </w:r>
      </w:hyperlink>
    </w:p>
    <w:p w:rsidR="00023DBC" w:rsidRPr="000F538F" w:rsidRDefault="00C116E8" w:rsidP="00023DBC">
      <w:pPr>
        <w:widowControl w:val="0"/>
        <w:tabs>
          <w:tab w:val="left" w:pos="600"/>
          <w:tab w:val="left" w:pos="1080"/>
          <w:tab w:val="left" w:pos="2400"/>
          <w:tab w:val="left" w:pos="8760"/>
          <w:tab w:val="left" w:pos="8880"/>
        </w:tabs>
        <w:jc w:val="center"/>
      </w:pPr>
      <w:hyperlink r:id="rId85" w:history="1">
        <w:proofErr w:type="gramStart"/>
        <w:r w:rsidR="00023DBC" w:rsidRPr="000F538F">
          <w:rPr>
            <w:rStyle w:val="Hyperlink"/>
          </w:rPr>
          <w:t>Reprints</w:t>
        </w:r>
      </w:hyperlink>
      <w:r w:rsidR="00023DBC" w:rsidRPr="000F538F">
        <w:t xml:space="preserve"> available </w:t>
      </w:r>
      <w:r w:rsidR="00023DBC" w:rsidRPr="000F538F">
        <w:rPr>
          <w:iCs/>
        </w:rPr>
        <w:t xml:space="preserve">on this </w:t>
      </w:r>
      <w:hyperlink r:id="rId86" w:history="1">
        <w:r w:rsidR="00023DBC" w:rsidRPr="000F538F">
          <w:rPr>
            <w:rStyle w:val="Hyperlink"/>
            <w:iCs/>
          </w:rPr>
          <w:t>hyperlink</w:t>
        </w:r>
      </w:hyperlink>
      <w:r w:rsidR="00C963A0" w:rsidRPr="000F538F">
        <w:t xml:space="preserve"> or by clicking [</w:t>
      </w:r>
      <w:hyperlink r:id="rId87" w:history="1">
        <w:r w:rsidR="00C963A0" w:rsidRPr="000F538F">
          <w:rPr>
            <w:rStyle w:val="Hyperlink"/>
          </w:rPr>
          <w:t>PDF</w:t>
        </w:r>
      </w:hyperlink>
      <w:r w:rsidR="00C963A0" w:rsidRPr="000F538F">
        <w:t>]</w:t>
      </w:r>
      <w:r w:rsidR="008953E0" w:rsidRPr="000F538F">
        <w:t xml:space="preserve"> here or below.</w:t>
      </w:r>
      <w:proofErr w:type="gramEnd"/>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D35EC0">
        <w:rPr>
          <w:i/>
          <w:iCs/>
          <w:sz w:val="20"/>
        </w:rPr>
        <w:t>Ju</w:t>
      </w:r>
      <w:r w:rsidR="00C116E8">
        <w:rPr>
          <w:i/>
          <w:iCs/>
          <w:sz w:val="20"/>
        </w:rPr>
        <w:t>ly</w:t>
      </w:r>
      <w:r w:rsidR="00C50006">
        <w:rPr>
          <w:i/>
          <w:sz w:val="20"/>
          <w:szCs w:val="20"/>
        </w:rPr>
        <w:t xml:space="preserve"> </w:t>
      </w:r>
      <w:r w:rsidR="009B2832">
        <w:rPr>
          <w:i/>
          <w:sz w:val="20"/>
          <w:szCs w:val="20"/>
        </w:rPr>
        <w:t>2</w:t>
      </w:r>
      <w:r w:rsidR="00C116E8">
        <w:rPr>
          <w:i/>
          <w:sz w:val="20"/>
          <w:szCs w:val="20"/>
        </w:rPr>
        <w:t>6</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8"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9" w:name="Electricalproperties"/>
      <w:r w:rsidRPr="00CD6BDE">
        <w:rPr>
          <w:b/>
          <w:i/>
          <w:u w:val="single"/>
        </w:rPr>
        <w:t>Papers</w:t>
      </w:r>
      <w:r w:rsidRPr="00CD6BDE">
        <w:rPr>
          <w:b/>
          <w:i/>
        </w:rPr>
        <w:t xml:space="preserve">: </w:t>
      </w:r>
      <w:r w:rsidR="00BE3AE2" w:rsidRPr="00CD6BDE">
        <w:rPr>
          <w:b/>
          <w:i/>
        </w:rPr>
        <w:t xml:space="preserve">Electrical properties </w:t>
      </w:r>
      <w:bookmarkEnd w:id="9"/>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C116E8">
        <w:fldChar w:fldCharType="begin"/>
      </w:r>
      <w:r w:rsidR="00C116E8">
        <w:instrText xml:space="preserve"> HYPERLINK "https://ftp.rush.edu/users/molebio/Bob_Eisenberg/Reprints/1963/Eisenberg_Nature_1963.pdf" </w:instrText>
      </w:r>
      <w:r w:rsidR="00C116E8">
        <w:fldChar w:fldCharType="separate"/>
      </w:r>
      <w:r w:rsidRPr="000F538F">
        <w:rPr>
          <w:rStyle w:val="Hyperlink"/>
        </w:rPr>
        <w:t>PDF</w:t>
      </w:r>
      <w:r w:rsidR="00C116E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C116E8">
        <w:fldChar w:fldCharType="begin"/>
      </w:r>
      <w:r w:rsidR="00C116E8">
        <w:instrText xml:space="preserve"> HYPERLINK "https://ftp.rush.edu/users/molebio/Bob_Eisenberg/Reprints/1965/RSE_Thesis_1965.pdf" </w:instrText>
      </w:r>
      <w:r w:rsidR="00C116E8">
        <w:fldChar w:fldCharType="separate"/>
      </w:r>
      <w:r w:rsidR="003605D8" w:rsidRPr="000F538F">
        <w:rPr>
          <w:rStyle w:val="Hyperlink"/>
        </w:rPr>
        <w:t>PDF</w:t>
      </w:r>
      <w:r w:rsidR="00C116E8">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89" w:history="1">
        <w:r w:rsidR="00C72C78" w:rsidRPr="00CF7712">
          <w:rPr>
            <w:rStyle w:val="Hyperlink"/>
          </w:rPr>
          <w:t>PMCID: PMC2225735</w:t>
        </w:r>
        <w:r w:rsidRPr="00CF7712">
          <w:rPr>
            <w:rStyle w:val="Hyperlink"/>
          </w:rPr>
          <w:t xml:space="preserve"> </w:t>
        </w:r>
      </w:hyperlink>
      <w:r w:rsidRPr="000F538F">
        <w:t xml:space="preserve"> [</w:t>
      </w:r>
      <w:hyperlink r:id="rId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1" w:history="1">
        <w:r w:rsidR="00D943C6" w:rsidRPr="00CF7712">
          <w:rPr>
            <w:rStyle w:val="Hyperlink"/>
          </w:rPr>
          <w:t>PMID: 6070028</w:t>
        </w:r>
      </w:hyperlink>
      <w:r w:rsidR="000A4B77">
        <w:t xml:space="preserve"> </w:t>
      </w:r>
      <w:r w:rsidR="000A4B77" w:rsidRPr="000F538F">
        <w:t xml:space="preserve"> </w:t>
      </w:r>
      <w:r w:rsidRPr="000F538F">
        <w:t>[</w:t>
      </w:r>
      <w:hyperlink r:id="rId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3" w:history="1">
        <w:r w:rsidR="003F6B30" w:rsidRPr="00CF7712">
          <w:rPr>
            <w:rStyle w:val="Hyperlink"/>
          </w:rPr>
          <w:t>PMID: 6059652</w:t>
        </w:r>
      </w:hyperlink>
      <w:r w:rsidR="000A4B77">
        <w:t xml:space="preserve"> </w:t>
      </w:r>
      <w:r w:rsidR="000A4B77" w:rsidRPr="000F538F">
        <w:t xml:space="preserve"> </w:t>
      </w:r>
      <w:r w:rsidRPr="000F538F">
        <w:t>[</w:t>
      </w:r>
      <w:hyperlink r:id="rId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95" w:history="1">
        <w:r w:rsidR="00EF6189" w:rsidRPr="00CF7712">
          <w:rPr>
            <w:rStyle w:val="Hyperlink"/>
          </w:rPr>
          <w:t>PMCID: PMC2201208</w:t>
        </w:r>
      </w:hyperlink>
      <w:r w:rsidR="000A4B77">
        <w:t xml:space="preserve"> </w:t>
      </w:r>
      <w:r w:rsidR="000A4B77" w:rsidRPr="000F538F">
        <w:t xml:space="preserve"> </w:t>
      </w:r>
      <w:r w:rsidRPr="000F538F">
        <w:t>[</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97" w:history="1">
        <w:r w:rsidR="00AB751D" w:rsidRPr="00CF7712">
          <w:rPr>
            <w:rStyle w:val="Hyperlink"/>
          </w:rPr>
          <w:t>PMID: 5648264</w:t>
        </w:r>
      </w:hyperlink>
      <w:r w:rsidR="000A4B77">
        <w:t xml:space="preserve"> </w:t>
      </w:r>
      <w:r w:rsidR="000A4B77" w:rsidRPr="000F538F">
        <w:t xml:space="preserve"> </w:t>
      </w:r>
      <w:r w:rsidRPr="000F538F">
        <w:t>[</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99" w:history="1">
        <w:r w:rsidR="00B54486" w:rsidRPr="00CF7712">
          <w:rPr>
            <w:rStyle w:val="Hyperlink"/>
          </w:rPr>
          <w:t>PMCID: PMC2107525</w:t>
        </w:r>
      </w:hyperlink>
      <w:r w:rsidRPr="000F538F">
        <w:t xml:space="preserve">  [</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01" w:history="1">
        <w:r w:rsidR="000C69F9" w:rsidRPr="00CF7712">
          <w:rPr>
            <w:rStyle w:val="Hyperlink"/>
          </w:rPr>
          <w:t>PMCID: PMC2202908</w:t>
        </w:r>
      </w:hyperlink>
      <w:r w:rsidRPr="000F538F">
        <w:t xml:space="preserve">  [</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03" w:history="1">
        <w:r w:rsidR="00692989" w:rsidRPr="00CF7712">
          <w:rPr>
            <w:rStyle w:val="Hyperlink"/>
          </w:rPr>
          <w:t>PMCID: PMC2202906</w:t>
        </w:r>
      </w:hyperlink>
      <w:r w:rsidRPr="000F538F">
        <w:t xml:space="preserve">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05" w:history="1">
        <w:r w:rsidR="009971C3" w:rsidRPr="00CF7712">
          <w:rPr>
            <w:rStyle w:val="Hyperlink"/>
          </w:rPr>
          <w:t>PMCID: PMC2202907</w:t>
        </w:r>
      </w:hyperlink>
      <w:r w:rsidRPr="000F538F">
        <w:t xml:space="preserve">  [</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07" w:history="1">
        <w:r w:rsidR="00AE6F32" w:rsidRPr="00CF7712">
          <w:rPr>
            <w:rStyle w:val="Hyperlink"/>
          </w:rPr>
          <w:t>PMCID: PMC1331868</w:t>
        </w:r>
      </w:hyperlink>
      <w:r w:rsidR="00562313">
        <w:t xml:space="preserve"> </w:t>
      </w:r>
      <w:r w:rsidR="00562313" w:rsidRPr="000F538F">
        <w:t xml:space="preserve"> </w:t>
      </w:r>
      <w:r w:rsidRPr="000F538F">
        <w:t>[</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109" w:history="1">
        <w:r w:rsidR="001F4A38" w:rsidRPr="00171483">
          <w:rPr>
            <w:rStyle w:val="Hyperlink"/>
          </w:rPr>
          <w:t>PMCID: PMC2203175</w:t>
        </w:r>
      </w:hyperlink>
      <w:r w:rsidR="00562313">
        <w:t xml:space="preserve"> </w:t>
      </w:r>
      <w:r w:rsidR="00562313" w:rsidRPr="000F538F">
        <w:t xml:space="preserve"> </w:t>
      </w:r>
      <w:r w:rsidRPr="000F538F">
        <w:t>[</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111" w:history="1">
        <w:r w:rsidR="00374A31" w:rsidRPr="00F461D8">
          <w:rPr>
            <w:rStyle w:val="Hyperlink"/>
          </w:rPr>
          <w:t>PMCID: PMC2203177</w:t>
        </w:r>
      </w:hyperlink>
      <w:r w:rsidR="00562313">
        <w:t xml:space="preserve"> </w:t>
      </w:r>
      <w:r w:rsidR="00562313" w:rsidRPr="000F538F">
        <w:t xml:space="preserve"> </w:t>
      </w:r>
      <w:r w:rsidRPr="000F538F">
        <w:t>[</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spellStart"/>
      <w:proofErr w:type="gramStart"/>
      <w:r w:rsidRPr="000F538F">
        <w:t>Acta</w:t>
      </w:r>
      <w:proofErr w:type="spellEnd"/>
      <w:r w:rsidRPr="000F538F">
        <w:t>.</w:t>
      </w:r>
      <w:proofErr w:type="gramEnd"/>
      <w:r w:rsidRPr="000F538F">
        <w:t xml:space="preserve"> Amsterdam 298: 718-723 (1973).  </w:t>
      </w:r>
      <w:hyperlink r:id="rId113" w:history="1">
        <w:r w:rsidR="001D7CBC" w:rsidRPr="00F461D8">
          <w:rPr>
            <w:rStyle w:val="Hyperlink"/>
          </w:rPr>
          <w:t>PMID: 4541500</w:t>
        </w:r>
      </w:hyperlink>
      <w:r w:rsidR="00562313">
        <w:t xml:space="preserve"> </w:t>
      </w:r>
      <w:r w:rsidR="00562313" w:rsidRPr="000F538F">
        <w:t xml:space="preserve"> </w:t>
      </w:r>
      <w:r w:rsidRPr="000F538F">
        <w:t>[</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w:t>
      </w:r>
      <w:proofErr w:type="gramStart"/>
      <w:r w:rsidRPr="000F538F">
        <w:t>Biophys.</w:t>
      </w:r>
      <w:proofErr w:type="gramEnd"/>
      <w:r w:rsidRPr="000F538F">
        <w:t xml:space="preserve"> J. 14: 295-315 (1974).  </w:t>
      </w:r>
      <w:hyperlink r:id="rId115" w:history="1">
        <w:r w:rsidR="00787BD8" w:rsidRPr="00F461D8">
          <w:rPr>
            <w:rStyle w:val="Hyperlink"/>
          </w:rPr>
          <w:t>PMCID: PMC1334509</w:t>
        </w:r>
      </w:hyperlink>
      <w:r w:rsidR="00787BD8" w:rsidRPr="00787BD8">
        <w:t xml:space="preserve"> </w:t>
      </w:r>
      <w:r w:rsidR="00787BD8">
        <w:t xml:space="preserve">  </w:t>
      </w:r>
      <w:r w:rsidRPr="000F538F">
        <w:t>[</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17" w:history="1">
        <w:r w:rsidR="00312F4A" w:rsidRPr="00F1311A">
          <w:rPr>
            <w:rStyle w:val="Hyperlink"/>
          </w:rPr>
          <w:t>PMCID: PMC2203561</w:t>
        </w:r>
      </w:hyperlink>
      <w:r w:rsidR="00562313">
        <w:t xml:space="preserve"> </w:t>
      </w:r>
      <w:r w:rsidR="00562313" w:rsidRPr="000F538F">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19" w:history="1">
        <w:r w:rsidR="00156578" w:rsidRPr="00F1311A">
          <w:rPr>
            <w:rStyle w:val="Hyperlink"/>
          </w:rPr>
          <w:t>PMCID: PMC2203562</w:t>
        </w:r>
      </w:hyperlink>
      <w:r w:rsidR="00156578" w:rsidRPr="00156578">
        <w:t xml:space="preserve"> </w:t>
      </w:r>
      <w:r w:rsidR="00156578">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1" w:history="1">
        <w:r w:rsidR="00E30228" w:rsidRPr="00387DAD">
          <w:rPr>
            <w:rStyle w:val="Hyperlink"/>
          </w:rPr>
          <w:t>PMCID: PMC2203567</w:t>
        </w:r>
      </w:hyperlink>
      <w:r w:rsidR="00562313">
        <w:t xml:space="preserve"> </w:t>
      </w:r>
      <w:r w:rsidR="00562313"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3" w:history="1">
        <w:r w:rsidR="00C24FF8" w:rsidRPr="00387DAD">
          <w:rPr>
            <w:rStyle w:val="Hyperlink"/>
          </w:rPr>
          <w:t>PMCID: PMC2214864</w:t>
        </w:r>
      </w:hyperlink>
      <w:r w:rsidR="00562313">
        <w:t xml:space="preserve"> </w:t>
      </w:r>
      <w:r w:rsidR="00562313"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5" w:history="1">
        <w:r w:rsidR="00154D27" w:rsidRPr="00387DAD">
          <w:rPr>
            <w:rStyle w:val="Hyperlink"/>
          </w:rPr>
          <w:t>PMCID: PMC1307644</w:t>
        </w:r>
      </w:hyperlink>
      <w:r w:rsidR="00562313">
        <w:t xml:space="preserve"> </w:t>
      </w:r>
      <w:r w:rsidR="00562313"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w:t>
      </w:r>
      <w:proofErr w:type="gramStart"/>
      <w:r w:rsidRPr="000F538F">
        <w:t>Biophys.</w:t>
      </w:r>
      <w:proofErr w:type="gramEnd"/>
      <w:r w:rsidRPr="000F538F">
        <w:t xml:space="preserve"> J. 17: 57-93 (1977).  </w:t>
      </w:r>
      <w:hyperlink r:id="rId127" w:history="1">
        <w:r w:rsidR="00F82562" w:rsidRPr="00387DAD">
          <w:rPr>
            <w:rStyle w:val="Hyperlink"/>
          </w:rPr>
          <w:t>PMCID: PMC1473227</w:t>
        </w:r>
      </w:hyperlink>
      <w:r w:rsidR="00562313">
        <w:t xml:space="preserve"> </w:t>
      </w:r>
      <w:r w:rsidR="00562313"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29"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131" w:history="1">
        <w:r w:rsidR="00921708" w:rsidRPr="00CE42AF">
          <w:rPr>
            <w:rStyle w:val="Hyperlink"/>
          </w:rPr>
          <w:t>PMCID: PMC1328454</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C116E8">
        <w:fldChar w:fldCharType="begin"/>
      </w:r>
      <w:r w:rsidR="00C116E8">
        <w:instrText xml:space="preserve"> HYPERLINK "https://ftp.rush.edu/users/molebio/Bob_Eisenberg/Reprints/1980/Rae_TheLensAsASpherical_1980.pdf" </w:instrText>
      </w:r>
      <w:r w:rsidR="00C116E8">
        <w:fldChar w:fldCharType="separate"/>
      </w:r>
      <w:r w:rsidRPr="000F538F">
        <w:rPr>
          <w:rStyle w:val="Hyperlink"/>
        </w:rPr>
        <w:t>PDF</w:t>
      </w:r>
      <w:r w:rsidR="00C116E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133" w:history="1">
        <w:r w:rsidR="002B7D1C" w:rsidRPr="003A0CFC">
          <w:rPr>
            <w:rStyle w:val="Hyperlink"/>
          </w:rPr>
          <w:t>PMCID: PMC1327454</w:t>
        </w:r>
      </w:hyperlink>
      <w:r w:rsidR="002B7D1C" w:rsidRPr="002B7D1C">
        <w:t xml:space="preserve"> </w:t>
      </w:r>
      <w:r w:rsidR="002B7D1C">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135" w:history="1">
        <w:r w:rsidR="006D1868" w:rsidRPr="003A0CFC">
          <w:rPr>
            <w:rStyle w:val="Hyperlink"/>
          </w:rPr>
          <w:t>PMCID: PMC2215487</w:t>
        </w:r>
      </w:hyperlink>
      <w:r w:rsidR="006D1868" w:rsidRPr="006D1868">
        <w:t xml:space="preserve"> </w:t>
      </w:r>
      <w:r w:rsidR="006D1868">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w:t>
      </w:r>
      <w:proofErr w:type="gramEnd"/>
      <w:r w:rsidRPr="000F538F">
        <w:t xml:space="preserve"> Exp. Eye Res. 35: 597-610 (1982).  </w:t>
      </w:r>
      <w:hyperlink r:id="rId137" w:history="1">
        <w:r w:rsidR="00015D2D" w:rsidRPr="003A0CFC">
          <w:rPr>
            <w:rStyle w:val="Hyperlink"/>
          </w:rPr>
          <w:t>PMID: 6983973</w:t>
        </w:r>
      </w:hyperlink>
      <w:r w:rsidR="00A52805">
        <w:t xml:space="preserve"> </w:t>
      </w:r>
      <w:r w:rsidR="00A52805"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39" w:history="1">
        <w:r w:rsidR="00F834D2" w:rsidRPr="003A0CFC">
          <w:rPr>
            <w:rStyle w:val="Hyperlink"/>
          </w:rPr>
          <w:t>PMID: 6983449</w:t>
        </w:r>
      </w:hyperlink>
      <w:r w:rsidR="00A52805">
        <w:t xml:space="preserve"> </w:t>
      </w:r>
      <w:r w:rsidR="00A52805"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41" w:history="1">
        <w:r w:rsidR="00610016" w:rsidRPr="003A0CFC">
          <w:rPr>
            <w:rStyle w:val="Hyperlink"/>
          </w:rPr>
          <w:t>PMCID: PMC1195346</w:t>
        </w:r>
      </w:hyperlink>
      <w:r w:rsidR="00A52805">
        <w:t xml:space="preserve"> </w:t>
      </w:r>
      <w:r w:rsidR="00A52805"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143" w:history="1">
        <w:r w:rsidR="00E7497E" w:rsidRPr="00472B0F">
          <w:rPr>
            <w:rStyle w:val="Hyperlink"/>
          </w:rPr>
          <w:t>PMCID: PMC1434818</w:t>
        </w:r>
      </w:hyperlink>
      <w:r w:rsidR="00A52805">
        <w:t xml:space="preserve"> </w:t>
      </w:r>
      <w:r w:rsidR="00A52805"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45" w:history="1">
        <w:r w:rsidR="00F62450" w:rsidRPr="00472B0F">
          <w:rPr>
            <w:rStyle w:val="Hyperlink"/>
          </w:rPr>
          <w:t>PMCID: PMC345107</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47" w:history="1">
        <w:r w:rsidR="00B82693" w:rsidRPr="00472B0F">
          <w:rPr>
            <w:rStyle w:val="Hyperlink"/>
          </w:rPr>
          <w:t>PMCID: PMC2215793</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w:t>
      </w:r>
      <w:proofErr w:type="gramStart"/>
      <w:r w:rsidRPr="000F538F">
        <w:t>Biophys.</w:t>
      </w:r>
      <w:proofErr w:type="gramEnd"/>
      <w:r w:rsidRPr="000F538F">
        <w:t xml:space="preserve"> J. 48: 253-267 (1985).  </w:t>
      </w:r>
      <w:hyperlink r:id="rId149" w:history="1">
        <w:r w:rsidR="004C4E4E" w:rsidRPr="00472B0F">
          <w:rPr>
            <w:rStyle w:val="Hyperlink"/>
          </w:rPr>
          <w:t>PMCID: PMC1329317</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51" w:history="1">
        <w:r w:rsidR="009F28C5" w:rsidRPr="00472B0F">
          <w:rPr>
            <w:rStyle w:val="Hyperlink"/>
          </w:rPr>
          <w:t>PMID: 2440543</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0" w:name="TheoreticalAnalysis"/>
      <w:r w:rsidRPr="00CD6BDE">
        <w:rPr>
          <w:b/>
          <w:i/>
          <w:u w:val="single"/>
        </w:rPr>
        <w:t>Papers</w:t>
      </w:r>
      <w:r w:rsidRPr="000F538F">
        <w:rPr>
          <w:b/>
          <w:i/>
        </w:rPr>
        <w:t xml:space="preserve">: </w:t>
      </w:r>
      <w:r w:rsidR="00BE3AE2" w:rsidRPr="000F538F">
        <w:rPr>
          <w:b/>
          <w:i/>
        </w:rPr>
        <w:t xml:space="preserve">Theoretical Analysis </w:t>
      </w:r>
      <w:bookmarkEnd w:id="10"/>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spellStart"/>
      <w:proofErr w:type="gramStart"/>
      <w:r w:rsidRPr="000F538F">
        <w:t>Prog</w:t>
      </w:r>
      <w:proofErr w:type="spellEnd"/>
      <w:r w:rsidRPr="000F538F">
        <w:t>.</w:t>
      </w:r>
      <w:proofErr w:type="gramEnd"/>
      <w:r w:rsidRPr="000F538F">
        <w:t xml:space="preserve"> </w:t>
      </w:r>
      <w:proofErr w:type="gramStart"/>
      <w:r w:rsidRPr="000F538F">
        <w:t>Biophys.</w:t>
      </w:r>
      <w:proofErr w:type="gramEnd"/>
      <w:r w:rsidRPr="000F538F">
        <w:t xml:space="preserve">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C116E8">
        <w:fldChar w:fldCharType="begin"/>
      </w:r>
      <w:r w:rsidR="00C116E8">
        <w:instrText xml:space="preserve"> HYPERLINK "https://ftp.rush.edu/users/molebio/Bob_Eisenberg/Reprints/1970/Eisenberg_ThreeDimensional_1970.pdf" </w:instrText>
      </w:r>
      <w:r w:rsidR="00C116E8">
        <w:fldChar w:fldCharType="separate"/>
      </w:r>
      <w:r w:rsidRPr="000F538F">
        <w:rPr>
          <w:rStyle w:val="Hyperlink"/>
        </w:rPr>
        <w:t>PDF</w:t>
      </w:r>
      <w:r w:rsidR="00C116E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153" w:history="1">
        <w:r w:rsidR="00595373" w:rsidRPr="00472B0F">
          <w:rPr>
            <w:rStyle w:val="Hyperlink"/>
          </w:rPr>
          <w:t>PMCID: PMC2203023</w:t>
        </w:r>
      </w:hyperlink>
      <w:r w:rsidR="001B686B">
        <w:t xml:space="preserve"> </w:t>
      </w:r>
      <w:r w:rsidR="001B686B"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38. </w:t>
      </w:r>
      <w:proofErr w:type="spellStart"/>
      <w:r w:rsidRPr="00684721">
        <w:t>Barcilon</w:t>
      </w:r>
      <w:proofErr w:type="spellEnd"/>
      <w:r w:rsidRPr="00684721">
        <w:t xml:space="preserve">, V., Cole, J. and Eisenberg, R.S. </w:t>
      </w:r>
      <w:proofErr w:type="gramStart"/>
      <w:r w:rsidRPr="00684721">
        <w:t>A singular perturbation analysis of induced electric fields in nerve cells.</w:t>
      </w:r>
      <w:proofErr w:type="gramEnd"/>
      <w:r w:rsidRPr="00684721">
        <w:t xml:space="preserve"> </w:t>
      </w:r>
      <w:proofErr w:type="gramStart"/>
      <w:r w:rsidRPr="00684721">
        <w:rPr>
          <w:i/>
        </w:rPr>
        <w:t>SIAM</w:t>
      </w:r>
      <w:r w:rsidRPr="00684721">
        <w:t xml:space="preserve"> J. Appl. Math.</w:t>
      </w:r>
      <w:proofErr w:type="gramEnd"/>
      <w:r w:rsidRPr="00684721">
        <w:t xml:space="preserve"> 21: No. 2, 339-354 (1971).  </w:t>
      </w:r>
      <w:r w:rsidR="001B686B" w:rsidRPr="00684721">
        <w:t xml:space="preserve">PMCID not </w:t>
      </w:r>
      <w:proofErr w:type="gramStart"/>
      <w:r w:rsidR="001B686B" w:rsidRPr="00684721">
        <w:t xml:space="preserve">available  </w:t>
      </w:r>
      <w:r w:rsidRPr="00684721">
        <w:t>[</w:t>
      </w:r>
      <w:proofErr w:type="gramEnd"/>
      <w:r w:rsidR="00C116E8">
        <w:fldChar w:fldCharType="begin"/>
      </w:r>
      <w:r w:rsidR="00C116E8">
        <w:instrText xml:space="preserve"> HYPERLINK "https://ftp.rush.edu/users/molebio/Bob_Eisenberg/Reprints/1971/Barcilon_Siam_1971.pdf" </w:instrText>
      </w:r>
      <w:r w:rsidR="00C116E8">
        <w:fldChar w:fldCharType="separate"/>
      </w:r>
      <w:r w:rsidRPr="00684721">
        <w:rPr>
          <w:rStyle w:val="Hyperlink"/>
        </w:rPr>
        <w:t>PDF</w:t>
      </w:r>
      <w:r w:rsidR="00C116E8">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w:t>
      </w:r>
      <w:proofErr w:type="spellStart"/>
      <w:r w:rsidRPr="000F538F">
        <w:t>Costantin</w:t>
      </w:r>
      <w:proofErr w:type="spellEnd"/>
      <w:r w:rsidRPr="000F538F">
        <w:t xml:space="preserve">, L.L. </w:t>
      </w:r>
      <w:proofErr w:type="gramStart"/>
      <w:r w:rsidRPr="000F538F">
        <w:t>The radial variation of potential in the transverse tubular system of skeletal muscle.</w:t>
      </w:r>
      <w:proofErr w:type="gramEnd"/>
      <w:r w:rsidRPr="000F538F">
        <w:t xml:space="preserve"> J. Gen. Physiol. 58:700-701 (1971).  </w:t>
      </w:r>
      <w:hyperlink r:id="rId155" w:history="1">
        <w:r w:rsidR="00560FB5" w:rsidRPr="00472B0F">
          <w:rPr>
            <w:rStyle w:val="Hyperlink"/>
          </w:rPr>
          <w:t>PMCID: PMC2226046</w:t>
        </w:r>
      </w:hyperlink>
      <w:r w:rsidR="001B686B">
        <w:t xml:space="preserve"> </w:t>
      </w:r>
      <w:r w:rsidR="001B686B"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157" w:history="1">
        <w:r w:rsidR="00AD7C00" w:rsidRPr="00472B0F">
          <w:rPr>
            <w:rStyle w:val="Hyperlink"/>
          </w:rPr>
          <w:t>PMCID: PMC1484114</w:t>
        </w:r>
      </w:hyperlink>
      <w:r w:rsidR="001B686B">
        <w:t xml:space="preserve"> </w:t>
      </w:r>
      <w:r w:rsidR="001B686B" w:rsidRPr="000F538F">
        <w:t xml:space="preserve"> </w:t>
      </w:r>
      <w:r w:rsidRPr="000F538F">
        <w:t>[</w:t>
      </w:r>
      <w:hyperlink r:id="rId15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w:t>
      </w:r>
      <w:proofErr w:type="spellStart"/>
      <w:r w:rsidRPr="00684721">
        <w:t>Peskoff</w:t>
      </w:r>
      <w:proofErr w:type="spellEnd"/>
      <w:r w:rsidRPr="00684721">
        <w:t xml:space="preserve">, A., Eisenberg, R.S. and Cole, J.D. Potential induced by a point source of current in the interior of a spherical cell. </w:t>
      </w:r>
      <w:proofErr w:type="gramStart"/>
      <w:r w:rsidRPr="00684721">
        <w:t>UCLA Engineering Report #7259, 62pp. (1972).</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C116E8">
        <w:fldChar w:fldCharType="begin"/>
      </w:r>
      <w:r w:rsidR="00C116E8">
        <w:instrText xml:space="preserve"> HYPERLINK "https://ftp.rush.edu/users/molebio/Bob_Eisenberg/Reprints/1972/Peskoff_UCLA_7259_1972.pdf" </w:instrText>
      </w:r>
      <w:r w:rsidR="00C116E8">
        <w:fldChar w:fldCharType="separate"/>
      </w:r>
      <w:r w:rsidRPr="00684721">
        <w:rPr>
          <w:rStyle w:val="Hyperlink"/>
        </w:rPr>
        <w:t>PDF</w:t>
      </w:r>
      <w:r w:rsidR="00C116E8">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w:t>
      </w:r>
      <w:proofErr w:type="spellStart"/>
      <w:r w:rsidRPr="00684721">
        <w:t>Peskoff</w:t>
      </w:r>
      <w:proofErr w:type="spellEnd"/>
      <w:r w:rsidRPr="00684721">
        <w:t xml:space="preserve">, A., Eisenberg, R.S. and Cole, J.D. Potential induced by a point source of current inside an infinite cylindrical cell. </w:t>
      </w:r>
      <w:proofErr w:type="gramStart"/>
      <w:r w:rsidRPr="00684721">
        <w:t>UCLA Engineering Report #7303, 70pp. (1973).</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C116E8">
        <w:fldChar w:fldCharType="begin"/>
      </w:r>
      <w:r w:rsidR="00C116E8">
        <w:instrText xml:space="preserve"> HYPERLINK "https://ftp.rush.edu/users/molebio/Bob_Eisenberg/Reprints/1973/Peskoff_UCLA_7303_1973.pdf" </w:instrText>
      </w:r>
      <w:r w:rsidR="00C116E8">
        <w:fldChar w:fldCharType="separate"/>
      </w:r>
      <w:r w:rsidRPr="00684721">
        <w:rPr>
          <w:rStyle w:val="Hyperlink"/>
        </w:rPr>
        <w:t>PDF</w:t>
      </w:r>
      <w:r w:rsidR="00C116E8">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w:t>
      </w:r>
      <w:proofErr w:type="spellStart"/>
      <w:r w:rsidRPr="00684721">
        <w:t>Peskoff</w:t>
      </w:r>
      <w:proofErr w:type="spellEnd"/>
      <w:r w:rsidRPr="00684721">
        <w:t xml:space="preserve">, A. and Eisenberg, R.S. Interpretation of some microelectrode measurements of electrical properties of cells. Ann. Rev. Biophysics. </w:t>
      </w:r>
      <w:proofErr w:type="gramStart"/>
      <w:r w:rsidRPr="00684721">
        <w:t>and</w:t>
      </w:r>
      <w:proofErr w:type="gramEnd"/>
      <w:r w:rsidRPr="00684721">
        <w:t xml:space="preserve"> </w:t>
      </w:r>
      <w:proofErr w:type="spellStart"/>
      <w:r w:rsidRPr="00684721">
        <w:t>Bioeng</w:t>
      </w:r>
      <w:proofErr w:type="spellEnd"/>
      <w:r w:rsidRPr="00684721">
        <w:t xml:space="preserve">. 2: 65-79 (1973).  </w:t>
      </w:r>
      <w:hyperlink r:id="rId159" w:history="1">
        <w:r w:rsidR="00517B9D" w:rsidRPr="00684721">
          <w:rPr>
            <w:rStyle w:val="Hyperlink"/>
          </w:rPr>
          <w:t>PMID: 4583658</w:t>
        </w:r>
      </w:hyperlink>
      <w:r w:rsidR="001B686B" w:rsidRPr="00684721">
        <w:t xml:space="preserve">  </w:t>
      </w:r>
      <w:r w:rsidRPr="00684721">
        <w:t>[</w:t>
      </w:r>
      <w:hyperlink r:id="rId16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w:t>
      </w:r>
      <w:proofErr w:type="spellStart"/>
      <w:r w:rsidRPr="00684721">
        <w:t>Peskoff</w:t>
      </w:r>
      <w:proofErr w:type="spellEnd"/>
      <w:r w:rsidRPr="00684721">
        <w:t xml:space="preserve">,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C116E8">
        <w:fldChar w:fldCharType="begin"/>
      </w:r>
      <w:r w:rsidR="00C116E8">
        <w:instrText xml:space="preserve"> HYPERLINK "https://ftp.rush.edu/users/molebio/Bob_Eisenberg/Reprints/1974/Peskoff_UCLA_7421_1974.pdf" </w:instrText>
      </w:r>
      <w:r w:rsidR="00C116E8">
        <w:fldChar w:fldCharType="separate"/>
      </w:r>
      <w:r w:rsidRPr="00684721">
        <w:rPr>
          <w:rStyle w:val="Hyperlink"/>
        </w:rPr>
        <w:t>PDF</w:t>
      </w:r>
      <w:r w:rsidR="00C116E8">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w:t>
      </w:r>
      <w:proofErr w:type="spellStart"/>
      <w:r w:rsidRPr="00684721">
        <w:t>Peskoff</w:t>
      </w:r>
      <w:proofErr w:type="spellEnd"/>
      <w:r w:rsidRPr="00684721">
        <w:t xml:space="preserve">, A. and Eisenberg, R.S. The time-dependent potential in a spherical cell using matched asymptotic expansions. </w:t>
      </w:r>
      <w:proofErr w:type="gramStart"/>
      <w:r w:rsidRPr="00684721">
        <w:t>Journal of Math.</w:t>
      </w:r>
      <w:proofErr w:type="gramEnd"/>
      <w:r w:rsidRPr="00684721">
        <w:t xml:space="preserve"> Biol. 2: 277-300 (1975).  </w:t>
      </w:r>
      <w:r w:rsidR="001B686B" w:rsidRPr="00684721">
        <w:t xml:space="preserve">PMCID not </w:t>
      </w:r>
      <w:proofErr w:type="gramStart"/>
      <w:r w:rsidR="001B686B" w:rsidRPr="00684721">
        <w:t xml:space="preserve">available  </w:t>
      </w:r>
      <w:r w:rsidRPr="00684721">
        <w:t>[</w:t>
      </w:r>
      <w:proofErr w:type="gramEnd"/>
      <w:r w:rsidR="00C116E8">
        <w:fldChar w:fldCharType="begin"/>
      </w:r>
      <w:r w:rsidR="00C116E8">
        <w:instrText xml:space="preserve"> HYPERLINK "https://ftp.rush.edu/users/molebio/Bob_Eisenberg/Reprints/1975/Peskoff_JMB_1975.pdf" </w:instrText>
      </w:r>
      <w:r w:rsidR="00C116E8">
        <w:fldChar w:fldCharType="separate"/>
      </w:r>
      <w:r w:rsidRPr="00684721">
        <w:rPr>
          <w:rStyle w:val="Hyperlink"/>
        </w:rPr>
        <w:t>PDF</w:t>
      </w:r>
      <w:r w:rsidR="00C116E8">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w:t>
      </w:r>
      <w:proofErr w:type="spellStart"/>
      <w:r w:rsidRPr="00684721">
        <w:t>Peskoff</w:t>
      </w:r>
      <w:proofErr w:type="spellEnd"/>
      <w:r w:rsidRPr="00684721">
        <w:t xml:space="preserve">,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w:t>
      </w:r>
      <w:r w:rsidR="001B686B" w:rsidRPr="00684721">
        <w:t xml:space="preserve">PMCID not </w:t>
      </w:r>
      <w:proofErr w:type="gramStart"/>
      <w:r w:rsidR="001B686B" w:rsidRPr="00684721">
        <w:t xml:space="preserve">available  </w:t>
      </w:r>
      <w:r w:rsidRPr="00684721">
        <w:t>[</w:t>
      </w:r>
      <w:proofErr w:type="gramEnd"/>
      <w:r w:rsidR="00C116E8">
        <w:fldChar w:fldCharType="begin"/>
      </w:r>
      <w:r w:rsidR="00C116E8">
        <w:instrText xml:space="preserve"> HYPERLINK "https://ftp.rush.edu/users/molebio/Bob_Eisenberg/Reprints/1976/Peskoff_SJAM_1976.pdf" </w:instrText>
      </w:r>
      <w:r w:rsidR="00C116E8">
        <w:fldChar w:fldCharType="separate"/>
      </w:r>
      <w:r w:rsidRPr="00684721">
        <w:rPr>
          <w:rStyle w:val="Hyperlink"/>
        </w:rPr>
        <w:t>PDF</w:t>
      </w:r>
      <w:r w:rsidR="00C116E8">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w:t>
      </w:r>
      <w:proofErr w:type="gramStart"/>
      <w:r w:rsidRPr="000F538F">
        <w:t>Biophys.</w:t>
      </w:r>
      <w:proofErr w:type="gramEnd"/>
      <w:r w:rsidRPr="000F538F">
        <w:t xml:space="preserve"> J. 25: 151-180 (1979).  </w:t>
      </w:r>
      <w:hyperlink r:id="rId161" w:history="1">
        <w:r w:rsidR="00CF1D31" w:rsidRPr="009B0DF9">
          <w:rPr>
            <w:rStyle w:val="Hyperlink"/>
          </w:rPr>
          <w:t>PMCID: PMC1328453</w:t>
        </w:r>
      </w:hyperlink>
      <w:r w:rsidR="00CF1D31">
        <w:t xml:space="preserve"> </w:t>
      </w:r>
      <w:r w:rsidR="00CF1D31" w:rsidRPr="00CF1D31">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63" w:history="1">
        <w:r w:rsidR="000E0C08" w:rsidRPr="009B0DF9">
          <w:rPr>
            <w:rStyle w:val="Hyperlink"/>
          </w:rPr>
          <w:t>PMCID: PMC2228590</w:t>
        </w:r>
      </w:hyperlink>
      <w:r w:rsidR="000E0C08" w:rsidRPr="000E0C08">
        <w:t xml:space="preserve"> </w:t>
      </w:r>
      <w:r w:rsidR="000E0C08">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1"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1"/>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65" w:history="1">
        <w:r w:rsidR="0001083C" w:rsidRPr="00684721">
          <w:rPr>
            <w:rStyle w:val="Hyperlink"/>
          </w:rPr>
          <w:t>PMID: 2434653</w:t>
        </w:r>
      </w:hyperlink>
      <w:r w:rsidRPr="00684721">
        <w:t xml:space="preserve">  [</w:t>
      </w:r>
      <w:hyperlink r:id="rId16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w:t>
      </w:r>
      <w:r w:rsidR="004B6FC5" w:rsidRPr="00684721">
        <w:t xml:space="preserve">  </w:t>
      </w:r>
      <w:hyperlink r:id="rId167" w:history="1">
        <w:r w:rsidR="004B6FC5" w:rsidRPr="00684721">
          <w:rPr>
            <w:rStyle w:val="Hyperlink"/>
          </w:rPr>
          <w:t>PMID: 2464837</w:t>
        </w:r>
      </w:hyperlink>
      <w:r w:rsidRPr="00684721">
        <w:t xml:space="preserve">  [</w:t>
      </w:r>
      <w:hyperlink r:id="rId16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69" w:history="1">
        <w:r w:rsidR="00E46881" w:rsidRPr="000B3B8B">
          <w:rPr>
            <w:rStyle w:val="Hyperlink"/>
          </w:rPr>
          <w:t>PMID: 2465414</w:t>
        </w:r>
      </w:hyperlink>
      <w:r w:rsidRPr="000F538F">
        <w:t xml:space="preserve">  [</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71" w:history="1">
        <w:r w:rsidR="00B56F00" w:rsidRPr="000B3B8B">
          <w:rPr>
            <w:rStyle w:val="Hyperlink"/>
          </w:rPr>
          <w:t>PMCID: PMC2228942</w:t>
        </w:r>
      </w:hyperlink>
      <w:r w:rsidRPr="000F538F">
        <w:t xml:space="preserve">  [</w:t>
      </w:r>
      <w:hyperlink r:id="rId17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C116E8">
        <w:fldChar w:fldCharType="begin"/>
      </w:r>
      <w:r w:rsidR="00C116E8">
        <w:instrText xml:space="preserve"> HYPERLINK "https://ftp.rush.edu/users/molebio/Bob_Eisenberg/Reprints/1989/Gates_PBMB_1989.pdf" </w:instrText>
      </w:r>
      <w:r w:rsidR="00C116E8">
        <w:fldChar w:fldCharType="separate"/>
      </w:r>
      <w:r w:rsidRPr="00684721">
        <w:rPr>
          <w:rStyle w:val="Hyperlink"/>
        </w:rPr>
        <w:t>PDF</w:t>
      </w:r>
      <w:r w:rsidR="00C116E8">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w:t>
      </w:r>
      <w:proofErr w:type="gramStart"/>
      <w:r w:rsidRPr="00684721">
        <w:t xml:space="preserve">T. </w:t>
      </w:r>
      <w:proofErr w:type="spellStart"/>
      <w:r w:rsidRPr="00684721">
        <w:t>Narahashi</w:t>
      </w:r>
      <w:proofErr w:type="spellEnd"/>
      <w:r w:rsidRPr="00684721">
        <w:t>), Plenum Press (1990).</w:t>
      </w:r>
      <w:proofErr w:type="gramEnd"/>
      <w:r w:rsidR="00B7694D" w:rsidRPr="00684721">
        <w:t xml:space="preserve">  </w:t>
      </w:r>
      <w:hyperlink r:id="rId173" w:history="1">
        <w:r w:rsidR="00B7694D" w:rsidRPr="00684721">
          <w:rPr>
            <w:rStyle w:val="Hyperlink"/>
          </w:rPr>
          <w:t>PMID: 1715205</w:t>
        </w:r>
      </w:hyperlink>
      <w:r w:rsidRPr="00684721">
        <w:t xml:space="preserve">  [</w:t>
      </w:r>
      <w:hyperlink r:id="rId17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w:t>
      </w:r>
      <w:proofErr w:type="spellStart"/>
      <w:r w:rsidRPr="00684721">
        <w:t>Junge</w:t>
      </w:r>
      <w:proofErr w:type="spellEnd"/>
      <w:r w:rsidRPr="00684721">
        <w:t xml:space="preserve"> and R.S. Eisenberg. </w:t>
      </w:r>
      <w:proofErr w:type="gramStart"/>
      <w:r w:rsidRPr="00684721">
        <w:t xml:space="preserve">Uniqueness and </w:t>
      </w:r>
      <w:proofErr w:type="spellStart"/>
      <w:r w:rsidRPr="00684721">
        <w:t>interconvertibility</w:t>
      </w:r>
      <w:proofErr w:type="spellEnd"/>
      <w:r w:rsidRPr="00684721">
        <w:t xml:space="preserve"> among membrane potassium channels.</w:t>
      </w:r>
      <w:proofErr w:type="gramEnd"/>
      <w:r w:rsidRPr="00684721">
        <w:t xml:space="preserve"> </w:t>
      </w:r>
      <w:proofErr w:type="gramStart"/>
      <w:r w:rsidRPr="00684721">
        <w:t xml:space="preserve">Comments on </w:t>
      </w:r>
      <w:proofErr w:type="spellStart"/>
      <w:r w:rsidRPr="00684721">
        <w:t>Theoret</w:t>
      </w:r>
      <w:proofErr w:type="spellEnd"/>
      <w:r w:rsidRPr="00684721">
        <w:t>.</w:t>
      </w:r>
      <w:proofErr w:type="gramEnd"/>
      <w:r w:rsidRPr="00684721">
        <w:t xml:space="preserve"> </w:t>
      </w:r>
      <w:proofErr w:type="gramStart"/>
      <w:r w:rsidRPr="00684721">
        <w:t>Biology.</w:t>
      </w:r>
      <w:proofErr w:type="gramEnd"/>
      <w:r w:rsidRPr="00684721">
        <w:t xml:space="preserve"> 11: 45-55 (1990).  </w:t>
      </w:r>
      <w:r w:rsidR="00AA40BD" w:rsidRPr="00684721">
        <w:t xml:space="preserve">PMCID not </w:t>
      </w:r>
      <w:proofErr w:type="gramStart"/>
      <w:r w:rsidR="00AA40BD" w:rsidRPr="00684721">
        <w:t xml:space="preserve">available  </w:t>
      </w:r>
      <w:r w:rsidRPr="00684721">
        <w:t>[</w:t>
      </w:r>
      <w:proofErr w:type="gramEnd"/>
      <w:r w:rsidR="00C116E8">
        <w:fldChar w:fldCharType="begin"/>
      </w:r>
      <w:r w:rsidR="00C116E8">
        <w:instrText xml:space="preserve"> HYPERLINK "https://ftp.rush.edu/users/molebio/Bob_Eisenberg/Reprints/1990/Junge_CTB_1990.pdf" </w:instrText>
      </w:r>
      <w:r w:rsidR="00C116E8">
        <w:fldChar w:fldCharType="separate"/>
      </w:r>
      <w:r w:rsidRPr="00684721">
        <w:rPr>
          <w:rStyle w:val="Hyperlink"/>
        </w:rPr>
        <w:t>PDF</w:t>
      </w:r>
      <w:r w:rsidR="00C116E8">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proofErr w:type="gramStart"/>
      <w:r w:rsidRPr="000F538F">
        <w:t>Perfusing</w:t>
      </w:r>
      <w:proofErr w:type="spellEnd"/>
      <w:r w:rsidRPr="000F538F">
        <w:t xml:space="preserve"> pipettes.</w:t>
      </w:r>
      <w:proofErr w:type="gramEnd"/>
      <w:r w:rsidRPr="000F538F">
        <w:t xml:space="preserve"> </w:t>
      </w:r>
      <w:proofErr w:type="spellStart"/>
      <w:proofErr w:type="gramStart"/>
      <w:r w:rsidRPr="000F538F">
        <w:t>Pflügers</w:t>
      </w:r>
      <w:proofErr w:type="spellEnd"/>
      <w:r w:rsidRPr="000F538F">
        <w:t xml:space="preserve"> Arch. 416:347-350 (1990).</w:t>
      </w:r>
      <w:proofErr w:type="gramEnd"/>
      <w:r w:rsidR="00422EC7">
        <w:t xml:space="preserve">  </w:t>
      </w:r>
      <w:hyperlink r:id="rId175" w:history="1">
        <w:r w:rsidR="00422EC7" w:rsidRPr="00E72718">
          <w:rPr>
            <w:rStyle w:val="Hyperlink"/>
          </w:rPr>
          <w:t>PMID: 2381768</w:t>
        </w:r>
      </w:hyperlink>
      <w:r w:rsidRPr="000F538F">
        <w:t xml:space="preserve">  [</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xml:space="preserve">, V., and R.S. Eisenberg. </w:t>
      </w:r>
      <w:proofErr w:type="gramStart"/>
      <w:r w:rsidRPr="000F538F">
        <w:t>Constant fields and constant gradients in open ionic channels.</w:t>
      </w:r>
      <w:proofErr w:type="gramEnd"/>
      <w:r w:rsidRPr="000F538F">
        <w:t xml:space="preserve"> Biophysical J. 61:1372-1393 (1992).</w:t>
      </w:r>
      <w:r w:rsidR="0066093E">
        <w:t xml:space="preserve">  </w:t>
      </w:r>
      <w:hyperlink r:id="rId177" w:history="1">
        <w:r w:rsidR="0066093E" w:rsidRPr="00AE3897">
          <w:rPr>
            <w:rStyle w:val="Hyperlink"/>
          </w:rPr>
          <w:t>PMCID: PMC1260399</w:t>
        </w:r>
      </w:hyperlink>
      <w:r w:rsidRPr="000F538F">
        <w:t xml:space="preserve">  [</w:t>
      </w:r>
      <w:hyperlink r:id="rId17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w:t>
      </w:r>
      <w:proofErr w:type="spellStart"/>
      <w:r w:rsidRPr="00684721">
        <w:t>Barcilon</w:t>
      </w:r>
      <w:proofErr w:type="spellEnd"/>
      <w:r w:rsidRPr="00684721">
        <w:t xml:space="preserve">,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C116E8">
        <w:fldChar w:fldCharType="begin"/>
      </w:r>
      <w:r w:rsidR="00C116E8">
        <w:instrText xml:space="preserve"> HYPERLINK "https://ftp.rush.edu/users/molebio/Bob_Eisenberg/Reprints/1992/Barcilon_SIAMApplMath_1992.pdf" </w:instrText>
      </w:r>
      <w:r w:rsidR="00C116E8">
        <w:fldChar w:fldCharType="separate"/>
      </w:r>
      <w:r w:rsidRPr="00684721">
        <w:rPr>
          <w:rStyle w:val="Hyperlink"/>
        </w:rPr>
        <w:t>PDF</w:t>
      </w:r>
      <w:r w:rsidR="00C116E8">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w:t>
      </w:r>
      <w:r w:rsidR="00943466" w:rsidRPr="00684721">
        <w:t xml:space="preserve">  </w:t>
      </w:r>
      <w:hyperlink r:id="rId179" w:history="1">
        <w:r w:rsidR="00943466" w:rsidRPr="00684721">
          <w:rPr>
            <w:rStyle w:val="Hyperlink"/>
          </w:rPr>
          <w:t>PMID: 1283985</w:t>
        </w:r>
      </w:hyperlink>
      <w:r w:rsidRPr="00684721">
        <w:t xml:space="preserve">  [</w:t>
      </w:r>
      <w:hyperlink r:id="rId18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w:t>
      </w:r>
      <w:proofErr w:type="spellStart"/>
      <w:r w:rsidRPr="00684721">
        <w:t>Barcilon</w:t>
      </w:r>
      <w:proofErr w:type="spellEnd"/>
      <w:r w:rsidRPr="00684721">
        <w:t xml:space="preserve">,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C116E8">
        <w:fldChar w:fldCharType="begin"/>
      </w:r>
      <w:r w:rsidR="00C116E8">
        <w:instrText xml:space="preserve"> HYPERLINK "https://ftp.rush.edu/users/molebio/Bob_Eisenberg/Reprints/1993/Barcilon_JCP_1993.pdf" </w:instrText>
      </w:r>
      <w:r w:rsidR="00C116E8">
        <w:fldChar w:fldCharType="separate"/>
      </w:r>
      <w:r w:rsidRPr="00684721">
        <w:rPr>
          <w:rStyle w:val="Hyperlink"/>
        </w:rPr>
        <w:t>PDF</w:t>
      </w:r>
      <w:r w:rsidR="00C116E8">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81" w:history="1">
        <w:r w:rsidR="00547CD2" w:rsidRPr="00AE3897">
          <w:rPr>
            <w:rStyle w:val="Hyperlink"/>
          </w:rPr>
          <w:t>PMCID: PMC1262466</w:t>
        </w:r>
      </w:hyperlink>
      <w:r w:rsidR="00AA40BD">
        <w:t xml:space="preserve"> </w:t>
      </w:r>
      <w:r w:rsidR="00AA40BD"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rsidR="002B154D">
        <w:t xml:space="preserve">  </w:t>
      </w:r>
      <w:hyperlink r:id="rId183" w:history="1">
        <w:r w:rsidR="002B154D" w:rsidRPr="00AE3897">
          <w:rPr>
            <w:rStyle w:val="Hyperlink"/>
          </w:rPr>
          <w:t>PMCID: PMC1225775</w:t>
        </w:r>
      </w:hyperlink>
      <w:r w:rsidRPr="000F538F">
        <w:t xml:space="preserve">  [</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185" w:history="1">
        <w:r w:rsidR="0054656D" w:rsidRPr="00AE3897">
          <w:rPr>
            <w:rStyle w:val="Hyperlink"/>
          </w:rPr>
          <w:t>PMCID: PMC2229236</w:t>
        </w:r>
      </w:hyperlink>
      <w:r w:rsidRPr="000F538F">
        <w:t xml:space="preserve">  [</w:t>
      </w:r>
      <w:hyperlink r:id="rId186"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C116E8">
        <w:fldChar w:fldCharType="begin"/>
      </w:r>
      <w:r w:rsidR="00C116E8">
        <w:instrText xml:space="preserve"> HYPERLINK "https://ftp.rush.edu/users/molebio/Bob_Eisenberg/Reprints/1995/Eisenberg_JCP_1995.pdf" </w:instrText>
      </w:r>
      <w:r w:rsidR="00C116E8">
        <w:fldChar w:fldCharType="separate"/>
      </w:r>
      <w:r w:rsidRPr="000F538F">
        <w:rPr>
          <w:rStyle w:val="Hyperlink"/>
        </w:rPr>
        <w:t>PDF</w:t>
      </w:r>
      <w:r w:rsidR="00C116E8">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87"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188" w:history="1">
        <w:r w:rsidR="001F300B" w:rsidRPr="00AE3897">
          <w:rPr>
            <w:rStyle w:val="Hyperlink"/>
          </w:rPr>
          <w:t>PMCID: PMC1281815</w:t>
        </w:r>
      </w:hyperlink>
      <w:r w:rsidR="00AA40BD">
        <w:t xml:space="preserve"> </w:t>
      </w:r>
      <w:r w:rsidR="00AA40BD"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C116E8">
        <w:fldChar w:fldCharType="begin"/>
      </w:r>
      <w:r w:rsidR="00C116E8">
        <w:instrText xml:space="preserve"> HYPERLINK "http://www.ncbi.nlm.nih.gov/pubmed/?term=PMC1236469" </w:instrText>
      </w:r>
      <w:r w:rsidR="00C116E8">
        <w:fldChar w:fldCharType="separate"/>
      </w:r>
      <w:r w:rsidR="002D0459" w:rsidRPr="001E50C0">
        <w:rPr>
          <w:rStyle w:val="Hyperlink"/>
        </w:rPr>
        <w:t>PMCID: PMC1236469</w:t>
      </w:r>
      <w:r w:rsidR="00C116E8">
        <w:rPr>
          <w:rStyle w:val="Hyperlink"/>
        </w:rPr>
        <w:fldChar w:fldCharType="end"/>
      </w:r>
      <w:r w:rsidRPr="000F538F">
        <w:t xml:space="preserve">  [</w:t>
      </w:r>
      <w:hyperlink r:id="rId19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67. </w:t>
      </w:r>
      <w:proofErr w:type="spellStart"/>
      <w:r w:rsidRPr="00684721">
        <w:t>Barkai</w:t>
      </w:r>
      <w:proofErr w:type="spellEnd"/>
      <w:r w:rsidRPr="00684721">
        <w:t>, E., Eisenberg, R.S., and Schuss, Z. (1996). A bidirectional shot noise in a singly occupied channel. Physical Review E, 54 1161-1175.</w:t>
      </w:r>
      <w:r w:rsidR="00920143" w:rsidRPr="00684721">
        <w:t xml:space="preserve">  </w:t>
      </w:r>
      <w:hyperlink r:id="rId191" w:history="1">
        <w:r w:rsidR="00920143" w:rsidRPr="00684721">
          <w:rPr>
            <w:rStyle w:val="Hyperlink"/>
          </w:rPr>
          <w:t>PMID: 9965184</w:t>
        </w:r>
      </w:hyperlink>
      <w:r w:rsidRPr="00684721">
        <w:t xml:space="preserve">  [</w:t>
      </w:r>
      <w:hyperlink r:id="rId19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193" w:history="1">
        <w:r w:rsidR="0039093A" w:rsidRPr="00684721">
          <w:rPr>
            <w:rStyle w:val="Hyperlink"/>
          </w:rPr>
          <w:t>PMCID: PMC1184300</w:t>
        </w:r>
      </w:hyperlink>
      <w:r w:rsidR="00AA40BD" w:rsidRPr="00684721">
        <w:t xml:space="preserve">  </w:t>
      </w:r>
      <w:r w:rsidRPr="00684721">
        <w:t>[</w:t>
      </w:r>
      <w:hyperlink r:id="rId19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69. </w:t>
      </w:r>
      <w:proofErr w:type="spellStart"/>
      <w:r w:rsidRPr="00684721">
        <w:t>Barcilon</w:t>
      </w:r>
      <w:proofErr w:type="spellEnd"/>
      <w:r w:rsidRPr="00684721">
        <w:t>,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C116E8">
        <w:fldChar w:fldCharType="begin"/>
      </w:r>
      <w:r w:rsidR="00C116E8">
        <w:instrText xml:space="preserve"> HYPERLINK "https://ftp.rush.edu/users/molebio/Bob_Eisenberg/Reprints/1997/Barcilon_SIAMAppMath_1997.pdf" </w:instrText>
      </w:r>
      <w:r w:rsidR="00C116E8">
        <w:fldChar w:fldCharType="separate"/>
      </w:r>
      <w:r w:rsidRPr="000F538F">
        <w:rPr>
          <w:rStyle w:val="Hyperlink"/>
        </w:rPr>
        <w:t>PDF</w:t>
      </w:r>
      <w:r w:rsidR="00C116E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195" w:history="1">
        <w:r w:rsidR="00310EC4" w:rsidRPr="001E50C0">
          <w:rPr>
            <w:rStyle w:val="Hyperlink"/>
          </w:rPr>
          <w:t>PMCID: PMC1181034</w:t>
        </w:r>
      </w:hyperlink>
      <w:r w:rsidR="00AA40BD">
        <w:t xml:space="preserve"> </w:t>
      </w:r>
      <w:r w:rsidR="00AA40BD"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gramStart"/>
      <w:r w:rsidRPr="000F538F">
        <w:t>Biophys.</w:t>
      </w:r>
      <w:proofErr w:type="gramEnd"/>
      <w:r w:rsidRPr="000F538F">
        <w:t xml:space="preserve"> J. 74 2327-2334.  </w:t>
      </w:r>
      <w:hyperlink r:id="rId197" w:history="1">
        <w:r w:rsidR="003D056F" w:rsidRPr="006753E6">
          <w:rPr>
            <w:rStyle w:val="Hyperlink"/>
          </w:rPr>
          <w:t>PMCID: PMC1299576</w:t>
        </w:r>
      </w:hyperlink>
      <w:r w:rsidR="00AA40BD">
        <w:t xml:space="preserve"> </w:t>
      </w:r>
      <w:r w:rsidR="00AA40BD" w:rsidRPr="000F538F">
        <w:t xml:space="preserve"> </w:t>
      </w:r>
      <w:r w:rsidRPr="000F538F">
        <w:t>[</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199" w:history="1">
        <w:r w:rsidR="00CE1399" w:rsidRPr="006D373C">
          <w:rPr>
            <w:rStyle w:val="Hyperlink"/>
          </w:rPr>
          <w:t>PMCID: PMC1299804</w:t>
        </w:r>
      </w:hyperlink>
      <w:r w:rsidR="00AA40BD">
        <w:t xml:space="preserve"> </w:t>
      </w:r>
      <w:r w:rsidR="00AA40BD" w:rsidRPr="000F538F">
        <w:t xml:space="preserve"> </w:t>
      </w:r>
      <w:r w:rsidRPr="000F538F">
        <w:t>[</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w:t>
      </w:r>
      <w:proofErr w:type="gramEnd"/>
      <w:r w:rsidRPr="000F538F">
        <w:t xml:space="preserve"> Biophysical Journal 76:1346-1366.</w:t>
      </w:r>
      <w:r w:rsidR="0057686D">
        <w:t xml:space="preserve">  </w:t>
      </w:r>
      <w:hyperlink r:id="rId201" w:history="1">
        <w:r w:rsidR="0057686D" w:rsidRPr="00BB5174">
          <w:rPr>
            <w:rStyle w:val="Hyperlink"/>
          </w:rPr>
          <w:t>PMCID: PMC1300114</w:t>
        </w:r>
      </w:hyperlink>
      <w:r w:rsidRPr="000F538F">
        <w:t xml:space="preserve">  [</w:t>
      </w:r>
      <w:hyperlink r:id="rId2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C116E8">
        <w:fldChar w:fldCharType="begin"/>
      </w:r>
      <w:r w:rsidR="00C116E8">
        <w:instrText xml:space="preserve"> HYPERLINK "https://ftp.rush.edu/users/molebio/Bob_Eisenberg/Reprints/2000/Hollerbach_L_2000.pdf" </w:instrText>
      </w:r>
      <w:r w:rsidR="00C116E8">
        <w:fldChar w:fldCharType="separate"/>
      </w:r>
      <w:r w:rsidRPr="000F538F">
        <w:rPr>
          <w:rStyle w:val="Hyperlink"/>
        </w:rPr>
        <w:t>PDF</w:t>
      </w:r>
      <w:r w:rsidR="00C116E8">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C116E8">
        <w:fldChar w:fldCharType="begin"/>
      </w:r>
      <w:r w:rsidR="00C116E8">
        <w:instrText xml:space="preserve"> HYPERLINK "https://ftp.rush.edu/users/molebio/Bob_Eisenberg/Reprints/2000/Gardner_SJAM_2000.pdf" </w:instrText>
      </w:r>
      <w:r w:rsidR="00C116E8">
        <w:fldChar w:fldCharType="separate"/>
      </w:r>
      <w:r w:rsidRPr="00684721">
        <w:rPr>
          <w:rStyle w:val="Hyperlink"/>
        </w:rPr>
        <w:t>PDF</w:t>
      </w:r>
      <w:r w:rsidR="00C116E8">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2" w:name="Reviews"/>
      <w:bookmarkEnd w:id="12"/>
      <w:r w:rsidRPr="00684721">
        <w:t xml:space="preserve">Nonner, W., L. </w:t>
      </w:r>
      <w:proofErr w:type="spellStart"/>
      <w:r w:rsidRPr="00684721">
        <w:t>Catacuzzeno</w:t>
      </w:r>
      <w:proofErr w:type="spellEnd"/>
      <w:r w:rsidRPr="00684721">
        <w:t xml:space="preserve">, and Eisenberg, B. (2000). Binding and Selectivity in L-type Ca Channels: a Mean Spherical Approximation. Biophysical Journal 79: 1976-1992.  </w:t>
      </w:r>
      <w:hyperlink r:id="rId203" w:history="1">
        <w:r w:rsidR="00572342" w:rsidRPr="00684721">
          <w:rPr>
            <w:rStyle w:val="Hyperlink"/>
          </w:rPr>
          <w:t>PMCID: PMC1301088</w:t>
        </w:r>
      </w:hyperlink>
      <w:r w:rsidR="00AA40BD" w:rsidRPr="00684721">
        <w:t xml:space="preserve">  </w:t>
      </w:r>
      <w:r w:rsidRPr="00684721">
        <w:t>[</w:t>
      </w:r>
      <w:hyperlink r:id="rId20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C116E8">
        <w:fldChar w:fldCharType="begin"/>
      </w:r>
      <w:r w:rsidR="00C116E8">
        <w:instrText xml:space="preserve"> HYPERLINK "https://ftp.rush.edu/users/molebio/Bob_Eisenberg/Reprints/2001/Hollerbach_JSC_2001.pdf" </w:instrText>
      </w:r>
      <w:r w:rsidR="00C116E8">
        <w:fldChar w:fldCharType="separate"/>
      </w:r>
      <w:r w:rsidRPr="00684721">
        <w:rPr>
          <w:rStyle w:val="Hyperlink"/>
        </w:rPr>
        <w:t>PDF</w:t>
      </w:r>
      <w:r w:rsidR="00C116E8">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05" w:history="1">
        <w:r w:rsidR="008E252D" w:rsidRPr="00BB5174">
          <w:rPr>
            <w:rStyle w:val="Hyperlink"/>
          </w:rPr>
          <w:t>PMID: 11415140</w:t>
        </w:r>
      </w:hyperlink>
      <w:r w:rsidRPr="000F538F">
        <w:t xml:space="preserve">  [</w:t>
      </w:r>
      <w:hyperlink r:id="rId2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C116E8">
        <w:fldChar w:fldCharType="begin"/>
      </w:r>
      <w:r w:rsidR="00C116E8">
        <w:instrText xml:space="preserve"> HYPERLINK "https://ftp.rush.edu/users/molebio/Bob_Eisenberg/Reprints/2001/Nonner_JPCB_2001.pdf" </w:instrText>
      </w:r>
      <w:r w:rsidR="00C116E8">
        <w:fldChar w:fldCharType="separate"/>
      </w:r>
      <w:r w:rsidRPr="000F538F">
        <w:rPr>
          <w:rStyle w:val="Hyperlink"/>
        </w:rPr>
        <w:t>PDF</w:t>
      </w:r>
      <w:r w:rsidR="00C116E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07" w:history="1">
        <w:r w:rsidR="00351A29" w:rsidRPr="00BB5174">
          <w:rPr>
            <w:rStyle w:val="Hyperlink"/>
          </w:rPr>
          <w:t>PMID: 11580403</w:t>
        </w:r>
      </w:hyperlink>
      <w:r w:rsidRPr="000F538F">
        <w:t xml:space="preserve">  [</w:t>
      </w:r>
      <w:hyperlink r:id="rId20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w:t>
      </w:r>
      <w:proofErr w:type="spellStart"/>
      <w:r w:rsidRPr="00684721">
        <w:t>Ravaioli</w:t>
      </w:r>
      <w:proofErr w:type="spellEnd"/>
      <w:r w:rsidRPr="00684721">
        <w:t xml:space="preserve">, U., Gupta, M., </w:t>
      </w:r>
      <w:proofErr w:type="spellStart"/>
      <w:r w:rsidRPr="00684721">
        <w:t>Aluru</w:t>
      </w:r>
      <w:proofErr w:type="spellEnd"/>
      <w:r w:rsidRPr="00684721">
        <w:t xml:space="preserve">, N., van der </w:t>
      </w:r>
      <w:proofErr w:type="spellStart"/>
      <w:r w:rsidRPr="00684721">
        <w:t>Straaten</w:t>
      </w:r>
      <w:proofErr w:type="spellEnd"/>
      <w:r w:rsidRPr="00684721">
        <w:t xml:space="preserve">,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C116E8">
        <w:fldChar w:fldCharType="begin"/>
      </w:r>
      <w:r w:rsidR="00C116E8">
        <w:instrText xml:space="preserve"> HYPERLINK "https://ftp.rush.edu/users/molebio/Bob_Eisenberg/Reprints/2001/Hess_VLSID_2001.pdf" </w:instrText>
      </w:r>
      <w:r w:rsidR="00C116E8">
        <w:fldChar w:fldCharType="separate"/>
      </w:r>
      <w:r w:rsidR="00C36182" w:rsidRPr="000F538F">
        <w:rPr>
          <w:rStyle w:val="Hyperlink"/>
        </w:rPr>
        <w:t>PDF</w:t>
      </w:r>
      <w:r w:rsidR="00C116E8">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C116E8">
        <w:fldChar w:fldCharType="begin"/>
      </w:r>
      <w:r w:rsidR="00C116E8">
        <w:instrText xml:space="preserve"> HYPERLINK "https://ftp.rush.edu/users/molebio/Bob_Eisenberg/Reprints/2002/Gillespie_PCCP_2002.pdf" </w:instrText>
      </w:r>
      <w:r w:rsidR="00C116E8">
        <w:fldChar w:fldCharType="separate"/>
      </w:r>
      <w:r w:rsidRPr="000F538F">
        <w:rPr>
          <w:rStyle w:val="Hyperlink"/>
        </w:rPr>
        <w:t>PDF</w:t>
      </w:r>
      <w:r w:rsidR="00C116E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rsidR="004D412C">
        <w:t xml:space="preserve">  </w:t>
      </w:r>
      <w:hyperlink r:id="rId209" w:history="1">
        <w:r w:rsidR="004D412C" w:rsidRPr="007A6A1E">
          <w:rPr>
            <w:rStyle w:val="Hyperlink"/>
          </w:rPr>
          <w:t>PMID: 12355255</w:t>
        </w:r>
      </w:hyperlink>
      <w:r w:rsidRPr="000F538F">
        <w:t xml:space="preserve">  [</w:t>
      </w:r>
      <w:hyperlink r:id="rId210"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C116E8">
        <w:fldChar w:fldCharType="begin"/>
      </w:r>
      <w:r w:rsidR="00C116E8">
        <w:instrText xml:space="preserve"> HYPERLINK "https://ftp.rush.edu/users/molebio/Bob_Eisenberg/Reprints/2002/Gillespie_JPCM_2002.pdf" </w:instrText>
      </w:r>
      <w:r w:rsidR="00C116E8">
        <w:fldChar w:fldCharType="separate"/>
      </w:r>
      <w:r w:rsidRPr="00684721">
        <w:rPr>
          <w:rStyle w:val="Hyperlink"/>
        </w:rPr>
        <w:t>PDF</w:t>
      </w:r>
      <w:r w:rsidR="00C116E8">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w:t>
      </w:r>
      <w:r w:rsidR="00DC2FFE" w:rsidRPr="00684721">
        <w:t>:</w:t>
      </w:r>
      <w:r w:rsidRPr="00684721">
        <w:t xml:space="preserve"> 291-299.</w:t>
      </w:r>
      <w:r w:rsidR="00F644FD" w:rsidRPr="00684721">
        <w:t xml:space="preserve">  </w:t>
      </w:r>
      <w:hyperlink r:id="rId211" w:history="1">
        <w:r w:rsidR="00F644FD" w:rsidRPr="00684721">
          <w:rPr>
            <w:rStyle w:val="Hyperlink"/>
          </w:rPr>
          <w:t>PMID: 12419658</w:t>
        </w:r>
      </w:hyperlink>
      <w:r w:rsidRPr="00684721">
        <w:t xml:space="preserve">  [</w:t>
      </w:r>
      <w:hyperlink r:id="rId21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C116E8">
        <w:fldChar w:fldCharType="begin"/>
      </w:r>
      <w:r w:rsidR="00C116E8">
        <w:instrText xml:space="preserve"> HYPERLINK "https://ftp.rush.edu/users/molebio/Bob_Eisenberg/Reprints/2002/Gardner_JCE_2002.pdf" </w:instrText>
      </w:r>
      <w:r w:rsidR="00C116E8">
        <w:fldChar w:fldCharType="separate"/>
      </w:r>
      <w:r w:rsidRPr="000F538F">
        <w:rPr>
          <w:rStyle w:val="Hyperlink"/>
        </w:rPr>
        <w:t>PDF</w:t>
      </w:r>
      <w:r w:rsidR="00C116E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1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C116E8">
        <w:fldChar w:fldCharType="begin"/>
      </w:r>
      <w:r w:rsidR="00C116E8">
        <w:instrText xml:space="preserve"> HYPERLINK "https://ftp.rush.edu/users/molebio/Bob_Eisenberg/Reprints/2002/Boda_PCCP_2002.pdf" </w:instrText>
      </w:r>
      <w:r w:rsidR="00C116E8">
        <w:fldChar w:fldCharType="separate"/>
      </w:r>
      <w:r w:rsidRPr="000F538F">
        <w:rPr>
          <w:rStyle w:val="Hyperlink"/>
        </w:rPr>
        <w:t>PDF</w:t>
      </w:r>
      <w:r w:rsidR="00C116E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C116E8">
        <w:fldChar w:fldCharType="begin"/>
      </w:r>
      <w:r w:rsidR="00C116E8">
        <w:instrText xml:space="preserve"> HYPERLINK "https://ftp.rush.edu/users/molebio/Bob_Eisenberg/Reprints/2002/Hollerbach_L_2002.pdf" </w:instrText>
      </w:r>
      <w:r w:rsidR="00C116E8">
        <w:fldChar w:fldCharType="separate"/>
      </w:r>
      <w:r w:rsidRPr="000F538F">
        <w:rPr>
          <w:rStyle w:val="Hyperlink"/>
        </w:rPr>
        <w:t>PDF</w:t>
      </w:r>
      <w:r w:rsidR="00C116E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C116E8">
        <w:fldChar w:fldCharType="begin"/>
      </w:r>
      <w:r w:rsidR="00C116E8">
        <w:instrText xml:space="preserve"> HYPERLINK "https://ftp.rush.edu/users/molebio/Bob_Eisenberg/Reprints/2003/Gillespie_Nano_2003.pdf" </w:instrText>
      </w:r>
      <w:r w:rsidR="00C116E8">
        <w:fldChar w:fldCharType="separate"/>
      </w:r>
      <w:r w:rsidRPr="00684721">
        <w:rPr>
          <w:rStyle w:val="Hyperlink"/>
        </w:rPr>
        <w:t>PDF</w:t>
      </w:r>
      <w:r w:rsidR="00C116E8">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C116E8">
        <w:fldChar w:fldCharType="begin"/>
      </w:r>
      <w:r w:rsidR="00C116E8">
        <w:instrText xml:space="preserve"> HYPERLINK "https://ftp.rush.edu/users/molebio/Bob_Eisenberg/Reprints/2003/Nadler_Nano_2003.pdf" </w:instrText>
      </w:r>
      <w:r w:rsidR="00C116E8">
        <w:fldChar w:fldCharType="separate"/>
      </w:r>
      <w:r w:rsidRPr="00684721">
        <w:rPr>
          <w:rStyle w:val="Hyperlink"/>
        </w:rPr>
        <w:t>PDF</w:t>
      </w:r>
      <w:r w:rsidR="00C116E8">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t>
      </w:r>
      <w:proofErr w:type="spellStart"/>
      <w:r w:rsidRPr="00684721">
        <w:t>Wigger-Aboud</w:t>
      </w:r>
      <w:proofErr w:type="spellEnd"/>
      <w:r w:rsidRPr="00684721">
        <w:t xml:space="preserve">, S., </w:t>
      </w:r>
      <w:proofErr w:type="spellStart"/>
      <w:r w:rsidRPr="00684721">
        <w:t>Saraniti</w:t>
      </w:r>
      <w:proofErr w:type="spellEnd"/>
      <w:r w:rsidRPr="00684721">
        <w:t xml:space="preserve">,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C116E8">
        <w:fldChar w:fldCharType="begin"/>
      </w:r>
      <w:r w:rsidR="00C116E8">
        <w:instrText xml:space="preserve"> HYPERLINK "https://ftp.rush.edu/users/molebio/Bob_Eisenberg/Reprints/2003/Wigger-Aboud_Nano_2003.pdf" </w:instrText>
      </w:r>
      <w:r w:rsidR="00C116E8">
        <w:fldChar w:fldCharType="separate"/>
      </w:r>
      <w:r w:rsidRPr="00684721">
        <w:rPr>
          <w:rStyle w:val="Hyperlink"/>
        </w:rPr>
        <w:t>PDF</w:t>
      </w:r>
      <w:r w:rsidR="00C116E8">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w:t>
      </w:r>
      <w:proofErr w:type="spellStart"/>
      <w:r w:rsidRPr="00684721">
        <w:t>Aboud</w:t>
      </w:r>
      <w:proofErr w:type="spellEnd"/>
      <w:r w:rsidRPr="00684721">
        <w:t xml:space="preserve">, S., </w:t>
      </w:r>
      <w:proofErr w:type="spellStart"/>
      <w:r w:rsidRPr="00684721">
        <w:t>Saraniti</w:t>
      </w:r>
      <w:proofErr w:type="spellEnd"/>
      <w:r w:rsidRPr="00684721">
        <w:t xml:space="preserve">,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C116E8">
        <w:fldChar w:fldCharType="begin"/>
      </w:r>
      <w:r w:rsidR="00C116E8">
        <w:instrText xml:space="preserve"> HYPERLINK "https://ftp.rush.edu/users/molebio/Bob_Eisenberg/Reprints/2003/Aboud_JCE_2003.pdf" </w:instrText>
      </w:r>
      <w:r w:rsidR="00C116E8">
        <w:fldChar w:fldCharType="separate"/>
      </w:r>
      <w:r w:rsidRPr="00684721">
        <w:rPr>
          <w:rStyle w:val="Hyperlink"/>
        </w:rPr>
        <w:t>PDF</w:t>
      </w:r>
      <w:r w:rsidR="00C116E8">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w:t>
      </w:r>
      <w:proofErr w:type="spellStart"/>
      <w:r w:rsidRPr="00684721">
        <w:t>Straaten</w:t>
      </w:r>
      <w:proofErr w:type="spellEnd"/>
      <w:r w:rsidRPr="00684721">
        <w:t xml:space="preserve">, T., </w:t>
      </w:r>
      <w:proofErr w:type="spellStart"/>
      <w:r w:rsidRPr="00684721">
        <w:t>Kathawala</w:t>
      </w:r>
      <w:proofErr w:type="spellEnd"/>
      <w:r w:rsidRPr="00684721">
        <w:t xml:space="preserve">, G., </w:t>
      </w:r>
      <w:proofErr w:type="spellStart"/>
      <w:r w:rsidRPr="00684721">
        <w:t>Kuang</w:t>
      </w:r>
      <w:proofErr w:type="spellEnd"/>
      <w:r w:rsidRPr="00684721">
        <w:t xml:space="preserve">, Z., Boda, D., Chen, D.P., </w:t>
      </w:r>
      <w:proofErr w:type="spellStart"/>
      <w:r w:rsidRPr="00684721">
        <w:t>Ravaioli</w:t>
      </w:r>
      <w:proofErr w:type="spellEnd"/>
      <w:r w:rsidRPr="00684721">
        <w:t xml:space="preserve">,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C116E8">
        <w:fldChar w:fldCharType="begin"/>
      </w:r>
      <w:r w:rsidR="00C116E8">
        <w:instrText xml:space="preserve"> HYPERLINK "https://ftp.rush.edu/users/molebio/Bob_Eisenberg/Reprints/2003/VanderStraaten_Nano_2003.pdf" </w:instrText>
      </w:r>
      <w:r w:rsidR="00C116E8">
        <w:fldChar w:fldCharType="separate"/>
      </w:r>
      <w:r w:rsidRPr="000F538F">
        <w:rPr>
          <w:rStyle w:val="Hyperlink"/>
        </w:rPr>
        <w:t>PDF</w:t>
      </w:r>
      <w:r w:rsidR="00C116E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C116E8">
        <w:fldChar w:fldCharType="begin"/>
      </w:r>
      <w:r w:rsidR="00C116E8">
        <w:instrText xml:space="preserve"> HYPERLINK "https://ftp.rush.edu/users/molebio/Bob_Eisenberg/Reprints/2003/Chen_JPC_2003.pdf" </w:instrText>
      </w:r>
      <w:r w:rsidR="00C116E8">
        <w:fldChar w:fldCharType="separate"/>
      </w:r>
      <w:r w:rsidRPr="000F538F">
        <w:rPr>
          <w:rStyle w:val="Hyperlink"/>
        </w:rPr>
        <w:t>PDF</w:t>
      </w:r>
      <w:r w:rsidR="00C116E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rsidR="00D820F4">
        <w:t xml:space="preserve">  </w:t>
      </w:r>
      <w:hyperlink r:id="rId214" w:history="1">
        <w:r w:rsidR="00D820F4" w:rsidRPr="00B75AB1">
          <w:rPr>
            <w:rStyle w:val="Hyperlink"/>
          </w:rPr>
          <w:t>PMID: 14525004</w:t>
        </w:r>
      </w:hyperlink>
      <w:r w:rsidRPr="000F538F">
        <w:t xml:space="preserve">  [</w:t>
      </w:r>
      <w:hyperlink r:id="rId21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16" w:history="1">
        <w:r w:rsidR="00535EAF" w:rsidRPr="00B75AB1">
          <w:rPr>
            <w:rStyle w:val="Hyperlink"/>
          </w:rPr>
          <w:t>PMID: 14524773</w:t>
        </w:r>
      </w:hyperlink>
      <w:r w:rsidRPr="000F538F">
        <w:t xml:space="preserve">  [</w:t>
      </w:r>
      <w:hyperlink r:id="rId217"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 xml:space="preserve">van der </w:t>
      </w:r>
      <w:proofErr w:type="spellStart"/>
      <w:r w:rsidRPr="00684721">
        <w:t>Straaten</w:t>
      </w:r>
      <w:proofErr w:type="spellEnd"/>
      <w:r w:rsidRPr="00684721">
        <w:t xml:space="preserve">, T. A., Tang, J. M., </w:t>
      </w:r>
      <w:proofErr w:type="spellStart"/>
      <w:r w:rsidRPr="00684721">
        <w:t>Ravaioli</w:t>
      </w:r>
      <w:proofErr w:type="spellEnd"/>
      <w:r w:rsidRPr="00684721">
        <w:t xml:space="preserve">, U., Eisenberg, R. S. and </w:t>
      </w:r>
      <w:proofErr w:type="spellStart"/>
      <w:r w:rsidRPr="00684721">
        <w:t>Aluru</w:t>
      </w:r>
      <w:proofErr w:type="spellEnd"/>
      <w:r w:rsidRPr="00684721">
        <w:t>,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C116E8">
        <w:fldChar w:fldCharType="begin"/>
      </w:r>
      <w:r w:rsidR="00C116E8">
        <w:instrText xml:space="preserve"> HYPERLINK "https://ftp.rush.edu/users/molebio/Bob_Eisenberg/Reprints/2003/VanderStraaten_JCE_2003.pdf" </w:instrText>
      </w:r>
      <w:r w:rsidR="00C116E8">
        <w:fldChar w:fldCharType="separate"/>
      </w:r>
      <w:r w:rsidRPr="00684721">
        <w:rPr>
          <w:rStyle w:val="Hyperlink"/>
        </w:rPr>
        <w:t>PDF</w:t>
      </w:r>
      <w:r w:rsidR="00C116E8">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w:t>
      </w:r>
      <w:proofErr w:type="spellStart"/>
      <w:r w:rsidRPr="00684721">
        <w:t>Boda</w:t>
      </w:r>
      <w:proofErr w:type="spellEnd"/>
      <w:r w:rsidRPr="00684721">
        <w:t xml:space="preserve">, </w:t>
      </w:r>
      <w:proofErr w:type="spellStart"/>
      <w:r w:rsidRPr="00684721">
        <w:t>Dezso</w:t>
      </w:r>
      <w:proofErr w:type="spellEnd"/>
      <w:r w:rsidRPr="00684721">
        <w:t xml:space="preserve">, </w:t>
      </w:r>
      <w:proofErr w:type="spellStart"/>
      <w:r w:rsidRPr="00684721">
        <w:t>Varga</w:t>
      </w:r>
      <w:proofErr w:type="spellEnd"/>
      <w:r w:rsidRPr="00684721">
        <w:t xml:space="preserve">,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C116E8">
        <w:fldChar w:fldCharType="begin"/>
      </w:r>
      <w:r w:rsidR="00C116E8">
        <w:instrText xml:space="preserve"> HYPERLINK "https://ftp.rush.edu/users/molebio/Bob_Eisenberg/Reprints/2004/Boda_MS_2004.pdf" </w:instrText>
      </w:r>
      <w:r w:rsidR="00C116E8">
        <w:fldChar w:fldCharType="separate"/>
      </w:r>
      <w:r w:rsidRPr="00684721">
        <w:rPr>
          <w:rStyle w:val="Hyperlink"/>
        </w:rPr>
        <w:t>PDF</w:t>
      </w:r>
      <w:r w:rsidR="00C116E8">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C116E8">
        <w:fldChar w:fldCharType="begin"/>
      </w:r>
      <w:r w:rsidR="00C116E8">
        <w:instrText xml:space="preserve"> HYPERLINK "https://ftp.rush.edu/users/molebio/Bob_Eisenberg/Reprints/2004/Gardner_JCE_2004.pdf" </w:instrText>
      </w:r>
      <w:r w:rsidR="00C116E8">
        <w:fldChar w:fldCharType="separate"/>
      </w:r>
      <w:r w:rsidRPr="00684721">
        <w:rPr>
          <w:rStyle w:val="Hyperlink"/>
        </w:rPr>
        <w:t>PDF</w:t>
      </w:r>
      <w:r w:rsidR="00C116E8">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w:t>
      </w:r>
      <w:proofErr w:type="spellStart"/>
      <w:r w:rsidRPr="000F538F">
        <w:t>Boda</w:t>
      </w:r>
      <w:proofErr w:type="spellEnd"/>
      <w:r w:rsidRPr="000F538F">
        <w:t xml:space="preserve">, </w:t>
      </w:r>
      <w:proofErr w:type="spellStart"/>
      <w:r w:rsidRPr="000F538F">
        <w:t>Dezso</w:t>
      </w:r>
      <w:proofErr w:type="spellEnd"/>
      <w:r w:rsidRPr="000F538F">
        <w:t xml:space="preserve">, Gillespie, Dirk, </w:t>
      </w:r>
      <w:proofErr w:type="spellStart"/>
      <w:r w:rsidRPr="000F538F">
        <w:t>Nonner</w:t>
      </w:r>
      <w:proofErr w:type="spellEnd"/>
      <w:r w:rsidRPr="000F538F">
        <w:t>, Wolfgang, Henderson, Douglas and Bob Eisenberg. (2004) Computing induced charges in inhomogeneous dielectric media: application in a Monte Carlo simulation of complex ionic systems</w:t>
      </w:r>
      <w:r w:rsidR="00AC5219">
        <w:t>.</w:t>
      </w:r>
      <w:r w:rsidRPr="000F538F">
        <w:t xml:space="preserve"> </w:t>
      </w:r>
      <w:proofErr w:type="gramStart"/>
      <w:r w:rsidRPr="000F538F">
        <w:t>Phys Rev E 69, 046702.</w:t>
      </w:r>
      <w:proofErr w:type="gramEnd"/>
      <w:r w:rsidR="00AC5219">
        <w:t xml:space="preserve"> </w:t>
      </w:r>
      <w:r w:rsidRPr="000F538F">
        <w:t xml:space="preserve"> </w:t>
      </w:r>
      <w:hyperlink r:id="rId218" w:history="1">
        <w:r w:rsidR="00AC5219" w:rsidRPr="00B75AB1">
          <w:rPr>
            <w:rStyle w:val="Hyperlink"/>
          </w:rPr>
          <w:t>PMID: 15169126</w:t>
        </w:r>
      </w:hyperlink>
      <w:r w:rsidR="00AC5219" w:rsidRPr="00AC5219">
        <w:t xml:space="preserve"> </w:t>
      </w:r>
      <w:r w:rsidR="00AC5219">
        <w:t xml:space="preserve"> </w:t>
      </w:r>
      <w:r w:rsidRPr="000F538F">
        <w:t>[</w:t>
      </w:r>
      <w:hyperlink r:id="rId219"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proofErr w:type="spellStart"/>
      <w:r w:rsidRPr="00684721">
        <w:t>Goryll</w:t>
      </w:r>
      <w:proofErr w:type="spellEnd"/>
      <w:r w:rsidRPr="00684721">
        <w:t xml:space="preserve">, M., Wilk, S., Laws, G. M., Thornton, T. J., </w:t>
      </w:r>
      <w:proofErr w:type="spellStart"/>
      <w:r w:rsidRPr="00684721">
        <w:t>Goodnick</w:t>
      </w:r>
      <w:proofErr w:type="spellEnd"/>
      <w:r w:rsidRPr="00684721">
        <w:t xml:space="preserve">, S. M., </w:t>
      </w:r>
      <w:proofErr w:type="spellStart"/>
      <w:r w:rsidRPr="00684721">
        <w:t>Saraniti</w:t>
      </w:r>
      <w:proofErr w:type="spellEnd"/>
      <w:r w:rsidRPr="00684721">
        <w:t xml:space="preserve">, M., Tang, J. M. and R. S. Eisenberg (2003) Silicon-based ion channel sensor </w:t>
      </w:r>
      <w:proofErr w:type="spellStart"/>
      <w:r w:rsidRPr="00684721">
        <w:t>Superlattices</w:t>
      </w:r>
      <w:proofErr w:type="spellEnd"/>
      <w:r w:rsidRPr="00684721">
        <w:t xml:space="preserve">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C116E8">
        <w:fldChar w:fldCharType="begin"/>
      </w:r>
      <w:r w:rsidR="00C116E8">
        <w:instrText xml:space="preserve"> HYPERLINK "https://ftp.rush.edu/users/molebio/Bob_Eisenberg/Reprints/2003/Goryll_S&amp;M_2003.pdf" </w:instrText>
      </w:r>
      <w:r w:rsidR="00C116E8">
        <w:fldChar w:fldCharType="separate"/>
      </w:r>
      <w:r w:rsidRPr="000F538F">
        <w:rPr>
          <w:rStyle w:val="Hyperlink"/>
        </w:rPr>
        <w:t>PDF</w:t>
      </w:r>
      <w:r w:rsidR="00C116E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w:t>
      </w:r>
      <w:proofErr w:type="gramStart"/>
      <w:r w:rsidRPr="000F538F">
        <w:t>Proc. Vol. 820, O7.2.1-5.</w:t>
      </w:r>
      <w:proofErr w:type="gramEnd"/>
      <w:r w:rsidRPr="000F538F">
        <w:t xml:space="preserve">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C116E8">
        <w:fldChar w:fldCharType="begin"/>
      </w:r>
      <w:r w:rsidR="00C116E8">
        <w:instrText xml:space="preserve"> HYPERLINK "https://ftp.rush.edu/users/molebio/Bob_Eisenberg/Reprints/2004/Goryll_MRSSP_2004.pdf" </w:instrText>
      </w:r>
      <w:r w:rsidR="00C116E8">
        <w:fldChar w:fldCharType="separate"/>
      </w:r>
      <w:r w:rsidRPr="000F538F">
        <w:rPr>
          <w:rStyle w:val="Hyperlink"/>
        </w:rPr>
        <w:t>PDF</w:t>
      </w:r>
      <w:r w:rsidR="00C116E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w:t>
      </w:r>
      <w:proofErr w:type="spellStart"/>
      <w:r w:rsidRPr="00684721">
        <w:t>Zeev</w:t>
      </w:r>
      <w:proofErr w:type="spellEnd"/>
      <w:r w:rsidRPr="00684721">
        <w:t xml:space="preserve">,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C116E8">
        <w:fldChar w:fldCharType="begin"/>
      </w:r>
      <w:r w:rsidR="00C116E8">
        <w:instrText xml:space="preserve"> HYPERLINK "https://ftp.rush.edu/users/molebio/Bob_Eisenberg/Reprints/2004/Nadler_JPCM_2004.pdf" </w:instrText>
      </w:r>
      <w:r w:rsidR="00C116E8">
        <w:fldChar w:fldCharType="separate"/>
      </w:r>
      <w:r w:rsidRPr="00684721">
        <w:rPr>
          <w:rStyle w:val="Hyperlink"/>
        </w:rPr>
        <w:t>PDF</w:t>
      </w:r>
      <w:r w:rsidR="00C116E8">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C116E8">
        <w:fldChar w:fldCharType="begin"/>
      </w:r>
      <w:r w:rsidR="00C116E8">
        <w:instrText xml:space="preserve"> HYPERLINK "https://ftp.rush.edu/users/molebio/Bob_Eisenberg/Reprints/2004/Schuss_models%20of%20boundary_2004.pdf" </w:instrText>
      </w:r>
      <w:r w:rsidR="00C116E8">
        <w:fldChar w:fldCharType="separate"/>
      </w:r>
      <w:r w:rsidRPr="000F538F">
        <w:rPr>
          <w:rStyle w:val="Hyperlink"/>
        </w:rPr>
        <w:t>PDF</w:t>
      </w:r>
      <w:r w:rsidR="00C116E8">
        <w:rPr>
          <w:rStyle w:val="Hyperlink"/>
        </w:rPr>
        <w:fldChar w:fldCharType="end"/>
      </w:r>
      <w:r w:rsidRPr="000F538F">
        <w:t>]</w:t>
      </w:r>
    </w:p>
    <w:p w:rsidR="00D347BD" w:rsidRPr="000F538F" w:rsidRDefault="00D347BD" w:rsidP="007B6167">
      <w:pPr>
        <w:keepLines/>
        <w:spacing w:before="120"/>
        <w:ind w:left="1170" w:hanging="1170"/>
        <w:jc w:val="both"/>
      </w:pPr>
      <w:r w:rsidRPr="000F538F">
        <w:t xml:space="preserve">106. </w:t>
      </w:r>
      <w:proofErr w:type="spellStart"/>
      <w:r w:rsidRPr="000F538F">
        <w:t>Miedema</w:t>
      </w:r>
      <w:proofErr w:type="spellEnd"/>
      <w:r w:rsidRPr="000F538F">
        <w:t xml:space="preserve">, </w:t>
      </w:r>
      <w:proofErr w:type="spellStart"/>
      <w:r w:rsidRPr="000F538F">
        <w:t>Henk</w:t>
      </w:r>
      <w:proofErr w:type="spellEnd"/>
      <w:r w:rsidRPr="000F538F">
        <w:t>,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w:t>
      </w:r>
      <w:proofErr w:type="spellStart"/>
      <w:r w:rsidRPr="000F538F">
        <w:t>Nonner</w:t>
      </w:r>
      <w:proofErr w:type="spellEnd"/>
      <w:r w:rsidRPr="000F538F">
        <w:t xml:space="preserve">,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proofErr w:type="gramStart"/>
      <w:r w:rsidR="00FA6874" w:rsidRPr="00FA6874">
        <w:t>doi</w:t>
      </w:r>
      <w:proofErr w:type="spellEnd"/>
      <w:proofErr w:type="gramEnd"/>
      <w:r w:rsidR="00FA6874" w:rsidRPr="00FA6874">
        <w:t xml:space="preserve">: 10.1529/biophysj.104.041384  </w:t>
      </w:r>
      <w:hyperlink r:id="rId220" w:history="1">
        <w:r w:rsidR="00FA6874" w:rsidRPr="00307F43">
          <w:rPr>
            <w:rStyle w:val="Hyperlink"/>
          </w:rPr>
          <w:t>PMCID: PMC1304784</w:t>
        </w:r>
      </w:hyperlink>
      <w:r w:rsidRPr="000F538F">
        <w:t xml:space="preserve">  [</w:t>
      </w:r>
      <w:hyperlink r:id="rId221"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w:t>
      </w:r>
      <w:proofErr w:type="spellStart"/>
      <w:r w:rsidRPr="00684721">
        <w:t>Aboud</w:t>
      </w:r>
      <w:proofErr w:type="spellEnd"/>
      <w:r w:rsidRPr="00684721">
        <w:t xml:space="preserve">, S., </w:t>
      </w:r>
      <w:proofErr w:type="spellStart"/>
      <w:r w:rsidRPr="00684721">
        <w:t>Marreiro</w:t>
      </w:r>
      <w:proofErr w:type="spellEnd"/>
      <w:r w:rsidRPr="00684721">
        <w:t xml:space="preserve">, D., </w:t>
      </w:r>
      <w:proofErr w:type="spellStart"/>
      <w:r w:rsidRPr="00684721">
        <w:t>Saraniti</w:t>
      </w:r>
      <w:proofErr w:type="spellEnd"/>
      <w:r w:rsidRPr="00684721">
        <w:t xml:space="preserve">,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C116E8">
        <w:fldChar w:fldCharType="begin"/>
      </w:r>
      <w:r w:rsidR="00C116E8">
        <w:instrText xml:space="preserve"> HYPERLINK "https://ftp.rush.edu/users/molebio/Bob_Eisenberg/Reprints/2004/Aboud_JCE_2004.pdf" </w:instrText>
      </w:r>
      <w:r w:rsidR="00C116E8">
        <w:fldChar w:fldCharType="separate"/>
      </w:r>
      <w:r w:rsidRPr="00684721">
        <w:rPr>
          <w:rStyle w:val="Hyperlink"/>
        </w:rPr>
        <w:t>PDF</w:t>
      </w:r>
      <w:r w:rsidR="00C116E8">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108. Wilk, Seth, </w:t>
      </w:r>
      <w:proofErr w:type="spellStart"/>
      <w:r w:rsidRPr="00684721">
        <w:t>Goryll</w:t>
      </w:r>
      <w:proofErr w:type="spellEnd"/>
      <w:r w:rsidRPr="00684721">
        <w:t xml:space="preserve">, Michael, Laws, Gerard M., </w:t>
      </w:r>
      <w:proofErr w:type="spellStart"/>
      <w:r w:rsidRPr="00684721">
        <w:t>Goodnick</w:t>
      </w:r>
      <w:proofErr w:type="spellEnd"/>
      <w:r w:rsidRPr="00684721">
        <w:t xml:space="preserve">, Stephen M., Thornton, Trevor J., </w:t>
      </w:r>
      <w:proofErr w:type="spellStart"/>
      <w:r w:rsidRPr="00684721">
        <w:t>Saraniti</w:t>
      </w:r>
      <w:proofErr w:type="spellEnd"/>
      <w:r w:rsidRPr="00684721">
        <w:t>,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22"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xml:space="preserve">, </w:t>
      </w:r>
      <w:proofErr w:type="spellStart"/>
      <w:r w:rsidRPr="000F538F">
        <w:t>Hollerbach</w:t>
      </w:r>
      <w:proofErr w:type="spellEnd"/>
      <w:r w:rsidRPr="000F538F">
        <w:t>,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gramStart"/>
      <w:r w:rsidRPr="000F538F">
        <w:t>Phys Rev E 70, 051912.</w:t>
      </w:r>
      <w:proofErr w:type="gramEnd"/>
      <w:r w:rsidR="00AE4EB7">
        <w:t xml:space="preserve">  </w:t>
      </w:r>
      <w:hyperlink r:id="rId223" w:history="1">
        <w:r w:rsidR="00AE4EB7" w:rsidRPr="001B297E">
          <w:rPr>
            <w:rStyle w:val="Hyperlink"/>
          </w:rPr>
          <w:t>PMID: 15600661</w:t>
        </w:r>
      </w:hyperlink>
      <w:r w:rsidR="00AE4EB7">
        <w:t xml:space="preserve"> </w:t>
      </w:r>
      <w:r w:rsidRPr="000F538F">
        <w:t xml:space="preserve"> [</w:t>
      </w:r>
      <w:hyperlink r:id="rId22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w:t>
      </w:r>
      <w:proofErr w:type="spellStart"/>
      <w:r w:rsidRPr="000F538F">
        <w:t>Nonner</w:t>
      </w:r>
      <w:proofErr w:type="spellEnd"/>
      <w:r w:rsidRPr="000F538F">
        <w:t xml:space="preserve">,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proofErr w:type="gramStart"/>
      <w:r w:rsidR="00D96092" w:rsidRPr="00D96092">
        <w:t>doi</w:t>
      </w:r>
      <w:proofErr w:type="spellEnd"/>
      <w:proofErr w:type="gramEnd"/>
      <w:r w:rsidR="00D96092" w:rsidRPr="00D96092">
        <w:t xml:space="preserve">: 10.1529/biophysj.104.047548  </w:t>
      </w:r>
      <w:hyperlink r:id="rId225" w:history="1">
        <w:r w:rsidR="00D96092" w:rsidRPr="001B297E">
          <w:rPr>
            <w:rStyle w:val="Hyperlink"/>
          </w:rPr>
          <w:t>PMCID: PMC1304885</w:t>
        </w:r>
      </w:hyperlink>
      <w:r w:rsidRPr="000F538F">
        <w:t xml:space="preserve">  [</w:t>
      </w:r>
      <w:hyperlink r:id="rId22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gramStart"/>
      <w:r w:rsidRPr="000F538F">
        <w:t>Phys Rev E 70, 061106.</w:t>
      </w:r>
      <w:proofErr w:type="gramEnd"/>
      <w:r w:rsidR="00896888">
        <w:t xml:space="preserve">  </w:t>
      </w:r>
      <w:hyperlink r:id="rId227" w:history="1">
        <w:r w:rsidR="00896888" w:rsidRPr="001B297E">
          <w:rPr>
            <w:rStyle w:val="Hyperlink"/>
          </w:rPr>
          <w:t>PMID: 15697340</w:t>
        </w:r>
      </w:hyperlink>
      <w:r w:rsidRPr="000F538F">
        <w:t xml:space="preserve">  [</w:t>
      </w:r>
      <w:hyperlink r:id="rId22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w:t>
      </w:r>
      <w:proofErr w:type="spellStart"/>
      <w:r w:rsidRPr="00684721">
        <w:t>Straaten</w:t>
      </w:r>
      <w:proofErr w:type="spellEnd"/>
      <w:r w:rsidRPr="00684721">
        <w:t xml:space="preserve">, Trudy A., </w:t>
      </w:r>
      <w:proofErr w:type="spellStart"/>
      <w:r w:rsidRPr="00684721">
        <w:t>Kathawala</w:t>
      </w:r>
      <w:proofErr w:type="spellEnd"/>
      <w:r w:rsidRPr="00684721">
        <w:t xml:space="preserve">, G. </w:t>
      </w:r>
      <w:proofErr w:type="spellStart"/>
      <w:r w:rsidRPr="00684721">
        <w:t>Trellakis</w:t>
      </w:r>
      <w:proofErr w:type="spellEnd"/>
      <w:r w:rsidRPr="00684721">
        <w:t xml:space="preserve">, A., Eisenberg, R.S., </w:t>
      </w:r>
      <w:proofErr w:type="spellStart"/>
      <w:r w:rsidRPr="00684721">
        <w:t>Ravaioli</w:t>
      </w:r>
      <w:proofErr w:type="spellEnd"/>
      <w:r w:rsidRPr="00684721">
        <w:t xml:space="preserve">, U. (2005) </w:t>
      </w:r>
      <w:proofErr w:type="spellStart"/>
      <w:r w:rsidRPr="00684721">
        <w:t>BioMOCA</w:t>
      </w:r>
      <w:proofErr w:type="spellEnd"/>
      <w:r w:rsidRPr="00684721">
        <w:t xml:space="preserve">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C116E8">
        <w:fldChar w:fldCharType="begin"/>
      </w:r>
      <w:r w:rsidR="00C116E8">
        <w:instrText xml:space="preserve"> HYPERLINK "https://ftp.rush.edu/users/molebio/Bob_Eisenberg/Reprints/2005/vanderStraaten_MS_2005.pdf" </w:instrText>
      </w:r>
      <w:r w:rsidR="00C116E8">
        <w:fldChar w:fldCharType="separate"/>
      </w:r>
      <w:r w:rsidRPr="00684721">
        <w:rPr>
          <w:rStyle w:val="Hyperlink"/>
        </w:rPr>
        <w:t>PDF</w:t>
      </w:r>
      <w:r w:rsidR="00C116E8">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29" w:history="1">
        <w:r w:rsidR="0042140E" w:rsidRPr="001B297E">
          <w:rPr>
            <w:rStyle w:val="Hyperlink"/>
          </w:rPr>
          <w:t>PMID: 15756588</w:t>
        </w:r>
      </w:hyperlink>
      <w:r w:rsidRPr="000F538F">
        <w:t xml:space="preserve">  [</w:t>
      </w:r>
      <w:hyperlink r:id="rId230"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Marreiro</w:t>
      </w:r>
      <w:proofErr w:type="spellEnd"/>
      <w:r w:rsidRPr="00684721">
        <w:t xml:space="preserve">, David, </w:t>
      </w:r>
      <w:proofErr w:type="spellStart"/>
      <w:r w:rsidRPr="00684721">
        <w:t>Saraniti</w:t>
      </w:r>
      <w:proofErr w:type="spellEnd"/>
      <w:r w:rsidRPr="00684721">
        <w:t xml:space="preserve">, Marco, and Robert Eisenberg. </w:t>
      </w:r>
      <w:proofErr w:type="gramStart"/>
      <w:r w:rsidRPr="00684721">
        <w:t>(2005) The Role of Long-Range Forces in Porin Channel Conduction.</w:t>
      </w:r>
      <w:proofErr w:type="gramEnd"/>
      <w:r w:rsidRPr="00684721">
        <w:t xml:space="preserve">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C116E8">
        <w:fldChar w:fldCharType="begin"/>
      </w:r>
      <w:r w:rsidR="00C116E8">
        <w:instrText xml:space="preserve"> HYPERLINK "https://ftp.rush.edu/users/molebio/Bob_Eisenberg/Reprints/2005/Aboud_JCE_2005.pdf" </w:instrText>
      </w:r>
      <w:r w:rsidR="00C116E8">
        <w:fldChar w:fldCharType="separate"/>
      </w:r>
      <w:r w:rsidR="00484519" w:rsidRPr="00684721">
        <w:rPr>
          <w:rStyle w:val="Hyperlink"/>
        </w:rPr>
        <w:t>PDF</w:t>
      </w:r>
      <w:r w:rsidR="00C116E8">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115. </w:t>
      </w:r>
      <w:proofErr w:type="spellStart"/>
      <w:r w:rsidRPr="00684721">
        <w:t>Marreiro</w:t>
      </w:r>
      <w:proofErr w:type="spellEnd"/>
      <w:r w:rsidRPr="00684721">
        <w:t xml:space="preserve">, David,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Saraniti</w:t>
      </w:r>
      <w:proofErr w:type="spellEnd"/>
      <w:r w:rsidRPr="00684721">
        <w:t>,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C116E8">
        <w:fldChar w:fldCharType="begin"/>
      </w:r>
      <w:r w:rsidR="00C116E8">
        <w:instrText xml:space="preserve"> HYPERLINK "https://ftp.rush.edu/users/molebio/Bob_Eisenberg/Reprints/2005/Marreiro_JCE_2005.pdf" </w:instrText>
      </w:r>
      <w:r w:rsidR="00C116E8">
        <w:fldChar w:fldCharType="separate"/>
      </w:r>
      <w:r w:rsidR="00484519" w:rsidRPr="00684721">
        <w:rPr>
          <w:rStyle w:val="Hyperlink"/>
        </w:rPr>
        <w:t>PDF</w:t>
      </w:r>
      <w:r w:rsidR="00C116E8">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w:t>
      </w:r>
      <w:proofErr w:type="spellStart"/>
      <w:r w:rsidRPr="00684721">
        <w:t>Zeev</w:t>
      </w:r>
      <w:proofErr w:type="spellEnd"/>
      <w:r w:rsidRPr="00684721">
        <w:t xml:space="preserve">, and R. S. Eisenberg. </w:t>
      </w:r>
      <w:proofErr w:type="gramStart"/>
      <w:r w:rsidRPr="00684721">
        <w:t>(2005) Attenuation of the electric potential and field in disordered systems J. Stat. Phys. 119 (5/6) 1397-1418.</w:t>
      </w:r>
      <w:proofErr w:type="gramEnd"/>
      <w:r w:rsidRPr="00684721">
        <w:t xml:space="preserve">  </w:t>
      </w:r>
      <w:r w:rsidR="00181100" w:rsidRPr="00684721">
        <w:t xml:space="preserve">PMCID not </w:t>
      </w:r>
      <w:proofErr w:type="gramStart"/>
      <w:r w:rsidR="00181100" w:rsidRPr="00684721">
        <w:t xml:space="preserve">available  </w:t>
      </w:r>
      <w:r w:rsidRPr="00684721">
        <w:t>[</w:t>
      </w:r>
      <w:proofErr w:type="gramEnd"/>
      <w:r w:rsidR="00C116E8">
        <w:fldChar w:fldCharType="begin"/>
      </w:r>
      <w:r w:rsidR="00C116E8">
        <w:instrText xml:space="preserve"> HYPERLINK "https://ftp.rush.edu/users/molebio/Bob_Eisenberg/Reprints/2005/Singer_JSP_2005.pdf" </w:instrText>
      </w:r>
      <w:r w:rsidR="00C116E8">
        <w:fldChar w:fldCharType="separate"/>
      </w:r>
      <w:r w:rsidRPr="00684721">
        <w:rPr>
          <w:rStyle w:val="Hyperlink"/>
        </w:rPr>
        <w:t>PDF</w:t>
      </w:r>
      <w:r w:rsidR="00C116E8">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31"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C116E8">
        <w:fldChar w:fldCharType="begin"/>
      </w:r>
      <w:r w:rsidR="00C116E8">
        <w:instrText xml:space="preserve"> HYPERLINK "https://ftp.rush.edu/users/molebio/Bob_Eisenberg/Reprints/2005/Boda_ISM_2005.pdf" </w:instrText>
      </w:r>
      <w:r w:rsidR="00C116E8">
        <w:fldChar w:fldCharType="separate"/>
      </w:r>
      <w:r w:rsidRPr="00684721">
        <w:rPr>
          <w:rStyle w:val="Hyperlink"/>
        </w:rPr>
        <w:t>PDF</w:t>
      </w:r>
      <w:r w:rsidR="00C116E8">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w:t>
      </w:r>
      <w:proofErr w:type="spellStart"/>
      <w:r w:rsidRPr="00684721">
        <w:t>Zeev</w:t>
      </w:r>
      <w:proofErr w:type="spellEnd"/>
      <w:r w:rsidRPr="00684721">
        <w:t xml:space="preserve">, </w:t>
      </w:r>
      <w:proofErr w:type="spellStart"/>
      <w:r w:rsidRPr="00684721">
        <w:t>Holcman</w:t>
      </w:r>
      <w:proofErr w:type="spellEnd"/>
      <w:r w:rsidRPr="00684721">
        <w:t xml:space="preserve">, David and R. S. Eisenberg. </w:t>
      </w:r>
      <w:proofErr w:type="gramStart"/>
      <w:r w:rsidRPr="00684721">
        <w:t>(2006) Narrow Escape.</w:t>
      </w:r>
      <w:proofErr w:type="gramEnd"/>
      <w:r w:rsidRPr="00684721">
        <w:t xml:space="preserve"> Part I, J. Stat. Phys. 122, 437-463.  </w:t>
      </w:r>
      <w:r w:rsidR="00981D22" w:rsidRPr="00684721">
        <w:t xml:space="preserve">PMCID not </w:t>
      </w:r>
      <w:proofErr w:type="gramStart"/>
      <w:r w:rsidR="00981D22" w:rsidRPr="00684721">
        <w:t xml:space="preserve">available  </w:t>
      </w:r>
      <w:r w:rsidRPr="00684721">
        <w:t>[</w:t>
      </w:r>
      <w:proofErr w:type="gramEnd"/>
      <w:r w:rsidR="00C116E8">
        <w:fldChar w:fldCharType="begin"/>
      </w:r>
      <w:r w:rsidR="00C116E8">
        <w:instrText xml:space="preserve"> HYPERLINK "https://ftp.rush.edu/users/molebio/Bob_Eisenberg/Reprints/2006/Singer_J_STAT_PHYS_2006.pdf" </w:instrText>
      </w:r>
      <w:r w:rsidR="00C116E8">
        <w:fldChar w:fldCharType="separate"/>
      </w:r>
      <w:r w:rsidRPr="00684721">
        <w:rPr>
          <w:rStyle w:val="Hyperlink"/>
        </w:rPr>
        <w:t>PDF</w:t>
      </w:r>
      <w:r w:rsidR="00C116E8">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32"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Kalman</w:t>
      </w:r>
      <w:proofErr w:type="spellEnd"/>
      <w:r w:rsidRPr="00684721">
        <w:t xml:space="preserve">, Eric, </w:t>
      </w:r>
      <w:proofErr w:type="spellStart"/>
      <w:r w:rsidRPr="00684721">
        <w:t>As</w:t>
      </w:r>
      <w:r w:rsidR="00314D35" w:rsidRPr="00684721">
        <w:t>t</w:t>
      </w:r>
      <w:r w:rsidRPr="00684721">
        <w:t>umian</w:t>
      </w:r>
      <w:proofErr w:type="spellEnd"/>
      <w:r w:rsidRPr="00684721">
        <w:t>, R. Dean, Eisenberg, Robert S.</w:t>
      </w:r>
      <w:r w:rsidRPr="00684721">
        <w:rPr>
          <w:b/>
        </w:rPr>
        <w:t xml:space="preserve"> </w:t>
      </w:r>
      <w:r w:rsidRPr="00684721">
        <w:t xml:space="preserve">(2006) Negative Incremental Resistance Induced by Calcium in Asymmetric </w:t>
      </w:r>
      <w:proofErr w:type="spellStart"/>
      <w:r w:rsidRPr="00684721">
        <w:t>Nanopores</w:t>
      </w:r>
      <w:proofErr w:type="spellEnd"/>
      <w:r w:rsidRPr="00684721">
        <w:t>. Nano Letters 6, 473-477.</w:t>
      </w:r>
      <w:r w:rsidR="00BA49EA" w:rsidRPr="00684721">
        <w:t xml:space="preserve">  </w:t>
      </w:r>
      <w:hyperlink r:id="rId233" w:history="1">
        <w:r w:rsidR="00BA49EA" w:rsidRPr="00684721">
          <w:rPr>
            <w:rStyle w:val="Hyperlink"/>
          </w:rPr>
          <w:t>PMID: 16522045</w:t>
        </w:r>
      </w:hyperlink>
      <w:r w:rsidR="008B30F5" w:rsidRPr="00684721">
        <w:t xml:space="preserve"> </w:t>
      </w:r>
      <w:r w:rsidRPr="00684721">
        <w:t xml:space="preserve"> [</w:t>
      </w:r>
      <w:hyperlink r:id="rId234"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xml:space="preserve">. </w:t>
      </w:r>
      <w:proofErr w:type="spellStart"/>
      <w:r w:rsidRPr="00684721">
        <w:t>Miedema</w:t>
      </w:r>
      <w:proofErr w:type="spellEnd"/>
      <w:r w:rsidRPr="00684721">
        <w:t xml:space="preserve">, </w:t>
      </w:r>
      <w:proofErr w:type="spellStart"/>
      <w:r w:rsidRPr="00684721">
        <w:t>Henk</w:t>
      </w:r>
      <w:proofErr w:type="spellEnd"/>
      <w:r w:rsidRPr="00684721">
        <w:t xml:space="preserve">, </w:t>
      </w:r>
      <w:proofErr w:type="spellStart"/>
      <w:r w:rsidRPr="00684721">
        <w:t>Vrouenraets</w:t>
      </w:r>
      <w:proofErr w:type="spellEnd"/>
      <w:r w:rsidRPr="00684721">
        <w:t xml:space="preserve">, Maarten, </w:t>
      </w:r>
      <w:proofErr w:type="spellStart"/>
      <w:r w:rsidRPr="00684721">
        <w:t>Wierenga</w:t>
      </w:r>
      <w:proofErr w:type="spellEnd"/>
      <w:r w:rsidRPr="00684721">
        <w:t>, Jenny, Eisenberg, Bob,</w:t>
      </w:r>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Schirmer</w:t>
      </w:r>
      <w:proofErr w:type="spellEnd"/>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Tilman</w:t>
      </w:r>
      <w:proofErr w:type="spellEnd"/>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Baslé</w:t>
      </w:r>
      <w:proofErr w:type="spellEnd"/>
      <w:r w:rsidRPr="00684721">
        <w:rPr>
          <w:rFonts w:ascii="TimesNewRomanPSMT" w:hAnsi="TimesNewRomanPSMT" w:cs="TimesNewRomanPSMT"/>
          <w:sz w:val="23"/>
          <w:szCs w:val="23"/>
          <w:lang w:eastAsia="en-US" w:bidi="ar-SA"/>
        </w:rPr>
        <w:t xml:space="preserve">, Arnaud and </w:t>
      </w:r>
      <w:proofErr w:type="spellStart"/>
      <w:r w:rsidRPr="00684721">
        <w:rPr>
          <w:rFonts w:ascii="TimesNewRomanPSMT" w:hAnsi="TimesNewRomanPSMT" w:cs="TimesNewRomanPSMT"/>
          <w:sz w:val="23"/>
          <w:szCs w:val="23"/>
          <w:lang w:eastAsia="en-US" w:bidi="ar-SA"/>
        </w:rPr>
        <w:t>Wim</w:t>
      </w:r>
      <w:proofErr w:type="spellEnd"/>
      <w:r w:rsidRPr="00684721">
        <w:rPr>
          <w:rFonts w:ascii="TimesNewRomanPSMT" w:hAnsi="TimesNewRomanPSMT" w:cs="TimesNewRomanPSMT"/>
          <w:sz w:val="23"/>
          <w:szCs w:val="23"/>
          <w:lang w:eastAsia="en-US" w:bidi="ar-SA"/>
        </w:rPr>
        <w:t xml:space="preserve">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European Journal of Biophysics, 36 13-22.</w:t>
      </w:r>
      <w:r w:rsidR="005F6C83" w:rsidRPr="00684721">
        <w:t xml:space="preserve">  </w:t>
      </w:r>
      <w:hyperlink r:id="rId235" w:history="1">
        <w:r w:rsidR="005F6C83" w:rsidRPr="00684721">
          <w:rPr>
            <w:rStyle w:val="Hyperlink"/>
          </w:rPr>
          <w:t>PMID: 16858566</w:t>
        </w:r>
      </w:hyperlink>
      <w:r w:rsidR="005F6C83" w:rsidRPr="00684721">
        <w:t xml:space="preserve"> </w:t>
      </w:r>
      <w:r w:rsidRPr="00684721">
        <w:t xml:space="preserve"> [</w:t>
      </w:r>
      <w:hyperlink r:id="rId236"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Petrov</w:t>
      </w:r>
      <w:proofErr w:type="spellEnd"/>
      <w:r w:rsidRPr="00684721">
        <w:t xml:space="preserve">, Alexander, </w:t>
      </w:r>
      <w:proofErr w:type="spellStart"/>
      <w:r w:rsidRPr="00684721">
        <w:t>Kalman</w:t>
      </w:r>
      <w:proofErr w:type="spellEnd"/>
      <w:r w:rsidRPr="00684721">
        <w:t xml:space="preserve">, Eric, </w:t>
      </w:r>
      <w:proofErr w:type="spellStart"/>
      <w:r w:rsidRPr="00684721">
        <w:t>Trautmann</w:t>
      </w:r>
      <w:proofErr w:type="spellEnd"/>
      <w:r w:rsidRPr="00684721">
        <w:t>, Christina, and Eisenberg, Robert S.</w:t>
      </w:r>
      <w:r w:rsidRPr="00684721">
        <w:rPr>
          <w:b/>
        </w:rPr>
        <w:t xml:space="preserve"> </w:t>
      </w:r>
      <w:r w:rsidRPr="00684721">
        <w:t xml:space="preserve">(2006) Calcium-Induced Voltage Gating in Single Conical </w:t>
      </w:r>
      <w:proofErr w:type="spellStart"/>
      <w:r w:rsidRPr="00684721">
        <w:t>Nanopores</w:t>
      </w:r>
      <w:proofErr w:type="spellEnd"/>
      <w:r w:rsidRPr="00684721">
        <w:t xml:space="preserve">. </w:t>
      </w:r>
      <w:proofErr w:type="gramStart"/>
      <w:r w:rsidRPr="00684721">
        <w:t xml:space="preserve">Nano Letters </w:t>
      </w:r>
      <w:r w:rsidRPr="00684721">
        <w:rPr>
          <w:bCs/>
        </w:rPr>
        <w:t>6</w:t>
      </w:r>
      <w:r w:rsidRPr="00684721">
        <w:t>, 1729 -1734.</w:t>
      </w:r>
      <w:proofErr w:type="gramEnd"/>
      <w:r w:rsidR="00C817C6" w:rsidRPr="00684721">
        <w:t xml:space="preserve">  </w:t>
      </w:r>
      <w:hyperlink r:id="rId237" w:history="1">
        <w:r w:rsidR="00C817C6" w:rsidRPr="00684721">
          <w:rPr>
            <w:rStyle w:val="Hyperlink"/>
          </w:rPr>
          <w:t>PMID: 16895364</w:t>
        </w:r>
      </w:hyperlink>
      <w:r w:rsidRPr="00684721">
        <w:t xml:space="preserve">  [</w:t>
      </w:r>
      <w:hyperlink r:id="rId238"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w:t>
      </w:r>
      <w:proofErr w:type="gramStart"/>
      <w:r w:rsidR="00D347BD" w:rsidRPr="000F538F">
        <w:t>a Calcium</w:t>
      </w:r>
      <w:proofErr w:type="gramEnd"/>
      <w:r w:rsidR="00D347BD" w:rsidRPr="000F538F">
        <w:t xml:space="preserve"> Channel.  Journal of Chemical Physics </w:t>
      </w:r>
      <w:r w:rsidR="00D347BD" w:rsidRPr="000F538F">
        <w:rPr>
          <w:bCs/>
        </w:rPr>
        <w:t>125</w:t>
      </w:r>
      <w:r w:rsidR="00D347BD" w:rsidRPr="000F538F">
        <w:t xml:space="preserve">, 034901 1-11.  </w:t>
      </w:r>
      <w:hyperlink r:id="rId239" w:history="1">
        <w:r w:rsidR="008E6168" w:rsidRPr="001B297E">
          <w:rPr>
            <w:rStyle w:val="Hyperlink"/>
          </w:rPr>
          <w:t>PMID: 16863379</w:t>
        </w:r>
      </w:hyperlink>
      <w:r w:rsidR="008E6168">
        <w:t xml:space="preserve">  </w:t>
      </w:r>
      <w:r w:rsidR="00D347BD" w:rsidRPr="000F538F">
        <w:t>[</w:t>
      </w:r>
      <w:hyperlink r:id="rId240"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xml:space="preserve">. </w:t>
      </w:r>
      <w:proofErr w:type="spellStart"/>
      <w:r w:rsidR="00D347BD" w:rsidRPr="00AA03F8">
        <w:t>Miedema</w:t>
      </w:r>
      <w:proofErr w:type="spellEnd"/>
      <w:r w:rsidR="00D347BD" w:rsidRPr="00AA03F8">
        <w:t xml:space="preserve">, </w:t>
      </w:r>
      <w:proofErr w:type="spellStart"/>
      <w:r w:rsidR="00D347BD" w:rsidRPr="00AA03F8">
        <w:t>Henk</w:t>
      </w:r>
      <w:proofErr w:type="spellEnd"/>
      <w:r w:rsidR="00D347BD" w:rsidRPr="00AA03F8">
        <w:t xml:space="preserve">,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spellStart"/>
      <w:proofErr w:type="gramStart"/>
      <w:r w:rsidR="00300DAF" w:rsidRPr="00AA03F8">
        <w:t>doi</w:t>
      </w:r>
      <w:proofErr w:type="spellEnd"/>
      <w:proofErr w:type="gramEnd"/>
      <w:r w:rsidR="00300DAF" w:rsidRPr="00AA03F8">
        <w:t xml:space="preserve">: 10.1529/biophysj.106.087114  </w:t>
      </w:r>
      <w:hyperlink r:id="rId241" w:history="1">
        <w:r w:rsidR="00300DAF" w:rsidRPr="00AA03F8">
          <w:rPr>
            <w:rStyle w:val="Hyperlink"/>
          </w:rPr>
          <w:t>PMCID: PMC1779923</w:t>
        </w:r>
      </w:hyperlink>
      <w:r w:rsidR="00D347BD" w:rsidRPr="00AA03F8">
        <w:t xml:space="preserve">  [</w:t>
      </w:r>
      <w:hyperlink r:id="rId242"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 xml:space="preserve">Eisenberg, Bob, </w:t>
      </w:r>
      <w:proofErr w:type="spellStart"/>
      <w:r w:rsidRPr="00684721">
        <w:t>Nonner</w:t>
      </w:r>
      <w:proofErr w:type="spellEnd"/>
      <w:r w:rsidRPr="00684721">
        <w:t>, Wolfgang (200</w:t>
      </w:r>
      <w:r w:rsidR="008757D9" w:rsidRPr="00684721">
        <w:t>7</w:t>
      </w:r>
      <w:r w:rsidRPr="00684721">
        <w:t>) Shockley-</w:t>
      </w:r>
      <w:proofErr w:type="spellStart"/>
      <w:r w:rsidRPr="00684721">
        <w:t>Ramo</w:t>
      </w:r>
      <w:proofErr w:type="spellEnd"/>
      <w:r w:rsidRPr="00684721">
        <w:t xml:space="preserve">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C116E8">
        <w:fldChar w:fldCharType="begin"/>
      </w:r>
      <w:r w:rsidR="00C116E8">
        <w:instrText xml:space="preserve"> HYPERLINK "https://ftp.rush.edu/users/molebio/Bob_Eisenberg/Reprints/2007/Eisenberg_JCE_2007.pdf" </w:instrText>
      </w:r>
      <w:r w:rsidR="00C116E8">
        <w:fldChar w:fldCharType="separate"/>
      </w:r>
      <w:r w:rsidR="00BC09D7" w:rsidRPr="00AA03F8">
        <w:rPr>
          <w:rStyle w:val="Hyperlink"/>
        </w:rPr>
        <w:t>PDF</w:t>
      </w:r>
      <w:r w:rsidR="00C116E8">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C116E8">
        <w:fldChar w:fldCharType="begin"/>
      </w:r>
      <w:r w:rsidR="00C116E8">
        <w:instrText xml:space="preserve"> HYPERLINK "https://ftp.rush.edu/users/molebio/Bob_Eisenberg/Reprints/2007/Eisenberg_SIAM_2007.pdf" </w:instrText>
      </w:r>
      <w:r w:rsidR="00C116E8">
        <w:fldChar w:fldCharType="separate"/>
      </w:r>
      <w:r w:rsidR="00D347BD" w:rsidRPr="00AA03F8">
        <w:rPr>
          <w:rStyle w:val="Hyperlink"/>
        </w:rPr>
        <w:t>PDF</w:t>
      </w:r>
      <w:r w:rsidR="00C116E8">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13" w:name="OLE_LINK112"/>
      <w:bookmarkStart w:id="14"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13"/>
      <w:bookmarkEnd w:id="14"/>
      <w:r w:rsidR="001B297E" w:rsidRPr="00AA03F8">
        <w:t xml:space="preserve">PMCID not </w:t>
      </w:r>
      <w:proofErr w:type="gramStart"/>
      <w:r w:rsidR="001B297E" w:rsidRPr="00AA03F8">
        <w:t xml:space="preserve">available  </w:t>
      </w:r>
      <w:r w:rsidR="00D347BD" w:rsidRPr="00AA03F8">
        <w:t>[</w:t>
      </w:r>
      <w:proofErr w:type="gramEnd"/>
      <w:r w:rsidR="00C116E8">
        <w:fldChar w:fldCharType="begin"/>
      </w:r>
      <w:r w:rsidR="00C116E8">
        <w:instrText xml:space="preserve"> HYPERLINK "https://ftp.rush.edu/users/molebio/Bob_Eisenberg/Reprints/2007/Burger_SIAP_2007.pdf" </w:instrText>
      </w:r>
      <w:r w:rsidR="00C116E8">
        <w:fldChar w:fldCharType="separate"/>
      </w:r>
      <w:r w:rsidR="00D347BD" w:rsidRPr="00AA03F8">
        <w:rPr>
          <w:rStyle w:val="Hyperlink"/>
        </w:rPr>
        <w:t>PDF</w:t>
      </w:r>
      <w:r w:rsidR="00C116E8">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proofErr w:type="spellStart"/>
      <w:r w:rsidRPr="00AA03F8">
        <w:t>Boda</w:t>
      </w:r>
      <w:proofErr w:type="spellEnd"/>
      <w:r w:rsidRPr="00AA03F8">
        <w:t xml:space="preserve">, </w:t>
      </w:r>
      <w:proofErr w:type="spellStart"/>
      <w:r w:rsidRPr="00AA03F8">
        <w:t>Dezso</w:t>
      </w:r>
      <w:proofErr w:type="spellEnd"/>
      <w:r w:rsidRPr="00AA03F8">
        <w:t xml:space="preserve">, </w:t>
      </w:r>
      <w:proofErr w:type="spellStart"/>
      <w:r w:rsidRPr="00AA03F8">
        <w:t>Valisko</w:t>
      </w:r>
      <w:proofErr w:type="spellEnd"/>
      <w:r w:rsidRPr="00AA03F8">
        <w:t xml:space="preserve">,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r w:rsidR="008E6168" w:rsidRPr="00AA03F8">
        <w:t>.</w:t>
      </w:r>
      <w:proofErr w:type="gramEnd"/>
      <w:r w:rsidR="008E6168" w:rsidRPr="00AA03F8">
        <w:t xml:space="preserve">  </w:t>
      </w:r>
      <w:hyperlink r:id="rId243" w:history="1">
        <w:r w:rsidR="008E6168" w:rsidRPr="00AA03F8">
          <w:rPr>
            <w:rStyle w:val="Hyperlink"/>
          </w:rPr>
          <w:t>PMID: 17501467</w:t>
        </w:r>
      </w:hyperlink>
      <w:r w:rsidRPr="00AA03F8">
        <w:t xml:space="preserve">  [</w:t>
      </w:r>
      <w:hyperlink r:id="rId244"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w:t>
      </w:r>
      <w:proofErr w:type="spellStart"/>
      <w:r w:rsidRPr="00AA03F8">
        <w:rPr>
          <w:bCs/>
        </w:rPr>
        <w:t>Nonner</w:t>
      </w:r>
      <w:proofErr w:type="spellEnd"/>
      <w:r w:rsidRPr="00AA03F8">
        <w:rPr>
          <w:bCs/>
        </w:rPr>
        <w:t xml:space="preserve">, Wolfgang, </w:t>
      </w:r>
      <w:proofErr w:type="spellStart"/>
      <w:r w:rsidRPr="00AA03F8">
        <w:rPr>
          <w:bCs/>
        </w:rPr>
        <w:t>Valisko</w:t>
      </w:r>
      <w:proofErr w:type="spellEnd"/>
      <w:r w:rsidRPr="00AA03F8">
        <w:rPr>
          <w:bCs/>
        </w:rPr>
        <w:t xml:space="preserve">,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proofErr w:type="gramStart"/>
      <w:r w:rsidR="008D37C8" w:rsidRPr="00AA03F8">
        <w:rPr>
          <w:bCs/>
        </w:rPr>
        <w:t>doi</w:t>
      </w:r>
      <w:proofErr w:type="spellEnd"/>
      <w:proofErr w:type="gramEnd"/>
      <w:r w:rsidR="008D37C8" w:rsidRPr="00AA03F8">
        <w:rPr>
          <w:bCs/>
        </w:rPr>
        <w:t xml:space="preserve">: 10.1529/biophysj.107.105478  </w:t>
      </w:r>
      <w:hyperlink r:id="rId245"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46"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247"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48" w:tgtFrame="doilink" w:history="1">
        <w:r w:rsidRPr="00AA03F8">
          <w:rPr>
            <w:rStyle w:val="Hyperlink"/>
          </w:rPr>
          <w:t>doi:10.1016/j.bios.2007.03.030</w:t>
        </w:r>
      </w:hyperlink>
      <w:r w:rsidR="00FD655C" w:rsidRPr="00AA03F8">
        <w:rPr>
          <w:rStyle w:val="Hyperlink"/>
        </w:rPr>
        <w:t>.</w:t>
      </w:r>
      <w:r w:rsidRPr="00AA03F8">
        <w:t>  </w:t>
      </w:r>
      <w:hyperlink r:id="rId249" w:history="1">
        <w:r w:rsidR="00FD655C" w:rsidRPr="00AA03F8">
          <w:rPr>
            <w:rStyle w:val="Hyperlink"/>
          </w:rPr>
          <w:t>PMID: 17507211</w:t>
        </w:r>
      </w:hyperlink>
      <w:r w:rsidR="00FD655C" w:rsidRPr="00AA03F8">
        <w:t xml:space="preserve"> </w:t>
      </w:r>
      <w:r w:rsidRPr="00AA03F8">
        <w:t xml:space="preserve"> [</w:t>
      </w:r>
      <w:hyperlink r:id="rId250"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xml:space="preserve">. </w:t>
      </w:r>
      <w:proofErr w:type="spellStart"/>
      <w:r w:rsidRPr="00AA03F8">
        <w:t>Mied</w:t>
      </w:r>
      <w:r w:rsidR="009B2410" w:rsidRPr="00AA03F8">
        <w:t>ema</w:t>
      </w:r>
      <w:proofErr w:type="spellEnd"/>
      <w:r w:rsidR="009B2410" w:rsidRPr="00AA03F8">
        <w:t xml:space="preserve">, </w:t>
      </w:r>
      <w:proofErr w:type="spellStart"/>
      <w:r w:rsidR="009B2410" w:rsidRPr="00AA03F8">
        <w:t>Henk</w:t>
      </w:r>
      <w:proofErr w:type="spellEnd"/>
      <w:r w:rsidR="009B2410" w:rsidRPr="00AA03F8">
        <w:t xml:space="preserve">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w:t>
      </w:r>
      <w:proofErr w:type="gramStart"/>
      <w:r w:rsidRPr="00AA03F8">
        <w:t xml:space="preserve">Jenny  </w:t>
      </w:r>
      <w:proofErr w:type="spellStart"/>
      <w:r w:rsidRPr="00AA03F8">
        <w:t>Meijberg</w:t>
      </w:r>
      <w:proofErr w:type="spellEnd"/>
      <w:proofErr w:type="gramEnd"/>
      <w:r w:rsidRPr="00AA03F8">
        <w:t xml:space="preserve">, </w:t>
      </w:r>
      <w:proofErr w:type="spellStart"/>
      <w:r w:rsidRPr="00AA03F8">
        <w:t>Wim</w:t>
      </w:r>
      <w:proofErr w:type="spellEnd"/>
      <w:r w:rsidRPr="00AA03F8">
        <w:t xml:space="preserve">, </w:t>
      </w:r>
      <w:proofErr w:type="spellStart"/>
      <w:r w:rsidRPr="00AA03F8">
        <w:t>Robillard</w:t>
      </w:r>
      <w:proofErr w:type="spellEnd"/>
      <w:r w:rsidRPr="00AA03F8">
        <w:t xml:space="preserve">,  George and Bob Eisenberg (2007) A biological porin engineered into a molecular, </w:t>
      </w:r>
      <w:proofErr w:type="spellStart"/>
      <w:r w:rsidRPr="00AA03F8">
        <w:t>nanofluidic</w:t>
      </w:r>
      <w:proofErr w:type="spellEnd"/>
      <w:r w:rsidRPr="00AA03F8">
        <w:t xml:space="preserve"> diode.  </w:t>
      </w:r>
      <w:proofErr w:type="spellStart"/>
      <w:r w:rsidRPr="00AA03F8">
        <w:t>Nanoletters</w:t>
      </w:r>
      <w:proofErr w:type="spellEnd"/>
      <w:r w:rsidRPr="00AA03F8">
        <w:t xml:space="preserve"> 7: 2886-2891.</w:t>
      </w:r>
      <w:r w:rsidR="008E6168" w:rsidRPr="00AA03F8">
        <w:t xml:space="preserve">  </w:t>
      </w:r>
      <w:hyperlink r:id="rId251" w:history="1">
        <w:r w:rsidR="008E6168" w:rsidRPr="00AA03F8">
          <w:rPr>
            <w:rStyle w:val="Hyperlink"/>
          </w:rPr>
          <w:t>PMID: 17691852</w:t>
        </w:r>
      </w:hyperlink>
      <w:r w:rsidRPr="00AA03F8">
        <w:t xml:space="preserve">  [</w:t>
      </w:r>
      <w:hyperlink r:id="rId252"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5"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C116E8">
        <w:fldChar w:fldCharType="begin"/>
      </w:r>
      <w:r w:rsidR="00C116E8">
        <w:instrText xml:space="preserve"> HYPERLINK "https://ftp.rush.edu/users/molebio/Bob_Eisenberg/Reprints/2007/Luchinsky_SPIE_2007.pdf" </w:instrText>
      </w:r>
      <w:r w:rsidR="00C116E8">
        <w:fldChar w:fldCharType="separate"/>
      </w:r>
      <w:r w:rsidR="00572AB7" w:rsidRPr="00AA03F8">
        <w:rPr>
          <w:rStyle w:val="Hyperlink"/>
        </w:rPr>
        <w:t>PDF</w:t>
      </w:r>
      <w:r w:rsidR="00C116E8">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C116E8">
        <w:fldChar w:fldCharType="begin"/>
      </w:r>
      <w:r w:rsidR="00C116E8">
        <w:instrText xml:space="preserve"> HYPERLINK "https://ftp.rush.edu/users/molebio/Bob_Eisenberg/Reprints/2007/Tindjong_ICNF_2007.pdf" </w:instrText>
      </w:r>
      <w:r w:rsidR="00C116E8">
        <w:fldChar w:fldCharType="separate"/>
      </w:r>
      <w:r w:rsidR="00572AB7" w:rsidRPr="00AA03F8">
        <w:rPr>
          <w:rStyle w:val="Hyperlink"/>
        </w:rPr>
        <w:t>PDF</w:t>
      </w:r>
      <w:r w:rsidR="00C116E8">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53" w:history="1">
        <w:r w:rsidR="00572AB7" w:rsidRPr="00AA03F8">
          <w:rPr>
            <w:rStyle w:val="Hyperlink"/>
          </w:rPr>
          <w:t>PDF</w:t>
        </w:r>
      </w:hyperlink>
      <w:r w:rsidR="00572AB7" w:rsidRPr="00AA03F8">
        <w:t>]</w:t>
      </w:r>
    </w:p>
    <w:bookmarkEnd w:id="15"/>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proofErr w:type="gramStart"/>
      <w:r w:rsidR="007B3C87" w:rsidRPr="00AA03F8">
        <w:t>doi</w:t>
      </w:r>
      <w:proofErr w:type="spellEnd"/>
      <w:proofErr w:type="gramEnd"/>
      <w:r w:rsidR="007B3C87" w:rsidRPr="00AA03F8">
        <w:t xml:space="preserve">: 10.1529/biophysj.107.122796  </w:t>
      </w:r>
      <w:hyperlink r:id="rId254" w:history="1">
        <w:r w:rsidR="007B3C87" w:rsidRPr="00AA03F8">
          <w:rPr>
            <w:rStyle w:val="Hyperlink"/>
          </w:rPr>
          <w:t>PMCID: PMC2292364</w:t>
        </w:r>
      </w:hyperlink>
      <w:r w:rsidRPr="00AA03F8">
        <w:t xml:space="preserve"> </w:t>
      </w:r>
      <w:r w:rsidR="00A27B46" w:rsidRPr="00AA03F8">
        <w:t xml:space="preserve"> </w:t>
      </w:r>
      <w:r w:rsidRPr="00AA03F8">
        <w:t>[</w:t>
      </w:r>
      <w:hyperlink r:id="rId255"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w:t>
      </w:r>
      <w:proofErr w:type="gramStart"/>
      <w:r w:rsidRPr="00AA03F8">
        <w:t>(2008) Bubbles, gating and anesthetics in ion channels.</w:t>
      </w:r>
      <w:proofErr w:type="gramEnd"/>
      <w:r w:rsidRPr="00AA03F8">
        <w:t xml:space="preserve">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256" w:history="1">
        <w:r w:rsidR="000C60C2" w:rsidRPr="00AA03F8">
          <w:rPr>
            <w:rStyle w:val="Hyperlink"/>
          </w:rPr>
          <w:t>PMCID: PMC2480679</w:t>
        </w:r>
      </w:hyperlink>
      <w:r w:rsidR="00D969F0" w:rsidRPr="00AA03F8">
        <w:t xml:space="preserve">  </w:t>
      </w:r>
      <w:r w:rsidR="00BC09D7" w:rsidRPr="00AA03F8">
        <w:t>[</w:t>
      </w:r>
      <w:hyperlink r:id="rId257"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xml:space="preserve">. Powell, Matthew; Sullivan, Michael; </w:t>
      </w:r>
      <w:proofErr w:type="spellStart"/>
      <w:r w:rsidRPr="00AA03F8">
        <w:t>Vlassiouk</w:t>
      </w:r>
      <w:proofErr w:type="spellEnd"/>
      <w:r w:rsidRPr="00AA03F8">
        <w:t xml:space="preserve">, Ivan; Constantin, </w:t>
      </w:r>
      <w:proofErr w:type="spellStart"/>
      <w:r w:rsidRPr="00AA03F8">
        <w:t>Dragos</w:t>
      </w:r>
      <w:proofErr w:type="spellEnd"/>
      <w:r w:rsidRPr="00AA03F8">
        <w:t xml:space="preserve">;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w:t>
      </w:r>
      <w:proofErr w:type="spellStart"/>
      <w:r w:rsidR="00E530BE" w:rsidRPr="00AA03F8">
        <w:t>Zuzanna</w:t>
      </w:r>
      <w:proofErr w:type="spellEnd"/>
      <w:r w:rsidR="00E530BE" w:rsidRPr="00AA03F8">
        <w:t xml:space="preserve">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proofErr w:type="gramStart"/>
      <w:r w:rsidR="00F23E86" w:rsidRPr="00AA03F8">
        <w:t>doi</w:t>
      </w:r>
      <w:proofErr w:type="spellEnd"/>
      <w:proofErr w:type="gramEnd"/>
      <w:r w:rsidR="00F23E86" w:rsidRPr="00AA03F8">
        <w:t xml:space="preserve">: 10.1038/nnano.2007.420  </w:t>
      </w:r>
      <w:hyperlink r:id="rId258"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59"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xml:space="preserve">. Eisenberg, Bob.  </w:t>
      </w:r>
      <w:proofErr w:type="gramStart"/>
      <w:r w:rsidRPr="00AA03F8">
        <w:t>(2008). Bubble Gating Currents in Ionic Channels.</w:t>
      </w:r>
      <w:proofErr w:type="gramEnd"/>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60"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C116E8">
        <w:fldChar w:fldCharType="begin"/>
      </w:r>
      <w:r w:rsidR="00C116E8">
        <w:instrText xml:space="preserve"> HYPERLINK "https://ftp.rush.edu/users/molebio/Bob_Eisenberg/Reprints/2008/Eisenberg_ARXIV_2008.pdf" </w:instrText>
      </w:r>
      <w:r w:rsidR="00C116E8">
        <w:fldChar w:fldCharType="separate"/>
      </w:r>
      <w:r w:rsidRPr="00AA03F8">
        <w:rPr>
          <w:rStyle w:val="Hyperlink"/>
        </w:rPr>
        <w:t>PDF</w:t>
      </w:r>
      <w:r w:rsidR="00C116E8">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xml:space="preserve">. Singer, A. Gillespie, D., </w:t>
      </w:r>
      <w:proofErr w:type="spellStart"/>
      <w:r w:rsidRPr="00AA03F8">
        <w:t>Norbury</w:t>
      </w:r>
      <w:proofErr w:type="spellEnd"/>
      <w:r w:rsidRPr="00AA03F8">
        <w:t xml:space="preserve">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spellStart"/>
      <w:proofErr w:type="gramStart"/>
      <w:r w:rsidR="00170355" w:rsidRPr="00AA03F8">
        <w:t>doi</w:t>
      </w:r>
      <w:proofErr w:type="spellEnd"/>
      <w:proofErr w:type="gramEnd"/>
      <w:r w:rsidR="00170355" w:rsidRPr="00AA03F8">
        <w:t xml:space="preserve">: 10.1017/S0956792508007596  </w:t>
      </w:r>
      <w:hyperlink r:id="rId261" w:history="1">
        <w:r w:rsidR="00170355" w:rsidRPr="00AA03F8">
          <w:rPr>
            <w:rStyle w:val="Hyperlink"/>
          </w:rPr>
          <w:t>PMCID: PMC2756831</w:t>
        </w:r>
      </w:hyperlink>
      <w:r w:rsidR="00B645B8" w:rsidRPr="00AA03F8">
        <w:t xml:space="preserve">  [</w:t>
      </w:r>
      <w:hyperlink r:id="rId262"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w:t>
      </w:r>
      <w:proofErr w:type="gramStart"/>
      <w:r w:rsidR="00A44696" w:rsidRPr="00AA03F8">
        <w:t>SIAM Journal of Applied Dynamical Systems.</w:t>
      </w:r>
      <w:proofErr w:type="gramEnd"/>
      <w:r w:rsidR="00A44696" w:rsidRPr="00AA03F8">
        <w:t>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C116E8">
        <w:fldChar w:fldCharType="begin"/>
      </w:r>
      <w:r w:rsidR="00C116E8">
        <w:instrText xml:space="preserve"> HYPERLINK "https://ftp.rush.edu/users/molebio/Bob_Eisenberg/Reprints/2008/Abaid_SIAM_2008.pdf" </w:instrText>
      </w:r>
      <w:r w:rsidR="00C116E8">
        <w:fldChar w:fldCharType="separate"/>
      </w:r>
      <w:r w:rsidR="00F07C8F" w:rsidRPr="00AA03F8">
        <w:rPr>
          <w:rStyle w:val="Hyperlink"/>
        </w:rPr>
        <w:t>PDF</w:t>
      </w:r>
      <w:r w:rsidR="00C116E8">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proofErr w:type="gramStart"/>
      <w:r w:rsidR="00AC2D57" w:rsidRPr="00AA03F8">
        <w:rPr>
          <w:iCs/>
        </w:rPr>
        <w:t>doi</w:t>
      </w:r>
      <w:proofErr w:type="spellEnd"/>
      <w:proofErr w:type="gramEnd"/>
      <w:r w:rsidR="00AC2D57" w:rsidRPr="00AA03F8">
        <w:rPr>
          <w:iCs/>
        </w:rPr>
        <w:t xml:space="preserve">: 10.1016/j.bpj.2008.10.059  </w:t>
      </w:r>
      <w:hyperlink r:id="rId263"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64"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C116E8">
        <w:fldChar w:fldCharType="begin"/>
      </w:r>
      <w:r w:rsidR="00C116E8">
        <w:instrText xml:space="preserve"> HYPERLINK "https://ftp.rush.edu/users/molebio/Bob_Eisenberg/Reprints/2009/Boda_JGP_Cover_2009.pdf" </w:instrText>
      </w:r>
      <w:r w:rsidR="00C116E8">
        <w:fldChar w:fldCharType="separate"/>
      </w:r>
      <w:r w:rsidR="00BC7D78" w:rsidRPr="00AA03F8">
        <w:rPr>
          <w:rStyle w:val="Hyperlink"/>
        </w:rPr>
        <w:t>COVER</w:t>
      </w:r>
      <w:r w:rsidR="00C116E8">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proofErr w:type="gramStart"/>
      <w:r w:rsidR="006600F4" w:rsidRPr="00AA03F8">
        <w:t>doi</w:t>
      </w:r>
      <w:proofErr w:type="spellEnd"/>
      <w:proofErr w:type="gramEnd"/>
      <w:r w:rsidR="006600F4" w:rsidRPr="00AA03F8">
        <w:t xml:space="preserve">: 10.1085/jgp.200910211  </w:t>
      </w:r>
      <w:hyperlink r:id="rId265"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66"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w:t>
      </w:r>
      <w:proofErr w:type="spellStart"/>
      <w:r w:rsidR="0027547C" w:rsidRPr="00AA03F8">
        <w:rPr>
          <w:rFonts w:ascii="TimesNewRomanPSMT" w:hAnsi="TimesNewRomanPSMT" w:cs="TimesNewRomanPSMT"/>
          <w:lang w:eastAsia="en-US" w:bidi="ar-SA"/>
        </w:rPr>
        <w:t>Boda</w:t>
      </w:r>
      <w:proofErr w:type="spellEnd"/>
      <w:r w:rsidR="0027547C" w:rsidRPr="00AA03F8">
        <w:rPr>
          <w:rFonts w:ascii="TimesNewRomanPSMT" w:hAnsi="TimesNewRomanPSMT" w:cs="TimesNewRomanPSMT"/>
          <w:lang w:eastAsia="en-US" w:bidi="ar-SA"/>
        </w:rPr>
        <w:t xml:space="preserve">, </w:t>
      </w:r>
      <w:proofErr w:type="spellStart"/>
      <w:r w:rsidR="0027547C" w:rsidRPr="00AA03F8">
        <w:rPr>
          <w:rFonts w:ascii="TimesNewRomanPSMT" w:hAnsi="TimesNewRomanPSMT" w:cs="TimesNewRomanPSMT"/>
          <w:lang w:eastAsia="en-US" w:bidi="ar-SA"/>
        </w:rPr>
        <w:t>Dezső</w:t>
      </w:r>
      <w:proofErr w:type="spellEnd"/>
      <w:r w:rsidR="0027547C" w:rsidRPr="00AA03F8">
        <w:rPr>
          <w:rFonts w:ascii="TimesNewRomanPSMT" w:hAnsi="TimesNewRomanPSMT" w:cs="TimesNewRomanPSMT"/>
          <w:lang w:eastAsia="en-US" w:bidi="ar-SA"/>
        </w:rPr>
        <w:t xml:space="preserve">, </w:t>
      </w:r>
      <w:proofErr w:type="spellStart"/>
      <w:r w:rsidR="0027547C" w:rsidRPr="00AA03F8">
        <w:rPr>
          <w:rFonts w:ascii="TimesNewRomanPSMT" w:hAnsi="TimesNewRomanPSMT" w:cs="TimesNewRomanPSMT"/>
          <w:lang w:eastAsia="en-US" w:bidi="ar-SA"/>
        </w:rPr>
        <w:t>Vlassiouk</w:t>
      </w:r>
      <w:proofErr w:type="spellEnd"/>
      <w:r w:rsidR="0027547C" w:rsidRPr="00AA03F8">
        <w:rPr>
          <w:rFonts w:ascii="TimesNewRomanPSMT" w:hAnsi="TimesNewRomanPSMT" w:cs="TimesNewRomanPSMT"/>
          <w:lang w:eastAsia="en-US" w:bidi="ar-SA"/>
        </w:rPr>
        <w:t xml:space="preserve"> Ivan, Eisenberg, Robert S., and </w:t>
      </w:r>
      <w:proofErr w:type="spellStart"/>
      <w:r w:rsidR="0027547C" w:rsidRPr="00AA03F8">
        <w:rPr>
          <w:rFonts w:ascii="TimesNewRomanPSMT" w:hAnsi="TimesNewRomanPSMT" w:cs="TimesNewRomanPSMT"/>
          <w:lang w:eastAsia="en-US" w:bidi="ar-SA"/>
        </w:rPr>
        <w:t>Zuzanna</w:t>
      </w:r>
      <w:proofErr w:type="spellEnd"/>
      <w:r w:rsidR="0027547C" w:rsidRPr="00AA03F8">
        <w:rPr>
          <w:rFonts w:ascii="TimesNewRomanPSMT" w:hAnsi="TimesNewRomanPSMT" w:cs="TimesNewRomanPSMT"/>
          <w:lang w:eastAsia="en-US" w:bidi="ar-SA"/>
        </w:rPr>
        <w:t xml:space="preserve"> S. </w:t>
      </w:r>
      <w:proofErr w:type="spellStart"/>
      <w:r w:rsidR="0027547C" w:rsidRPr="00AA03F8">
        <w:rPr>
          <w:rFonts w:ascii="TimesNewRomanPSMT" w:hAnsi="TimesNewRomanPSMT" w:cs="TimesNewRomanPSMT"/>
          <w:lang w:eastAsia="en-US" w:bidi="ar-SA"/>
        </w:rPr>
        <w:t>Siwy</w:t>
      </w:r>
      <w:proofErr w:type="spellEnd"/>
      <w:r w:rsidR="0027547C" w:rsidRPr="00AA03F8">
        <w:rPr>
          <w:rFonts w:ascii="TimesNewRomanPSMT" w:hAnsi="TimesNewRomanPSMT" w:cs="TimesNewRomanPSMT"/>
          <w:lang w:eastAsia="en-US" w:bidi="ar-SA"/>
        </w:rPr>
        <w:t xml:space="preserve">. </w:t>
      </w:r>
      <w:r w:rsidR="007C5315" w:rsidRPr="00AA03F8">
        <w:t xml:space="preserve">(2009) </w:t>
      </w:r>
      <w:r w:rsidR="0027547C" w:rsidRPr="00AA03F8">
        <w:t xml:space="preserve">Tuning transport properties of </w:t>
      </w:r>
      <w:proofErr w:type="spellStart"/>
      <w:r w:rsidR="0027547C" w:rsidRPr="00AA03F8">
        <w:t>nanofluidic</w:t>
      </w:r>
      <w:proofErr w:type="spellEnd"/>
      <w:r w:rsidR="0027547C" w:rsidRPr="00AA03F8">
        <w:t xml:space="preserve">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w:t>
      </w:r>
      <w:proofErr w:type="gramStart"/>
      <w:r w:rsidR="00BE5D27" w:rsidRPr="00AA03F8">
        <w:t xml:space="preserve">Journal of the American Chemical Society </w:t>
      </w:r>
      <w:r w:rsidR="007C5315" w:rsidRPr="00AA03F8">
        <w:rPr>
          <w:rStyle w:val="Emphasis"/>
          <w:i w:val="0"/>
        </w:rPr>
        <w:t>131</w:t>
      </w:r>
      <w:r w:rsidR="007C5315" w:rsidRPr="00AA03F8">
        <w:t xml:space="preserve"> (14), pp 5194–5202</w:t>
      </w:r>
      <w:r w:rsidR="0027547C" w:rsidRPr="00AA03F8">
        <w:t>.</w:t>
      </w:r>
      <w:proofErr w:type="gramEnd"/>
      <w:r w:rsidR="00B42C32" w:rsidRPr="00AA03F8">
        <w:t xml:space="preserve">  </w:t>
      </w:r>
      <w:proofErr w:type="spellStart"/>
      <w:proofErr w:type="gramStart"/>
      <w:r w:rsidR="00B42C32" w:rsidRPr="00AA03F8">
        <w:t>doi</w:t>
      </w:r>
      <w:proofErr w:type="spellEnd"/>
      <w:proofErr w:type="gramEnd"/>
      <w:r w:rsidR="00B42C32" w:rsidRPr="00AA03F8">
        <w:t xml:space="preserve">: 10.1021/ja808717u  </w:t>
      </w:r>
      <w:hyperlink r:id="rId267" w:history="1">
        <w:r w:rsidR="00B42C32" w:rsidRPr="00AA03F8">
          <w:rPr>
            <w:rStyle w:val="Hyperlink"/>
          </w:rPr>
          <w:t>PMCID: PMC2714767</w:t>
        </w:r>
      </w:hyperlink>
      <w:r w:rsidR="00AF005A" w:rsidRPr="00AA03F8">
        <w:t xml:space="preserve">  [</w:t>
      </w:r>
      <w:hyperlink r:id="rId268"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proofErr w:type="spellStart"/>
      <w:r w:rsidR="00891BDC" w:rsidRPr="00AA03F8">
        <w:t>Bardhan</w:t>
      </w:r>
      <w:proofErr w:type="spellEnd"/>
      <w:r w:rsidR="00891BDC" w:rsidRPr="00AA03F8">
        <w:t xml:space="preserve">, </w:t>
      </w:r>
      <w:proofErr w:type="spellStart"/>
      <w:r w:rsidR="00891BDC" w:rsidRPr="00AA03F8">
        <w:t>Jaydeep</w:t>
      </w:r>
      <w:proofErr w:type="spellEnd"/>
      <w:r w:rsidR="00891BDC" w:rsidRPr="00AA03F8">
        <w:t xml:space="preserve"> P., Eisenberg, Robert S., and Dirk Gillespie</w:t>
      </w:r>
      <w:r w:rsidR="00EE579D" w:rsidRPr="00AA03F8">
        <w:t xml:space="preserve">. </w:t>
      </w:r>
      <w:proofErr w:type="gramStart"/>
      <w:r w:rsidR="00370599" w:rsidRPr="00AA03F8">
        <w:t xml:space="preserve">(2009) </w:t>
      </w:r>
      <w:r w:rsidR="00891BDC" w:rsidRPr="00AA03F8">
        <w:t>Discretization of the Induced-Charge Boundary Integral Equation</w:t>
      </w:r>
      <w:r w:rsidR="00213B69" w:rsidRPr="00AA03F8">
        <w:t>.</w:t>
      </w:r>
      <w:proofErr w:type="gramEnd"/>
      <w:r w:rsidR="00891BDC" w:rsidRPr="00AA03F8">
        <w:t xml:space="preserve"> </w:t>
      </w:r>
      <w:proofErr w:type="gramStart"/>
      <w:r w:rsidR="00370599" w:rsidRPr="00AA03F8">
        <w:t>Physical Review E</w:t>
      </w:r>
      <w:r w:rsidR="00972939" w:rsidRPr="00AA03F8">
        <w:t>.</w:t>
      </w:r>
      <w:r w:rsidR="00370599" w:rsidRPr="00AA03F8">
        <w:t xml:space="preserve"> </w:t>
      </w:r>
      <w:r w:rsidRPr="00AA03F8">
        <w:t>80, 011906</w:t>
      </w:r>
      <w:r w:rsidR="00874FB2" w:rsidRPr="00AA03F8">
        <w:t>.</w:t>
      </w:r>
      <w:proofErr w:type="gramEnd"/>
      <w:r w:rsidR="00CB1BC6" w:rsidRPr="00AA03F8">
        <w:t xml:space="preserve">  </w:t>
      </w:r>
      <w:hyperlink r:id="rId269" w:history="1">
        <w:r w:rsidR="00CB1BC6" w:rsidRPr="00AA03F8">
          <w:rPr>
            <w:rStyle w:val="Hyperlink"/>
          </w:rPr>
          <w:t>PMCID: PMC3700357</w:t>
        </w:r>
      </w:hyperlink>
      <w:r w:rsidR="00874FB2" w:rsidRPr="00AA03F8">
        <w:t xml:space="preserve"> </w:t>
      </w:r>
      <w:r w:rsidRPr="00AA03F8">
        <w:t> </w:t>
      </w:r>
      <w:r w:rsidR="0031025A" w:rsidRPr="00AA03F8">
        <w:t>[</w:t>
      </w:r>
      <w:hyperlink r:id="rId270"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w:t>
      </w:r>
      <w:proofErr w:type="gramStart"/>
      <w:r w:rsidR="00414E49" w:rsidRPr="00AA03F8">
        <w:t>(2009)</w:t>
      </w:r>
      <w:r w:rsidRPr="00AA03F8">
        <w:t xml:space="preserve"> Self-consistent analytic solution for the current and the access resistance in open ion channels</w:t>
      </w:r>
      <w:r w:rsidR="00972939" w:rsidRPr="00AA03F8">
        <w:t>.</w:t>
      </w:r>
      <w:proofErr w:type="gramEnd"/>
      <w:r w:rsidRPr="00AA03F8">
        <w:t xml:space="preserve"> </w:t>
      </w:r>
      <w:proofErr w:type="gramStart"/>
      <w:r w:rsidR="00EC38AC" w:rsidRPr="00AA03F8">
        <w:t xml:space="preserve">Physical Review E </w:t>
      </w:r>
      <w:r w:rsidR="00B62350" w:rsidRPr="00AA03F8">
        <w:t>80, 021925</w:t>
      </w:r>
      <w:r w:rsidR="00334BD9" w:rsidRPr="00AA03F8">
        <w:t>.</w:t>
      </w:r>
      <w:proofErr w:type="gramEnd"/>
      <w:r w:rsidR="0097422B" w:rsidRPr="00AA03F8">
        <w:t xml:space="preserve">  </w:t>
      </w:r>
      <w:hyperlink r:id="rId271"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72"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w:t>
      </w:r>
      <w:proofErr w:type="spellStart"/>
      <w:r w:rsidRPr="00AA03F8">
        <w:t>Acta</w:t>
      </w:r>
      <w:proofErr w:type="spellEnd"/>
      <w:r w:rsidRPr="00AA03F8">
        <w:t xml:space="preserve">: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w:t>
      </w:r>
      <w:proofErr w:type="gramStart"/>
      <w:r w:rsidR="008A57FA" w:rsidRPr="00AA03F8">
        <w:t>et</w:t>
      </w:r>
      <w:proofErr w:type="gramEnd"/>
      <w:r w:rsidR="008A57FA" w:rsidRPr="00AA03F8">
        <w:t xml:space="preserve"> </w:t>
      </w:r>
      <w:proofErr w:type="spellStart"/>
      <w:r w:rsidR="008A57FA" w:rsidRPr="00AA03F8">
        <w:t>Biophysica</w:t>
      </w:r>
      <w:proofErr w:type="spellEnd"/>
      <w:r w:rsidR="008A57FA" w:rsidRPr="00AA03F8">
        <w:t xml:space="preserve"> </w:t>
      </w:r>
      <w:proofErr w:type="spellStart"/>
      <w:r w:rsidR="008A57FA" w:rsidRPr="00AA03F8">
        <w:t>Acta</w:t>
      </w:r>
      <w:proofErr w:type="spellEnd"/>
      <w:r w:rsidR="008A57FA" w:rsidRPr="00AA03F8">
        <w:t xml:space="preserve"> 1788</w:t>
      </w:r>
      <w:r w:rsidR="000C3702" w:rsidRPr="00AA03F8">
        <w:t>,</w:t>
      </w:r>
      <w:r w:rsidR="008A57FA" w:rsidRPr="00AA03F8">
        <w:t xml:space="preserve"> 2471–2480</w:t>
      </w:r>
      <w:r w:rsidRPr="00AA03F8">
        <w:t>.</w:t>
      </w:r>
      <w:r w:rsidR="005E512D" w:rsidRPr="00AA03F8">
        <w:t xml:space="preserve">  </w:t>
      </w:r>
      <w:proofErr w:type="spellStart"/>
      <w:proofErr w:type="gramStart"/>
      <w:r w:rsidR="005E512D" w:rsidRPr="00AA03F8">
        <w:t>doi</w:t>
      </w:r>
      <w:proofErr w:type="spellEnd"/>
      <w:proofErr w:type="gramEnd"/>
      <w:r w:rsidR="005E512D" w:rsidRPr="00AA03F8">
        <w:t xml:space="preserve">: 10.1016/j.bbamem.2009.09.022  </w:t>
      </w:r>
      <w:hyperlink r:id="rId273" w:history="1">
        <w:r w:rsidR="005E512D" w:rsidRPr="00AA03F8">
          <w:rPr>
            <w:rStyle w:val="Hyperlink"/>
          </w:rPr>
          <w:t>PMCID: PMC2789594</w:t>
        </w:r>
      </w:hyperlink>
      <w:r w:rsidR="00D90130" w:rsidRPr="00AA03F8">
        <w:t xml:space="preserve">  </w:t>
      </w:r>
      <w:r w:rsidR="00CE116E" w:rsidRPr="00AA03F8">
        <w:t>[</w:t>
      </w:r>
      <w:hyperlink r:id="rId274"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proofErr w:type="gramStart"/>
      <w:r w:rsidR="00D51200" w:rsidRPr="00AA03F8">
        <w:t xml:space="preserve">(2009) </w:t>
      </w:r>
      <w:r w:rsidRPr="00AA03F8">
        <w:t>Charge fluctuations and their effect on conduction in biological ion channels</w:t>
      </w:r>
      <w:r w:rsidR="00D51200" w:rsidRPr="00AA03F8">
        <w:t>.</w:t>
      </w:r>
      <w:proofErr w:type="gramEnd"/>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75"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C116E8">
        <w:fldChar w:fldCharType="begin"/>
      </w:r>
      <w:r w:rsidR="00C116E8">
        <w:instrText xml:space="preserve"> HYPERLINK "https://ftp.rush.edu/users/molebio/Bob_Eisenberg/Reprints/2009/Luchinsky_JSM_2009.pdf" </w:instrText>
      </w:r>
      <w:r w:rsidR="00C116E8">
        <w:fldChar w:fldCharType="separate"/>
      </w:r>
      <w:r w:rsidR="00CE116E" w:rsidRPr="00AA03F8">
        <w:rPr>
          <w:rStyle w:val="Hyperlink"/>
        </w:rPr>
        <w:t>PDF</w:t>
      </w:r>
      <w:r w:rsidR="00C116E8">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w:t>
      </w:r>
      <w:proofErr w:type="spellStart"/>
      <w:r w:rsidRPr="00AA03F8">
        <w:t>Knepley</w:t>
      </w:r>
      <w:proofErr w:type="spellEnd"/>
      <w:r w:rsidRPr="00AA03F8">
        <w:t xml:space="preserve">, Matthew G., </w:t>
      </w:r>
      <w:proofErr w:type="spellStart"/>
      <w:r w:rsidRPr="00AA03F8">
        <w:t>Karpeev</w:t>
      </w:r>
      <w:proofErr w:type="spellEnd"/>
      <w:r w:rsidRPr="00AA03F8">
        <w:t xml:space="preserve">, Dmitry A., </w:t>
      </w:r>
      <w:proofErr w:type="spellStart"/>
      <w:r w:rsidRPr="00AA03F8">
        <w:t>Davidovits</w:t>
      </w:r>
      <w:proofErr w:type="spellEnd"/>
      <w:r w:rsidRPr="00AA03F8">
        <w:t xml:space="preserve">,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spellStart"/>
      <w:proofErr w:type="gramStart"/>
      <w:r w:rsidR="00C059DD" w:rsidRPr="00AA03F8">
        <w:t>doi</w:t>
      </w:r>
      <w:proofErr w:type="spellEnd"/>
      <w:proofErr w:type="gramEnd"/>
      <w:r w:rsidR="00C059DD" w:rsidRPr="00AA03F8">
        <w:t xml:space="preserve">: 10.1063/1.3357981  </w:t>
      </w:r>
      <w:hyperlink r:id="rId276" w:history="1">
        <w:r w:rsidR="00C059DD" w:rsidRPr="00AA03F8">
          <w:rPr>
            <w:rStyle w:val="Hyperlink"/>
          </w:rPr>
          <w:t>PMCID: PMC2856503</w:t>
        </w:r>
      </w:hyperlink>
      <w:r w:rsidR="00866666" w:rsidRPr="00AA03F8">
        <w:t xml:space="preserve">  [</w:t>
      </w:r>
      <w:hyperlink r:id="rId277" w:history="1">
        <w:r w:rsidR="00866666" w:rsidRPr="00AA03F8">
          <w:rPr>
            <w:rStyle w:val="Hyperlink"/>
          </w:rPr>
          <w:t>PDF</w:t>
        </w:r>
      </w:hyperlink>
      <w:r w:rsidR="00866666" w:rsidRPr="00AA03F8">
        <w:t>]</w:t>
      </w:r>
      <w:r w:rsidR="00BB65D6" w:rsidRPr="00AA03F8">
        <w:t xml:space="preserve"> </w:t>
      </w:r>
      <w:bookmarkStart w:id="16" w:name="OLE_LINK11"/>
      <w:bookmarkStart w:id="17"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278" w:tooltip="Abstract" w:history="1">
        <w:r w:rsidR="00BB65D6" w:rsidRPr="00AA03F8">
          <w:rPr>
            <w:b/>
            <w:color w:val="0000FF"/>
            <w:u w:val="single"/>
          </w:rPr>
          <w:t>arXiv:0910.1531</w:t>
        </w:r>
      </w:hyperlink>
      <w:bookmarkEnd w:id="16"/>
      <w:bookmarkEnd w:id="17"/>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xml:space="preserve">, Simone, Eisenberg, Robert, and Paolo </w:t>
      </w:r>
      <w:proofErr w:type="spellStart"/>
      <w:r w:rsidRPr="00AA03F8">
        <w:rPr>
          <w:color w:val="000000"/>
        </w:rPr>
        <w:t>Carloni</w:t>
      </w:r>
      <w:proofErr w:type="spellEnd"/>
      <w:r w:rsidRPr="00AA03F8">
        <w:rPr>
          <w:color w:val="000000"/>
        </w:rPr>
        <w:t xml:space="preserve">. (2010) Molecular Dynamics in Physiological Solutions: Force-fields, Alkali Metal Ions, and Ionic Strength. </w:t>
      </w:r>
      <w:proofErr w:type="gramStart"/>
      <w:r w:rsidRPr="00AA03F8">
        <w:rPr>
          <w:color w:val="000000"/>
        </w:rPr>
        <w:t>Journal of Chemical Theory and Computation.</w:t>
      </w:r>
      <w:proofErr w:type="gramEnd"/>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279"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Variational Analysis EnVarA of Ions in Water and Channels: Field Theory for Primitive Models of Complex Ionic Fluids. </w:t>
      </w:r>
      <w:proofErr w:type="gramStart"/>
      <w:r w:rsidRPr="00AA03F8">
        <w:t>Journal of Chemical Physics.</w:t>
      </w:r>
      <w:proofErr w:type="gramEnd"/>
      <w:r w:rsidR="00A3643A" w:rsidRPr="00AA03F8">
        <w:t xml:space="preserve"> </w:t>
      </w:r>
      <w:proofErr w:type="gramStart"/>
      <w:r w:rsidR="00A3643A" w:rsidRPr="00AA03F8">
        <w:t>133, 104104</w:t>
      </w:r>
      <w:r w:rsidR="00C7167D" w:rsidRPr="00AA03F8">
        <w:t xml:space="preserve"> (23 pages)</w:t>
      </w:r>
      <w:r w:rsidR="005621CF" w:rsidRPr="00AA03F8">
        <w:t>.</w:t>
      </w:r>
      <w:proofErr w:type="gramEnd"/>
      <w:r w:rsidR="008D01E9" w:rsidRPr="00AA03F8">
        <w:t xml:space="preserve">  </w:t>
      </w:r>
      <w:proofErr w:type="spellStart"/>
      <w:proofErr w:type="gramStart"/>
      <w:r w:rsidR="008D01E9" w:rsidRPr="00AA03F8">
        <w:t>doi</w:t>
      </w:r>
      <w:proofErr w:type="spellEnd"/>
      <w:proofErr w:type="gramEnd"/>
      <w:r w:rsidR="008D01E9" w:rsidRPr="00AA03F8">
        <w:t xml:space="preserve">: 10.1063/1.3476262  </w:t>
      </w:r>
      <w:hyperlink r:id="rId280"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281"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w:t>
      </w:r>
      <w:proofErr w:type="gramStart"/>
      <w:r w:rsidR="001D5735" w:rsidRPr="00AA03F8">
        <w:t>(2010) A mathematical model of the hard sphere repulsion in ionic solutions.</w:t>
      </w:r>
      <w:proofErr w:type="gramEnd"/>
      <w:r w:rsidR="001D5735" w:rsidRPr="00AA03F8">
        <w:t xml:space="preserve">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C116E8">
        <w:fldChar w:fldCharType="begin"/>
      </w:r>
      <w:r w:rsidR="00C116E8">
        <w:instrText xml:space="preserve"> HYPERLINK "https://ftp.rush.edu/users/molebio/Bob_Eisenberg/Reprints/2010/Hyon_CMS_2010.pdf" </w:instrText>
      </w:r>
      <w:r w:rsidR="00C116E8">
        <w:fldChar w:fldCharType="separate"/>
      </w:r>
      <w:r w:rsidR="00343C89" w:rsidRPr="00AA03F8">
        <w:rPr>
          <w:rStyle w:val="Hyperlink"/>
        </w:rPr>
        <w:t>PDF</w:t>
      </w:r>
      <w:r w:rsidR="00C116E8">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spellStart"/>
      <w:proofErr w:type="gramStart"/>
      <w:r w:rsidR="00BA0982" w:rsidRPr="00AA03F8">
        <w:t>doi</w:t>
      </w:r>
      <w:proofErr w:type="spellEnd"/>
      <w:proofErr w:type="gramEnd"/>
      <w:r w:rsidR="00BA0982" w:rsidRPr="00AA03F8">
        <w:t xml:space="preserve">: 10.1021/jp106760t </w:t>
      </w:r>
      <w:r w:rsidR="003B77B2" w:rsidRPr="00AA03F8">
        <w:t xml:space="preserve"> </w:t>
      </w:r>
      <w:hyperlink r:id="rId282"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283"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18" w:name="OLE_LINK109"/>
      <w:bookmarkStart w:id="19" w:name="OLE_LINK110"/>
      <w:bookmarkStart w:id="20" w:name="OLE_LINK111"/>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xml:space="preserve">, Fonseca, James. </w:t>
      </w:r>
      <w:proofErr w:type="gramStart"/>
      <w:r w:rsidR="00823507" w:rsidRPr="00AA03F8">
        <w:t>E., Boda, Dezső, Henderson, Douglas, and Eisenberg</w:t>
      </w:r>
      <w:r w:rsidR="00B77C76" w:rsidRPr="00AA03F8">
        <w:t>, Bob</w:t>
      </w:r>
      <w:r w:rsidR="00823507" w:rsidRPr="00AA03F8">
        <w:t>.</w:t>
      </w:r>
      <w:proofErr w:type="gramEnd"/>
      <w:r w:rsidR="00823507" w:rsidRPr="00AA03F8">
        <w:t xml:space="preserve"> </w:t>
      </w:r>
      <w:proofErr w:type="gramStart"/>
      <w:r w:rsidR="00823507" w:rsidRPr="00AA03F8">
        <w:t>(2011) Self-organized Models of Selectivity in Calcium Channels.</w:t>
      </w:r>
      <w:proofErr w:type="gramEnd"/>
      <w:r w:rsidR="00823507" w:rsidRPr="00AA03F8">
        <w:t xml:space="preserve"> </w:t>
      </w:r>
      <w:proofErr w:type="gramStart"/>
      <w:r w:rsidR="00823507" w:rsidRPr="00AA03F8">
        <w:t xml:space="preserve">Physical Biology </w:t>
      </w:r>
      <w:r w:rsidR="005D7BF7" w:rsidRPr="00AA03F8">
        <w:rPr>
          <w:b/>
        </w:rPr>
        <w:t>8</w:t>
      </w:r>
      <w:r w:rsidR="005D7BF7" w:rsidRPr="00AA03F8">
        <w:t xml:space="preserve"> 026004</w:t>
      </w:r>
      <w:r w:rsidR="005621CF" w:rsidRPr="00AA03F8">
        <w:t>.</w:t>
      </w:r>
      <w:proofErr w:type="gramEnd"/>
      <w:r w:rsidR="00494E87" w:rsidRPr="00AA03F8">
        <w:t xml:space="preserve">  </w:t>
      </w:r>
      <w:proofErr w:type="spellStart"/>
      <w:proofErr w:type="gramStart"/>
      <w:r w:rsidR="00494E87" w:rsidRPr="00AA03F8">
        <w:t>doi</w:t>
      </w:r>
      <w:proofErr w:type="spellEnd"/>
      <w:proofErr w:type="gramEnd"/>
      <w:r w:rsidR="00494E87" w:rsidRPr="00AA03F8">
        <w:t>: 10.1088/1478-3975/8/2/026004</w:t>
      </w:r>
      <w:bookmarkEnd w:id="18"/>
      <w:bookmarkEnd w:id="19"/>
      <w:bookmarkEnd w:id="20"/>
      <w:r w:rsidR="00494E87" w:rsidRPr="00AA03F8">
        <w:t xml:space="preserve">  </w:t>
      </w:r>
      <w:hyperlink r:id="rId284"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285"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proofErr w:type="spellStart"/>
      <w:r w:rsidR="00823507" w:rsidRPr="00AA03F8">
        <w:t>Boda</w:t>
      </w:r>
      <w:proofErr w:type="spellEnd"/>
      <w:r w:rsidR="00823507" w:rsidRPr="00AA03F8">
        <w:t xml:space="preserve">, </w:t>
      </w:r>
      <w:proofErr w:type="spellStart"/>
      <w:r w:rsidR="00823507" w:rsidRPr="00AA03F8">
        <w:t>Dezső</w:t>
      </w:r>
      <w:proofErr w:type="spellEnd"/>
      <w:r w:rsidR="00823507" w:rsidRPr="00AA03F8">
        <w:t xml:space="preserve">,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proofErr w:type="gramStart"/>
      <w:r w:rsidR="00091C08" w:rsidRPr="00AA03F8">
        <w:t>Journal of Chemical Physics.</w:t>
      </w:r>
      <w:proofErr w:type="gramEnd"/>
      <w:r w:rsidR="00091C08" w:rsidRPr="00AA03F8">
        <w:t xml:space="preserve"> </w:t>
      </w:r>
      <w:proofErr w:type="gramStart"/>
      <w:r w:rsidR="00091C08" w:rsidRPr="00AA03F8">
        <w:rPr>
          <w:b/>
          <w:bCs/>
        </w:rPr>
        <w:t>134</w:t>
      </w:r>
      <w:r w:rsidR="00091C08" w:rsidRPr="00AA03F8">
        <w:t>, 055102</w:t>
      </w:r>
      <w:r w:rsidR="005621CF" w:rsidRPr="00AA03F8">
        <w:t>.</w:t>
      </w:r>
      <w:proofErr w:type="gramEnd"/>
      <w:r w:rsidR="005621CF" w:rsidRPr="00AA03F8">
        <w:t xml:space="preserve">  </w:t>
      </w:r>
      <w:proofErr w:type="spellStart"/>
      <w:proofErr w:type="gramStart"/>
      <w:r w:rsidR="005621CF" w:rsidRPr="00AA03F8">
        <w:t>doi</w:t>
      </w:r>
      <w:proofErr w:type="spellEnd"/>
      <w:proofErr w:type="gramEnd"/>
      <w:r w:rsidR="005621CF" w:rsidRPr="00AA03F8">
        <w:t xml:space="preserve">: 10.1063/1.3532937  </w:t>
      </w:r>
      <w:hyperlink r:id="rId286" w:history="1">
        <w:r w:rsidR="005621CF" w:rsidRPr="00AA03F8">
          <w:rPr>
            <w:rStyle w:val="Hyperlink"/>
          </w:rPr>
          <w:t>PMCID: PMC3045419</w:t>
        </w:r>
      </w:hyperlink>
      <w:r w:rsidR="00091C08" w:rsidRPr="00AA03F8">
        <w:t xml:space="preserve"> </w:t>
      </w:r>
      <w:r w:rsidR="000F3EE5" w:rsidRPr="00AA03F8">
        <w:t xml:space="preserve"> [</w:t>
      </w:r>
      <w:hyperlink r:id="rId287"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proofErr w:type="gramStart"/>
      <w:r w:rsidR="00FF62F4" w:rsidRPr="00AA03F8">
        <w:t>doi</w:t>
      </w:r>
      <w:proofErr w:type="spellEnd"/>
      <w:proofErr w:type="gramEnd"/>
      <w:r w:rsidR="00FF62F4" w:rsidRPr="00AA03F8">
        <w:t xml:space="preserve">: 10.1007/s00249-011-0691-6  </w:t>
      </w:r>
      <w:hyperlink r:id="rId288" w:history="1">
        <w:r w:rsidR="00FF62F4" w:rsidRPr="00AA03F8">
          <w:rPr>
            <w:rStyle w:val="Hyperlink"/>
          </w:rPr>
          <w:t>PMCID: PMC3124256</w:t>
        </w:r>
      </w:hyperlink>
      <w:r w:rsidRPr="00AA03F8">
        <w:t xml:space="preserve">  [</w:t>
      </w:r>
      <w:hyperlink r:id="rId289"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1" w:name="OLE_LINK14"/>
      <w:bookmarkStart w:id="22" w:name="OLE_LINK15"/>
      <w:proofErr w:type="gramStart"/>
      <w:r w:rsidRPr="00AA03F8">
        <w:t xml:space="preserve">Dezső </w:t>
      </w:r>
      <w:bookmarkEnd w:id="21"/>
      <w:bookmarkEnd w:id="22"/>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spellStart"/>
      <w:proofErr w:type="gramStart"/>
      <w:r w:rsidR="00112BBD" w:rsidRPr="00AA03F8">
        <w:t>doi</w:t>
      </w:r>
      <w:proofErr w:type="spellEnd"/>
      <w:proofErr w:type="gramEnd"/>
      <w:r w:rsidR="00112BBD" w:rsidRPr="00AA03F8">
        <w:t xml:space="preserve">: 10.1063/1.3622857  </w:t>
      </w:r>
      <w:hyperlink r:id="rId290" w:history="1">
        <w:r w:rsidR="00112BBD" w:rsidRPr="00AA03F8">
          <w:rPr>
            <w:rStyle w:val="Hyperlink"/>
          </w:rPr>
          <w:t>PMCID: PMC3170393</w:t>
        </w:r>
      </w:hyperlink>
      <w:r w:rsidR="00D06F3A" w:rsidRPr="00AA03F8">
        <w:t xml:space="preserve">  [</w:t>
      </w:r>
      <w:hyperlink r:id="rId291"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23" w:name="OLE_LINK103"/>
      <w:bookmarkStart w:id="24" w:name="OLE_LINK104"/>
      <w:bookmarkStart w:id="25" w:name="OLE_LINK105"/>
      <w:r w:rsidRPr="00AA03F8">
        <w:t>Mori, Yoichiro, Liu, Chun, and RS Eisenberg</w:t>
      </w:r>
      <w:r w:rsidR="00855541" w:rsidRPr="00AA03F8">
        <w:t>.</w:t>
      </w:r>
      <w:r w:rsidRPr="00AA03F8">
        <w:t xml:space="preserve"> </w:t>
      </w:r>
      <w:proofErr w:type="gramStart"/>
      <w:r w:rsidRPr="00AA03F8">
        <w:t>(2011) A model of electrodiffusion and osmotic water flow and its energetic structure.</w:t>
      </w:r>
      <w:proofErr w:type="gramEnd"/>
      <w:r w:rsidRPr="00AA03F8">
        <w:t xml:space="preserv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bookmarkEnd w:id="23"/>
      <w:bookmarkEnd w:id="24"/>
      <w:bookmarkEnd w:id="25"/>
      <w:r w:rsidRPr="00AA03F8">
        <w:t xml:space="preserve"> </w:t>
      </w:r>
      <w:r w:rsidR="00620C25" w:rsidRPr="00AA03F8">
        <w:t xml:space="preserve">PMCID not </w:t>
      </w:r>
      <w:proofErr w:type="gramStart"/>
      <w:r w:rsidR="00620C25" w:rsidRPr="00AA03F8">
        <w:t xml:space="preserve">available  </w:t>
      </w:r>
      <w:r w:rsidRPr="00AA03F8">
        <w:t>[</w:t>
      </w:r>
      <w:proofErr w:type="gramEnd"/>
      <w:r w:rsidR="00C116E8">
        <w:fldChar w:fldCharType="begin"/>
      </w:r>
      <w:r w:rsidR="00C116E8">
        <w:instrText xml:space="preserve"> HYPERLINK "https://ftp.rush.edu/users/molebio/Bob_Eisenberg/Reprints/2011/Mori_PD_2011.pdf" </w:instrText>
      </w:r>
      <w:r w:rsidR="00C116E8">
        <w:fldChar w:fldCharType="separate"/>
      </w:r>
      <w:r w:rsidRPr="00AA03F8">
        <w:rPr>
          <w:rStyle w:val="Hyperlink"/>
        </w:rPr>
        <w:t>PDF</w:t>
      </w:r>
      <w:r w:rsidR="00C116E8">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w:t>
      </w:r>
      <w:proofErr w:type="gramStart"/>
      <w:r w:rsidR="000D2FB8" w:rsidRPr="00AA03F8">
        <w:t xml:space="preserve">Mori, </w:t>
      </w:r>
      <w:r w:rsidR="000D2FB8" w:rsidRPr="00AA03F8">
        <w:rPr>
          <w:i/>
        </w:rPr>
        <w:t>et al.</w:t>
      </w:r>
      <w:proofErr w:type="gramEnd"/>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26" w:name="OLE_LINK106"/>
      <w:bookmarkStart w:id="27" w:name="OLE_LINK107"/>
      <w:bookmarkStart w:id="28"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w:t>
      </w:r>
      <w:proofErr w:type="gramStart"/>
      <w:r w:rsidRPr="00AA03F8">
        <w:t xml:space="preserve">Discrete and Continuous Dynamical Systems - Series B (DCDS-B) </w:t>
      </w:r>
      <w:r w:rsidR="00533E8F" w:rsidRPr="00AA03F8">
        <w:t>17(8) 2725-2743</w:t>
      </w:r>
      <w:r w:rsidRPr="00AA03F8">
        <w:t>.</w:t>
      </w:r>
      <w:proofErr w:type="gramEnd"/>
      <w:r w:rsidR="00A633D9" w:rsidRPr="00AA03F8">
        <w:t xml:space="preserve">  </w:t>
      </w:r>
      <w:bookmarkEnd w:id="26"/>
      <w:bookmarkEnd w:id="27"/>
      <w:bookmarkEnd w:id="28"/>
      <w:r w:rsidR="00620C25" w:rsidRPr="00AA03F8">
        <w:t xml:space="preserve">PMCID not </w:t>
      </w:r>
      <w:proofErr w:type="gramStart"/>
      <w:r w:rsidR="00620C25" w:rsidRPr="00AA03F8">
        <w:t xml:space="preserve">available  </w:t>
      </w:r>
      <w:r w:rsidR="00A633D9" w:rsidRPr="00AA03F8">
        <w:t>[</w:t>
      </w:r>
      <w:proofErr w:type="gramEnd"/>
      <w:r w:rsidR="00C116E8">
        <w:fldChar w:fldCharType="begin"/>
      </w:r>
      <w:r w:rsidR="00C116E8">
        <w:instrText xml:space="preserve"> HYPERLINK "https://ftp.rush.edu/users/molebio/Bob_Eisenberg/Reprints/2012/Hyon_DCDSB_2012.pdf" </w:instrText>
      </w:r>
      <w:r w:rsidR="00C116E8">
        <w:fldChar w:fldCharType="separate"/>
      </w:r>
      <w:r w:rsidR="00A633D9" w:rsidRPr="00AA03F8">
        <w:rPr>
          <w:rStyle w:val="Hyperlink"/>
        </w:rPr>
        <w:t>PDF</w:t>
      </w:r>
      <w:r w:rsidR="00C116E8">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 xml:space="preserve">Berti, Claudio, Gillespie, Dirk, Eisenberg, Robert S. and Claudio </w:t>
      </w:r>
      <w:proofErr w:type="spellStart"/>
      <w:r w:rsidR="00474997" w:rsidRPr="00AA03F8">
        <w:t>Fiegna</w:t>
      </w:r>
      <w:proofErr w:type="spellEnd"/>
      <w:r w:rsidR="00FF62F4" w:rsidRPr="00AA03F8">
        <w:t>. (2011)</w:t>
      </w:r>
      <w:r w:rsidR="00474997" w:rsidRPr="00AA03F8">
        <w:t> Particle-based simulation of charge transport in discrete-charge nano-scale systems: the electrostatic problem</w:t>
      </w:r>
      <w:r w:rsidR="00533E8F" w:rsidRPr="00AA03F8">
        <w:t xml:space="preserve">. </w:t>
      </w:r>
      <w:proofErr w:type="gramStart"/>
      <w:r w:rsidR="00474997" w:rsidRPr="00AA03F8">
        <w:t>Nanoscale Research Letters INEC 2011 Special Issue</w:t>
      </w:r>
      <w:r w:rsidR="003D7C36" w:rsidRPr="00AA03F8">
        <w:t>.</w:t>
      </w:r>
      <w:proofErr w:type="gramEnd"/>
      <w:r w:rsidR="003D7C36" w:rsidRPr="00AA03F8">
        <w:t xml:space="preserve">  </w:t>
      </w:r>
      <w:proofErr w:type="gramStart"/>
      <w:r w:rsidR="003D7C36" w:rsidRPr="00AA03F8">
        <w:t>Nanoscale Res Lett.</w:t>
      </w:r>
      <w:proofErr w:type="gramEnd"/>
      <w:r w:rsidR="003D7C36" w:rsidRPr="00AA03F8">
        <w:t xml:space="preserve"> 2012; 7(1): 135.  </w:t>
      </w:r>
      <w:proofErr w:type="spellStart"/>
      <w:proofErr w:type="gramStart"/>
      <w:r w:rsidR="003D7C36" w:rsidRPr="00AA03F8">
        <w:t>doi</w:t>
      </w:r>
      <w:proofErr w:type="spellEnd"/>
      <w:proofErr w:type="gramEnd"/>
      <w:r w:rsidR="003D7C36" w:rsidRPr="00AA03F8">
        <w:t xml:space="preserve">: 10.1186/1556-276X-7-135  </w:t>
      </w:r>
      <w:hyperlink r:id="rId292"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293"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xml:space="preserve">. Ryham, Rolf, Cohen, Frederic S. and Robert Eisenberg. </w:t>
      </w:r>
      <w:proofErr w:type="gramStart"/>
      <w:r w:rsidRPr="00684721">
        <w:t>(2012)</w:t>
      </w:r>
      <w:r w:rsidR="00CA0082" w:rsidRPr="00684721">
        <w:t>.</w:t>
      </w:r>
      <w:r w:rsidRPr="00684721">
        <w:t xml:space="preserve"> </w:t>
      </w:r>
      <w:r w:rsidR="00CA0082" w:rsidRPr="00684721">
        <w:t>A</w:t>
      </w:r>
      <w:r w:rsidRPr="00684721">
        <w:t xml:space="preserve"> Dynamic Model of Open Vesicles in Fluids.</w:t>
      </w:r>
      <w:proofErr w:type="gramEnd"/>
      <w:r w:rsidRPr="00684721">
        <w:t xml:space="preserve"> </w:t>
      </w:r>
      <w:proofErr w:type="gramStart"/>
      <w:r w:rsidRPr="00684721">
        <w:t>Communications in Mathematical Sciences.</w:t>
      </w:r>
      <w:proofErr w:type="gramEnd"/>
      <w:r w:rsidRPr="00684721">
        <w:t xml:space="preserve">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C116E8">
        <w:fldChar w:fldCharType="begin"/>
      </w:r>
      <w:r w:rsidR="00C116E8">
        <w:instrText xml:space="preserve"> HYPERLINK "https://ftp.rush.edu/users/molebio/Bob_Eisenberg/Reprints/2012/Ryham_CMS_2012.pdf" </w:instrText>
      </w:r>
      <w:r w:rsidR="00C116E8">
        <w:fldChar w:fldCharType="separate"/>
      </w:r>
      <w:r w:rsidR="00940E38" w:rsidRPr="00684721">
        <w:rPr>
          <w:rStyle w:val="Hyperlink"/>
        </w:rPr>
        <w:t>PDF</w:t>
      </w:r>
      <w:r w:rsidR="00C116E8">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w:t>
      </w:r>
      <w:proofErr w:type="spellStart"/>
      <w:r w:rsidRPr="00AA03F8">
        <w:t>Giri</w:t>
      </w:r>
      <w:proofErr w:type="spellEnd"/>
      <w:r w:rsidRPr="00AA03F8">
        <w:t xml:space="preserve">, </w:t>
      </w:r>
      <w:proofErr w:type="spellStart"/>
      <w:r w:rsidRPr="00AA03F8">
        <w:t>Janhavi</w:t>
      </w:r>
      <w:proofErr w:type="spellEnd"/>
      <w:r w:rsidRPr="00AA03F8">
        <w:t xml:space="preserve">, Tang, John M., Wirth, Christophe, </w:t>
      </w:r>
      <w:proofErr w:type="spellStart"/>
      <w:r w:rsidRPr="00AA03F8">
        <w:t>Peneff</w:t>
      </w:r>
      <w:proofErr w:type="spellEnd"/>
      <w:r w:rsidRPr="00AA03F8">
        <w:t>, Caroline M. and Bob Eisenberg.</w:t>
      </w:r>
      <w:r w:rsidR="004B3A78" w:rsidRPr="00AA03F8">
        <w:t xml:space="preserve"> </w:t>
      </w:r>
      <w:proofErr w:type="gramStart"/>
      <w:r w:rsidR="004B3A78" w:rsidRPr="00AA03F8">
        <w:t>(2012)</w:t>
      </w:r>
      <w:r w:rsidRPr="00AA03F8">
        <w:t xml:space="preserve"> Single Channel Measurements of N-Acetylneuraminic Acid-Inducible Outer Membrane Channel in </w:t>
      </w:r>
      <w:r w:rsidRPr="00AA03F8">
        <w:rPr>
          <w:i/>
        </w:rPr>
        <w:t>Escherichia coli.</w:t>
      </w:r>
      <w:proofErr w:type="gramEnd"/>
      <w:r w:rsidRPr="00AA03F8">
        <w:t xml:space="preserve"> </w:t>
      </w:r>
      <w:r w:rsidR="00B45C5D" w:rsidRPr="00AA03F8">
        <w:t>European Biophysics Journal 41(3): 259-271</w:t>
      </w:r>
      <w:r w:rsidR="004F7594" w:rsidRPr="00AA03F8">
        <w:t xml:space="preserve">.  </w:t>
      </w:r>
      <w:proofErr w:type="spellStart"/>
      <w:proofErr w:type="gramStart"/>
      <w:r w:rsidR="004F7594" w:rsidRPr="00AA03F8">
        <w:t>doi</w:t>
      </w:r>
      <w:proofErr w:type="spellEnd"/>
      <w:proofErr w:type="gramEnd"/>
      <w:r w:rsidR="004F7594" w:rsidRPr="00AA03F8">
        <w:t xml:space="preserve">: 10.1007/s00249-011-0781-5  </w:t>
      </w:r>
      <w:hyperlink r:id="rId294"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295"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spellStart"/>
      <w:proofErr w:type="gramStart"/>
      <w:r w:rsidR="00FF62F4" w:rsidRPr="00AA03F8">
        <w:t>doi</w:t>
      </w:r>
      <w:proofErr w:type="spellEnd"/>
      <w:proofErr w:type="gramEnd"/>
      <w:r w:rsidR="00FF62F4" w:rsidRPr="00AA03F8">
        <w:t xml:space="preserve">: 10.1007/s00249-012-0798-4  </w:t>
      </w:r>
      <w:hyperlink r:id="rId296"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297"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29" w:name="OLE_LINK9"/>
      <w:bookmarkStart w:id="30" w:name="OLE_LINK10"/>
      <w:proofErr w:type="spellStart"/>
      <w:r w:rsidRPr="001C3138">
        <w:t>Tindjong</w:t>
      </w:r>
      <w:proofErr w:type="spellEnd"/>
      <w:r w:rsidRPr="001C3138">
        <w:t>, R., Kaufman, I., Mc</w:t>
      </w:r>
      <w:r w:rsidR="00694FFF" w:rsidRPr="001C3138">
        <w:t>C</w:t>
      </w:r>
      <w:r w:rsidRPr="001C3138">
        <w:t xml:space="preserve">lintock, P.V.E., </w:t>
      </w:r>
      <w:proofErr w:type="spellStart"/>
      <w:r w:rsidRPr="001C3138">
        <w:t>Luchinsky</w:t>
      </w:r>
      <w:proofErr w:type="spellEnd"/>
      <w:r w:rsidRPr="001C3138">
        <w:t>, D.G. and R.S. Eisenberg.</w:t>
      </w:r>
      <w:r w:rsidRPr="001C3138">
        <w:rPr>
          <w:rFonts w:ascii="CMBX10" w:hAnsi="CMBX10" w:cs="CMBX10"/>
          <w:b/>
          <w:bCs/>
          <w:sz w:val="20"/>
          <w:szCs w:val="20"/>
          <w:lang w:eastAsia="en-US" w:bidi="ar-SA"/>
        </w:rPr>
        <w:t xml:space="preserve"> </w:t>
      </w:r>
      <w:proofErr w:type="gramStart"/>
      <w:r w:rsidRPr="001C3138">
        <w:t xml:space="preserve">(2012) </w:t>
      </w:r>
      <w:bookmarkEnd w:id="29"/>
      <w:bookmarkEnd w:id="30"/>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298"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w:t>
      </w:r>
      <w:proofErr w:type="spellStart"/>
      <w:r w:rsidRPr="00AA03F8">
        <w:t>Bardhan</w:t>
      </w:r>
      <w:proofErr w:type="spellEnd"/>
      <w:r w:rsidRPr="00AA03F8">
        <w:t xml:space="preserve">,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299" w:history="1">
        <w:r w:rsidR="00742DAF" w:rsidRPr="00AA03F8">
          <w:rPr>
            <w:rStyle w:val="Hyperlink"/>
          </w:rPr>
          <w:t>PMID: 23005457</w:t>
        </w:r>
      </w:hyperlink>
      <w:r w:rsidRPr="00AA03F8">
        <w:t xml:space="preserve"> </w:t>
      </w:r>
      <w:r w:rsidR="000668C6" w:rsidRPr="00AA03F8">
        <w:t xml:space="preserve"> </w:t>
      </w:r>
      <w:r w:rsidRPr="00AA03F8">
        <w:t>[</w:t>
      </w:r>
      <w:hyperlink r:id="rId300"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C116E8">
        <w:fldChar w:fldCharType="begin"/>
      </w:r>
      <w:r w:rsidR="00C116E8">
        <w:instrText xml:space="preserve"> HYPERLINK "http://dx.doi.org/10.1021/jp305273n" \t "_blank" </w:instrText>
      </w:r>
      <w:r w:rsidR="00C116E8">
        <w:fldChar w:fldCharType="separate"/>
      </w:r>
      <w:r w:rsidRPr="00AA03F8">
        <w:rPr>
          <w:rFonts w:ascii="Arial" w:hAnsi="Arial" w:cs="Arial"/>
          <w:color w:val="1155CC"/>
          <w:sz w:val="19"/>
          <w:szCs w:val="19"/>
          <w:u w:val="single"/>
          <w:shd w:val="clear" w:color="auto" w:fill="FFFFFF"/>
        </w:rPr>
        <w:t>http://dx.doi.org/10.1021/jp305273n</w:t>
      </w:r>
      <w:r w:rsidR="00C116E8">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01" w:history="1">
        <w:r w:rsidR="007F062F" w:rsidRPr="00AA03F8">
          <w:rPr>
            <w:rStyle w:val="Hyperlink"/>
          </w:rPr>
          <w:t>PMID: 22900604</w:t>
        </w:r>
      </w:hyperlink>
      <w:r w:rsidR="007F062F" w:rsidRPr="00AA03F8">
        <w:t xml:space="preserve">  </w:t>
      </w:r>
      <w:r w:rsidR="000668C6" w:rsidRPr="00AA03F8">
        <w:t>[</w:t>
      </w:r>
      <w:hyperlink r:id="rId302"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xml:space="preserve">. Kaufman, I., </w:t>
      </w:r>
      <w:proofErr w:type="spellStart"/>
      <w:r w:rsidRPr="001C3138">
        <w:t>Luchinsky</w:t>
      </w:r>
      <w:proofErr w:type="spellEnd"/>
      <w:r w:rsidRPr="001C3138">
        <w:t xml:space="preserve">, D.G., </w:t>
      </w:r>
      <w:proofErr w:type="spellStart"/>
      <w:r w:rsidRPr="001C3138">
        <w:t>Tindjong</w:t>
      </w:r>
      <w:proofErr w:type="spellEnd"/>
      <w:r w:rsidRPr="001C3138">
        <w:t>, R., Mc</w:t>
      </w:r>
      <w:r w:rsidR="00694FFF" w:rsidRPr="001C3138">
        <w:t>C</w:t>
      </w:r>
      <w:r w:rsidRPr="001C3138">
        <w:t>lintock, P.V.E., and R.S. Eisenberg.</w:t>
      </w:r>
      <w:r w:rsidRPr="001C3138">
        <w:rPr>
          <w:rFonts w:ascii="CMBX10" w:hAnsi="CMBX10" w:cs="CMBX10"/>
          <w:b/>
          <w:bCs/>
          <w:sz w:val="20"/>
          <w:szCs w:val="20"/>
          <w:lang w:eastAsia="en-US" w:bidi="ar-SA"/>
        </w:rPr>
        <w:t xml:space="preserve"> </w:t>
      </w:r>
      <w:proofErr w:type="gramStart"/>
      <w:r w:rsidR="00C5493F" w:rsidRPr="001C3138">
        <w:t xml:space="preserve">(2013) </w:t>
      </w:r>
      <w:r w:rsidRPr="001C3138">
        <w:t>Multi-ion conduction bands in a simple model of calcium channels.</w:t>
      </w:r>
      <w:proofErr w:type="gramEnd"/>
      <w:r w:rsidRPr="001C3138">
        <w:t xml:space="preserve">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spellStart"/>
      <w:proofErr w:type="gramEnd"/>
      <w:r w:rsidR="00C116E8">
        <w:fldChar w:fldCharType="begin"/>
      </w:r>
      <w:r w:rsidR="00C116E8">
        <w:instrText xml:space="preserve"> HYPERLINK "http://arxiv.org/abs/1209.2381" </w:instrText>
      </w:r>
      <w:r w:rsidR="00C116E8">
        <w:fldChar w:fldCharType="separate"/>
      </w:r>
      <w:r w:rsidRPr="001C3138">
        <w:rPr>
          <w:rStyle w:val="Hyperlink"/>
        </w:rPr>
        <w:t>arXiv</w:t>
      </w:r>
      <w:proofErr w:type="spellEnd"/>
      <w:r w:rsidRPr="001C3138">
        <w:rPr>
          <w:rStyle w:val="Hyperlink"/>
        </w:rPr>
        <w:t xml:space="preserve"> 1209.2381</w:t>
      </w:r>
      <w:r w:rsidR="00C116E8">
        <w:rPr>
          <w:rStyle w:val="Hyperlink"/>
        </w:rPr>
        <w:fldChar w:fldCharType="end"/>
      </w:r>
      <w:r w:rsidRPr="00AA03F8">
        <w:t xml:space="preserve"> </w:t>
      </w:r>
      <w:r w:rsidR="000668C6" w:rsidRPr="00AA03F8">
        <w:t xml:space="preserve"> </w:t>
      </w:r>
      <w:proofErr w:type="spellStart"/>
      <w:r w:rsidR="00911439" w:rsidRPr="00AA03F8">
        <w:t>doi</w:t>
      </w:r>
      <w:proofErr w:type="spellEnd"/>
      <w:r w:rsidR="00911439" w:rsidRPr="00AA03F8">
        <w:t xml:space="preserve">: 10.1088/1478-3975/10/2/026007  </w:t>
      </w:r>
      <w:hyperlink r:id="rId303" w:history="1">
        <w:r w:rsidR="00911439" w:rsidRPr="00AA03F8">
          <w:rPr>
            <w:rStyle w:val="Hyperlink"/>
          </w:rPr>
          <w:t>PMID: 23481350</w:t>
        </w:r>
      </w:hyperlink>
      <w:r w:rsidR="00911439" w:rsidRPr="00AA03F8">
        <w:t xml:space="preserve">  </w:t>
      </w:r>
      <w:r w:rsidR="000668C6" w:rsidRPr="00AA03F8">
        <w:t>[</w:t>
      </w:r>
      <w:hyperlink r:id="rId304"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w:t>
      </w:r>
      <w:proofErr w:type="spellStart"/>
      <w:r w:rsidRPr="009262E6">
        <w:t>Finnerty</w:t>
      </w:r>
      <w:proofErr w:type="spellEnd"/>
      <w:r w:rsidRPr="009262E6">
        <w:t xml:space="preserve">, Justin, Bob Eisenberg and Paolo </w:t>
      </w:r>
      <w:proofErr w:type="spellStart"/>
      <w:r w:rsidRPr="009262E6">
        <w:t>Carloni</w:t>
      </w:r>
      <w:proofErr w:type="spellEnd"/>
      <w:r w:rsidRPr="009262E6">
        <w:t>. (201</w:t>
      </w:r>
      <w:r w:rsidR="00C5493F" w:rsidRPr="009262E6">
        <w:t>3</w:t>
      </w:r>
      <w:r w:rsidRPr="009262E6">
        <w:t xml:space="preserve">) Localizing the charged side chains of ion channels within the crowded charge models. </w:t>
      </w:r>
      <w:proofErr w:type="gramStart"/>
      <w:r w:rsidRPr="009262E6">
        <w:t>Journal of Chemical Theory and Computation</w:t>
      </w:r>
      <w:r w:rsidR="000753FC" w:rsidRPr="009262E6">
        <w:t xml:space="preserve"> J. Chem. Theory </w:t>
      </w:r>
      <w:proofErr w:type="spellStart"/>
      <w:r w:rsidR="000753FC" w:rsidRPr="009262E6">
        <w:t>Comput</w:t>
      </w:r>
      <w:proofErr w:type="spellEnd"/>
      <w:r w:rsidR="000753FC" w:rsidRPr="009262E6">
        <w:t>.</w:t>
      </w:r>
      <w:proofErr w:type="gramEnd"/>
      <w:r w:rsidR="000753FC" w:rsidRPr="009262E6">
        <w:t xml:space="preserve"> </w:t>
      </w:r>
      <w:proofErr w:type="gramStart"/>
      <w:r w:rsidR="000753FC" w:rsidRPr="009262E6">
        <w:t>9, 766-773</w:t>
      </w:r>
      <w:r w:rsidRPr="009262E6">
        <w:t xml:space="preserve"> </w:t>
      </w:r>
      <w:r w:rsidR="00192D0A" w:rsidRPr="009262E6">
        <w:rPr>
          <w:i/>
        </w:rPr>
        <w:t>10.1021/ct300768j</w:t>
      </w:r>
      <w:r w:rsidR="00620C25" w:rsidRPr="009262E6">
        <w:rPr>
          <w:i/>
        </w:rPr>
        <w:t>.</w:t>
      </w:r>
      <w:proofErr w:type="gramEnd"/>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C116E8">
        <w:fldChar w:fldCharType="begin"/>
      </w:r>
      <w:r w:rsidR="00C116E8">
        <w:instrText xml:space="preserve"> HYPERLINK "https://ftp.rush.edu/users/molebio/Bob_Eisenberg/Reprints/2012/Finnerty_JCTC_2012.pdf" </w:instrText>
      </w:r>
      <w:r w:rsidR="00C116E8">
        <w:fldChar w:fldCharType="separate"/>
      </w:r>
      <w:r w:rsidR="00081F70" w:rsidRPr="009262E6">
        <w:rPr>
          <w:rStyle w:val="Hyperlink"/>
        </w:rPr>
        <w:t>PDF</w:t>
      </w:r>
      <w:r w:rsidR="00C116E8">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1" w:name="OLE_LINK25"/>
      <w:bookmarkStart w:id="32" w:name="OLE_LINK26"/>
      <w:r w:rsidRPr="00AA03F8">
        <w:t>16</w:t>
      </w:r>
      <w:r w:rsidR="007D1185" w:rsidRPr="00AA03F8">
        <w:t>7</w:t>
      </w:r>
      <w:bookmarkEnd w:id="31"/>
      <w:bookmarkEnd w:id="32"/>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proofErr w:type="gramStart"/>
      <w:r w:rsidR="00010804" w:rsidRPr="00AA03F8">
        <w:t>(2013) Non-equilibrium stochastic dynamics of open ion channels.</w:t>
      </w:r>
      <w:proofErr w:type="gramEnd"/>
      <w:r w:rsidR="00010804" w:rsidRPr="00AA03F8">
        <w:t xml:space="preserve">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C116E8">
        <w:fldChar w:fldCharType="begin"/>
      </w:r>
      <w:r w:rsidR="00C116E8">
        <w:instrText xml:space="preserve"> HYPERLINK "https://ftp.rush.edu/users/molebio/Bob_Eisenberg/Reprints/2013/Tindjong_NPCS_2013.pdf" </w:instrText>
      </w:r>
      <w:r w:rsidR="00C116E8">
        <w:fldChar w:fldCharType="separate"/>
      </w:r>
      <w:r w:rsidR="00006F1F" w:rsidRPr="00AA03F8">
        <w:rPr>
          <w:rStyle w:val="Hyperlink"/>
        </w:rPr>
        <w:t>PDF</w:t>
      </w:r>
      <w:r w:rsidR="00C116E8">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w:t>
      </w:r>
      <w:proofErr w:type="spellStart"/>
      <w:r w:rsidR="00B31258" w:rsidRPr="00AA03F8">
        <w:t>Tu</w:t>
      </w:r>
      <w:proofErr w:type="spellEnd"/>
      <w:r w:rsidR="00B31258" w:rsidRPr="00AA03F8">
        <w:t xml:space="preserve">, Bin, Chen, </w:t>
      </w:r>
      <w:proofErr w:type="spellStart"/>
      <w:r w:rsidR="00B31258" w:rsidRPr="00AA03F8">
        <w:t>Minxin</w:t>
      </w:r>
      <w:proofErr w:type="spellEnd"/>
      <w:r w:rsidR="00B31258" w:rsidRPr="00AA03F8">
        <w:t xml:space="preserve">, </w:t>
      </w:r>
      <w:proofErr w:type="spellStart"/>
      <w:r w:rsidR="00B31258" w:rsidRPr="00AA03F8">
        <w:t>Xie</w:t>
      </w:r>
      <w:proofErr w:type="spellEnd"/>
      <w:r w:rsidR="00B31258" w:rsidRPr="00AA03F8">
        <w:t xml:space="preserve">, Yan, Zhang, </w:t>
      </w:r>
      <w:proofErr w:type="spellStart"/>
      <w:r w:rsidR="00B31258" w:rsidRPr="00AA03F8">
        <w:t>Linbo</w:t>
      </w:r>
      <w:proofErr w:type="spellEnd"/>
      <w:r w:rsidR="00B31258" w:rsidRPr="00AA03F8">
        <w:t xml:space="preserve">, Eisenberg, </w:t>
      </w:r>
      <w:proofErr w:type="spellStart"/>
      <w:r w:rsidR="00B31258" w:rsidRPr="00AA03F8">
        <w:t>Bob</w:t>
      </w:r>
      <w:proofErr w:type="gramStart"/>
      <w:r w:rsidR="00B31258" w:rsidRPr="00AA03F8">
        <w:t>,and</w:t>
      </w:r>
      <w:proofErr w:type="spellEnd"/>
      <w:proofErr w:type="gram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proofErr w:type="gramStart"/>
      <w:r w:rsidR="00553BE5" w:rsidRPr="00AA03F8">
        <w:t>doi</w:t>
      </w:r>
      <w:proofErr w:type="spellEnd"/>
      <w:proofErr w:type="gramEnd"/>
      <w:r w:rsidR="00553BE5" w:rsidRPr="00AA03F8">
        <w:t xml:space="preserve">: 10.1002/jcc.23329  </w:t>
      </w:r>
      <w:hyperlink r:id="rId305" w:history="1">
        <w:r w:rsidR="00553BE5" w:rsidRPr="00AA03F8">
          <w:rPr>
            <w:rStyle w:val="Hyperlink"/>
          </w:rPr>
          <w:t>PMID: 23740647</w:t>
        </w:r>
      </w:hyperlink>
      <w:r w:rsidR="00AB5614" w:rsidRPr="00AA03F8">
        <w:t xml:space="preserve"> </w:t>
      </w:r>
      <w:r w:rsidR="00006F1F" w:rsidRPr="00AA03F8">
        <w:t xml:space="preserve"> [</w:t>
      </w:r>
      <w:hyperlink r:id="rId306"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AA03F8">
        <w:t xml:space="preserve">available  </w:t>
      </w:r>
      <w:r w:rsidR="004D4101" w:rsidRPr="00AA03F8">
        <w:t>[</w:t>
      </w:r>
      <w:proofErr w:type="gramEnd"/>
      <w:r w:rsidR="00C116E8">
        <w:fldChar w:fldCharType="begin"/>
      </w:r>
      <w:r w:rsidR="00C116E8">
        <w:instrText xml:space="preserve"> HYPERLINK "https://ftp.rush.edu/users/molebio/Bob_Eisenberg/Reprints/2013/Hyon_MMAS_2013.pdf" </w:instrText>
      </w:r>
      <w:r w:rsidR="00C116E8">
        <w:fldChar w:fldCharType="separate"/>
      </w:r>
      <w:r w:rsidR="004D4101" w:rsidRPr="00AA03F8">
        <w:rPr>
          <w:rStyle w:val="Hyperlink"/>
        </w:rPr>
        <w:t>PDF</w:t>
      </w:r>
      <w:r w:rsidR="00C116E8">
        <w:rPr>
          <w:rStyle w:val="Hyperlink"/>
        </w:rPr>
        <w:fldChar w:fldCharType="end"/>
      </w:r>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07" w:tgtFrame="_blank" w:history="1">
        <w:r w:rsidR="000C0CFA" w:rsidRPr="00AA03F8">
          <w:rPr>
            <w:rStyle w:val="Hyperlink"/>
            <w:color w:val="1155CC"/>
            <w:shd w:val="clear" w:color="auto" w:fill="FFFFFF"/>
          </w:rPr>
          <w:t>http://dx.doi.org/10.1021/jp408330f</w:t>
        </w:r>
      </w:hyperlink>
      <w:r w:rsidR="000C0CFA" w:rsidRPr="00AA03F8">
        <w:t xml:space="preserve">  </w:t>
      </w:r>
      <w:proofErr w:type="spellStart"/>
      <w:r w:rsidR="00102186" w:rsidRPr="00AA03F8">
        <w:t>doi</w:t>
      </w:r>
      <w:proofErr w:type="spellEnd"/>
      <w:r w:rsidR="00102186" w:rsidRPr="00AA03F8">
        <w:t>: 10.1021/</w:t>
      </w:r>
      <w:proofErr w:type="gramStart"/>
      <w:r w:rsidR="00102186" w:rsidRPr="00AA03F8">
        <w:t xml:space="preserve">jp408330f  </w:t>
      </w:r>
      <w:proofErr w:type="gramEnd"/>
      <w:r w:rsidR="00C116E8">
        <w:fldChar w:fldCharType="begin"/>
      </w:r>
      <w:r w:rsidR="00C116E8">
        <w:instrText xml:space="preserve"> HYPERLINK "http://www.ncbi.nlm.nih.gov/pubmed/?term=24024558" </w:instrText>
      </w:r>
      <w:r w:rsidR="00C116E8">
        <w:fldChar w:fldCharType="separate"/>
      </w:r>
      <w:r w:rsidR="00102186" w:rsidRPr="00AA03F8">
        <w:rPr>
          <w:rStyle w:val="Hyperlink"/>
        </w:rPr>
        <w:t>PMID: 24024558</w:t>
      </w:r>
      <w:r w:rsidR="00C116E8">
        <w:rPr>
          <w:rStyle w:val="Hyperlink"/>
        </w:rPr>
        <w:fldChar w:fldCharType="end"/>
      </w:r>
      <w:r w:rsidR="00467B67" w:rsidRPr="00AA03F8">
        <w:t xml:space="preserve">  </w:t>
      </w:r>
      <w:r w:rsidR="00FA67BD" w:rsidRPr="00AA03F8">
        <w:t>[</w:t>
      </w:r>
      <w:hyperlink r:id="rId308"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xml:space="preserve">. </w:t>
      </w:r>
      <w:proofErr w:type="spellStart"/>
      <w:r w:rsidRPr="001C3138">
        <w:t>Tindjong</w:t>
      </w:r>
      <w:proofErr w:type="spellEnd"/>
      <w:r w:rsidRPr="001C3138">
        <w:t>, R., Kaufman, I.</w:t>
      </w:r>
      <w:proofErr w:type="gramStart"/>
      <w:r w:rsidRPr="001C3138">
        <w:t xml:space="preserve">,  </w:t>
      </w:r>
      <w:proofErr w:type="spellStart"/>
      <w:r w:rsidRPr="001C3138">
        <w:t>Luchinsky</w:t>
      </w:r>
      <w:proofErr w:type="spellEnd"/>
      <w:proofErr w:type="gramEnd"/>
      <w:r w:rsidRPr="001C3138">
        <w:t xml:space="preserve">, D. G., McClintock P.V.E., </w:t>
      </w:r>
      <w:proofErr w:type="spellStart"/>
      <w:r w:rsidRPr="001C3138">
        <w:t>Khovanov</w:t>
      </w:r>
      <w:proofErr w:type="spellEnd"/>
      <w:r w:rsidRPr="001C3138">
        <w:t>,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C116E8">
        <w:fldChar w:fldCharType="begin"/>
      </w:r>
      <w:r w:rsidR="00C116E8">
        <w:instrText xml:space="preserve"> HYPERLINK "https://ftp.rush.edu/users/molebio/Bob_Eisenberg/Reprints/2013/Tindjong_NJP_2013.pdf" </w:instrText>
      </w:r>
      <w:r w:rsidR="00C116E8">
        <w:fldChar w:fldCharType="separate"/>
      </w:r>
      <w:r w:rsidR="00FA67BD" w:rsidRPr="001C3138">
        <w:rPr>
          <w:rStyle w:val="Hyperlink"/>
        </w:rPr>
        <w:t>PDF</w:t>
      </w:r>
      <w:r w:rsidR="00C116E8">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w:t>
      </w:r>
      <w:proofErr w:type="spellStart"/>
      <w:r w:rsidRPr="00AA03F8">
        <w:t>Strodel</w:t>
      </w:r>
      <w:proofErr w:type="spellEnd"/>
      <w:r w:rsidRPr="00AA03F8">
        <w:t xml:space="preserve">, P.; </w:t>
      </w:r>
      <w:proofErr w:type="spellStart"/>
      <w:r w:rsidRPr="00AA03F8">
        <w:t>Ippoliti</w:t>
      </w:r>
      <w:proofErr w:type="spellEnd"/>
      <w:r w:rsidRPr="00AA03F8">
        <w:t xml:space="preserve">, E.; </w:t>
      </w:r>
      <w:proofErr w:type="spellStart"/>
      <w:r w:rsidRPr="00AA03F8">
        <w:t>Finnerty</w:t>
      </w:r>
      <w:proofErr w:type="spellEnd"/>
      <w:r w:rsidRPr="00AA03F8">
        <w:t xml:space="preserve">, J.; Eisenberg, B.; </w:t>
      </w:r>
      <w:proofErr w:type="spellStart"/>
      <w:r w:rsidRPr="00AA03F8">
        <w:t>Carloni</w:t>
      </w:r>
      <w:proofErr w:type="spellEnd"/>
      <w:r w:rsidRPr="00AA03F8">
        <w:t>, P.</w:t>
      </w:r>
      <w:r w:rsidR="00FA67BD" w:rsidRPr="00AA03F8">
        <w:t xml:space="preserve"> (2013)</w:t>
      </w:r>
      <w:r w:rsidRPr="00AA03F8">
        <w:t xml:space="preserve">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w:t>
      </w:r>
      <w:proofErr w:type="spellStart"/>
      <w:r w:rsidR="00FB7594" w:rsidRPr="00AA03F8">
        <w:t>doi</w:t>
      </w:r>
      <w:proofErr w:type="spellEnd"/>
      <w:r w:rsidR="00FB7594" w:rsidRPr="00AA03F8">
        <w:t>: 10.1021/</w:t>
      </w:r>
      <w:proofErr w:type="gramStart"/>
      <w:r w:rsidR="00FB7594" w:rsidRPr="00AA03F8">
        <w:t xml:space="preserve">jp4081838  </w:t>
      </w:r>
      <w:proofErr w:type="gramEnd"/>
      <w:r w:rsidR="00C116E8">
        <w:fldChar w:fldCharType="begin"/>
      </w:r>
      <w:r w:rsidR="00C116E8">
        <w:instrText xml:space="preserve"> HYPERLINK "http://www.ncbi.nlm.nih.gov/pubmed/?term=24147565" </w:instrText>
      </w:r>
      <w:r w:rsidR="00C116E8">
        <w:fldChar w:fldCharType="separate"/>
      </w:r>
      <w:r w:rsidR="00FB7594" w:rsidRPr="00AA03F8">
        <w:rPr>
          <w:rStyle w:val="Hyperlink"/>
        </w:rPr>
        <w:t>PMID: 24147565</w:t>
      </w:r>
      <w:r w:rsidR="00C116E8">
        <w:rPr>
          <w:rStyle w:val="Hyperlink"/>
        </w:rPr>
        <w:fldChar w:fldCharType="end"/>
      </w:r>
      <w:r w:rsidR="00FA67BD" w:rsidRPr="00AA03F8">
        <w:t xml:space="preserve">  [</w:t>
      </w:r>
      <w:hyperlink r:id="rId309"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10" w:history="1">
        <w:r w:rsidRPr="00AA03F8">
          <w:t>Kaufman</w:t>
        </w:r>
      </w:hyperlink>
      <w:r w:rsidRPr="00AA03F8">
        <w:t xml:space="preserve">, I., </w:t>
      </w:r>
      <w:hyperlink r:id="rId311" w:history="1">
        <w:r w:rsidRPr="00AA03F8">
          <w:t>D.G. Luchinsky</w:t>
        </w:r>
      </w:hyperlink>
      <w:r w:rsidRPr="00AA03F8">
        <w:t xml:space="preserve">, </w:t>
      </w:r>
      <w:hyperlink r:id="rId312" w:history="1">
        <w:r w:rsidRPr="00AA03F8">
          <w:t>R. Tindjong</w:t>
        </w:r>
      </w:hyperlink>
      <w:r w:rsidRPr="00AA03F8">
        <w:t xml:space="preserve">, </w:t>
      </w:r>
      <w:hyperlink r:id="rId313" w:history="1">
        <w:r w:rsidRPr="00AA03F8">
          <w:t>P.V.E. McClintock</w:t>
        </w:r>
      </w:hyperlink>
      <w:r w:rsidRPr="00AA03F8">
        <w:t xml:space="preserve">, </w:t>
      </w:r>
      <w:hyperlink r:id="rId314" w:history="1">
        <w:r w:rsidRPr="00AA03F8">
          <w:t>R.S. Eisenberg</w:t>
        </w:r>
      </w:hyperlink>
      <w:r w:rsidRPr="00AA03F8">
        <w:t>. (2013) Energetics of discrete selectivity bands and mutation-induced transitions in the calcium-sodium ion channels family. Physical Review E. PHYSICAL REVIEW E 88, 052712 (2013</w:t>
      </w:r>
      <w:proofErr w:type="gramStart"/>
      <w:r w:rsidRPr="00AA03F8">
        <w:t>)</w:t>
      </w:r>
      <w:r w:rsidR="006C6979" w:rsidRPr="00AA03F8">
        <w:t xml:space="preserve">  </w:t>
      </w:r>
      <w:proofErr w:type="gramEnd"/>
      <w:r w:rsidR="00C116E8">
        <w:fldChar w:fldCharType="begin"/>
      </w:r>
      <w:r w:rsidR="00C116E8">
        <w:instrText xml:space="preserve"> HYPERLINK "http://www.ncbi.nlm.nih.gov/pubmed/?term=24329301" </w:instrText>
      </w:r>
      <w:r w:rsidR="00C116E8">
        <w:fldChar w:fldCharType="separate"/>
      </w:r>
      <w:r w:rsidR="006C6979" w:rsidRPr="00AA03F8">
        <w:rPr>
          <w:rStyle w:val="Hyperlink"/>
        </w:rPr>
        <w:t>PMID: 24329301</w:t>
      </w:r>
      <w:r w:rsidR="00C116E8">
        <w:rPr>
          <w:rStyle w:val="Hyperlink"/>
        </w:rPr>
        <w:fldChar w:fldCharType="end"/>
      </w:r>
      <w:r w:rsidRPr="00AA03F8">
        <w:t xml:space="preserve"> </w:t>
      </w:r>
      <w:r w:rsidR="00660E00" w:rsidRPr="00AA03F8">
        <w:t xml:space="preserve"> [</w:t>
      </w:r>
      <w:hyperlink r:id="rId315"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16" w:history="1">
        <w:r w:rsidRPr="00AA03F8">
          <w:rPr>
            <w:rStyle w:val="Hyperlink"/>
          </w:rPr>
          <w:t>http://arxiv.org/abs/1305.1847 as arXiv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w:t>
      </w:r>
      <w:r w:rsidR="00620C25" w:rsidRPr="00AA03F8">
        <w:t xml:space="preserve">PMCID not </w:t>
      </w:r>
      <w:proofErr w:type="gramStart"/>
      <w:r w:rsidR="00620C25" w:rsidRPr="00AA03F8">
        <w:t xml:space="preserve">available  </w:t>
      </w:r>
      <w:r w:rsidRPr="00AA03F8">
        <w:t>[</w:t>
      </w:r>
      <w:proofErr w:type="gramEnd"/>
      <w:r w:rsidR="00C116E8">
        <w:fldChar w:fldCharType="begin"/>
      </w:r>
      <w:r w:rsidR="00C116E8">
        <w:instrText xml:space="preserve"> HYPERLINK "https://ftp.rush.edu/users/molebio/Bob_Eisenberg/Reprints/2014/Lin_CMS_2014.pdf" </w:instrText>
      </w:r>
      <w:r w:rsidR="00C116E8">
        <w:fldChar w:fldCharType="separate"/>
      </w:r>
      <w:r w:rsidRPr="00AA03F8">
        <w:rPr>
          <w:rStyle w:val="Hyperlink"/>
        </w:rPr>
        <w:t>PDF</w:t>
      </w:r>
      <w:r w:rsidR="00C116E8">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w:t>
      </w:r>
      <w:proofErr w:type="spellStart"/>
      <w:r w:rsidRPr="00AA03F8">
        <w:t>Flavell</w:t>
      </w:r>
      <w:proofErr w:type="spellEnd"/>
      <w:r w:rsidRPr="00AA03F8">
        <w:t xml:space="preserve">, Alan, Machen, Michael, Eisenberg, Bob, </w:t>
      </w:r>
      <w:proofErr w:type="spellStart"/>
      <w:r w:rsidRPr="00AA03F8">
        <w:t>Kabre</w:t>
      </w:r>
      <w:proofErr w:type="spellEnd"/>
      <w:r w:rsidRPr="00AA03F8">
        <w:t xml:space="preserve">, Julienne, Liu, Chun, Li, </w:t>
      </w:r>
      <w:proofErr w:type="spellStart"/>
      <w:r w:rsidRPr="00AA03F8">
        <w:t>Xiaofan</w:t>
      </w:r>
      <w:proofErr w:type="spellEnd"/>
      <w:r w:rsidRPr="00AA03F8">
        <w:t>. (201</w:t>
      </w:r>
      <w:r w:rsidR="00491AE0" w:rsidRPr="00AA03F8">
        <w:t>4</w:t>
      </w:r>
      <w:r w:rsidRPr="00AA03F8">
        <w:t xml:space="preserve">) A Conservative Finite Difference Scheme for Poisson-Nernst-Planck Equations Journal of Computational Electronics J </w:t>
      </w:r>
      <w:proofErr w:type="spellStart"/>
      <w:r w:rsidRPr="00AA03F8">
        <w:t>Comput</w:t>
      </w:r>
      <w:proofErr w:type="spellEnd"/>
      <w:r w:rsidRPr="00AA03F8">
        <w:t xml:space="preserve"> Electron (2014) 13:235–249 DOI 10.1007/s10825-013-0506-3.  PMCID not </w:t>
      </w:r>
      <w:proofErr w:type="gramStart"/>
      <w:r w:rsidRPr="00AA03F8">
        <w:t>available  [</w:t>
      </w:r>
      <w:proofErr w:type="gramEnd"/>
      <w:r w:rsidR="00C116E8">
        <w:fldChar w:fldCharType="begin"/>
      </w:r>
      <w:r w:rsidR="00C116E8">
        <w:instrText xml:space="preserve"> HYPERLINK "https://ftp.rush.edu/users/molebio/Bob_Eisenberg/Reprints/2014/Flavell_JCE_2014.pdf" </w:instrText>
      </w:r>
      <w:r w:rsidR="00C116E8">
        <w:fldChar w:fldCharType="separate"/>
      </w:r>
      <w:r w:rsidRPr="00AA03F8">
        <w:rPr>
          <w:rStyle w:val="Hyperlink"/>
        </w:rPr>
        <w:t>PDF</w:t>
      </w:r>
      <w:r w:rsidR="00C116E8">
        <w:rPr>
          <w:rStyle w:val="Hyperlink"/>
        </w:rPr>
        <w:fldChar w:fldCharType="end"/>
      </w:r>
      <w:r w:rsidRPr="00AA03F8">
        <w:t xml:space="preserve">], also see earlier version posted on </w:t>
      </w:r>
      <w:r w:rsidRPr="00AA03F8">
        <w:rPr>
          <w:szCs w:val="20"/>
        </w:rPr>
        <w:t>arXiv.org</w:t>
      </w:r>
      <w:r w:rsidRPr="00AA03F8">
        <w:t xml:space="preserve"> with Paper ID</w:t>
      </w:r>
      <w:hyperlink r:id="rId317" w:history="1">
        <w:r w:rsidRPr="00AA03F8">
          <w:rPr>
            <w:rStyle w:val="Hyperlink"/>
          </w:rPr>
          <w:t xml:space="preserve"> arXiv 1303.3769v1</w:t>
        </w:r>
      </w:hyperlink>
      <w:r w:rsidRPr="00AA03F8">
        <w:t xml:space="preserve">  [</w:t>
      </w:r>
      <w:hyperlink r:id="rId318"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w:t>
      </w:r>
      <w:proofErr w:type="spellStart"/>
      <w:r w:rsidRPr="00AA03F8">
        <w:t>Berti</w:t>
      </w:r>
      <w:proofErr w:type="spellEnd"/>
      <w:r w:rsidRPr="00AA03F8">
        <w:t xml:space="preserve">, Claudio, </w:t>
      </w:r>
      <w:proofErr w:type="spellStart"/>
      <w:r w:rsidRPr="00AA03F8">
        <w:t>Furini</w:t>
      </w:r>
      <w:proofErr w:type="spellEnd"/>
      <w:r w:rsidRPr="00AA03F8">
        <w:t xml:space="preserve">, Simone, Gillespie, Dirk, </w:t>
      </w:r>
      <w:proofErr w:type="spellStart"/>
      <w:r w:rsidRPr="00AA03F8">
        <w:t>Boda</w:t>
      </w:r>
      <w:proofErr w:type="spellEnd"/>
      <w:r w:rsidRPr="00AA03F8">
        <w:t xml:space="preserve">, </w:t>
      </w:r>
      <w:proofErr w:type="spellStart"/>
      <w:r w:rsidRPr="00AA03F8">
        <w:t>Dezso</w:t>
      </w:r>
      <w:proofErr w:type="spellEnd"/>
      <w:r w:rsidRPr="00AA03F8">
        <w:t xml:space="preserve">, Eisenberg, Robert S., Enrico </w:t>
      </w:r>
      <w:proofErr w:type="spellStart"/>
      <w:r w:rsidRPr="00AA03F8">
        <w:t>Sangiorgi</w:t>
      </w:r>
      <w:proofErr w:type="spellEnd"/>
      <w:r w:rsidRPr="00AA03F8">
        <w:t xml:space="preserve">, Enrico, and Claudio </w:t>
      </w:r>
      <w:proofErr w:type="spellStart"/>
      <w:r w:rsidRPr="00AA03F8">
        <w:t>Fiegna</w:t>
      </w:r>
      <w:proofErr w:type="spellEnd"/>
      <w:r w:rsidRPr="00AA03F8">
        <w:t>.</w:t>
      </w:r>
      <w:r w:rsidR="00A9726C" w:rsidRPr="00AA03F8">
        <w:t xml:space="preserve"> </w:t>
      </w:r>
      <w:proofErr w:type="gramStart"/>
      <w:r w:rsidRPr="00AA03F8">
        <w:t>(2014) Three-Dimensional Brownian Dynamics Simulator for the Study of Ion Permeation through Membrane Pores.</w:t>
      </w:r>
      <w:proofErr w:type="gramEnd"/>
      <w:r w:rsidRPr="00AA03F8">
        <w:t xml:space="preserve"> </w:t>
      </w:r>
      <w:r w:rsidR="00A9726C" w:rsidRPr="00AA03F8">
        <w:t xml:space="preserve">JCTC: Journal of Chemical Theory and Computation 10: 2911-2926. </w:t>
      </w:r>
      <w:proofErr w:type="gramStart"/>
      <w:r w:rsidRPr="00AA03F8">
        <w:t xml:space="preserve">dx.doi.org/10.1021/ct4011008 </w:t>
      </w:r>
      <w:r w:rsidR="00FA11E2" w:rsidRPr="00AA03F8">
        <w:t xml:space="preserve">  </w:t>
      </w:r>
      <w:r w:rsidR="00994F9F" w:rsidRPr="00AA03F8">
        <w:t>[</w:t>
      </w:r>
      <w:hyperlink r:id="rId319" w:history="1">
        <w:r w:rsidR="00994F9F" w:rsidRPr="00AA03F8">
          <w:rPr>
            <w:rStyle w:val="Hyperlink"/>
          </w:rPr>
          <w:t>PDF</w:t>
        </w:r>
      </w:hyperlink>
      <w:r w:rsidR="00994F9F" w:rsidRPr="00AA03F8">
        <w:t>]</w:t>
      </w:r>
      <w:r w:rsidR="00D338A1" w:rsidRPr="00AA03F8">
        <w:t xml:space="preserve"> and [</w:t>
      </w:r>
      <w:hyperlink r:id="rId320" w:history="1">
        <w:r w:rsidR="00D338A1" w:rsidRPr="00AA03F8">
          <w:rPr>
            <w:rStyle w:val="Hyperlink"/>
          </w:rPr>
          <w:t>PDF</w:t>
        </w:r>
      </w:hyperlink>
      <w:r w:rsidR="00D338A1" w:rsidRPr="00AA03F8">
        <w:t>]</w:t>
      </w:r>
      <w:r w:rsidR="00D338A1" w:rsidRPr="00AA03F8">
        <w:rPr>
          <w:i/>
        </w:rPr>
        <w:t>.</w:t>
      </w:r>
      <w:proofErr w:type="gramEnd"/>
      <w:r w:rsidR="00C140F7" w:rsidRPr="00AA03F8">
        <w:t xml:space="preserve">  </w:t>
      </w:r>
      <w:proofErr w:type="spellStart"/>
      <w:r w:rsidRPr="00AA03F8">
        <w:t>BROWNian</w:t>
      </w:r>
      <w:proofErr w:type="spellEnd"/>
      <w:r w:rsidRPr="00AA03F8">
        <w:t xml:space="preserve"> Ion channel and Electrolyte Simulator (BROWNIES) is </w:t>
      </w:r>
      <w:proofErr w:type="gramStart"/>
      <w:r w:rsidRPr="00AA03F8">
        <w:t xml:space="preserve">at </w:t>
      </w:r>
      <w:r w:rsidR="003168BC" w:rsidRPr="00AA03F8">
        <w:t xml:space="preserve"> </w:t>
      </w:r>
      <w:r w:rsidR="00FA11E2" w:rsidRPr="00AA03F8">
        <w:t>[</w:t>
      </w:r>
      <w:proofErr w:type="gramEnd"/>
      <w:r w:rsidR="00C116E8">
        <w:fldChar w:fldCharType="begin"/>
      </w:r>
      <w:r w:rsidR="00C116E8">
        <w:instrText xml:space="preserve"> HYPERLINK "http://www.phys.rush.edu/BROWNIES/" </w:instrText>
      </w:r>
      <w:r w:rsidR="00C116E8">
        <w:fldChar w:fldCharType="separate"/>
      </w:r>
      <w:r w:rsidR="00FA11E2" w:rsidRPr="00AA03F8">
        <w:rPr>
          <w:rStyle w:val="Hyperlink"/>
        </w:rPr>
        <w:t>PDF</w:t>
      </w:r>
      <w:r w:rsidR="00C116E8">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w:t>
      </w:r>
      <w:proofErr w:type="gramStart"/>
      <w:r w:rsidR="00DA1E02" w:rsidRPr="00D21790">
        <w:t>1.4892839</w:t>
      </w:r>
      <w:r w:rsidR="00D338A1" w:rsidRPr="00D21790">
        <w:t xml:space="preserve">  [</w:t>
      </w:r>
      <w:proofErr w:type="gramEnd"/>
      <w:r w:rsidR="00C116E8">
        <w:fldChar w:fldCharType="begin"/>
      </w:r>
      <w:r w:rsidR="00C116E8">
        <w:instrText xml:space="preserve"> HYPERLINK "https://ftp.rush.edu/users/molebio/Bob_Eisenberg/Reprints/2014/Eisenberg_JCP_2014.pdf" </w:instrText>
      </w:r>
      <w:r w:rsidR="00C116E8">
        <w:fldChar w:fldCharType="separate"/>
      </w:r>
      <w:r w:rsidR="00D338A1" w:rsidRPr="00D21790">
        <w:rPr>
          <w:rStyle w:val="Hyperlink"/>
        </w:rPr>
        <w:t>PDF</w:t>
      </w:r>
      <w:r w:rsidR="00C116E8">
        <w:rPr>
          <w:rStyle w:val="Hyperlink"/>
        </w:rPr>
        <w:fldChar w:fldCharType="end"/>
      </w:r>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w:t>
      </w:r>
      <w:bookmarkStart w:id="33" w:name="OLE_LINK29"/>
      <w:bookmarkStart w:id="34" w:name="OLE_LINK30"/>
      <w:bookmarkStart w:id="35" w:name="OLE_LINK31"/>
      <w:r w:rsidRPr="00AA03F8">
        <w:rPr>
          <w:lang w:eastAsia="en-US" w:bidi="ar-SA"/>
        </w:rPr>
        <w:t xml:space="preserve">in arXiv.org with Paper ID </w:t>
      </w:r>
      <w:hyperlink r:id="rId321"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22" w:history="1">
        <w:r w:rsidR="005873E5" w:rsidRPr="00AA03F8">
          <w:rPr>
            <w:rStyle w:val="Hyperlink"/>
          </w:rPr>
          <w:t>PDF</w:t>
        </w:r>
      </w:hyperlink>
      <w:r w:rsidR="005873E5" w:rsidRPr="00AA03F8">
        <w:t>]</w:t>
      </w:r>
      <w:r w:rsidR="00581787">
        <w:t xml:space="preserve"> </w:t>
      </w:r>
    </w:p>
    <w:bookmarkEnd w:id="33"/>
    <w:bookmarkEnd w:id="34"/>
    <w:bookmarkEnd w:id="35"/>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proofErr w:type="spellStart"/>
      <w:r w:rsidR="00D51ACE" w:rsidRPr="00474571">
        <w:t>doi:http</w:t>
      </w:r>
      <w:proofErr w:type="spellEnd"/>
      <w:r w:rsidR="00D51ACE" w:rsidRPr="00474571">
        <w:t xml:space="preserve">://dx.doi.org/10.1063/1.4902973 </w:t>
      </w:r>
      <w:r w:rsidR="00724902" w:rsidRPr="00474571">
        <w:rPr>
          <w:i/>
        </w:rPr>
        <w:t xml:space="preserve">  </w:t>
      </w:r>
      <w:r w:rsidR="00724902" w:rsidRPr="00474571">
        <w:t>[</w:t>
      </w:r>
      <w:hyperlink r:id="rId323" w:history="1">
        <w:r w:rsidR="00724902" w:rsidRPr="00474571">
          <w:rPr>
            <w:rStyle w:val="Hyperlink"/>
          </w:rPr>
          <w:t>P</w:t>
        </w:r>
        <w:r w:rsidR="00724902" w:rsidRPr="00474571">
          <w:rPr>
            <w:rStyle w:val="Hyperlink"/>
          </w:rPr>
          <w:t>D</w:t>
        </w:r>
        <w:r w:rsidR="00724902" w:rsidRPr="00474571">
          <w:rPr>
            <w:rStyle w:val="Hyperlink"/>
          </w:rPr>
          <w:t>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324" w:history="1">
        <w:r w:rsidR="000236E4" w:rsidRPr="00474571">
          <w:rPr>
            <w:rStyle w:val="Hyperlink"/>
          </w:rPr>
          <w:t>arXiv</w:t>
        </w:r>
        <w:proofErr w:type="gramStart"/>
        <w:r w:rsidR="000236E4" w:rsidRPr="00474571">
          <w:rPr>
            <w:rStyle w:val="Hyperlink"/>
          </w:rPr>
          <w:t>:1506.06203</w:t>
        </w:r>
        <w:proofErr w:type="gramEnd"/>
      </w:hyperlink>
      <w:r w:rsidR="004D5DF3" w:rsidRPr="00474571">
        <w:t xml:space="preserve"> </w:t>
      </w:r>
      <w:r w:rsidR="009B2832" w:rsidRPr="00474571">
        <w:rPr>
          <w:i/>
        </w:rPr>
        <w:t xml:space="preserve"> </w:t>
      </w:r>
      <w:r w:rsidR="009B2832" w:rsidRPr="00474571">
        <w:t>[</w:t>
      </w:r>
      <w:hyperlink r:id="rId325" w:history="1">
        <w:r w:rsidRPr="00474571">
          <w:rPr>
            <w:rStyle w:val="Hyperlink"/>
          </w:rPr>
          <w:t>P</w:t>
        </w:r>
        <w:r w:rsidRPr="00474571">
          <w:rPr>
            <w:rStyle w:val="Hyperlink"/>
          </w:rPr>
          <w:t>D</w:t>
        </w:r>
        <w:r w:rsidRPr="00474571">
          <w:rPr>
            <w:rStyle w:val="Hyperlink"/>
          </w:rPr>
          <w:t>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t>
      </w:r>
      <w:proofErr w:type="spellStart"/>
      <w:r w:rsidR="00724902" w:rsidRPr="00D1650E">
        <w:t>Weishi</w:t>
      </w:r>
      <w:proofErr w:type="spellEnd"/>
      <w:r w:rsidR="00724902" w:rsidRPr="00D1650E">
        <w:t xml:space="preserve">, Xu, </w:t>
      </w:r>
      <w:proofErr w:type="spellStart"/>
      <w:r w:rsidR="00724902" w:rsidRPr="00D1650E">
        <w:t>Hongguo</w:t>
      </w:r>
      <w:proofErr w:type="spellEnd"/>
      <w:r w:rsidR="00724902" w:rsidRPr="00D1650E">
        <w:t xml:space="preserve">. (2015). Reversal permanent charge and reversal potential: case studies via classical Poisson-Nernst-Planck models. </w:t>
      </w:r>
      <w:proofErr w:type="gramStart"/>
      <w:r w:rsidR="00724902" w:rsidRPr="00D1650E">
        <w:t>Nonlinearity 28 (2015) 103–127 doi:10.1088/0951-7715/28/1/103</w:t>
      </w:r>
      <w:r w:rsidR="00724902" w:rsidRPr="00D1650E">
        <w:rPr>
          <w:i/>
        </w:rPr>
        <w:t>.</w:t>
      </w:r>
      <w:proofErr w:type="gramEnd"/>
      <w:r w:rsidR="00724902" w:rsidRPr="00D1650E">
        <w:rPr>
          <w:i/>
        </w:rPr>
        <w:t xml:space="preserve">  </w:t>
      </w:r>
      <w:r w:rsidR="00724902" w:rsidRPr="00D1650E">
        <w:t>[</w:t>
      </w:r>
      <w:hyperlink r:id="rId326"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w:t>
      </w:r>
      <w:proofErr w:type="gramStart"/>
      <w:r w:rsidRPr="009262E6">
        <w:t xml:space="preserve">(2015) Energetics of ion competition in the DEKA selectivity </w:t>
      </w:r>
      <w:r w:rsidR="00F832BF" w:rsidRPr="009262E6">
        <w:t>fil</w:t>
      </w:r>
      <w:r w:rsidRPr="009262E6">
        <w:t>ter of neuronal sodium channels</w:t>
      </w:r>
      <w:r w:rsidR="00F832BF" w:rsidRPr="009262E6">
        <w:t>.</w:t>
      </w:r>
      <w:proofErr w:type="gramEnd"/>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C116E8">
        <w:fldChar w:fldCharType="begin"/>
      </w:r>
      <w:r w:rsidR="00C116E8">
        <w:instrText xml:space="preserve"> HYPERLINK "https://ftp.rush.edu/users/molebio/Bob_Eisenberg/Reprints/2015/Boda_CMP_2015.pdf" </w:instrText>
      </w:r>
      <w:r w:rsidR="00C116E8">
        <w:fldChar w:fldCharType="separate"/>
      </w:r>
      <w:r w:rsidR="007776E6" w:rsidRPr="009262E6">
        <w:rPr>
          <w:rStyle w:val="Hyperlink"/>
        </w:rPr>
        <w:t>PDF</w:t>
      </w:r>
      <w:r w:rsidR="00C116E8">
        <w:rPr>
          <w:rStyle w:val="Hyperlink"/>
        </w:rPr>
        <w:fldChar w:fldCharType="end"/>
      </w:r>
      <w:r w:rsidR="007776E6" w:rsidRPr="009262E6">
        <w:t>]</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D1650E">
        <w:t>182. Lin, Tai-Chia, Bob Eisenberg (2015) Multiple solutions of steady-state Poisson-Nernst-</w:t>
      </w:r>
      <w:r w:rsidRPr="00712BAA">
        <w:t xml:space="preserve">Planck equations with steric effects. Nonlinearity </w:t>
      </w:r>
      <w:r w:rsidR="005572B7" w:rsidRPr="00712BAA">
        <w:t>28 2053-</w:t>
      </w:r>
      <w:proofErr w:type="gramStart"/>
      <w:r w:rsidR="005572B7" w:rsidRPr="00712BAA">
        <w:t>2080</w:t>
      </w:r>
      <w:r w:rsidR="00373D4E" w:rsidRPr="00712BAA">
        <w:t xml:space="preserve">  [</w:t>
      </w:r>
      <w:proofErr w:type="gramEnd"/>
      <w:r w:rsidR="00C116E8">
        <w:fldChar w:fldCharType="begin"/>
      </w:r>
      <w:r w:rsidR="00C116E8">
        <w:instrText xml:space="preserve"> HYPERLINK "https://ftp.rush.edu/users/molebio/Bob_Eisenberg/Reprints/2015/Lin_NL_2015.pdf" </w:instrText>
      </w:r>
      <w:r w:rsidR="00C116E8">
        <w:fldChar w:fldCharType="separate"/>
      </w:r>
      <w:r w:rsidR="00373D4E" w:rsidRPr="00712BAA">
        <w:rPr>
          <w:rStyle w:val="Hyperlink"/>
        </w:rPr>
        <w:t>PDF</w:t>
      </w:r>
      <w:r w:rsidR="00C116E8">
        <w:rPr>
          <w:rStyle w:val="Hyperlink"/>
        </w:rPr>
        <w:fldChar w:fldCharType="end"/>
      </w:r>
      <w:r w:rsidR="00373D4E" w:rsidRPr="00712BAA">
        <w:t>]</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C116E8" w:rsidRPr="00474571">
        <w:fldChar w:fldCharType="begin"/>
      </w:r>
      <w:r w:rsidR="004D15BE" w:rsidRPr="00474571">
        <w:instrText>HYPERLINK "https://ftp.rush.edu/users/molebio/Bob_Eisenberg/Reprints/2015/Liu_PRE_2015.pdf"</w:instrText>
      </w:r>
      <w:r w:rsidR="00C116E8" w:rsidRPr="00474571">
        <w:fldChar w:fldCharType="separate"/>
      </w:r>
      <w:r w:rsidR="00C116E8" w:rsidRPr="00474571">
        <w:rPr>
          <w:rStyle w:val="Hyperlink"/>
        </w:rPr>
        <w:t>P</w:t>
      </w:r>
      <w:r w:rsidR="00C116E8" w:rsidRPr="00474571">
        <w:rPr>
          <w:rStyle w:val="Hyperlink"/>
        </w:rPr>
        <w:t>D</w:t>
      </w:r>
      <w:r w:rsidR="00C116E8" w:rsidRPr="00474571">
        <w:rPr>
          <w:rStyle w:val="Hyperlink"/>
        </w:rPr>
        <w:t>F</w:t>
      </w:r>
      <w:r w:rsidR="00C116E8" w:rsidRPr="00474571">
        <w:rPr>
          <w:rStyle w:val="Hyperlink"/>
        </w:rPr>
        <w:fldChar w:fldCharType="end"/>
      </w:r>
      <w:r w:rsidR="00C116E8" w:rsidRPr="00474571">
        <w:t>].</w:t>
      </w:r>
      <w:r w:rsidR="00DF53DE" w:rsidRPr="00474571">
        <w:t xml:space="preserve"> </w:t>
      </w:r>
      <w:r w:rsidRPr="00474571">
        <w:t xml:space="preserve">Also available on the arXiv as </w:t>
      </w:r>
      <w:hyperlink r:id="rId327"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28" w:history="1">
        <w:r w:rsidR="00142F7D" w:rsidRPr="00474571">
          <w:rPr>
            <w:rStyle w:val="Hyperlink"/>
          </w:rPr>
          <w:t>P</w:t>
        </w:r>
        <w:r w:rsidR="00142F7D" w:rsidRPr="00474571">
          <w:rPr>
            <w:rStyle w:val="Hyperlink"/>
          </w:rPr>
          <w:t>D</w:t>
        </w:r>
        <w:r w:rsidR="00142F7D" w:rsidRPr="00474571">
          <w:rPr>
            <w:rStyle w:val="Hyperlink"/>
          </w:rPr>
          <w:t>F</w:t>
        </w:r>
      </w:hyperlink>
      <w:r w:rsidR="00142F7D" w:rsidRPr="00474571">
        <w:t>]</w:t>
      </w:r>
      <w:r w:rsidR="00D15C15" w:rsidRPr="00474571">
        <w:t>.</w:t>
      </w:r>
    </w:p>
    <w:p w:rsidR="0042642D" w:rsidRPr="00474571" w:rsidRDefault="0042642D" w:rsidP="0042642D">
      <w:pPr>
        <w:pStyle w:val="NormalJustified"/>
      </w:pPr>
      <w:r w:rsidRPr="00474571">
        <w:t xml:space="preserve">184. Liu, Jinn-Liang and Bob Eisenberg. </w:t>
      </w:r>
      <w:proofErr w:type="gramStart"/>
      <w:r w:rsidRPr="00474571">
        <w:t>(2015) Poisson-Fermi Model of Single Ion Activities in Aqueous Solutions.</w:t>
      </w:r>
      <w:proofErr w:type="gramEnd"/>
      <w:r w:rsidRPr="00474571">
        <w:t xml:space="preserve"> Chemical Physics Letters, Frontiers Article. </w:t>
      </w:r>
      <w:r w:rsidRPr="00474571">
        <w:rPr>
          <w:i/>
        </w:rPr>
        <w:t>(</w:t>
      </w:r>
      <w:proofErr w:type="gramStart"/>
      <w:r w:rsidRPr="00474571">
        <w:rPr>
          <w:i/>
        </w:rPr>
        <w:t>in</w:t>
      </w:r>
      <w:proofErr w:type="gramEnd"/>
      <w:r w:rsidRPr="00474571">
        <w:rPr>
          <w:i/>
        </w:rPr>
        <w:t xml:space="preserve"> the press </w:t>
      </w:r>
      <w:r w:rsidR="00AC211E" w:rsidRPr="00474571">
        <w:rPr>
          <w:i/>
        </w:rPr>
        <w:t xml:space="preserve">as </w:t>
      </w:r>
      <w:r w:rsidRPr="00474571">
        <w:rPr>
          <w:i/>
        </w:rPr>
        <w:t>CPLETT-15-750R1)</w:t>
      </w:r>
      <w:r w:rsidR="004D15BE" w:rsidRPr="00474571">
        <w:t xml:space="preserve">  </w:t>
      </w:r>
      <w:proofErr w:type="gramStart"/>
      <w:r w:rsidR="004D15BE" w:rsidRPr="00474571">
        <w:t>[</w:t>
      </w:r>
      <w:hyperlink r:id="rId329" w:history="1">
        <w:r w:rsidR="004D15BE" w:rsidRPr="00474571">
          <w:rPr>
            <w:rStyle w:val="Hyperlink"/>
          </w:rPr>
          <w:t>P</w:t>
        </w:r>
        <w:r w:rsidR="004D15BE" w:rsidRPr="00474571">
          <w:rPr>
            <w:rStyle w:val="Hyperlink"/>
          </w:rPr>
          <w:t>D</w:t>
        </w:r>
        <w:r w:rsidR="004D15BE" w:rsidRPr="00474571">
          <w:rPr>
            <w:rStyle w:val="Hyperlink"/>
          </w:rPr>
          <w:t>F</w:t>
        </w:r>
      </w:hyperlink>
      <w:r w:rsidR="004D15BE" w:rsidRPr="00474571">
        <w:t>].</w:t>
      </w:r>
      <w:proofErr w:type="gramEnd"/>
      <w:r w:rsidRPr="00474571">
        <w:rPr>
          <w:i/>
        </w:rPr>
        <w:t xml:space="preserve"> </w:t>
      </w:r>
      <w:r w:rsidR="004D15BE" w:rsidRPr="00474571">
        <w:t xml:space="preserve"> </w:t>
      </w:r>
      <w:r w:rsidRPr="00474571">
        <w:t xml:space="preserve">Posted on arXiv.org with paper ID </w:t>
      </w:r>
      <w:hyperlink r:id="rId330" w:history="1">
        <w:r w:rsidR="000236E4" w:rsidRPr="00474571">
          <w:rPr>
            <w:rStyle w:val="Hyperlink"/>
          </w:rPr>
          <w:t>arXiv</w:t>
        </w:r>
        <w:proofErr w:type="gramStart"/>
        <w:r w:rsidR="000236E4" w:rsidRPr="00474571">
          <w:rPr>
            <w:rStyle w:val="Hyperlink"/>
          </w:rPr>
          <w:t>:1506.07780</w:t>
        </w:r>
        <w:proofErr w:type="gramEnd"/>
      </w:hyperlink>
      <w:r w:rsidR="000236E4" w:rsidRPr="00474571">
        <w:t xml:space="preserve">  </w:t>
      </w:r>
      <w:r w:rsidR="00142F7D" w:rsidRPr="00474571">
        <w:t>[</w:t>
      </w:r>
      <w:hyperlink r:id="rId331" w:history="1">
        <w:r w:rsidR="00142F7D" w:rsidRPr="00474571">
          <w:rPr>
            <w:rStyle w:val="Hyperlink"/>
          </w:rPr>
          <w:t>P</w:t>
        </w:r>
        <w:r w:rsidR="00142F7D" w:rsidRPr="00474571">
          <w:rPr>
            <w:rStyle w:val="Hyperlink"/>
          </w:rPr>
          <w:t>D</w:t>
        </w:r>
        <w:r w:rsidR="00142F7D" w:rsidRPr="00474571">
          <w:rPr>
            <w:rStyle w:val="Hyperlink"/>
          </w:rPr>
          <w:t>F</w:t>
        </w:r>
      </w:hyperlink>
      <w:r w:rsidR="00142F7D" w:rsidRPr="00474571">
        <w:t>]</w:t>
      </w:r>
    </w:p>
    <w:p w:rsidR="00D15C15" w:rsidRDefault="00D15C15" w:rsidP="00D15C15">
      <w:pPr>
        <w:pStyle w:val="NormalJustified"/>
      </w:pPr>
      <w:r w:rsidRPr="00474571">
        <w:lastRenderedPageBreak/>
        <w:t xml:space="preserve">185. Kaufman, I., McClintock, P.V.E, and R.S. Eisenberg. </w:t>
      </w:r>
      <w:proofErr w:type="gramStart"/>
      <w:r w:rsidRPr="00474571">
        <w:t>(2015) Coulomb blockade model of permeation and selectivity in biological ion channels.</w:t>
      </w:r>
      <w:proofErr w:type="gramEnd"/>
      <w:r w:rsidRPr="00474571">
        <w:t xml:space="preserve"> New Journal of Physics </w:t>
      </w:r>
      <w:r w:rsidRPr="00474571">
        <w:rPr>
          <w:i/>
        </w:rPr>
        <w:t>(in the press</w:t>
      </w:r>
      <w:proofErr w:type="gramStart"/>
      <w:r w:rsidR="009B2B99" w:rsidRPr="00474571">
        <w:rPr>
          <w:i/>
        </w:rPr>
        <w:t>)</w:t>
      </w:r>
      <w:r w:rsidR="009B2B99" w:rsidRPr="00474571">
        <w:t xml:space="preserve">  </w:t>
      </w:r>
      <w:r w:rsidR="009B2B99" w:rsidRPr="00474571">
        <w:t>[</w:t>
      </w:r>
      <w:proofErr w:type="gramEnd"/>
      <w:r w:rsidR="009B2B99" w:rsidRPr="00474571">
        <w:fldChar w:fldCharType="begin"/>
      </w:r>
      <w:r w:rsidR="00A13058" w:rsidRPr="00474571">
        <w:instrText>HYPERLINK "https://ftp.rush.edu/users/molebio/Bob_Eisenberg/Reprints/2015/Kaufman_NJP_2015.pdf"</w:instrText>
      </w:r>
      <w:r w:rsidR="009B2B99" w:rsidRPr="00474571">
        <w:fldChar w:fldCharType="separate"/>
      </w:r>
      <w:r w:rsidR="009B2B99" w:rsidRPr="00474571">
        <w:rPr>
          <w:rStyle w:val="Hyperlink"/>
        </w:rPr>
        <w:t>P</w:t>
      </w:r>
      <w:r w:rsidR="009B2B99" w:rsidRPr="00474571">
        <w:rPr>
          <w:rStyle w:val="Hyperlink"/>
        </w:rPr>
        <w:t>D</w:t>
      </w:r>
      <w:r w:rsidR="009B2B99" w:rsidRPr="00474571">
        <w:rPr>
          <w:rStyle w:val="Hyperlink"/>
        </w:rPr>
        <w:t>F</w:t>
      </w:r>
      <w:r w:rsidR="009B2B99" w:rsidRPr="00474571">
        <w:rPr>
          <w:rStyle w:val="Hyperlink"/>
        </w:rPr>
        <w:fldChar w:fldCharType="end"/>
      </w:r>
      <w:r w:rsidR="009B2B99" w:rsidRPr="00474571">
        <w:t>].</w:t>
      </w:r>
    </w:p>
    <w:p w:rsidR="00192A5D" w:rsidRPr="00D1650E" w:rsidRDefault="00516D97" w:rsidP="0042642D">
      <w:pPr>
        <w:keepLines/>
        <w:widowControl w:val="0"/>
        <w:tabs>
          <w:tab w:val="left" w:pos="600"/>
          <w:tab w:val="left" w:pos="1080"/>
          <w:tab w:val="left" w:pos="2400"/>
          <w:tab w:val="left" w:pos="8760"/>
          <w:tab w:val="left" w:pos="8880"/>
        </w:tabs>
        <w:spacing w:before="120" w:after="120"/>
        <w:ind w:left="1152" w:hanging="1152"/>
        <w:jc w:val="both"/>
      </w:pPr>
      <w:r>
        <w:t xml:space="preserve"> </w:t>
      </w: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w:t>
      </w:r>
      <w:proofErr w:type="gramStart"/>
      <w:r w:rsidRPr="00AA03F8">
        <w:t>The equivalent circuit of frog skeletal muscle.</w:t>
      </w:r>
      <w:proofErr w:type="gramEnd"/>
      <w:r w:rsidRPr="00AA03F8">
        <w:t xml:space="preserve"> (1971) In: Contractility of Muscle Cells (Ed. R. </w:t>
      </w:r>
      <w:proofErr w:type="spellStart"/>
      <w:r w:rsidRPr="00AA03F8">
        <w:t>Podolsky</w:t>
      </w:r>
      <w:proofErr w:type="spellEnd"/>
      <w:r w:rsidRPr="00AA03F8">
        <w:t xml:space="preserve">) Prentice Hall, p. 73-88.  </w:t>
      </w:r>
      <w:r w:rsidR="00B165FE" w:rsidRPr="00AA03F8">
        <w:t xml:space="preserve">PMCID not </w:t>
      </w:r>
      <w:proofErr w:type="gramStart"/>
      <w:r w:rsidR="00B165FE" w:rsidRPr="00AA03F8">
        <w:t xml:space="preserve">available  </w:t>
      </w:r>
      <w:r w:rsidRPr="00AA03F8">
        <w:t>[</w:t>
      </w:r>
      <w:proofErr w:type="gramEnd"/>
      <w:r w:rsidR="00C116E8">
        <w:fldChar w:fldCharType="begin"/>
      </w:r>
      <w:r w:rsidR="00C116E8">
        <w:instrText xml:space="preserve"> HYPERLINK "https://ftp.rush.edu/users/molebio/Bob_Eisenberg/Reprints/1971/Eisenberg_EquivalentCircuit_1971.pdf" </w:instrText>
      </w:r>
      <w:r w:rsidR="00C116E8">
        <w:fldChar w:fldCharType="separate"/>
      </w:r>
      <w:r w:rsidRPr="00AA03F8">
        <w:rPr>
          <w:rStyle w:val="Hyperlink"/>
        </w:rPr>
        <w:t>PDF</w:t>
      </w:r>
      <w:r w:rsidR="00C116E8">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32" w:history="1">
        <w:r w:rsidR="00466A50" w:rsidRPr="00AA03F8">
          <w:rPr>
            <w:rStyle w:val="Hyperlink"/>
          </w:rPr>
          <w:t>PMID: 6256125</w:t>
        </w:r>
      </w:hyperlink>
      <w:r w:rsidRPr="00AA03F8">
        <w:t xml:space="preserve">  [</w:t>
      </w:r>
      <w:hyperlink r:id="rId333"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34" w:history="1">
        <w:r w:rsidR="00A20C96" w:rsidRPr="00AA03F8">
          <w:rPr>
            <w:rStyle w:val="Hyperlink"/>
          </w:rPr>
          <w:t>PMID: 7364048</w:t>
        </w:r>
      </w:hyperlink>
      <w:r w:rsidRPr="00AA03F8">
        <w:t xml:space="preserve">  [</w:t>
      </w:r>
      <w:hyperlink r:id="rId33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C116E8">
        <w:fldChar w:fldCharType="begin"/>
      </w:r>
      <w:r w:rsidR="00C116E8">
        <w:instrText xml:space="preserve"> HYPERLINK "https://ftp.rush.edu/users/molebio/Bob_Eisenberg/Reprints/1981/Mathias_Acad.Press_1981.pdf" </w:instrText>
      </w:r>
      <w:r w:rsidR="00C116E8">
        <w:fldChar w:fldCharType="separate"/>
      </w:r>
      <w:r w:rsidRPr="00AA03F8">
        <w:rPr>
          <w:rStyle w:val="Hyperlink"/>
        </w:rPr>
        <w:t>PDF</w:t>
      </w:r>
      <w:r w:rsidR="00C116E8">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C116E8">
        <w:fldChar w:fldCharType="begin"/>
      </w:r>
      <w:r w:rsidR="00C116E8">
        <w:instrText xml:space="preserve"> HYPERLINK "https://ftp.rush.edu/users/molebio/Bob_Eisenberg/Reprints/1983/Eisenberg_HP-BkChap_1983.pdf" </w:instrText>
      </w:r>
      <w:r w:rsidR="00C116E8">
        <w:fldChar w:fldCharType="separate"/>
      </w:r>
      <w:r w:rsidRPr="00AA03F8">
        <w:rPr>
          <w:rStyle w:val="Hyperlink"/>
        </w:rPr>
        <w:t>PDF</w:t>
      </w:r>
      <w:r w:rsidR="00C116E8">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C116E8">
        <w:fldChar w:fldCharType="begin"/>
      </w:r>
      <w:r w:rsidR="00C116E8">
        <w:instrText xml:space="preserve"> HYPERLINK "https://ftp.rush.edu/users/molebio/Bob_Eisenberg/Reprints/1984/Eisenberg_MembraneandChannels_1984.pdf" </w:instrText>
      </w:r>
      <w:r w:rsidR="00C116E8">
        <w:fldChar w:fldCharType="separate"/>
      </w:r>
      <w:r w:rsidR="00BE3AE2" w:rsidRPr="00AA03F8">
        <w:rPr>
          <w:rStyle w:val="Hyperlink"/>
        </w:rPr>
        <w:t>PDF</w:t>
      </w:r>
      <w:r w:rsidR="00C116E8">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 xml:space="preserve">Muscle Physiology. </w:t>
      </w:r>
      <w:proofErr w:type="gramStart"/>
      <w:r w:rsidR="00BE3AE2" w:rsidRPr="000F538F">
        <w:rPr>
          <w:b/>
        </w:rPr>
        <w:t>Lectures on Mathematics in the Life Sciences</w:t>
      </w:r>
      <w:r w:rsidR="00BE3AE2" w:rsidRPr="000F538F">
        <w:t xml:space="preserve">, </w:t>
      </w:r>
      <w:r w:rsidR="00BE3AE2" w:rsidRPr="000F538F">
        <w:rPr>
          <w:b/>
        </w:rPr>
        <w:t>Vol. 16.</w:t>
      </w:r>
      <w:proofErr w:type="gramEnd"/>
      <w:r w:rsidR="00BE3AE2" w:rsidRPr="000F538F">
        <w:rPr>
          <w:b/>
        </w:rPr>
        <w:t xml:space="preserve">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C116E8">
        <w:fldChar w:fldCharType="begin"/>
      </w:r>
      <w:r w:rsidR="00C116E8">
        <w:instrText xml:space="preserve"> HYPERLINK "https://ftp.rush.edu/users/molebio/Bob_Eisenberg/Reprints/1986/Eisenberg_LMLS_1986.pdf" </w:instrText>
      </w:r>
      <w:r w:rsidR="00C116E8">
        <w:fldChar w:fldCharType="separate"/>
      </w:r>
      <w:r w:rsidR="00BE3AE2" w:rsidRPr="000F538F">
        <w:rPr>
          <w:rStyle w:val="Hyperlink"/>
        </w:rPr>
        <w:t>PDF</w:t>
      </w:r>
      <w:r w:rsidR="00C116E8">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36" w:history="1">
        <w:r w:rsidR="003535B0" w:rsidRPr="00062AFC">
          <w:rPr>
            <w:rStyle w:val="Hyperlink"/>
          </w:rPr>
          <w:t>PMID: 3468851</w:t>
        </w:r>
      </w:hyperlink>
      <w:r w:rsidR="00BE3AE2" w:rsidRPr="000F538F">
        <w:t xml:space="preserve">  [</w:t>
      </w:r>
      <w:hyperlink r:id="rId337"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338" w:history="1">
        <w:r w:rsidR="005172D3" w:rsidRPr="00062AFC">
          <w:rPr>
            <w:rStyle w:val="Hyperlink"/>
          </w:rPr>
          <w:t>PMID: 2485003</w:t>
        </w:r>
      </w:hyperlink>
      <w:r w:rsidR="00BE3AE2" w:rsidRPr="000F538F">
        <w:t xml:space="preserve">  [</w:t>
      </w:r>
      <w:hyperlink r:id="rId339"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C116E8">
        <w:fldChar w:fldCharType="begin"/>
      </w:r>
      <w:r w:rsidR="00C116E8">
        <w:instrText xml:space="preserve"> HYPERLINK "http://www.ncbi.nlm.nih.gov/pubmed/?term=1692343" </w:instrText>
      </w:r>
      <w:r w:rsidR="00C116E8">
        <w:fldChar w:fldCharType="separate"/>
      </w:r>
      <w:r w:rsidR="0061527D" w:rsidRPr="00062AFC">
        <w:rPr>
          <w:rStyle w:val="Hyperlink"/>
        </w:rPr>
        <w:t>PMID: 1692343</w:t>
      </w:r>
      <w:r w:rsidR="00C116E8">
        <w:rPr>
          <w:rStyle w:val="Hyperlink"/>
        </w:rPr>
        <w:fldChar w:fldCharType="end"/>
      </w:r>
      <w:r w:rsidR="0061527D">
        <w:t xml:space="preserve">  </w:t>
      </w:r>
      <w:r w:rsidR="00BE3AE2" w:rsidRPr="000F538F">
        <w:t>[</w:t>
      </w:r>
      <w:hyperlink r:id="rId340"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C116E8">
        <w:fldChar w:fldCharType="begin"/>
      </w:r>
      <w:r w:rsidR="00C116E8">
        <w:instrText xml:space="preserve"> HYPERLINK "http://arxiv.org/pdf/1112.2363v2" </w:instrText>
      </w:r>
      <w:r w:rsidR="00C116E8">
        <w:fldChar w:fldCharType="separate"/>
      </w:r>
      <w:r w:rsidR="00F50ACB" w:rsidRPr="00F50ACB">
        <w:rPr>
          <w:rStyle w:val="Hyperlink"/>
        </w:rPr>
        <w:t>http://arxiv.org/pdf/1112.2363v2</w:t>
      </w:r>
      <w:r w:rsidR="00C116E8">
        <w:rPr>
          <w:rStyle w:val="Hyperlink"/>
        </w:rPr>
        <w:fldChar w:fldCharType="end"/>
      </w:r>
      <w:r w:rsidR="00F50ACB">
        <w:t xml:space="preserve">  </w:t>
      </w:r>
      <w:r w:rsidR="002801F4" w:rsidRPr="000F538F">
        <w:t>[</w:t>
      </w:r>
      <w:hyperlink r:id="rId341"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42" w:history="1">
        <w:r w:rsidR="005365A6" w:rsidRPr="008A67E0">
          <w:rPr>
            <w:rStyle w:val="Hyperlink"/>
          </w:rPr>
          <w:t>PMID: 1382208</w:t>
        </w:r>
      </w:hyperlink>
      <w:r w:rsidR="00BE3AE2" w:rsidRPr="000F538F">
        <w:t xml:space="preserve">  [</w:t>
      </w:r>
      <w:hyperlink r:id="rId343"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44" w:history="1">
        <w:r w:rsidR="0072283E" w:rsidRPr="00564E97">
          <w:rPr>
            <w:rStyle w:val="Hyperlink"/>
          </w:rPr>
          <w:t>PMID: 1528117</w:t>
        </w:r>
      </w:hyperlink>
      <w:r w:rsidRPr="000F538F">
        <w:t xml:space="preserve">  [</w:t>
      </w:r>
      <w:hyperlink r:id="rId345"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w:t>
      </w:r>
      <w:proofErr w:type="gramStart"/>
      <w:r w:rsidRPr="000F538F">
        <w:t>Baker,</w:t>
      </w:r>
      <w:proofErr w:type="gramEnd"/>
      <w:r w:rsidRPr="000F538F">
        <w:t xml:space="preserve"> and W. </w:t>
      </w:r>
      <w:proofErr w:type="spellStart"/>
      <w:r w:rsidRPr="000F538F">
        <w:t>Walz</w:t>
      </w:r>
      <w:proofErr w:type="spellEnd"/>
      <w:r w:rsidRPr="000F538F">
        <w:t xml:space="preserve">.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116E8">
        <w:fldChar w:fldCharType="begin"/>
      </w:r>
      <w:r w:rsidR="00C116E8">
        <w:instrText xml:space="preserve"> HYPERLINK "https://ftp.rush.edu/users/molebio/Bob_Eisenberg/Reprints/1995/Tang_NM_1995.pdf" </w:instrText>
      </w:r>
      <w:r w:rsidR="00C116E8">
        <w:fldChar w:fldCharType="separate"/>
      </w:r>
      <w:r w:rsidRPr="000F538F">
        <w:rPr>
          <w:rStyle w:val="Hyperlink"/>
        </w:rPr>
        <w:t>PDF</w:t>
      </w:r>
      <w:r w:rsidR="00C116E8">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w:t>
      </w:r>
      <w:proofErr w:type="gramStart"/>
      <w:r w:rsidRPr="000F538F">
        <w:t xml:space="preserve">Edited by Ron </w:t>
      </w:r>
      <w:proofErr w:type="spellStart"/>
      <w:r w:rsidRPr="000F538F">
        <w:t>Elber</w:t>
      </w:r>
      <w:proofErr w:type="spellEnd"/>
      <w:r w:rsidRPr="000F538F">
        <w:t xml:space="preserve"> in the Advanced Series in Physical Chemistry, Vol. 7.</w:t>
      </w:r>
      <w:proofErr w:type="gramEnd"/>
      <w:r w:rsidRPr="000F538F">
        <w:t xml:space="preserve"> </w:t>
      </w:r>
      <w:proofErr w:type="gramStart"/>
      <w:r w:rsidRPr="000F538F">
        <w:t>World Scientific, Philadelphia</w:t>
      </w:r>
      <w:r w:rsidR="00AA68A8" w:rsidRPr="000F538F">
        <w:t>.</w:t>
      </w:r>
      <w:proofErr w:type="gramEnd"/>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116E8">
        <w:fldChar w:fldCharType="begin"/>
      </w:r>
      <w:r w:rsidR="00C116E8">
        <w:instrText xml:space="preserve"> HYPERLINK "https://ftp.rush.edu/users/molebio/Bob_Eisenberg/Reprints/1996/Elber_AtomicBiologyElectrostaticsAndIonicChannels_1996.pdf" </w:instrText>
      </w:r>
      <w:r w:rsidR="00C116E8">
        <w:fldChar w:fldCharType="separate"/>
      </w:r>
      <w:r w:rsidRPr="000F538F">
        <w:rPr>
          <w:rStyle w:val="Hyperlink"/>
        </w:rPr>
        <w:t>PDF</w:t>
      </w:r>
      <w:r w:rsidR="00C116E8">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46"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47"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Eisenberg, R.S. (1996b). </w:t>
      </w:r>
      <w:proofErr w:type="gramStart"/>
      <w:r w:rsidRPr="000F538F">
        <w:t>Computing the field in proteins and channels.</w:t>
      </w:r>
      <w:proofErr w:type="gramEnd"/>
      <w:r w:rsidRPr="000F538F">
        <w:t xml:space="preserve"> J. Membrane Biol. 150:1-25.</w:t>
      </w:r>
      <w:r w:rsidR="009D0740">
        <w:t xml:space="preserve">  </w:t>
      </w:r>
      <w:hyperlink r:id="rId348" w:history="1">
        <w:r w:rsidR="009D0740" w:rsidRPr="009667A1">
          <w:rPr>
            <w:rStyle w:val="Hyperlink"/>
          </w:rPr>
          <w:t>PMID: 8699474</w:t>
        </w:r>
      </w:hyperlink>
      <w:r w:rsidRPr="000F538F">
        <w:t xml:space="preserve">  [</w:t>
      </w:r>
      <w:hyperlink r:id="rId349"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50"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w:t>
      </w:r>
      <w:proofErr w:type="gramStart"/>
      <w:r w:rsidRPr="000F538F">
        <w:t>Natural nanotubes.</w:t>
      </w:r>
      <w:proofErr w:type="gramEnd"/>
      <w:r w:rsidRPr="000F538F">
        <w:t xml:space="preserve">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116E8">
        <w:fldChar w:fldCharType="begin"/>
      </w:r>
      <w:r w:rsidR="00C116E8">
        <w:instrText xml:space="preserve"> HYPERLINK "https://ftp.rush.edu/users/molebio/Bob_Eisenberg/Reprints/1998/Eisenberg_ACR_1998.pdf" </w:instrText>
      </w:r>
      <w:r w:rsidR="00C116E8">
        <w:fldChar w:fldCharType="separate"/>
      </w:r>
      <w:r w:rsidRPr="000F538F">
        <w:rPr>
          <w:rStyle w:val="Hyperlink"/>
        </w:rPr>
        <w:t>PDF</w:t>
      </w:r>
      <w:r w:rsidR="00C116E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116E8">
        <w:fldChar w:fldCharType="begin"/>
      </w:r>
      <w:r w:rsidR="00C116E8">
        <w:instrText xml:space="preserve"> HYPERLINK "https://ftp.rush.edu/users/molebio/Bob_Eisenberg/Reprints/1998/Eisenberg_VLSIDesign_1998.pdf" </w:instrText>
      </w:r>
      <w:r w:rsidR="00C116E8">
        <w:fldChar w:fldCharType="separate"/>
      </w:r>
      <w:r w:rsidRPr="000F538F">
        <w:rPr>
          <w:rStyle w:val="Hyperlink"/>
        </w:rPr>
        <w:t>PDF</w:t>
      </w:r>
      <w:r w:rsidR="00C116E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w:t>
      </w:r>
      <w:proofErr w:type="gramStart"/>
      <w:r w:rsidRPr="000F538F">
        <w:t>Electrostatic analysis of a natural nanotube.</w:t>
      </w:r>
      <w:proofErr w:type="gramEnd"/>
      <w:r w:rsidRPr="000F538F">
        <w:t xml:space="preserv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116E8">
        <w:fldChar w:fldCharType="begin"/>
      </w:r>
      <w:r w:rsidR="00C116E8">
        <w:instrText xml:space="preserve"> HYPERLINK "https://ftp.rush.edu/users/molebio/Bob_Eisenberg/Reprints/1998/Eisenberg_CP_1998.pdf" </w:instrText>
      </w:r>
      <w:r w:rsidR="00C116E8">
        <w:fldChar w:fldCharType="separate"/>
      </w:r>
      <w:r w:rsidRPr="000F538F">
        <w:rPr>
          <w:rStyle w:val="Hyperlink"/>
        </w:rPr>
        <w:t>PDF</w:t>
      </w:r>
      <w:r w:rsidR="00C116E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w:t>
      </w:r>
      <w:proofErr w:type="spellStart"/>
      <w:r w:rsidRPr="000F538F">
        <w:t>Nonner</w:t>
      </w:r>
      <w:proofErr w:type="spellEnd"/>
      <w:r w:rsidRPr="000F538F">
        <w:t xml:space="preserve">, Wolfgang, Chen, </w:t>
      </w:r>
      <w:proofErr w:type="spellStart"/>
      <w:r w:rsidRPr="000F538F">
        <w:t>Duan</w:t>
      </w:r>
      <w:proofErr w:type="spellEnd"/>
      <w:r w:rsidRPr="000F538F">
        <w:t xml:space="preserve">, and Bob Eisenberg. </w:t>
      </w:r>
      <w:proofErr w:type="gramStart"/>
      <w:r w:rsidRPr="000F538F">
        <w:t>(1999). Progress and prospects in permeation.</w:t>
      </w:r>
      <w:proofErr w:type="gramEnd"/>
      <w:r w:rsidRPr="000F538F">
        <w:t xml:space="preserve"> Journal of General Physiology 113: 773-782.</w:t>
      </w:r>
      <w:r w:rsidR="003518E8">
        <w:t xml:space="preserve">  </w:t>
      </w:r>
      <w:hyperlink r:id="rId351" w:history="1">
        <w:r w:rsidR="003518E8" w:rsidRPr="00610D7C">
          <w:rPr>
            <w:rStyle w:val="Hyperlink"/>
          </w:rPr>
          <w:t>PMCID: PMC2225611</w:t>
        </w:r>
      </w:hyperlink>
      <w:r w:rsidRPr="000F538F">
        <w:t xml:space="preserve">  [</w:t>
      </w:r>
      <w:hyperlink r:id="rId352"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xml:space="preserve">. Eisenberg, R.S. (1999). </w:t>
      </w:r>
      <w:proofErr w:type="gramStart"/>
      <w:r w:rsidR="00BE3AE2" w:rsidRPr="000F538F">
        <w:t>From Structure to Function in Open Ionic Channels.</w:t>
      </w:r>
      <w:proofErr w:type="gramEnd"/>
      <w:r w:rsidR="00BE3AE2" w:rsidRPr="000F538F">
        <w:t xml:space="preserve"> Journal of Membrane Biology 171 1-24.</w:t>
      </w:r>
      <w:r w:rsidR="00B966FB">
        <w:t xml:space="preserve">  </w:t>
      </w:r>
      <w:hyperlink r:id="rId353" w:history="1">
        <w:r w:rsidR="00B966FB" w:rsidRPr="00610D7C">
          <w:rPr>
            <w:rStyle w:val="Hyperlink"/>
          </w:rPr>
          <w:t>PMID: 10485990</w:t>
        </w:r>
      </w:hyperlink>
      <w:r w:rsidR="00BE3AE2" w:rsidRPr="000F538F">
        <w:t xml:space="preserve">  [</w:t>
      </w:r>
      <w:hyperlink r:id="rId354" w:history="1">
        <w:r w:rsidR="00BE3AE2" w:rsidRPr="000F538F">
          <w:rPr>
            <w:rStyle w:val="Hyperlink"/>
          </w:rPr>
          <w:t>PDF</w:t>
        </w:r>
      </w:hyperlink>
      <w:r w:rsidR="00BE3AE2" w:rsidRPr="000F538F">
        <w:t>]</w:t>
      </w:r>
      <w:r w:rsidR="00A43503" w:rsidRPr="000F538F">
        <w:t xml:space="preserve"> Posted on arXiv.org with Paper ID </w:t>
      </w:r>
      <w:hyperlink r:id="rId355"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w:t>
      </w:r>
      <w:proofErr w:type="gramStart"/>
      <w:r w:rsidR="00AE5082" w:rsidRPr="000F538F">
        <w:t>(2000) Electrodiffusion in Ionic Channels of Biological Membranes.</w:t>
      </w:r>
      <w:proofErr w:type="gramEnd"/>
      <w:r w:rsidR="00AE5082" w:rsidRPr="000F538F">
        <w:t xml:space="preserve">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C116E8">
        <w:fldChar w:fldCharType="begin"/>
      </w:r>
      <w:r w:rsidR="00C116E8">
        <w:instrText xml:space="preserve"> HYPERLINK "https://ftp.rush.edu/users/molebio/Bob_Eisenberg/Reprints/2000/Nonner_JML_2000.pdf" </w:instrText>
      </w:r>
      <w:r w:rsidR="00C116E8">
        <w:fldChar w:fldCharType="separate"/>
      </w:r>
      <w:r w:rsidR="00EB55B8" w:rsidRPr="000F538F">
        <w:rPr>
          <w:rStyle w:val="Hyperlink"/>
          <w:color w:val="auto"/>
        </w:rPr>
        <w:t>PDF</w:t>
      </w:r>
      <w:r w:rsidR="00C116E8">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56"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57"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58"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59" w:history="1">
        <w:r w:rsidR="000A0117" w:rsidRPr="000F538F">
          <w:rPr>
            <w:rStyle w:val="Hyperlink"/>
          </w:rPr>
          <w:t>Original</w:t>
        </w:r>
      </w:hyperlink>
      <w:r w:rsidR="000A0117" w:rsidRPr="000F538F">
        <w:t xml:space="preserve"> and </w:t>
      </w:r>
      <w:hyperlink r:id="rId360"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3</w:t>
      </w:r>
      <w:r w:rsidRPr="000F538F">
        <w:t xml:space="preserve">. Eisenberg, R. (2000) Ionic channels: natural nanotubes described by the drift diffusion equations. </w:t>
      </w:r>
      <w:proofErr w:type="spellStart"/>
      <w:proofErr w:type="gramStart"/>
      <w:r w:rsidRPr="000F538F">
        <w:t>Superlattices</w:t>
      </w:r>
      <w:proofErr w:type="spellEnd"/>
      <w:r w:rsidRPr="000F538F">
        <w:t xml:space="preserve"> and Microstructu</w:t>
      </w:r>
      <w:r w:rsidR="00AC10D5" w:rsidRPr="000F538F">
        <w:t>re</w:t>
      </w:r>
      <w:r w:rsidRPr="000F538F">
        <w:t>s.</w:t>
      </w:r>
      <w:proofErr w:type="gramEnd"/>
      <w:r w:rsidRPr="000F538F">
        <w:t xml:space="preserve">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116E8">
        <w:fldChar w:fldCharType="begin"/>
      </w:r>
      <w:r w:rsidR="00C116E8">
        <w:instrText xml:space="preserve"> HYPERLINK "https://ftp.rush.edu/users/molebio/Bob_Eisenberg/Reprints/2000/Eisenberg_SM_2000.pdf" </w:instrText>
      </w:r>
      <w:r w:rsidR="00C116E8">
        <w:fldChar w:fldCharType="separate"/>
      </w:r>
      <w:r w:rsidRPr="000F538F">
        <w:rPr>
          <w:rStyle w:val="Hyperlink"/>
        </w:rPr>
        <w:t>PDF</w:t>
      </w:r>
      <w:r w:rsidR="00C116E8">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116E8">
        <w:fldChar w:fldCharType="begin"/>
      </w:r>
      <w:r w:rsidR="00C116E8">
        <w:instrText xml:space="preserve"> HYPERLINK "https://ftp.rush.edu/users/molebio/Bob_Eisenberg/Reprints/2003/Eisenberg_BC_2003.pdf" </w:instrText>
      </w:r>
      <w:r w:rsidR="00C116E8">
        <w:fldChar w:fldCharType="separate"/>
      </w:r>
      <w:r w:rsidRPr="000F538F">
        <w:rPr>
          <w:rStyle w:val="Hyperlink"/>
        </w:rPr>
        <w:t>PDF</w:t>
      </w:r>
      <w:r w:rsidR="00C116E8">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proofErr w:type="gramEnd"/>
      <w:r w:rsidRPr="000F538F">
        <w:rPr>
          <w:iCs/>
        </w:rPr>
        <w:t xml:space="preserve"> </w:t>
      </w:r>
      <w:proofErr w:type="gramStart"/>
      <w:r w:rsidRPr="000F538F">
        <w:rPr>
          <w:iCs/>
        </w:rPr>
        <w:t xml:space="preserve">(2003) </w:t>
      </w:r>
      <w:r w:rsidRPr="000F538F">
        <w:t xml:space="preserve">Erratum to </w:t>
      </w:r>
      <w:r w:rsidR="008228F9">
        <w:t>“</w:t>
      </w:r>
      <w:r w:rsidRPr="000F538F">
        <w:t>Proteins, channels and crowded ions</w:t>
      </w:r>
      <w:r w:rsidR="008228F9">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61"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62"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116E8">
        <w:fldChar w:fldCharType="begin"/>
      </w:r>
      <w:r w:rsidR="00C116E8">
        <w:instrText xml:space="preserve"> HYPERLINK "https://ftp.rush.edu/users/molebio/Bob_Eisenberg/Reprints/2002/Schuss_AIP_2002.pdf" </w:instrText>
      </w:r>
      <w:r w:rsidR="00C116E8">
        <w:fldChar w:fldCharType="separate"/>
      </w:r>
      <w:r w:rsidRPr="000F538F">
        <w:rPr>
          <w:rStyle w:val="Hyperlink"/>
        </w:rPr>
        <w:t>PDF</w:t>
      </w:r>
      <w:r w:rsidR="00C116E8">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xml:space="preserve">. Eisenberg, Bob. (2002) Ionic channels as natural </w:t>
      </w:r>
      <w:proofErr w:type="spellStart"/>
      <w:r w:rsidRPr="000F538F">
        <w:t>nanodevices</w:t>
      </w:r>
      <w:proofErr w:type="spellEnd"/>
      <w:r w:rsidRPr="000F538F">
        <w:t>.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116E8">
        <w:fldChar w:fldCharType="begin"/>
      </w:r>
      <w:r w:rsidR="00C116E8">
        <w:instrText xml:space="preserve"> HYPERLINK "https://ftp.rush.edu/users/molebio/Bob_Eisenberg/Reprints/2002/Eisenberg_JCE_2002.pdf" </w:instrText>
      </w:r>
      <w:r w:rsidR="00C116E8">
        <w:fldChar w:fldCharType="separate"/>
      </w:r>
      <w:r w:rsidRPr="000F538F">
        <w:rPr>
          <w:rStyle w:val="Hyperlink"/>
        </w:rPr>
        <w:t>PDF</w:t>
      </w:r>
      <w:r w:rsidR="00C116E8">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116E8">
        <w:fldChar w:fldCharType="begin"/>
      </w:r>
      <w:r w:rsidR="00C116E8">
        <w:instrText xml:space="preserve"> HYPERLINK "https://ftp.rush.edu/users/molebio/Bob_Eisenberg/Reprints/2003/Eisenberg_JCE_2003.pdf" </w:instrText>
      </w:r>
      <w:r w:rsidR="00C116E8">
        <w:fldChar w:fldCharType="separate"/>
      </w:r>
      <w:r w:rsidRPr="000F538F">
        <w:rPr>
          <w:rStyle w:val="Hyperlink"/>
        </w:rPr>
        <w:t>PDF</w:t>
      </w:r>
      <w:r w:rsidR="00C116E8">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63" w:history="1">
        <w:proofErr w:type="spellStart"/>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w:t>
        </w:r>
        <w:proofErr w:type="spellEnd"/>
        <w:r w:rsidR="00D96F6F" w:rsidRPr="000F538F">
          <w:rPr>
            <w:rStyle w:val="Hyperlink"/>
            <w:color w:val="auto"/>
          </w:rPr>
          <w:t>/0506016v2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C116E8">
        <w:fldChar w:fldCharType="begin"/>
      </w:r>
      <w:r w:rsidR="00C116E8">
        <w:instrText xml:space="preserve"> HYPERLINK "https://ftp.rush.edu/users/molebio/Bob_Eisenberg/Reprints/2005/Eisenberg_LivingTransistors_2005.pdf" </w:instrText>
      </w:r>
      <w:r w:rsidR="00C116E8">
        <w:fldChar w:fldCharType="separate"/>
      </w:r>
      <w:r w:rsidR="00A7290E" w:rsidRPr="000F538F">
        <w:rPr>
          <w:rStyle w:val="Hyperlink"/>
        </w:rPr>
        <w:t>PDF</w:t>
      </w:r>
      <w:r w:rsidR="00C116E8">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w:t>
      </w:r>
      <w:proofErr w:type="gramStart"/>
      <w:r w:rsidR="00F80A36" w:rsidRPr="000F538F">
        <w:t>:q</w:t>
      </w:r>
      <w:proofErr w:type="gramEnd"/>
      <w:r w:rsidR="00F80A36" w:rsidRPr="000F538F">
        <w:t>-bio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64"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116E8">
        <w:fldChar w:fldCharType="begin"/>
      </w:r>
      <w:r w:rsidR="00C116E8">
        <w:instrText xml:space="preserve"> HYPERLINK "https://ftp.rush.edu/users/molebio/Bob_Eisenberg/Reprints/2006/Saraniti_RevCompChem_2006.pdf" </w:instrText>
      </w:r>
      <w:r w:rsidR="00C116E8">
        <w:fldChar w:fldCharType="separate"/>
      </w:r>
      <w:r w:rsidRPr="000F538F">
        <w:rPr>
          <w:rStyle w:val="Hyperlink"/>
        </w:rPr>
        <w:t>PDF</w:t>
      </w:r>
      <w:r w:rsidR="00C116E8">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proofErr w:type="gram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proofErr w:type="gramEnd"/>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C116E8">
        <w:fldChar w:fldCharType="begin"/>
      </w:r>
      <w:r w:rsidR="00C116E8">
        <w:instrText xml:space="preserve"> HYPERLINK "https://ftp.rush.edu/users/molebio/Bob_Eisenberg/Reprints/2008/Eisenberg_PSS_2008.pdf" </w:instrText>
      </w:r>
      <w:r w:rsidR="00C116E8">
        <w:fldChar w:fldCharType="separate"/>
      </w:r>
      <w:r w:rsidR="00F408E1" w:rsidRPr="000F538F">
        <w:rPr>
          <w:rStyle w:val="Hyperlink"/>
        </w:rPr>
        <w:t>PDF</w:t>
      </w:r>
      <w:r w:rsidR="00C116E8">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65"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C116E8">
        <w:fldChar w:fldCharType="begin"/>
      </w:r>
      <w:r w:rsidR="00C116E8">
        <w:instrText xml:space="preserve"> HYPERLINK "https://ftp.rush.edu/users/molebio/Bob_Eisenberg/Reprints/2010/Eisenberg_ACP_2010.pdf" </w:instrText>
      </w:r>
      <w:r w:rsidR="00C116E8">
        <w:fldChar w:fldCharType="separate"/>
      </w:r>
      <w:r w:rsidR="00AA6763" w:rsidRPr="000F538F">
        <w:rPr>
          <w:rStyle w:val="Hyperlink"/>
        </w:rPr>
        <w:t>PDF</w:t>
      </w:r>
      <w:r w:rsidR="00C116E8">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C116E8">
        <w:fldChar w:fldCharType="begin"/>
      </w:r>
      <w:r w:rsidR="00C116E8">
        <w:instrText xml:space="preserve"> HYPERLINK "https://ftp.rush.edu/users/molebio/Bob_Eisenberg/Reprints/2011/Eisenberg_Lifes_Solutions_2011.pdf" </w:instrText>
      </w:r>
      <w:r w:rsidR="00C116E8">
        <w:fldChar w:fldCharType="separate"/>
      </w:r>
      <w:r w:rsidR="00463016" w:rsidRPr="000F538F">
        <w:rPr>
          <w:rStyle w:val="Hyperlink"/>
        </w:rPr>
        <w:t>PDF</w:t>
      </w:r>
      <w:r w:rsidR="00C116E8">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lastRenderedPageBreak/>
        <w:t>33. Eisenberg, Bob</w:t>
      </w:r>
      <w:r w:rsidR="00A26633" w:rsidRPr="000F538F">
        <w:t>.</w:t>
      </w:r>
      <w:r w:rsidRPr="000F538F">
        <w:t xml:space="preserve">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spellStart"/>
      <w:proofErr w:type="gramStart"/>
      <w:r w:rsidR="000916DF" w:rsidRPr="000916DF">
        <w:rPr>
          <w:lang w:eastAsia="en-US" w:bidi="ar-SA"/>
        </w:rPr>
        <w:t>doi</w:t>
      </w:r>
      <w:proofErr w:type="spellEnd"/>
      <w:proofErr w:type="gramEnd"/>
      <w:r w:rsidR="000916DF" w:rsidRPr="000916DF">
        <w:rPr>
          <w:lang w:eastAsia="en-US" w:bidi="ar-SA"/>
        </w:rPr>
        <w:t xml:space="preserve">: 10.1016/j.cplett.2011.05.037  </w:t>
      </w:r>
      <w:hyperlink r:id="rId366"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67"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68"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369"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70"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71"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C116E8">
        <w:fldChar w:fldCharType="begin"/>
      </w:r>
      <w:r w:rsidR="00C116E8">
        <w:instrText xml:space="preserve"> HYPERLINK "https://ftp.rush.edu/users/molebio/Bob_Eisenberg/Reprints/2012/Eisenberg_EAE_2012.pdf" </w:instrText>
      </w:r>
      <w:r w:rsidR="00C116E8">
        <w:fldChar w:fldCharType="separate"/>
      </w:r>
      <w:r w:rsidR="00855541" w:rsidRPr="000F538F">
        <w:rPr>
          <w:rStyle w:val="Hyperlink"/>
        </w:rPr>
        <w:t>PDF</w:t>
      </w:r>
      <w:r w:rsidR="00C116E8">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w:t>
      </w:r>
      <w:proofErr w:type="gramStart"/>
      <w:r w:rsidRPr="000F538F">
        <w:t>(2012) Living Devices.</w:t>
      </w:r>
      <w:proofErr w:type="gramEnd"/>
      <w:r w:rsidRPr="000F538F">
        <w:t xml:space="preserve"> </w:t>
      </w:r>
      <w:proofErr w:type="gramStart"/>
      <w:r w:rsidR="00FD602C" w:rsidRPr="000F538F">
        <w:t>The Physiological Point of View.</w:t>
      </w:r>
      <w:proofErr w:type="gramEnd"/>
      <w:r w:rsidR="00FD602C" w:rsidRPr="000F538F">
        <w:t xml:space="preserve"> </w:t>
      </w:r>
      <w:r w:rsidRPr="000F538F">
        <w:t xml:space="preserve">Available at </w:t>
      </w:r>
      <w:hyperlink r:id="rId372"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C116E8">
        <w:fldChar w:fldCharType="begin"/>
      </w:r>
      <w:r w:rsidR="00C116E8">
        <w:instrText xml:space="preserve"> HYPERLINK "https://ftp.rush.edu/users/molebio/Bob_Eisenberg/Reprints/2012/Eisenberg_arXiv_2012.pdf" </w:instrText>
      </w:r>
      <w:r w:rsidR="00C116E8">
        <w:fldChar w:fldCharType="separate"/>
      </w:r>
      <w:r w:rsidR="006A004A" w:rsidRPr="000F538F">
        <w:rPr>
          <w:rStyle w:val="Hyperlink"/>
        </w:rPr>
        <w:t>PDF</w:t>
      </w:r>
      <w:r w:rsidR="00C116E8">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w:t>
      </w:r>
      <w:proofErr w:type="gramStart"/>
      <w:r w:rsidR="0039270D" w:rsidRPr="000F538F">
        <w:t>(2012)</w:t>
      </w:r>
      <w:r w:rsidR="00F01713" w:rsidRPr="000F538F">
        <w:t xml:space="preserve"> </w:t>
      </w:r>
      <w:r w:rsidR="0039270D" w:rsidRPr="000F538F">
        <w:t>Life's Solutions</w:t>
      </w:r>
      <w:r w:rsidR="00F01713" w:rsidRPr="000F538F">
        <w:t>.</w:t>
      </w:r>
      <w:proofErr w:type="gramEnd"/>
      <w:r w:rsidR="00F01713" w:rsidRPr="000F538F">
        <w:t xml:space="preserve"> </w:t>
      </w:r>
      <w:proofErr w:type="gramStart"/>
      <w:r w:rsidR="0039270D" w:rsidRPr="000F538F">
        <w:t>Mathematical Challenge.</w:t>
      </w:r>
      <w:proofErr w:type="gramEnd"/>
      <w:r w:rsidR="0039270D" w:rsidRPr="000F538F">
        <w:t xml:space="preserve"> Available at </w:t>
      </w:r>
      <w:hyperlink r:id="rId373"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C116E8">
        <w:fldChar w:fldCharType="begin"/>
      </w:r>
      <w:r w:rsidR="00C116E8">
        <w:instrText xml:space="preserve"> HYPERLINK "https://ftp.rush.edu/users/molebio/Bob_Eisenberg/Reprints/2012/Eisenberg_arXiv2_2012.pdf" </w:instrText>
      </w:r>
      <w:r w:rsidR="00C116E8">
        <w:fldChar w:fldCharType="separate"/>
      </w:r>
      <w:r w:rsidR="008D34D8" w:rsidRPr="000F538F">
        <w:rPr>
          <w:rStyle w:val="Hyperlink"/>
        </w:rPr>
        <w:t>PDF</w:t>
      </w:r>
      <w:r w:rsidR="00C116E8">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w:t>
      </w:r>
      <w:proofErr w:type="gramStart"/>
      <w:r w:rsidR="00576DBB" w:rsidRPr="000F538F">
        <w:t>(2012) A Leading Role for Mathematics in the Study of Ionic Solutions.</w:t>
      </w:r>
      <w:proofErr w:type="gramEnd"/>
      <w:r w:rsidR="00576DBB" w:rsidRPr="000F538F">
        <w:t xml:space="preserve"> </w:t>
      </w:r>
      <w:proofErr w:type="gramStart"/>
      <w:r w:rsidR="00576DBB" w:rsidRPr="000F538F">
        <w:t xml:space="preserve">SIAM News, Volume 45, Number 9 (November), p. 12-11 </w:t>
      </w:r>
      <w:r w:rsidR="00576DBB" w:rsidRPr="000F538F">
        <w:rPr>
          <w:i/>
        </w:rPr>
        <w:t>(sic)</w:t>
      </w:r>
      <w:r w:rsidR="00576DBB" w:rsidRPr="000F538F">
        <w:t>.</w:t>
      </w:r>
      <w:proofErr w:type="gramEnd"/>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C116E8">
        <w:fldChar w:fldCharType="begin"/>
      </w:r>
      <w:r w:rsidR="00C116E8">
        <w:instrText xml:space="preserve"> HYPERLINK "https://ftp.rush.edu/users/molebio/Bob_Eisenberg/Reprints/2012/Eisenberg_SIAMN_2012.pdf" </w:instrText>
      </w:r>
      <w:r w:rsidR="00C116E8">
        <w:fldChar w:fldCharType="separate"/>
      </w:r>
      <w:r w:rsidR="00C17422" w:rsidRPr="000F538F">
        <w:rPr>
          <w:rStyle w:val="Hyperlink"/>
        </w:rPr>
        <w:t>PDF</w:t>
      </w:r>
      <w:r w:rsidR="00C116E8">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xml:space="preserve">) Ionic Interactions are everywhere. </w:t>
      </w:r>
      <w:proofErr w:type="gramStart"/>
      <w:r w:rsidR="00590804" w:rsidRPr="000F538F">
        <w:t>Physiology (a journal of the American Physiological Society)</w:t>
      </w:r>
      <w:r w:rsidR="00455C00" w:rsidRPr="000F538F">
        <w:t xml:space="preserve"> 28:28-38.</w:t>
      </w:r>
      <w:proofErr w:type="gramEnd"/>
      <w:r w:rsidR="00E20CA7">
        <w:t xml:space="preserve">  </w:t>
      </w:r>
      <w:proofErr w:type="spellStart"/>
      <w:proofErr w:type="gramStart"/>
      <w:r w:rsidR="00E20CA7" w:rsidRPr="00E20CA7">
        <w:t>doi</w:t>
      </w:r>
      <w:proofErr w:type="spellEnd"/>
      <w:proofErr w:type="gramEnd"/>
      <w:r w:rsidR="00E20CA7" w:rsidRPr="00E20CA7">
        <w:t xml:space="preserve">: 10.1152/physiol.00041.2012  </w:t>
      </w:r>
      <w:hyperlink r:id="rId374" w:history="1">
        <w:r w:rsidR="00E20CA7" w:rsidRPr="00596538">
          <w:rPr>
            <w:rStyle w:val="Hyperlink"/>
          </w:rPr>
          <w:t>PMID: 23280355</w:t>
        </w:r>
      </w:hyperlink>
      <w:r w:rsidR="00590804" w:rsidRPr="000F538F">
        <w:t xml:space="preserve"> </w:t>
      </w:r>
      <w:r w:rsidR="00E20CA7">
        <w:t xml:space="preserve"> </w:t>
      </w:r>
      <w:r w:rsidR="00590804" w:rsidRPr="000F538F">
        <w:t>[</w:t>
      </w:r>
      <w:hyperlink r:id="rId375"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376"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377" w:history="1">
        <w:r w:rsidR="00CA2D8C" w:rsidRPr="00596538">
          <w:rPr>
            <w:rStyle w:val="Hyperlink"/>
          </w:rPr>
          <w:t>PMID: 23795506</w:t>
        </w:r>
      </w:hyperlink>
      <w:r w:rsidR="00CA2D8C">
        <w:t xml:space="preserve">  </w:t>
      </w:r>
      <w:r w:rsidR="0090122C" w:rsidRPr="000F538F">
        <w:t>[</w:t>
      </w:r>
      <w:hyperlink r:id="rId378"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spellStart"/>
      <w:proofErr w:type="gramStart"/>
      <w:r w:rsidR="00543878" w:rsidRPr="00543878">
        <w:t>doi</w:t>
      </w:r>
      <w:proofErr w:type="spellEnd"/>
      <w:proofErr w:type="gramEnd"/>
      <w:r w:rsidR="00543878" w:rsidRPr="00543878">
        <w:t xml:space="preserve">: 10.1016/j.bpj.2013.03.049  </w:t>
      </w:r>
      <w:hyperlink r:id="rId379" w:history="1">
        <w:r w:rsidR="00AB7D14" w:rsidRPr="0004163B">
          <w:rPr>
            <w:rStyle w:val="Hyperlink"/>
          </w:rPr>
          <w:t>PMCID: PMC3647150</w:t>
        </w:r>
      </w:hyperlink>
      <w:r w:rsidR="009D57E9" w:rsidRPr="00660E00">
        <w:t xml:space="preserve"> </w:t>
      </w:r>
      <w:r w:rsidR="00543878">
        <w:t xml:space="preserve"> </w:t>
      </w:r>
      <w:r w:rsidR="000E2CA6" w:rsidRPr="00660E00">
        <w:t>[</w:t>
      </w:r>
      <w:hyperlink r:id="rId380"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proofErr w:type="gramStart"/>
      <w:r w:rsidRPr="00660E00">
        <w:t>Also a</w:t>
      </w:r>
      <w:r w:rsidR="00CE6E0A" w:rsidRPr="00660E00">
        <w:t xml:space="preserve">vailable at </w:t>
      </w:r>
      <w:hyperlink r:id="rId381" w:history="1">
        <w:r w:rsidR="00CE6E0A" w:rsidRPr="00660E00">
          <w:rPr>
            <w:rStyle w:val="Hyperlink"/>
          </w:rPr>
          <w:t>http://arxiv.org/abs/1305.2086</w:t>
        </w:r>
      </w:hyperlink>
      <w:r w:rsidR="00CE6E0A" w:rsidRPr="00660E00">
        <w:t xml:space="preserve"> as arXiv 1305.2086</w:t>
      </w:r>
      <w:r w:rsidR="002E53CF" w:rsidRPr="00660E00">
        <w:t>.</w:t>
      </w:r>
      <w:proofErr w:type="gramEnd"/>
      <w:r w:rsidR="002E53CF" w:rsidRPr="00660E00">
        <w:t xml:space="preserve"> [</w:t>
      </w:r>
      <w:hyperlink r:id="rId382"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E47DF8">
        <w:t>4</w:t>
      </w:r>
      <w:r w:rsidR="001B7723" w:rsidRPr="00E47DF8">
        <w:t>2</w:t>
      </w:r>
      <w:r w:rsidRPr="00E47DF8">
        <w:t>.</w:t>
      </w:r>
      <w:r w:rsidR="007F69FA" w:rsidRPr="00E47DF8">
        <w:tab/>
        <w:t xml:space="preserve"> Eisenberg, R. 2015. </w:t>
      </w:r>
      <w:proofErr w:type="gramStart"/>
      <w:r w:rsidR="007F69FA" w:rsidRPr="00E47DF8">
        <w:t>Single Ion Channels.</w:t>
      </w:r>
      <w:proofErr w:type="gramEnd"/>
      <w:r w:rsidR="007F69FA" w:rsidRPr="00E47DF8">
        <w:t xml:space="preserve"> </w:t>
      </w:r>
      <w:r w:rsidR="007F69FA" w:rsidRPr="00E47DF8">
        <w:rPr>
          <w:i/>
        </w:rPr>
        <w:t>In</w:t>
      </w:r>
      <w:r w:rsidR="007F69FA" w:rsidRPr="00E47DF8">
        <w:t xml:space="preserve"> </w:t>
      </w:r>
      <w:r w:rsidR="007F69FA" w:rsidRPr="00E47DF8">
        <w:rPr>
          <w:b/>
        </w:rPr>
        <w:t>Discoveries in Modern Science: Exploration, Invention, Technology.</w:t>
      </w:r>
      <w:r w:rsidR="007F69FA" w:rsidRPr="00E47DF8">
        <w:t xml:space="preserve">  J. </w:t>
      </w:r>
      <w:proofErr w:type="spellStart"/>
      <w:r w:rsidR="007F69FA" w:rsidRPr="00E47DF8">
        <w:t>Trefil</w:t>
      </w:r>
      <w:proofErr w:type="spellEnd"/>
      <w:r w:rsidR="007F69FA" w:rsidRPr="00E47DF8">
        <w:t>, editor. Macmillan Reference USA. Farmington Hills, MI.  1006-</w:t>
      </w:r>
      <w:proofErr w:type="gramStart"/>
      <w:r w:rsidR="007F69FA" w:rsidRPr="00E47DF8">
        <w:t>1010</w:t>
      </w:r>
      <w:r w:rsidR="0068503F" w:rsidRPr="00E47DF8">
        <w:t xml:space="preserve"> </w:t>
      </w:r>
      <w:r w:rsidR="00DF68BC" w:rsidRPr="00E47DF8">
        <w:t xml:space="preserve"> </w:t>
      </w:r>
      <w:r w:rsidR="003C26B0" w:rsidRPr="00E47DF8">
        <w:t>[</w:t>
      </w:r>
      <w:proofErr w:type="gramEnd"/>
      <w:r w:rsidR="00C116E8">
        <w:fldChar w:fldCharType="begin"/>
      </w:r>
      <w:r w:rsidR="00C116E8">
        <w:instrText xml:space="preserve"> HYPERLINK "https://ftp.rush.edu/users/molebio/Bob_Eisenberg/Reprints/2015/Eisenberg_DMS_2015.pdf" </w:instrText>
      </w:r>
      <w:r w:rsidR="00C116E8">
        <w:fldChar w:fldCharType="separate"/>
      </w:r>
      <w:r w:rsidR="003C26B0" w:rsidRPr="00E47DF8">
        <w:rPr>
          <w:rStyle w:val="Hyperlink"/>
        </w:rPr>
        <w:t>PDF</w:t>
      </w:r>
      <w:r w:rsidR="00C116E8">
        <w:rPr>
          <w:rStyle w:val="Hyperlink"/>
        </w:rPr>
        <w:fldChar w:fldCharType="end"/>
      </w:r>
      <w:r w:rsidR="003C26B0" w:rsidRPr="00E47DF8">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 xml:space="preserve">J.B. Jack, D. Noble and R.W. </w:t>
      </w:r>
      <w:proofErr w:type="spellStart"/>
      <w:r w:rsidRPr="000F538F">
        <w:t>Tsien</w:t>
      </w:r>
      <w:proofErr w:type="spellEnd"/>
      <w:r w:rsidRPr="000F538F">
        <w:t>.</w:t>
      </w:r>
      <w:proofErr w:type="gram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 Eisenberg, R.S. (1973) Studies of </w:t>
      </w:r>
      <w:proofErr w:type="spellStart"/>
      <w:r w:rsidRPr="000F538F">
        <w:t>Biomembranes</w:t>
      </w:r>
      <w:proofErr w:type="spellEnd"/>
      <w:r w:rsidRPr="000F538F">
        <w:t xml:space="preserve">.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spellStart"/>
      <w:proofErr w:type="gramStart"/>
      <w:r w:rsidRPr="000F538F">
        <w:t>Agin</w:t>
      </w:r>
      <w:proofErr w:type="spellEnd"/>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C116E8">
        <w:fldChar w:fldCharType="begin"/>
      </w:r>
      <w:r w:rsidR="00C116E8">
        <w:instrText xml:space="preserve"> HYPERLINK "https://ftp.rush.edu/users/molebio/Bob_Eisenberg/Reprints/1973/Eisenberg_Science_1973.pdf" </w:instrText>
      </w:r>
      <w:r w:rsidR="00C116E8">
        <w:fldChar w:fldCharType="separate"/>
      </w:r>
      <w:r w:rsidRPr="000F538F">
        <w:rPr>
          <w:rStyle w:val="Hyperlink"/>
        </w:rPr>
        <w:t>PDF</w:t>
      </w:r>
      <w:r w:rsidR="00C116E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383"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spellStart"/>
      <w:proofErr w:type="gramStart"/>
      <w:r w:rsidRPr="000F538F">
        <w:t>Birkhauser</w:t>
      </w:r>
      <w:proofErr w:type="spellEnd"/>
      <w:r w:rsidRPr="000F538F">
        <w:t>, Boston, MA p. 627-628.</w:t>
      </w:r>
      <w:proofErr w:type="gramEnd"/>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xml:space="preserve">. Eisenberg, R.S. (1987) Volumes apart. </w:t>
      </w:r>
      <w:proofErr w:type="gramStart"/>
      <w:r w:rsidR="00BE3AE2" w:rsidRPr="000F538F">
        <w:t>Nature.</w:t>
      </w:r>
      <w:proofErr w:type="gramEnd"/>
      <w:r w:rsidR="00BE3AE2" w:rsidRPr="000F538F">
        <w:t xml:space="preserve"> </w:t>
      </w:r>
      <w:proofErr w:type="gramStart"/>
      <w:r w:rsidR="00BE3AE2" w:rsidRPr="000F538F">
        <w:t>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w:t>
      </w:r>
      <w:proofErr w:type="gramEnd"/>
      <w:r w:rsidR="00BE3AE2" w:rsidRPr="000F538F">
        <w:t xml:space="preserve"> </w:t>
      </w:r>
      <w:proofErr w:type="gramStart"/>
      <w:r w:rsidR="00BE3AE2" w:rsidRPr="000F538F">
        <w:t>325: 114.</w:t>
      </w:r>
      <w:proofErr w:type="gramEnd"/>
      <w:r w:rsidR="00BE3AE2"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C116E8">
        <w:fldChar w:fldCharType="begin"/>
      </w:r>
      <w:r w:rsidR="00C116E8">
        <w:instrText xml:space="preserve"> HYPERLINK "https://ftp.rush.edu/users/molebio/Bob_Eisenberg/Reprints/1987/Eisenberg_Nature_1987.pdf" </w:instrText>
      </w:r>
      <w:r w:rsidR="00C116E8">
        <w:fldChar w:fldCharType="separate"/>
      </w:r>
      <w:r w:rsidR="00BE3AE2" w:rsidRPr="000F538F">
        <w:rPr>
          <w:rStyle w:val="Hyperlink"/>
        </w:rPr>
        <w:t>PDF</w:t>
      </w:r>
      <w:r w:rsidR="00C116E8">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xml:space="preserve">. Eisenberg, R.S. (1990) Complexities in solution. </w:t>
      </w:r>
      <w:proofErr w:type="gramStart"/>
      <w:r w:rsidR="00BE3AE2" w:rsidRPr="000F538F">
        <w:t>Trends in Biochemical Sciences, 15:51, A Letter concerning a paper of Payne and Rudnick.</w:t>
      </w:r>
      <w:proofErr w:type="gramEnd"/>
      <w:r w:rsidR="00F50ACB">
        <w:t xml:space="preserve">  </w:t>
      </w:r>
      <w:hyperlink r:id="rId384" w:history="1">
        <w:r w:rsidR="00F50ACB" w:rsidRPr="0004163B">
          <w:rPr>
            <w:rStyle w:val="Hyperlink"/>
          </w:rPr>
          <w:t>PMID: 2336683</w:t>
        </w:r>
      </w:hyperlink>
      <w:r w:rsidR="00BE3AE2" w:rsidRPr="000F538F">
        <w:t xml:space="preserve">  [</w:t>
      </w:r>
      <w:hyperlink r:id="rId385"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proofErr w:type="gramStart"/>
      <w:r w:rsidR="00BE3AE2" w:rsidRPr="000F538F">
        <w:rPr>
          <w:b/>
          <w:i/>
        </w:rPr>
        <w:t>Thirtieth Anniversary Report.</w:t>
      </w:r>
      <w:proofErr w:type="gramEnd"/>
      <w:r w:rsidR="00BE3AE2" w:rsidRPr="000F538F">
        <w:rPr>
          <w:b/>
          <w:i/>
        </w:rPr>
        <w:t xml:space="preserve">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C116E8">
        <w:fldChar w:fldCharType="begin"/>
      </w:r>
      <w:r w:rsidR="00C116E8">
        <w:instrText xml:space="preserve"> HYPERLINK "https://ftp.rush.edu/users/molebio/Bob_Eisenberg/Reprints/1992/Eisenberg_Harvard_1992.pdf" </w:instrText>
      </w:r>
      <w:r w:rsidR="00C116E8">
        <w:fldChar w:fldCharType="separate"/>
      </w:r>
      <w:r w:rsidR="00BE3AE2" w:rsidRPr="000F538F">
        <w:rPr>
          <w:rStyle w:val="Hyperlink"/>
        </w:rPr>
        <w:t>PDF</w:t>
      </w:r>
      <w:r w:rsidR="00C116E8">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C116E8">
        <w:fldChar w:fldCharType="begin"/>
      </w:r>
      <w:r w:rsidR="00C116E8">
        <w:instrText xml:space="preserve"> HYPERLINK "https://ftp.rush.edu/users/molebio/Bob_Eisenberg/Reprints/1993/Eisenberg_Nature_1993.pdf" </w:instrText>
      </w:r>
      <w:r w:rsidR="00C116E8">
        <w:fldChar w:fldCharType="separate"/>
      </w:r>
      <w:r w:rsidRPr="000F538F">
        <w:rPr>
          <w:rStyle w:val="Hyperlink"/>
        </w:rPr>
        <w:t>PDF</w:t>
      </w:r>
      <w:r w:rsidR="00C116E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386" w:history="1">
        <w:r w:rsidR="00C57AA4" w:rsidRPr="009A1B9E">
          <w:rPr>
            <w:rStyle w:val="Hyperlink"/>
          </w:rPr>
          <w:t>PMID: 1439795</w:t>
        </w:r>
      </w:hyperlink>
      <w:r w:rsidR="00C52E33">
        <w:t xml:space="preserve"> </w:t>
      </w:r>
      <w:r w:rsidR="00C52E33" w:rsidRPr="000F538F">
        <w:t xml:space="preserve"> </w:t>
      </w:r>
      <w:r w:rsidRPr="000F538F">
        <w:t>[</w:t>
      </w:r>
      <w:hyperlink r:id="rId387"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proofErr w:type="gramStart"/>
      <w:r w:rsidR="00050B9D"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388" w:history="1">
        <w:r w:rsidR="005070AB" w:rsidRPr="00C96D8A">
          <w:rPr>
            <w:rStyle w:val="Hyperlink"/>
          </w:rPr>
          <w:t>PMCID: PMC1181034</w:t>
        </w:r>
      </w:hyperlink>
      <w:r w:rsidR="00C52E33">
        <w:t xml:space="preserve"> </w:t>
      </w:r>
      <w:r w:rsidR="00C52E33" w:rsidRPr="000F538F">
        <w:t xml:space="preserve"> </w:t>
      </w:r>
      <w:r w:rsidRPr="000F538F">
        <w:t>[</w:t>
      </w:r>
      <w:hyperlink r:id="rId3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C116E8">
        <w:fldChar w:fldCharType="begin"/>
      </w:r>
      <w:r w:rsidR="00C116E8">
        <w:instrText xml:space="preserve"> HYPERLINK "https://ftp.rush.edu/users/molebio/Bob_Eisenberg/Reprints/2000/Eisenberg_Vignette_2000.pdf" </w:instrText>
      </w:r>
      <w:r w:rsidR="00C116E8">
        <w:fldChar w:fldCharType="separate"/>
      </w:r>
      <w:r w:rsidRPr="000F538F">
        <w:rPr>
          <w:rStyle w:val="Hyperlink"/>
        </w:rPr>
        <w:t>PDF</w:t>
      </w:r>
      <w:r w:rsidR="00C116E8">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390" w:history="1">
        <w:r w:rsidR="001B1D87" w:rsidRPr="00402D86">
          <w:rPr>
            <w:rStyle w:val="Hyperlink"/>
          </w:rPr>
          <w:t>PMCID: PMC1303650</w:t>
        </w:r>
      </w:hyperlink>
      <w:r w:rsidRPr="000F538F">
        <w:t xml:space="preserve">  [</w:t>
      </w:r>
      <w:hyperlink r:id="rId39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5</w:t>
      </w:r>
      <w:r w:rsidRPr="000F538F">
        <w:t xml:space="preserve">. </w:t>
      </w:r>
      <w:proofErr w:type="spellStart"/>
      <w:r w:rsidRPr="000F538F">
        <w:t>Tindjong</w:t>
      </w:r>
      <w:proofErr w:type="spellEnd"/>
      <w:r w:rsidRPr="000F538F">
        <w:t>, R</w:t>
      </w:r>
      <w:proofErr w:type="gramStart"/>
      <w:r w:rsidRPr="000F538F">
        <w:t>,.</w:t>
      </w:r>
      <w:proofErr w:type="gramEnd"/>
      <w:r w:rsidRPr="000F538F">
        <w:t xml:space="preserve"> </w:t>
      </w:r>
      <w:proofErr w:type="gramStart"/>
      <w:r w:rsidRPr="000F538F">
        <w:t xml:space="preserve">Applegate, A., Eisenberg, R.S. Kaufman, I., </w:t>
      </w:r>
      <w:proofErr w:type="spellStart"/>
      <w:r w:rsidRPr="000F538F">
        <w:t>Luchinski</w:t>
      </w:r>
      <w:proofErr w:type="spellEnd"/>
      <w:r w:rsidRPr="000F538F">
        <w:t>, D.G., and PVE McClintock.</w:t>
      </w:r>
      <w:proofErr w:type="gramEnd"/>
      <w:r w:rsidRPr="000F538F">
        <w:t xml:space="preserve">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proofErr w:type="gramStart"/>
      <w:r w:rsidRPr="000F538F">
        <w:t>Maspalomas</w:t>
      </w:r>
      <w:proofErr w:type="spellEnd"/>
      <w:r w:rsidRPr="000F538F">
        <w:t>,</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C116E8">
        <w:fldChar w:fldCharType="begin"/>
      </w:r>
      <w:r w:rsidR="00C116E8">
        <w:instrText xml:space="preserve"> HYPERLINK "https://ftp.rush.edu/users/molebio/Bob_Eisenberg/Reprints/2004/Tindjong_SPIE_2004.pdf" </w:instrText>
      </w:r>
      <w:r w:rsidR="00C116E8">
        <w:fldChar w:fldCharType="separate"/>
      </w:r>
      <w:r w:rsidRPr="000F538F">
        <w:rPr>
          <w:rStyle w:val="Hyperlink"/>
        </w:rPr>
        <w:t>PDF</w:t>
      </w:r>
      <w:r w:rsidR="00C116E8">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C116E8">
        <w:fldChar w:fldCharType="begin"/>
      </w:r>
      <w:r w:rsidR="00C116E8">
        <w:instrText xml:space="preserve"> HYPERLINK "https://ftp.rush.edu/users/molebio/Bob_Eisenberg/Reprints/2009/Biomade_Patent_Application.pdf" </w:instrText>
      </w:r>
      <w:r w:rsidR="00C116E8">
        <w:fldChar w:fldCharType="separate"/>
      </w:r>
      <w:r w:rsidR="00874FB2" w:rsidRPr="000F538F">
        <w:rPr>
          <w:rStyle w:val="Hyperlink"/>
        </w:rPr>
        <w:t>PDF</w:t>
      </w:r>
      <w:r w:rsidR="00C116E8">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xml:space="preserve">, D.G., and PVE McClintock. </w:t>
      </w:r>
      <w:proofErr w:type="gramStart"/>
      <w:r w:rsidRPr="000F538F">
        <w:t>(200</w:t>
      </w:r>
      <w:r w:rsidR="00AC10D5" w:rsidRPr="000F538F">
        <w:t>5). Brownian dynamics simulation</w:t>
      </w:r>
      <w:r w:rsidRPr="000F538F">
        <w:t xml:space="preserve"> of ionic current through an open channel.</w:t>
      </w:r>
      <w:proofErr w:type="gramEnd"/>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C116E8">
        <w:fldChar w:fldCharType="begin"/>
      </w:r>
      <w:r w:rsidR="00C116E8">
        <w:instrText xml:space="preserve"> HYPERLINK "https://ftp.rush.edu/users/molebio/Bob_Eisenberg/Reprints/2005/Tindjong_AIP_2005.pdf" </w:instrText>
      </w:r>
      <w:r w:rsidR="00C116E8">
        <w:fldChar w:fldCharType="separate"/>
      </w:r>
      <w:r w:rsidRPr="000F538F">
        <w:rPr>
          <w:rStyle w:val="Hyperlink"/>
        </w:rPr>
        <w:t>PDF</w:t>
      </w:r>
      <w:r w:rsidR="00C116E8">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w:t>
      </w:r>
      <w:proofErr w:type="gramStart"/>
      <w:r w:rsidRPr="000F538F">
        <w:t>Validating the need to validate code.</w:t>
      </w:r>
      <w:proofErr w:type="gramEnd"/>
      <w:r w:rsidRPr="000F538F">
        <w:t xml:space="preserv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C116E8">
        <w:fldChar w:fldCharType="begin"/>
      </w:r>
      <w:r w:rsidR="00C116E8">
        <w:instrText xml:space="preserve"> HYPERLINK "https://ftp.rush.edu/users/molebio/Bob_Eisenberg/Reprints/2005/Eisenberg_PT_2005.pdf" </w:instrText>
      </w:r>
      <w:r w:rsidR="00C116E8">
        <w:fldChar w:fldCharType="separate"/>
      </w:r>
      <w:r w:rsidRPr="000F538F">
        <w:rPr>
          <w:rStyle w:val="Hyperlink"/>
        </w:rPr>
        <w:t>PDF</w:t>
      </w:r>
      <w:r w:rsidR="00C116E8">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w:t>
      </w:r>
      <w:proofErr w:type="gramStart"/>
      <w:r w:rsidR="00A86B69" w:rsidRPr="000F538F">
        <w:t>The value of Einstein’s mistakes.</w:t>
      </w:r>
      <w:proofErr w:type="gramEnd"/>
      <w:r w:rsidR="00A86B69" w:rsidRPr="000F538F">
        <w:t xml:space="preserve">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C116E8">
        <w:fldChar w:fldCharType="begin"/>
      </w:r>
      <w:r w:rsidR="00C116E8">
        <w:instrText xml:space="preserve"> HYPERLINK "https://ftp.rush.edu/users/molebio/Bob_Eisenberg/Reprints/2006/PhysTodayArticle1-2006.pdf" </w:instrText>
      </w:r>
      <w:r w:rsidR="00C116E8">
        <w:fldChar w:fldCharType="separate"/>
      </w:r>
      <w:r w:rsidR="00A86B69" w:rsidRPr="000F538F">
        <w:rPr>
          <w:rStyle w:val="Hyperlink"/>
        </w:rPr>
        <w:t>PDF</w:t>
      </w:r>
      <w:r w:rsidR="00C116E8">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w:t>
      </w:r>
      <w:proofErr w:type="gramStart"/>
      <w:r w:rsidRPr="000F538F">
        <w:t>Biophysical Journal 92 p. 2983.</w:t>
      </w:r>
      <w:proofErr w:type="gramEnd"/>
      <w:r w:rsidR="00F35BC3">
        <w:t xml:space="preserve">  </w:t>
      </w:r>
      <w:proofErr w:type="spellStart"/>
      <w:proofErr w:type="gramStart"/>
      <w:r w:rsidR="00F35BC3" w:rsidRPr="00F35BC3">
        <w:t>doi</w:t>
      </w:r>
      <w:proofErr w:type="spellEnd"/>
      <w:proofErr w:type="gramEnd"/>
      <w:r w:rsidR="00F35BC3" w:rsidRPr="00F35BC3">
        <w:t xml:space="preserve">: 10.1529/biophysj.107.104364  </w:t>
      </w:r>
      <w:hyperlink r:id="rId392" w:history="1">
        <w:r w:rsidR="00F35BC3" w:rsidRPr="00595617">
          <w:rPr>
            <w:rStyle w:val="Hyperlink"/>
          </w:rPr>
          <w:t>PMCID: PMC1852345</w:t>
        </w:r>
      </w:hyperlink>
      <w:r w:rsidRPr="000F538F">
        <w:t xml:space="preserve">  </w:t>
      </w:r>
      <w:r w:rsidR="00D547C3" w:rsidRPr="000F538F">
        <w:t>[</w:t>
      </w:r>
      <w:hyperlink r:id="rId393"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394" w:history="1">
        <w:r w:rsidR="005573A8" w:rsidRPr="001D6C0A">
          <w:rPr>
            <w:rStyle w:val="Hyperlink"/>
          </w:rPr>
          <w:t>PMID: 17522654</w:t>
        </w:r>
      </w:hyperlink>
      <w:r w:rsidRPr="000F538F">
        <w:t xml:space="preserve">  </w:t>
      </w:r>
      <w:r w:rsidR="009C03AF" w:rsidRPr="000F538F">
        <w:t>[</w:t>
      </w:r>
      <w:hyperlink r:id="rId395"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C116E8">
        <w:fldChar w:fldCharType="begin"/>
      </w:r>
      <w:r w:rsidR="00C116E8">
        <w:instrText xml:space="preserve"> HYPERLINK "https://ftp.rush.edu/users/molebio/Bob_Eisenberg/Reprints/2009/Math_Patent_Application.pdf" </w:instrText>
      </w:r>
      <w:r w:rsidR="00C116E8">
        <w:fldChar w:fldCharType="separate"/>
      </w:r>
      <w:r w:rsidR="00DC4FC6" w:rsidRPr="000F538F">
        <w:rPr>
          <w:rStyle w:val="Hyperlink"/>
        </w:rPr>
        <w:t>PDF</w:t>
      </w:r>
      <w:r w:rsidR="00C116E8">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396"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397"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proofErr w:type="gramStart"/>
      <w:r w:rsidR="00537057" w:rsidRPr="00537057">
        <w:t>doi</w:t>
      </w:r>
      <w:proofErr w:type="spellEnd"/>
      <w:proofErr w:type="gramEnd"/>
      <w:r w:rsidR="00537057" w:rsidRPr="00537057">
        <w:t xml:space="preserve">: 10.1073/pnas.0802435105  </w:t>
      </w:r>
      <w:hyperlink r:id="rId398" w:history="1">
        <w:r w:rsidR="00537057" w:rsidRPr="001D6C0A">
          <w:rPr>
            <w:rStyle w:val="Hyperlink"/>
          </w:rPr>
          <w:t>PMCID: PMC2359799</w:t>
        </w:r>
      </w:hyperlink>
      <w:r w:rsidRPr="000F538F">
        <w:t xml:space="preserve">  [</w:t>
      </w:r>
      <w:hyperlink r:id="rId399"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proofErr w:type="gramStart"/>
      <w:r w:rsidRPr="000F538F">
        <w:t>Letter to the Editor.</w:t>
      </w:r>
      <w:proofErr w:type="gramEnd"/>
      <w:r w:rsidRPr="000F538F">
        <w:t xml:space="preserve"> </w:t>
      </w:r>
      <w:proofErr w:type="gramStart"/>
      <w:r w:rsidRPr="000F538F">
        <w:t>New York Times, May 15, p. A30</w:t>
      </w:r>
      <w:r w:rsidR="000E73CD" w:rsidRPr="000F538F">
        <w:t>.</w:t>
      </w:r>
      <w:proofErr w:type="gramEnd"/>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C116E8">
        <w:fldChar w:fldCharType="begin"/>
      </w:r>
      <w:r w:rsidR="00C116E8">
        <w:instrText xml:space="preserve"> HYPERLINK "https://ftp.rush.edu/users/molebio/Bob_Eisenberg/Reprints/2008/Eisenberg_NYTLetter_2008.pdf" </w:instrText>
      </w:r>
      <w:r w:rsidR="00C116E8">
        <w:fldChar w:fldCharType="separate"/>
      </w:r>
      <w:r w:rsidR="004C3F3E" w:rsidRPr="000F538F">
        <w:rPr>
          <w:rStyle w:val="Hyperlink"/>
        </w:rPr>
        <w:t>PDF</w:t>
      </w:r>
      <w:r w:rsidR="00C116E8">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lastRenderedPageBreak/>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 xml:space="preserve">R.S. Eisenberg.  </w:t>
      </w:r>
      <w:proofErr w:type="gramStart"/>
      <w:r w:rsidR="00392394" w:rsidRPr="000F538F">
        <w:t>(2008) Charge fluctuations and their effect on conduct</w:t>
      </w:r>
      <w:r w:rsidR="001B6911" w:rsidRPr="000F538F">
        <w:t>ion in biological ion channels.</w:t>
      </w:r>
      <w:proofErr w:type="gramEnd"/>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00"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C116E8">
        <w:fldChar w:fldCharType="begin"/>
      </w:r>
      <w:r w:rsidR="00C116E8">
        <w:instrText xml:space="preserve"> HYPERLINK "https://ftp.rush.edu/users/molebio/Bob_Eisenberg/Reprints/2008/Luchinsky_ArXiv_2008.pdf" </w:instrText>
      </w:r>
      <w:r w:rsidR="00C116E8">
        <w:fldChar w:fldCharType="separate"/>
      </w:r>
      <w:r w:rsidR="00703580" w:rsidRPr="000F538F">
        <w:rPr>
          <w:rStyle w:val="Hyperlink"/>
        </w:rPr>
        <w:t>PDF</w:t>
      </w:r>
      <w:r w:rsidR="00C116E8">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401"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C116E8">
        <w:fldChar w:fldCharType="begin"/>
      </w:r>
      <w:r w:rsidR="00C116E8">
        <w:instrText xml:space="preserve"> HYPERLINK "http://www.nanohub.org/resources/4726/" </w:instrText>
      </w:r>
      <w:r w:rsidR="00C116E8">
        <w:fldChar w:fldCharType="separate"/>
      </w:r>
      <w:r w:rsidR="003A3684" w:rsidRPr="000F538F">
        <w:rPr>
          <w:rStyle w:val="Hyperlink"/>
        </w:rPr>
        <w:t>PDF</w:t>
      </w:r>
      <w:r w:rsidR="00C116E8">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02"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03"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04"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proofErr w:type="gramStart"/>
      <w:r w:rsidRPr="000F538F">
        <w:t>Kavli</w:t>
      </w:r>
      <w:proofErr w:type="spellEnd"/>
      <w:r w:rsidRPr="000F538F">
        <w:t xml:space="preserve">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405"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w:t>
      </w:r>
      <w:proofErr w:type="spellStart"/>
      <w:r w:rsidRPr="000F538F">
        <w:t>Bardhan</w:t>
      </w:r>
      <w:proofErr w:type="spellEnd"/>
      <w:r w:rsidRPr="000F538F">
        <w:t xml:space="preserve">, </w:t>
      </w:r>
      <w:proofErr w:type="spellStart"/>
      <w:r w:rsidRPr="000F538F">
        <w:t>Jaydeep</w:t>
      </w:r>
      <w:proofErr w:type="spellEnd"/>
      <w:r w:rsidRPr="000F538F">
        <w:t xml:space="preserve"> P., Leaf, Gary K. and Bob Eisenberg. </w:t>
      </w:r>
      <w:proofErr w:type="gramStart"/>
      <w:r w:rsidRPr="000F538F">
        <w:t>(2010) Reproducible Estimation of Osmotic Coefficients Using the Inverse Monte Carlo Method.</w:t>
      </w:r>
      <w:proofErr w:type="gramEnd"/>
      <w:r w:rsidRPr="000F538F">
        <w:t xml:space="preserve">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06"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C116E8">
        <w:fldChar w:fldCharType="begin"/>
      </w:r>
      <w:r w:rsidR="00C116E8">
        <w:instrText xml:space="preserve"> HYPERLINK "https://ftp.rush.edu/users/molebio/Bob_Eisenberg/Reprints/2010/Eisenberg_CSO_2010.pdf" </w:instrText>
      </w:r>
      <w:r w:rsidR="00C116E8">
        <w:fldChar w:fldCharType="separate"/>
      </w:r>
      <w:r w:rsidR="002F4879" w:rsidRPr="000F538F">
        <w:rPr>
          <w:rStyle w:val="Hyperlink"/>
        </w:rPr>
        <w:t>PDF</w:t>
      </w:r>
      <w:r w:rsidR="00C116E8">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07"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08"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proofErr w:type="gramStart"/>
      <w:r w:rsidR="008D01E9" w:rsidRPr="008D01E9">
        <w:t>doi</w:t>
      </w:r>
      <w:proofErr w:type="spellEnd"/>
      <w:proofErr w:type="gramEnd"/>
      <w:r w:rsidR="008D01E9" w:rsidRPr="008D01E9">
        <w:t xml:space="preserve">: 10.1063/1.3476262  </w:t>
      </w:r>
      <w:hyperlink r:id="rId409"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10"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C116E8">
        <w:fldChar w:fldCharType="begin"/>
      </w:r>
      <w:r w:rsidR="00C116E8">
        <w:instrText xml:space="preserve"> HYPERLINK "https://ftp.rush.edu/users/molebio/Bob_Eisenberg/Reprints/2010/Hyon_IMA_2010.pdf" </w:instrText>
      </w:r>
      <w:r w:rsidR="00C116E8">
        <w:fldChar w:fldCharType="separate"/>
      </w:r>
      <w:r w:rsidR="00D714B5" w:rsidRPr="000F538F">
        <w:rPr>
          <w:rStyle w:val="Hyperlink"/>
        </w:rPr>
        <w:t>PDF</w:t>
      </w:r>
      <w:r w:rsidR="00C116E8">
        <w:rPr>
          <w:rStyle w:val="Hyperlink"/>
        </w:rPr>
        <w:fldChar w:fldCharType="end"/>
      </w:r>
      <w:r w:rsidR="00D714B5" w:rsidRPr="000F538F">
        <w:t>]</w:t>
      </w:r>
    </w:p>
    <w:p w:rsidR="0093583A" w:rsidRPr="000F538F" w:rsidRDefault="004C4E80" w:rsidP="00565C1F">
      <w:pPr>
        <w:pStyle w:val="NormalJustified"/>
      </w:pPr>
      <w:bookmarkStart w:id="36" w:name="MoriPaperArXiv"/>
      <w:r w:rsidRPr="000F538F">
        <w:t>34. Mori</w:t>
      </w:r>
      <w:bookmarkEnd w:id="36"/>
      <w:r w:rsidRPr="000F538F">
        <w:t>, Yoichiro, Liu, Chun, and RS Eisenberg</w:t>
      </w:r>
      <w:r w:rsidR="00A26633" w:rsidRPr="000F538F">
        <w:t>.</w:t>
      </w:r>
      <w:r w:rsidRPr="000F538F">
        <w:t xml:space="preserve"> </w:t>
      </w:r>
      <w:proofErr w:type="gramStart"/>
      <w:r w:rsidRPr="000F538F">
        <w:t>(2010) A Model of Electrodiffusion and Osmotic Water Flow and its Energetic Structure.</w:t>
      </w:r>
      <w:proofErr w:type="gramEnd"/>
      <w:r w:rsidRPr="000F538F">
        <w:t xml:space="preserve"> Posted on arXiv.org with Paper ID </w:t>
      </w:r>
      <w:hyperlink r:id="rId411"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C116E8">
        <w:fldChar w:fldCharType="begin"/>
      </w:r>
      <w:r w:rsidR="00C116E8">
        <w:instrText xml:space="preserve"> HYPERLINK "https://ftp.rush.edu/users/molebio/Bob_Eisenberg/Reprints/2010/Mori_IMA_2010.pdf" </w:instrText>
      </w:r>
      <w:r w:rsidR="00C116E8">
        <w:fldChar w:fldCharType="separate"/>
      </w:r>
      <w:r w:rsidR="002D729B" w:rsidRPr="000F538F">
        <w:rPr>
          <w:rStyle w:val="Hyperlink"/>
        </w:rPr>
        <w:t>PDF</w:t>
      </w:r>
      <w:r w:rsidR="00C116E8">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C116E8">
        <w:fldChar w:fldCharType="begin"/>
      </w:r>
      <w:r w:rsidR="00C116E8">
        <w:instrText xml:space="preserve"> HYPERLINK "https://ftp.rush.edu/users/molebio/Bob_Eisenberg/Reprints/2012/Eisenberg_NYT_2012.pdf" </w:instrText>
      </w:r>
      <w:r w:rsidR="00C116E8">
        <w:fldChar w:fldCharType="separate"/>
      </w:r>
      <w:r w:rsidR="00201205" w:rsidRPr="00AA03F8">
        <w:rPr>
          <w:rStyle w:val="Hyperlink"/>
          <w:rFonts w:ascii="Times New Roman" w:hAnsi="Times New Roman" w:cs="Times New Roman"/>
        </w:rPr>
        <w:t>PDF</w:t>
      </w:r>
      <w:r w:rsidR="00C116E8">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C116E8" w:rsidP="007B6167">
      <w:pPr>
        <w:pStyle w:val="Default"/>
        <w:keepLines/>
        <w:ind w:left="1152" w:firstLine="18"/>
        <w:rPr>
          <w:sz w:val="20"/>
          <w:szCs w:val="20"/>
        </w:rPr>
      </w:pPr>
      <w:hyperlink r:id="rId412"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lastRenderedPageBreak/>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w:t>
      </w:r>
      <w:proofErr w:type="gramStart"/>
      <w:r w:rsidRPr="00AA03F8">
        <w:rPr>
          <w:rFonts w:ascii="Times New Roman" w:hAnsi="Times New Roman" w:cs="Times New Roman"/>
          <w:color w:val="auto"/>
          <w:lang w:eastAsia="ko-KR" w:bidi="he-IL"/>
        </w:rPr>
        <w:t>Physics Today 66:10-11.</w:t>
      </w:r>
      <w:proofErr w:type="gramEnd"/>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C116E8">
        <w:fldChar w:fldCharType="begin"/>
      </w:r>
      <w:r w:rsidR="00C116E8">
        <w:instrText xml:space="preserve"> HYPERLINK "https://ftp.rush.edu/users/molebio/Bob_Eisenberg/Reprints/2013/Eisenberg_PT_2013.pdf" </w:instrText>
      </w:r>
      <w:r w:rsidR="00C116E8">
        <w:fldChar w:fldCharType="separate"/>
      </w:r>
      <w:r w:rsidR="00770406" w:rsidRPr="00AA03F8">
        <w:rPr>
          <w:rStyle w:val="Hyperlink"/>
          <w:rFonts w:ascii="Times New Roman" w:hAnsi="Times New Roman" w:cs="Times New Roman"/>
        </w:rPr>
        <w:t>PDF</w:t>
      </w:r>
      <w:r w:rsidR="00C116E8">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Machen, Michael, Eisenberg, Bob, Liu, Chun, Li, </w:t>
      </w:r>
      <w:proofErr w:type="spellStart"/>
      <w:r w:rsidRPr="003C26B0">
        <w:t>Xiaofan</w:t>
      </w:r>
      <w:proofErr w:type="spellEnd"/>
      <w:r w:rsidRPr="003C26B0">
        <w:t xml:space="preserve">.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13" w:history="1">
        <w:r w:rsidRPr="003C26B0">
          <w:rPr>
            <w:rStyle w:val="Hyperlink"/>
          </w:rPr>
          <w:t xml:space="preserve"> arXiv 1303.3769v1</w:t>
        </w:r>
      </w:hyperlink>
      <w:r w:rsidRPr="003C26B0">
        <w:t xml:space="preserve"> </w:t>
      </w:r>
      <w:r w:rsidR="003C26B0" w:rsidRPr="003C26B0">
        <w:t xml:space="preserve"> </w:t>
      </w:r>
      <w:r w:rsidRPr="003C26B0">
        <w:t>[</w:t>
      </w:r>
      <w:hyperlink r:id="rId414"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Machen, Michael, Eisenberg, Bob, </w:t>
      </w:r>
      <w:proofErr w:type="spellStart"/>
      <w:r w:rsidR="00FB68E5" w:rsidRPr="003C26B0">
        <w:t>Kabre</w:t>
      </w:r>
      <w:proofErr w:type="spellEnd"/>
      <w:r w:rsidR="00FB68E5" w:rsidRPr="003C26B0">
        <w:t xml:space="preserve">, Julienne, Liu, Chun, Li, </w:t>
      </w:r>
      <w:proofErr w:type="spellStart"/>
      <w:proofErr w:type="gramStart"/>
      <w:r w:rsidR="00FB68E5" w:rsidRPr="003C26B0">
        <w:t>Xiaofan</w:t>
      </w:r>
      <w:proofErr w:type="spellEnd"/>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w:t>
      </w:r>
      <w:proofErr w:type="spellStart"/>
      <w:proofErr w:type="gram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proofErr w:type="gramEnd"/>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C116E8">
        <w:fldChar w:fldCharType="begin"/>
      </w:r>
      <w:r w:rsidR="00C116E8">
        <w:instrText xml:space="preserve"> HYPERLINK "https://ftp.rush.edu/users/molebio/Bob_Eisenberg/Reprints/2013/Flavell2_arXiv_2013.pdf" </w:instrText>
      </w:r>
      <w:r w:rsidR="00C116E8">
        <w:fldChar w:fldCharType="separate"/>
      </w:r>
      <w:r w:rsidR="003C26B0" w:rsidRPr="003C26B0">
        <w:rPr>
          <w:rStyle w:val="Hyperlink"/>
        </w:rPr>
        <w:t>PDF</w:t>
      </w:r>
      <w:r w:rsidR="00C116E8">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w:t>
      </w:r>
      <w:proofErr w:type="gramStart"/>
      <w:r w:rsidRPr="006E6A05">
        <w:t>(2014) Ionic Coulomb Blockade and Resonant Conduction in Biological Ion Channels</w:t>
      </w:r>
      <w:r w:rsidR="00EE2D4F" w:rsidRPr="006E6A05">
        <w:t>.</w:t>
      </w:r>
      <w:proofErr w:type="gramEnd"/>
      <w:r w:rsidR="00EE2D4F" w:rsidRPr="006E6A05">
        <w:t xml:space="preserve"> </w:t>
      </w:r>
      <w:r w:rsidRPr="006E6A05">
        <w:t xml:space="preserve">Posted on arXiv.org with paper </w:t>
      </w:r>
      <w:proofErr w:type="gramStart"/>
      <w:r w:rsidRPr="006E6A05">
        <w:t xml:space="preserve">ID  </w:t>
      </w:r>
      <w:proofErr w:type="gramEnd"/>
      <w:r w:rsidR="00C116E8">
        <w:fldChar w:fldCharType="begin"/>
      </w:r>
      <w:r w:rsidR="00C116E8">
        <w:instrText xml:space="preserve"> HYPERLINK "http://arxiv.org/abs/1405.1391v1" </w:instrText>
      </w:r>
      <w:r w:rsidR="00C116E8">
        <w:fldChar w:fldCharType="separate"/>
      </w:r>
      <w:r w:rsidRPr="006E6A05">
        <w:rPr>
          <w:rStyle w:val="Hyperlink"/>
        </w:rPr>
        <w:t>arXiv 1405.1391</w:t>
      </w:r>
      <w:r w:rsidR="00C116E8">
        <w:rPr>
          <w:rStyle w:val="Hyperlink"/>
        </w:rPr>
        <w:fldChar w:fldCharType="end"/>
      </w:r>
      <w:r w:rsidRPr="006E6A05">
        <w:t xml:space="preserve"> </w:t>
      </w:r>
      <w:r w:rsidR="002148D7" w:rsidRPr="006E6A05">
        <w:t xml:space="preserve"> [</w:t>
      </w:r>
      <w:hyperlink r:id="rId415"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7" w:name="OLE_LINK22"/>
      <w:bookmarkStart w:id="38" w:name="OLE_LINK23"/>
      <w:bookmarkStart w:id="39" w:name="OLE_LINK27"/>
      <w:bookmarkStart w:id="40" w:name="OLE_LINK28"/>
      <w:r w:rsidRPr="006E6A05">
        <w:t xml:space="preserve"> Posted on arXiv.org with paper </w:t>
      </w:r>
      <w:proofErr w:type="gramStart"/>
      <w:r w:rsidRPr="006E6A05">
        <w:t>ID</w:t>
      </w:r>
      <w:bookmarkEnd w:id="37"/>
      <w:bookmarkEnd w:id="38"/>
      <w:bookmarkEnd w:id="39"/>
      <w:bookmarkEnd w:id="40"/>
      <w:r w:rsidRPr="006E6A05">
        <w:t xml:space="preserve"> </w:t>
      </w:r>
      <w:r w:rsidRPr="006E6A05">
        <w:rPr>
          <w:rStyle w:val="Hyperlink"/>
        </w:rPr>
        <w:t xml:space="preserve"> </w:t>
      </w:r>
      <w:proofErr w:type="gramEnd"/>
      <w:r w:rsidR="00C116E8">
        <w:fldChar w:fldCharType="begin"/>
      </w:r>
      <w:r w:rsidR="00C116E8">
        <w:instrText xml:space="preserve"> HYPERLINK "http://arxiv.org/abs/1409.0243" </w:instrText>
      </w:r>
      <w:r w:rsidR="00C116E8">
        <w:fldChar w:fldCharType="separate"/>
      </w:r>
      <w:r w:rsidR="006E6A05" w:rsidRPr="006E6A05">
        <w:rPr>
          <w:rStyle w:val="Hyperlink"/>
        </w:rPr>
        <w:t>arXiv 1409.0243</w:t>
      </w:r>
      <w:r w:rsidR="00C116E8">
        <w:rPr>
          <w:rStyle w:val="Hyperlink"/>
        </w:rPr>
        <w:fldChar w:fldCharType="end"/>
      </w:r>
      <w:r w:rsidR="00A82FC4">
        <w:rPr>
          <w:rStyle w:val="Hyperlink"/>
          <w:u w:val="none"/>
        </w:rPr>
        <w:t xml:space="preserve">  </w:t>
      </w:r>
      <w:r w:rsidR="00AA03F8" w:rsidRPr="006E6A05">
        <w:t>[</w:t>
      </w:r>
      <w:hyperlink r:id="rId416"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r w:rsidR="008B277B" w:rsidRPr="008B277B">
        <w:t>[</w:t>
      </w:r>
      <w:hyperlink r:id="rId417" w:history="1">
        <w:r w:rsidR="008B277B" w:rsidRPr="008B277B">
          <w:rPr>
            <w:rStyle w:val="Hyperlink"/>
          </w:rPr>
          <w:t>PDF</w:t>
        </w:r>
      </w:hyperlink>
      <w:r w:rsidR="008B277B" w:rsidRPr="008B277B">
        <w:t>]</w:t>
      </w:r>
    </w:p>
    <w:p w:rsidR="00BE0CB5" w:rsidRDefault="00BE0CB5" w:rsidP="00BE0CB5">
      <w:pPr>
        <w:pStyle w:val="NormalJustified"/>
      </w:pPr>
      <w:r>
        <w:t>41</w:t>
      </w:r>
      <w:r w:rsidRPr="00EF2282">
        <w:t xml:space="preserve">. Eisenberg, Bob. </w:t>
      </w:r>
      <w:proofErr w:type="gramStart"/>
      <w:r w:rsidRPr="00EF2282">
        <w:t>(2014) The Right Way to Describe Neuronal Activity?</w:t>
      </w:r>
      <w:proofErr w:type="gramEnd"/>
      <w:r w:rsidRPr="00EF2282">
        <w:t xml:space="preserve"> SIAM News December, p. 5.  [</w:t>
      </w:r>
      <w:hyperlink r:id="rId418" w:history="1">
        <w:r w:rsidRPr="00EF2282">
          <w:rPr>
            <w:rStyle w:val="Hyperlink"/>
          </w:rPr>
          <w:t>PDF</w:t>
        </w:r>
      </w:hyperlink>
      <w:r w:rsidRPr="00EF2282">
        <w:t>]</w:t>
      </w:r>
    </w:p>
    <w:p w:rsidR="00966C33" w:rsidRDefault="00966C33" w:rsidP="00966C33">
      <w:pPr>
        <w:pStyle w:val="NormalJustified"/>
        <w:rPr>
          <w:rStyle w:val="apple-converted-space"/>
          <w:rFonts w:ascii="Helvetica" w:hAnsi="Helvetica" w:cs="Helvetica"/>
          <w:b/>
          <w:bCs w:val="0"/>
          <w:color w:val="000000"/>
          <w:sz w:val="19"/>
          <w:szCs w:val="19"/>
        </w:rPr>
      </w:pPr>
      <w:r w:rsidRPr="000236E4">
        <w:t>42. Eisenberg, Bob.</w:t>
      </w:r>
      <w:r w:rsidR="0096572A" w:rsidRPr="000236E4">
        <w:t xml:space="preserve"> </w:t>
      </w:r>
      <w:proofErr w:type="gramStart"/>
      <w:r w:rsidR="0096572A" w:rsidRPr="000236E4">
        <w:t>(2015)</w:t>
      </w:r>
      <w:r w:rsidRPr="000236E4">
        <w:t xml:space="preserve"> Mass Action and Conservation of Current.</w:t>
      </w:r>
      <w:proofErr w:type="gramEnd"/>
      <w:r w:rsidRPr="000236E4">
        <w:t xml:space="preserve"> Posted on arXiv.org with paper ID</w:t>
      </w:r>
      <w:r w:rsidRPr="000236E4">
        <w:rPr>
          <w:bCs w:val="0"/>
          <w:color w:val="000000"/>
        </w:rPr>
        <w:t xml:space="preserve"> </w:t>
      </w:r>
      <w:hyperlink r:id="rId419" w:history="1">
        <w:r w:rsidRPr="000236E4">
          <w:rPr>
            <w:rStyle w:val="Hyperlink"/>
            <w:bCs w:val="0"/>
          </w:rPr>
          <w:t>arXiv</w:t>
        </w:r>
        <w:proofErr w:type="gramStart"/>
        <w:r w:rsidRPr="000236E4">
          <w:rPr>
            <w:rStyle w:val="Hyperlink"/>
            <w:bCs w:val="0"/>
          </w:rPr>
          <w:t>:1502.07251</w:t>
        </w:r>
        <w:proofErr w:type="gramEnd"/>
      </w:hyperlink>
      <w:r w:rsidRPr="000236E4">
        <w:rPr>
          <w:rStyle w:val="apple-converted-space"/>
          <w:rFonts w:ascii="Helvetica" w:hAnsi="Helvetica" w:cs="Helvetica"/>
          <w:b/>
          <w:bCs w:val="0"/>
          <w:color w:val="000000"/>
          <w:sz w:val="19"/>
          <w:szCs w:val="19"/>
        </w:rPr>
        <w:t> </w:t>
      </w:r>
      <w:r w:rsidR="0096572A" w:rsidRPr="000236E4">
        <w:rPr>
          <w:rStyle w:val="apple-converted-space"/>
          <w:rFonts w:ascii="Helvetica" w:hAnsi="Helvetica" w:cs="Helvetica"/>
          <w:b/>
          <w:bCs w:val="0"/>
          <w:color w:val="000000"/>
          <w:sz w:val="19"/>
          <w:szCs w:val="19"/>
        </w:rPr>
        <w:t xml:space="preserve">  </w:t>
      </w:r>
      <w:r w:rsidR="0096572A" w:rsidRPr="000236E4">
        <w:t>[</w:t>
      </w:r>
      <w:hyperlink r:id="rId420" w:history="1">
        <w:r w:rsidR="0096572A" w:rsidRPr="000236E4">
          <w:rPr>
            <w:rStyle w:val="Hyperlink"/>
          </w:rPr>
          <w:t>PDF</w:t>
        </w:r>
      </w:hyperlink>
      <w:r w:rsidR="0096572A" w:rsidRPr="000236E4">
        <w:t>]</w:t>
      </w:r>
    </w:p>
    <w:p w:rsidR="00E7453A" w:rsidRDefault="00E7453A" w:rsidP="00966C33">
      <w:pPr>
        <w:pStyle w:val="NormalJustified"/>
        <w:rPr>
          <w:rFonts w:ascii="Helvetica" w:hAnsi="Helvetica" w:cs="Helvetica"/>
          <w:b/>
          <w:bCs w:val="0"/>
          <w:color w:val="000000"/>
          <w:sz w:val="19"/>
          <w:szCs w:val="19"/>
          <w:lang w:eastAsia="en-US" w:bidi="ar-SA"/>
        </w:rPr>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421"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gramStart"/>
      <w:r w:rsidRPr="000F538F">
        <w:t>Biophys.</w:t>
      </w:r>
      <w:proofErr w:type="gramEnd"/>
      <w:r w:rsidRPr="000F538F">
        <w:t xml:space="preserve">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w:t>
      </w:r>
      <w:proofErr w:type="spellStart"/>
      <w:r w:rsidRPr="000F538F">
        <w:t>sartorius</w:t>
      </w:r>
      <w:proofErr w:type="spellEnd"/>
      <w:r w:rsidRPr="000F538F">
        <w:t xml:space="preserve">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w:t>
      </w:r>
      <w:proofErr w:type="spellStart"/>
      <w:r w:rsidRPr="000F538F">
        <w:t>sartorius</w:t>
      </w:r>
      <w:proofErr w:type="spellEnd"/>
      <w:r w:rsidRPr="000F538F">
        <w:t xml:space="preserve"> muscle. </w:t>
      </w:r>
      <w:proofErr w:type="gramStart"/>
      <w:r w:rsidRPr="000F538F">
        <w:t>Biophys.</w:t>
      </w:r>
      <w:proofErr w:type="gramEnd"/>
      <w:r w:rsidRPr="000F538F">
        <w:t xml:space="preserve">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gramStart"/>
      <w:r w:rsidRPr="000F538F">
        <w:t>Biophys.</w:t>
      </w:r>
      <w:proofErr w:type="gramEnd"/>
      <w:r w:rsidRPr="000F538F">
        <w:t xml:space="preserve">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 xml:space="preserve">hysiol. Soc. Japan. </w:t>
      </w:r>
      <w:proofErr w:type="gramStart"/>
      <w:r w:rsidR="00600DF7" w:rsidRPr="000F538F">
        <w:t>34:90</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proofErr w:type="gramStart"/>
      <w:r w:rsidR="00600DF7" w:rsidRPr="000F538F">
        <w:t xml:space="preserve">(1973) </w:t>
      </w:r>
      <w:r w:rsidRPr="000F538F">
        <w:t>Biophys.</w:t>
      </w:r>
      <w:proofErr w:type="gramEnd"/>
      <w:r w:rsidRPr="000F538F">
        <w:t xml:space="preserve">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22"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 xml:space="preserve">Influence of extracellular resistance on membrane potential of cells. </w:t>
      </w:r>
      <w:proofErr w:type="gramStart"/>
      <w:r w:rsidRPr="000F538F">
        <w:t>Federation Proceeding 33: 1266.</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gramStart"/>
      <w:r w:rsidRPr="000F538F">
        <w:t>Biophys.</w:t>
      </w:r>
      <w:proofErr w:type="gramEnd"/>
      <w:r w:rsidRPr="000F538F">
        <w:t xml:space="preserve">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 xml:space="preserve">Electrical properties of a spherical syncytium. </w:t>
      </w:r>
      <w:proofErr w:type="gramStart"/>
      <w:r w:rsidRPr="000F538F">
        <w:t>Biophys.</w:t>
      </w:r>
      <w:proofErr w:type="gramEnd"/>
      <w:r w:rsidRPr="000F538F">
        <w:t xml:space="preserve">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00600DF7" w:rsidRPr="000F538F">
        <w:t xml:space="preserve">(1981) </w:t>
      </w:r>
      <w:r w:rsidRPr="000F538F">
        <w:t>Biophys.</w:t>
      </w:r>
      <w:proofErr w:type="gramEnd"/>
      <w:r w:rsidRPr="000F538F">
        <w:t xml:space="preserve">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00600DF7" w:rsidRPr="000F538F">
        <w:t xml:space="preserve">(1982) </w:t>
      </w:r>
      <w:r w:rsidRPr="000F538F">
        <w:t>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 xml:space="preserve">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00443843" w:rsidRPr="000F538F">
        <w:t xml:space="preserve">(1984) </w:t>
      </w:r>
      <w:r w:rsidRPr="000F538F">
        <w:t>Biophys.</w:t>
      </w:r>
      <w:proofErr w:type="gramEnd"/>
      <w:r w:rsidRPr="000F538F">
        <w:t xml:space="preserve">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w:t>
      </w:r>
      <w:proofErr w:type="gramStart"/>
      <w:r w:rsidRPr="000F538F">
        <w:t>Biophys.</w:t>
      </w:r>
      <w:proofErr w:type="gramEnd"/>
      <w:r w:rsidRPr="000F538F">
        <w:t xml:space="preserve">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00443843" w:rsidRPr="000F538F">
        <w:t xml:space="preserve">(1985) </w:t>
      </w:r>
      <w:r w:rsidRPr="000F538F">
        <w:t>Biophys.</w:t>
      </w:r>
      <w:proofErr w:type="gramEnd"/>
      <w:r w:rsidRPr="000F538F">
        <w:t xml:space="preserve">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00443843" w:rsidRPr="000F538F">
        <w:t xml:space="preserve">(1985) </w:t>
      </w:r>
      <w:r w:rsidRPr="000F538F">
        <w:t>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00857819" w:rsidRPr="000F538F">
        <w:t xml:space="preserve">(1985) </w:t>
      </w:r>
      <w:r w:rsidRPr="000F538F">
        <w:t>Cation-selective channel in the epithelium of frog lens.</w:t>
      </w:r>
      <w:proofErr w:type="gramEnd"/>
      <w:r w:rsidRPr="000F538F">
        <w:t xml:space="preserve">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00857819" w:rsidRPr="000F538F">
        <w:t xml:space="preserve">(1986) </w:t>
      </w:r>
      <w:r w:rsidRPr="000F538F">
        <w:t>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00857819" w:rsidRPr="000F538F">
        <w:t xml:space="preserve">(1987) </w:t>
      </w:r>
      <w:r w:rsidRPr="000F538F">
        <w:t>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00857819" w:rsidRPr="000F538F">
        <w:t xml:space="preserve">(1987) </w:t>
      </w:r>
      <w:r w:rsidRPr="000F538F">
        <w:t>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00857819" w:rsidRPr="000F538F">
        <w:t xml:space="preserve">(1987) </w:t>
      </w:r>
      <w:r w:rsidRPr="000F538F">
        <w:t>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xml:space="preserve">, A.H., and R.A. Levis. </w:t>
      </w:r>
      <w:proofErr w:type="gramStart"/>
      <w:r w:rsidRPr="000F538F">
        <w:t>(1987). Open-channel noise in a cation channel of the frog lens epithelium.</w:t>
      </w:r>
      <w:proofErr w:type="gramEnd"/>
      <w:r w:rsidRPr="000F538F">
        <w:t xml:space="preserve">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00857819" w:rsidRPr="000F538F">
        <w:t xml:space="preserve">(1988) </w:t>
      </w:r>
      <w:r w:rsidRPr="000F538F">
        <w:t>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proofErr w:type="gramStart"/>
      <w:r w:rsidR="00857819" w:rsidRPr="000F538F">
        <w:t xml:space="preserve">(1988). </w:t>
      </w:r>
      <w:r w:rsidRPr="000F538F">
        <w:t>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lastRenderedPageBreak/>
        <w:t>42. J. Wang, J.M. Tang, and R.S. Eisenberg.</w:t>
      </w:r>
      <w:proofErr w:type="gramEnd"/>
      <w:r w:rsidRPr="000F538F">
        <w:t xml:space="preserve">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43. R.S. Eisenberg, A.H. </w:t>
      </w:r>
      <w:proofErr w:type="spellStart"/>
      <w:r w:rsidRPr="000F538F">
        <w:t>Hainsworth</w:t>
      </w:r>
      <w:proofErr w:type="spellEnd"/>
      <w:r w:rsidRPr="000F538F">
        <w:t>,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45. A. </w:t>
      </w:r>
      <w:proofErr w:type="spellStart"/>
      <w:r w:rsidRPr="000F538F">
        <w:t>Hainsworth</w:t>
      </w:r>
      <w:proofErr w:type="spellEnd"/>
      <w:r w:rsidRPr="000F538F">
        <w:t>, R.A. Levis, and R.S. Eisenberg.</w:t>
      </w:r>
      <w:proofErr w:type="gramEnd"/>
      <w:r w:rsidRPr="000F538F">
        <w:t xml:space="preserve"> </w:t>
      </w:r>
      <w:proofErr w:type="gramStart"/>
      <w:r w:rsidR="00857819" w:rsidRPr="000F538F">
        <w:t xml:space="preserve">(1989) </w:t>
      </w:r>
      <w:r w:rsidRPr="000F538F">
        <w:t>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48. J.M. Tang, J. Wang, T. Lea and Eisenberg, R.S. </w:t>
      </w:r>
      <w:r w:rsidR="00857819" w:rsidRPr="000F538F">
        <w:t xml:space="preserve">(1990) </w:t>
      </w:r>
      <w:r w:rsidRPr="000F538F">
        <w:t>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w:t>
      </w:r>
      <w:r w:rsidR="00857819" w:rsidRPr="000F538F">
        <w:t xml:space="preserve">(1991) </w:t>
      </w:r>
      <w:r w:rsidRPr="000F538F">
        <w:t xml:space="preserve">Ionic channels of the sarcoplasmic reticulum of lobster </w:t>
      </w:r>
      <w:proofErr w:type="spellStart"/>
      <w:proofErr w:type="gramStart"/>
      <w:r w:rsidRPr="000F538F">
        <w:t>remotor</w:t>
      </w:r>
      <w:proofErr w:type="spellEnd"/>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51. R.S. Eisenberg, D.P. Chen, and V. </w:t>
      </w:r>
      <w:proofErr w:type="spellStart"/>
      <w:r w:rsidRPr="000F538F">
        <w:t>Barcilon</w:t>
      </w:r>
      <w:proofErr w:type="spellEnd"/>
      <w:r w:rsidRPr="000F538F">
        <w:t>.</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w:t>
      </w:r>
      <w:proofErr w:type="gramStart"/>
      <w:r w:rsidRPr="000F538F">
        <w:t>pump</w:t>
      </w:r>
      <w:proofErr w:type="gramEnd"/>
      <w:r w:rsidRPr="000F538F">
        <w:t xml:space="preserve"> without oc</w:t>
      </w:r>
      <w:r w:rsidR="00857819" w:rsidRPr="000F538F">
        <w:t xml:space="preserve">clusion? </w:t>
      </w:r>
      <w:proofErr w:type="gramStart"/>
      <w:r w:rsidR="00857819" w:rsidRPr="000F538F">
        <w:t>Biophys.</w:t>
      </w:r>
      <w:proofErr w:type="gramEnd"/>
      <w:r w:rsidR="00857819" w:rsidRPr="000F538F">
        <w:t xml:space="preserve">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proofErr w:type="gramStart"/>
      <w:r w:rsidR="00857819" w:rsidRPr="000F538F">
        <w:t xml:space="preserve">(1992) </w:t>
      </w:r>
      <w:r w:rsidRPr="000F538F">
        <w:t>Induced and permanent charge in open ionic cha</w:t>
      </w:r>
      <w:r w:rsidR="00857819" w:rsidRPr="000F538F">
        <w:t>nnels.</w:t>
      </w:r>
      <w:proofErr w:type="gramEnd"/>
      <w:r w:rsidR="00857819" w:rsidRPr="000F538F">
        <w:t xml:space="preserve"> </w:t>
      </w:r>
      <w:proofErr w:type="gramStart"/>
      <w:r w:rsidR="00857819" w:rsidRPr="000F538F">
        <w:t>Biophys.</w:t>
      </w:r>
      <w:proofErr w:type="gramEnd"/>
      <w:r w:rsidR="00857819" w:rsidRPr="000F538F">
        <w:t xml:space="preserve">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00857819" w:rsidRPr="000F538F">
        <w:t xml:space="preserve">(1992) </w:t>
      </w:r>
      <w:r w:rsidRPr="000F538F">
        <w:t>Exchange diffusion, single filing, and gating in macroscopic channels of one conformation.</w:t>
      </w:r>
      <w:proofErr w:type="gramEnd"/>
      <w:r w:rsidRPr="000F538F">
        <w:t xml:space="preserve"> J. Gen. Physiol. 100: 9</w:t>
      </w:r>
      <w:r w:rsidRPr="000F538F">
        <w:rPr>
          <w:i/>
        </w:rPr>
        <w:t>a</w:t>
      </w:r>
      <w:r w:rsidRPr="000F538F">
        <w:t>.</w:t>
      </w:r>
      <w:r w:rsidR="00975850" w:rsidRPr="000F538F">
        <w:t xml:space="preserve">  [</w:t>
      </w:r>
      <w:hyperlink r:id="rId423"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00857819" w:rsidRPr="000F538F">
        <w:t>(1993) Biophys.</w:t>
      </w:r>
      <w:proofErr w:type="gramEnd"/>
      <w:r w:rsidR="00857819" w:rsidRPr="000F538F">
        <w:t xml:space="preserve"> J. 64:A22</w:t>
      </w:r>
      <w:r w:rsidRPr="000F538F">
        <w:t>.</w:t>
      </w:r>
      <w:r w:rsidR="004629BA" w:rsidRPr="000F538F">
        <w:rPr>
          <w:b/>
        </w:rPr>
        <w:t xml:space="preserve"> </w:t>
      </w:r>
      <w:r w:rsidR="00E37289" w:rsidRPr="000F538F">
        <w:t>[</w:t>
      </w:r>
      <w:hyperlink r:id="rId424"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proofErr w:type="gramStart"/>
      <w:r w:rsidR="00857819" w:rsidRPr="000F538F">
        <w:t xml:space="preserve">(1993) </w:t>
      </w:r>
      <w:r w:rsidRPr="000F538F">
        <w:t>Poisson-Nernst-Planck (</w:t>
      </w:r>
      <w:r w:rsidRPr="000F538F">
        <w:rPr>
          <w:b/>
          <w:i/>
        </w:rPr>
        <w:t>PNP</w:t>
      </w:r>
      <w:r w:rsidRPr="000F538F">
        <w:t>) theory of an open ionic c</w:t>
      </w:r>
      <w:r w:rsidR="00857819" w:rsidRPr="000F538F">
        <w:t>hannel.</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25"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00857819" w:rsidRPr="000F538F">
        <w:t xml:space="preserve">(1993) </w:t>
      </w:r>
      <w:r w:rsidRPr="000F538F">
        <w:t>Poisson-Nernst-Planck (</w:t>
      </w:r>
      <w:r w:rsidRPr="000F538F">
        <w:rPr>
          <w:b/>
          <w:i/>
        </w:rPr>
        <w:t>PNP</w:t>
      </w:r>
      <w:r w:rsidRPr="000F538F">
        <w:t>) theory of open ionic ch</w:t>
      </w:r>
      <w:r w:rsidR="00857819" w:rsidRPr="000F538F">
        <w:t>annels.</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26"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 xml:space="preserve">ry. </w:t>
      </w:r>
      <w:proofErr w:type="gramStart"/>
      <w:r w:rsidR="00857819" w:rsidRPr="000F538F">
        <w:t>Biophys.</w:t>
      </w:r>
      <w:proofErr w:type="gramEnd"/>
      <w:r w:rsidR="00857819" w:rsidRPr="000F538F">
        <w:t xml:space="preserve">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xml:space="preserve">.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w:t>
      </w:r>
      <w:proofErr w:type="spellStart"/>
      <w:r w:rsidRPr="000F538F">
        <w:t>Malgorzata</w:t>
      </w:r>
      <w:proofErr w:type="spellEnd"/>
      <w:r w:rsidRPr="000F538F">
        <w:t xml:space="preserve"> </w:t>
      </w:r>
      <w:proofErr w:type="spellStart"/>
      <w:r w:rsidR="00673685" w:rsidRPr="000F538F">
        <w:t>Kłosek</w:t>
      </w:r>
      <w:proofErr w:type="spellEnd"/>
      <w:r w:rsidRPr="000F538F">
        <w:t xml:space="preserve">, and </w:t>
      </w:r>
      <w:proofErr w:type="spellStart"/>
      <w:r w:rsidRPr="000F538F">
        <w:t>Zeev</w:t>
      </w:r>
      <w:proofErr w:type="spellEnd"/>
      <w:r w:rsidRPr="000F538F">
        <w:t xml:space="preserve"> Schuss. </w:t>
      </w:r>
      <w:r w:rsidR="00857819" w:rsidRPr="000F538F">
        <w:t xml:space="preserve">(1994) </w:t>
      </w:r>
      <w:proofErr w:type="gramStart"/>
      <w:r w:rsidRPr="000F538F">
        <w:t>Stochastic</w:t>
      </w:r>
      <w:proofErr w:type="gramEnd"/>
      <w:r w:rsidRPr="000F538F">
        <w:t xml:space="preserve"> theory of the open chann</w:t>
      </w:r>
      <w:r w:rsidR="00857819" w:rsidRPr="000F538F">
        <w:t xml:space="preserve">el.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gramStart"/>
      <w:r w:rsidR="00857819" w:rsidRPr="000F538F">
        <w:t>Biophys.</w:t>
      </w:r>
      <w:proofErr w:type="gramEnd"/>
      <w:r w:rsidR="00857819" w:rsidRPr="000F538F">
        <w:t xml:space="preserve">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w:t>
      </w:r>
      <w:proofErr w:type="spellStart"/>
      <w:r w:rsidRPr="000F538F">
        <w:t>Nonner</w:t>
      </w:r>
      <w:proofErr w:type="spellEnd"/>
      <w:r w:rsidRPr="000F538F">
        <w:t xml:space="preserve">,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gramStart"/>
      <w:r w:rsidR="00857819" w:rsidRPr="000F538F">
        <w:t>Biophys.</w:t>
      </w:r>
      <w:proofErr w:type="gramEnd"/>
      <w:r w:rsidR="00857819" w:rsidRPr="000F538F">
        <w:t xml:space="preserve">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gramStart"/>
      <w:r w:rsidRPr="000F538F">
        <w:t>Biophys.</w:t>
      </w:r>
      <w:proofErr w:type="gramEnd"/>
      <w:r w:rsidRPr="000F538F">
        <w:t xml:space="preserve">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proofErr w:type="gramStart"/>
      <w:r w:rsidR="00857819" w:rsidRPr="000F538F">
        <w:t xml:space="preserve">(1995) </w:t>
      </w:r>
      <w:r w:rsidRPr="000F538F">
        <w:t>Real-time analysis of single channel cur</w:t>
      </w:r>
      <w:r w:rsidR="00857819" w:rsidRPr="000F538F">
        <w:t>rents.</w:t>
      </w:r>
      <w:proofErr w:type="gramEnd"/>
      <w:r w:rsidR="00857819" w:rsidRPr="000F538F">
        <w:t xml:space="preserve"> </w:t>
      </w:r>
      <w:proofErr w:type="gramStart"/>
      <w:r w:rsidR="00857819" w:rsidRPr="000F538F">
        <w:t>Biophys.</w:t>
      </w:r>
      <w:proofErr w:type="gramEnd"/>
      <w:r w:rsidR="00857819" w:rsidRPr="000F538F">
        <w:t xml:space="preserve">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w:t>
      </w:r>
      <w:proofErr w:type="gramEnd"/>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gramStart"/>
      <w:r w:rsidR="00857819" w:rsidRPr="000F538F">
        <w:t>Biophys.</w:t>
      </w:r>
      <w:proofErr w:type="gramEnd"/>
      <w:r w:rsidR="00857819" w:rsidRPr="000F538F">
        <w:t xml:space="preserve">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xml:space="preserve">,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w:t>
      </w:r>
      <w:proofErr w:type="gramStart"/>
      <w:r w:rsidRPr="000F538F">
        <w:t xml:space="preserve">Currents through single channels of </w:t>
      </w:r>
      <w:proofErr w:type="spellStart"/>
      <w:r w:rsidRPr="000F538F">
        <w:t>maltoporin</w:t>
      </w:r>
      <w:proofErr w:type="spellEnd"/>
      <w:r w:rsidRPr="000F538F">
        <w:t>.</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00857819" w:rsidRPr="000F538F">
        <w:t xml:space="preserve">(1998) </w:t>
      </w:r>
      <w:r w:rsidRPr="000F538F">
        <w:t>Numerical simulation of rectangular channel</w:t>
      </w:r>
      <w:r w:rsidR="00857819" w:rsidRPr="000F538F">
        <w:t xml:space="preserve"> currents.</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w:t>
      </w:r>
      <w:proofErr w:type="gramStart"/>
      <w:r w:rsidRPr="000F538F">
        <w:t>Biophys.</w:t>
      </w:r>
      <w:proofErr w:type="gram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gramStart"/>
      <w:r w:rsidR="00857819" w:rsidRPr="000F538F">
        <w:t>Biophys.</w:t>
      </w:r>
      <w:proofErr w:type="gramEnd"/>
      <w:r w:rsidR="00857819" w:rsidRPr="000F538F">
        <w:t xml:space="preserve">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proofErr w:type="gramStart"/>
      <w:r w:rsidR="00857819" w:rsidRPr="000F538F">
        <w:t xml:space="preserve">(1998) </w:t>
      </w:r>
      <w:r w:rsidRPr="000F538F">
        <w:t>Permeation in the calcium release channel (CRC) of skeletal mu</w:t>
      </w:r>
      <w:r w:rsidR="00857819" w:rsidRPr="000F538F">
        <w:t>scle.</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proofErr w:type="gramStart"/>
      <w:r w:rsidR="00857819" w:rsidRPr="000F538F">
        <w:t xml:space="preserve">(1998) </w:t>
      </w:r>
      <w:r w:rsidRPr="000F538F">
        <w:t>Selectivity of calcium release channel (CRC) of cardiac muscle.</w:t>
      </w:r>
      <w:proofErr w:type="gramEnd"/>
      <w:r w:rsidRPr="000F538F">
        <w:t xml:space="preserve"> </w:t>
      </w:r>
      <w:proofErr w:type="gramStart"/>
      <w:r w:rsidRPr="000F538F">
        <w:t>Biophys.</w:t>
      </w:r>
      <w:proofErr w:type="gramEnd"/>
      <w:r w:rsidRPr="000F538F">
        <w:t xml:space="preserve">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proofErr w:type="gramStart"/>
      <w:r w:rsidR="000E2E61" w:rsidRPr="000F538F">
        <w:t>(</w:t>
      </w:r>
      <w:r w:rsidRPr="000F538F">
        <w:t>1999</w:t>
      </w:r>
      <w:r w:rsidR="000E2E61" w:rsidRPr="000F538F">
        <w:t>)</w:t>
      </w:r>
      <w:r w:rsidRPr="000F538F">
        <w:t xml:space="preserve"> PNP2 Links Crystallographic Structure and Conduction in K Channels.</w:t>
      </w:r>
      <w:proofErr w:type="gramEnd"/>
      <w:r w:rsidRPr="000F538F">
        <w:t xml:space="preserve"> </w:t>
      </w:r>
      <w:proofErr w:type="gramStart"/>
      <w:r w:rsidRPr="000F538F">
        <w:t>B</w:t>
      </w:r>
      <w:r w:rsidR="000E2E61" w:rsidRPr="000F538F">
        <w:t>iophysical Journal.</w:t>
      </w:r>
      <w:proofErr w:type="gramEnd"/>
      <w:r w:rsidR="000E2E61" w:rsidRPr="000F538F">
        <w:t xml:space="preserve">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w:t>
      </w:r>
      <w:r w:rsidR="000E2E61" w:rsidRPr="000F538F">
        <w:t>hysical Journal.</w:t>
      </w:r>
      <w:proofErr w:type="gramEnd"/>
      <w:r w:rsidR="000E2E61" w:rsidRPr="000F538F">
        <w:t xml:space="preserve">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w:t>
      </w:r>
      <w:proofErr w:type="gramStart"/>
      <w:r w:rsidR="000E2E61" w:rsidRPr="001C3138">
        <w:t xml:space="preserve">(1999) </w:t>
      </w:r>
      <w:r w:rsidRPr="001C3138">
        <w:t>Three-dimensional Poisson-Nernst-Planck Theory of Open Channels.</w:t>
      </w:r>
      <w:proofErr w:type="gramEnd"/>
      <w:r w:rsidRPr="001C3138">
        <w:t xml:space="preserve">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w:t>
      </w:r>
      <w:proofErr w:type="gramStart"/>
      <w:r w:rsidR="000E2E61" w:rsidRPr="000F538F">
        <w:t xml:space="preserve">(1999) </w:t>
      </w:r>
      <w:r w:rsidRPr="000F538F">
        <w:t>Bi</w:t>
      </w:r>
      <w:r w:rsidR="000E2E61" w:rsidRPr="000F538F">
        <w:t>ophysical Journal.</w:t>
      </w:r>
      <w:proofErr w:type="gramEnd"/>
      <w:r w:rsidR="000E2E61" w:rsidRPr="000F538F">
        <w:t xml:space="preserve">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proofErr w:type="gramStart"/>
      <w:r w:rsidR="000E2E61" w:rsidRPr="000F538F">
        <w:t xml:space="preserve">(2000) </w:t>
      </w:r>
      <w:r w:rsidRPr="000F538F">
        <w:t>Ionic selectivity in K channels.</w:t>
      </w:r>
      <w:proofErr w:type="gramEnd"/>
      <w:r w:rsidRPr="000F538F">
        <w:t xml:space="preserve"> </w:t>
      </w:r>
      <w:proofErr w:type="gramStart"/>
      <w:r w:rsidRPr="000F538F">
        <w:t>Biophysical Journal.</w:t>
      </w:r>
      <w:proofErr w:type="gramEnd"/>
      <w:r w:rsidRPr="000F538F">
        <w:t xml:space="preserve">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w:t>
      </w:r>
      <w:proofErr w:type="gramStart"/>
      <w:r w:rsidR="000E2E61" w:rsidRPr="000F538F">
        <w:t xml:space="preserve">(2000) </w:t>
      </w:r>
      <w:r w:rsidRPr="000F538F">
        <w:t>Ionic selectivity in calcium channels.</w:t>
      </w:r>
      <w:proofErr w:type="gramEnd"/>
      <w:r w:rsidRPr="000F538F">
        <w:t xml:space="preserve"> </w:t>
      </w:r>
      <w:proofErr w:type="gramStart"/>
      <w:r w:rsidRPr="000F538F">
        <w:t>Biophysical Journal.</w:t>
      </w:r>
      <w:proofErr w:type="gramEnd"/>
      <w:r w:rsidRPr="000F538F">
        <w:t xml:space="preserve">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w:t>
      </w:r>
      <w:proofErr w:type="gramStart"/>
      <w:r w:rsidR="000E2E61" w:rsidRPr="000F538F">
        <w:t>(2000)</w:t>
      </w:r>
      <w:r w:rsidRPr="000F538F">
        <w:t xml:space="preserve"> Calcium and potassium ion selectivity of skeletal muscle ryanodine receptor.</w:t>
      </w:r>
      <w:proofErr w:type="gramEnd"/>
      <w:r w:rsidRPr="000F538F">
        <w:t xml:space="preserve"> </w:t>
      </w:r>
      <w:proofErr w:type="gramStart"/>
      <w:r w:rsidRPr="000F538F">
        <w:t>Bio</w:t>
      </w:r>
      <w:r w:rsidR="000E2E61" w:rsidRPr="000F538F">
        <w:t>physical Journal.</w:t>
      </w:r>
      <w:proofErr w:type="gramEnd"/>
      <w:r w:rsidR="000E2E61" w:rsidRPr="000F538F">
        <w:t xml:space="preserve">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w:t>
      </w:r>
      <w:proofErr w:type="gramEnd"/>
      <w:r w:rsidRPr="000F538F">
        <w:t xml:space="preserve"> </w:t>
      </w:r>
      <w:r w:rsidR="000E2E61" w:rsidRPr="000F538F">
        <w:t xml:space="preserve">(2001) </w:t>
      </w:r>
      <w:r w:rsidRPr="000F538F">
        <w:t xml:space="preserve">Three dimensional Poisson Nernst Planck Simulation of ompF porin. </w:t>
      </w:r>
      <w:proofErr w:type="gramStart"/>
      <w:r w:rsidRPr="000F538F">
        <w:t>Bioph</w:t>
      </w:r>
      <w:r w:rsidR="000E2E61" w:rsidRPr="000F538F">
        <w:t>ysical Journal.</w:t>
      </w:r>
      <w:proofErr w:type="gramEnd"/>
      <w:r w:rsidR="000E2E61" w:rsidRPr="000F538F">
        <w:t xml:space="preserve">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proofErr w:type="gramStart"/>
      <w:r w:rsidR="000E2E61" w:rsidRPr="000F538F">
        <w:t xml:space="preserve">(2001) </w:t>
      </w:r>
      <w:r w:rsidRPr="000F538F">
        <w:t>Ca ion permeation through the calcium release channel (ryanodine receptor) of cardiac muscle Biop</w:t>
      </w:r>
      <w:r w:rsidR="000E2E61" w:rsidRPr="000F538F">
        <w:t>hysical Journal.</w:t>
      </w:r>
      <w:proofErr w:type="gramEnd"/>
      <w:r w:rsidR="000E2E61" w:rsidRPr="000F538F">
        <w:t xml:space="preserve">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 xml:space="preserve">Flux and selectivity in the Ca channel: a density functional approach. </w:t>
      </w:r>
      <w:proofErr w:type="gramStart"/>
      <w:r w:rsidRPr="000F538F">
        <w:t>Bio</w:t>
      </w:r>
      <w:r w:rsidR="000E2E61" w:rsidRPr="000F538F">
        <w:t>physical Journal.</w:t>
      </w:r>
      <w:proofErr w:type="gramEnd"/>
      <w:r w:rsidR="000E2E61" w:rsidRPr="000F538F">
        <w:t xml:space="preserve">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w:t>
      </w:r>
      <w:proofErr w:type="gramStart"/>
      <w:r w:rsidRPr="000F538F">
        <w:t>Biophysical Journal.</w:t>
      </w:r>
      <w:proofErr w:type="gramEnd"/>
      <w:r w:rsidRPr="000F538F">
        <w:t xml:space="preserve">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w:t>
      </w:r>
      <w:proofErr w:type="spellStart"/>
      <w:r w:rsidRPr="000F538F">
        <w:t>porin</w:t>
      </w:r>
      <w:proofErr w:type="spellEnd"/>
      <w:r w:rsidRPr="000F538F">
        <w:t xml:space="preserve"> using Poisson-Nernst-Planck theory. </w:t>
      </w:r>
      <w:proofErr w:type="gramStart"/>
      <w:r w:rsidRPr="000F538F">
        <w:t>Biophys.</w:t>
      </w:r>
      <w:proofErr w:type="gramEnd"/>
      <w:r w:rsidRPr="000F538F">
        <w:t xml:space="preserve"> J. </w:t>
      </w:r>
      <w:r w:rsidR="000E2E61" w:rsidRPr="000F538F">
        <w:t>82: 207a</w:t>
      </w:r>
      <w:r w:rsidRPr="000F538F">
        <w:t>.</w:t>
      </w:r>
      <w:r w:rsidR="00806731" w:rsidRPr="000F538F">
        <w:t xml:space="preserve"> </w:t>
      </w:r>
      <w:r w:rsidR="00C60979" w:rsidRPr="000F538F">
        <w:t xml:space="preserve"> [</w:t>
      </w:r>
      <w:hyperlink r:id="rId427"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 xml:space="preserve">Molecular dynamics of permeation in porin and its mutant G119D. </w:t>
      </w:r>
      <w:proofErr w:type="gramStart"/>
      <w:r w:rsidRPr="000F538F">
        <w:t>Bio</w:t>
      </w:r>
      <w:r w:rsidR="000E2E61" w:rsidRPr="000F538F">
        <w:t>physical Journal.</w:t>
      </w:r>
      <w:proofErr w:type="gramEnd"/>
      <w:r w:rsidR="000E2E61" w:rsidRPr="000F538F">
        <w:t xml:space="preserve">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w:t>
      </w:r>
      <w:proofErr w:type="gramStart"/>
      <w:r w:rsidR="000E2E61" w:rsidRPr="000F538F">
        <w:t xml:space="preserve">(2002) </w:t>
      </w:r>
      <w:r w:rsidRPr="000F538F">
        <w:t>Physical model of selectivity and flux in Na channels.</w:t>
      </w:r>
      <w:proofErr w:type="gramEnd"/>
      <w:r w:rsidRPr="000F538F">
        <w:t xml:space="preserve"> </w:t>
      </w:r>
      <w:r w:rsidR="000E2E61" w:rsidRPr="000F538F">
        <w:t xml:space="preserve"> </w:t>
      </w:r>
      <w:proofErr w:type="gramStart"/>
      <w:r w:rsidRPr="000F538F">
        <w:t>Biophysical Jou</w:t>
      </w:r>
      <w:r w:rsidR="000E2E61" w:rsidRPr="000F538F">
        <w:t>rnal 84 (Number 2) p. 67a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90. Nonner, Wolfgang, Gill</w:t>
      </w:r>
      <w:r w:rsidR="00AC10D5" w:rsidRPr="000F538F">
        <w:t>esp</w:t>
      </w:r>
      <w:r w:rsidRPr="000F538F">
        <w:t xml:space="preserve">ie, Dirk, Eisenberg, Bob, and Douglas Henderson. </w:t>
      </w:r>
      <w:proofErr w:type="gramStart"/>
      <w:r w:rsidR="000E2E61" w:rsidRPr="000F538F">
        <w:t xml:space="preserve">(2002) </w:t>
      </w:r>
      <w:r w:rsidRPr="000F538F">
        <w:t>A physical basis for large-ion selectivity.</w:t>
      </w:r>
      <w:proofErr w:type="gramEnd"/>
      <w:r w:rsidRPr="000F538F">
        <w:t xml:space="preserve"> </w:t>
      </w:r>
      <w:proofErr w:type="gramStart"/>
      <w:r w:rsidRPr="000F538F">
        <w:t>Biophysical Journal 8</w:t>
      </w:r>
      <w:r w:rsidR="000E2E61" w:rsidRPr="000F538F">
        <w:t>4 (Number 2) 93a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w:t>
      </w:r>
      <w:proofErr w:type="spellStart"/>
      <w:r w:rsidRPr="000F538F">
        <w:t>Boda</w:t>
      </w:r>
      <w:proofErr w:type="spellEnd"/>
      <w:r w:rsidRPr="000F538F">
        <w:t xml:space="preserve">, </w:t>
      </w:r>
      <w:proofErr w:type="spellStart"/>
      <w:r w:rsidRPr="000F538F">
        <w:t>Deszo</w:t>
      </w:r>
      <w:proofErr w:type="spellEnd"/>
      <w:r w:rsidRPr="000F538F">
        <w:t xml:space="preserve">, Eisenberg, Bob, </w:t>
      </w:r>
      <w:proofErr w:type="spellStart"/>
      <w:r w:rsidRPr="000F538F">
        <w:t>Busath</w:t>
      </w:r>
      <w:proofErr w:type="spellEnd"/>
      <w:r w:rsidRPr="000F538F">
        <w:t xml:space="preserve">, David and Douglas Henderson. </w:t>
      </w:r>
      <w:proofErr w:type="gramStart"/>
      <w:r w:rsidR="000E2E61" w:rsidRPr="000F538F">
        <w:t xml:space="preserve">(2003) </w:t>
      </w:r>
      <w:r w:rsidRPr="000F538F">
        <w:t>Ion channel permeation simulated by non-equilibrium molecular dynamics calibrated by equilibrium Monte Carlo.</w:t>
      </w:r>
      <w:proofErr w:type="gramEnd"/>
      <w:r w:rsidRPr="000F538F">
        <w:t xml:space="preserve"> </w:t>
      </w:r>
      <w:proofErr w:type="gramStart"/>
      <w:r w:rsidRPr="000F538F">
        <w:t xml:space="preserve">Biophysical Journal 84 </w:t>
      </w:r>
      <w:r w:rsidR="000E2E61" w:rsidRPr="000F538F">
        <w:t>(Number 2) 94a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Boda</w:t>
      </w:r>
      <w:proofErr w:type="spellEnd"/>
      <w:r w:rsidRPr="000F538F">
        <w:t xml:space="preserve">, </w:t>
      </w:r>
      <w:proofErr w:type="spellStart"/>
      <w:r w:rsidRPr="000F538F">
        <w:t>Dezso</w:t>
      </w:r>
      <w:proofErr w:type="spellEnd"/>
      <w:r w:rsidRPr="000F538F">
        <w:t xml:space="preserve">, Gillespie, Dirk, </w:t>
      </w:r>
      <w:proofErr w:type="spellStart"/>
      <w:r w:rsidRPr="000F538F">
        <w:t>Nonner</w:t>
      </w:r>
      <w:proofErr w:type="spellEnd"/>
      <w:r w:rsidRPr="000F538F">
        <w:t>, Wolfgang, Henderson, Douglas, Busath, David, and Bob Eisenberg.</w:t>
      </w:r>
      <w:r w:rsidR="000E2E61" w:rsidRPr="000F538F">
        <w:t xml:space="preserve"> (2004)</w:t>
      </w:r>
      <w:r w:rsidRPr="000F538F">
        <w:t xml:space="preserve"> Effects of dielectrics on selectivity: computing induced charge in Monte Carlo simulations. </w:t>
      </w:r>
      <w:proofErr w:type="gramStart"/>
      <w:r w:rsidRPr="000F538F">
        <w:t>Biophysical Journal 86 6a.</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M</w:t>
      </w:r>
      <w:r w:rsidR="00AC10D5" w:rsidRPr="000F538F">
        <w:t>i</w:t>
      </w:r>
      <w:r w:rsidR="003D23D8" w:rsidRPr="000F538F">
        <w:t>ed</w:t>
      </w:r>
      <w:r w:rsidRPr="000F538F">
        <w:t>ema</w:t>
      </w:r>
      <w:proofErr w:type="spellEnd"/>
      <w:r w:rsidRPr="000F538F">
        <w:t xml:space="preserve">, </w:t>
      </w:r>
      <w:proofErr w:type="spellStart"/>
      <w:r w:rsidRPr="000F538F">
        <w:t>Henk</w:t>
      </w:r>
      <w:proofErr w:type="spellEnd"/>
      <w:r w:rsidRPr="000F538F">
        <w:t>,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w:t>
      </w:r>
      <w:proofErr w:type="gramStart"/>
      <w:r w:rsidR="000E2E61" w:rsidRPr="000F538F">
        <w:t xml:space="preserve">(2004) </w:t>
      </w:r>
      <w:r w:rsidRPr="000F538F">
        <w:t>Permeation properties of an engineered OmpF containing the EEEE locus of Ca-channels.</w:t>
      </w:r>
      <w:proofErr w:type="gramEnd"/>
      <w:r w:rsidRPr="000F538F">
        <w:t xml:space="preserve"> </w:t>
      </w:r>
      <w:proofErr w:type="gramStart"/>
      <w:r w:rsidRPr="000F538F">
        <w:t>Bi</w:t>
      </w:r>
      <w:r w:rsidR="000E2E61" w:rsidRPr="000F538F">
        <w:t>ophysical Journal 86 260a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 xml:space="preserve">Moving gating charges: comparing electrostatic energetics of the S4 motion of different models. </w:t>
      </w:r>
      <w:proofErr w:type="gramStart"/>
      <w:r w:rsidRPr="000F538F">
        <w:t>Bi</w:t>
      </w:r>
      <w:r w:rsidR="000E2E61" w:rsidRPr="000F538F">
        <w:t>ophysical Journal 86 436a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 xml:space="preserve">Computing numerically access resistance of a channel. </w:t>
      </w:r>
      <w:proofErr w:type="gramStart"/>
      <w:r w:rsidRPr="000F538F">
        <w:t>Bi</w:t>
      </w:r>
      <w:r w:rsidR="000E2E61" w:rsidRPr="000F538F">
        <w:t>ophysical Journal 86 629a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w:t>
      </w:r>
      <w:proofErr w:type="spellStart"/>
      <w:r w:rsidRPr="000F538F">
        <w:t>Nonner</w:t>
      </w:r>
      <w:proofErr w:type="spellEnd"/>
      <w:r w:rsidRPr="000F538F">
        <w:t xml:space="preserve">,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w:t>
      </w:r>
      <w:proofErr w:type="gramStart"/>
      <w:r w:rsidR="000E2E61" w:rsidRPr="000F538F">
        <w:t xml:space="preserve">(2005) </w:t>
      </w:r>
      <w:proofErr w:type="spellStart"/>
      <w:r w:rsidRPr="000F538F">
        <w:t>Electrostrictive</w:t>
      </w:r>
      <w:proofErr w:type="spellEnd"/>
      <w:r w:rsidRPr="000F538F">
        <w:t xml:space="preserve"> Forces in S4 Model</w:t>
      </w:r>
      <w:r w:rsidR="000E2E61" w:rsidRPr="000F538F">
        <w:t>s.</w:t>
      </w:r>
      <w:proofErr w:type="gramEnd"/>
      <w:r w:rsidR="000E2E61" w:rsidRPr="000F538F">
        <w:t xml:space="preserve"> </w:t>
      </w:r>
      <w:proofErr w:type="gramStart"/>
      <w:r w:rsidR="000E2E61" w:rsidRPr="000F538F">
        <w:t>Biophysical Journal 88 458a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428"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w:t>
      </w:r>
      <w:proofErr w:type="gramStart"/>
      <w:r w:rsidRPr="000F538F">
        <w:t xml:space="preserve">Biophysical Journal </w:t>
      </w:r>
      <w:r w:rsidR="00AD700D" w:rsidRPr="000F538F">
        <w:t>90</w:t>
      </w:r>
      <w:r w:rsidR="00884D5D" w:rsidRPr="000F538F">
        <w:t xml:space="preserve"> 314a.</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w:t>
      </w:r>
      <w:proofErr w:type="spellStart"/>
      <w:r w:rsidRPr="000F538F">
        <w:t>Boda</w:t>
      </w:r>
      <w:proofErr w:type="spellEnd"/>
      <w:r w:rsidRPr="000F538F">
        <w:t xml:space="preserve">, </w:t>
      </w:r>
      <w:proofErr w:type="spellStart"/>
      <w:r w:rsidRPr="000F538F">
        <w:t>Dezso</w:t>
      </w:r>
      <w:proofErr w:type="spellEnd"/>
      <w:r w:rsidRPr="000F538F">
        <w:t xml:space="preserve">, </w:t>
      </w:r>
      <w:proofErr w:type="spellStart"/>
      <w:r w:rsidRPr="000F538F">
        <w:t>Valisko</w:t>
      </w:r>
      <w:proofErr w:type="spellEnd"/>
      <w:r w:rsidRPr="000F538F">
        <w:t>, Monika, Gillespie, Dirk, Nonner, Wolfgang, Henderson, Douglas and Eisenberg</w:t>
      </w:r>
      <w:r w:rsidR="00B36036" w:rsidRPr="000F538F">
        <w:t>, Bob</w:t>
      </w:r>
      <w:r w:rsidRPr="000F538F">
        <w:t xml:space="preserve">. (2006) Dielectrics Enhance the Selectivity of Calcium Channels. </w:t>
      </w:r>
      <w:proofErr w:type="gramStart"/>
      <w:r w:rsidRPr="000F538F">
        <w:t xml:space="preserve">Biophysical Journal </w:t>
      </w:r>
      <w:r w:rsidR="00AD700D" w:rsidRPr="000F538F">
        <w:t>90</w:t>
      </w:r>
      <w:r w:rsidR="00884D5D" w:rsidRPr="000F538F">
        <w:t xml:space="preserve"> 404a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w:t>
      </w:r>
      <w:proofErr w:type="gramStart"/>
      <w:r w:rsidRPr="000F538F">
        <w:t xml:space="preserve">Biophysical Journal </w:t>
      </w:r>
      <w:r w:rsidR="00AD700D" w:rsidRPr="000F538F">
        <w:t>90</w:t>
      </w:r>
      <w:r w:rsidR="00884D5D" w:rsidRPr="000F538F">
        <w:t xml:space="preserve"> 239a</w:t>
      </w:r>
      <w:r w:rsidRPr="000F538F">
        <w:t>.</w:t>
      </w:r>
      <w:proofErr w:type="gramEnd"/>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w:t>
      </w:r>
      <w:proofErr w:type="spellStart"/>
      <w:r w:rsidRPr="000F538F">
        <w:t>Boda</w:t>
      </w:r>
      <w:proofErr w:type="spellEnd"/>
      <w:r w:rsidRPr="000F538F">
        <w:t xml:space="preserve">, </w:t>
      </w:r>
      <w:proofErr w:type="spellStart"/>
      <w:r w:rsidRPr="000F538F">
        <w:t>Dezso</w:t>
      </w:r>
      <w:proofErr w:type="spellEnd"/>
      <w:r w:rsidRPr="000F538F">
        <w:t xml:space="preserve">, </w:t>
      </w:r>
      <w:proofErr w:type="spellStart"/>
      <w:r w:rsidRPr="000F538F">
        <w:t>Valisko</w:t>
      </w:r>
      <w:proofErr w:type="spellEnd"/>
      <w:r w:rsidRPr="000F538F">
        <w:t xml:space="preserve">,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w:t>
      </w:r>
      <w:proofErr w:type="gramStart"/>
      <w:r w:rsidRPr="000F538F">
        <w:t xml:space="preserve">Biophysical Journal </w:t>
      </w:r>
      <w:r w:rsidR="00AD700D" w:rsidRPr="000F538F">
        <w:t>92</w:t>
      </w:r>
      <w:r w:rsidR="00884D5D" w:rsidRPr="000F538F">
        <w:t xml:space="preserve"> p. 609a</w:t>
      </w:r>
      <w:r w:rsidR="002453E5" w:rsidRPr="000F538F">
        <w:t>.</w:t>
      </w:r>
      <w:proofErr w:type="gramEnd"/>
      <w:r w:rsidR="00FA347D" w:rsidRPr="000F538F">
        <w:t xml:space="preserve">  </w:t>
      </w:r>
      <w:bookmarkStart w:id="41" w:name="OLE_LINK7"/>
      <w:bookmarkStart w:id="42" w:name="OLE_LINK8"/>
      <w:r w:rsidR="007778DA" w:rsidRPr="000F538F">
        <w:t>Poster</w:t>
      </w:r>
      <w:r w:rsidR="009435EF">
        <w:t xml:space="preserve"> Board</w:t>
      </w:r>
      <w:r w:rsidR="007778DA" w:rsidRPr="000F538F">
        <w:t xml:space="preserve"> </w:t>
      </w:r>
      <w:r w:rsidR="00FA347D" w:rsidRPr="000F538F">
        <w:t>[</w:t>
      </w:r>
      <w:hyperlink r:id="rId429" w:history="1">
        <w:r w:rsidR="00FA347D" w:rsidRPr="000F538F">
          <w:rPr>
            <w:rStyle w:val="Hyperlink"/>
          </w:rPr>
          <w:t>PDF</w:t>
        </w:r>
      </w:hyperlink>
      <w:r w:rsidR="00FA347D" w:rsidRPr="000F538F">
        <w:t>]</w:t>
      </w:r>
      <w:bookmarkEnd w:id="41"/>
      <w:bookmarkEnd w:id="42"/>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w:t>
      </w:r>
      <w:proofErr w:type="gramStart"/>
      <w:r w:rsidRPr="000F538F">
        <w:t xml:space="preserve">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proofErr w:type="gramEnd"/>
      <w:r w:rsidR="00884D5D" w:rsidRPr="000F538F">
        <w:t xml:space="preserve"> </w:t>
      </w:r>
      <w:proofErr w:type="gramStart"/>
      <w:r w:rsidR="00884D5D" w:rsidRPr="000F538F">
        <w:t xml:space="preserve">Biophysical Journal </w:t>
      </w:r>
      <w:r w:rsidR="00AD700D" w:rsidRPr="000F538F">
        <w:t>92</w:t>
      </w:r>
      <w:r w:rsidRPr="000F538F">
        <w:t xml:space="preserve"> p. 649a</w:t>
      </w:r>
      <w:r w:rsidR="002453E5" w:rsidRPr="000F538F">
        <w:t>.</w:t>
      </w:r>
      <w:proofErr w:type="gramEnd"/>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Arning</w:t>
      </w:r>
      <w:proofErr w:type="spellEnd"/>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w:t>
      </w:r>
      <w:proofErr w:type="spellStart"/>
      <w:r w:rsidR="003D5707" w:rsidRPr="000F538F">
        <w:t>Engl</w:t>
      </w:r>
      <w:proofErr w:type="spellEnd"/>
      <w:r w:rsidR="003D5707" w:rsidRPr="000F538F">
        <w:t>,</w:t>
      </w:r>
      <w:r w:rsidRPr="000F538F">
        <w:t xml:space="preserve"> Heinz, Eisenberg, Robert, He, Lin, and Marie Wolfram. </w:t>
      </w:r>
      <w:proofErr w:type="gramStart"/>
      <w:r w:rsidR="00526C2C" w:rsidRPr="000F538F">
        <w:t xml:space="preserve">(2007) </w:t>
      </w:r>
      <w:r w:rsidRPr="000F538F">
        <w:t xml:space="preserve">Simulation of ion transport through </w:t>
      </w:r>
      <w:proofErr w:type="spellStart"/>
      <w:r w:rsidRPr="000F538F">
        <w:t>nanopores</w:t>
      </w:r>
      <w:proofErr w:type="spellEnd"/>
      <w:r w:rsidRPr="000F538F">
        <w:t>.</w:t>
      </w:r>
      <w:proofErr w:type="gramEnd"/>
      <w:r w:rsidR="001E6AE8" w:rsidRPr="000F538F">
        <w:t xml:space="preserve"> </w:t>
      </w:r>
      <w:proofErr w:type="gramStart"/>
      <w:r w:rsidRPr="000F538F">
        <w:t>International Conference on Simulation of Semiconductor Processes and Devices (SISPAD)</w:t>
      </w:r>
      <w:r w:rsidR="002453E5" w:rsidRPr="000F538F">
        <w:t>.</w:t>
      </w:r>
      <w:proofErr w:type="gramEnd"/>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w:t>
      </w:r>
      <w:proofErr w:type="gramStart"/>
      <w:r w:rsidR="0008208C" w:rsidRPr="000F538F">
        <w:t xml:space="preserve">(2008) </w:t>
      </w:r>
      <w:hyperlink r:id="rId430"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proofErr w:type="gramEnd"/>
        <w:r w:rsidR="0008208C" w:rsidRPr="000F538F">
          <w:t xml:space="preserve"> </w:t>
        </w:r>
      </w:hyperlink>
      <w:r w:rsidR="001823FD" w:rsidRPr="000F538F">
        <w:t xml:space="preserve"> </w:t>
      </w:r>
      <w:proofErr w:type="gramStart"/>
      <w:r w:rsidR="001823FD" w:rsidRPr="000F538F">
        <w:t>Biophysical Journal 94 p. 333a.</w:t>
      </w:r>
      <w:proofErr w:type="gramEnd"/>
      <w:r w:rsidR="00851303" w:rsidRPr="000F538F">
        <w:t xml:space="preserve">  </w:t>
      </w:r>
      <w:bookmarkStart w:id="43" w:name="OLE_LINK5"/>
      <w:bookmarkStart w:id="44" w:name="OLE_LINK6"/>
      <w:r w:rsidR="003E6D7A" w:rsidRPr="000F538F">
        <w:t>Poster</w:t>
      </w:r>
      <w:r w:rsidR="009435EF">
        <w:t xml:space="preserve"> Board</w:t>
      </w:r>
      <w:r w:rsidR="003E6D7A" w:rsidRPr="000F538F">
        <w:t xml:space="preserve"> </w:t>
      </w:r>
      <w:r w:rsidR="00851303" w:rsidRPr="000F538F">
        <w:t>[</w:t>
      </w:r>
      <w:hyperlink r:id="rId431" w:history="1">
        <w:r w:rsidR="00851303" w:rsidRPr="000F538F">
          <w:rPr>
            <w:rStyle w:val="Hyperlink"/>
          </w:rPr>
          <w:t>PDF</w:t>
        </w:r>
      </w:hyperlink>
      <w:r w:rsidR="00851303" w:rsidRPr="000F538F">
        <w:t>]</w:t>
      </w:r>
      <w:bookmarkEnd w:id="43"/>
      <w:bookmarkEnd w:id="44"/>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proofErr w:type="gramStart"/>
      <w:r w:rsidR="00650077" w:rsidRPr="000F538F">
        <w:t>(20</w:t>
      </w:r>
      <w:r w:rsidR="000E2E61" w:rsidRPr="000F538F">
        <w:t>0</w:t>
      </w:r>
      <w:r w:rsidR="00650077" w:rsidRPr="000F538F">
        <w:t xml:space="preserve">8) </w:t>
      </w:r>
      <w:hyperlink r:id="rId432" w:history="1">
        <w:r w:rsidR="00650077" w:rsidRPr="000F538F">
          <w:t xml:space="preserve"> Competition of Steric repulsion and Electrostatic Attraction in the Selectivity Filter of Model Calcium Channels</w:t>
        </w:r>
      </w:hyperlink>
      <w:r w:rsidR="000D7B83" w:rsidRPr="000F538F">
        <w:t>.</w:t>
      </w:r>
      <w:proofErr w:type="gramEnd"/>
      <w:r w:rsidR="00650077" w:rsidRPr="000F538F">
        <w:t xml:space="preserve"> </w:t>
      </w:r>
      <w:proofErr w:type="gramStart"/>
      <w:r w:rsidR="00650077" w:rsidRPr="000F538F">
        <w:t xml:space="preserve">Biophysical Journal 94 p. </w:t>
      </w:r>
      <w:r w:rsidR="001823FD" w:rsidRPr="000F538F">
        <w:t>447a.</w:t>
      </w:r>
      <w:bookmarkStart w:id="45" w:name="OLE_LINK1"/>
      <w:bookmarkStart w:id="46" w:name="OLE_LINK2"/>
      <w:proofErr w:type="gramEnd"/>
      <w:r w:rsidR="00B16B01" w:rsidRPr="000F538F">
        <w:t xml:space="preserve">  </w:t>
      </w:r>
      <w:bookmarkStart w:id="47" w:name="OLE_LINK3"/>
      <w:bookmarkStart w:id="48" w:name="OLE_LINK4"/>
      <w:r w:rsidR="003E6D7A" w:rsidRPr="000F538F">
        <w:t>Poster</w:t>
      </w:r>
      <w:r w:rsidR="009435EF">
        <w:t xml:space="preserve"> Board</w:t>
      </w:r>
      <w:r w:rsidR="003E6D7A" w:rsidRPr="000F538F">
        <w:t xml:space="preserve"> </w:t>
      </w:r>
      <w:r w:rsidR="00B16B01" w:rsidRPr="000F538F">
        <w:t>[</w:t>
      </w:r>
      <w:hyperlink r:id="rId433" w:history="1">
        <w:r w:rsidR="00B16B01" w:rsidRPr="000F538F">
          <w:rPr>
            <w:rStyle w:val="Hyperlink"/>
          </w:rPr>
          <w:t>PDF</w:t>
        </w:r>
      </w:hyperlink>
      <w:r w:rsidR="00B16B01" w:rsidRPr="000F538F">
        <w:t>]</w:t>
      </w:r>
      <w:bookmarkEnd w:id="47"/>
      <w:bookmarkEnd w:id="48"/>
    </w:p>
    <w:bookmarkEnd w:id="45"/>
    <w:bookmarkEnd w:id="46"/>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w:t>
      </w:r>
      <w:proofErr w:type="gramStart"/>
      <w:r w:rsidR="000D7B83" w:rsidRPr="000F538F">
        <w:t>(2008)</w:t>
      </w:r>
      <w:r w:rsidRPr="000F538F">
        <w:t xml:space="preserve"> Bubbles, Gating, and Anesthetics in Ion Channels.</w:t>
      </w:r>
      <w:proofErr w:type="gramEnd"/>
      <w:r w:rsidRPr="000F538F">
        <w:t xml:space="preserve"> </w:t>
      </w:r>
      <w:proofErr w:type="gramStart"/>
      <w:r w:rsidRPr="000F538F">
        <w:t xml:space="preserve">Biophysical Journal 94 p. </w:t>
      </w:r>
      <w:r w:rsidR="00E84DC6" w:rsidRPr="000F538F">
        <w:t>1040</w:t>
      </w:r>
      <w:r w:rsidRPr="000F538F">
        <w:t>a</w:t>
      </w:r>
      <w:r w:rsidR="00AA7C7E" w:rsidRPr="000F538F">
        <w:t>.</w:t>
      </w:r>
      <w:proofErr w:type="gramEnd"/>
      <w:r w:rsidRPr="000F538F">
        <w:t xml:space="preserve"> </w:t>
      </w:r>
      <w:r w:rsidR="005C08CA" w:rsidRPr="000F538F">
        <w:t xml:space="preserve"> </w:t>
      </w:r>
      <w:r w:rsidR="003E6D7A" w:rsidRPr="000F538F">
        <w:t xml:space="preserve">Abstract </w:t>
      </w:r>
      <w:r w:rsidR="005C08CA" w:rsidRPr="000F538F">
        <w:t>[</w:t>
      </w:r>
      <w:hyperlink r:id="rId434"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w:t>
      </w:r>
      <w:proofErr w:type="spellStart"/>
      <w:r w:rsidR="008F0EBB" w:rsidRPr="00660E00">
        <w:t>Boda</w:t>
      </w:r>
      <w:proofErr w:type="spellEnd"/>
      <w:r w:rsidR="008F0EBB" w:rsidRPr="00660E00">
        <w:t>,</w:t>
      </w:r>
      <w:r w:rsidRPr="00660E00">
        <w:t xml:space="preserve"> </w:t>
      </w:r>
      <w:proofErr w:type="spellStart"/>
      <w:r w:rsidRPr="00660E00">
        <w:t>Dezső</w:t>
      </w:r>
      <w:proofErr w:type="spellEnd"/>
      <w:r w:rsidRPr="00660E00">
        <w:t xml:space="preserve">,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 xml:space="preserve">Wolfgang. </w:t>
      </w:r>
      <w:proofErr w:type="gramStart"/>
      <w:r w:rsidRPr="00660E00">
        <w:t>(2009) Self-organized Models of Selectivity in Ca and Na Channels</w:t>
      </w:r>
      <w:r w:rsidR="000D7B83" w:rsidRPr="00660E00">
        <w:t>.</w:t>
      </w:r>
      <w:proofErr w:type="gramEnd"/>
      <w:r w:rsidRPr="00660E00">
        <w:t xml:space="preserve"> Biophysical Journal</w:t>
      </w:r>
      <w:r w:rsidR="000D7B83" w:rsidRPr="00660E00">
        <w:t>,</w:t>
      </w:r>
      <w:r w:rsidRPr="00660E00">
        <w:t xml:space="preserve"> </w:t>
      </w:r>
      <w:hyperlink r:id="rId435"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36"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37"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38"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39"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40"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41"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42"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w:t>
      </w:r>
      <w:proofErr w:type="spellStart"/>
      <w:r w:rsidRPr="000F538F">
        <w:t>electrodiffusion</w:t>
      </w:r>
      <w:proofErr w:type="spellEnd"/>
      <w:r w:rsidRPr="000F538F">
        <w:t xml:space="preserve">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43"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44"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w:t>
      </w:r>
      <w:proofErr w:type="gramStart"/>
      <w:r w:rsidR="00CE145D" w:rsidRPr="000F538F">
        <w:t>(2010)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w:t>
      </w:r>
      <w:proofErr w:type="gramEnd"/>
      <w:r w:rsidR="00CE145D" w:rsidRPr="000F538F">
        <w:t xml:space="preserve"> </w:t>
      </w:r>
      <w:r w:rsidR="00AD48FE" w:rsidRPr="000F538F">
        <w:t>Volume 98</w:t>
      </w:r>
      <w:r w:rsidR="00474FB5" w:rsidRPr="000F538F">
        <w:t xml:space="preserve"> </w:t>
      </w:r>
      <w:r w:rsidR="002C3D75" w:rsidRPr="000F538F">
        <w:t xml:space="preserve">pp. 117a </w:t>
      </w:r>
      <w:r w:rsidR="00AD48FE" w:rsidRPr="000F538F">
        <w:t>Abstract [</w:t>
      </w:r>
      <w:hyperlink r:id="rId445"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46" w:history="1">
        <w:r w:rsidR="00A813C1" w:rsidRPr="000F538F">
          <w:rPr>
            <w:rStyle w:val="Hyperlink"/>
          </w:rPr>
          <w:t>PDF</w:t>
        </w:r>
      </w:hyperlink>
      <w:r w:rsidR="00190659" w:rsidRPr="000F538F">
        <w:t>]</w:t>
      </w:r>
    </w:p>
    <w:p w:rsidR="003D2D95" w:rsidRPr="000F538F" w:rsidRDefault="00953088" w:rsidP="00565C1F">
      <w:pPr>
        <w:pStyle w:val="NormalJustified"/>
      </w:pPr>
      <w:r w:rsidRPr="000F538F">
        <w:lastRenderedPageBreak/>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w:t>
      </w:r>
      <w:proofErr w:type="gramStart"/>
      <w:r w:rsidRPr="000F538F">
        <w:t>On</w:t>
      </w:r>
      <w:proofErr w:type="gramEnd"/>
      <w:r w:rsidRPr="000F538F">
        <w:t xml:space="preserve"> the domain of applicability of currently used force fields for the calculation of the activity of alkali ions at physiological ionic strength. </w:t>
      </w:r>
      <w:proofErr w:type="gramStart"/>
      <w:r w:rsidRPr="000F538F">
        <w:t>Biophysical Journal.</w:t>
      </w:r>
      <w:proofErr w:type="gramEnd"/>
      <w:r w:rsidRPr="000F538F">
        <w:t xml:space="preserve"> </w:t>
      </w:r>
      <w:proofErr w:type="gramStart"/>
      <w:r w:rsidRPr="000F538F">
        <w:t xml:space="preserve">Volume 98 </w:t>
      </w:r>
      <w:r w:rsidR="004573B5" w:rsidRPr="000F538F">
        <w:t>pp. 330a - 331a.</w:t>
      </w:r>
      <w:proofErr w:type="gramEnd"/>
      <w:r w:rsidR="004573B5" w:rsidRPr="000F538F">
        <w:t xml:space="preserve"> </w:t>
      </w:r>
      <w:r w:rsidRPr="000F538F">
        <w:t xml:space="preserve"> Abstract [</w:t>
      </w:r>
      <w:hyperlink r:id="rId447"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48"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w:t>
      </w:r>
      <w:proofErr w:type="gramStart"/>
      <w:r w:rsidRPr="000F538F">
        <w:t>(2010) Monte Carlo simulation of free energy components.</w:t>
      </w:r>
      <w:proofErr w:type="gramEnd"/>
      <w:r w:rsidRPr="000F538F">
        <w:t xml:space="preserve"> </w:t>
      </w:r>
      <w:proofErr w:type="gramStart"/>
      <w:r w:rsidRPr="000F538F">
        <w:t xml:space="preserve">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w:t>
      </w:r>
      <w:proofErr w:type="gramEnd"/>
      <w:r w:rsidRPr="000F538F">
        <w:t xml:space="preserve"> </w:t>
      </w:r>
      <w:proofErr w:type="gramStart"/>
      <w:r w:rsidRPr="000F538F">
        <w:t>Biophysical Journal.</w:t>
      </w:r>
      <w:proofErr w:type="gramEnd"/>
      <w:r w:rsidRPr="000F538F">
        <w:t xml:space="preserve"> Volume 98 </w:t>
      </w:r>
      <w:r w:rsidR="002C3D75" w:rsidRPr="000F538F">
        <w:t>pp.</w:t>
      </w:r>
      <w:r w:rsidR="00133710" w:rsidRPr="000F538F">
        <w:t> </w:t>
      </w:r>
      <w:r w:rsidR="002C3D75" w:rsidRPr="000F538F">
        <w:t xml:space="preserve">514a – 515a </w:t>
      </w:r>
      <w:r w:rsidRPr="000F538F">
        <w:t>Abstract [</w:t>
      </w:r>
      <w:hyperlink r:id="rId449"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50"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w:t>
      </w:r>
      <w:proofErr w:type="gramStart"/>
      <w:r w:rsidR="001A339D" w:rsidRPr="000F538F">
        <w:t>Biophysical Journal.</w:t>
      </w:r>
      <w:proofErr w:type="gramEnd"/>
      <w:r w:rsidR="001A339D" w:rsidRPr="000F538F">
        <w:t xml:space="preserve"> </w:t>
      </w:r>
      <w:proofErr w:type="gramStart"/>
      <w:r w:rsidR="001A339D" w:rsidRPr="000F538F">
        <w:t xml:space="preserve">Volume 98 </w:t>
      </w:r>
      <w:r w:rsidR="002C3D75" w:rsidRPr="000F538F">
        <w:t>pp. 515a</w:t>
      </w:r>
      <w:r w:rsidR="001A339D" w:rsidRPr="000F538F">
        <w:t>.</w:t>
      </w:r>
      <w:proofErr w:type="gramEnd"/>
      <w:r w:rsidR="001A339D" w:rsidRPr="000F538F">
        <w:t xml:space="preserve"> Abstract [</w:t>
      </w:r>
      <w:hyperlink r:id="rId451"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52"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proofErr w:type="gramStart"/>
      <w:r w:rsidR="00136A98" w:rsidRPr="000F538F">
        <w:t xml:space="preserve">(2011) </w:t>
      </w:r>
      <w:r w:rsidRPr="000F538F">
        <w:t>Electrodiffusion and Osmotic Water Flow and its Variational Structure</w:t>
      </w:r>
      <w:r w:rsidRPr="000F538F">
        <w:rPr>
          <w:i/>
          <w:iCs/>
        </w:rPr>
        <w:t>.</w:t>
      </w:r>
      <w:proofErr w:type="gramEnd"/>
      <w:r w:rsidRPr="000F538F">
        <w:t xml:space="preserve"> </w:t>
      </w:r>
      <w:proofErr w:type="gramStart"/>
      <w:r w:rsidRPr="000F538F">
        <w:t>Biophysical Journal.</w:t>
      </w:r>
      <w:proofErr w:type="gramEnd"/>
      <w:r w:rsidRPr="000F538F">
        <w:t xml:space="preserve">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5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54"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(3): p. 158a. Abstract 867</w:t>
      </w:r>
      <w:r w:rsidR="002323B5" w:rsidRPr="000F538F">
        <w:t>-Pos</w:t>
      </w:r>
      <w:r w:rsidRPr="000F538F">
        <w:t xml:space="preserve"> </w:t>
      </w:r>
      <w:r w:rsidR="00EA46CB" w:rsidRPr="000F538F">
        <w:t>[</w:t>
      </w:r>
      <w:hyperlink r:id="rId45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456"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w:t>
      </w:r>
      <w:proofErr w:type="gramStart"/>
      <w:r w:rsidRPr="000F538F">
        <w:t>(2011)  A Continuum Variational Approach to Vesicle Membrane Modeling.</w:t>
      </w:r>
      <w:proofErr w:type="gramEnd"/>
      <w:r w:rsidRPr="000F538F">
        <w:t xml:space="preserve"> </w:t>
      </w:r>
      <w:proofErr w:type="gramStart"/>
      <w:r w:rsidRPr="000F538F">
        <w:t>Biophysical Journal.</w:t>
      </w:r>
      <w:proofErr w:type="gramEnd"/>
      <w:r w:rsidRPr="000F538F">
        <w:t xml:space="preserve"> Volume100</w:t>
      </w:r>
      <w:r w:rsidR="00133710" w:rsidRPr="000F538F">
        <w:t xml:space="preserve"> </w:t>
      </w:r>
      <w:r w:rsidRPr="000F538F">
        <w:t>(3): p. 187a. Abstract</w:t>
      </w:r>
      <w:r w:rsidR="00D36061" w:rsidRPr="000F538F">
        <w:t xml:space="preserve"> [</w:t>
      </w:r>
      <w:hyperlink r:id="rId457"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458"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459"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460"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w:t>
      </w:r>
      <w:proofErr w:type="gramStart"/>
      <w:r w:rsidR="00911B7D" w:rsidRPr="000F538F">
        <w:t>(2011)</w:t>
      </w:r>
      <w:r w:rsidR="005C6269" w:rsidRPr="000F538F">
        <w:t xml:space="preserve"> </w:t>
      </w:r>
      <w:r w:rsidR="00911B7D" w:rsidRPr="000F538F">
        <w:t>A new Poisson-Nernst-Planck Equation (PNP-FS-IF) for charge inversion near walls</w:t>
      </w:r>
      <w:r w:rsidR="00911B7D" w:rsidRPr="000F538F">
        <w:rPr>
          <w:i/>
          <w:iCs/>
        </w:rPr>
        <w:t>.</w:t>
      </w:r>
      <w:proofErr w:type="gramEnd"/>
      <w:r w:rsidR="00911B7D" w:rsidRPr="000F538F">
        <w:t xml:space="preserve"> </w:t>
      </w:r>
      <w:proofErr w:type="gramStart"/>
      <w:r w:rsidR="00911B7D" w:rsidRPr="000F538F">
        <w:t>Biophysical Journal.</w:t>
      </w:r>
      <w:proofErr w:type="gramEnd"/>
      <w:r w:rsidR="00911B7D" w:rsidRPr="000F538F">
        <w:t xml:space="preserve">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461"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462"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proofErr w:type="gramStart"/>
      <w:r w:rsidR="00136A98" w:rsidRPr="000F538F">
        <w:t xml:space="preserve">(2011) </w:t>
      </w:r>
      <w:r w:rsidR="00526E19" w:rsidRPr="000F538F">
        <w:t>Single Channel Measurements of N-Acetylneuraminic Acid-Inducible Channel (NANC) in E. coli</w:t>
      </w:r>
      <w:r w:rsidR="00526E19" w:rsidRPr="000F538F">
        <w:rPr>
          <w:i/>
          <w:iCs/>
        </w:rPr>
        <w:t>.</w:t>
      </w:r>
      <w:proofErr w:type="gramEnd"/>
      <w:r w:rsidR="00526E19" w:rsidRPr="000F538F">
        <w:t xml:space="preserve"> </w:t>
      </w:r>
      <w:proofErr w:type="gramStart"/>
      <w:r w:rsidR="00526E19" w:rsidRPr="000F538F">
        <w:t>Biophysical Journal.</w:t>
      </w:r>
      <w:proofErr w:type="gramEnd"/>
      <w:r w:rsidR="00526E19" w:rsidRPr="000F538F">
        <w:t xml:space="preserve">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463"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464"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w:t>
      </w:r>
      <w:proofErr w:type="gramStart"/>
      <w:r w:rsidR="00526E19" w:rsidRPr="000F538F">
        <w:t>Biophysical Journal.</w:t>
      </w:r>
      <w:proofErr w:type="gramEnd"/>
      <w:r w:rsidR="00526E19" w:rsidRPr="000F538F">
        <w:t xml:space="preserve">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465"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466"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r w:rsidRPr="000F538F">
        <w:t xml:space="preserve"> Annual Midwest Conference on Protein Folding, Assembly, and Molecular Motions.</w:t>
      </w:r>
      <w:proofErr w:type="gramEnd"/>
      <w:r w:rsidRPr="000F538F">
        <w:t xml:space="preserve"> </w:t>
      </w:r>
      <w:proofErr w:type="gramStart"/>
      <w:r w:rsidRPr="000F538F">
        <w:t>University of Notre Dame.</w:t>
      </w:r>
      <w:proofErr w:type="gramEnd"/>
      <w:r w:rsidRPr="000F538F">
        <w:t xml:space="preserve"> (</w:t>
      </w:r>
      <w:proofErr w:type="gramStart"/>
      <w:r w:rsidRPr="000F538F">
        <w:rPr>
          <w:i/>
        </w:rPr>
        <w:t>not</w:t>
      </w:r>
      <w:proofErr w:type="gramEnd"/>
      <w:r w:rsidRPr="000F538F">
        <w:rPr>
          <w:i/>
        </w:rPr>
        <w:t xml:space="preserve"> published</w:t>
      </w:r>
      <w:r w:rsidRPr="000F538F">
        <w:t xml:space="preserve">) </w:t>
      </w:r>
      <w:r w:rsidR="00463016" w:rsidRPr="000F538F">
        <w:t>[</w:t>
      </w:r>
      <w:hyperlink r:id="rId467" w:history="1">
        <w:r w:rsidR="00463016" w:rsidRPr="000F538F">
          <w:rPr>
            <w:rStyle w:val="Hyperlink"/>
          </w:rPr>
          <w:t>PDF</w:t>
        </w:r>
      </w:hyperlink>
      <w:r w:rsidR="00463016" w:rsidRPr="000F538F">
        <w:t>]</w:t>
      </w:r>
    </w:p>
    <w:p w:rsidR="00552D19" w:rsidRPr="000F538F" w:rsidRDefault="00552D19" w:rsidP="00565C1F">
      <w:pPr>
        <w:pStyle w:val="NormalJustified"/>
      </w:pPr>
      <w:r w:rsidRPr="000F538F">
        <w:lastRenderedPageBreak/>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r w:rsidR="0090679A" w:rsidRPr="000F538F">
        <w:t xml:space="preserve"> </w:t>
      </w:r>
      <w:r w:rsidRPr="000F538F">
        <w:t>(3) pp. 500a - 501a.</w:t>
      </w:r>
      <w:proofErr w:type="gramEnd"/>
      <w:r w:rsidRPr="000F538F">
        <w:t xml:space="preserve"> Abstract 2551-Pos</w:t>
      </w:r>
      <w:r w:rsidR="00201205" w:rsidRPr="000F538F">
        <w:t xml:space="preserve"> [</w:t>
      </w:r>
      <w:hyperlink r:id="rId468"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469"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w:t>
      </w:r>
      <w:proofErr w:type="spellStart"/>
      <w:r w:rsidRPr="000F538F">
        <w:t>Berti</w:t>
      </w:r>
      <w:proofErr w:type="spellEnd"/>
      <w:r w:rsidRPr="000F538F">
        <w:t xml:space="preserve">,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w:t>
      </w:r>
      <w:proofErr w:type="gramStart"/>
      <w:r w:rsidRPr="000F538F">
        <w:t>(2012) Brownian Dynamics Simulation of Calcium Channels.</w:t>
      </w:r>
      <w:proofErr w:type="gramEnd"/>
      <w:r w:rsidRPr="000F538F">
        <w:t xml:space="preserve"> </w:t>
      </w:r>
      <w:proofErr w:type="gramStart"/>
      <w:r w:rsidRPr="000F538F">
        <w:rPr>
          <w:iCs/>
        </w:rPr>
        <w:t xml:space="preserve">Biophysical Journal </w:t>
      </w:r>
      <w:r w:rsidRPr="000F538F">
        <w:t>102</w:t>
      </w:r>
      <w:r w:rsidR="0090679A" w:rsidRPr="000F538F">
        <w:t xml:space="preserve"> </w:t>
      </w:r>
      <w:r w:rsidRPr="000F538F">
        <w:t>(3) pp. 173a.</w:t>
      </w:r>
      <w:proofErr w:type="gramEnd"/>
      <w:r w:rsidRPr="000F538F">
        <w:t xml:space="preserve"> Abstract 861-Pos</w:t>
      </w:r>
      <w:r w:rsidR="006A0B73" w:rsidRPr="000F538F">
        <w:t xml:space="preserve"> [</w:t>
      </w:r>
      <w:hyperlink r:id="rId470"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471"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proofErr w:type="gramStart"/>
      <w:r w:rsidRPr="000F538F">
        <w:rPr>
          <w:i/>
          <w:iCs/>
        </w:rPr>
        <w:t>Biophysical Journal</w:t>
      </w:r>
      <w:r w:rsidRPr="000F538F">
        <w:t xml:space="preserve"> 102</w:t>
      </w:r>
      <w:r w:rsidR="0090679A" w:rsidRPr="000F538F">
        <w:t xml:space="preserve"> </w:t>
      </w:r>
      <w:r w:rsidRPr="000F538F">
        <w:t>(3) pp. 447a - 448a.</w:t>
      </w:r>
      <w:proofErr w:type="gramEnd"/>
      <w:r w:rsidRPr="000F538F">
        <w:t xml:space="preserve"> Abstract 1370-Pos</w:t>
      </w:r>
      <w:r w:rsidR="006A0B73" w:rsidRPr="000F538F">
        <w:t xml:space="preserve"> [</w:t>
      </w:r>
      <w:hyperlink r:id="rId472"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473"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C116E8">
        <w:fldChar w:fldCharType="begin"/>
      </w:r>
      <w:r w:rsidR="00C116E8">
        <w:instrText xml:space="preserve"> HYPERLINK "https://ftp.rush.edu/users/molebio/Bob_Eisenberg/Reprints/2013/Rolf_BiophysJAbstr_2013.pdf" </w:instrText>
      </w:r>
      <w:r w:rsidR="00C116E8">
        <w:fldChar w:fldCharType="separate"/>
      </w:r>
      <w:r w:rsidR="00B75AE0" w:rsidRPr="000F538F">
        <w:rPr>
          <w:rStyle w:val="Hyperlink"/>
        </w:rPr>
        <w:t>PDF</w:t>
      </w:r>
      <w:r w:rsidR="00C116E8">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474"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proofErr w:type="gramStart"/>
      <w:r w:rsidR="00841ED1" w:rsidRPr="000F538F">
        <w:t>(</w:t>
      </w:r>
      <w:r w:rsidR="005132CE" w:rsidRPr="000F538F">
        <w:t>2013</w:t>
      </w:r>
      <w:r w:rsidR="00841ED1" w:rsidRPr="000F538F">
        <w:t>)</w:t>
      </w:r>
      <w:r w:rsidR="005132CE" w:rsidRPr="000F538F">
        <w:t xml:space="preserve"> Brownian Dynamics Study of Current and Selectivity of Calcium Channels.</w:t>
      </w:r>
      <w:proofErr w:type="gramEnd"/>
      <w:r w:rsidR="005132CE" w:rsidRPr="000F538F">
        <w:t xml:space="preserve"> Biophysical Journal 104:102a-103a. </w:t>
      </w:r>
      <w:r w:rsidR="003312D6" w:rsidRPr="000F538F">
        <w:t>Abstract 533-Pos</w:t>
      </w:r>
      <w:r w:rsidR="004A2ECA" w:rsidRPr="000F538F">
        <w:t xml:space="preserve"> [</w:t>
      </w:r>
      <w:hyperlink r:id="rId475"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476"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477" w:history="1">
        <w:r w:rsidR="004A2ECA" w:rsidRPr="000F538F">
          <w:rPr>
            <w:rStyle w:val="Hyperlink"/>
          </w:rPr>
          <w:t>PDF</w:t>
        </w:r>
      </w:hyperlink>
      <w:r w:rsidR="004A2ECA" w:rsidRPr="000F538F">
        <w:t>]</w:t>
      </w:r>
      <w:r w:rsidR="003312D6" w:rsidRPr="000F538F">
        <w:t xml:space="preserve"> Platform 1836 </w:t>
      </w:r>
      <w:r w:rsidR="004A2ECA" w:rsidRPr="000F538F">
        <w:t>[</w:t>
      </w:r>
      <w:hyperlink r:id="rId478"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w:t>
      </w:r>
      <w:proofErr w:type="gramStart"/>
      <w:r w:rsidRPr="00096498">
        <w:t>Horng, T.-C.</w:t>
      </w:r>
      <w:proofErr w:type="gramEnd"/>
      <w:r w:rsidRPr="00096498">
        <w:t xml:space="preserve"> </w:t>
      </w:r>
      <w:proofErr w:type="gramStart"/>
      <w:r w:rsidRPr="00096498">
        <w:t>Lin,</w:t>
      </w:r>
      <w:proofErr w:type="gramEnd"/>
      <w:r w:rsidRPr="00096498">
        <w:t xml:space="preserve"> and C. Liu. (2013) Steric PNP (Poisson-Nernst-Planck): Ions in Channels. Biophysical Journal 104:509a. Abstract 2605 [</w:t>
      </w:r>
      <w:hyperlink r:id="rId479" w:history="1">
        <w:r w:rsidRPr="00096498">
          <w:rPr>
            <w:rStyle w:val="Hyperlink"/>
          </w:rPr>
          <w:t>PDF</w:t>
        </w:r>
      </w:hyperlink>
      <w:r w:rsidRPr="00096498">
        <w:t>]; Poster Board B624 [</w:t>
      </w:r>
      <w:hyperlink r:id="rId480"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C116E8">
        <w:fldChar w:fldCharType="begin"/>
      </w:r>
      <w:r w:rsidR="00C116E8">
        <w:instrText xml:space="preserve"> HYPERLINK "https://ftp.rush.edu/users/molebio/Bob_Eisenberg/Reprints/2014/Luchinsky_BiophysJAbstr_2014.pdf" </w:instrText>
      </w:r>
      <w:r w:rsidR="00C116E8">
        <w:fldChar w:fldCharType="separate"/>
      </w:r>
      <w:r w:rsidR="003136A3" w:rsidRPr="00096498">
        <w:rPr>
          <w:rStyle w:val="Hyperlink"/>
        </w:rPr>
        <w:t>PDF</w:t>
      </w:r>
      <w:r w:rsidR="00C116E8">
        <w:rPr>
          <w:rStyle w:val="Hyperlink"/>
        </w:rPr>
        <w:fldChar w:fldCharType="end"/>
      </w:r>
      <w:r w:rsidR="003136A3" w:rsidRPr="00096498">
        <w:t>]</w:t>
      </w:r>
      <w:r w:rsidRPr="00096498">
        <w:t xml:space="preserve">; Poster Board B439 </w:t>
      </w:r>
      <w:r w:rsidR="003136A3" w:rsidRPr="00096498">
        <w:t xml:space="preserve"> [</w:t>
      </w:r>
      <w:hyperlink r:id="rId481"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482" w:history="1">
        <w:r w:rsidR="003136A3" w:rsidRPr="00096498">
          <w:rPr>
            <w:rStyle w:val="Hyperlink"/>
          </w:rPr>
          <w:t>PDF</w:t>
        </w:r>
      </w:hyperlink>
      <w:r w:rsidR="003136A3" w:rsidRPr="00096498">
        <w:t>]</w:t>
      </w:r>
      <w:r w:rsidRPr="00096498">
        <w:t xml:space="preserve">; Poster Board B441 </w:t>
      </w:r>
      <w:r w:rsidR="003136A3" w:rsidRPr="00096498">
        <w:t>[</w:t>
      </w:r>
      <w:hyperlink r:id="rId483"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C116E8">
        <w:fldChar w:fldCharType="begin"/>
      </w:r>
      <w:r w:rsidR="00C116E8">
        <w:instrText xml:space="preserve"> HYPERLINK "https://ftp.rush.edu/users/molebio/Bob_Eisenberg/Reprints/2015/Eisenberg_BiophysJAbstr_2015.pdf" </w:instrText>
      </w:r>
      <w:r w:rsidR="00C116E8">
        <w:fldChar w:fldCharType="separate"/>
      </w:r>
      <w:r w:rsidR="003D13E2" w:rsidRPr="00AB68B0">
        <w:rPr>
          <w:rStyle w:val="Hyperlink"/>
        </w:rPr>
        <w:t>PDF</w:t>
      </w:r>
      <w:r w:rsidR="00C116E8">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484"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xml:space="preserve">. Kaufman, Igor, </w:t>
      </w:r>
      <w:proofErr w:type="spellStart"/>
      <w:r w:rsidRPr="00325CBC">
        <w:t>Gibby</w:t>
      </w:r>
      <w:proofErr w:type="spellEnd"/>
      <w:r w:rsidRPr="00325CBC">
        <w:t xml:space="preserve">, William, Dmitri G. </w:t>
      </w:r>
      <w:proofErr w:type="spellStart"/>
      <w:r w:rsidRPr="00325CBC">
        <w:t>Luchinsky</w:t>
      </w:r>
      <w:proofErr w:type="spellEnd"/>
      <w:r w:rsidRPr="00325CBC">
        <w:t>,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485"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486"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B001F7" w:rsidRPr="00424999"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87"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sectPr w:rsidR="00B001F7" w:rsidRPr="00424999" w:rsidSect="00F609C0">
      <w:footerReference w:type="default" r:id="rId488"/>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39" w:rsidRDefault="00332939">
      <w:r>
        <w:separator/>
      </w:r>
    </w:p>
  </w:endnote>
  <w:endnote w:type="continuationSeparator" w:id="0">
    <w:p w:rsidR="00332939" w:rsidRDefault="0033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E8" w:rsidRDefault="00C11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C116E8" w:rsidRDefault="00C116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E8" w:rsidRDefault="00C116E8">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474571">
      <w:rPr>
        <w:rStyle w:val="PageNumber"/>
        <w:i/>
        <w:noProof/>
      </w:rPr>
      <w:t>1</w:t>
    </w:r>
    <w:r>
      <w:rPr>
        <w:rStyle w:val="PageNumber"/>
        <w:i/>
      </w:rPr>
      <w:fldChar w:fldCharType="end"/>
    </w:r>
  </w:p>
  <w:p w:rsidR="00C116E8" w:rsidRDefault="00C116E8"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E8" w:rsidRPr="00B94E15" w:rsidRDefault="00C116E8"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474571">
      <w:rPr>
        <w:rStyle w:val="PageNumber"/>
        <w:i/>
        <w:noProof/>
      </w:rPr>
      <w:t>3</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E8" w:rsidRPr="00B94E15" w:rsidRDefault="00C116E8"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474571">
      <w:rPr>
        <w:rStyle w:val="PageNumber"/>
        <w:i/>
        <w:noProof/>
      </w:rPr>
      <w:t>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E8" w:rsidRPr="00D64668" w:rsidRDefault="00C116E8">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474571">
      <w:rPr>
        <w:rFonts w:ascii="Arial Narrow" w:hAnsi="Arial Narrow" w:cs="Arial"/>
        <w:i/>
        <w:noProof/>
      </w:rPr>
      <w:t>2</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39" w:rsidRDefault="00332939">
      <w:r>
        <w:separator/>
      </w:r>
    </w:p>
  </w:footnote>
  <w:footnote w:type="continuationSeparator" w:id="0">
    <w:p w:rsidR="00332939" w:rsidRDefault="00332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E8" w:rsidRPr="00004AAB" w:rsidRDefault="00C116E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July 26,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E8" w:rsidRPr="00004AAB" w:rsidRDefault="00C116E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July 26,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50CE"/>
    <w:rsid w:val="000250F4"/>
    <w:rsid w:val="00026271"/>
    <w:rsid w:val="00026A90"/>
    <w:rsid w:val="00026B6E"/>
    <w:rsid w:val="00026F52"/>
    <w:rsid w:val="00030440"/>
    <w:rsid w:val="0003095F"/>
    <w:rsid w:val="00030E41"/>
    <w:rsid w:val="00031C13"/>
    <w:rsid w:val="00032802"/>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55ED"/>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D25"/>
    <w:rsid w:val="00117F7E"/>
    <w:rsid w:val="00120993"/>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1C15"/>
    <w:rsid w:val="001420B0"/>
    <w:rsid w:val="0014239B"/>
    <w:rsid w:val="00142F7D"/>
    <w:rsid w:val="00143E97"/>
    <w:rsid w:val="0014423D"/>
    <w:rsid w:val="00144483"/>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F8E"/>
    <w:rsid w:val="002D5435"/>
    <w:rsid w:val="002D5BF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792D"/>
    <w:rsid w:val="005A7D31"/>
    <w:rsid w:val="005A7FF0"/>
    <w:rsid w:val="005B049E"/>
    <w:rsid w:val="005B0575"/>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1015"/>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C68"/>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0F9"/>
    <w:rsid w:val="006E5CB4"/>
    <w:rsid w:val="006E600A"/>
    <w:rsid w:val="006E62A2"/>
    <w:rsid w:val="006E65A1"/>
    <w:rsid w:val="006E6A05"/>
    <w:rsid w:val="006E6F8B"/>
    <w:rsid w:val="006E763F"/>
    <w:rsid w:val="006E7C2E"/>
    <w:rsid w:val="006E7EB0"/>
    <w:rsid w:val="006F1B53"/>
    <w:rsid w:val="006F1D1D"/>
    <w:rsid w:val="006F34DB"/>
    <w:rsid w:val="006F3AF2"/>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A76F9"/>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70CA"/>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B69"/>
    <w:rsid w:val="00A87022"/>
    <w:rsid w:val="00A873F6"/>
    <w:rsid w:val="00A9097E"/>
    <w:rsid w:val="00A91A0F"/>
    <w:rsid w:val="00A92098"/>
    <w:rsid w:val="00A92572"/>
    <w:rsid w:val="00A92839"/>
    <w:rsid w:val="00A9324A"/>
    <w:rsid w:val="00A95EB3"/>
    <w:rsid w:val="00A960D5"/>
    <w:rsid w:val="00A96ABE"/>
    <w:rsid w:val="00A9726C"/>
    <w:rsid w:val="00A97BE9"/>
    <w:rsid w:val="00AA03F8"/>
    <w:rsid w:val="00AA316D"/>
    <w:rsid w:val="00AA3DAE"/>
    <w:rsid w:val="00AA3E3F"/>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B5E"/>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800"/>
    <w:rsid w:val="00C22C8B"/>
    <w:rsid w:val="00C22F00"/>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0C50"/>
    <w:rsid w:val="00CF1D31"/>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5EE"/>
    <w:rsid w:val="00E10C46"/>
    <w:rsid w:val="00E118F2"/>
    <w:rsid w:val="00E122A8"/>
    <w:rsid w:val="00E12424"/>
    <w:rsid w:val="00E136B5"/>
    <w:rsid w:val="00E13E6A"/>
    <w:rsid w:val="00E14018"/>
    <w:rsid w:val="00E149D5"/>
    <w:rsid w:val="00E15056"/>
    <w:rsid w:val="00E1513D"/>
    <w:rsid w:val="00E16421"/>
    <w:rsid w:val="00E201CD"/>
    <w:rsid w:val="00E207D3"/>
    <w:rsid w:val="00E20CA7"/>
    <w:rsid w:val="00E21A16"/>
    <w:rsid w:val="00E227E5"/>
    <w:rsid w:val="00E232A5"/>
    <w:rsid w:val="00E2364D"/>
    <w:rsid w:val="00E23FBB"/>
    <w:rsid w:val="00E24E29"/>
    <w:rsid w:val="00E255B4"/>
    <w:rsid w:val="00E2582E"/>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53A"/>
    <w:rsid w:val="00E748D2"/>
    <w:rsid w:val="00E7497E"/>
    <w:rsid w:val="00E75588"/>
    <w:rsid w:val="00E76763"/>
    <w:rsid w:val="00E76AC5"/>
    <w:rsid w:val="00E76CCA"/>
    <w:rsid w:val="00E77129"/>
    <w:rsid w:val="00E80BD2"/>
    <w:rsid w:val="00E8147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3E4"/>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6E5"/>
    <w:rsid w:val="00F660CA"/>
    <w:rsid w:val="00F66EAC"/>
    <w:rsid w:val="00F67C56"/>
    <w:rsid w:val="00F70A9F"/>
    <w:rsid w:val="00F710F6"/>
    <w:rsid w:val="00F71E24"/>
    <w:rsid w:val="00F73260"/>
    <w:rsid w:val="00F73282"/>
    <w:rsid w:val="00F73B97"/>
    <w:rsid w:val="00F73CDE"/>
    <w:rsid w:val="00F73DCF"/>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3F1"/>
    <w:rsid w:val="00FA56FE"/>
    <w:rsid w:val="00FA59D0"/>
    <w:rsid w:val="00FA611D"/>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F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F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2203561" TargetMode="External"/><Relationship Id="rId299" Type="http://schemas.openxmlformats.org/officeDocument/2006/relationships/hyperlink" Target="http://www.ncbi.nlm.nih.gov/pubmed/?term=23005457"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www.ima.umn.edu/2008-2009/W12.8-12.08/abstracts.html" TargetMode="External"/><Relationship Id="rId159" Type="http://schemas.openxmlformats.org/officeDocument/2006/relationships/hyperlink" Target="http://www.ncbi.nlm.nih.gov/pubmed/?term=4583658" TargetMode="External"/><Relationship Id="rId324" Type="http://schemas.openxmlformats.org/officeDocument/2006/relationships/hyperlink" Target="http://arxiv.org/pdf/1407.8252.pdf" TargetMode="External"/><Relationship Id="rId366" Type="http://schemas.openxmlformats.org/officeDocument/2006/relationships/hyperlink" Target="http://www.ncbi.nlm.nih.gov/pubmed/?term=PMC3142660" TargetMode="External"/><Relationship Id="rId170" Type="http://schemas.openxmlformats.org/officeDocument/2006/relationships/hyperlink" Target="https://ftp.rush.edu/users/molebio/Bob_Eisenberg/Reprints/1988/Cooper_JMB_1988.pdf" TargetMode="External"/><Relationship Id="rId226" Type="http://schemas.openxmlformats.org/officeDocument/2006/relationships/hyperlink" Target="https://ftp.rush.edu/users/molebio/Bob_Eisenberg/Reprints/2004/Nonner_BJ_2004.pdf" TargetMode="External"/><Relationship Id="rId433" Type="http://schemas.openxmlformats.org/officeDocument/2006/relationships/hyperlink" Target="https://ftp.rush.edu/users/molebio/Bob_Eisenberg/Reprints/2008/Dezso_BiophysPoster_2008.pdf" TargetMode="External"/><Relationship Id="rId268" Type="http://schemas.openxmlformats.org/officeDocument/2006/relationships/hyperlink" Target="https://ftp.rush.edu/users/molebio/Bob_Eisenberg/Reprints/2009/He_JACS_2009.pdf" TargetMode="External"/><Relationship Id="rId475" Type="http://schemas.openxmlformats.org/officeDocument/2006/relationships/hyperlink" Target="https://ftp.rush.edu/users/molebio/Bob_Eisenberg/Reprints/2013/Berti_BiophysJAbstr_2013.pdf" TargetMode="External"/><Relationship Id="rId32" Type="http://schemas.openxmlformats.org/officeDocument/2006/relationships/header" Target="header2.xml"/><Relationship Id="rId74" Type="http://schemas.openxmlformats.org/officeDocument/2006/relationships/hyperlink" Target="http://www.physics.lancs.ac.uk/FluctuationsConference2011/talks.htm" TargetMode="External"/><Relationship Id="rId128" Type="http://schemas.openxmlformats.org/officeDocument/2006/relationships/hyperlink" Target="https://ftp.rush.edu/users/molebio/Bob_Eisenberg/Reprints/1977/Mathias_BJ_1977.pdf" TargetMode="External"/><Relationship Id="rId335" Type="http://schemas.openxmlformats.org/officeDocument/2006/relationships/hyperlink" Target="https://ftp.rush.edu/users/molebio/Bob_Eisenberg/Reprints/1980/Eisenberg_FP_1980.pdf" TargetMode="External"/><Relationship Id="rId377" Type="http://schemas.openxmlformats.org/officeDocument/2006/relationships/hyperlink" Target="http://www.ncbi.nlm.nih.gov/pubmed/?term=23795506" TargetMode="External"/><Relationship Id="rId5" Type="http://schemas.microsoft.com/office/2007/relationships/stylesWithEffects" Target="stylesWithEffects.xml"/><Relationship Id="rId181" Type="http://schemas.openxmlformats.org/officeDocument/2006/relationships/hyperlink" Target="http://www.ncbi.nlm.nih.gov/pubmed/?term=PMC1262466" TargetMode="External"/><Relationship Id="rId237" Type="http://schemas.openxmlformats.org/officeDocument/2006/relationships/hyperlink" Target="http://www.ncbi.nlm.nih.gov/pubmed/?term=16895364" TargetMode="External"/><Relationship Id="rId402" Type="http://schemas.openxmlformats.org/officeDocument/2006/relationships/hyperlink" Target="http://www.ima.umn.edu/2008-2009/W12.8-12.08/abstracts.html" TargetMode="External"/><Relationship Id="rId279" Type="http://schemas.openxmlformats.org/officeDocument/2006/relationships/hyperlink" Target="https://ftp.rush.edu/users/molebio/Bob_Eisenberg/Reprints/2010/Zhang_JCTC_2010.pdf" TargetMode="External"/><Relationship Id="rId444" Type="http://schemas.openxmlformats.org/officeDocument/2006/relationships/hyperlink" Target="https://ftp.rush.edu/users/molebio/Bob_Eisenberg/Reprints/2010/Mori_BiophysPoster_2010.pdf" TargetMode="External"/><Relationship Id="rId486" Type="http://schemas.openxmlformats.org/officeDocument/2006/relationships/hyperlink" Target="https://ftp.rush.edu/users/molebio/Bob_Eisenberg/Reprints/2015/Kaufman_BiophysPoster_2015.pdf" TargetMode="External"/><Relationship Id="rId43" Type="http://schemas.openxmlformats.org/officeDocument/2006/relationships/hyperlink" Target="https://ftp.rush.edu/users/molebio/Bob_Eisenberg/pub/Nonner/" TargetMode="External"/><Relationship Id="rId139" Type="http://schemas.openxmlformats.org/officeDocument/2006/relationships/hyperlink" Target="http://www.ncbi.nlm.nih.gov/pubmed/?term=6983449" TargetMode="External"/><Relationship Id="rId290" Type="http://schemas.openxmlformats.org/officeDocument/2006/relationships/hyperlink" Target="http://www.ncbi.nlm.nih.gov/pubmed/?term=PMC3170393" TargetMode="External"/><Relationship Id="rId304" Type="http://schemas.openxmlformats.org/officeDocument/2006/relationships/hyperlink" Target="https://ftp.rush.edu/users/molebio/Bob_Eisenberg/Reprints/2013/Kaufman_PB_2013.pdf" TargetMode="External"/><Relationship Id="rId346" Type="http://schemas.openxmlformats.org/officeDocument/2006/relationships/hyperlink" Target="http://arxiv.org/abs/0807.0715" TargetMode="External"/><Relationship Id="rId388" Type="http://schemas.openxmlformats.org/officeDocument/2006/relationships/hyperlink" Target="http://www.ncbi.nlm.nih.gov/pubmed/?term=PMC1181034" TargetMode="External"/><Relationship Id="rId85" Type="http://schemas.openxmlformats.org/officeDocument/2006/relationships/hyperlink" Target="https://ftp.rush.edu/users/molebio/Bob_Eisenberg/Reprints/" TargetMode="External"/><Relationship Id="rId150" Type="http://schemas.openxmlformats.org/officeDocument/2006/relationships/hyperlink" Target="https://ftp.rush.edu/users/molebio/Bob_Eisenberg/Reprints/1985/Milton_BJ_1985.pdf" TargetMode="External"/><Relationship Id="rId192" Type="http://schemas.openxmlformats.org/officeDocument/2006/relationships/hyperlink" Target="https://ftp.rush.edu/users/molebio/Bob_Eisenberg/Reprints/1996/Barkai_PR-E_1996.pdf" TargetMode="External"/><Relationship Id="rId206" Type="http://schemas.openxmlformats.org/officeDocument/2006/relationships/hyperlink" Target="https://ftp.rush.edu/users/molebio/Bob_Eisenberg/Reprints/2001/Gillespie_PRE_2001.pdf" TargetMode="External"/><Relationship Id="rId413" Type="http://schemas.openxmlformats.org/officeDocument/2006/relationships/hyperlink" Target="http://arxiv.org/abs/1303.3769" TargetMode="External"/><Relationship Id="rId248" Type="http://schemas.openxmlformats.org/officeDocument/2006/relationships/hyperlink" Target="http://dx.doi.org/10.1016/j.bios.2007.03.030" TargetMode="External"/><Relationship Id="rId455" Type="http://schemas.openxmlformats.org/officeDocument/2006/relationships/hyperlink" Target="https://ftp.rush.edu/users/molebio/Bob_Eisenberg/Reprints/2011/Berti_BiophysJAbtr_2011.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71/Eisenberg_JP_1971.pdf" TargetMode="External"/><Relationship Id="rId315" Type="http://schemas.openxmlformats.org/officeDocument/2006/relationships/hyperlink" Target="https://ftp.rush.edu/users/molebio/Bob_Eisenberg/Reprints/2013/Kaufman_PRE_2013.pdf" TargetMode="External"/><Relationship Id="rId357" Type="http://schemas.openxmlformats.org/officeDocument/2006/relationships/hyperlink" Target="http://arxiv.org/abs/0807.0721" TargetMode="External"/><Relationship Id="rId54" Type="http://schemas.openxmlformats.org/officeDocument/2006/relationships/hyperlink" Target="https://nanohub.org/resources/20342/download/2014.01.15-Eisenberg-CHEM.pdf" TargetMode="External"/><Relationship Id="rId96" Type="http://schemas.openxmlformats.org/officeDocument/2006/relationships/hyperlink" Target="https://ftp.rush.edu/users/molebio/Bob_Eisenberg/Reprints/1968/Horowicz_JGP_1968.pdf" TargetMode="External"/><Relationship Id="rId161" Type="http://schemas.openxmlformats.org/officeDocument/2006/relationships/hyperlink" Target="http://www.ncbi.nlm.nih.gov/pubmed/?term=PMC1328453" TargetMode="External"/><Relationship Id="rId217" Type="http://schemas.openxmlformats.org/officeDocument/2006/relationships/hyperlink" Target="https://ftp.rush.edu/users/molebio/Bob_Eisenberg/Reprints/2003/Gillespie_PRE_2003.pdf" TargetMode="External"/><Relationship Id="rId399" Type="http://schemas.openxmlformats.org/officeDocument/2006/relationships/hyperlink" Target="https://ftp.rush.edu/users/molebio/Bob_Eisenberg/Reprints/2008/Eisenberg_PNAS_2008.pdf" TargetMode="External"/><Relationship Id="rId259" Type="http://schemas.openxmlformats.org/officeDocument/2006/relationships/hyperlink" Target="https://ftp.rush.edu/users/molebio/Bob_Eisenberg/Reprints/2007/Powell_Nature_2007.pdf" TargetMode="External"/><Relationship Id="rId424" Type="http://schemas.openxmlformats.org/officeDocument/2006/relationships/hyperlink" Target="https://ftp.rush.edu/users/molebio/Bob_Eisenberg/Reprints/1993/Eisenberg2_BJ_1993.pdf" TargetMode="External"/><Relationship Id="rId466" Type="http://schemas.openxmlformats.org/officeDocument/2006/relationships/hyperlink" Target="https://ftp.rush.edu/users/molebio/Bob_Eisenberg/Reprints/2011/Giri2_BiophysPoster_2011.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www.ncbi.nlm.nih.gov/pubmed/?term=PMC2203562" TargetMode="External"/><Relationship Id="rId270" Type="http://schemas.openxmlformats.org/officeDocument/2006/relationships/hyperlink" Target="https://ftp.rush.edu/users/molebio/Bob_Eisenberg/Reprints/2009/Bardhan_PRE_2009.pdf" TargetMode="External"/><Relationship Id="rId326" Type="http://schemas.openxmlformats.org/officeDocument/2006/relationships/hyperlink" Target="https://ftp.rush.edu/users/molebio/Bob_Eisenberg/Reprints/2015/Eisenberg_NL_2015.pdf" TargetMode="External"/><Relationship Id="rId65" Type="http://schemas.openxmlformats.org/officeDocument/2006/relationships/hyperlink" Target="http://www.nanohub.org/resources/4726/" TargetMode="External"/><Relationship Id="rId130" Type="http://schemas.openxmlformats.org/officeDocument/2006/relationships/hyperlink" Target="https://ftp.rush.edu/users/molebio/Bob_Eisenberg/Reprints/1977/Eisenberg_ANYAS_1977.pdf" TargetMode="External"/><Relationship Id="rId368" Type="http://schemas.openxmlformats.org/officeDocument/2006/relationships/hyperlink" Target="https://ftp.rush.edu/users/molebio/Bob_Eisenberg/Reprints/2012/Eisenberg_INFC_FNL_2012.pdf" TargetMode="External"/><Relationship Id="rId172" Type="http://schemas.openxmlformats.org/officeDocument/2006/relationships/hyperlink" Target="https://ftp.rush.edu/users/molebio/Bob_Eisenberg/Reprints/1989/Tang_JGP_1989.pdf" TargetMode="External"/><Relationship Id="rId228" Type="http://schemas.openxmlformats.org/officeDocument/2006/relationships/hyperlink" Target="https://ftp.rush.edu/users/molebio/Bob_Eisenberg/Reprints/2004/Singer_PRE_2004.pdf" TargetMode="External"/><Relationship Id="rId435" Type="http://schemas.openxmlformats.org/officeDocument/2006/relationships/hyperlink" Target="http://www.cell.com/biophysj/issue?pii=S0006-3495%2809%29X0003-2" TargetMode="External"/><Relationship Id="rId477" Type="http://schemas.openxmlformats.org/officeDocument/2006/relationships/hyperlink" Target="https://ftp.rush.edu/users/molebio/Bob_Eisenberg/Reprints/2013/Eisenberg_BiophysJAbstr1_2013.pdf" TargetMode="External"/><Relationship Id="rId281" Type="http://schemas.openxmlformats.org/officeDocument/2006/relationships/hyperlink" Target="https://ftp.rush.edu/users/molebio/Bob_Eisenberg/Reprints/2010/Eisenberg_JCP_2010.pdf" TargetMode="External"/><Relationship Id="rId337" Type="http://schemas.openxmlformats.org/officeDocument/2006/relationships/hyperlink" Target="https://ftp.rush.edu/users/molebio/Bob_Eisenberg/Reprints/1987/Eisenberg_ANYAC_1987.pdf" TargetMode="External"/><Relationship Id="rId34" Type="http://schemas.openxmlformats.org/officeDocument/2006/relationships/hyperlink" Target="http://www.phys.rush.edu/" TargetMode="External"/><Relationship Id="rId76" Type="http://schemas.openxmlformats.org/officeDocument/2006/relationships/hyperlink" Target="http://beta.mbi.ohio-state.edu/video/player/?id=549&amp;title=Ions+in+Channels%3A+important+biology+ready+for+mathematical+analysis" TargetMode="External"/><Relationship Id="rId141" Type="http://schemas.openxmlformats.org/officeDocument/2006/relationships/hyperlink" Target="http://www.ncbi.nlm.nih.gov/pubmed/?term=PMC1195346" TargetMode="External"/><Relationship Id="rId379" Type="http://schemas.openxmlformats.org/officeDocument/2006/relationships/hyperlink" Target="http://www.ncbi.nlm.nih.gov/pubmed/?term=PMC3647150" TargetMode="External"/><Relationship Id="rId7" Type="http://schemas.openxmlformats.org/officeDocument/2006/relationships/webSettings" Target="webSettings.xml"/><Relationship Id="rId162" Type="http://schemas.openxmlformats.org/officeDocument/2006/relationships/hyperlink" Target="https://ftp.rush.edu/users/molebio/Bob_Eisenberg/Reprints/1979/Eisenberg_BJ_1979.pdf" TargetMode="External"/><Relationship Id="rId183" Type="http://schemas.openxmlformats.org/officeDocument/2006/relationships/hyperlink" Target="http://www.ncbi.nlm.nih.gov/pubmed/?term=PMC1225775" TargetMode="External"/><Relationship Id="rId218" Type="http://schemas.openxmlformats.org/officeDocument/2006/relationships/hyperlink" Target="http://www.ncbi.nlm.nih.gov/pubmed/?term=15169126" TargetMode="External"/><Relationship Id="rId239" Type="http://schemas.openxmlformats.org/officeDocument/2006/relationships/hyperlink" Target="http://www.ncbi.nlm.nih.gov/pubmed/?term=16863379" TargetMode="External"/><Relationship Id="rId390" Type="http://schemas.openxmlformats.org/officeDocument/2006/relationships/hyperlink" Target="http://www.ncbi.nlm.nih.gov/pubmed/?term=PMC1303650" TargetMode="External"/><Relationship Id="rId404" Type="http://schemas.openxmlformats.org/officeDocument/2006/relationships/hyperlink" Target="https://ftp.rush.edu/users/molebio/Bob_Eisenberg/Reprints/2008/Eisenberg_ArXiv_2008.pdf" TargetMode="External"/><Relationship Id="rId425" Type="http://schemas.openxmlformats.org/officeDocument/2006/relationships/hyperlink" Target="https://ftp.rush.edu/users/molebio/Bob_Eisenberg/Reprints/1993/Eisenberg_BJ_1993.pdf" TargetMode="External"/><Relationship Id="rId446" Type="http://schemas.openxmlformats.org/officeDocument/2006/relationships/hyperlink" Target="https://ftp.rush.edu/users/molebio/Bob_Eisenberg/Reprints/2010/Fonseca_BiophysPoster_2010.pdf" TargetMode="External"/><Relationship Id="rId467" Type="http://schemas.openxmlformats.org/officeDocument/2006/relationships/hyperlink" Target="https://ftp.rush.edu/users/molebio/Bob_Eisenberg/Reprints/2011/Jimenez-Morales_AMC_2011.pdf" TargetMode="External"/><Relationship Id="rId250" Type="http://schemas.openxmlformats.org/officeDocument/2006/relationships/hyperlink" Target="https://ftp.rush.edu/users/molebio/Bob_Eisenberg/Reprints/2007/Wilk_BB_2007.pdf" TargetMode="External"/><Relationship Id="rId271" Type="http://schemas.openxmlformats.org/officeDocument/2006/relationships/hyperlink" Target="http://www.ncbi.nlm.nih.gov/pubmed/?term=19792169" TargetMode="External"/><Relationship Id="rId292" Type="http://schemas.openxmlformats.org/officeDocument/2006/relationships/hyperlink" Target="http://www.ncbi.nlm.nih.gov/pubmed/?term=PMC3395871" TargetMode="External"/><Relationship Id="rId306" Type="http://schemas.openxmlformats.org/officeDocument/2006/relationships/hyperlink" Target="https://ftp.rush.edu/users/molebio/Bob_Eisenberg/Reprints/2013/Tu_JCC_2013.pdf" TargetMode="External"/><Relationship Id="rId488" Type="http://schemas.openxmlformats.org/officeDocument/2006/relationships/footer" Target="footer5.xml"/><Relationship Id="rId24" Type="http://schemas.openxmlformats.org/officeDocument/2006/relationships/hyperlink" Target="https://ftp.rush.edu/users/molebio/Bob_Eisenberg/Reprints/Letters/2010ChristmasLetter.pdf" TargetMode="External"/><Relationship Id="rId45" Type="http://schemas.openxmlformats.org/officeDocument/2006/relationships/hyperlink" Target="https://ftp.rush.edu/users/molebio/Bob_Eisenberg/pub/noise/" TargetMode="External"/><Relationship Id="rId66" Type="http://schemas.openxmlformats.org/officeDocument/2006/relationships/hyperlink" Target="http://www.nanohub.org/resources/4726/"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s://ftp.rush.edu/users/molebio/Bob_Eisenberg/Reprints/1972/Vaughn_JGP_1972.pdf" TargetMode="External"/><Relationship Id="rId131" Type="http://schemas.openxmlformats.org/officeDocument/2006/relationships/hyperlink" Target="http://www.ncbi.nlm.nih.gov/pubmed/?term=PMC1328454" TargetMode="External"/><Relationship Id="rId327" Type="http://schemas.openxmlformats.org/officeDocument/2006/relationships/hyperlink" Target="http://arxiv.org/abs/1506.05953" TargetMode="External"/><Relationship Id="rId348" Type="http://schemas.openxmlformats.org/officeDocument/2006/relationships/hyperlink" Target="http://www.ncbi.nlm.nih.gov/pubmed/?term=8699474" TargetMode="External"/><Relationship Id="rId369" Type="http://schemas.openxmlformats.org/officeDocument/2006/relationships/hyperlink" Target="https://ftp.rush.edu/users/molebio/Bob_Eisenberg/Reprints/2012/Eisenberg_FluctuatingV3_2012.pdf" TargetMode="External"/><Relationship Id="rId152" Type="http://schemas.openxmlformats.org/officeDocument/2006/relationships/hyperlink" Target="https://ftp.rush.edu/users/molebio/Bob_Eisenberg/Reprints/1987/Eisenberg_CJPP_1987.pdf" TargetMode="External"/><Relationship Id="rId173" Type="http://schemas.openxmlformats.org/officeDocument/2006/relationships/hyperlink" Target="http://www.ncbi.nlm.nih.gov/pubmed/?term=1715205" TargetMode="External"/><Relationship Id="rId194" Type="http://schemas.openxmlformats.org/officeDocument/2006/relationships/hyperlink" Target="https://ftp.rush.edu/users/molebio/Bob_Eisenberg/Reprints/1997/Chen_BJ-Vol72_1997.pdf" TargetMode="External"/><Relationship Id="rId208" Type="http://schemas.openxmlformats.org/officeDocument/2006/relationships/hyperlink" Target="https://ftp.rush.edu/users/molebio/Bob_Eisenberg/Reprints/2001/Schuss_PRE_2001.pdf" TargetMode="External"/><Relationship Id="rId229" Type="http://schemas.openxmlformats.org/officeDocument/2006/relationships/hyperlink" Target="http://www.ncbi.nlm.nih.gov/pubmed/?term=15756588" TargetMode="External"/><Relationship Id="rId380" Type="http://schemas.openxmlformats.org/officeDocument/2006/relationships/hyperlink" Target="https://ftp.rush.edu/users/molebio/Bob_Eisenberg/Reprints/2013/Eisenberg2_BP_2013.pdf" TargetMode="External"/><Relationship Id="rId415" Type="http://schemas.openxmlformats.org/officeDocument/2006/relationships/hyperlink" Target="https://ftp.rush.edu/users/molebio/Bob_Eisenberg/Reprints/2014/Kaufman_arXiv_2014.pdf" TargetMode="External"/><Relationship Id="rId436" Type="http://schemas.openxmlformats.org/officeDocument/2006/relationships/hyperlink" Target="https://ftp.rush.edu/users/molebio/Bob_Eisenberg/Reprints/2009/Eisenberg_BiophysAbstract_2009.pdf" TargetMode="External"/><Relationship Id="rId457" Type="http://schemas.openxmlformats.org/officeDocument/2006/relationships/hyperlink" Target="https://ftp.rush.edu/users/molebio/Bob_Eisenberg/Reprints/2011/Ryham_BiophysJAbstr_2011.pdf" TargetMode="External"/><Relationship Id="rId240" Type="http://schemas.openxmlformats.org/officeDocument/2006/relationships/hyperlink" Target="https://ftp.rush.edu/users/molebio/Bob_Eisenberg/Reprints/2006/Boda_JCP_2006.pdf" TargetMode="External"/><Relationship Id="rId261"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2013/Eisenberg_BiophysPoster1_2013.pdf" TargetMode="External"/><Relationship Id="rId14" Type="http://schemas.openxmlformats.org/officeDocument/2006/relationships/hyperlink" Target="mailto:beisenbe@rush.edu" TargetMode="External"/><Relationship Id="rId35" Type="http://schemas.openxmlformats.org/officeDocument/2006/relationships/hyperlink" Target="http://www.phys.rush.edu/RSEisenberg/" TargetMode="External"/><Relationship Id="rId56" Type="http://schemas.openxmlformats.org/officeDocument/2006/relationships/hyperlink" Target="https://nanohub.org/resources/20274/download/2014.01.17-Eisenberg-MATH.pdf" TargetMode="External"/><Relationship Id="rId77" Type="http://schemas.openxmlformats.org/officeDocument/2006/relationships/hyperlink" Target="http://www.nanohub.org/resources/4726/" TargetMode="External"/><Relationship Id="rId100" Type="http://schemas.openxmlformats.org/officeDocument/2006/relationships/hyperlink" Target="https://ftp.rush.edu/users/molebio/Bob_Eisenberg/Reprints/1968/Eisenberg_JCB_1968.pdf" TargetMode="External"/><Relationship Id="rId282" Type="http://schemas.openxmlformats.org/officeDocument/2006/relationships/hyperlink" Target="http://www.ncbi.nlm.nih.gov/pubmed/?term=PMC2996618" TargetMode="External"/><Relationship Id="rId317" Type="http://schemas.openxmlformats.org/officeDocument/2006/relationships/hyperlink" Target="http://arxiv.org/abs/1303.3769" TargetMode="External"/><Relationship Id="rId338" Type="http://schemas.openxmlformats.org/officeDocument/2006/relationships/hyperlink" Target="http://www.ncbi.nlm.nih.gov/pubmed/?term=2485003" TargetMode="External"/><Relationship Id="rId359" Type="http://schemas.openxmlformats.org/officeDocument/2006/relationships/hyperlink" Target="http://www.biophysics.org/Portals/1/PDFs/Education/eisenberg.pdf" TargetMode="External"/><Relationship Id="rId8" Type="http://schemas.openxmlformats.org/officeDocument/2006/relationships/footnotes" Target="footnotes.xml"/><Relationship Id="rId98" Type="http://schemas.openxmlformats.org/officeDocument/2006/relationships/hyperlink" Target="https://ftp.rush.edu/users/molebio/Bob_Eisenberg/Reprints/1968/Eisenberg_SCI_1968.pdf" TargetMode="External"/><Relationship Id="rId121" Type="http://schemas.openxmlformats.org/officeDocument/2006/relationships/hyperlink" Target="http://www.ncbi.nlm.nih.gov/pubmed/?term=PMC2203567" TargetMode="External"/><Relationship Id="rId142" Type="http://schemas.openxmlformats.org/officeDocument/2006/relationships/hyperlink" Target="https://ftp.rush.edu/users/molebio/Bob_Eisenberg/Reprints/1983/Eisenberg_JP_1983.pdf" TargetMode="External"/><Relationship Id="rId163" Type="http://schemas.openxmlformats.org/officeDocument/2006/relationships/hyperlink" Target="http://www.ncbi.nlm.nih.gov/pubmed/?term=PMC2228590" TargetMode="External"/><Relationship Id="rId184" Type="http://schemas.openxmlformats.org/officeDocument/2006/relationships/hyperlink" Target="https://ftp.rush.edu/users/molebio/Bob_Eisenberg/Reprints/1993/Chen_BJ-Vol65_1993.pdf" TargetMode="External"/><Relationship Id="rId219" Type="http://schemas.openxmlformats.org/officeDocument/2006/relationships/hyperlink" Target="https://ftp.rush.edu/users/molebio/Bob_Eisenberg/Reprints/2004/Boda_PRE_2004.pdf" TargetMode="External"/><Relationship Id="rId370" Type="http://schemas.openxmlformats.org/officeDocument/2006/relationships/hyperlink" Target="https://ftp.rush.edu/users/molebio/Bob_Eisenberg/Reprints/2012/Eisenberg_FluctuatingV2_2012.pdf" TargetMode="External"/><Relationship Id="rId391" Type="http://schemas.openxmlformats.org/officeDocument/2006/relationships/hyperlink" Target="https://ftp.rush.edu/users/molebio/Bob_Eisenberg/Reprints/2003/Eisenberg_BJ_2003.pdf" TargetMode="External"/><Relationship Id="rId405" Type="http://schemas.openxmlformats.org/officeDocument/2006/relationships/hyperlink" Target="http://online.kitp.ucsb.edu/online/evocell10/eisenberg" TargetMode="External"/><Relationship Id="rId426" Type="http://schemas.openxmlformats.org/officeDocument/2006/relationships/hyperlink" Target="https://ftp.rush.edu/users/molebio/Bob_Eisenberg/Reprints/1993/Chen_BJ_1993.pdf" TargetMode="External"/><Relationship Id="rId447" Type="http://schemas.openxmlformats.org/officeDocument/2006/relationships/hyperlink" Target="https://ftp.rush.edu/users/molebio/Bob_Eisenberg/Reprints/2010/Zhang_BiophysAbstract_2010.pdf" TargetMode="External"/><Relationship Id="rId230" Type="http://schemas.openxmlformats.org/officeDocument/2006/relationships/hyperlink" Target="https://ftp.rush.edu/users/molebio/Bob_Eisenberg/Reprints/2005/AguilellaArzo_EurBJ_2005.pdf" TargetMode="External"/><Relationship Id="rId251" Type="http://schemas.openxmlformats.org/officeDocument/2006/relationships/hyperlink" Target="http://www.ncbi.nlm.nih.gov/pubmed/?term=17691852" TargetMode="External"/><Relationship Id="rId468" Type="http://schemas.openxmlformats.org/officeDocument/2006/relationships/hyperlink" Target="https://ftp.rush.edu/users/molebio/Bob_Eisenberg/Reprints/2012/Rolf_BiophysJAbstr_2012.pdf" TargetMode="External"/><Relationship Id="rId489" Type="http://schemas.openxmlformats.org/officeDocument/2006/relationships/fontTable" Target="fontTable.xml"/><Relationship Id="rId25" Type="http://schemas.openxmlformats.org/officeDocument/2006/relationships/hyperlink" Target="https://ftp.rush.edu/users/molebio/Bob_Eisenberg/Reprints/Letters/2011ChristmasLetter.pdf" TargetMode="External"/><Relationship Id="rId46" Type="http://schemas.openxmlformats.org/officeDocument/2006/relationships/hyperlink" Target="http://www.physics.lancs.ac.uk/FluctuationsConference2011/talks.htm" TargetMode="External"/><Relationship Id="rId67" Type="http://schemas.openxmlformats.org/officeDocument/2006/relationships/hyperlink" Target="http://www.fields.utoronto.ca/video-archive/2014/07/297-3518" TargetMode="External"/><Relationship Id="rId272" Type="http://schemas.openxmlformats.org/officeDocument/2006/relationships/hyperlink" Target="https://ftp.rush.edu/users/molebio/Bob_Eisenberg/Reprints/2009/Luchinsky_PRE_2009.pdf" TargetMode="External"/><Relationship Id="rId293" Type="http://schemas.openxmlformats.org/officeDocument/2006/relationships/hyperlink" Target="https://ftp.rush.edu/users/molebio/Bob_Eisenberg/Reprints/2011/Berti_NRL_2011.pdf" TargetMode="External"/><Relationship Id="rId307" Type="http://schemas.openxmlformats.org/officeDocument/2006/relationships/hyperlink" Target="http://dx.doi.org/10.1021/jp408330f" TargetMode="External"/><Relationship Id="rId328" Type="http://schemas.openxmlformats.org/officeDocument/2006/relationships/hyperlink" Target="https://ftp.rush.edu/users/molebio/Bob_Eisenberg/Reprints/2015/Liu_arXiv_2015.pdf" TargetMode="External"/><Relationship Id="rId349" Type="http://schemas.openxmlformats.org/officeDocument/2006/relationships/hyperlink" Target="https://ftp.rush.edu/users/molebio/Bob_Eisenberg/Reprints/1996/Eisenberg_JMB_1996.pdf" TargetMode="External"/><Relationship Id="rId88" Type="http://schemas.openxmlformats.org/officeDocument/2006/relationships/hyperlink" Target="http://www.phys.rush.edu/RSEisenberg/" TargetMode="External"/><Relationship Id="rId111" Type="http://schemas.openxmlformats.org/officeDocument/2006/relationships/hyperlink" Target="http://www.ncbi.nlm.nih.gov/pubmed/?term=PMC2203177" TargetMode="External"/><Relationship Id="rId132" Type="http://schemas.openxmlformats.org/officeDocument/2006/relationships/hyperlink" Target="https://ftp.rush.edu/users/molebio/Bob_Eisenberg/Reprints/1979/Mathias_BJ_1979.pdf" TargetMode="External"/><Relationship Id="rId153" Type="http://schemas.openxmlformats.org/officeDocument/2006/relationships/hyperlink" Target="http://www.ncbi.nlm.nih.gov/pubmed/?term=PMC2203023" TargetMode="External"/><Relationship Id="rId174" Type="http://schemas.openxmlformats.org/officeDocument/2006/relationships/hyperlink" Target="https://ftp.rush.edu/users/molebio/Bob_Eisenberg/Reprints/1990/Gates_AnalyticalDiffusionModels_1990.pdf" TargetMode="External"/><Relationship Id="rId195" Type="http://schemas.openxmlformats.org/officeDocument/2006/relationships/hyperlink" Target="http://www.ncbi.nlm.nih.gov/pubmed/?term=PMC1181034" TargetMode="External"/><Relationship Id="rId209" Type="http://schemas.openxmlformats.org/officeDocument/2006/relationships/hyperlink" Target="http://www.ncbi.nlm.nih.gov/pubmed/?term=12355255" TargetMode="External"/><Relationship Id="rId360" Type="http://schemas.openxmlformats.org/officeDocument/2006/relationships/hyperlink" Target="http://www.biophysics.org/AboutUs/Committees/Education/EducationalResources/BiophysicalMechanisms/tabid/546/Default.aspx" TargetMode="External"/><Relationship Id="rId381" Type="http://schemas.openxmlformats.org/officeDocument/2006/relationships/hyperlink" Target="http://arxiv.org/abs/1305.2086" TargetMode="External"/><Relationship Id="rId416" Type="http://schemas.openxmlformats.org/officeDocument/2006/relationships/hyperlink" Target="https://ftp.rush.edu/users/molebio/Bob_Eisenberg/Reprints/2014/Eisenberg_arXiv_2014.pdf" TargetMode="External"/><Relationship Id="rId220" Type="http://schemas.openxmlformats.org/officeDocument/2006/relationships/hyperlink" Target="http://www.ncbi.nlm.nih.gov/pubmed/?term=PMC1304784" TargetMode="External"/><Relationship Id="rId241" Type="http://schemas.openxmlformats.org/officeDocument/2006/relationships/hyperlink" Target="http://www.ncbi.nlm.nih.gov/pubmed/?term=PMC1779923" TargetMode="External"/><Relationship Id="rId437" Type="http://schemas.openxmlformats.org/officeDocument/2006/relationships/hyperlink" Target="https://ftp.rush.edu/users/molebio/Bob_Eisenberg/Reprints/2009/Eisenberg_BiophysPoster_2009.pdf" TargetMode="External"/><Relationship Id="rId458" Type="http://schemas.openxmlformats.org/officeDocument/2006/relationships/hyperlink" Target="https://ftp.rush.edu/users/molebio/Bob_Eisenberg/Reprints/2011/Ryham_BiophysPoster_2011.pdf" TargetMode="External"/><Relationship Id="rId479" Type="http://schemas.openxmlformats.org/officeDocument/2006/relationships/hyperlink" Target="https://ftp.rush.edu/users/molebio/Bob_Eisenberg/Reprints/2013/Eisenberg_BiophysJAbstr2_2013.pdf" TargetMode="External"/><Relationship Id="rId15" Type="http://schemas.openxmlformats.org/officeDocument/2006/relationships/hyperlink" Target="mailto:bob.eisenberg@gmail.com" TargetMode="External"/><Relationship Id="rId36" Type="http://schemas.openxmlformats.org/officeDocument/2006/relationships/hyperlink" Target="https://ftp.rush.edu/users/molebio/Bob_Eisenberg/Reprints/" TargetMode="External"/><Relationship Id="rId57" Type="http://schemas.openxmlformats.org/officeDocument/2006/relationships/hyperlink" Target="https://nanohub.org/resources/20330" TargetMode="External"/><Relationship Id="rId262" Type="http://schemas.openxmlformats.org/officeDocument/2006/relationships/hyperlink" Target="https://ftp.rush.edu/users/molebio/Bob_Eisenberg/Reprints/2008/Singer_EJAM_2008.pdf" TargetMode="External"/><Relationship Id="rId283" Type="http://schemas.openxmlformats.org/officeDocument/2006/relationships/hyperlink" Target="https://ftp.rush.edu/users/molebio/Bob_Eisenberg/Reprints/2010/Eisenberg2_JPC_2010.pdf" TargetMode="External"/><Relationship Id="rId318" Type="http://schemas.openxmlformats.org/officeDocument/2006/relationships/hyperlink" Target="https://ftp.rush.edu/users/molebio/Bob_Eisenberg/Reprints/2013/Flavell_arXiv_2013.pdf" TargetMode="External"/><Relationship Id="rId339" Type="http://schemas.openxmlformats.org/officeDocument/2006/relationships/hyperlink" Target="https://ftp.rush.edu/users/molebio/Bob_Eisenberg/Reprints/1988/Rae_Ion%20Channels_1988.pdf" TargetMode="External"/><Relationship Id="rId490" Type="http://schemas.openxmlformats.org/officeDocument/2006/relationships/theme" Target="theme/theme1.xml"/><Relationship Id="rId78" Type="http://schemas.openxmlformats.org/officeDocument/2006/relationships/hyperlink" Target="http://www.nanohub.org/resources/4726/" TargetMode="External"/><Relationship Id="rId99" Type="http://schemas.openxmlformats.org/officeDocument/2006/relationships/hyperlink" Target="http://www.ncbi.nlm.nih.gov/pubmed/?term=PMC2107525" TargetMode="External"/><Relationship Id="rId101" Type="http://schemas.openxmlformats.org/officeDocument/2006/relationships/hyperlink" Target="http://www.ncbi.nlm.nih.gov/pubmed/?term=PMC2202908" TargetMode="External"/><Relationship Id="rId122" Type="http://schemas.openxmlformats.org/officeDocument/2006/relationships/hyperlink" Target="https://ftp.rush.edu/users/molebio/Bob_Eisenberg/Reprints/1974/Mobley_JGP_1974.pdf" TargetMode="External"/><Relationship Id="rId143" Type="http://schemas.openxmlformats.org/officeDocument/2006/relationships/hyperlink" Target="http://www.ncbi.nlm.nih.gov/pubmed/?term=PMC1434818" TargetMode="External"/><Relationship Id="rId164" Type="http://schemas.openxmlformats.org/officeDocument/2006/relationships/hyperlink" Target="https://ftp.rush.edu/users/molebio/Bob_Eisenberg/Reprints/1980/Mathias_JGP_1980.pdf" TargetMode="External"/><Relationship Id="rId185" Type="http://schemas.openxmlformats.org/officeDocument/2006/relationships/hyperlink" Target="http://www.ncbi.nlm.nih.gov/pubmed/?term=PMC2229236" TargetMode="External"/><Relationship Id="rId350" Type="http://schemas.openxmlformats.org/officeDocument/2006/relationships/hyperlink" Target="http://arxiv.org/abs/1009.2857" TargetMode="External"/><Relationship Id="rId371" Type="http://schemas.openxmlformats.org/officeDocument/2006/relationships/hyperlink" Target="http://arxiv.org/abs/1206.1253" TargetMode="External"/><Relationship Id="rId406" Type="http://schemas.openxmlformats.org/officeDocument/2006/relationships/hyperlink" Target="https://ftp.rush.edu/users/molebio/Bob_Eisenberg/Reprints/2010/Bardhan_ANL-MCS_2010.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2002/Gillespie_EBJ_2002.pdf" TargetMode="External"/><Relationship Id="rId392" Type="http://schemas.openxmlformats.org/officeDocument/2006/relationships/hyperlink" Target="http://www.ncbi.nlm.nih.gov/pubmed/?term=PMC1852345" TargetMode="External"/><Relationship Id="rId427" Type="http://schemas.openxmlformats.org/officeDocument/2006/relationships/hyperlink" Target="https://ftp.rush.edu/users/molebio/Bob_Eisenberg/Reprints/2002/VanderStraaten_BiophysAbstract_2002.pdf" TargetMode="External"/><Relationship Id="rId448" Type="http://schemas.openxmlformats.org/officeDocument/2006/relationships/hyperlink" Target="https://ftp.rush.edu/users/molebio/Bob_Eisenberg/Reprints/2010/Zhang_BiophysPoster_2010.pdf" TargetMode="External"/><Relationship Id="rId469" Type="http://schemas.openxmlformats.org/officeDocument/2006/relationships/hyperlink" Target="https://ftp.rush.edu/users/molebio/Bob_Eisenberg/Reprints/2012/Rolf_BiophysPoster_2012.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arxiv.org/abs/cond-mat/0501048" TargetMode="External"/><Relationship Id="rId252" Type="http://schemas.openxmlformats.org/officeDocument/2006/relationships/hyperlink" Target="https://ftp.rush.edu/users/molebio/Bob_Eisenberg/Reprints/2007/Miedema_NL_2007.pdf" TargetMode="External"/><Relationship Id="rId273" Type="http://schemas.openxmlformats.org/officeDocument/2006/relationships/hyperlink" Target="http://www.ncbi.nlm.nih.gov/pubmed/?term=PMC2789594" TargetMode="External"/><Relationship Id="rId294" Type="http://schemas.openxmlformats.org/officeDocument/2006/relationships/hyperlink" Target="http://www.ncbi.nlm.nih.gov/pubmed/?term=PMC3288477" TargetMode="External"/><Relationship Id="rId308" Type="http://schemas.openxmlformats.org/officeDocument/2006/relationships/hyperlink" Target="https://ftp.rush.edu/users/molebio/Bob_Eisenberg/Reprints/2013/Liu_JPC_2013.pdf" TargetMode="External"/><Relationship Id="rId329" Type="http://schemas.openxmlformats.org/officeDocument/2006/relationships/hyperlink" Target="https://ftp.rush.edu/users/molebio/Bob_Eisenberg/Reprints/2015/Liu_CPL_2015.pdf" TargetMode="External"/><Relationship Id="rId480" Type="http://schemas.openxmlformats.org/officeDocument/2006/relationships/hyperlink" Target="https://ftp.rush.edu/users/molebio/Bob_Eisenberg/Reprints/2013/Eisenberg_BiophysPoster2_2013.pdf" TargetMode="External"/><Relationship Id="rId47" Type="http://schemas.openxmlformats.org/officeDocument/2006/relationships/hyperlink" Target="http://www.phys.rush.edu/physiofac.html" TargetMode="External"/><Relationship Id="rId68" Type="http://schemas.openxmlformats.org/officeDocument/2006/relationships/hyperlink" Target="http://www.fields.utoronto.ca/video-archive/static/2014/07/297-3518/mergedvideo.ogv" TargetMode="External"/><Relationship Id="rId89" Type="http://schemas.openxmlformats.org/officeDocument/2006/relationships/hyperlink" Target="http://www.ncbi.nlm.nih.gov/pubmed/?term=PMC2225735" TargetMode="External"/><Relationship Id="rId112" Type="http://schemas.openxmlformats.org/officeDocument/2006/relationships/hyperlink" Target="https://ftp.rush.edu/users/molebio/Bob_Eisenberg/Reprints/1972/Eisenberg_JGP_1972.pdf" TargetMode="External"/><Relationship Id="rId133" Type="http://schemas.openxmlformats.org/officeDocument/2006/relationships/hyperlink" Target="http://www.ncbi.nlm.nih.gov/pubmed/?term=PMC1327454" TargetMode="External"/><Relationship Id="rId154" Type="http://schemas.openxmlformats.org/officeDocument/2006/relationships/hyperlink" Target="https://ftp.rush.edu/users/molebio/Bob_Eisenberg/Reprints/1970/Eisenberg_JGP_1970.pdf" TargetMode="External"/><Relationship Id="rId175" Type="http://schemas.openxmlformats.org/officeDocument/2006/relationships/hyperlink" Target="http://www.ncbi.nlm.nih.gov/pubmed/?term=2381768" TargetMode="External"/><Relationship Id="rId340" Type="http://schemas.openxmlformats.org/officeDocument/2006/relationships/hyperlink" Target="https://ftp.rush.edu/users/molebio/Bob_Eisenberg/Reprints/1990/Eisenberg_JMB_1990.pdf" TargetMode="External"/><Relationship Id="rId361" Type="http://schemas.openxmlformats.org/officeDocument/2006/relationships/hyperlink" Target="http://www.ncbi.nlm.nih.gov/pubmed/?term=12646387" TargetMode="External"/><Relationship Id="rId196" Type="http://schemas.openxmlformats.org/officeDocument/2006/relationships/hyperlink" Target="https://ftp.rush.edu/users/molebio/Bob_Eisenberg/Reprints/1997/Chen_BJ-Vol73_1997.pdf" TargetMode="External"/><Relationship Id="rId200" Type="http://schemas.openxmlformats.org/officeDocument/2006/relationships/hyperlink" Target="https://ftp.rush.edu/users/molebio/Bob_Eisenberg/Reprints/1998/Nonner_BJ-Vol75_1998.pdf" TargetMode="External"/><Relationship Id="rId382" Type="http://schemas.openxmlformats.org/officeDocument/2006/relationships/hyperlink" Target="https://ftp.rush.edu/users/molebio/Bob_Eisenberg/Reprints/2013/Eisenberg2_arXiv_2013.pdf" TargetMode="External"/><Relationship Id="rId417" Type="http://schemas.openxmlformats.org/officeDocument/2006/relationships/hyperlink" Target="https://ftp.rush.edu/users/molebio/Bob_Eisenberg/Reprints/2014/Eisenberg_ASBMB_2014.pdf" TargetMode="External"/><Relationship Id="rId438" Type="http://schemas.openxmlformats.org/officeDocument/2006/relationships/hyperlink" Target="http://www.ima.umn.edu/2008-2009/W12.8-12.08/abstracts.html" TargetMode="External"/><Relationship Id="rId459" Type="http://schemas.openxmlformats.org/officeDocument/2006/relationships/hyperlink" Target="https://ftp.rush.edu/users/molebio/Bob_Eisenberg/Reprints/2011/Jimenez-Morales_BiophysJAbstr_2011.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2004/Miedema_BJ_2004.pdf" TargetMode="External"/><Relationship Id="rId242" Type="http://schemas.openxmlformats.org/officeDocument/2006/relationships/hyperlink" Target="https://ftp.rush.edu/users/molebio/Bob_Eisenberg/Reprints/2006/Miedema_BJ_2006.pdf" TargetMode="External"/><Relationship Id="rId263" Type="http://schemas.openxmlformats.org/officeDocument/2006/relationships/hyperlink" Target="http://www.ncbi.nlm.nih.gov/pubmed/?term=PMC2717253" TargetMode="External"/><Relationship Id="rId284" Type="http://schemas.openxmlformats.org/officeDocument/2006/relationships/hyperlink" Target="http://www.ncbi.nlm.nih.gov/pubmed/?term=21263167" TargetMode="External"/><Relationship Id="rId319" Type="http://schemas.openxmlformats.org/officeDocument/2006/relationships/hyperlink" Target="https://ftp.rush.edu/users/molebio/Bob_Eisenberg/Reprints/2014/Berti_JCTC_2014.pdf" TargetMode="External"/><Relationship Id="rId470" Type="http://schemas.openxmlformats.org/officeDocument/2006/relationships/hyperlink" Target="https://ftp.rush.edu/users/molebio/Bob_Eisenberg/Reprints/2012/Berti_BiophysJAbstr_2012.pdf" TargetMode="External"/><Relationship Id="rId37" Type="http://schemas.openxmlformats.org/officeDocument/2006/relationships/hyperlink" Target="https://ftp.rush.edu/users/molebio/Bob_Eisenberg/Reprints/" TargetMode="External"/><Relationship Id="rId58" Type="http://schemas.openxmlformats.org/officeDocument/2006/relationships/hyperlink" Target="file:///C:\Users\Bob%20Eisenberg\Documents\DocWord\_CV\1%20%20CV%20in%20revision\%5bSlides:&#160;PDF%5d" TargetMode="External"/><Relationship Id="rId79" Type="http://schemas.openxmlformats.org/officeDocument/2006/relationships/hyperlink" Target="javascript:AL_get(this,%20'jour',%20'J%20Colloid%20Interface%20Sci.');" TargetMode="External"/><Relationship Id="rId102" Type="http://schemas.openxmlformats.org/officeDocument/2006/relationships/hyperlink" Target="https://ftp.rush.edu/users/molebio/Bob_Eisenberg/Reprints/1969/Gage_Eisenberg_JGP_1969.pdf" TargetMode="External"/><Relationship Id="rId123" Type="http://schemas.openxmlformats.org/officeDocument/2006/relationships/hyperlink" Target="http://www.ncbi.nlm.nih.gov/pubmed/?term=PMC2214864" TargetMode="External"/><Relationship Id="rId144" Type="http://schemas.openxmlformats.org/officeDocument/2006/relationships/hyperlink" Target="https://ftp.rush.edu/users/molebio/Bob_Eisenberg/Reprints/1983/Levis_BJ_1983.pdf" TargetMode="External"/><Relationship Id="rId330" Type="http://schemas.openxmlformats.org/officeDocument/2006/relationships/hyperlink" Target="http://arxiv.org/abs/1506.07780" TargetMode="External"/><Relationship Id="rId90" Type="http://schemas.openxmlformats.org/officeDocument/2006/relationships/hyperlink" Target="https://ftp.rush.edu/users/molebio/Bob_Eisenberg/Reprints/1967/Eisenberg_JGP_1967.pdf" TargetMode="External"/><Relationship Id="rId165" Type="http://schemas.openxmlformats.org/officeDocument/2006/relationships/hyperlink" Target="http://www.ncbi.nlm.nih.gov/pubmed/?term=2434653" TargetMode="External"/><Relationship Id="rId186" Type="http://schemas.openxmlformats.org/officeDocument/2006/relationships/hyperlink" Target="https://ftp.rush.edu/users/molebio/Bob_Eisenberg/Reprints/1994/Hainsworth_JGP_1994.pdf" TargetMode="External"/><Relationship Id="rId351" Type="http://schemas.openxmlformats.org/officeDocument/2006/relationships/hyperlink" Target="http://www.ncbi.nlm.nih.gov/pubmed/?term=PMC2225611" TargetMode="External"/><Relationship Id="rId372" Type="http://schemas.openxmlformats.org/officeDocument/2006/relationships/hyperlink" Target="http://arxiv.org/abs/1206.6490" TargetMode="External"/><Relationship Id="rId393" Type="http://schemas.openxmlformats.org/officeDocument/2006/relationships/hyperlink" Target="https://ftp.rush.edu/users/molebio/Bob_Eisenberg/Reprints/2007/Eisenberg_BJ_2007.pdf" TargetMode="External"/><Relationship Id="rId407" Type="http://schemas.openxmlformats.org/officeDocument/2006/relationships/hyperlink" Target="http://www.ima.umn.edu/preprints/jun2010/jun2010.html" TargetMode="External"/><Relationship Id="rId428" Type="http://schemas.openxmlformats.org/officeDocument/2006/relationships/hyperlink" Target="http://ewh.ieee.org/tc/sensors/sensors2005/index.html" TargetMode="External"/><Relationship Id="rId449" Type="http://schemas.openxmlformats.org/officeDocument/2006/relationships/hyperlink" Target="https://ftp.rush.edu/users/molebio/Bob_Eisenberg/Reprints/2010/Giri_BiophysAbstract_2010.pdf" TargetMode="External"/><Relationship Id="rId211" Type="http://schemas.openxmlformats.org/officeDocument/2006/relationships/hyperlink" Target="http://www.ncbi.nlm.nih.gov/pubmed/?term=12419658" TargetMode="External"/><Relationship Id="rId232" Type="http://schemas.openxmlformats.org/officeDocument/2006/relationships/hyperlink" Target="http://arxiv.org/abs/math-ph/0412048" TargetMode="External"/><Relationship Id="rId253" Type="http://schemas.openxmlformats.org/officeDocument/2006/relationships/hyperlink" Target="https://ftp.rush.edu/users/molebio/Bob_Eisenberg/Reprints/2007/Luchinsky_ES_2007.pdf" TargetMode="External"/><Relationship Id="rId274" Type="http://schemas.openxmlformats.org/officeDocument/2006/relationships/hyperlink" Target="https://ftp.rush.edu/users/molebio/Bob_Eisenberg/Reprints/2009/Malasics_BBA_2009.pdf" TargetMode="External"/><Relationship Id="rId295" Type="http://schemas.openxmlformats.org/officeDocument/2006/relationships/hyperlink" Target="https://ftp.rush.edu/users/molebio/Bob_Eisenberg/Reprints/2012/Giri_EBJ_2012.pdf" TargetMode="External"/><Relationship Id="rId309" Type="http://schemas.openxmlformats.org/officeDocument/2006/relationships/hyperlink" Target="https://ftp.rush.edu/users/molebio/Bob_Eisenberg/Reprints/2013/Dreyer_JPC_2013.pdf" TargetMode="External"/><Relationship Id="rId460" Type="http://schemas.openxmlformats.org/officeDocument/2006/relationships/hyperlink" Target="https://ftp.rush.edu/users/molebio/Bob_Eisenberg/Reprints/2011/Jimenez-Morales_BiophysPoster_2011.pdf" TargetMode="External"/><Relationship Id="rId481" Type="http://schemas.openxmlformats.org/officeDocument/2006/relationships/hyperlink" Target="https://ftp.rush.edu/users/molebio/Bob_Eisenberg/Reprints/2014/Luchinsky_BiophysPoster_2014.pdf"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s://ftp.rush.edu/users/molebio/Bob_Eisenberg/Reprints/Lectures/" TargetMode="External"/><Relationship Id="rId69" Type="http://schemas.openxmlformats.org/officeDocument/2006/relationships/hyperlink" Target="http://www.fields.utoronto.ca/video-archive/2014/07/297-3546" TargetMode="External"/><Relationship Id="rId113" Type="http://schemas.openxmlformats.org/officeDocument/2006/relationships/hyperlink" Target="http://www.ncbi.nlm.nih.gov/pubmed/?term=4541500" TargetMode="External"/><Relationship Id="rId134" Type="http://schemas.openxmlformats.org/officeDocument/2006/relationships/hyperlink" Target="https://ftp.rush.edu/users/molebio/Bob_Eisenberg/Reprints/1981/Mathias_BJ_1981.pdf" TargetMode="External"/><Relationship Id="rId320" Type="http://schemas.openxmlformats.org/officeDocument/2006/relationships/hyperlink" Target="https://ftp.rush.edu/users/molebio/Bob_Eisenberg/Reprints/2014/Berti_JCTC_SUP_2014.pdf" TargetMode="External"/><Relationship Id="rId80" Type="http://schemas.openxmlformats.org/officeDocument/2006/relationships/hyperlink" Target="http://www.ricam.oeaw.ac.at/ssqbm/" TargetMode="External"/><Relationship Id="rId155" Type="http://schemas.openxmlformats.org/officeDocument/2006/relationships/hyperlink" Target="http://www.ncbi.nlm.nih.gov/pubmed/?term=PMC2226046" TargetMode="External"/><Relationship Id="rId176" Type="http://schemas.openxmlformats.org/officeDocument/2006/relationships/hyperlink" Target="https://ftp.rush.edu/users/molebio/Bob_Eisenberg/Reprints/1990/Tang_PA_1990.pdf" TargetMode="External"/><Relationship Id="rId197" Type="http://schemas.openxmlformats.org/officeDocument/2006/relationships/hyperlink" Target="http://www.ncbi.nlm.nih.gov/pubmed/?term=PMC1299576" TargetMode="External"/><Relationship Id="rId341" Type="http://schemas.openxmlformats.org/officeDocument/2006/relationships/hyperlink" Target="https://ftp.rush.edu/users/molebio/Bob_Eisenberg/Reprints/1990/Eisenberg_JMB_arXiv_1990.pdf" TargetMode="External"/><Relationship Id="rId362" Type="http://schemas.openxmlformats.org/officeDocument/2006/relationships/hyperlink" Target="https://ftp.rush.edu/users/molebio/Bob_Eisenberg/Reprints/2003/Eisenberg_BC_106_2003.pdf" TargetMode="External"/><Relationship Id="rId383" Type="http://schemas.openxmlformats.org/officeDocument/2006/relationships/hyperlink" Target="http://www.ncbi.nlm.nih.gov/pubmed/?term=17808485" TargetMode="External"/><Relationship Id="rId418" Type="http://schemas.openxmlformats.org/officeDocument/2006/relationships/hyperlink" Target="https://ftp.rush.edu/users/molebio/Bob_Eisenberg/Reprints/2014/Eisenberg_SN_2014.pdf" TargetMode="External"/><Relationship Id="rId439" Type="http://schemas.openxmlformats.org/officeDocument/2006/relationships/hyperlink" Target="http://arxiv.org/abs/0906.5173" TargetMode="External"/><Relationship Id="rId201" Type="http://schemas.openxmlformats.org/officeDocument/2006/relationships/hyperlink" Target="http://www.ncbi.nlm.nih.gov/pubmed/?term=PMC1300114" TargetMode="External"/><Relationship Id="rId222" Type="http://schemas.openxmlformats.org/officeDocument/2006/relationships/hyperlink" Target="https://ftp.rush.edu/users/molebio/Bob_Eisenberg/Reprints/2004/Wilk_APL_2004.pdf" TargetMode="External"/><Relationship Id="rId243" Type="http://schemas.openxmlformats.org/officeDocument/2006/relationships/hyperlink" Target="http://www.ncbi.nlm.nih.gov/pubmed/?term=17501467" TargetMode="External"/><Relationship Id="rId264" Type="http://schemas.openxmlformats.org/officeDocument/2006/relationships/hyperlink" Target="https://ftp.rush.edu/users/molebio/Bob_Eisenberg/Reprints/2009/Boda_BJ_2009.pdf" TargetMode="External"/><Relationship Id="rId285" Type="http://schemas.openxmlformats.org/officeDocument/2006/relationships/hyperlink" Target="https://ftp.rush.edu/users/molebio/Bob_Eisenberg/Reprints/2011/Giri_PB_2011.pdf" TargetMode="External"/><Relationship Id="rId450" Type="http://schemas.openxmlformats.org/officeDocument/2006/relationships/hyperlink" Target="https://ftp.rush.edu/users/molebio/Bob_Eisenberg/Reprints/2010/Giri_BiophysPoster_2010.pdf" TargetMode="External"/><Relationship Id="rId471" Type="http://schemas.openxmlformats.org/officeDocument/2006/relationships/hyperlink" Target="https://ftp.rush.edu/users/molebio/Bob_Eisenberg/Reprints/2012/Berti_BiophysPoster_2012.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 TargetMode="External"/><Relationship Id="rId59" Type="http://schemas.openxmlformats.org/officeDocument/2006/relationships/hyperlink" Target="https://nanohub.org/members/16305/contributions" TargetMode="External"/><Relationship Id="rId103" Type="http://schemas.openxmlformats.org/officeDocument/2006/relationships/hyperlink" Target="http://www.ncbi.nlm.nih.gov/pubmed/?term=PMC2202906" TargetMode="External"/><Relationship Id="rId124" Type="http://schemas.openxmlformats.org/officeDocument/2006/relationships/hyperlink" Target="https://ftp.rush.edu/users/molebio/Bob_Eisenberg/Reprints/1975/Mobley_JGP_1975.pdf" TargetMode="External"/><Relationship Id="rId310" Type="http://schemas.openxmlformats.org/officeDocument/2006/relationships/hyperlink" Target="http://arxiv.org/find/physics/1/au:+Kaufman_I/0/1/0/all/0/1" TargetMode="External"/><Relationship Id="rId70" Type="http://schemas.openxmlformats.org/officeDocument/2006/relationships/hyperlink" Target="http://www.fields.utoronto.ca/video-archive/static/2014/07/297-3546/mergedvideo.ogv" TargetMode="External"/><Relationship Id="rId91" Type="http://schemas.openxmlformats.org/officeDocument/2006/relationships/hyperlink" Target="http://www.ncbi.nlm.nih.gov/pubmed/?term=6070028" TargetMode="External"/><Relationship Id="rId145" Type="http://schemas.openxmlformats.org/officeDocument/2006/relationships/hyperlink" Target="http://www.ncbi.nlm.nih.gov/pubmed/?term=PMC345107" TargetMode="External"/><Relationship Id="rId166" Type="http://schemas.openxmlformats.org/officeDocument/2006/relationships/hyperlink" Target="https://ftp.rush.edu/users/molebio/Bob_Eisenberg/Reprints/1986/Cooper_JMB_1986.pdf" TargetMode="External"/><Relationship Id="rId187" Type="http://schemas.openxmlformats.org/officeDocument/2006/relationships/hyperlink" Target="https://ftp.rush.edu/users/molebio/Bob_Eisenberg/Reprints/1995/Eisenberg_JCP_2010.pdf" TargetMode="External"/><Relationship Id="rId331" Type="http://schemas.openxmlformats.org/officeDocument/2006/relationships/hyperlink" Target="https://ftp.rush.edu/users/molebio/Bob_Eisenberg/Reprints/2015/Liu2_arXiv_2015.pdf" TargetMode="External"/><Relationship Id="rId352" Type="http://schemas.openxmlformats.org/officeDocument/2006/relationships/hyperlink" Target="https://ftp.rush.edu/users/molebio/Bob_Eisenberg/Reprints/1999/Nonner_JGP_1999.pdf" TargetMode="External"/><Relationship Id="rId373" Type="http://schemas.openxmlformats.org/officeDocument/2006/relationships/hyperlink" Target="http://arxiv.org/abs/1207.4737" TargetMode="External"/><Relationship Id="rId394" Type="http://schemas.openxmlformats.org/officeDocument/2006/relationships/hyperlink" Target="http://www.ncbi.nlm.nih.gov/pubmed/?term=17522654" TargetMode="External"/><Relationship Id="rId408" Type="http://schemas.openxmlformats.org/officeDocument/2006/relationships/hyperlink" Target="https://ftp.rush.edu/users/molebio/Bob_Eisenberg/Reprints/2010/Eisenberg_IMA_2010.pdf" TargetMode="External"/><Relationship Id="rId429" Type="http://schemas.openxmlformats.org/officeDocument/2006/relationships/hyperlink" Target="https://ftp.rush.edu/users/molebio/Bob_Eisenberg/Reprints/2007/Dezso_BiophysPoster_2007.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2002/Gardner_JTB_2002.pdf" TargetMode="External"/><Relationship Id="rId233" Type="http://schemas.openxmlformats.org/officeDocument/2006/relationships/hyperlink" Target="http://www.ncbi.nlm.nih.gov/pubmed/?term=16522045" TargetMode="External"/><Relationship Id="rId254" Type="http://schemas.openxmlformats.org/officeDocument/2006/relationships/hyperlink" Target="http://www.ncbi.nlm.nih.gov/pubmed/?term=PMC2292364" TargetMode="External"/><Relationship Id="rId440" Type="http://schemas.openxmlformats.org/officeDocument/2006/relationships/hyperlink" Target="http://www.cell.com/biophysj/issue?pii=S0006-3495%2809%29X0003-2"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www.fields.utoronto.ca/video-archive/2014/07/297-3518" TargetMode="External"/><Relationship Id="rId114" Type="http://schemas.openxmlformats.org/officeDocument/2006/relationships/hyperlink" Target="https://ftp.rush.edu/users/molebio/Bob_Eisenberg/Reprints/1973/Leung_BBA_1973.pdf" TargetMode="External"/><Relationship Id="rId275" Type="http://schemas.openxmlformats.org/officeDocument/2006/relationships/hyperlink" Target="http://dx.doi.org/10.1088/1742-5468/2009/01/P01010" TargetMode="External"/><Relationship Id="rId296" Type="http://schemas.openxmlformats.org/officeDocument/2006/relationships/hyperlink" Target="http://www.ncbi.nlm.nih.gov/pubmed/?term=PMC3360948" TargetMode="External"/><Relationship Id="rId300" Type="http://schemas.openxmlformats.org/officeDocument/2006/relationships/hyperlink" Target="https://ftp.rush.edu/users/molebio/Bob_Eisenberg/Reprints/2012/Berti_PRE_2012.pdf" TargetMode="External"/><Relationship Id="rId461" Type="http://schemas.openxmlformats.org/officeDocument/2006/relationships/hyperlink" Target="https://ftp.rush.edu/users/molebio/Bob_Eisenberg/Reprints/2011/Hyon_BiophysJAbstr_2011.pdf" TargetMode="External"/><Relationship Id="rId482" Type="http://schemas.openxmlformats.org/officeDocument/2006/relationships/hyperlink" Target="https://ftp.rush.edu/users/molebio/Bob_Eisenberg/Reprints/2014/Eisenberg_BiophysJAbstr_2014.pdf"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www.pnponline.org/" TargetMode="External"/><Relationship Id="rId135" Type="http://schemas.openxmlformats.org/officeDocument/2006/relationships/hyperlink" Target="http://www.ncbi.nlm.nih.gov/pubmed/?term=PMC2215487" TargetMode="External"/><Relationship Id="rId156" Type="http://schemas.openxmlformats.org/officeDocument/2006/relationships/hyperlink" Target="https://ftp.rush.edu/users/molebio/Bob_Eisenberg/Reprints/1971/Eisenberg_JGP_1971.pdf" TargetMode="External"/><Relationship Id="rId177" Type="http://schemas.openxmlformats.org/officeDocument/2006/relationships/hyperlink" Target="http://www.ncbi.nlm.nih.gov/pubmed/?term=PMC1260399" TargetMode="External"/><Relationship Id="rId198" Type="http://schemas.openxmlformats.org/officeDocument/2006/relationships/hyperlink" Target="https://ftp.rush.edu/users/molebio/Bob_Eisenberg/Reprints/1998/Nonner_BJ-Vol74_1998.pdf" TargetMode="External"/><Relationship Id="rId321" Type="http://schemas.openxmlformats.org/officeDocument/2006/relationships/hyperlink" Target="http://http:/arxiv.org/pdf/1407.8252.pdf" TargetMode="External"/><Relationship Id="rId342" Type="http://schemas.openxmlformats.org/officeDocument/2006/relationships/hyperlink" Target="http://www.ncbi.nlm.nih.gov/pubmed/?term=1382208" TargetMode="External"/><Relationship Id="rId363" Type="http://schemas.openxmlformats.org/officeDocument/2006/relationships/hyperlink" Target="http://arxiv.org/abs/q-bio/0506016v2" TargetMode="External"/><Relationship Id="rId384" Type="http://schemas.openxmlformats.org/officeDocument/2006/relationships/hyperlink" Target="http://www.ncbi.nlm.nih.gov/pubmed/?term=2336683" TargetMode="External"/><Relationship Id="rId419" Type="http://schemas.openxmlformats.org/officeDocument/2006/relationships/hyperlink" Target="http://arxiv.org/abs/1502.07251" TargetMode="External"/><Relationship Id="rId202" Type="http://schemas.openxmlformats.org/officeDocument/2006/relationships/hyperlink" Target="https://ftp.rush.edu/users/molebio/Bob_Eisenberg/Reprints/1999/Chen_BJ_1999.pdf" TargetMode="External"/><Relationship Id="rId223" Type="http://schemas.openxmlformats.org/officeDocument/2006/relationships/hyperlink" Target="http://www.ncbi.nlm.nih.gov/pubmed/?term=15600661" TargetMode="External"/><Relationship Id="rId244" Type="http://schemas.openxmlformats.org/officeDocument/2006/relationships/hyperlink" Target="https://ftp.rush.edu/users/molebio/Bob_Eisenberg/Reprints/2007/Boda_PRL_2007.pdf" TargetMode="External"/><Relationship Id="rId43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users/molebio/Bob_Eisenberg/Reprints/" TargetMode="External"/><Relationship Id="rId265" Type="http://schemas.openxmlformats.org/officeDocument/2006/relationships/hyperlink" Target="http://www.ncbi.nlm.nih.gov/pubmed/?term=PMC2712969" TargetMode="External"/><Relationship Id="rId286" Type="http://schemas.openxmlformats.org/officeDocument/2006/relationships/hyperlink" Target="http://www.ncbi.nlm.nih.gov/pubmed/?term=PMC3045419" TargetMode="External"/><Relationship Id="rId451" Type="http://schemas.openxmlformats.org/officeDocument/2006/relationships/hyperlink" Target="https://ftp.rush.edu/users/molebio/Bob_Eisenberg/Reprints/2010/Eisenberg_BiophysAbstract_2010.pdf" TargetMode="External"/><Relationship Id="rId472" Type="http://schemas.openxmlformats.org/officeDocument/2006/relationships/hyperlink" Target="https://ftp.rush.edu/users/molebio/Bob_Eisenberg/Reprints/2012/Eisenberg_BiophysJAbstr_2012.pdf" TargetMode="External"/><Relationship Id="rId50" Type="http://schemas.openxmlformats.org/officeDocument/2006/relationships/hyperlink" Target="http://www.fields.utoronto.ca/video-archive/static/2014/07/297-3518/mergedvideo.ogv" TargetMode="External"/><Relationship Id="rId104" Type="http://schemas.openxmlformats.org/officeDocument/2006/relationships/hyperlink" Target="https://ftp.rush.edu/users/molebio/Bob_Eisenberg/Reprints/1969/Eisenberg_JGP_1969.pdf" TargetMode="External"/><Relationship Id="rId125" Type="http://schemas.openxmlformats.org/officeDocument/2006/relationships/hyperlink" Target="http://www.ncbi.nlm.nih.gov/pubmed/?term=PMC1307644" TargetMode="External"/><Relationship Id="rId146" Type="http://schemas.openxmlformats.org/officeDocument/2006/relationships/hyperlink" Target="https://ftp.rush.edu/users/molebio/Bob_Eisenberg/Reprints/1984/Hui_PNAS_1984.pdf" TargetMode="External"/><Relationship Id="rId167" Type="http://schemas.openxmlformats.org/officeDocument/2006/relationships/hyperlink" Target="http://www.ncbi.nlm.nih.gov/pubmed/?term=2464837" TargetMode="External"/><Relationship Id="rId188" Type="http://schemas.openxmlformats.org/officeDocument/2006/relationships/hyperlink" Target="http://www.ncbi.nlm.nih.gov/pubmed/?term=PMC1281815" TargetMode="External"/><Relationship Id="rId311" Type="http://schemas.openxmlformats.org/officeDocument/2006/relationships/hyperlink" Target="http://arxiv.org/find/physics/1/au:+Luchinsky_D/0/1/0/all/0/1" TargetMode="External"/><Relationship Id="rId332" Type="http://schemas.openxmlformats.org/officeDocument/2006/relationships/hyperlink" Target="http://www.ncbi.nlm.nih.gov/pubmed/?term=6256125" TargetMode="External"/><Relationship Id="rId353" Type="http://schemas.openxmlformats.org/officeDocument/2006/relationships/hyperlink" Target="http://www.ncbi.nlm.nih.gov/pubmed/?term=10485990" TargetMode="External"/><Relationship Id="rId374" Type="http://schemas.openxmlformats.org/officeDocument/2006/relationships/hyperlink" Target="http://www.ncbi.nlm.nih.gov/pubmed/?term=23280355" TargetMode="External"/><Relationship Id="rId395" Type="http://schemas.openxmlformats.org/officeDocument/2006/relationships/hyperlink" Target="https://ftp.rush.edu/users/molebio/Bob_Eisenberg/Reprints/2007/Eisenberg_Nature_2007.pdf" TargetMode="External"/><Relationship Id="rId409" Type="http://schemas.openxmlformats.org/officeDocument/2006/relationships/hyperlink" Target="http://www.ncbi.nlm.nih.gov/pubmed/?term=PMC2949347" TargetMode="External"/><Relationship Id="rId71" Type="http://schemas.openxmlformats.org/officeDocument/2006/relationships/hyperlink" Target="http://www.ima.umn.edu/2008-2009/W12.8-12.08/abstracts.html" TargetMode="External"/><Relationship Id="rId92" Type="http://schemas.openxmlformats.org/officeDocument/2006/relationships/hyperlink" Target="https://ftp.rush.edu/users/molebio/Bob_Eisenberg/Reprints/1967/Eisenberg_Science_1967.pdf" TargetMode="External"/><Relationship Id="rId213" Type="http://schemas.openxmlformats.org/officeDocument/2006/relationships/hyperlink" Target="https://ftp.rush.edu/users/molebio/Bob_Eisenberg/Reprints/2002/VanderStraaten_JCE_2002.pdf" TargetMode="External"/><Relationship Id="rId234" Type="http://schemas.openxmlformats.org/officeDocument/2006/relationships/hyperlink" Target="https://ftp.rush.edu/users/molebio/Bob_Eisenberg/Reprints/2006/Nano_Letters_2006.pdf" TargetMode="External"/><Relationship Id="rId420" Type="http://schemas.openxmlformats.org/officeDocument/2006/relationships/hyperlink" Target="https://ftp.rush.edu/users/molebio/Bob_Eisenberg/Reprints/2015/Eisenberg_arXiv_2015.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s://ftp.rush.edu/users/molebio/Bob_Eisenberg/Reprints/2008/Boda_BJ_2008.pdf" TargetMode="External"/><Relationship Id="rId276" Type="http://schemas.openxmlformats.org/officeDocument/2006/relationships/hyperlink" Target="http://www.ncbi.nlm.nih.gov/pubmed/?term=PMC2856503" TargetMode="External"/><Relationship Id="rId297" Type="http://schemas.openxmlformats.org/officeDocument/2006/relationships/hyperlink" Target="https://ftp.rush.edu/users/molebio/Bob_Eisenberg/Reprints/2012/Jimenez-Morales_EBJ_2012.pdf" TargetMode="External"/><Relationship Id="rId441" Type="http://schemas.openxmlformats.org/officeDocument/2006/relationships/hyperlink" Target="https://ftp.rush.edu/users/molebio/Bob_Eisenberg/Reprints/2009/Knepley_BiophysAbstract_2009.pdf" TargetMode="External"/><Relationship Id="rId462" Type="http://schemas.openxmlformats.org/officeDocument/2006/relationships/hyperlink" Target="https://ftp.rush.edu/users/molebio/Bob_Eisenberg/Reprints/2011/Hyon_BiophysPoster_2011.pdf" TargetMode="External"/><Relationship Id="rId483" Type="http://schemas.openxmlformats.org/officeDocument/2006/relationships/hyperlink" Target="https://ftp.rush.edu/users/molebio/Bob_Eisenberg/Reprints/2014/Eisenberg_BiophysPoster_2014.pdf" TargetMode="External"/><Relationship Id="rId40" Type="http://schemas.openxmlformats.org/officeDocument/2006/relationships/hyperlink" Target="https://ftp.rush.edu/users/molebio/Bob_Eisenberg/pub/" TargetMode="External"/><Relationship Id="rId115" Type="http://schemas.openxmlformats.org/officeDocument/2006/relationships/hyperlink" Target="http://www.ncbi.nlm.nih.gov/pubmed/?term=PMC1334509" TargetMode="External"/><Relationship Id="rId136" Type="http://schemas.openxmlformats.org/officeDocument/2006/relationships/hyperlink" Target="https://ftp.rush.edu/users/molebio/Bob_Eisenberg/Reprints/1982/Eisenberg_JGP_1982.pdf" TargetMode="External"/><Relationship Id="rId157" Type="http://schemas.openxmlformats.org/officeDocument/2006/relationships/hyperlink" Target="http://www.ncbi.nlm.nih.gov/pubmed/?term=PMC1484114" TargetMode="External"/><Relationship Id="rId178" Type="http://schemas.openxmlformats.org/officeDocument/2006/relationships/hyperlink" Target="https://ftp.rush.edu/users/molebio/Bob_Eisenberg/Reprints/1992/Chen_BJ_1992.pdf" TargetMode="External"/><Relationship Id="rId301" Type="http://schemas.openxmlformats.org/officeDocument/2006/relationships/hyperlink" Target="http://www.ncbi.nlm.nih.gov/pubmed/?term=22900604" TargetMode="External"/><Relationship Id="rId322" Type="http://schemas.openxmlformats.org/officeDocument/2006/relationships/hyperlink" Target="https://ftp.rush.edu/users/molebio/Bob_Eisenberg/Reprints/2014/Lin_arXiv_2014.pdf" TargetMode="External"/><Relationship Id="rId343" Type="http://schemas.openxmlformats.org/officeDocument/2006/relationships/hyperlink" Target="https://ftp.rush.edu/users/molebio/Bob_Eisenberg/Reprints/1992/Tang_MIE48_1992.pdf" TargetMode="External"/><Relationship Id="rId364" Type="http://schemas.openxmlformats.org/officeDocument/2006/relationships/hyperlink" Target="https://ftp.rush.edu/users/molebio/Bob_Eisenberg/Reprints/2012/Eisenberg_LivingTransistors_2012.pdf"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s://ftp.rush.edu/users/molebio/Bob_Eisenberg/Reprints/2009/Biomade_Patent_Application.pdf" TargetMode="External"/><Relationship Id="rId199" Type="http://schemas.openxmlformats.org/officeDocument/2006/relationships/hyperlink" Target="http://www.ncbi.nlm.nih.gov/pubmed/?term=PMC1299804" TargetMode="External"/><Relationship Id="rId203" Type="http://schemas.openxmlformats.org/officeDocument/2006/relationships/hyperlink" Target="http://www.ncbi.nlm.nih.gov/pubmed/?term=PMC1301088" TargetMode="External"/><Relationship Id="rId385" Type="http://schemas.openxmlformats.org/officeDocument/2006/relationships/hyperlink" Target="https://ftp.rush.edu/users/molebio/Bob_Eisenberg/Reprints/1990/Eisenberg_TIBS_1990.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2004/Nadler_PRE_2004.pdf" TargetMode="External"/><Relationship Id="rId245" Type="http://schemas.openxmlformats.org/officeDocument/2006/relationships/hyperlink" Target="http://www.ncbi.nlm.nih.gov/pubmed/?term=PMC1959557" TargetMode="External"/><Relationship Id="rId266" Type="http://schemas.openxmlformats.org/officeDocument/2006/relationships/hyperlink" Target="https://ftp.rush.edu/users/molebio/Bob_Eisenberg/Reprints/2009/Boda_JGP_2009.pdf" TargetMode="External"/><Relationship Id="rId287" Type="http://schemas.openxmlformats.org/officeDocument/2006/relationships/hyperlink" Target="https://ftp.rush.edu/users/molebio/Bob_Eisenberg/Reprints/2011/Boda_JCP_2011.pdf" TargetMode="External"/><Relationship Id="rId410" Type="http://schemas.openxmlformats.org/officeDocument/2006/relationships/hyperlink" Target="http://www.ima.umn.edu/preprints/jun2010/jun2010.html" TargetMode="External"/><Relationship Id="rId431" Type="http://schemas.openxmlformats.org/officeDocument/2006/relationships/hyperlink" Target="https://ftp.rush.edu/users/molebio/Bob_Eisenberg/Reprints/2008/Powell_BiophysPoster_2008.pdf" TargetMode="External"/><Relationship Id="rId452" Type="http://schemas.openxmlformats.org/officeDocument/2006/relationships/hyperlink" Target="https://ftp.rush.edu/users/molebio/Bob_Eisenberg/Reprints/2010/Eisenberg_BiophysPoster_2010.pdf" TargetMode="External"/><Relationship Id="rId473" Type="http://schemas.openxmlformats.org/officeDocument/2006/relationships/hyperlink" Target="https://ftp.rush.edu/users/molebio/Bob_Eisenberg/Reprints/2012/Eisenberg_BiophysPoster_2012.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ncbi.nlm.nih.gov/pubmed/?term=PMC2202907" TargetMode="External"/><Relationship Id="rId126" Type="http://schemas.openxmlformats.org/officeDocument/2006/relationships/hyperlink" Target="https://ftp.rush.edu/users/molebio/Bob_Eisenberg/Reprints/1976/Eisenberg_JP_1976.pdf" TargetMode="External"/><Relationship Id="rId147" Type="http://schemas.openxmlformats.org/officeDocument/2006/relationships/hyperlink" Target="http://www.ncbi.nlm.nih.gov/pubmed/?term=PMC2215793" TargetMode="External"/><Relationship Id="rId168" Type="http://schemas.openxmlformats.org/officeDocument/2006/relationships/hyperlink" Target="https://ftp.rush.edu/users/molebio/Bob_Eisenberg/Reprints/1988/Cooper_QRB_1988.pdf" TargetMode="External"/><Relationship Id="rId312" Type="http://schemas.openxmlformats.org/officeDocument/2006/relationships/hyperlink" Target="http://arxiv.org/find/physics/1/au:+Tindjong_R/0/1/0/all/0/1" TargetMode="External"/><Relationship Id="rId333" Type="http://schemas.openxmlformats.org/officeDocument/2006/relationships/hyperlink" Target="https://ftp.rush.edu/users/molebio/Bob_Eisenberg/Reprints/1980/Eisenberg_CRC_1980.pdf" TargetMode="External"/><Relationship Id="rId354" Type="http://schemas.openxmlformats.org/officeDocument/2006/relationships/hyperlink" Target="https://ftp.rush.edu/users/molebio/Bob_Eisenberg/Reprints/1999/Eisenberg_JMB_1999.pdf" TargetMode="External"/><Relationship Id="rId51" Type="http://schemas.openxmlformats.org/officeDocument/2006/relationships/hyperlink" Target="http://www.fields.utoronto.ca/video-archive/2014/07/297-3546"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www.ncbi.nlm.nih.gov/pubmed/?term=6059652" TargetMode="External"/><Relationship Id="rId189" Type="http://schemas.openxmlformats.org/officeDocument/2006/relationships/hyperlink" Target="https://ftp.rush.edu/users/molebio/Bob_Eisenberg/Reprints/1995/Elber_BJ_1995.pdf" TargetMode="External"/><Relationship Id="rId375" Type="http://schemas.openxmlformats.org/officeDocument/2006/relationships/hyperlink" Target="https://ftp.rush.edu/users/molebio/Bob_Eisenberg/Reprints/2013/Eisenberg_PHY_2013.pdf" TargetMode="External"/><Relationship Id="rId396" Type="http://schemas.openxmlformats.org/officeDocument/2006/relationships/hyperlink" Target="http://arxiv.org/abs/0802.2244v2" TargetMode="External"/><Relationship Id="rId3" Type="http://schemas.openxmlformats.org/officeDocument/2006/relationships/numbering" Target="numbering.xml"/><Relationship Id="rId214" Type="http://schemas.openxmlformats.org/officeDocument/2006/relationships/hyperlink" Target="http://www.ncbi.nlm.nih.gov/pubmed/?term=14525004" TargetMode="External"/><Relationship Id="rId235" Type="http://schemas.openxmlformats.org/officeDocument/2006/relationships/hyperlink" Target="http://www.ncbi.nlm.nih.gov/pubmed/?term=16858566" TargetMode="External"/><Relationship Id="rId256" Type="http://schemas.openxmlformats.org/officeDocument/2006/relationships/hyperlink" Target="http://www.ncbi.nlm.nih.gov/pubmed/?term=PMC2480679" TargetMode="External"/><Relationship Id="rId277" Type="http://schemas.openxmlformats.org/officeDocument/2006/relationships/hyperlink" Target="https://ftp.rush.edu/users/molebio/Bob_Eisenberg/Reprints/2010/Knepley_JCP_2010.pdf" TargetMode="External"/><Relationship Id="rId298" Type="http://schemas.openxmlformats.org/officeDocument/2006/relationships/hyperlink" Target="https://ftp.rush.edu/users/molebio/Bob_Eisenberg/Reprints/2012/Tindjong_FNL_2012.pdf" TargetMode="External"/><Relationship Id="rId400" Type="http://schemas.openxmlformats.org/officeDocument/2006/relationships/hyperlink" Target="http://arxiv.org/abs/0807.0838v1" TargetMode="External"/><Relationship Id="rId421" Type="http://schemas.openxmlformats.org/officeDocument/2006/relationships/hyperlink" Target="https://ftp.rush.edu/users/molebio/Bob_Eisenberg/Reprints/Lectures/" TargetMode="External"/><Relationship Id="rId442" Type="http://schemas.openxmlformats.org/officeDocument/2006/relationships/hyperlink" Target="https://ftp.rush.edu/users/molebio/Bob_Eisenberg/Reprints/2009/Knepley_BiophysPoster_2009.pdf" TargetMode="External"/><Relationship Id="rId463" Type="http://schemas.openxmlformats.org/officeDocument/2006/relationships/hyperlink" Target="https://ftp.rush.edu/users/molebio/Bob_Eisenberg/Reprints/2011/Tang_BiophysJAbstr_2011.pdf" TargetMode="External"/><Relationship Id="rId484" Type="http://schemas.openxmlformats.org/officeDocument/2006/relationships/hyperlink" Target="https://ftp.rush.edu/users/molebio/Bob_Eisenberg/Reprints/2015/Eisenberg_BiophysPoster_2015.pdf" TargetMode="External"/><Relationship Id="rId116" Type="http://schemas.openxmlformats.org/officeDocument/2006/relationships/hyperlink" Target="https://ftp.rush.edu/users/molebio/Bob_Eisenberg/Reprints/1974/Valdiosera_BJ_1974.pdf" TargetMode="External"/><Relationship Id="rId137" Type="http://schemas.openxmlformats.org/officeDocument/2006/relationships/hyperlink" Target="http://www.ncbi.nlm.nih.gov/pubmed/?term=6983973" TargetMode="External"/><Relationship Id="rId158" Type="http://schemas.openxmlformats.org/officeDocument/2006/relationships/hyperlink" Target="https://ftp.rush.edu/users/molebio/Bob_Eisenberg/Reprints/1972/Engel_BJ_1972.pdf" TargetMode="External"/><Relationship Id="rId302" Type="http://schemas.openxmlformats.org/officeDocument/2006/relationships/hyperlink" Target="https://ftp.rush.edu/users/molebio/Bob_Eisenberg/Reprints/2012/Horng_JPC_2012.pdf" TargetMode="External"/><Relationship Id="rId323" Type="http://schemas.openxmlformats.org/officeDocument/2006/relationships/hyperlink" Target="https://ftp.rush.edu/users/molebio/Bob_Eisenberg/Reprints/2014/Liu3_JCP_2014.pdf" TargetMode="External"/><Relationship Id="rId344" Type="http://schemas.openxmlformats.org/officeDocument/2006/relationships/hyperlink" Target="http://www.ncbi.nlm.nih.gov/pubmed/?term=1528117"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PNP/"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s://ftp.rush.edu/users/molebio/Bob_Eisenberg/Reprints/2009/Math_Patent_Application.pdf" TargetMode="External"/><Relationship Id="rId179" Type="http://schemas.openxmlformats.org/officeDocument/2006/relationships/hyperlink" Target="http://www.ncbi.nlm.nih.gov/pubmed/?term=1283985" TargetMode="External"/><Relationship Id="rId365" Type="http://schemas.openxmlformats.org/officeDocument/2006/relationships/hyperlink" Target="http://arxiv.org/abs/1009.1786v1" TargetMode="External"/><Relationship Id="rId386" Type="http://schemas.openxmlformats.org/officeDocument/2006/relationships/hyperlink" Target="http://www.ncbi.nlm.nih.gov/pubmed/?term=1439795" TargetMode="External"/><Relationship Id="rId190" Type="http://schemas.openxmlformats.org/officeDocument/2006/relationships/hyperlink" Target="https://ftp.rush.edu/users/molebio/Bob_Eisenberg/Reprints/1995/Chen_BJ-Vol69_1995.pdf" TargetMode="External"/><Relationship Id="rId204" Type="http://schemas.openxmlformats.org/officeDocument/2006/relationships/hyperlink" Target="https://ftp.rush.edu/users/molebio/Bob_Eisenberg/Reprints/2000/Nonner_BJ_2000.pdf" TargetMode="External"/><Relationship Id="rId225" Type="http://schemas.openxmlformats.org/officeDocument/2006/relationships/hyperlink" Target="http://www.ncbi.nlm.nih.gov/pubmed/?term=PMC1304885" TargetMode="External"/><Relationship Id="rId246" Type="http://schemas.openxmlformats.org/officeDocument/2006/relationships/hyperlink" Target="https://ftp.rush.edu/users/molebio/Bob_Eisenberg/Reprints/2007/Boda_BJ_2007.pdf" TargetMode="External"/><Relationship Id="rId267" Type="http://schemas.openxmlformats.org/officeDocument/2006/relationships/hyperlink" Target="http://www.ncbi.nlm.nih.gov/pubmed/?term=PMC2714767" TargetMode="External"/><Relationship Id="rId288" Type="http://schemas.openxmlformats.org/officeDocument/2006/relationships/hyperlink" Target="http://www.ncbi.nlm.nih.gov/pubmed/?term=PMC3124256" TargetMode="External"/><Relationship Id="rId411" Type="http://schemas.openxmlformats.org/officeDocument/2006/relationships/hyperlink" Target="http://arxiv.org/abs/1101.5193v1" TargetMode="External"/><Relationship Id="rId43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53" Type="http://schemas.openxmlformats.org/officeDocument/2006/relationships/hyperlink" Target="https://ftp.rush.edu/users/molebio/Bob_Eisenberg/Reprints/2011/Mori_BiophysJAbtr_2011.pdf" TargetMode="External"/><Relationship Id="rId474" Type="http://schemas.openxmlformats.org/officeDocument/2006/relationships/hyperlink" Target="https://ftp.rush.edu/users/molebio/Bob_Eisenberg/Reprints/2013/Rolf_BiophysPoster_2013.pdf" TargetMode="External"/><Relationship Id="rId106" Type="http://schemas.openxmlformats.org/officeDocument/2006/relationships/hyperlink" Target="https://ftp.rush.edu/users/molebio/Bob_Eisenberg/Reprints/1969/Gage_JGP_1969.pdf" TargetMode="External"/><Relationship Id="rId127" Type="http://schemas.openxmlformats.org/officeDocument/2006/relationships/hyperlink" Target="http://www.ncbi.nlm.nih.gov/pubmed/?term=PMC1473227" TargetMode="External"/><Relationship Id="rId313" Type="http://schemas.openxmlformats.org/officeDocument/2006/relationships/hyperlink" Target="http://arxiv.org/find/physics/1/au:+McClintock_P/0/1/0/all/0/1"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static/2014/07/297-3546/mergedvideo.ogv" TargetMode="External"/><Relationship Id="rId73" Type="http://schemas.openxmlformats.org/officeDocument/2006/relationships/hyperlink" Target="http://www.itp.ucsb.edu/online/bio_c98/" TargetMode="External"/><Relationship Id="rId94" Type="http://schemas.openxmlformats.org/officeDocument/2006/relationships/hyperlink" Target="https://ftp.rush.edu/users/molebio/Bob_Eisenberg/Reprints/1967/Gage_Science_1967.pdf" TargetMode="External"/><Relationship Id="rId148" Type="http://schemas.openxmlformats.org/officeDocument/2006/relationships/hyperlink" Target="https://ftp.rush.edu/users/molebio/Bob_Eisenberg/Reprints/1985/Curtis_JGP_1985.pdf" TargetMode="External"/><Relationship Id="rId169" Type="http://schemas.openxmlformats.org/officeDocument/2006/relationships/hyperlink" Target="http://www.ncbi.nlm.nih.gov/pubmed/?term=2465414" TargetMode="External"/><Relationship Id="rId334" Type="http://schemas.openxmlformats.org/officeDocument/2006/relationships/hyperlink" Target="http://www.ncbi.nlm.nih.gov/pubmed/?term=7364048" TargetMode="External"/><Relationship Id="rId355" Type="http://schemas.openxmlformats.org/officeDocument/2006/relationships/hyperlink" Target="http://arxiv.org/abs/1011.2939" TargetMode="External"/><Relationship Id="rId376" Type="http://schemas.openxmlformats.org/officeDocument/2006/relationships/hyperlink" Target="http://arxiv.org/abs/1206.1517%20as%20arXiv%201206.1517v2" TargetMode="External"/><Relationship Id="rId397" Type="http://schemas.openxmlformats.org/officeDocument/2006/relationships/hyperlink" Target="https://ftp.rush.edu/users/molebio/Bob_Eisenberg/Reprints/2008/Eisenberg_Nature_2008.pdf" TargetMode="External"/><Relationship Id="rId4" Type="http://schemas.openxmlformats.org/officeDocument/2006/relationships/styles" Target="styles.xml"/><Relationship Id="rId180" Type="http://schemas.openxmlformats.org/officeDocument/2006/relationships/hyperlink" Target="https://ftp.rush.edu/users/molebio/Bob_Eisenberg/Reprints/1992/Wang_JMB_1992.pdf" TargetMode="External"/><Relationship Id="rId215" Type="http://schemas.openxmlformats.org/officeDocument/2006/relationships/hyperlink" Target="https://ftp.rush.edu/users/molebio/Bob_Eisenberg/Reprints/2003/Nadler_PRE_2003.pdf" TargetMode="External"/><Relationship Id="rId236" Type="http://schemas.openxmlformats.org/officeDocument/2006/relationships/hyperlink" Target="https://ftp.rush.edu/users/molebio/Bob_Eisenberg/Reprints/2006/Miedema_EBJ_2006.pdf" TargetMode="External"/><Relationship Id="rId257" Type="http://schemas.openxmlformats.org/officeDocument/2006/relationships/hyperlink" Target="https://ftp.rush.edu/users/molebio/Bob_Eisenberg/Reprints/2008/Roth_BJ_2008.pdf" TargetMode="External"/><Relationship Id="rId278" Type="http://schemas.openxmlformats.org/officeDocument/2006/relationships/hyperlink" Target="http://arxiv.org/abs/0910.1531" TargetMode="External"/><Relationship Id="rId401" Type="http://schemas.openxmlformats.org/officeDocument/2006/relationships/hyperlink" Target="http://www.nanohub.org/resources/4726/" TargetMode="External"/><Relationship Id="rId422" Type="http://schemas.openxmlformats.org/officeDocument/2006/relationships/hyperlink" Target="http://www.ncbi.nlm.nih.gov/pmc/?term=PMC2203567" TargetMode="External"/><Relationship Id="rId443" Type="http://schemas.openxmlformats.org/officeDocument/2006/relationships/hyperlink" Target="https://ftp.rush.edu/users/molebio/Bob_Eisenberg/Reprints/2010/Mori_BiophysAbstract_2010.pdf" TargetMode="External"/><Relationship Id="rId464" Type="http://schemas.openxmlformats.org/officeDocument/2006/relationships/hyperlink" Target="https://ftp.rush.edu/users/molebio/Bob_Eisenberg/Reprints/2011/Giri1_BiophysPoster_2011.pdf" TargetMode="External"/><Relationship Id="rId303" Type="http://schemas.openxmlformats.org/officeDocument/2006/relationships/hyperlink" Target="http://www.ncbi.nlm.nih.gov/pubmed/?term=23481350" TargetMode="External"/><Relationship Id="rId485" Type="http://schemas.openxmlformats.org/officeDocument/2006/relationships/hyperlink" Target="https://ftp.rush.edu/users/molebio/Bob_Eisenberg/Reprints/2015/Kaufman_BiophysJAbstr_2015.pdf" TargetMode="External"/><Relationship Id="rId42" Type="http://schemas.openxmlformats.org/officeDocument/2006/relationships/hyperlink" Target="https://ftp.rush.edu/users/molebio/Bob_Eisenberg/pub/Hollerbach/" TargetMode="External"/><Relationship Id="rId84" Type="http://schemas.openxmlformats.org/officeDocument/2006/relationships/hyperlink" Target="https://ftp.rush.edu/users/molebio/Bob_Eisenberg/Reprints/" TargetMode="External"/><Relationship Id="rId138" Type="http://schemas.openxmlformats.org/officeDocument/2006/relationships/hyperlink" Target="https://ftp.rush.edu/users/molebio/Bob_Eisenberg/Reprints/1982/Rae_EER-2_1982.pdf" TargetMode="External"/><Relationship Id="rId345" Type="http://schemas.openxmlformats.org/officeDocument/2006/relationships/hyperlink" Target="https://ftp.rush.edu/users/molebio/Bob_Eisenberg/Reprints/1992/Tang_MIE10_1992.pdf" TargetMode="External"/><Relationship Id="rId387" Type="http://schemas.openxmlformats.org/officeDocument/2006/relationships/hyperlink" Target="https://ftp.rush.edu/users/molebio/Bob_Eisenberg/Reprints/1992/Bertl_Science_1992.pdf" TargetMode="External"/><Relationship Id="rId191" Type="http://schemas.openxmlformats.org/officeDocument/2006/relationships/hyperlink" Target="http://www.ncbi.nlm.nih.gov/pubmed/?term=9965184" TargetMode="External"/><Relationship Id="rId205" Type="http://schemas.openxmlformats.org/officeDocument/2006/relationships/hyperlink" Target="http://www.ncbi.nlm.nih.gov/pubmed/?term=11415140" TargetMode="External"/><Relationship Id="rId247"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12" Type="http://schemas.openxmlformats.org/officeDocument/2006/relationships/hyperlink" Target="http://krugman.blogs.nytimes.com/2012/03/02/the-microfoundation-thing-wonkish/" TargetMode="External"/><Relationship Id="rId107" Type="http://schemas.openxmlformats.org/officeDocument/2006/relationships/hyperlink" Target="http://www.ncbi.nlm.nih.gov/pubmed/?term=PMC1331868" TargetMode="External"/><Relationship Id="rId289" Type="http://schemas.openxmlformats.org/officeDocument/2006/relationships/hyperlink" Target="https://ftp.rush.edu/users/molebio/Bob_Eisenberg/Reprints/2011/Krauss_EJB_2011.pdf" TargetMode="External"/><Relationship Id="rId454" Type="http://schemas.openxmlformats.org/officeDocument/2006/relationships/hyperlink" Target="https://ftp.rush.edu/users/molebio/Bob_Eisenberg/Reprints/2011/Mori_BiophysPoster_2011.pdf" TargetMode="External"/><Relationship Id="rId11" Type="http://schemas.openxmlformats.org/officeDocument/2006/relationships/footer" Target="footer2.xml"/><Relationship Id="rId53" Type="http://schemas.openxmlformats.org/officeDocument/2006/relationships/hyperlink" Target="https://nanohub.org/resources/20329" TargetMode="External"/><Relationship Id="rId149" Type="http://schemas.openxmlformats.org/officeDocument/2006/relationships/hyperlink" Target="http://www.ncbi.nlm.nih.gov/pubmed/?term=PMC1329317" TargetMode="External"/><Relationship Id="rId314" Type="http://schemas.openxmlformats.org/officeDocument/2006/relationships/hyperlink" Target="http://arxiv.org/find/physics/1/au:+Eisenberg_R/0/1/0/all/0/1" TargetMode="External"/><Relationship Id="rId356" Type="http://schemas.openxmlformats.org/officeDocument/2006/relationships/hyperlink" Target="https://ftp.rush.edu/users/molebio/Bob_Eisenberg/Reprints/2005/Eisenberg2005.pdf" TargetMode="External"/><Relationship Id="rId398" Type="http://schemas.openxmlformats.org/officeDocument/2006/relationships/hyperlink" Target="http://www.ncbi.nlm.nih.gov/pubmed/?term=PMC2359799" TargetMode="External"/><Relationship Id="rId95" Type="http://schemas.openxmlformats.org/officeDocument/2006/relationships/hyperlink" Target="http://www.ncbi.nlm.nih.gov/pubmed/?term=PMC2201208" TargetMode="External"/><Relationship Id="rId160" Type="http://schemas.openxmlformats.org/officeDocument/2006/relationships/hyperlink" Target="https://ftp.rush.edu/users/molebio/Bob_Eisenberg/Reprints/1973/Peskoff_ARBB_1973.pdf" TargetMode="External"/><Relationship Id="rId216" Type="http://schemas.openxmlformats.org/officeDocument/2006/relationships/hyperlink" Target="http://www.ncbi.nlm.nih.gov/pubmed/?term=14524773" TargetMode="External"/><Relationship Id="rId423" Type="http://schemas.openxmlformats.org/officeDocument/2006/relationships/hyperlink" Target="https://ftp.rush.edu/users/molebio/Bob_Eisenberg/Reprints/1992/Chen_JGP_1992.pdf" TargetMode="External"/><Relationship Id="rId258" Type="http://schemas.openxmlformats.org/officeDocument/2006/relationships/hyperlink" Target="http://www.ncbi.nlm.nih.gov/pubmed/?term=18654451" TargetMode="External"/><Relationship Id="rId465" Type="http://schemas.openxmlformats.org/officeDocument/2006/relationships/hyperlink" Target="https://ftp.rush.edu/users/molebio/Bob_Eisenberg/Reprints/2011/Giri_BiophysJAbstr_2011.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s://ftp.rush.edu/users/molebio/Bob_Eisenberg/Reprints/1974/Valdiosera_JGP_1974.pdf" TargetMode="External"/><Relationship Id="rId325" Type="http://schemas.openxmlformats.org/officeDocument/2006/relationships/hyperlink" Target="https://ftp.rush.edu/users/molebio/Bob_Eisenberg/Reprints/2014/Liu_arXiv_2014.pdf" TargetMode="External"/><Relationship Id="rId367" Type="http://schemas.openxmlformats.org/officeDocument/2006/relationships/hyperlink" Target="https://ftp.rush.edu/users/molebio/Bob_Eisenberg/Reprints/2011/Eisenberg_CPL_2011.pdf" TargetMode="External"/><Relationship Id="rId171" Type="http://schemas.openxmlformats.org/officeDocument/2006/relationships/hyperlink" Target="http://www.ncbi.nlm.nih.gov/pubmed/?term=PMC2228942" TargetMode="External"/><Relationship Id="rId227" Type="http://schemas.openxmlformats.org/officeDocument/2006/relationships/hyperlink" Target="http://www.ncbi.nlm.nih.gov/pubmed/?term=15697340" TargetMode="External"/><Relationship Id="rId269" Type="http://schemas.openxmlformats.org/officeDocument/2006/relationships/hyperlink" Target="http://www.ncbi.nlm.nih.gov/pubmed/?term=PMC3700357" TargetMode="External"/><Relationship Id="rId434" Type="http://schemas.openxmlformats.org/officeDocument/2006/relationships/hyperlink" Target="https://ftp.rush.edu/users/molebio/Bob_Eisenberg/Reprints/2008/Eisenberg_BiophysAbstract_2008.pdf" TargetMode="External"/><Relationship Id="rId476" Type="http://schemas.openxmlformats.org/officeDocument/2006/relationships/hyperlink" Target="https://ftp.rush.edu/users/molebio/Bob_Eisenberg/Reprints/2013/Berti_BiophysPoster_2013.pdf" TargetMode="External"/><Relationship Id="rId33" Type="http://schemas.openxmlformats.org/officeDocument/2006/relationships/footer" Target="footer4.xml"/><Relationship Id="rId129" Type="http://schemas.openxmlformats.org/officeDocument/2006/relationships/hyperlink" Target="http://www.ncbi.nlm.nih.gov/pubmed/?term=290301" TargetMode="External"/><Relationship Id="rId280" Type="http://schemas.openxmlformats.org/officeDocument/2006/relationships/hyperlink" Target="http://www.ncbi.nlm.nih.gov/pubmed/?term=PMC2949347" TargetMode="External"/><Relationship Id="rId336" Type="http://schemas.openxmlformats.org/officeDocument/2006/relationships/hyperlink" Target="http://www.ncbi.nlm.nih.gov/pubmed/?term=3468851" TargetMode="External"/><Relationship Id="rId75" Type="http://schemas.openxmlformats.org/officeDocument/2006/relationships/hyperlink" Target="http://beta.mbi.ohio-state.edu/video/player/?id=549&amp;title=Ions+in+Channels%3A+important+biology+ready+for+mathematical+analysis" TargetMode="External"/><Relationship Id="rId140" Type="http://schemas.openxmlformats.org/officeDocument/2006/relationships/hyperlink" Target="https://ftp.rush.edu/users/molebio/Bob_Eisenberg/Reprints/1982/Rae_EER-1_1982.pdf" TargetMode="External"/><Relationship Id="rId182" Type="http://schemas.openxmlformats.org/officeDocument/2006/relationships/hyperlink" Target="https://ftp.rush.edu/users/molebio/Bob_Eisenberg/Reprints/1993/Chen_BJ-Vol64_1993.pdf" TargetMode="External"/><Relationship Id="rId378" Type="http://schemas.openxmlformats.org/officeDocument/2006/relationships/hyperlink" Target="https://ftp.rush.edu/users/molebio/Bob_Eisenberg/Reprints/2013/Eisenberg_arXiv_2013.pdf" TargetMode="External"/><Relationship Id="rId403" Type="http://schemas.openxmlformats.org/officeDocument/2006/relationships/hyperlink" Target="http://arxiv.org/abs/0906.5173" TargetMode="External"/><Relationship Id="rId6" Type="http://schemas.openxmlformats.org/officeDocument/2006/relationships/settings" Target="settings.xml"/><Relationship Id="rId238" Type="http://schemas.openxmlformats.org/officeDocument/2006/relationships/hyperlink" Target="https://ftp.rush.edu/users/molebio/Bob_Eisenberg/Reprints/2006/Nano_Letters2_2006.pdf" TargetMode="External"/><Relationship Id="rId445" Type="http://schemas.openxmlformats.org/officeDocument/2006/relationships/hyperlink" Target="https://ftp.rush.edu/users/molebio/Bob_Eisenberg/Reprints/2010/Fonseca_BiophysAbstract_2010.pdf" TargetMode="External"/><Relationship Id="rId487" Type="http://schemas.openxmlformats.org/officeDocument/2006/relationships/hyperlink" Target="http://www.phys.rush.edu/RSEisenberg/" TargetMode="External"/><Relationship Id="rId291" Type="http://schemas.openxmlformats.org/officeDocument/2006/relationships/hyperlink" Target="https://ftp.rush.edu/users/molebio/Bob_Eisenberg/Reprints/2011/Boda3_JCP_2011.pdf" TargetMode="External"/><Relationship Id="rId305" Type="http://schemas.openxmlformats.org/officeDocument/2006/relationships/hyperlink" Target="http://www.ncbi.nlm.nih.gov/pubmed/?term=23740647" TargetMode="External"/><Relationship Id="rId347" Type="http://schemas.openxmlformats.org/officeDocument/2006/relationships/hyperlink" Target="https://ftp.rush.edu/users/molebio/Bob_Eisenberg/Reprints/2008/Elber_AtomicBiologyElectrostaticsAndIonicChannels_ArXiv_2008.pdf" TargetMode="External"/><Relationship Id="rId44" Type="http://schemas.openxmlformats.org/officeDocument/2006/relationships/hyperlink" Target="https://www.nanohub.org/resources/2469" TargetMode="External"/><Relationship Id="rId86" Type="http://schemas.openxmlformats.org/officeDocument/2006/relationships/hyperlink" Target="https://ftp.rush.edu/users/molebio/Bob_Eisenberg/Reprints/" TargetMode="External"/><Relationship Id="rId151" Type="http://schemas.openxmlformats.org/officeDocument/2006/relationships/hyperlink" Target="http://www.ncbi.nlm.nih.gov/pubmed/?term=2440543" TargetMode="External"/><Relationship Id="rId389" Type="http://schemas.openxmlformats.org/officeDocument/2006/relationships/hyperlink" Target="https://ftp.rush.edu/users/molebio/Bob_Eisenberg/Reprints/1997/Chen_BJ-Vol73_1997Appendix.pdf" TargetMode="External"/><Relationship Id="rId193" Type="http://schemas.openxmlformats.org/officeDocument/2006/relationships/hyperlink" Target="http://www.ncbi.nlm.nih.gov/pubmed/?term=PMC1184300" TargetMode="External"/><Relationship Id="rId207" Type="http://schemas.openxmlformats.org/officeDocument/2006/relationships/hyperlink" Target="http://www.ncbi.nlm.nih.gov/pubmed/?term=11580403" TargetMode="External"/><Relationship Id="rId249" Type="http://schemas.openxmlformats.org/officeDocument/2006/relationships/hyperlink" Target="http://www.ncbi.nlm.nih.gov/pubmed/?term=17507211" TargetMode="External"/><Relationship Id="rId414" Type="http://schemas.openxmlformats.org/officeDocument/2006/relationships/hyperlink" Target="https://ftp.rush.edu/users/molebio/Bob_Eisenberg/Reprints/2013/Flavell_arXiv_2013.pdf" TargetMode="External"/><Relationship Id="rId456" Type="http://schemas.openxmlformats.org/officeDocument/2006/relationships/hyperlink" Target="https://ftp.rush.edu/users/molebio/Bob_Eisenberg/Reprints/2011/Berti_BiophysPoster_2011.pdf" TargetMode="External"/><Relationship Id="rId13" Type="http://schemas.openxmlformats.org/officeDocument/2006/relationships/footer" Target="footer3.xml"/><Relationship Id="rId109" Type="http://schemas.openxmlformats.org/officeDocument/2006/relationships/hyperlink" Target="http://www.ncbi.nlm.nih.gov/pubmed/?term=PMC2203175" TargetMode="External"/><Relationship Id="rId260" Type="http://schemas.openxmlformats.org/officeDocument/2006/relationships/hyperlink" Target="http://arxiv.org/abs/0802.0308v1" TargetMode="External"/><Relationship Id="rId316" Type="http://schemas.openxmlformats.org/officeDocument/2006/relationships/hyperlink" Target="http://arxiv.org/abs/1305.1847%20as%20arXiv%201305.1847" TargetMode="External"/><Relationship Id="rId55" Type="http://schemas.openxmlformats.org/officeDocument/2006/relationships/hyperlink" Target="https://nanohub.org/resources/20271" TargetMode="External"/><Relationship Id="rId97" Type="http://schemas.openxmlformats.org/officeDocument/2006/relationships/hyperlink" Target="http://www.ncbi.nlm.nih.gov/pubmed/?term=5648264" TargetMode="External"/><Relationship Id="rId120" Type="http://schemas.openxmlformats.org/officeDocument/2006/relationships/hyperlink" Target="https://ftp.rush.edu/users/molebio/Bob_Eisenberg/Reprints/1974/Valdiosera_Imped_JGP_1974.pdf" TargetMode="External"/><Relationship Id="rId358" Type="http://schemas.openxmlformats.org/officeDocument/2006/relationships/hyperlink" Target="https://ftp.rush.edu/users/molebio/Bob_Eisenberg/Reprints/2005/Eisenberg_ArXiv_20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47</TotalTime>
  <Pages>62</Pages>
  <Words>31219</Words>
  <Characters>177951</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208753</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11</cp:revision>
  <cp:lastPrinted>2013-06-26T20:16:00Z</cp:lastPrinted>
  <dcterms:created xsi:type="dcterms:W3CDTF">2015-07-26T14:57:00Z</dcterms:created>
  <dcterms:modified xsi:type="dcterms:W3CDTF">2015-07-26T21:34:00Z</dcterms:modified>
</cp:coreProperties>
</file>