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bookmarkStart w:id="0" w:name="_GoBack"/>
      <w:bookmarkEnd w:id="0"/>
      <w:r w:rsidRPr="00424999">
        <w:rPr>
          <w:rFonts w:ascii="Arial" w:hAnsi="Arial"/>
          <w:b/>
          <w:sz w:val="28"/>
        </w:rPr>
        <w:t>B</w:t>
      </w:r>
      <w:r w:rsidR="008C2C55" w:rsidRPr="00424999">
        <w:rPr>
          <w:rFonts w:ascii="Arial" w:hAnsi="Arial"/>
          <w:b/>
          <w:sz w:val="28"/>
        </w:rPr>
        <w:t>ob</w:t>
      </w:r>
      <w:r w:rsidR="00A50F70" w:rsidRPr="00424999">
        <w:rPr>
          <w:rFonts w:ascii="Arial" w:hAnsi="Arial"/>
          <w:b/>
          <w:sz w:val="28"/>
        </w:rPr>
        <w:t xml:space="preserve"> E</w:t>
      </w:r>
      <w:r w:rsidR="008C2C55" w:rsidRPr="00424999">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proofErr w:type="gramStart"/>
      <w:r w:rsidR="0002203C">
        <w:rPr>
          <w:i/>
        </w:rPr>
        <w:t>more</w:t>
      </w:r>
      <w:proofErr w:type="gramEnd"/>
      <w:r w:rsidR="0002203C">
        <w:rPr>
          <w:i/>
        </w:rPr>
        <w:t xml:space="preserve"> </w:t>
      </w:r>
      <w:r w:rsidRPr="00424999">
        <w:rPr>
          <w:i/>
        </w:rPr>
        <w:t xml:space="preserve">formally, </w:t>
      </w:r>
      <w:r w:rsidR="00E7069C" w:rsidRPr="00424999">
        <w:rPr>
          <w:i/>
        </w:rPr>
        <w:t>Robert S. Eisenberg</w:t>
      </w:r>
      <w:r w:rsidR="002D6EDD">
        <w:rPr>
          <w:i/>
        </w:rPr>
        <w:t>)</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Pr="00CC51C6" w:rsidRDefault="00222461"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March 21</w:t>
      </w:r>
      <w:r w:rsidR="00B267A0" w:rsidRPr="00CC51C6">
        <w:rPr>
          <w:i/>
          <w:sz w:val="20"/>
          <w:szCs w:val="20"/>
        </w:rPr>
        <w:t>, 201</w:t>
      </w:r>
      <w:r w:rsidR="00117D25">
        <w:rPr>
          <w:i/>
          <w:sz w:val="20"/>
          <w:szCs w:val="20"/>
        </w:rPr>
        <w:t>5</w:t>
      </w:r>
    </w:p>
    <w:p w:rsidR="000744AB" w:rsidRPr="00877EBE" w:rsidRDefault="000744AB"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p>
    <w:p w:rsidR="005D53A0" w:rsidRPr="005E4DF2" w:rsidRDefault="005D53A0"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p>
    <w:p w:rsidR="00B94E15" w:rsidRPr="00EB095F" w:rsidRDefault="005B7B86" w:rsidP="00335092">
      <w:pPr>
        <w:widowControl w:val="0"/>
        <w:tabs>
          <w:tab w:val="left" w:pos="600"/>
          <w:tab w:val="left" w:pos="1080"/>
          <w:tab w:val="left" w:pos="2400"/>
          <w:tab w:val="left" w:pos="8760"/>
          <w:tab w:val="left" w:pos="8880"/>
        </w:tabs>
        <w:spacing w:before="120"/>
        <w:jc w:val="both"/>
        <w:rPr>
          <w:b/>
          <w:i/>
          <w:sz w:val="28"/>
        </w:rPr>
      </w:pPr>
      <w:r w:rsidRPr="00EB095F">
        <w:rPr>
          <w:b/>
          <w:i/>
          <w:sz w:val="28"/>
        </w:rPr>
        <w:t>Work co-ordinates</w:t>
      </w:r>
    </w:p>
    <w:p w:rsidR="00B94E15" w:rsidRPr="00EB095F" w:rsidRDefault="00B94E15" w:rsidP="00335092">
      <w:pPr>
        <w:widowControl w:val="0"/>
        <w:tabs>
          <w:tab w:val="left" w:pos="600"/>
          <w:tab w:val="left" w:pos="1080"/>
          <w:tab w:val="left" w:pos="2400"/>
          <w:tab w:val="left" w:pos="8760"/>
          <w:tab w:val="left" w:pos="8880"/>
        </w:tabs>
        <w:spacing w:before="120"/>
        <w:jc w:val="both"/>
        <w:rPr>
          <w:b/>
          <w:i/>
          <w:sz w:val="28"/>
        </w:rPr>
        <w:sectPr w:rsidR="00B94E15" w:rsidRPr="00EB095F"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lastRenderedPageBreak/>
        <w:t>Address</w:t>
      </w:r>
      <w:r w:rsidR="00FC1DA7">
        <w:rPr>
          <w:b/>
          <w:i/>
        </w:rPr>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Department of Molecular Biophysics and Physiology</w:t>
      </w:r>
      <w:r w:rsidR="009B47F8"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Rush </w:t>
      </w:r>
      <w:r w:rsidR="005F5FD5" w:rsidRPr="00EB095F">
        <w:t>University</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1750 West Harrison, Room 1291 Jelke</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Chicago IL 60612</w:t>
      </w:r>
      <w:r w:rsidR="00001821"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t>Phone numbers</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Voice: (312)-942-6467</w:t>
      </w:r>
      <w:r w:rsidR="00297087"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w:t>
      </w:r>
      <w:r w:rsidR="0017643A" w:rsidRPr="00EB095F">
        <w:t>ar</w:t>
      </w:r>
      <w:r w:rsidRPr="00EB095F">
        <w:t>t</w:t>
      </w:r>
      <w:r w:rsidR="0017643A" w:rsidRPr="00EB095F">
        <w:t>ment</w:t>
      </w:r>
      <w:r w:rsidRPr="00EB095F">
        <w:t xml:space="preserve"> FAX: (312)-942-8711</w:t>
      </w:r>
    </w:p>
    <w:p w:rsidR="008237F8" w:rsidRPr="00EB095F" w:rsidRDefault="008237F8" w:rsidP="008237F8">
      <w:pPr>
        <w:widowControl w:val="0"/>
        <w:tabs>
          <w:tab w:val="left" w:pos="600"/>
          <w:tab w:val="left" w:pos="1080"/>
          <w:tab w:val="left" w:pos="2400"/>
          <w:tab w:val="left" w:pos="8760"/>
          <w:tab w:val="left" w:pos="8880"/>
        </w:tabs>
        <w:ind w:left="1152"/>
        <w:jc w:val="both"/>
      </w:pPr>
      <w:r w:rsidRPr="00EB095F">
        <w:t>FAX to email: (801)-504-8665</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Skype </w:t>
      </w:r>
      <w:r w:rsidR="005427A5" w:rsidRPr="00EB095F">
        <w:t>name: beisenbe</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Email: </w:t>
      </w:r>
      <w:hyperlink r:id="rId14" w:history="1">
        <w:r w:rsidR="00A67818" w:rsidRPr="00EB095F">
          <w:rPr>
            <w:rStyle w:val="Hyperlink"/>
          </w:rPr>
          <w:t>beisenbe@rush.edu</w:t>
        </w:r>
      </w:hyperlink>
    </w:p>
    <w:p w:rsidR="005427A5" w:rsidRPr="00EB095F" w:rsidRDefault="005427A5" w:rsidP="005B7B86">
      <w:pPr>
        <w:widowControl w:val="0"/>
        <w:tabs>
          <w:tab w:val="left" w:pos="600"/>
          <w:tab w:val="left" w:pos="1080"/>
          <w:tab w:val="left" w:pos="2400"/>
          <w:tab w:val="left" w:pos="8760"/>
          <w:tab w:val="left" w:pos="8880"/>
        </w:tabs>
        <w:ind w:left="1152"/>
        <w:jc w:val="both"/>
      </w:pPr>
      <w:r w:rsidRPr="00EB095F">
        <w:t xml:space="preserve">Alternate email: </w:t>
      </w:r>
      <w:hyperlink r:id="rId15" w:history="1">
        <w:r w:rsidRPr="00EB095F">
          <w:rPr>
            <w:rStyle w:val="Hyperlink"/>
          </w:rPr>
          <w:t>bob.eisenberg@gmail.com</w:t>
        </w:r>
      </w:hyperlink>
      <w:r w:rsidRPr="00EB095F">
        <w:t xml:space="preserve"> </w:t>
      </w:r>
    </w:p>
    <w:p w:rsidR="00E82F06" w:rsidRPr="00EB095F" w:rsidRDefault="00E82F06" w:rsidP="005B7B86">
      <w:pPr>
        <w:widowControl w:val="0"/>
        <w:tabs>
          <w:tab w:val="left" w:pos="600"/>
          <w:tab w:val="left" w:pos="1080"/>
          <w:tab w:val="left" w:pos="2400"/>
          <w:tab w:val="left" w:pos="8760"/>
          <w:tab w:val="left" w:pos="8880"/>
        </w:tabs>
        <w:ind w:left="1152"/>
        <w:jc w:val="both"/>
      </w:pPr>
    </w:p>
    <w:p w:rsidR="00CB0A42" w:rsidRPr="00EB095F" w:rsidRDefault="00CB0A42" w:rsidP="00CB0A42">
      <w:pPr>
        <w:keepNext/>
        <w:keepLines/>
        <w:widowControl w:val="0"/>
        <w:tabs>
          <w:tab w:val="left" w:pos="600"/>
          <w:tab w:val="left" w:pos="1080"/>
          <w:tab w:val="left" w:pos="2400"/>
          <w:tab w:val="left" w:pos="8760"/>
          <w:tab w:val="left" w:pos="8880"/>
        </w:tabs>
        <w:spacing w:before="120"/>
        <w:jc w:val="both"/>
      </w:pPr>
      <w:r w:rsidRPr="00EB095F">
        <w:rPr>
          <w:b/>
          <w:i/>
          <w:sz w:val="28"/>
        </w:rPr>
        <w:t>Personal</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576"/>
        <w:jc w:val="both"/>
      </w:pPr>
      <w:r w:rsidRPr="00EB095F">
        <w:rPr>
          <w:i/>
        </w:rPr>
        <w:t>Home co-ordinates</w:t>
      </w:r>
      <w:r w:rsidRPr="00EB095F">
        <w:t>:</w:t>
      </w:r>
      <w:r w:rsidRPr="00EB095F">
        <w:rPr>
          <w:i/>
        </w:rPr>
        <w:t xml:space="preserve"> </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1152"/>
        <w:jc w:val="both"/>
      </w:pPr>
      <w:r w:rsidRPr="00EB095F">
        <w:t>Address: 7320 Lake Street, Unit 5, River Forest IL 60305</w:t>
      </w:r>
    </w:p>
    <w:p w:rsidR="00CB0A42" w:rsidRPr="00EB095F" w:rsidRDefault="00CB0A42" w:rsidP="00CB0A42">
      <w:pPr>
        <w:keepNext/>
        <w:keepLines/>
        <w:widowControl w:val="0"/>
        <w:tabs>
          <w:tab w:val="left" w:pos="600"/>
          <w:tab w:val="left" w:pos="1080"/>
          <w:tab w:val="left" w:pos="2400"/>
          <w:tab w:val="left" w:pos="8760"/>
          <w:tab w:val="left" w:pos="8880"/>
        </w:tabs>
        <w:ind w:left="1152"/>
        <w:jc w:val="both"/>
      </w:pPr>
      <w:r w:rsidRPr="00EB095F">
        <w:t>Phone: (708)-366-6332</w:t>
      </w:r>
    </w:p>
    <w:p w:rsidR="00CB0A42" w:rsidRPr="00EB095F" w:rsidRDefault="00CB0A42" w:rsidP="00B85B33">
      <w:pPr>
        <w:keepLines/>
        <w:widowControl w:val="0"/>
        <w:autoSpaceDE w:val="0"/>
        <w:autoSpaceDN w:val="0"/>
        <w:adjustRightInd w:val="0"/>
        <w:spacing w:after="120"/>
        <w:ind w:left="432" w:firstLine="720"/>
      </w:pPr>
      <w:r w:rsidRPr="00EB095F">
        <w:t>Personal FAX: (801)-504-8665 and also (775)-256-9463</w:t>
      </w:r>
    </w:p>
    <w:p w:rsidR="00CB0A42" w:rsidRPr="00EB095F" w:rsidRDefault="00CB0A42" w:rsidP="00CB0A42">
      <w:pPr>
        <w:widowControl w:val="0"/>
        <w:tabs>
          <w:tab w:val="left" w:pos="600"/>
          <w:tab w:val="left" w:pos="1080"/>
          <w:tab w:val="left" w:pos="2400"/>
          <w:tab w:val="left" w:pos="8760"/>
          <w:tab w:val="left" w:pos="8880"/>
        </w:tabs>
        <w:ind w:left="576"/>
        <w:jc w:val="both"/>
      </w:pPr>
      <w:proofErr w:type="gramStart"/>
      <w:r w:rsidRPr="00EB095F">
        <w:t>Born in Brooklyn, New York, April 25, 1942: Citizen of the United States.</w:t>
      </w:r>
      <w:proofErr w:type="gramEnd"/>
      <w:r w:rsidRPr="00EB095F">
        <w:t xml:space="preserve"> </w:t>
      </w:r>
    </w:p>
    <w:p w:rsidR="00CB0A42" w:rsidRPr="00EB095F" w:rsidRDefault="00CB0A42" w:rsidP="00CB0A42">
      <w:pPr>
        <w:widowControl w:val="0"/>
        <w:tabs>
          <w:tab w:val="left" w:pos="600"/>
          <w:tab w:val="left" w:pos="1080"/>
          <w:tab w:val="left" w:pos="2400"/>
          <w:tab w:val="left" w:pos="8760"/>
          <w:tab w:val="left" w:pos="8880"/>
        </w:tabs>
        <w:ind w:left="576"/>
        <w:jc w:val="both"/>
      </w:pPr>
      <w:proofErr w:type="gramStart"/>
      <w:r w:rsidRPr="00EB095F">
        <w:t>Social Security Number 075-xx-xxxx.</w:t>
      </w:r>
      <w:proofErr w:type="gramEnd"/>
      <w:r w:rsidRPr="00EB095F">
        <w:rPr>
          <w:i/>
        </w:rPr>
        <w:t xml:space="preserve"> </w:t>
      </w:r>
    </w:p>
    <w:p w:rsidR="00CB0A42" w:rsidRPr="00EB095F" w:rsidRDefault="00CB0A42" w:rsidP="00CB0A42">
      <w:pPr>
        <w:widowControl w:val="0"/>
        <w:tabs>
          <w:tab w:val="left" w:pos="600"/>
          <w:tab w:val="left" w:pos="1080"/>
          <w:tab w:val="left" w:pos="2400"/>
          <w:tab w:val="left" w:pos="8760"/>
          <w:tab w:val="left" w:pos="8880"/>
        </w:tabs>
        <w:ind w:left="576"/>
        <w:jc w:val="both"/>
      </w:pPr>
      <w:proofErr w:type="gramStart"/>
      <w:r w:rsidRPr="00EB095F">
        <w:t>Married Ardyth Eisenberg, 1991.</w:t>
      </w:r>
      <w:proofErr w:type="gramEnd"/>
      <w:r w:rsidRPr="00EB095F">
        <w:t xml:space="preserve"> </w:t>
      </w:r>
    </w:p>
    <w:p w:rsidR="00CB0A42" w:rsidRPr="00EB095F" w:rsidRDefault="00CB0A42" w:rsidP="00CB0A42">
      <w:pPr>
        <w:widowControl w:val="0"/>
        <w:tabs>
          <w:tab w:val="left" w:pos="600"/>
          <w:tab w:val="left" w:pos="1080"/>
          <w:tab w:val="left" w:pos="2400"/>
          <w:tab w:val="left" w:pos="8760"/>
          <w:tab w:val="left" w:pos="8880"/>
        </w:tabs>
        <w:spacing w:before="120"/>
        <w:ind w:left="576"/>
        <w:jc w:val="both"/>
      </w:pPr>
      <w:r w:rsidRPr="00EB095F">
        <w:t>Children (mother, Brenda Russell</w:t>
      </w:r>
      <w:r w:rsidR="00916D40" w:rsidRPr="00EB095F">
        <w:t>, formerly Brenda R. Eisenberg,</w:t>
      </w:r>
      <w:r w:rsidR="002D6CF4" w:rsidRPr="00EB095F">
        <w:t xml:space="preserve"> from </w:t>
      </w:r>
      <w:r w:rsidR="00916D40" w:rsidRPr="00EB095F">
        <w:t>1963</w:t>
      </w:r>
      <w:r w:rsidR="002D6CF4" w:rsidRPr="00EB095F">
        <w:t xml:space="preserve"> to </w:t>
      </w:r>
      <w:r w:rsidR="00916D40" w:rsidRPr="00EB095F">
        <w:t>1988</w:t>
      </w:r>
      <w:r w:rsidRPr="00EB095F">
        <w:t>):</w:t>
      </w:r>
    </w:p>
    <w:p w:rsidR="00CB0A42" w:rsidRPr="00EB095F" w:rsidRDefault="00CB0A42" w:rsidP="00CB0A42">
      <w:pPr>
        <w:widowControl w:val="0"/>
        <w:tabs>
          <w:tab w:val="left" w:pos="1080"/>
          <w:tab w:val="left" w:pos="2400"/>
          <w:tab w:val="left" w:pos="8760"/>
          <w:tab w:val="left" w:pos="8880"/>
        </w:tabs>
        <w:ind w:left="576"/>
        <w:jc w:val="both"/>
        <w:rPr>
          <w:i/>
        </w:rPr>
      </w:pPr>
      <w:r w:rsidRPr="00EB095F">
        <w:tab/>
      </w:r>
      <w:proofErr w:type="gramStart"/>
      <w:r w:rsidRPr="00EB095F">
        <w:t>Benjamin Russell Eisenberg, born March 17, 1969</w:t>
      </w:r>
      <w:r w:rsidRPr="00EB095F">
        <w:rPr>
          <w:i/>
        </w:rPr>
        <w:t>.</w:t>
      </w:r>
      <w:proofErr w:type="gramEnd"/>
    </w:p>
    <w:p w:rsidR="00CB0A42" w:rsidRPr="00EB095F" w:rsidRDefault="00CB0A42" w:rsidP="00CB0A42">
      <w:pPr>
        <w:widowControl w:val="0"/>
        <w:tabs>
          <w:tab w:val="left" w:pos="1080"/>
          <w:tab w:val="left" w:pos="1440"/>
          <w:tab w:val="left" w:pos="8760"/>
          <w:tab w:val="left" w:pos="8880"/>
        </w:tabs>
        <w:ind w:left="576"/>
        <w:jc w:val="both"/>
        <w:rPr>
          <w:i/>
        </w:rPr>
      </w:pPr>
      <w:r w:rsidRPr="00EB095F">
        <w:rPr>
          <w:i/>
        </w:rPr>
        <w:tab/>
      </w:r>
      <w:r w:rsidRPr="00EB095F">
        <w:rPr>
          <w:i/>
        </w:rPr>
        <w:tab/>
        <w:t>Grandchild, mother Angelle Moutoussamy</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rPr>
          <w:i/>
        </w:rPr>
        <w:tab/>
      </w:r>
      <w:r w:rsidRPr="00EB095F">
        <w:t>Crystal Lynn Moutoussamy, born March 19, 1994</w:t>
      </w:r>
    </w:p>
    <w:p w:rsidR="00CB0A42" w:rsidRPr="00EB095F" w:rsidRDefault="00CB0A42" w:rsidP="00CB0A42">
      <w:pPr>
        <w:widowControl w:val="0"/>
        <w:tabs>
          <w:tab w:val="left" w:pos="1080"/>
          <w:tab w:val="left" w:pos="2400"/>
          <w:tab w:val="left" w:pos="8760"/>
          <w:tab w:val="left" w:pos="8880"/>
        </w:tabs>
        <w:ind w:left="576"/>
        <w:jc w:val="both"/>
      </w:pPr>
      <w:r w:rsidRPr="00EB095F">
        <w:tab/>
      </w:r>
      <w:proofErr w:type="gramStart"/>
      <w:r w:rsidRPr="00EB095F">
        <w:t>Emily Ruth Eisenberg, born February 8, 1973.</w:t>
      </w:r>
      <w:proofErr w:type="gramEnd"/>
      <w:r w:rsidRPr="00EB095F">
        <w:t xml:space="preserve"> Husband, Benjamin Taylor</w:t>
      </w:r>
    </w:p>
    <w:p w:rsidR="00CB0A42" w:rsidRPr="00EB095F" w:rsidRDefault="00CB0A42" w:rsidP="00CB0A42">
      <w:pPr>
        <w:widowControl w:val="0"/>
        <w:tabs>
          <w:tab w:val="left" w:pos="1080"/>
          <w:tab w:val="left" w:pos="2400"/>
          <w:tab w:val="left" w:pos="8760"/>
          <w:tab w:val="left" w:pos="8880"/>
        </w:tabs>
        <w:ind w:left="576"/>
        <w:jc w:val="both"/>
      </w:pPr>
      <w:r w:rsidRPr="00EB095F">
        <w:tab/>
      </w:r>
      <w:proofErr w:type="gramStart"/>
      <w:r w:rsidRPr="00EB095F">
        <w:t xml:space="preserve">Jill Anna Trowbridge (formerly </w:t>
      </w:r>
      <w:r w:rsidR="00916D40" w:rsidRPr="00EB095F">
        <w:t xml:space="preserve">Jill A. </w:t>
      </w:r>
      <w:r w:rsidRPr="00EB095F">
        <w:t>Eisenberg), born November 7, 1974.</w:t>
      </w:r>
      <w:proofErr w:type="gramEnd"/>
      <w:r w:rsidRPr="00EB095F">
        <w:t xml:space="preserve"> </w:t>
      </w:r>
    </w:p>
    <w:p w:rsidR="00CB0A42" w:rsidRPr="00EB095F" w:rsidRDefault="00CB0A42" w:rsidP="00CB0A42">
      <w:pPr>
        <w:widowControl w:val="0"/>
        <w:tabs>
          <w:tab w:val="left" w:pos="1080"/>
          <w:tab w:val="left" w:pos="1440"/>
          <w:tab w:val="left" w:pos="3060"/>
          <w:tab w:val="left" w:pos="8760"/>
          <w:tab w:val="left" w:pos="8880"/>
        </w:tabs>
        <w:ind w:left="576"/>
        <w:jc w:val="both"/>
        <w:rPr>
          <w:i/>
        </w:rPr>
      </w:pPr>
      <w:r w:rsidRPr="00EB095F">
        <w:tab/>
      </w:r>
      <w:r w:rsidRPr="00EB095F">
        <w:tab/>
      </w:r>
      <w:r w:rsidRPr="00EB095F">
        <w:rPr>
          <w:i/>
        </w:rPr>
        <w:t>Grandchildren, father John Trowbridge</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t xml:space="preserve"> </w:t>
      </w:r>
      <w:r w:rsidRPr="00EB095F">
        <w:tab/>
      </w:r>
      <w:proofErr w:type="gramStart"/>
      <w:r w:rsidRPr="00EB095F">
        <w:t>James Louis Trowbridge, born August 15, 1997.</w:t>
      </w:r>
      <w:proofErr w:type="gramEnd"/>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r>
      <w:proofErr w:type="gramStart"/>
      <w:r w:rsidRPr="00EB095F">
        <w:t>Holly Sophia Trowbridge, born July 11, 2000.</w:t>
      </w:r>
      <w:proofErr w:type="gramEnd"/>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r>
      <w:proofErr w:type="gramStart"/>
      <w:r w:rsidRPr="00EB095F">
        <w:t>Henry Samuel Trowbridge, born January 15, 2004.</w:t>
      </w:r>
      <w:proofErr w:type="gramEnd"/>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Alastair Solomon Trowbridge, born January 10, 2006</w:t>
      </w:r>
    </w:p>
    <w:p w:rsidR="00CB0A42" w:rsidRPr="00EB095F" w:rsidRDefault="00CB0A42" w:rsidP="00B85B33">
      <w:pPr>
        <w:widowControl w:val="0"/>
        <w:tabs>
          <w:tab w:val="left" w:pos="1080"/>
          <w:tab w:val="left" w:pos="2400"/>
          <w:tab w:val="left" w:pos="8760"/>
          <w:tab w:val="left" w:pos="8880"/>
        </w:tabs>
        <w:ind w:left="576"/>
        <w:jc w:val="both"/>
      </w:pPr>
      <w:r w:rsidRPr="00EB095F">
        <w:tab/>
      </w:r>
      <w:proofErr w:type="gramStart"/>
      <w:r w:rsidRPr="00EB095F">
        <w:t>Sally Lynn Eisenberg, born June 20, 1979.</w:t>
      </w:r>
      <w:proofErr w:type="gramEnd"/>
    </w:p>
    <w:p w:rsidR="00CB0A42" w:rsidRPr="00EB095F" w:rsidRDefault="00CB0A42" w:rsidP="00B85B33">
      <w:pPr>
        <w:keepNext/>
        <w:keepLines/>
        <w:tabs>
          <w:tab w:val="left" w:pos="600"/>
          <w:tab w:val="left" w:pos="1080"/>
          <w:tab w:val="left" w:pos="2400"/>
        </w:tabs>
        <w:spacing w:before="120"/>
        <w:ind w:left="576"/>
        <w:jc w:val="both"/>
      </w:pPr>
      <w:r w:rsidRPr="00EB095F">
        <w:rPr>
          <w:i/>
        </w:rPr>
        <w:t xml:space="preserve">Family Christmas Letters:   </w:t>
      </w:r>
      <w:r w:rsidRPr="00EB095F">
        <w:t>[</w:t>
      </w:r>
      <w:hyperlink r:id="rId16" w:history="1">
        <w:r w:rsidRPr="00EB095F">
          <w:rPr>
            <w:rStyle w:val="Hyperlink"/>
          </w:rPr>
          <w:t>2001</w:t>
        </w:r>
      </w:hyperlink>
      <w:r w:rsidRPr="00EB095F">
        <w:t>]  [</w:t>
      </w:r>
      <w:hyperlink r:id="rId17" w:history="1">
        <w:r w:rsidRPr="00EB095F">
          <w:rPr>
            <w:rStyle w:val="Hyperlink"/>
          </w:rPr>
          <w:t>2003</w:t>
        </w:r>
      </w:hyperlink>
      <w:r w:rsidRPr="00EB095F">
        <w:t>]  [</w:t>
      </w:r>
      <w:hyperlink r:id="rId18" w:history="1">
        <w:r w:rsidRPr="00EB095F">
          <w:rPr>
            <w:rStyle w:val="Hyperlink"/>
          </w:rPr>
          <w:t>2004</w:t>
        </w:r>
      </w:hyperlink>
      <w:r w:rsidRPr="00EB095F">
        <w:t>]  [</w:t>
      </w:r>
      <w:hyperlink r:id="rId19" w:history="1">
        <w:r w:rsidRPr="00EB095F">
          <w:rPr>
            <w:rStyle w:val="Hyperlink"/>
          </w:rPr>
          <w:t>2005</w:t>
        </w:r>
      </w:hyperlink>
      <w:r w:rsidRPr="00EB095F">
        <w:t>]  [</w:t>
      </w:r>
      <w:hyperlink r:id="rId20" w:history="1">
        <w:r w:rsidRPr="00EB095F">
          <w:rPr>
            <w:rStyle w:val="Hyperlink"/>
          </w:rPr>
          <w:t>2006</w:t>
        </w:r>
      </w:hyperlink>
      <w:r w:rsidRPr="00EB095F">
        <w:t>]  [</w:t>
      </w:r>
      <w:hyperlink r:id="rId21" w:history="1">
        <w:r w:rsidRPr="00EB095F">
          <w:rPr>
            <w:rStyle w:val="Hyperlink"/>
          </w:rPr>
          <w:t>2007</w:t>
        </w:r>
      </w:hyperlink>
      <w:r w:rsidRPr="00EB095F">
        <w:t>]  [</w:t>
      </w:r>
      <w:hyperlink r:id="rId22" w:history="1">
        <w:r w:rsidRPr="00EB095F">
          <w:rPr>
            <w:rStyle w:val="Hyperlink"/>
          </w:rPr>
          <w:t>2008</w:t>
        </w:r>
      </w:hyperlink>
      <w:r w:rsidRPr="00EB095F">
        <w:t>]  [</w:t>
      </w:r>
      <w:hyperlink r:id="rId23" w:history="1">
        <w:r w:rsidRPr="00EB095F">
          <w:rPr>
            <w:rStyle w:val="Hyperlink"/>
          </w:rPr>
          <w:t>2009</w:t>
        </w:r>
      </w:hyperlink>
      <w:r w:rsidRPr="00EB095F">
        <w:t>]</w:t>
      </w:r>
    </w:p>
    <w:p w:rsidR="00CB0A42" w:rsidRPr="00EB095F" w:rsidRDefault="00CB0A42" w:rsidP="00CB0A42">
      <w:pPr>
        <w:keepLines/>
        <w:widowControl w:val="0"/>
        <w:tabs>
          <w:tab w:val="left" w:pos="600"/>
          <w:tab w:val="left" w:pos="1080"/>
          <w:tab w:val="left" w:pos="2400"/>
        </w:tabs>
        <w:spacing w:before="120"/>
        <w:ind w:left="576"/>
        <w:jc w:val="both"/>
      </w:pPr>
      <w:r w:rsidRPr="00EB095F">
        <w:rPr>
          <w:i/>
        </w:rPr>
        <w:tab/>
      </w:r>
      <w:r w:rsidRPr="00EB095F">
        <w:rPr>
          <w:i/>
        </w:rPr>
        <w:tab/>
      </w:r>
      <w:r w:rsidRPr="00EB095F">
        <w:rPr>
          <w:i/>
        </w:rPr>
        <w:tab/>
      </w:r>
      <w:r w:rsidRPr="00EB095F">
        <w:rPr>
          <w:i/>
        </w:rPr>
        <w:tab/>
        <w:t xml:space="preserve">      </w:t>
      </w:r>
      <w:r w:rsidRPr="00EB095F">
        <w:t>[</w:t>
      </w:r>
      <w:hyperlink r:id="rId24" w:history="1">
        <w:r w:rsidRPr="00EB095F">
          <w:rPr>
            <w:rStyle w:val="Hyperlink"/>
          </w:rPr>
          <w:t>2010</w:t>
        </w:r>
      </w:hyperlink>
      <w:r w:rsidRPr="00EB095F">
        <w:t>]  [</w:t>
      </w:r>
      <w:hyperlink r:id="rId25" w:history="1">
        <w:r w:rsidRPr="00EB095F">
          <w:rPr>
            <w:rStyle w:val="Hyperlink"/>
          </w:rPr>
          <w:t>2011</w:t>
        </w:r>
      </w:hyperlink>
      <w:r w:rsidRPr="00EB095F">
        <w:t>]  [</w:t>
      </w:r>
      <w:hyperlink r:id="rId26" w:history="1">
        <w:r w:rsidRPr="00EB095F">
          <w:rPr>
            <w:rStyle w:val="Hyperlink"/>
          </w:rPr>
          <w:t>2012</w:t>
        </w:r>
      </w:hyperlink>
      <w:r w:rsidRPr="00EB095F">
        <w:t>]</w:t>
      </w:r>
      <w:r w:rsidR="0025537D">
        <w:t xml:space="preserve"> </w:t>
      </w:r>
      <w:r w:rsidR="00882BB8">
        <w:t xml:space="preserve"> </w:t>
      </w:r>
      <w:r w:rsidR="0025537D" w:rsidRPr="00EB095F">
        <w:t>[</w:t>
      </w:r>
      <w:hyperlink r:id="rId27" w:history="1">
        <w:r w:rsidR="0025537D">
          <w:rPr>
            <w:rStyle w:val="Hyperlink"/>
          </w:rPr>
          <w:t>2013</w:t>
        </w:r>
      </w:hyperlink>
      <w:r w:rsidR="0025537D" w:rsidRPr="00EF2282">
        <w:t>]</w:t>
      </w:r>
      <w:r w:rsidR="00D9563C" w:rsidRPr="00EF2282">
        <w:t xml:space="preserve">  [</w:t>
      </w:r>
      <w:hyperlink r:id="rId28" w:history="1">
        <w:r w:rsidR="004F4E39" w:rsidRPr="00EF2282">
          <w:rPr>
            <w:rStyle w:val="Hyperlink"/>
          </w:rPr>
          <w:t>2014</w:t>
        </w:r>
      </w:hyperlink>
      <w:r w:rsidR="00D9563C" w:rsidRPr="00EF2282">
        <w:t>]</w:t>
      </w:r>
    </w:p>
    <w:p w:rsidR="00CB0A42" w:rsidRPr="00EB095F" w:rsidRDefault="00E3432F" w:rsidP="00CB0A42">
      <w:pPr>
        <w:keepNext/>
        <w:keepLines/>
        <w:widowControl w:val="0"/>
        <w:tabs>
          <w:tab w:val="left" w:pos="540"/>
          <w:tab w:val="left" w:pos="1080"/>
          <w:tab w:val="left" w:pos="2400"/>
          <w:tab w:val="left" w:pos="8760"/>
          <w:tab w:val="left" w:pos="8880"/>
        </w:tabs>
        <w:spacing w:before="120"/>
        <w:ind w:left="576"/>
        <w:jc w:val="both"/>
        <w:rPr>
          <w:b/>
        </w:rPr>
      </w:pPr>
      <w:hyperlink r:id="rId29" w:history="1">
        <w:r w:rsidR="00CB0A42" w:rsidRPr="00EB095F">
          <w:rPr>
            <w:rStyle w:val="Hyperlink"/>
            <w:i/>
          </w:rPr>
          <w:t>Family Photos</w:t>
        </w:r>
      </w:hyperlink>
      <w:r w:rsidR="00CB0A42" w:rsidRPr="00EB095F">
        <w:t xml:space="preserve"> (unedited) from many years are at</w:t>
      </w:r>
      <w:r w:rsidR="00CB0A42" w:rsidRPr="00EB095F">
        <w:rPr>
          <w:b/>
        </w:rPr>
        <w:t xml:space="preserve"> </w:t>
      </w:r>
      <w:hyperlink r:id="rId30" w:history="1">
        <w:r w:rsidR="00CB0A42" w:rsidRPr="00EB095F">
          <w:rPr>
            <w:rStyle w:val="Hyperlink"/>
            <w:b/>
            <w:i/>
          </w:rPr>
          <w:t>Family photos</w:t>
        </w:r>
      </w:hyperlink>
      <w:r w:rsidR="00CB0A42" w:rsidRPr="00EB095F">
        <w:rPr>
          <w:b/>
        </w:rPr>
        <w:t xml:space="preserve"> or</w:t>
      </w:r>
    </w:p>
    <w:p w:rsidR="00CB0A42" w:rsidRPr="00EB095F" w:rsidRDefault="00CB0A42" w:rsidP="00CB0A42">
      <w:pPr>
        <w:widowControl w:val="0"/>
        <w:tabs>
          <w:tab w:val="left" w:pos="540"/>
          <w:tab w:val="left" w:pos="4680"/>
          <w:tab w:val="left" w:pos="4950"/>
          <w:tab w:val="left" w:pos="8760"/>
          <w:tab w:val="left" w:pos="8880"/>
        </w:tabs>
        <w:ind w:left="576"/>
        <w:jc w:val="both"/>
        <w:rPr>
          <w:b/>
          <w:i/>
          <w:sz w:val="20"/>
        </w:rPr>
      </w:pPr>
      <w:r w:rsidRPr="00EB095F">
        <w:rPr>
          <w:b/>
        </w:rPr>
        <w:tab/>
      </w:r>
      <w:hyperlink r:id="rId31" w:history="1">
        <w:r w:rsidRPr="00EB095F">
          <w:rPr>
            <w:rStyle w:val="Hyperlink"/>
            <w:i/>
            <w:sz w:val="20"/>
          </w:rPr>
          <w:t>https://picasaweb.google.com/111845037112506820480</w:t>
        </w:r>
      </w:hyperlink>
    </w:p>
    <w:p w:rsidR="00411621" w:rsidRDefault="00411621" w:rsidP="00CB0A42">
      <w:pPr>
        <w:keepNext/>
        <w:keepLines/>
        <w:widowControl w:val="0"/>
        <w:tabs>
          <w:tab w:val="left" w:pos="600"/>
          <w:tab w:val="left" w:pos="1080"/>
          <w:tab w:val="left" w:pos="2400"/>
          <w:tab w:val="left" w:pos="8760"/>
          <w:tab w:val="left" w:pos="8880"/>
        </w:tabs>
        <w:spacing w:before="80"/>
        <w:jc w:val="both"/>
        <w:rPr>
          <w:b/>
          <w:i/>
          <w:sz w:val="28"/>
        </w:rPr>
      </w:pPr>
    </w:p>
    <w:p w:rsidR="00CB0A42" w:rsidRPr="00EB095F" w:rsidRDefault="00CB0A42" w:rsidP="00CB0A42">
      <w:pPr>
        <w:keepNext/>
        <w:keepLines/>
        <w:widowControl w:val="0"/>
        <w:tabs>
          <w:tab w:val="left" w:pos="600"/>
          <w:tab w:val="left" w:pos="1080"/>
          <w:tab w:val="left" w:pos="2400"/>
          <w:tab w:val="left" w:pos="8760"/>
          <w:tab w:val="left" w:pos="8880"/>
        </w:tabs>
        <w:spacing w:before="80"/>
        <w:jc w:val="both"/>
      </w:pPr>
      <w:r w:rsidRPr="00EB095F">
        <w:rPr>
          <w:b/>
          <w:i/>
          <w:sz w:val="28"/>
        </w:rPr>
        <w:t>Education</w:t>
      </w:r>
    </w:p>
    <w:p w:rsidR="00CB0A42" w:rsidRPr="00EB095F"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EB095F">
        <w:t>Elementary School: New Rochelle, New York</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High School, 1956-59. Horace Mann School, Riverdale, New York City, graduated in three years with honors and awards in Biology, Chemistry, Physics, Mathematics, Latin, English, and History. </w:t>
      </w:r>
      <w:proofErr w:type="gramStart"/>
      <w:r w:rsidR="00684F3B" w:rsidRPr="00EB095F">
        <w:t>An</w:t>
      </w:r>
      <w:r w:rsidR="00720DE8" w:rsidRPr="00EB095F">
        <w:t xml:space="preserve"> interviewer of J.R. Pappenheimer on American Heart Sponsored television program, ~1957.</w:t>
      </w:r>
      <w:proofErr w:type="gramEnd"/>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Undergraduate, 1959-62. Entered Harvard College with Advanced Placement as a sophomore, concentrated in Biochemical Sciences, Prof. J.T. Edsall tutor and mentor; advisor in Physiology Prof. J.R. Pappenheimer; graduated in three years A.B., </w:t>
      </w:r>
      <w:r w:rsidRPr="00EB095F">
        <w:rPr>
          <w:i/>
        </w:rPr>
        <w:t>summa cum laude</w:t>
      </w:r>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proofErr w:type="gramStart"/>
      <w:r w:rsidRPr="00EB095F">
        <w:t>Summer work, 1960-61.</w:t>
      </w:r>
      <w:proofErr w:type="gramEnd"/>
      <w:r w:rsidRPr="00EB095F">
        <w:t xml:space="preserve"> Nerve Muscle Program at Marine Biological Laboratory directed by Prof. S.W. Kuffler.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Doctoral work: University College London 1962-65 (Ph.D. in Biophysics: B. Katz, Chairman); Supervisor, P. Fatt; External Examiner, A.L. Hodgkin. Mentor (over several decades): A.F. Huxley.</w:t>
      </w:r>
    </w:p>
    <w:p w:rsidR="00CB0A42" w:rsidRPr="00EB095F"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EB095F"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EB095F">
        <w:rPr>
          <w:b/>
          <w:i/>
          <w:sz w:val="28"/>
        </w:rPr>
        <w:t>Academic Positions</w:t>
      </w:r>
    </w:p>
    <w:p w:rsidR="00CB0A42" w:rsidRPr="00EB095F" w:rsidRDefault="00CB0A42" w:rsidP="00C820B2">
      <w:pPr>
        <w:keepNext/>
        <w:keepLines/>
        <w:widowControl w:val="0"/>
        <w:tabs>
          <w:tab w:val="left" w:pos="270"/>
          <w:tab w:val="left" w:pos="1080"/>
          <w:tab w:val="left" w:pos="2400"/>
          <w:tab w:val="left" w:pos="8760"/>
          <w:tab w:val="left" w:pos="8880"/>
        </w:tabs>
        <w:jc w:val="both"/>
        <w:rPr>
          <w:i/>
        </w:rPr>
      </w:pPr>
      <w:r w:rsidRPr="00EB095F">
        <w:rPr>
          <w:i/>
        </w:rPr>
        <w:t>Main Positions</w:t>
      </w:r>
    </w:p>
    <w:p w:rsidR="00CB0A42" w:rsidRPr="00EB095F" w:rsidRDefault="00CB0A42" w:rsidP="00CB0A42">
      <w:pPr>
        <w:keepNext/>
        <w:keepLines/>
        <w:widowControl w:val="0"/>
        <w:tabs>
          <w:tab w:val="left" w:pos="540"/>
          <w:tab w:val="left" w:pos="2400"/>
          <w:tab w:val="left" w:pos="8760"/>
          <w:tab w:val="left" w:pos="8880"/>
        </w:tabs>
        <w:ind w:left="908" w:hanging="634"/>
        <w:jc w:val="both"/>
      </w:pPr>
      <w:proofErr w:type="gramStart"/>
      <w:r w:rsidRPr="00EB095F">
        <w:t>Rush Medical College, Chicago IL.</w:t>
      </w:r>
      <w:proofErr w:type="gramEnd"/>
      <w:r w:rsidRPr="00EB095F">
        <w:t xml:space="preserve">  Rush Employee ID 010207</w:t>
      </w:r>
    </w:p>
    <w:p w:rsidR="00CB0A42" w:rsidRPr="00EB095F" w:rsidRDefault="00CB0A42" w:rsidP="00CB0A42">
      <w:pPr>
        <w:keepNext/>
        <w:keepLines/>
        <w:widowControl w:val="0"/>
        <w:tabs>
          <w:tab w:val="left" w:pos="540"/>
          <w:tab w:val="left" w:pos="1800"/>
          <w:tab w:val="left" w:pos="8760"/>
          <w:tab w:val="left" w:pos="8880"/>
        </w:tabs>
        <w:ind w:left="900" w:hanging="630"/>
        <w:jc w:val="both"/>
        <w:rPr>
          <w:i/>
        </w:rPr>
      </w:pPr>
      <w:r w:rsidRPr="00EB095F">
        <w:tab/>
        <w:t xml:space="preserve">1995- … </w:t>
      </w:r>
      <w:r w:rsidRPr="00EB095F">
        <w:tab/>
        <w:t>Chairman of Molecular Biophysics and Physiology</w:t>
      </w:r>
      <w:r w:rsidRPr="00EB095F">
        <w:rPr>
          <w:i/>
        </w:rPr>
        <w:t xml:space="preserve"> (Department renamed)</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1976 -… </w:t>
      </w:r>
      <w:r w:rsidRPr="00EB095F">
        <w:tab/>
        <w:t xml:space="preserve">Endowed Chair “The Francis N. and Catherine O. Bard Chair of </w:t>
      </w:r>
      <w:proofErr w:type="gramStart"/>
      <w:r w:rsidRPr="00EB095F">
        <w:t>Physiology ”</w:t>
      </w:r>
      <w:proofErr w:type="gramEnd"/>
      <w:r w:rsidRPr="00EB095F">
        <w:t xml:space="preserve"> </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1976-1995 </w:t>
      </w:r>
      <w:r w:rsidRPr="00EB095F">
        <w:tab/>
        <w:t xml:space="preserve">Chairman of Physiology </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University of California at Los Angeles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1975-1976</w:t>
      </w:r>
      <w:r w:rsidRPr="00EB095F">
        <w:tab/>
        <w:t xml:space="preserve">Professor of Biomathematics and Physiology,  </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r>
      <w:r w:rsidRPr="00EB095F">
        <w:tab/>
      </w:r>
      <w:r w:rsidRPr="00EB095F">
        <w:tab/>
        <w:t>Chairmen: Carol Newton, W. Mommaerts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1970-1975</w:t>
      </w:r>
      <w:r w:rsidRPr="00EB095F">
        <w:tab/>
        <w:t>Associate Professor, Department of Physiology</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1968-1970</w:t>
      </w:r>
      <w:r w:rsidRPr="00EB095F">
        <w:tab/>
        <w:t>Assistant Professor, Department of Physiology</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Duke University, Durham NC</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 xml:space="preserve">Associate, 1965-1968. Dept. of Physiology, Duke University, Chairman: D. Tosteson. </w:t>
      </w:r>
      <w:proofErr w:type="gramStart"/>
      <w:r w:rsidRPr="00EB095F">
        <w:t>Post-doctoral fellow of P. Horowicz, along with P. Gage, C. Armstrong, etc.</w:t>
      </w:r>
      <w:proofErr w:type="gramEnd"/>
      <w:r w:rsidRPr="00EB095F">
        <w:t xml:space="preserve"> </w:t>
      </w:r>
    </w:p>
    <w:p w:rsidR="00CB0A42" w:rsidRPr="00EB095F" w:rsidRDefault="00CB0A42" w:rsidP="00CB0A42">
      <w:pPr>
        <w:widowControl w:val="0"/>
        <w:tabs>
          <w:tab w:val="left" w:pos="540"/>
          <w:tab w:val="left" w:pos="2400"/>
          <w:tab w:val="left" w:pos="8760"/>
          <w:tab w:val="left" w:pos="8880"/>
        </w:tabs>
        <w:ind w:left="908" w:hanging="634"/>
        <w:jc w:val="both"/>
      </w:pPr>
    </w:p>
    <w:p w:rsidR="00CB0A42" w:rsidRPr="00EB095F" w:rsidRDefault="00CB0A42" w:rsidP="00031C13">
      <w:pPr>
        <w:keepNext/>
        <w:widowControl w:val="0"/>
        <w:tabs>
          <w:tab w:val="left" w:pos="600"/>
          <w:tab w:val="left" w:pos="1080"/>
          <w:tab w:val="left" w:pos="2400"/>
          <w:tab w:val="left" w:pos="8760"/>
          <w:tab w:val="left" w:pos="8880"/>
        </w:tabs>
        <w:spacing w:before="120"/>
        <w:jc w:val="both"/>
        <w:rPr>
          <w:i/>
        </w:rPr>
      </w:pPr>
      <w:r w:rsidRPr="00EB095F">
        <w:rPr>
          <w:i/>
        </w:rPr>
        <w:t>Secondary Positions</w:t>
      </w:r>
    </w:p>
    <w:p w:rsidR="00F73B97" w:rsidRPr="00DC3556" w:rsidRDefault="00F73B97" w:rsidP="00031C13">
      <w:pPr>
        <w:keepLines/>
        <w:widowControl w:val="0"/>
        <w:tabs>
          <w:tab w:val="left" w:pos="540"/>
          <w:tab w:val="left" w:pos="2400"/>
          <w:tab w:val="left" w:pos="8760"/>
          <w:tab w:val="left" w:pos="8880"/>
        </w:tabs>
        <w:ind w:left="908" w:hanging="634"/>
        <w:jc w:val="both"/>
      </w:pPr>
      <w:r w:rsidRPr="00DC3556">
        <w:t xml:space="preserve">Adjunct Professor, Dept of Bioengineering, University of Illinois Chicago 2007- … </w:t>
      </w:r>
    </w:p>
    <w:p w:rsidR="00F73B97" w:rsidRPr="00DC3556" w:rsidRDefault="00F73B97" w:rsidP="00031C13">
      <w:pPr>
        <w:keepLines/>
        <w:widowControl w:val="0"/>
        <w:tabs>
          <w:tab w:val="right" w:pos="9360"/>
        </w:tabs>
        <w:ind w:left="908" w:hanging="634"/>
        <w:jc w:val="both"/>
      </w:pPr>
      <w:r w:rsidRPr="00DC3556">
        <w:tab/>
      </w:r>
      <w:r w:rsidR="001618AA" w:rsidRPr="00DC3556">
        <w:tab/>
      </w:r>
      <w:r w:rsidRPr="00DC3556">
        <w:t>UIN 658809751</w:t>
      </w:r>
    </w:p>
    <w:p w:rsidR="00CB0A42" w:rsidRPr="00EB095F" w:rsidRDefault="00CB0A42" w:rsidP="00031C13">
      <w:pPr>
        <w:keepLines/>
        <w:widowControl w:val="0"/>
        <w:tabs>
          <w:tab w:val="left" w:pos="540"/>
          <w:tab w:val="left" w:pos="2400"/>
          <w:tab w:val="left" w:pos="8760"/>
          <w:tab w:val="left" w:pos="8880"/>
        </w:tabs>
        <w:ind w:left="908" w:hanging="634"/>
        <w:jc w:val="both"/>
      </w:pPr>
      <w:r w:rsidRPr="00DC3556">
        <w:t>Miller Institute Professor, University of California, Berkeley, October, 2012-February 2013, sponsored by Department of Chemistry, Rich Saykally in particular.</w:t>
      </w:r>
      <w:r w:rsidR="00C05A7F" w:rsidRPr="00DC3556">
        <w:t xml:space="preserve">   ID</w:t>
      </w:r>
      <w:r w:rsidR="00F73B97" w:rsidRPr="00DC3556">
        <w:t xml:space="preserve"> </w:t>
      </w:r>
      <w:r w:rsidR="00C05A7F" w:rsidRPr="00DC3556">
        <w:t>012503669</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Scholar, Dep</w:t>
      </w:r>
      <w:r w:rsidR="00F73B97" w:rsidRPr="00EB095F">
        <w:t>t</w:t>
      </w:r>
      <w:r w:rsidRPr="00EB095F">
        <w:t xml:space="preserve"> of Mathematics, Pennsylvania State Univers</w:t>
      </w:r>
      <w:r w:rsidR="00F73B97" w:rsidRPr="00EB095F">
        <w:t>i</w:t>
      </w:r>
      <w:r w:rsidRPr="00EB095F">
        <w:t>ty 2011</w:t>
      </w:r>
      <w:r w:rsidR="00F73B97" w:rsidRPr="00EB095F">
        <w:t>.I</w:t>
      </w:r>
      <w:r w:rsidRPr="00EB095F">
        <w:t>D 9 82583348</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Senior Scientist, Argonne National Laboratory (Mathematics and Computer Science Division, </w:t>
      </w:r>
      <w:r w:rsidRPr="00EB095F">
        <w:br/>
        <w:t xml:space="preserve">2005 – </w:t>
      </w:r>
      <w:proofErr w:type="gramStart"/>
      <w:r w:rsidRPr="00EB095F">
        <w:t>2011  Badge</w:t>
      </w:r>
      <w:proofErr w:type="gramEnd"/>
      <w:r w:rsidRPr="00EB095F">
        <w:t xml:space="preserve"> number B0 56980 A</w:t>
      </w:r>
    </w:p>
    <w:p w:rsidR="00CB0A42" w:rsidRPr="00EB095F" w:rsidRDefault="00CB0A42" w:rsidP="00C820B2">
      <w:pPr>
        <w:widowControl w:val="0"/>
        <w:tabs>
          <w:tab w:val="left" w:pos="540"/>
          <w:tab w:val="left" w:pos="2400"/>
          <w:tab w:val="left" w:pos="8760"/>
          <w:tab w:val="left" w:pos="8880"/>
        </w:tabs>
        <w:ind w:left="908" w:hanging="634"/>
        <w:jc w:val="both"/>
      </w:pPr>
      <w:r w:rsidRPr="00EB095F">
        <w:t>Schlumberger Visiting Professor,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Fellow, Corpus Christi College,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Professor, 2000-2003 Computational Electronics, Beckman Institute, University of Illinois, Urbana Champaign</w:t>
      </w:r>
    </w:p>
    <w:p w:rsidR="00CB0A42" w:rsidRPr="00EB095F" w:rsidRDefault="00CB0A42" w:rsidP="00C820B2">
      <w:pPr>
        <w:widowControl w:val="0"/>
        <w:tabs>
          <w:tab w:val="left" w:pos="540"/>
          <w:tab w:val="left" w:pos="2400"/>
          <w:tab w:val="left" w:pos="8760"/>
          <w:tab w:val="left" w:pos="8880"/>
        </w:tabs>
        <w:ind w:left="908" w:hanging="634"/>
        <w:jc w:val="both"/>
      </w:pPr>
      <w:proofErr w:type="gramStart"/>
      <w:r w:rsidRPr="00EB095F">
        <w:t>Visiting Scientist, 1991-1995.</w:t>
      </w:r>
      <w:proofErr w:type="gramEnd"/>
      <w:r w:rsidRPr="00EB095F">
        <w:t xml:space="preserve"> </w:t>
      </w:r>
      <w:proofErr w:type="gramStart"/>
      <w:r w:rsidRPr="00EB095F">
        <w:t>Physics, Brookhaven National Laboratory, Upton, NY.</w:t>
      </w:r>
      <w:proofErr w:type="gramEnd"/>
    </w:p>
    <w:p w:rsidR="00763BEC" w:rsidRDefault="00763BEC" w:rsidP="00C820B2">
      <w:pPr>
        <w:widowControl w:val="0"/>
        <w:tabs>
          <w:tab w:val="left" w:pos="540"/>
          <w:tab w:val="left" w:pos="2400"/>
          <w:tab w:val="left" w:pos="8760"/>
          <w:tab w:val="left" w:pos="8880"/>
        </w:tabs>
        <w:ind w:left="908" w:hanging="634"/>
        <w:jc w:val="both"/>
        <w:sectPr w:rsidR="00763BEC" w:rsidSect="005225BE">
          <w:headerReference w:type="default" r:id="rId32"/>
          <w:footerReference w:type="default" r:id="rId33"/>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r w:rsidRPr="00EB095F">
        <w:rPr>
          <w:szCs w:val="20"/>
          <w:lang w:eastAsia="en-US" w:bidi="ar-SA"/>
        </w:rPr>
        <w:t>Feshbach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w:t>
      </w:r>
      <w:proofErr w:type="gramStart"/>
      <w:r w:rsidR="00A1621E" w:rsidRPr="00EB095F">
        <w:t>years,</w:t>
      </w:r>
      <w:proofErr w:type="gramEnd"/>
      <w:r w:rsidR="00A1621E" w:rsidRPr="00EB095F">
        <w:t xml:space="preserve">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proofErr w:type="gramStart"/>
      <w:r w:rsidR="0024476B" w:rsidRPr="00EB095F">
        <w:t>helped</w:t>
      </w:r>
      <w:proofErr w:type="gramEnd"/>
      <w:r w:rsidR="0024476B" w:rsidRPr="00EB095F">
        <w:t xml:space="preserve">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proofErr w:type="gramStart"/>
      <w:r w:rsidR="0024476B" w:rsidRPr="00EB095F">
        <w:t>helped</w:t>
      </w:r>
      <w:proofErr w:type="gramEnd"/>
      <w:r w:rsidR="0024476B" w:rsidRPr="00EB095F">
        <w:t xml:space="preserve">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w:t>
      </w:r>
      <w:proofErr w:type="gramStart"/>
      <w:r w:rsidRPr="00EB095F">
        <w:t>helped</w:t>
      </w:r>
      <w:proofErr w:type="gramEnd"/>
      <w:r w:rsidRPr="00EB095F">
        <w:t xml:space="preserve">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(4) </w:t>
      </w:r>
      <w:proofErr w:type="gramStart"/>
      <w:r w:rsidRPr="00EB095F">
        <w:t>used</w:t>
      </w:r>
      <w:proofErr w:type="gramEnd"/>
      <w:r w:rsidRPr="00EB095F">
        <w:t xml:space="preserve">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 xml:space="preserve">This work shows that a single model with just one set of never changing parameters can account for the selectivity properties of two very different types of channels (Na channel of nerve and Ca channel of muscle). </w:t>
      </w:r>
      <w:proofErr w:type="gramStart"/>
      <w:r w:rsidR="00E941D3" w:rsidRPr="00EB095F">
        <w:t>When the side chains in the channel protein are changed in the model, the protein changes selectivity just as it does in life.</w:t>
      </w:r>
      <w:proofErr w:type="gramEnd"/>
      <w:r w:rsidR="00E941D3" w:rsidRPr="00EB095F">
        <w:t xml:space="preserve"> This work also reveals control parameters for the Na channel: the dielectric coefficient changes the contents of the channel, and has almost no effect on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 xml:space="preserve">(7) </w:t>
      </w:r>
      <w:proofErr w:type="gramStart"/>
      <w:r w:rsidRPr="00EB095F">
        <w:t>suggested</w:t>
      </w:r>
      <w:proofErr w:type="gramEnd"/>
      <w:r w:rsidRPr="00EB095F">
        <w:t xml:space="preserve">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 xml:space="preserve">(8) </w:t>
      </w:r>
      <w:proofErr w:type="gramStart"/>
      <w:r w:rsidRPr="00EB095F">
        <w:t>start</w:t>
      </w:r>
      <w:r w:rsidR="0024476B" w:rsidRPr="00EB095F">
        <w:t>ed</w:t>
      </w:r>
      <w:proofErr w:type="gramEnd"/>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Pr="00DC3556"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w:t>
      </w:r>
      <w:proofErr w:type="gramStart"/>
      <w:r w:rsidRPr="00DC3556">
        <w:t>are</w:t>
      </w:r>
      <w:proofErr w:type="gramEnd"/>
      <w:r w:rsidRPr="00DC3556">
        <w:t xml:space="preserve"> about conservation of charge. </w:t>
      </w:r>
      <w:r w:rsidR="00AF200B" w:rsidRPr="00DC3556">
        <w:t xml:space="preserve">(Indeed, ‘charge’is an abstract quantity, unlike mass, that assumes different physical form in different settings. The charge flowing in a vacuum capacitor is not the </w:t>
      </w:r>
      <w:r w:rsidR="00AF200B" w:rsidRPr="00DC3556">
        <w:lastRenderedPageBreak/>
        <w:t xml:space="preserve">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DC3556" w:rsidRDefault="006C7332" w:rsidP="00DB05F2">
      <w:pPr>
        <w:keepNext/>
        <w:keepLines/>
        <w:widowControl w:val="0"/>
        <w:tabs>
          <w:tab w:val="left" w:pos="360"/>
          <w:tab w:val="left" w:pos="1080"/>
          <w:tab w:val="left" w:pos="2400"/>
          <w:tab w:val="left" w:pos="8760"/>
          <w:tab w:val="left" w:pos="8880"/>
        </w:tabs>
        <w:ind w:left="360"/>
        <w:jc w:val="both"/>
        <w:rPr>
          <w:i/>
        </w:rPr>
      </w:pPr>
      <w:r w:rsidRPr="00DC3556">
        <w:rPr>
          <w:b/>
        </w:rPr>
        <w:t>Departmental Site</w:t>
      </w:r>
      <w:r w:rsidRPr="00DC3556">
        <w:t>:</w:t>
      </w:r>
      <w:r w:rsidR="006F4F9E" w:rsidRPr="00DC3556">
        <w:t xml:space="preserve"> </w:t>
      </w:r>
      <w:hyperlink r:id="rId34" w:tgtFrame="_blank" w:history="1">
        <w:r w:rsidR="006F4F9E" w:rsidRPr="00DC3556">
          <w:rPr>
            <w:color w:val="1155CC"/>
            <w:u w:val="single"/>
          </w:rPr>
          <w:t>http://www.phys.rush.edu/</w:t>
        </w:r>
      </w:hyperlink>
      <w:r w:rsidR="00DA061C" w:rsidRPr="00DC3556">
        <w:rPr>
          <w:color w:val="1155CC"/>
          <w:u w:val="single"/>
        </w:rPr>
        <w:t xml:space="preserve"> </w:t>
      </w:r>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Times New Roman" w:hAnsi="Times New Roman"/>
        </w:rPr>
      </w:pPr>
      <w:proofErr w:type="gramStart"/>
      <w:r w:rsidRPr="00DC3556">
        <w:t>with</w:t>
      </w:r>
      <w:proofErr w:type="gramEnd"/>
      <w:r w:rsidRPr="00DC3556">
        <w:t xml:space="preserve"> a ‘Chairman’s Message’ at </w:t>
      </w:r>
      <w:hyperlink r:id="rId35" w:history="1">
        <w:r w:rsidR="002926B1" w:rsidRPr="00DC3556">
          <w:rPr>
            <w:rStyle w:val="Hyperlink"/>
          </w:rPr>
          <w:t>http://www.phys.rush.edu/physiomsg.html</w:t>
        </w:r>
      </w:hyperlink>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roofErr w:type="gramStart"/>
      <w:r w:rsidRPr="00DC3556">
        <w:t>leading</w:t>
      </w:r>
      <w:proofErr w:type="gramEnd"/>
      <w:r w:rsidRPr="00DC3556">
        <w:rPr>
          <w:iCs/>
        </w:rPr>
        <w:t xml:space="preserve"> to Personal Site </w:t>
      </w:r>
      <w:hyperlink r:id="rId36" w:tgtFrame="_blank" w:history="1">
        <w:r w:rsidR="006F4F9E" w:rsidRPr="00DC3556">
          <w:rPr>
            <w:color w:val="1155CC"/>
            <w:u w:val="single"/>
          </w:rPr>
          <w:t>http://www.phys.rush.edu/RSEisenberg/</w:t>
        </w:r>
      </w:hyperlink>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E3432F" w:rsidP="00A67818">
      <w:pPr>
        <w:widowControl w:val="0"/>
        <w:numPr>
          <w:ilvl w:val="0"/>
          <w:numId w:val="16"/>
        </w:numPr>
        <w:tabs>
          <w:tab w:val="left" w:pos="600"/>
          <w:tab w:val="left" w:pos="1080"/>
          <w:tab w:val="left" w:pos="2400"/>
          <w:tab w:val="left" w:pos="8760"/>
          <w:tab w:val="left" w:pos="8880"/>
        </w:tabs>
        <w:jc w:val="both"/>
      </w:pPr>
      <w:hyperlink r:id="rId37" w:history="1">
        <w:r w:rsidR="00A67818" w:rsidRPr="00DC3556">
          <w:rPr>
            <w:rStyle w:val="Hyperlink"/>
          </w:rPr>
          <w:t>Reprints</w:t>
        </w:r>
      </w:hyperlink>
      <w:r w:rsidR="00A67818" w:rsidRPr="00DC3556">
        <w:t xml:space="preserve"> available </w:t>
      </w:r>
      <w:r w:rsidR="00A67818" w:rsidRPr="00DC3556">
        <w:rPr>
          <w:iCs/>
        </w:rPr>
        <w:t xml:space="preserve">on this </w:t>
      </w:r>
      <w:hyperlink r:id="rId38"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r>
      <w:proofErr w:type="gramStart"/>
      <w:r w:rsidRPr="00DC3556">
        <w:t>or</w:t>
      </w:r>
      <w:proofErr w:type="gramEnd"/>
      <w:r w:rsidRPr="00DC3556">
        <w:t xml:space="preserve"> </w:t>
      </w:r>
      <w:r w:rsidRPr="00DC3556">
        <w:rPr>
          <w:iCs/>
        </w:rPr>
        <w:t>by anonymous ftp</w:t>
      </w:r>
      <w:r w:rsidRPr="00DC3556">
        <w:t xml:space="preserve"> from </w:t>
      </w:r>
      <w:hyperlink r:id="rId39"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w:t>
      </w:r>
      <w:proofErr w:type="gramStart"/>
      <w:r w:rsidR="003F317C" w:rsidRPr="00DC3556">
        <w:rPr>
          <w:rFonts w:ascii="Arial Narrow" w:hAnsi="Arial Narrow"/>
          <w:i/>
          <w:iCs/>
        </w:rPr>
        <w:t>sign</w:t>
      </w:r>
      <w:proofErr w:type="gramEnd"/>
      <w:r w:rsidR="003F317C" w:rsidRPr="00DC3556">
        <w:rPr>
          <w:rFonts w:ascii="Arial Narrow" w:hAnsi="Arial Narrow"/>
          <w:i/>
          <w:iCs/>
        </w:rPr>
        <w:t xml:space="preserve">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40"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r>
      <w:proofErr w:type="gramStart"/>
      <w:r w:rsidRPr="00EB095F">
        <w:rPr>
          <w:iCs/>
        </w:rPr>
        <w:t>or</w:t>
      </w:r>
      <w:proofErr w:type="gramEnd"/>
      <w:r w:rsidRPr="00EB095F">
        <w:rPr>
          <w:iCs/>
        </w:rPr>
        <w:t xml:space="preserve">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1"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2" w:history="1">
        <w:r w:rsidR="00DB01D9" w:rsidRPr="00EB095F">
          <w:rPr>
            <w:rStyle w:val="Hyperlink"/>
            <w:rFonts w:ascii="Arial Narrow" w:hAnsi="Arial Narrow"/>
            <w:i/>
          </w:rPr>
          <w:t>/pub/PNP/</w:t>
        </w:r>
      </w:hyperlink>
      <w:r w:rsidRPr="00EB095F">
        <w:t>;</w:t>
      </w:r>
      <w:r w:rsidRPr="00EB095F">
        <w:rPr>
          <w:i/>
        </w:rPr>
        <w:t xml:space="preserve"> </w:t>
      </w:r>
      <w:hyperlink r:id="rId43" w:history="1">
        <w:r w:rsidR="00DB01D9" w:rsidRPr="00EB095F">
          <w:rPr>
            <w:rStyle w:val="Hyperlink"/>
            <w:rFonts w:ascii="Arial Narrow" w:hAnsi="Arial Narrow"/>
          </w:rPr>
          <w:t>/pub/Hollerbach/</w:t>
        </w:r>
      </w:hyperlink>
      <w:r w:rsidRPr="00EB095F">
        <w:t xml:space="preserve">; </w:t>
      </w:r>
      <w:hyperlink r:id="rId44"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proofErr w:type="gramStart"/>
      <w:r w:rsidR="00585176" w:rsidRPr="00EB095F">
        <w:t>thank</w:t>
      </w:r>
      <w:proofErr w:type="gramEnd"/>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w:t>
      </w:r>
      <w:proofErr w:type="gramStart"/>
      <w:r w:rsidR="00585176" w:rsidRPr="00EB095F">
        <w:t>Chiu.</w:t>
      </w:r>
      <w:proofErr w:type="gramEnd"/>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45"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46"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w:t>
      </w:r>
      <w:proofErr w:type="gramStart"/>
      <w:r w:rsidRPr="004B2389">
        <w:t>collaboration</w:t>
      </w:r>
      <w:proofErr w:type="gramEnd"/>
      <w:r w:rsidRPr="004B2389">
        <w:t xml:space="preserve">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371C9A" w:rsidRPr="004B2389" w:rsidRDefault="00371C9A" w:rsidP="00736A4D">
      <w:pPr>
        <w:keepNext/>
        <w:keepLines/>
        <w:tabs>
          <w:tab w:val="left" w:pos="600"/>
          <w:tab w:val="left" w:pos="1080"/>
          <w:tab w:val="left" w:pos="2400"/>
          <w:tab w:val="left" w:pos="8760"/>
          <w:tab w:val="left" w:pos="8880"/>
        </w:tabs>
        <w:spacing w:before="120" w:after="120"/>
        <w:jc w:val="both"/>
      </w:pPr>
      <w:r w:rsidRPr="004B2389">
        <w:rPr>
          <w:b/>
          <w:i/>
          <w:sz w:val="28"/>
        </w:rPr>
        <w:lastRenderedPageBreak/>
        <w:t>Honors</w:t>
      </w:r>
    </w:p>
    <w:p w:rsidR="008A16FE" w:rsidRDefault="008A16FE" w:rsidP="00736A4D">
      <w:pPr>
        <w:keepNext/>
        <w:keepLines/>
        <w:tabs>
          <w:tab w:val="left" w:pos="1080"/>
          <w:tab w:val="left" w:pos="2400"/>
          <w:tab w:val="left" w:pos="8760"/>
          <w:tab w:val="left" w:pos="8880"/>
        </w:tabs>
        <w:ind w:left="1267" w:hanging="720"/>
      </w:pPr>
      <w:bookmarkStart w:id="1" w:name="OLE_LINK16"/>
      <w:bookmarkStart w:id="2" w:name="OLE_LINK17"/>
      <w:proofErr w:type="gramStart"/>
      <w:r w:rsidRPr="0025537D">
        <w:t>Lakeside Lecture, Academia Sinica and Depatment of Mathematics, National Taiwan University, 2013.</w:t>
      </w:r>
      <w:proofErr w:type="gramEnd"/>
      <w:r w:rsidRPr="0025537D">
        <w:t xml:space="preserve"> Organizers: Yi -Chiuan Chen, Chen -Yu Chi, Chun -Chung Hsieh, Jeng -Daw Yu</w:t>
      </w:r>
    </w:p>
    <w:p w:rsidR="00736A4D" w:rsidRPr="004B2389" w:rsidRDefault="00736A4D" w:rsidP="00736A4D">
      <w:pPr>
        <w:keepNext/>
        <w:keepLines/>
        <w:tabs>
          <w:tab w:val="left" w:pos="1080"/>
          <w:tab w:val="left" w:pos="2400"/>
          <w:tab w:val="left" w:pos="8760"/>
          <w:tab w:val="left" w:pos="8880"/>
        </w:tabs>
        <w:ind w:left="1267" w:hanging="720"/>
      </w:pPr>
      <w:bookmarkStart w:id="3" w:name="OLE_LINK24"/>
      <w:bookmarkEnd w:id="1"/>
      <w:bookmarkEnd w:id="2"/>
      <w:r w:rsidRPr="004B2389">
        <w:t>Keynote Speaker, Science Week, Loyola University (Chicago), 2013.</w:t>
      </w:r>
    </w:p>
    <w:bookmarkEnd w:id="3"/>
    <w:p w:rsidR="00371C9A" w:rsidRPr="004B2389" w:rsidRDefault="00371C9A" w:rsidP="00736A4D">
      <w:pPr>
        <w:keepNext/>
        <w:keepLines/>
        <w:tabs>
          <w:tab w:val="left" w:pos="1080"/>
          <w:tab w:val="left" w:pos="2400"/>
          <w:tab w:val="left" w:pos="8760"/>
          <w:tab w:val="left" w:pos="8880"/>
        </w:tabs>
        <w:ind w:left="1267" w:hanging="720"/>
      </w:pPr>
      <w:r w:rsidRPr="004B2389">
        <w:t>Miller Visiting Professor, Miller Institute for Basic Research in Science and Department of Chemistry, University of California, Berkeley, October-February, 2012-2013.</w:t>
      </w:r>
    </w:p>
    <w:p w:rsidR="00371C9A" w:rsidRDefault="00371C9A" w:rsidP="00736A4D">
      <w:pPr>
        <w:widowControl w:val="0"/>
        <w:tabs>
          <w:tab w:val="left" w:pos="1080"/>
          <w:tab w:val="left" w:pos="2400"/>
          <w:tab w:val="left" w:pos="8760"/>
          <w:tab w:val="left" w:pos="8880"/>
        </w:tabs>
        <w:ind w:left="1260" w:hanging="720"/>
      </w:pPr>
      <w:r w:rsidRPr="0025537D">
        <w:t>Keynote and Summary Speaker, National Taiwan University Taipei “Workshop on Mathematical Models of Electrolytes Applied to Mol</w:t>
      </w:r>
      <w:r w:rsidR="008A16FE" w:rsidRPr="0025537D">
        <w:t xml:space="preserve">ecular Biology”, January, 2012; December, 2013. </w:t>
      </w:r>
      <w:r w:rsidRPr="0025537D">
        <w:t xml:space="preserve">Tai-Chia Lin </w:t>
      </w:r>
      <w:r w:rsidRPr="0025537D">
        <w:rPr>
          <w:rFonts w:ascii="MS Mincho" w:eastAsia="MS Mincho" w:hAnsi="MS Mincho" w:cs="MS Mincho"/>
        </w:rPr>
        <w:t>林太家</w:t>
      </w:r>
      <w:r w:rsidRPr="0025537D">
        <w:t xml:space="preserve"> Organizer)</w:t>
      </w:r>
      <w:r w:rsidRPr="004B2389">
        <w:t xml:space="preserve"> </w:t>
      </w:r>
    </w:p>
    <w:p w:rsidR="00371C9A" w:rsidRPr="004B2389" w:rsidRDefault="00371C9A" w:rsidP="00736A4D">
      <w:pPr>
        <w:widowControl w:val="0"/>
        <w:tabs>
          <w:tab w:val="left" w:pos="1080"/>
          <w:tab w:val="left" w:pos="2400"/>
          <w:tab w:val="left" w:pos="8760"/>
          <w:tab w:val="left" w:pos="8880"/>
        </w:tabs>
        <w:ind w:left="1260" w:hanging="720"/>
      </w:pPr>
      <w:r w:rsidRPr="004B2389">
        <w:t xml:space="preserve">Keynote Speaker, Lancaster University: Conference on Fluctuations and Coherence. (2011) see </w:t>
      </w:r>
      <w:hyperlink r:id="rId47" w:tgtFrame="_blank" w:history="1">
        <w:r w:rsidRPr="004B2389">
          <w:rPr>
            <w:rStyle w:val="Hyperlink"/>
            <w:rFonts w:ascii="Arial" w:hAnsi="Arial" w:cs="Arial"/>
            <w:color w:val="1155CC"/>
            <w:sz w:val="20"/>
            <w:szCs w:val="20"/>
          </w:rPr>
          <w:t>www.physics.lancs.ac.uk/FluctuationsConference2011/talks.htm</w:t>
        </w:r>
      </w:hyperlink>
    </w:p>
    <w:p w:rsidR="00371C9A" w:rsidRPr="004B2389" w:rsidRDefault="00371C9A" w:rsidP="00736A4D">
      <w:pPr>
        <w:widowControl w:val="0"/>
        <w:tabs>
          <w:tab w:val="left" w:pos="1080"/>
          <w:tab w:val="left" w:pos="2400"/>
          <w:tab w:val="left" w:pos="8760"/>
          <w:tab w:val="left" w:pos="8880"/>
        </w:tabs>
        <w:ind w:left="1260" w:hanging="720"/>
      </w:pPr>
      <w:r w:rsidRPr="004B2389">
        <w:t>Keynote Speaker, Oak Ridge National Laboratory and University of Tennessee, Knoxville. Summer School on Biophysics: Computational and Theoretical Challenges (2010).</w:t>
      </w:r>
    </w:p>
    <w:p w:rsidR="00371C9A" w:rsidRPr="004B2389" w:rsidRDefault="00371C9A" w:rsidP="00736A4D">
      <w:pPr>
        <w:widowControl w:val="0"/>
        <w:tabs>
          <w:tab w:val="left" w:pos="1080"/>
          <w:tab w:val="left" w:pos="2400"/>
          <w:tab w:val="left" w:pos="8760"/>
          <w:tab w:val="left" w:pos="8880"/>
        </w:tabs>
        <w:ind w:left="576"/>
        <w:jc w:val="both"/>
      </w:pPr>
      <w:r w:rsidRPr="004B2389">
        <w:t>Institute of Medicine of Chicago</w:t>
      </w:r>
    </w:p>
    <w:p w:rsidR="00371C9A" w:rsidRPr="004B2389" w:rsidRDefault="00371C9A" w:rsidP="00736A4D">
      <w:pPr>
        <w:widowControl w:val="0"/>
        <w:tabs>
          <w:tab w:val="left" w:pos="1080"/>
          <w:tab w:val="left" w:pos="2400"/>
          <w:tab w:val="left" w:pos="8760"/>
          <w:tab w:val="left" w:pos="8880"/>
        </w:tabs>
        <w:ind w:left="576"/>
        <w:jc w:val="both"/>
      </w:pPr>
      <w:r w:rsidRPr="004B2389">
        <w:t>Senior and Life Member of the IEEE</w:t>
      </w:r>
    </w:p>
    <w:p w:rsidR="00371C9A" w:rsidRPr="004B2389" w:rsidRDefault="00371C9A" w:rsidP="00736A4D">
      <w:pPr>
        <w:widowControl w:val="0"/>
        <w:tabs>
          <w:tab w:val="left" w:pos="1080"/>
          <w:tab w:val="left" w:pos="2400"/>
          <w:tab w:val="left" w:pos="8760"/>
          <w:tab w:val="left" w:pos="8880"/>
        </w:tabs>
        <w:ind w:left="576"/>
        <w:jc w:val="both"/>
      </w:pPr>
      <w:r w:rsidRPr="004B2389">
        <w:t>Argonne National Laboratory: Director’s Seminar</w:t>
      </w:r>
    </w:p>
    <w:p w:rsidR="00371C9A" w:rsidRPr="004B2389" w:rsidRDefault="00371C9A" w:rsidP="00736A4D">
      <w:pPr>
        <w:widowControl w:val="0"/>
        <w:tabs>
          <w:tab w:val="left" w:pos="1080"/>
          <w:tab w:val="left" w:pos="2400"/>
          <w:tab w:val="left" w:pos="8760"/>
          <w:tab w:val="left" w:pos="8880"/>
        </w:tabs>
        <w:ind w:left="576"/>
        <w:jc w:val="both"/>
      </w:pPr>
      <w:r w:rsidRPr="004B2389">
        <w:t>Fellow, American Physical Society (Division of Biological Physics)</w:t>
      </w:r>
    </w:p>
    <w:p w:rsidR="00371C9A" w:rsidRPr="004B2389" w:rsidRDefault="00371C9A" w:rsidP="00736A4D">
      <w:pPr>
        <w:widowControl w:val="0"/>
        <w:tabs>
          <w:tab w:val="left" w:pos="1080"/>
          <w:tab w:val="left" w:pos="2400"/>
          <w:tab w:val="left" w:pos="8760"/>
          <w:tab w:val="left" w:pos="8880"/>
        </w:tabs>
        <w:ind w:left="576"/>
        <w:jc w:val="both"/>
      </w:pPr>
      <w:r w:rsidRPr="004B2389">
        <w:t>Member Executive Board, American Physical Society (2002-2004)</w:t>
      </w:r>
    </w:p>
    <w:p w:rsidR="00371C9A" w:rsidRPr="004B2389" w:rsidRDefault="00371C9A" w:rsidP="00736A4D">
      <w:pPr>
        <w:widowControl w:val="0"/>
        <w:tabs>
          <w:tab w:val="left" w:pos="1080"/>
          <w:tab w:val="left" w:pos="2400"/>
          <w:tab w:val="left" w:pos="8760"/>
          <w:tab w:val="left" w:pos="8880"/>
        </w:tabs>
        <w:ind w:left="576"/>
        <w:jc w:val="both"/>
      </w:pPr>
      <w:r w:rsidRPr="004B2389">
        <w:t xml:space="preserve">Plenary Lecture at European Mathematics Society/AMAM 2003 </w:t>
      </w:r>
    </w:p>
    <w:p w:rsidR="00371C9A" w:rsidRPr="004B2389" w:rsidRDefault="00371C9A" w:rsidP="00736A4D">
      <w:pPr>
        <w:widowControl w:val="0"/>
        <w:tabs>
          <w:tab w:val="left" w:pos="1080"/>
          <w:tab w:val="left" w:pos="2400"/>
          <w:tab w:val="left" w:pos="8760"/>
          <w:tab w:val="left" w:pos="8880"/>
        </w:tabs>
        <w:ind w:left="576"/>
        <w:jc w:val="both"/>
      </w:pPr>
      <w:r w:rsidRPr="004B2389">
        <w:t>Schlumberger Medal, Physical Chemistry,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Schlumberger Visiting Professor,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Visiting Fellow, Corpus Christi College,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Associate Editor, News in Physiological Sciences, 1988-1992</w:t>
      </w:r>
    </w:p>
    <w:p w:rsidR="00371C9A" w:rsidRPr="004B2389" w:rsidRDefault="00371C9A" w:rsidP="00736A4D">
      <w:pPr>
        <w:widowControl w:val="0"/>
        <w:tabs>
          <w:tab w:val="left" w:pos="1080"/>
          <w:tab w:val="left" w:pos="2400"/>
          <w:tab w:val="left" w:pos="8760"/>
          <w:tab w:val="left" w:pos="8880"/>
        </w:tabs>
        <w:ind w:left="1267" w:hanging="720"/>
      </w:pPr>
      <w:r w:rsidRPr="004B2389">
        <w:t>Associate Editor, Comments on Theoretical Biology, 1987-1992</w:t>
      </w:r>
    </w:p>
    <w:p w:rsidR="00371C9A" w:rsidRPr="004B2389" w:rsidRDefault="00371C9A" w:rsidP="00736A4D">
      <w:pPr>
        <w:widowControl w:val="0"/>
        <w:tabs>
          <w:tab w:val="left" w:pos="1080"/>
          <w:tab w:val="left" w:pos="2400"/>
          <w:tab w:val="left" w:pos="8760"/>
          <w:tab w:val="left" w:pos="8880"/>
        </w:tabs>
        <w:ind w:left="576"/>
        <w:jc w:val="both"/>
      </w:pPr>
      <w:r w:rsidRPr="004B2389">
        <w:t>Editorial Board, Journal of General Physiology, 1970-1991</w:t>
      </w:r>
    </w:p>
    <w:p w:rsidR="00371C9A" w:rsidRPr="004B2389" w:rsidRDefault="00371C9A" w:rsidP="00736A4D">
      <w:pPr>
        <w:widowControl w:val="0"/>
        <w:tabs>
          <w:tab w:val="left" w:pos="1080"/>
          <w:tab w:val="left" w:pos="2400"/>
          <w:tab w:val="left" w:pos="8760"/>
          <w:tab w:val="left" w:pos="8880"/>
        </w:tabs>
        <w:ind w:left="1267" w:hanging="720"/>
      </w:pPr>
      <w:r w:rsidRPr="004B2389">
        <w:t>Editorial Board, Journal of Computational Electronics, 2001-</w:t>
      </w:r>
      <w:r w:rsidR="00A744CE" w:rsidRPr="004B2389">
        <w:t>2013</w:t>
      </w:r>
      <w:r w:rsidR="00D959A6" w:rsidRPr="004B2389">
        <w:t xml:space="preserve"> </w:t>
      </w:r>
    </w:p>
    <w:p w:rsidR="00371C9A" w:rsidRPr="004B2389" w:rsidRDefault="00371C9A" w:rsidP="00736A4D">
      <w:pPr>
        <w:widowControl w:val="0"/>
        <w:tabs>
          <w:tab w:val="left" w:pos="1080"/>
          <w:tab w:val="left" w:pos="2400"/>
          <w:tab w:val="left" w:pos="8760"/>
          <w:tab w:val="left" w:pos="8880"/>
        </w:tabs>
        <w:ind w:left="1267" w:hanging="720"/>
      </w:pPr>
      <w:r w:rsidRPr="004B2389">
        <w:t>Senior Common Room Award for “Most Promising Scholar”</w:t>
      </w:r>
    </w:p>
    <w:p w:rsidR="00371C9A" w:rsidRPr="004B2389" w:rsidRDefault="00371C9A" w:rsidP="00736A4D">
      <w:pPr>
        <w:widowControl w:val="0"/>
        <w:tabs>
          <w:tab w:val="left" w:pos="1080"/>
          <w:tab w:val="left" w:pos="2400"/>
          <w:tab w:val="left" w:pos="8760"/>
          <w:tab w:val="left" w:pos="8880"/>
        </w:tabs>
        <w:ind w:left="576"/>
        <w:jc w:val="both"/>
      </w:pPr>
      <w:r w:rsidRPr="004B2389">
        <w:t>L.J. Henderson award for thesis in Biochemical Sciences</w:t>
      </w:r>
    </w:p>
    <w:p w:rsidR="00371C9A" w:rsidRPr="004B2389" w:rsidRDefault="00371C9A" w:rsidP="00371C9A">
      <w:pPr>
        <w:widowControl w:val="0"/>
        <w:tabs>
          <w:tab w:val="left" w:pos="1080"/>
          <w:tab w:val="left" w:pos="2400"/>
          <w:tab w:val="left" w:pos="8760"/>
          <w:tab w:val="left" w:pos="8880"/>
        </w:tabs>
        <w:ind w:left="576"/>
        <w:jc w:val="both"/>
      </w:pPr>
      <w:r w:rsidRPr="004B2389">
        <w:t xml:space="preserve">A.B. received </w:t>
      </w:r>
      <w:r w:rsidRPr="004B2389">
        <w:rPr>
          <w:i/>
          <w:iCs/>
        </w:rPr>
        <w:t>summa cum laude,</w:t>
      </w:r>
      <w:r w:rsidRPr="004B2389">
        <w:rPr>
          <w:iCs/>
        </w:rPr>
        <w:t xml:space="preserve"> after three years at Harvard College.</w:t>
      </w:r>
    </w:p>
    <w:p w:rsidR="00371C9A" w:rsidRPr="004B2389" w:rsidRDefault="00371C9A" w:rsidP="00371C9A">
      <w:pPr>
        <w:widowControl w:val="0"/>
        <w:tabs>
          <w:tab w:val="left" w:pos="1080"/>
          <w:tab w:val="left" w:pos="2400"/>
          <w:tab w:val="left" w:pos="8760"/>
          <w:tab w:val="left" w:pos="8880"/>
        </w:tabs>
        <w:ind w:left="576"/>
        <w:jc w:val="both"/>
      </w:pPr>
      <w:r w:rsidRPr="004B2389">
        <w:t>Harvard College Scholarship</w:t>
      </w:r>
    </w:p>
    <w:p w:rsidR="00371C9A" w:rsidRPr="00EB095F" w:rsidRDefault="00371C9A" w:rsidP="00371C9A">
      <w:pPr>
        <w:widowControl w:val="0"/>
        <w:tabs>
          <w:tab w:val="left" w:pos="1080"/>
          <w:tab w:val="left" w:pos="2400"/>
          <w:tab w:val="left" w:pos="8760"/>
          <w:tab w:val="left" w:pos="8880"/>
        </w:tabs>
        <w:ind w:left="576"/>
        <w:jc w:val="both"/>
      </w:pPr>
      <w:r w:rsidRPr="004B2389">
        <w:t>Phi Beta Kappa: member of “Senior Sixteen”, in second year at Harvard College.</w:t>
      </w:r>
    </w:p>
    <w:p w:rsidR="00324526" w:rsidRPr="00EB095F" w:rsidRDefault="00324526" w:rsidP="000F5DDE">
      <w:pPr>
        <w:keepLines/>
        <w:widowControl w:val="0"/>
        <w:tabs>
          <w:tab w:val="left" w:pos="1080"/>
          <w:tab w:val="left" w:pos="2400"/>
          <w:tab w:val="left" w:pos="8760"/>
          <w:tab w:val="left" w:pos="8880"/>
        </w:tabs>
        <w:ind w:left="1267"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xml:space="preserve">. </w:t>
      </w:r>
      <w:proofErr w:type="gramStart"/>
      <w:r w:rsidRPr="00EB095F">
        <w:t>Miscellaneous additional grants from AHA, MDA, Chicago Heart, etc.</w:t>
      </w:r>
      <w:proofErr w:type="gramEnd"/>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proofErr w:type="gramStart"/>
      <w:r w:rsidRPr="00EB095F">
        <w:t>see</w:t>
      </w:r>
      <w:proofErr w:type="gramEnd"/>
      <w:r w:rsidRPr="00EB095F">
        <w:t xml:space="preserve"> science at </w:t>
      </w:r>
      <w:hyperlink r:id="rId48"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Program Committee (1984).</w:t>
      </w:r>
      <w:proofErr w:type="gramEnd"/>
    </w:p>
    <w:p w:rsidR="005B7B86" w:rsidRPr="00EB095F" w:rsidRDefault="005B7B86" w:rsidP="005B7B86">
      <w:pPr>
        <w:keepNext/>
        <w:widowControl w:val="0"/>
        <w:tabs>
          <w:tab w:val="left" w:pos="1080"/>
          <w:tab w:val="left" w:pos="2400"/>
          <w:tab w:val="left" w:pos="8760"/>
          <w:tab w:val="left" w:pos="8880"/>
        </w:tabs>
        <w:ind w:left="576"/>
        <w:jc w:val="both"/>
      </w:pPr>
      <w:proofErr w:type="gramStart"/>
      <w:r w:rsidRPr="00EB095F">
        <w:t>Chairman of Nominating Committee (1985).</w:t>
      </w:r>
      <w:proofErr w:type="gramEnd"/>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Council (1981-1984), Meeting Organizer, </w:t>
      </w:r>
      <w:proofErr w:type="gramStart"/>
      <w:r w:rsidRPr="00EB095F">
        <w:t>then</w:t>
      </w:r>
      <w:proofErr w:type="gramEnd"/>
      <w:r w:rsidRPr="00EB095F">
        <w:t xml:space="preserve">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 xml:space="preserve">Member, Vice Chairman, </w:t>
      </w:r>
      <w:proofErr w:type="gramStart"/>
      <w:r w:rsidRPr="00EB095F">
        <w:t>then</w:t>
      </w:r>
      <w:proofErr w:type="gramEnd"/>
      <w:r w:rsidRPr="00EB095F">
        <w:t xml:space="preserve">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(1979-1981), then Chairman (1981-1983) of Physiology Study Section.</w:t>
      </w:r>
      <w:proofErr w:type="gramEnd"/>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w:t>
      </w:r>
      <w:proofErr w:type="gramStart"/>
      <w:r w:rsidRPr="00EB095F">
        <w:t>Systems  Study</w:t>
      </w:r>
      <w:proofErr w:type="gramEnd"/>
      <w:r w:rsidRPr="00EB095F">
        <w:t xml:space="preserve">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Steering Committee on Biology and Mathematics (1989, 1996).</w:t>
      </w:r>
      <w:proofErr w:type="gramEnd"/>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w:t>
      </w:r>
      <w:proofErr w:type="gramStart"/>
      <w:r w:rsidRPr="00EB095F">
        <w:t>Director</w:t>
      </w:r>
      <w:proofErr w:type="gramEnd"/>
      <w:r w:rsidRPr="00EB095F">
        <w:t xml:space="preserve">: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Councilor; Chairman, Membership Committee.</w:t>
      </w:r>
      <w:proofErr w:type="gramEnd"/>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External review of Graduate Program, Department of Physiology (1988).</w:t>
      </w:r>
      <w:proofErr w:type="gramEnd"/>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4" w:name="Invited_Lectures"/>
      <w:bookmarkEnd w:id="4"/>
      <w:r w:rsidRPr="00DC3556">
        <w:rPr>
          <w:b/>
          <w:i/>
          <w:sz w:val="28"/>
          <w:u w:val="single"/>
        </w:rPr>
        <w:t>Lectures</w:t>
      </w:r>
      <w:r w:rsidR="00916F9B" w:rsidRPr="00DC3556">
        <w:rPr>
          <w:b/>
          <w:i/>
          <w:sz w:val="28"/>
          <w:u w:val="single"/>
        </w:rPr>
        <w:t xml:space="preserve"> On-</w:t>
      </w:r>
      <w:proofErr w:type="gramStart"/>
      <w:r w:rsidR="00916F9B" w:rsidRPr="00DC3556">
        <w:rPr>
          <w:b/>
          <w:i/>
          <w:sz w:val="28"/>
          <w:u w:val="single"/>
        </w:rPr>
        <w:t>Line</w:t>
      </w:r>
      <w:r w:rsidR="00DB05F2" w:rsidRPr="00DC3556">
        <w:rPr>
          <w:b/>
          <w:i/>
          <w:sz w:val="28"/>
          <w:u w:val="single"/>
        </w:rPr>
        <w:t xml:space="preserve"> </w:t>
      </w:r>
      <w:r w:rsidR="001503A4" w:rsidRPr="00DC3556">
        <w:rPr>
          <w:b/>
          <w:i/>
        </w:rPr>
        <w:t xml:space="preserve"> click</w:t>
      </w:r>
      <w:proofErr w:type="gramEnd"/>
      <w:r w:rsidR="001503A4" w:rsidRPr="00DC3556">
        <w:rPr>
          <w:b/>
          <w:i/>
        </w:rPr>
        <w:t xml:space="preserve"> here [</w:t>
      </w:r>
      <w:hyperlink r:id="rId49"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50" w:history="1">
        <w:r w:rsidRPr="00DC3556">
          <w:rPr>
            <w:rStyle w:val="Hyperlink"/>
          </w:rPr>
          <w:t>Part 1a</w:t>
        </w:r>
      </w:hyperlink>
      <w:r w:rsidRPr="00DC3556">
        <w:t xml:space="preserve"> or </w:t>
      </w:r>
      <w:hyperlink r:id="rId51" w:history="1">
        <w:r w:rsidRPr="00DC3556">
          <w:rPr>
            <w:rStyle w:val="Hyperlink"/>
          </w:rPr>
          <w:t>Part 1b</w:t>
        </w:r>
      </w:hyperlink>
      <w:r w:rsidRPr="00DC3556">
        <w:t xml:space="preserve"> and </w:t>
      </w:r>
      <w:hyperlink r:id="rId52" w:history="1">
        <w:r w:rsidRPr="00DC3556">
          <w:rPr>
            <w:rStyle w:val="Hyperlink"/>
          </w:rPr>
          <w:t>Part 2a</w:t>
        </w:r>
      </w:hyperlink>
      <w:r w:rsidRPr="00DC3556">
        <w:t xml:space="preserve"> or </w:t>
      </w:r>
      <w:hyperlink r:id="rId53"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Joe Cychosz of Nanohub, Electrical and Computer Engineering ECE Purdue, </w:t>
      </w:r>
      <w:r w:rsidRPr="00DC3556">
        <w:rPr>
          <w:b/>
        </w:rPr>
        <w:t>lectures from January, 2014</w:t>
      </w:r>
      <w:r w:rsidRPr="00DC3556">
        <w:t xml:space="preserve"> in (1) </w:t>
      </w:r>
      <w:hyperlink r:id="rId54" w:history="1">
        <w:r w:rsidRPr="00DC3556">
          <w:rPr>
            <w:rStyle w:val="Hyperlink"/>
          </w:rPr>
          <w:t>Chemistry</w:t>
        </w:r>
      </w:hyperlink>
      <w:r w:rsidRPr="00DC3556">
        <w:t xml:space="preserve">, </w:t>
      </w:r>
      <w:hyperlink r:id="rId55" w:history="1">
        <w:r w:rsidRPr="00DC3556">
          <w:rPr>
            <w:rStyle w:val="Hyperlink"/>
          </w:rPr>
          <w:t>[Slides: PDF]</w:t>
        </w:r>
      </w:hyperlink>
      <w:r w:rsidRPr="00DC3556">
        <w:t xml:space="preserve"> (2) </w:t>
      </w:r>
      <w:hyperlink r:id="rId56" w:history="1">
        <w:r w:rsidRPr="00DC3556">
          <w:rPr>
            <w:rStyle w:val="Hyperlink"/>
          </w:rPr>
          <w:t>Mathematics</w:t>
        </w:r>
      </w:hyperlink>
      <w:r w:rsidRPr="00DC3556">
        <w:t xml:space="preserve"> </w:t>
      </w:r>
      <w:hyperlink r:id="rId57" w:history="1">
        <w:r w:rsidRPr="00DC3556">
          <w:rPr>
            <w:rStyle w:val="Hyperlink"/>
          </w:rPr>
          <w:t>[Slides: PDF]</w:t>
        </w:r>
      </w:hyperlink>
      <w:r w:rsidRPr="00DC3556">
        <w:t xml:space="preserve"> and (3) a </w:t>
      </w:r>
      <w:hyperlink r:id="rId58" w:history="1">
        <w:r w:rsidRPr="00DC3556">
          <w:rPr>
            <w:rStyle w:val="Hyperlink"/>
          </w:rPr>
          <w:t>Student Talk in Engineering</w:t>
        </w:r>
      </w:hyperlink>
      <w:r w:rsidRPr="00DC3556">
        <w:t xml:space="preserve">, </w:t>
      </w:r>
      <w:hyperlink r:id="rId59"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60"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left="360"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proofErr w:type="gramStart"/>
      <w:r w:rsidRPr="00DC3556">
        <w:t>at</w:t>
      </w:r>
      <w:proofErr w:type="gramEnd"/>
      <w:r w:rsidRPr="00DC3556">
        <w:t xml:space="preserve"> </w:t>
      </w:r>
      <w:hyperlink r:id="rId61" w:history="1">
        <w:r w:rsidRPr="00DC3556">
          <w:rPr>
            <w:rStyle w:val="Hyperlink"/>
          </w:rPr>
          <w:t>Lancashire July 2011</w:t>
        </w:r>
      </w:hyperlink>
      <w:r w:rsidRPr="00DC3556">
        <w:t>. i.e.</w:t>
      </w:r>
      <w:proofErr w:type="gramStart"/>
      <w:r w:rsidRPr="00DC3556">
        <w:t xml:space="preserve">,  </w:t>
      </w:r>
      <w:proofErr w:type="gramEnd"/>
      <w:r w:rsidR="00E3432F">
        <w:fldChar w:fldCharType="begin"/>
      </w:r>
      <w:r w:rsidR="00E3432F">
        <w:instrText xml:space="preserve"> HYPERLINK "http://www.physics.lancs.ac.uk/FluctuationsConference2011/talks.htm" \t "_blank" </w:instrText>
      </w:r>
      <w:r w:rsidR="00E3432F">
        <w:fldChar w:fldCharType="separate"/>
      </w:r>
      <w:r w:rsidRPr="00DC3556">
        <w:rPr>
          <w:rStyle w:val="Hyperlink"/>
          <w:sz w:val="22"/>
          <w:szCs w:val="22"/>
        </w:rPr>
        <w:t>www.physics.lancs.ac.uk/FluctuationsConference2011/talks.htm</w:t>
      </w:r>
      <w:r w:rsidR="00E3432F">
        <w:rPr>
          <w:rStyle w:val="Hyperlink"/>
          <w:sz w:val="22"/>
          <w:szCs w:val="22"/>
        </w:rPr>
        <w:fldChar w:fldCharType="end"/>
      </w:r>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rPr>
          <w:sz w:val="16"/>
          <w:szCs w:val="16"/>
        </w:rPr>
      </w:pPr>
      <w:r w:rsidRPr="00DC3556">
        <w:t xml:space="preserve">Thanks to the Mathematical Biology Institute, Ohio State University, my lecture (with slides) from April 2011 is available at </w:t>
      </w:r>
      <w:hyperlink r:id="rId62"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t>   </w:t>
      </w:r>
      <w:hyperlink r:id="rId63"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rPr>
          <w:rStyle w:val="Hyperlink"/>
          <w:color w:val="auto"/>
          <w:u w:val="none"/>
        </w:rPr>
      </w:pPr>
      <w:r w:rsidRPr="00DC3556">
        <w:t xml:space="preserve">Thanks to Institute for Mathematics and its Applications, University of Minnesota, my lecture of December 2008 is available (with slides) at </w:t>
      </w:r>
      <w:hyperlink r:id="rId64"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65"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w:t>
      </w:r>
      <w:r w:rsidRPr="00DC3556">
        <w:rPr>
          <w:sz w:val="22"/>
          <w:szCs w:val="22"/>
        </w:rPr>
        <w:t>Joe Cychosz of Nanohub, Electrical and Computer Engineering ECE Purdue</w:t>
      </w:r>
      <w:proofErr w:type="gramStart"/>
      <w:r w:rsidRPr="00DC3556">
        <w:rPr>
          <w:sz w:val="22"/>
          <w:szCs w:val="22"/>
        </w:rPr>
        <w:t xml:space="preserve">, </w:t>
      </w:r>
      <w:r w:rsidRPr="00DC3556">
        <w:t xml:space="preserve"> lecture</w:t>
      </w:r>
      <w:proofErr w:type="gramEnd"/>
      <w:r w:rsidRPr="00DC3556">
        <w:t xml:space="preserve"> from 2008 is available for viewing at </w:t>
      </w:r>
      <w:hyperlink r:id="rId66" w:history="1">
        <w:r w:rsidRPr="00DC3556">
          <w:rPr>
            <w:rStyle w:val="Hyperlink"/>
          </w:rPr>
          <w:t>http://www.nanohub.org/resources/4726/</w:t>
        </w:r>
      </w:hyperlink>
      <w:r w:rsidRPr="00DC3556">
        <w:t xml:space="preserve">  [</w:t>
      </w:r>
      <w:hyperlink r:id="rId67"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t>Invited Lectures</w:t>
      </w:r>
    </w:p>
    <w:p w:rsidR="008A16FE" w:rsidRDefault="008A16FE" w:rsidP="008A16FE">
      <w:pPr>
        <w:keepNext/>
        <w:keepLines/>
        <w:tabs>
          <w:tab w:val="left" w:pos="1080"/>
          <w:tab w:val="left" w:pos="2400"/>
          <w:tab w:val="left" w:pos="8760"/>
          <w:tab w:val="left" w:pos="8880"/>
        </w:tabs>
        <w:ind w:left="1267" w:hanging="720"/>
      </w:pPr>
      <w:proofErr w:type="gramStart"/>
      <w:r w:rsidRPr="0025537D">
        <w:t>Academia Sinica and Depatment of Mathematics, Lakeside Lecture, National Taiwan University, 2013.</w:t>
      </w:r>
      <w:proofErr w:type="gramEnd"/>
      <w:r w:rsidRPr="0025537D">
        <w:t xml:space="preserve">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lastRenderedPageBreak/>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proofErr w:type="gramStart"/>
      <w:r w:rsidRPr="00EB095F">
        <w:t>Biophysical Society, 1993.</w:t>
      </w:r>
      <w:proofErr w:type="gramEnd"/>
      <w:r w:rsidRPr="00EB095F">
        <w:t xml:space="preserve"> </w:t>
      </w:r>
      <w:proofErr w:type="gramStart"/>
      <w:r w:rsidRPr="00EB095F">
        <w:t>Workshop on “From Structure to Permeation in Open Ionic Channels.”</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Investigacion y de Estudios </w:t>
      </w:r>
      <w:proofErr w:type="gramStart"/>
      <w:r w:rsidRPr="00EB095F">
        <w:t>del</w:t>
      </w:r>
      <w:proofErr w:type="gramEnd"/>
      <w:r w:rsidRPr="00EB095F">
        <w:t xml:space="preserve">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Many workshops.</w:t>
      </w:r>
      <w:proofErr w:type="gram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proofErr w:type="gramStart"/>
      <w:r w:rsidRPr="00EB095F">
        <w:t>Duke University Department of Physiology</w:t>
      </w:r>
      <w:r w:rsidR="00904222" w:rsidRPr="00EB095F">
        <w:t>.</w:t>
      </w:r>
      <w:proofErr w:type="gramEnd"/>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gramStart"/>
      <w:r w:rsidRPr="00DC3556">
        <w:t xml:space="preserve">Metti </w:t>
      </w:r>
      <w:r w:rsidR="003F09B5" w:rsidRPr="00DC3556">
        <w:t>.</w:t>
      </w:r>
      <w:proofErr w:type="gramEnd"/>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68" w:history="1">
        <w:r w:rsidR="003F09B5" w:rsidRPr="00DC3556">
          <w:rPr>
            <w:rStyle w:val="Hyperlink"/>
          </w:rPr>
          <w:t>Part 1a</w:t>
        </w:r>
      </w:hyperlink>
      <w:r w:rsidR="003F09B5" w:rsidRPr="00DC3556">
        <w:t xml:space="preserve"> or </w:t>
      </w:r>
      <w:hyperlink r:id="rId69" w:history="1">
        <w:r w:rsidR="003F09B5" w:rsidRPr="00DC3556">
          <w:rPr>
            <w:rStyle w:val="Hyperlink"/>
          </w:rPr>
          <w:t>Part 1b</w:t>
        </w:r>
      </w:hyperlink>
      <w:r w:rsidR="003F09B5" w:rsidRPr="00DC3556">
        <w:t xml:space="preserve"> and </w:t>
      </w:r>
      <w:hyperlink r:id="rId70" w:history="1">
        <w:r w:rsidR="003F09B5" w:rsidRPr="00DC3556">
          <w:rPr>
            <w:rStyle w:val="Hyperlink"/>
          </w:rPr>
          <w:t>Part 2a</w:t>
        </w:r>
      </w:hyperlink>
      <w:r w:rsidR="003F09B5" w:rsidRPr="00DC3556">
        <w:t xml:space="preserve"> or </w:t>
      </w:r>
      <w:hyperlink r:id="rId71"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w:t>
      </w:r>
      <w:proofErr w:type="gramStart"/>
      <w:r w:rsidRPr="00EB095F">
        <w:t>,  Biology</w:t>
      </w:r>
      <w:proofErr w:type="gramEnd"/>
      <w:r w:rsidRPr="00EB095F">
        <w:t xml:space="preserve">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lastRenderedPageBreak/>
        <w:t xml:space="preserve">Frontiers in Mathematical Biology: NSF-NIH Meeting, 2010 CSCAMM University of </w:t>
      </w:r>
      <w:proofErr w:type="gramStart"/>
      <w:r w:rsidRPr="00EB095F">
        <w:t>Maryland ,</w:t>
      </w:r>
      <w:proofErr w:type="gramEnd"/>
      <w:r w:rsidRPr="00EB095F">
        <w:t xml:space="preserve">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EB095F" w:rsidRDefault="002D5435" w:rsidP="001B1DC6">
      <w:pPr>
        <w:keepLines/>
        <w:widowControl w:val="0"/>
        <w:tabs>
          <w:tab w:val="left" w:pos="1080"/>
          <w:tab w:val="left" w:pos="2400"/>
          <w:tab w:val="left" w:pos="8760"/>
          <w:tab w:val="left" w:pos="8880"/>
        </w:tabs>
        <w:ind w:left="1260" w:hanging="720"/>
      </w:pPr>
      <w:r w:rsidRPr="00EB095F">
        <w:t>Institute for Mathematics and its Applications (IMA), Solvation</w:t>
      </w:r>
      <w:r w:rsidR="00CF5D8B" w:rsidRPr="00EB095F">
        <w:t xml:space="preserve"> </w:t>
      </w:r>
      <w:r w:rsidRPr="00EB095F">
        <w:t xml:space="preserve">Workshop (December 2008) see link </w:t>
      </w:r>
      <w:hyperlink r:id="rId72" w:anchor="Eisenberg-Robert" w:history="1">
        <w:r w:rsidRPr="00EB095F">
          <w:rPr>
            <w:rStyle w:val="Hyperlink"/>
            <w:sz w:val="22"/>
            <w:szCs w:val="22"/>
          </w:rPr>
          <w:t>[Talks and PDF]</w:t>
        </w:r>
      </w:hyperlink>
      <w:r w:rsidRPr="00EB095F">
        <w:rPr>
          <w:rStyle w:val="apple-style-span"/>
          <w:color w:val="000000"/>
          <w:sz w:val="22"/>
          <w:szCs w:val="22"/>
        </w:rPr>
        <w:t xml:space="preserve"> or address</w:t>
      </w:r>
    </w:p>
    <w:p w:rsidR="002D5435" w:rsidRPr="00EB095F" w:rsidRDefault="00E3432F" w:rsidP="001B1DC6">
      <w:pPr>
        <w:keepLines/>
        <w:widowControl w:val="0"/>
        <w:tabs>
          <w:tab w:val="left" w:pos="2400"/>
          <w:tab w:val="left" w:pos="8760"/>
          <w:tab w:val="left" w:pos="8880"/>
        </w:tabs>
        <w:ind w:left="1260"/>
      </w:pPr>
      <w:hyperlink r:id="rId73" w:anchor="Eisenberg-Robert" w:history="1">
        <w:r w:rsidR="002D5435" w:rsidRPr="00EB095F">
          <w:rPr>
            <w:rStyle w:val="Hyperlink"/>
            <w:sz w:val="22"/>
            <w:szCs w:val="22"/>
          </w:rPr>
          <w:t>http://www.ima.umn.edu/2008-2009/W12.8-12.08/abstracts.html#Eisenberg-Robert</w:t>
        </w:r>
      </w:hyperlink>
    </w:p>
    <w:p w:rsidR="002D5435" w:rsidRPr="00EB095F" w:rsidRDefault="002D5435" w:rsidP="001B1DC6">
      <w:pPr>
        <w:keepLines/>
        <w:widowControl w:val="0"/>
        <w:tabs>
          <w:tab w:val="left" w:pos="2400"/>
          <w:tab w:val="left" w:pos="8760"/>
          <w:tab w:val="left" w:pos="8880"/>
        </w:tabs>
        <w:ind w:left="1260" w:hanging="720"/>
      </w:pPr>
      <w:r w:rsidRPr="00EB095F">
        <w:lastRenderedPageBreak/>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74"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EB095F" w:rsidRDefault="002D5435" w:rsidP="001B1DC6">
      <w:pPr>
        <w:keepLines/>
        <w:widowControl w:val="0"/>
        <w:tabs>
          <w:tab w:val="left" w:pos="1080"/>
          <w:tab w:val="left" w:pos="2400"/>
          <w:tab w:val="left" w:pos="8760"/>
          <w:tab w:val="left" w:pos="8880"/>
        </w:tabs>
        <w:ind w:left="1267" w:hanging="720"/>
      </w:pPr>
      <w:r w:rsidRPr="00EB095F">
        <w:t>Lancaster University (</w:t>
      </w:r>
      <w:r w:rsidR="0017643A" w:rsidRPr="00EB095F">
        <w:t>Department</w:t>
      </w:r>
      <w:r w:rsidRPr="00EB095F">
        <w:t xml:space="preserve"> of Physics)</w:t>
      </w:r>
    </w:p>
    <w:p w:rsidR="000A10C5" w:rsidRPr="00EB095F" w:rsidRDefault="000A10C5" w:rsidP="000A10C5">
      <w:pPr>
        <w:keepLines/>
        <w:widowControl w:val="0"/>
        <w:tabs>
          <w:tab w:val="left" w:pos="1080"/>
          <w:tab w:val="left" w:pos="2400"/>
          <w:tab w:val="left" w:pos="8760"/>
          <w:tab w:val="left" w:pos="8880"/>
        </w:tabs>
        <w:ind w:left="1267" w:hanging="720"/>
      </w:pPr>
      <w:r w:rsidRPr="00EB095F">
        <w:t>Lancaster University: Keynote Speaker at Conference on Fluctuations and Coherence. (</w:t>
      </w:r>
      <w:proofErr w:type="gramStart"/>
      <w:r w:rsidRPr="00EB095F">
        <w:t>organizer</w:t>
      </w:r>
      <w:proofErr w:type="gramEnd"/>
      <w:r w:rsidRPr="00EB095F">
        <w:t xml:space="preserve"> Peter McClintock, 2011)</w:t>
      </w:r>
      <w:r w:rsidR="00577E46" w:rsidRPr="00EB095F">
        <w:t xml:space="preserve"> see </w:t>
      </w:r>
      <w:hyperlink r:id="rId75" w:tgtFrame="_blank" w:history="1">
        <w:r w:rsidR="00577E46" w:rsidRPr="00EB095F">
          <w:rPr>
            <w:rStyle w:val="Hyperlink"/>
            <w:rFonts w:ascii="Arial" w:hAnsi="Arial" w:cs="Arial"/>
            <w:color w:val="1155CC"/>
            <w:sz w:val="20"/>
            <w:szCs w:val="20"/>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r w:rsidRPr="00EB095F">
        <w:t>Mathematical Biosciences Institute, Ohio State University, Speaker at “</w:t>
      </w:r>
      <w:r w:rsidRPr="00EB095F">
        <w:rPr>
          <w:bCs/>
        </w:rPr>
        <w:t>Modeling and computation of biomolecular structure and dynamics” April, 2011</w:t>
      </w:r>
      <w:r w:rsidR="00DC2FBF" w:rsidRPr="00EB095F">
        <w:rPr>
          <w:bCs/>
        </w:rPr>
        <w:t xml:space="preserve"> </w:t>
      </w:r>
      <w:hyperlink r:id="rId76" w:history="1">
        <w:r w:rsidR="005A3622" w:rsidRPr="00EB095F">
          <w:rPr>
            <w:rStyle w:val="Hyperlink"/>
          </w:rPr>
          <w:t>MBI 2011</w:t>
        </w:r>
      </w:hyperlink>
      <w:r w:rsidR="00DC2FBF" w:rsidRPr="00EB095F">
        <w:t>, i.e</w:t>
      </w:r>
      <w:proofErr w:type="gramStart"/>
      <w:r w:rsidR="00DC2FBF" w:rsidRPr="00EB095F">
        <w:t>.,</w:t>
      </w:r>
      <w:proofErr w:type="gramEnd"/>
      <w:r w:rsidR="00DC2FBF" w:rsidRPr="00EB095F">
        <w:t xml:space="preserve">  </w:t>
      </w:r>
    </w:p>
    <w:p w:rsidR="00DC2FBF" w:rsidRPr="00EB095F" w:rsidRDefault="00E3432F" w:rsidP="005D01CA">
      <w:pPr>
        <w:widowControl w:val="0"/>
        <w:tabs>
          <w:tab w:val="left" w:pos="1080"/>
          <w:tab w:val="left" w:pos="2400"/>
          <w:tab w:val="left" w:pos="8760"/>
          <w:tab w:val="left" w:pos="8880"/>
        </w:tabs>
        <w:spacing w:before="40"/>
        <w:ind w:left="270" w:right="-907"/>
        <w:jc w:val="both"/>
        <w:rPr>
          <w:sz w:val="16"/>
          <w:szCs w:val="16"/>
        </w:rPr>
      </w:pPr>
      <w:hyperlink r:id="rId77" w:history="1">
        <w:r w:rsidR="00DC2FBF" w:rsidRPr="00EB095F">
          <w:rPr>
            <w:rStyle w:val="Hyperlink"/>
            <w:sz w:val="16"/>
            <w:szCs w:val="16"/>
          </w:rPr>
          <w:t>http://beta.mbi.ohio-state.edu/video/player/?id=549&amp;title=Ions+in+Channels%3A+important+biology+ready+for+mathematical+analysis</w:t>
        </w:r>
      </w:hyperlink>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lastRenderedPageBreak/>
        <w:t>Max Planck Institute (Goettingen</w:t>
      </w:r>
      <w:r w:rsidR="00050490" w:rsidRPr="00EB095F">
        <w:t>.</w:t>
      </w:r>
      <w:r w:rsidR="00601A96" w:rsidRPr="00EB095F">
        <w:t xml:space="preserve"> </w:t>
      </w:r>
      <w:proofErr w:type="gramStart"/>
      <w:r w:rsidR="00601A96" w:rsidRPr="00EB095F">
        <w:t>MPI for Dynamics and Self-organization</w:t>
      </w:r>
      <w:r w:rsidR="00050490" w:rsidRPr="00EB095F">
        <w:t>.</w:t>
      </w:r>
      <w:proofErr w:type="gramEnd"/>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proofErr w:type="gramStart"/>
      <w:r w:rsidRPr="0025537D">
        <w:t>National Taiwan University Taipei</w:t>
      </w:r>
      <w:r w:rsidR="00515EDC" w:rsidRPr="0025537D">
        <w:t>,</w:t>
      </w:r>
      <w:r w:rsidRPr="0025537D">
        <w:t xml:space="preserve"> </w:t>
      </w:r>
      <w:r w:rsidR="008A16FE" w:rsidRPr="0025537D">
        <w:t>Taida Institute for Mathematical Sciences.</w:t>
      </w:r>
      <w:proofErr w:type="gramEnd"/>
      <w:r w:rsidR="008A16FE" w:rsidRPr="0025537D">
        <w:t xml:space="preserve">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proofErr w:type="gramStart"/>
      <w:r w:rsidRPr="00EB095F">
        <w:t>)</w:t>
      </w:r>
      <w:proofErr w:type="gramEnd"/>
      <w:r w:rsidRPr="00EB095F">
        <w:br/>
        <w:t>Dept of Mathematics (host, Bxiang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lastRenderedPageBreak/>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xml:space="preserve">, </w:t>
      </w:r>
      <w:proofErr w:type="gramStart"/>
      <w:r w:rsidRPr="00EB095F">
        <w:t>host(</w:t>
      </w:r>
      <w:proofErr w:type="gramEnd"/>
      <w:r w:rsidRPr="00EB095F">
        <w: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proofErr w:type="gramStart"/>
      <w:r w:rsidRPr="00EB095F">
        <w:t>Oak Ridge National Laboratory and University of Tennessee, Knoxville.</w:t>
      </w:r>
      <w:proofErr w:type="gramEnd"/>
      <w:r w:rsidRPr="00EB095F">
        <w:t xml:space="preserv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proofErr w:type="gramStart"/>
      <w:r w:rsidRPr="003D13E2">
        <w:t>Penn(</w:t>
      </w:r>
      <w:proofErr w:type="gramEnd"/>
      <w:r w:rsidRPr="003D13E2">
        <w:t>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proofErr w:type="gramStart"/>
      <w:r w:rsidRPr="00EB095F">
        <w:t>Pierre &amp; Marie Curie University (UPMC) Department of Physical Chemistry (Pierre Turq, Jean-Pierre.</w:t>
      </w:r>
      <w:proofErr w:type="gramEnd"/>
      <w:r w:rsidRPr="00EB095F">
        <w:t xml:space="preserv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5" w:name="OLE_LINK20"/>
      <w:bookmarkStart w:id="6" w:name="OLE_LINK21"/>
      <w:r w:rsidRPr="00EB095F">
        <w:t xml:space="preserve">Purdue University Physical Chemistry Seminar Series, </w:t>
      </w:r>
      <w:r w:rsidR="006415B8">
        <w:t>2008</w:t>
      </w:r>
      <w:r w:rsidRPr="00EB095F">
        <w:t>, Organizer Dor Ben-Amotz</w:t>
      </w:r>
    </w:p>
    <w:bookmarkEnd w:id="5"/>
    <w:bookmarkEnd w:id="6"/>
    <w:p w:rsidR="002D5435" w:rsidRDefault="006415B8" w:rsidP="001B1DC6">
      <w:pPr>
        <w:keepLines/>
        <w:widowControl w:val="0"/>
        <w:tabs>
          <w:tab w:val="left" w:pos="1080"/>
          <w:tab w:val="left" w:pos="2400"/>
          <w:tab w:val="left" w:pos="8760"/>
          <w:tab w:val="left" w:pos="8880"/>
        </w:tabs>
        <w:ind w:left="1260" w:hanging="720"/>
      </w:pPr>
      <w:r>
        <w:lastRenderedPageBreak/>
        <w:tab/>
      </w:r>
      <w:proofErr w:type="gramStart"/>
      <w:r w:rsidR="002D5435" w:rsidRPr="00EB095F">
        <w:t>available</w:t>
      </w:r>
      <w:proofErr w:type="gramEnd"/>
      <w:r w:rsidR="002D5435" w:rsidRPr="00EB095F">
        <w:t xml:space="preserve"> at  </w:t>
      </w:r>
      <w:hyperlink r:id="rId78" w:history="1">
        <w:r w:rsidR="002D5435" w:rsidRPr="00EB095F">
          <w:rPr>
            <w:rStyle w:val="Hyperlink"/>
            <w:color w:val="auto"/>
          </w:rPr>
          <w:t>http://www.nanohub.org/resources/4726/</w:t>
        </w:r>
      </w:hyperlink>
      <w:r w:rsidR="002D5435" w:rsidRPr="00EB095F">
        <w:t xml:space="preserve">  [</w:t>
      </w:r>
      <w:hyperlink r:id="rId79"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w:t>
      </w:r>
      <w:proofErr w:type="gramStart"/>
      <w:r w:rsidR="006415B8" w:rsidRPr="00C30CF4">
        <w:t>Seminar ,</w:t>
      </w:r>
      <w:proofErr w:type="gramEnd"/>
      <w:r w:rsidR="006415B8" w:rsidRPr="00C30CF4">
        <w:t xml:space="preserve">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r w:rsidR="00343352" w:rsidRPr="00EB095F">
        <w:t xml:space="preserve">Xiangjun Xing and Wei </w:t>
      </w:r>
      <w:proofErr w:type="gramStart"/>
      <w:r w:rsidR="00343352" w:rsidRPr="00EB095F">
        <w:t>Cai</w:t>
      </w:r>
      <w:proofErr w:type="gramEnd"/>
      <w:r w:rsidR="00343352" w:rsidRPr="00EB095F">
        <w: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SISSA and ICTP Trieste, Italy.</w:t>
      </w:r>
      <w:proofErr w:type="gramEnd"/>
      <w:r w:rsidRPr="00EB095F">
        <w:t xml:space="preserve">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Invited lecture, symposium on “Ionic Channels in Biological Membranes”.</w:t>
      </w:r>
      <w:proofErr w:type="gramEnd"/>
      <w:r w:rsidRPr="00EB095F">
        <w:t xml:space="preserve">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Invited lecture, Symposium Electrodiffusion: Modeling, Analysis, Simulation, and Applications, 2005, Annual Meeting</w:t>
      </w:r>
      <w:r w:rsidR="00F11ADB" w:rsidRPr="00EB095F">
        <w:t>.</w:t>
      </w:r>
      <w:proofErr w:type="gramEnd"/>
      <w:r w:rsidR="00F11ADB" w:rsidRPr="00EB095F">
        <w:t xml:space="preserve">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 xml:space="preserve">Invited lecture, </w:t>
      </w:r>
      <w:r w:rsidR="00F11ADB" w:rsidRPr="00EB095F">
        <w:t xml:space="preserve">Co-organizer </w:t>
      </w:r>
      <w:r w:rsidRPr="00EB095F">
        <w:t>Symposium Multiscale Modeling of Electrochemical Systems, 2006, Annual Meeting</w:t>
      </w:r>
      <w:r w:rsidR="00F11ADB" w:rsidRPr="00EB095F">
        <w:t>, Boston.</w:t>
      </w:r>
      <w:proofErr w:type="gramEnd"/>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Suzhou University</w:t>
      </w:r>
      <w:proofErr w:type="gramStart"/>
      <w:r w:rsidRPr="00C846A3">
        <w:t>,(</w:t>
      </w:r>
      <w:proofErr w:type="gramEnd"/>
      <w:r w:rsidRPr="00C846A3">
        <w:t xml:space="preserve">School of Mathematical Sciences) Mathematical Center for Interdisciplinary Research . </w:t>
      </w:r>
      <w:proofErr w:type="gramStart"/>
      <w:r w:rsidRPr="00C846A3">
        <w:t>“Modeling and analysis in molecular biology and electrophysiology” June 1-5 2014.</w:t>
      </w:r>
      <w:proofErr w:type="gramEnd"/>
      <w:r w:rsidRPr="00C846A3">
        <w:t xml:space="preserve"> Organizers Chun Liu, Benzhou Lu, </w:t>
      </w:r>
      <w:r w:rsidRPr="00C846A3">
        <w:rPr>
          <w:color w:val="000000"/>
          <w:lang w:eastAsia="en-US" w:bidi="ar-SA"/>
        </w:rPr>
        <w:t>Xingye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lastRenderedPageBreak/>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proofErr w:type="gramStart"/>
      <w:r w:rsidRPr="00EB095F">
        <w:t>University of California (San Diego) Department of Mathematics (Bo Li, Host).</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University of Linz, Oesterreich (Austria).</w:t>
      </w:r>
      <w:proofErr w:type="gramEnd"/>
      <w:r w:rsidRPr="00EB095F">
        <w:t xml:space="preserve"> </w:t>
      </w:r>
      <w:proofErr w:type="gramStart"/>
      <w:r w:rsidRPr="00EB095F">
        <w:t>Johan Radon Institute of Applied Mathematics.</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proofErr w:type="gramStart"/>
      <w:r w:rsidRPr="00EB095F">
        <w:t>University of North Caroloina (Chapel Hill) Dept of Biochemistry Host Gerhard Meissner.</w:t>
      </w:r>
      <w:proofErr w:type="gramEnd"/>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80"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World Congress on Medical Physics and Biomedical Engineering, 1994.</w:t>
      </w:r>
      <w:proofErr w:type="gramEnd"/>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proofErr w:type="gramStart"/>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roofErr w:type="gramEnd"/>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proofErr w:type="gramStart"/>
      <w:r w:rsidRPr="00EB095F">
        <w:t>Zhejiang University, Hangzhou.</w:t>
      </w:r>
      <w:proofErr w:type="gramEnd"/>
      <w:r w:rsidRPr="00EB095F">
        <w:t xml:space="preserve"> </w:t>
      </w:r>
      <w:r w:rsidR="006A26A3" w:rsidRPr="00EB095F">
        <w:t>Symposium Department of Mathematics, 2011, organizer</w:t>
      </w:r>
      <w:proofErr w:type="gramStart"/>
      <w:r w:rsidR="006A26A3" w:rsidRPr="00EB095F">
        <w:t>,  Fang</w:t>
      </w:r>
      <w:proofErr w:type="gramEnd"/>
      <w:r w:rsidR="006A26A3" w:rsidRPr="00EB095F">
        <w:t xml:space="preserve">-Hua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proofErr w:type="gramStart"/>
      <w:r w:rsidRPr="00EB095F">
        <w:rPr>
          <w:b/>
        </w:rPr>
        <w:t>The</w:t>
      </w:r>
      <w:proofErr w:type="gramEnd"/>
      <w:r w:rsidRPr="00EB095F">
        <w:rPr>
          <w:b/>
        </w:rPr>
        <w:t xml:space="preserv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Symposium.</w:t>
      </w:r>
      <w:proofErr w:type="gramEnd"/>
      <w:r w:rsidRPr="00EB095F">
        <w:t xml:space="preserve">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Symposium.</w:t>
      </w:r>
      <w:proofErr w:type="gramEnd"/>
      <w:r w:rsidRPr="00EB095F">
        <w:t xml:space="preserve">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Minisymposium.</w:t>
      </w:r>
      <w:proofErr w:type="gramEnd"/>
      <w:r w:rsidRPr="00EB095F">
        <w:t xml:space="preserve"> </w:t>
      </w:r>
      <w:proofErr w:type="gramStart"/>
      <w:r w:rsidRPr="00EB095F">
        <w:rPr>
          <w:b/>
        </w:rPr>
        <w:t>Moving through (Biological) Channels</w:t>
      </w:r>
      <w:r w:rsidRPr="00EB095F">
        <w:t>, Society of Industrial and Applied Mathematics Conference on Applied Probability in Science and Engineering, New Orleans, 1990.</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lastRenderedPageBreak/>
        <w:t>Chairman of Minisymposium.</w:t>
      </w:r>
      <w:proofErr w:type="gramEnd"/>
      <w:r w:rsidRPr="00EB095F">
        <w:t xml:space="preserve"> </w:t>
      </w:r>
      <w:proofErr w:type="gramStart"/>
      <w:r w:rsidRPr="00EB095F">
        <w:rPr>
          <w:b/>
        </w:rPr>
        <w:t>Ionic Movement through Biological Channels.</w:t>
      </w:r>
      <w:proofErr w:type="gramEnd"/>
      <w:r w:rsidRPr="00EB095F">
        <w:rPr>
          <w:b/>
        </w:rPr>
        <w:t xml:space="preserve"> </w:t>
      </w:r>
      <w:proofErr w:type="gramStart"/>
      <w:r w:rsidRPr="00EB095F">
        <w:t>Society of Industrial and Applied Mathematics, Annual Meeting.</w:t>
      </w:r>
      <w:proofErr w:type="gramEnd"/>
      <w:r w:rsidRPr="00EB095F">
        <w:t xml:space="preserve"> </w:t>
      </w:r>
      <w:proofErr w:type="gramStart"/>
      <w:r w:rsidRPr="00EB095F">
        <w:t>Chicago, 1990.</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w:t>
      </w:r>
      <w:proofErr w:type="gramStart"/>
      <w:r w:rsidRPr="00EB095F">
        <w:t>American Physical Society Annual Meeting, 2000.</w:t>
      </w:r>
      <w:proofErr w:type="gramEnd"/>
      <w:r w:rsidRPr="00EB095F">
        <w:t xml:space="preserve">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Co-organizer of </w:t>
      </w:r>
      <w:r w:rsidRPr="00EB095F">
        <w:rPr>
          <w:b/>
        </w:rPr>
        <w:t xml:space="preserve">Yangtze Conference on Fluids and Interfaces </w:t>
      </w:r>
      <w:r w:rsidRPr="00EB095F">
        <w:t>(Chief Organizers Kwong-Yu Chan and D Henderson).</w:t>
      </w:r>
      <w:proofErr w:type="gramEnd"/>
      <w:r w:rsidRPr="00EB095F">
        <w:t xml:space="preserve"> </w:t>
      </w:r>
      <w:proofErr w:type="gramStart"/>
      <w:r w:rsidRPr="00EB095F">
        <w:t>Chairman, Ion Channels Session, 2001.</w:t>
      </w:r>
      <w:proofErr w:type="gramEnd"/>
      <w:r w:rsidRPr="00EB095F">
        <w:t xml:space="preserve"> </w:t>
      </w:r>
      <w:proofErr w:type="gramStart"/>
      <w:r w:rsidRPr="00EB095F">
        <w:t>see</w:t>
      </w:r>
      <w:proofErr w:type="gramEnd"/>
      <w:r w:rsidRPr="00EB095F">
        <w:t xml:space="preserve"> </w:t>
      </w:r>
      <w:hyperlink r:id="rId81"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proofErr w:type="gramStart"/>
      <w:r w:rsidRPr="00EB095F">
        <w:t>Nanotech 2003, San Francisco.</w:t>
      </w:r>
      <w:proofErr w:type="gramEnd"/>
      <w:r w:rsidRPr="00EB095F">
        <w:t xml:space="preserve">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w:t>
      </w:r>
      <w:proofErr w:type="gramEnd"/>
      <w:r w:rsidRPr="00EB095F">
        <w:t xml:space="preserve">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Chairman (Organizer Maria Kurnikova) </w:t>
      </w:r>
      <w:r w:rsidRPr="00EB095F">
        <w:rPr>
          <w:b/>
        </w:rPr>
        <w:t>Physics of Ion Interactions with Proteins</w:t>
      </w:r>
      <w:r w:rsidRPr="00EB095F">
        <w:t>, March, 2004, American Physical Society, Montreal Quebec Canada.</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proofErr w:type="gramStart"/>
      <w:r w:rsidRPr="00EB095F">
        <w:rPr>
          <w:b/>
        </w:rPr>
        <w:t xml:space="preserve">Ionic Soft Matter </w:t>
      </w:r>
      <w:r w:rsidRPr="00EB095F">
        <w:t>Lviv Ukraine, 2004.</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Helper to Andrij Trokhymchuk and David Busath, </w:t>
      </w:r>
      <w:r w:rsidRPr="00EB095F">
        <w:rPr>
          <w:b/>
        </w:rPr>
        <w:t>Festschrift for Doug Henderson</w:t>
      </w:r>
      <w:r w:rsidRPr="00EB095F">
        <w:t>, Brigham Young University, 2004.</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82"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proofErr w:type="gramStart"/>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roofErr w:type="gramEnd"/>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proofErr w:type="gramStart"/>
      <w:r w:rsidRPr="00EB095F">
        <w:t>Facilitator of Annual Reciprocal Symposia between Biophysical Society and Division of Biological Physics of the American Physical Society, commencing 2007.</w:t>
      </w:r>
      <w:proofErr w:type="gramEnd"/>
      <w:r w:rsidRPr="00EB095F">
        <w:t xml:space="preserve"> </w:t>
      </w:r>
      <w:proofErr w:type="gramStart"/>
      <w:r w:rsidRPr="00EB095F">
        <w:t>Planned to be the first in a continuing series.</w:t>
      </w:r>
      <w:proofErr w:type="gramEnd"/>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Organizer of Symposium (Sponsored by American Physical Society Division of Biological Physics) </w:t>
      </w:r>
      <w:r w:rsidRPr="00EB095F">
        <w:rPr>
          <w:b/>
        </w:rPr>
        <w:t>Modeling as a Tool in Biophysics</w:t>
      </w:r>
      <w:r w:rsidRPr="00EB095F">
        <w:t>, at Biophysical Society Annual Meeting, 2007.</w:t>
      </w:r>
      <w:proofErr w:type="gramEnd"/>
      <w:r w:rsidRPr="00EB095F">
        <w:t xml:space="preserve"> </w:t>
      </w:r>
      <w:proofErr w:type="gramStart"/>
      <w:r w:rsidRPr="00EB095F">
        <w:t>Planned to be the first in a continuing series</w:t>
      </w:r>
      <w:r w:rsidR="00783A8B" w:rsidRPr="00EB095F">
        <w:t>.</w:t>
      </w:r>
      <w:proofErr w:type="gramEnd"/>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Wide band amplifiers for microelectrode recording (with several collaborators, see publications 3, 9, 11, 16, 22, and 24).</w:t>
      </w:r>
      <w:proofErr w:type="gramEnd"/>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 xml:space="preserve">Software for computing and analyzing impedance measurements with wide band </w:t>
      </w:r>
      <w:r w:rsidRPr="00EB095F">
        <w:lastRenderedPageBreak/>
        <w:t xml:space="preserve">amplifiers </w:t>
      </w:r>
      <w:r w:rsidRPr="00EB095F">
        <w:rPr>
          <w:i/>
        </w:rPr>
        <w:t>(ibid.)</w:t>
      </w:r>
      <w:proofErr w:type="gramEnd"/>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gramStart"/>
      <w:r w:rsidRPr="00EB095F">
        <w:rPr>
          <w:b/>
        </w:rPr>
        <w:t xml:space="preserve">Perfusing Pipettes, </w:t>
      </w:r>
      <w:r w:rsidRPr="00EB095F">
        <w:t>a hardware kit available from ALA Scientific, for perfusing patch pipettes.</w:t>
      </w:r>
      <w:proofErr w:type="gramEnd"/>
      <w:r w:rsidRPr="00EB095F">
        <w:t xml:space="preserve">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83"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84"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85"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proofErr w:type="gramStart"/>
      <w:r w:rsidRPr="00EB095F">
        <w:rPr>
          <w:b/>
        </w:rPr>
        <w:t>1960’s-1980’s</w:t>
      </w:r>
      <w:proofErr w:type="gramEnd"/>
      <w:r w:rsidRPr="00EB095F">
        <w:rPr>
          <w:b/>
        </w:rPr>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proofErr w:type="gramStart"/>
      <w:r w:rsidRPr="00EB095F">
        <w:t>Electrical properties of cells and tissues.</w:t>
      </w:r>
      <w:proofErr w:type="gramEnd"/>
      <w:r w:rsidRPr="00EB095F">
        <w:t xml:space="preserve">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modeling of tissues of complex geometry and the solution—in physically meaningful form—of the differential (or difference) equations which describe such tissues.</w:t>
      </w:r>
      <w:proofErr w:type="gramEnd"/>
      <w:r w:rsidRPr="00EB095F">
        <w:t xml:space="preserve">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use of mathematics (ranging from singular perturbation theory to numerical simulation) to provide insight into the physical meaning of complex theory.</w:t>
      </w:r>
      <w:proofErr w:type="gramEnd"/>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proofErr w:type="gramStart"/>
      <w:r w:rsidRPr="00EB095F">
        <w:rPr>
          <w:b/>
        </w:rPr>
        <w:t>1960’s-1990’s</w:t>
      </w:r>
      <w:proofErr w:type="gramEnd"/>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proofErr w:type="gramStart"/>
      <w:r w:rsidRPr="00EB095F">
        <w:t>Excitation-contraction coupling in skeletal and cardiac muscle; particularly, the junction between the tubular system and the sarcoplasmic reticulum and the mechanism of calcium release from the sarcoplasmic reticulum.</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Design of patch clamp amplifiers, headstage, holders with “zero excess” noise.</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Optimal detection of single channel events using signal detection theory.</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Measurement of open channel noise.</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Theoretical analysis of ion movement through channels using </w:t>
      </w:r>
      <w:proofErr w:type="gramStart"/>
      <w:r w:rsidRPr="00EB095F">
        <w:t>an</w:t>
      </w:r>
      <w:proofErr w:type="gramEnd"/>
      <w:r w:rsidRPr="00EB095F">
        <w:t xml:space="preserve">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Simulations of the molecular dynamics of channel proteins.</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proofErr w:type="gramStart"/>
      <w:r w:rsidRPr="00EB095F">
        <w:t>PNP model of the open channel.</w:t>
      </w:r>
      <w:proofErr w:type="gramEnd"/>
      <w:r w:rsidRPr="00EB095F">
        <w:t xml:space="preserve"> Poisson-Nernst-Planck model of open channels, in which the potential distribution through the channel is calculated not assumed. </w:t>
      </w:r>
      <w:proofErr w:type="gramStart"/>
      <w:r w:rsidRPr="00EB095F">
        <w:t>PH model of the open channel, the Poisson Hydrodynamic model including temperature changes.</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lastRenderedPageBreak/>
        <w:t>Coupling of fluxes, active transport, gating, and gating currents in a permanently open channel of one conformation as predicted by the PNP model in complex geometries and the PH model.</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stochastic generalization of the PNP model.</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proofErr w:type="gramStart"/>
      <w:r w:rsidRPr="00EB095F">
        <w:t>Design and construction of ion channels as useful devices.</w:t>
      </w:r>
      <w:proofErr w:type="gramEnd"/>
      <w:r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proofErr w:type="gramStart"/>
      <w:r w:rsidRPr="00EB095F">
        <w:t>Simulations and theories of gating and conformational change.</w:t>
      </w:r>
      <w:proofErr w:type="gramEnd"/>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Construction of nonequilibrium statistical mechanics starting from the properties of chaotic trajectories computed with Poisson and molecular dynamics. </w:t>
      </w:r>
      <w:proofErr w:type="gramStart"/>
      <w:r w:rsidRPr="00EB095F">
        <w:t>Statistical mechanics as stochastic processes.</w:t>
      </w:r>
      <w:proofErr w:type="gramEnd"/>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 xml:space="preserve">2010 - </w:t>
      </w:r>
      <w:proofErr w:type="gramStart"/>
      <w:r w:rsidRPr="00EB095F">
        <w:rPr>
          <w:b/>
        </w:rPr>
        <w:t>… :</w:t>
      </w:r>
      <w:proofErr w:type="gramEnd"/>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proofErr w:type="gramStart"/>
      <w:r w:rsidRPr="00EB095F">
        <w:t>Role of Crowded Charge in Enzyme Function.</w:t>
      </w:r>
      <w:proofErr w:type="gramEnd"/>
      <w:r w:rsidRPr="00EB095F">
        <w:t xml:space="preserve">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proofErr w:type="gramStart"/>
      <w:r w:rsidRPr="00EB095F">
        <w:t>Field theory of ionic solutions.</w:t>
      </w:r>
      <w:proofErr w:type="gramEnd"/>
      <w:r w:rsidRPr="00EB095F">
        <w:t xml:space="preserve">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w:t>
      </w:r>
      <w:r w:rsidRPr="00EB095F">
        <w:lastRenderedPageBreak/>
        <w:t>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proofErr w:type="gramStart"/>
      <w:r w:rsidRPr="000F538F">
        <w:t>Field theory of chemical reactions.</w:t>
      </w:r>
      <w:proofErr w:type="gramEnd"/>
      <w:r w:rsidRPr="000F538F">
        <w:t xml:space="preserve">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Member of Committee for Graduate Students.</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First Year Advisor for Graduate Students.</w:t>
      </w:r>
      <w:proofErr w:type="gramEnd"/>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Advisory Committee for the Jerry Lewis Muscular Dystrophy Center.</w:t>
      </w:r>
      <w:proofErr w:type="gramEnd"/>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proofErr w:type="gramStart"/>
      <w:r w:rsidRPr="0025537D">
        <w:rPr>
          <w:b/>
          <w:bCs/>
        </w:rPr>
        <w:t>Chairman</w:t>
      </w:r>
      <w:r w:rsidRPr="0025537D">
        <w:t>, Department of Physiology, then Department of Molecular Biophysics and Physiology.</w:t>
      </w:r>
      <w:proofErr w:type="gramEnd"/>
      <w:r w:rsidRPr="0025537D">
        <w:t xml:space="preserve">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7" w:name="OLE_LINK18"/>
      <w:bookmarkStart w:id="8"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sq ft of usable research space. All </w:t>
      </w:r>
      <w:proofErr w:type="gramStart"/>
      <w:r w:rsidRPr="00C30CF4">
        <w:t>faculty</w:t>
      </w:r>
      <w:proofErr w:type="gramEnd"/>
      <w:r w:rsidRPr="00C30CF4">
        <w:t xml:space="preserve">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proofErr w:type="gramStart"/>
      <w:r w:rsidR="00610177" w:rsidRPr="00C30CF4">
        <w:t>Wayne Chen, Visiting Professor</w:t>
      </w:r>
      <w:r w:rsidR="00127D4C" w:rsidRPr="00C30CF4">
        <w:t>, with a laboratory and Postdocs at Rush.</w:t>
      </w:r>
      <w:proofErr w:type="gramEnd"/>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 xml:space="preserve">Josefina </w:t>
      </w:r>
      <w:r w:rsidRPr="00C30CF4">
        <w:lastRenderedPageBreak/>
        <w:t>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7"/>
      <w:bookmarkEnd w:id="8"/>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proofErr w:type="gramStart"/>
      <w:r w:rsidRPr="00EB095F">
        <w:rPr>
          <w:b/>
          <w:bCs/>
        </w:rPr>
        <w:t>Academic Administration.</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College Councils.</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Chairman of Promotions and Appointments Committee.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Vice Chair, then Chair of Search Committee for Microbiology Chair.</w:t>
      </w:r>
      <w:proofErr w:type="gramEnd"/>
      <w:r w:rsidRPr="00EB095F">
        <w:t xml:space="preserve"> </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Vice Chairman of Search Committee for Dean of the Medical College.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Search Committee for Dean of the Graduate College.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Search Committee for Pediatrics Chair.</w:t>
      </w:r>
      <w:proofErr w:type="gramEnd"/>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t>Teaching</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General responsibility for all teaching activities of the Department at Rush, including course and curriculum reorganization.</w:t>
      </w:r>
      <w:proofErr w:type="gramEnd"/>
      <w:r w:rsidRPr="00EB095F">
        <w:t xml:space="preserve">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xml:space="preserve">: Member, Board of Governors, Executive Committee, and President’s Cabinet (1984-1986). </w:t>
      </w:r>
      <w:proofErr w:type="gramStart"/>
      <w:r w:rsidRPr="00EB095F">
        <w:t>Member Research Council (1989-1990) and Chairman, Committee on Human Experimentation.</w:t>
      </w:r>
      <w:proofErr w:type="gramEnd"/>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lastRenderedPageBreak/>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proofErr w:type="gramStart"/>
      <w:r w:rsidRPr="003D13E2">
        <w:rPr>
          <w:smallCaps/>
        </w:rPr>
        <w:t>President</w:t>
      </w:r>
      <w:r w:rsidRPr="003D13E2">
        <w:t xml:space="preserve"> 7320 Condo Association.</w:t>
      </w:r>
      <w:proofErr w:type="gramEnd"/>
      <w:r w:rsidRPr="003D13E2">
        <w:t xml:space="preserve">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proofErr w:type="gramStart"/>
      <w:r w:rsidRPr="00EB095F">
        <w:rPr>
          <w:smallCaps/>
        </w:rPr>
        <w:t>Town Talk</w:t>
      </w:r>
      <w:r w:rsidRPr="00EB095F">
        <w:t xml:space="preserve"> Telluride Science Research Center (part of Pinhead Lecture Series) 2003.</w:t>
      </w:r>
      <w:proofErr w:type="gramEnd"/>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w:t>
      </w:r>
      <w:proofErr w:type="gramStart"/>
      <w:r w:rsidRPr="00EB095F">
        <w:t>talk</w:t>
      </w:r>
      <w:proofErr w:type="gramEnd"/>
      <w:r w:rsidRPr="00EB095F">
        <w:t xml:space="preserve">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proofErr w:type="gramStart"/>
      <w:r w:rsidRPr="00D11F8E">
        <w:rPr>
          <w:smallCaps/>
        </w:rPr>
        <w:t xml:space="preserve">Loyola University </w:t>
      </w:r>
      <w:r w:rsidRPr="00D11F8E">
        <w:t>Chicago.</w:t>
      </w:r>
      <w:proofErr w:type="gramEnd"/>
      <w:r w:rsidRPr="00D11F8E">
        <w:t xml:space="preserve">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E3432F" w:rsidP="00BE3AE2">
      <w:pPr>
        <w:tabs>
          <w:tab w:val="left" w:pos="120"/>
          <w:tab w:val="left" w:pos="1200"/>
          <w:tab w:val="left" w:pos="8760"/>
          <w:tab w:val="left" w:pos="8880"/>
        </w:tabs>
        <w:spacing w:before="120"/>
        <w:jc w:val="center"/>
        <w:rPr>
          <w:rFonts w:ascii="Arial" w:hAnsi="Arial" w:cs="Arial"/>
          <w:b/>
          <w:iCs/>
          <w:sz w:val="28"/>
        </w:rPr>
      </w:pPr>
      <w:hyperlink r:id="rId86" w:history="1">
        <w:r w:rsidR="00BE3AE2" w:rsidRPr="000F538F">
          <w:rPr>
            <w:rStyle w:val="Hyperlink"/>
            <w:rFonts w:ascii="Arial" w:hAnsi="Arial" w:cs="Arial"/>
            <w:b/>
            <w:iCs/>
            <w:sz w:val="28"/>
          </w:rPr>
          <w:t>PUBLICATIONS</w:t>
        </w:r>
      </w:hyperlink>
    </w:p>
    <w:p w:rsidR="00023DBC" w:rsidRPr="000F538F" w:rsidRDefault="00E3432F" w:rsidP="00023DBC">
      <w:pPr>
        <w:widowControl w:val="0"/>
        <w:tabs>
          <w:tab w:val="left" w:pos="600"/>
          <w:tab w:val="left" w:pos="1080"/>
          <w:tab w:val="left" w:pos="2400"/>
          <w:tab w:val="left" w:pos="8760"/>
          <w:tab w:val="left" w:pos="8880"/>
        </w:tabs>
        <w:jc w:val="center"/>
      </w:pPr>
      <w:hyperlink r:id="rId87" w:history="1">
        <w:proofErr w:type="gramStart"/>
        <w:r w:rsidR="00023DBC" w:rsidRPr="000F538F">
          <w:rPr>
            <w:rStyle w:val="Hyperlink"/>
          </w:rPr>
          <w:t>Reprints</w:t>
        </w:r>
      </w:hyperlink>
      <w:r w:rsidR="00023DBC" w:rsidRPr="000F538F">
        <w:t xml:space="preserve"> available </w:t>
      </w:r>
      <w:r w:rsidR="00023DBC" w:rsidRPr="000F538F">
        <w:rPr>
          <w:iCs/>
        </w:rPr>
        <w:t xml:space="preserve">on this </w:t>
      </w:r>
      <w:hyperlink r:id="rId88" w:history="1">
        <w:r w:rsidR="00023DBC" w:rsidRPr="000F538F">
          <w:rPr>
            <w:rStyle w:val="Hyperlink"/>
            <w:iCs/>
          </w:rPr>
          <w:t>hyperlink</w:t>
        </w:r>
      </w:hyperlink>
      <w:r w:rsidR="00C963A0" w:rsidRPr="000F538F">
        <w:t xml:space="preserve"> or by clicking [</w:t>
      </w:r>
      <w:hyperlink r:id="rId89" w:history="1">
        <w:r w:rsidR="00C963A0" w:rsidRPr="000F538F">
          <w:rPr>
            <w:rStyle w:val="Hyperlink"/>
          </w:rPr>
          <w:t>PDF</w:t>
        </w:r>
      </w:hyperlink>
      <w:r w:rsidR="00C963A0" w:rsidRPr="000F538F">
        <w:t>]</w:t>
      </w:r>
      <w:r w:rsidR="008953E0" w:rsidRPr="000F538F">
        <w:t xml:space="preserve"> here or below.</w:t>
      </w:r>
      <w:proofErr w:type="gramEnd"/>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222461">
        <w:rPr>
          <w:i/>
          <w:iCs/>
          <w:sz w:val="20"/>
        </w:rPr>
        <w:t>March</w:t>
      </w:r>
      <w:r w:rsidR="00C50006">
        <w:rPr>
          <w:i/>
          <w:sz w:val="20"/>
          <w:szCs w:val="20"/>
        </w:rPr>
        <w:t xml:space="preserve"> </w:t>
      </w:r>
      <w:r w:rsidR="00117D25">
        <w:rPr>
          <w:i/>
          <w:sz w:val="20"/>
          <w:szCs w:val="20"/>
        </w:rPr>
        <w:t>2</w:t>
      </w:r>
      <w:r w:rsidR="00222461">
        <w:rPr>
          <w:i/>
          <w:sz w:val="20"/>
          <w:szCs w:val="20"/>
        </w:rPr>
        <w:t>1</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117D25">
        <w:rPr>
          <w:i/>
          <w:iCs/>
          <w:sz w:val="20"/>
        </w:rPr>
        <w:t>5</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90"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9" w:name="Electricalproperties"/>
      <w:r w:rsidRPr="00CD6BDE">
        <w:rPr>
          <w:b/>
          <w:i/>
          <w:u w:val="single"/>
        </w:rPr>
        <w:t>Papers</w:t>
      </w:r>
      <w:r w:rsidRPr="00CD6BDE">
        <w:rPr>
          <w:b/>
          <w:i/>
        </w:rPr>
        <w:t xml:space="preserve">: </w:t>
      </w:r>
      <w:r w:rsidR="00BE3AE2" w:rsidRPr="00CD6BDE">
        <w:rPr>
          <w:b/>
          <w:i/>
        </w:rPr>
        <w:t xml:space="preserve">Electrical properties </w:t>
      </w:r>
      <w:bookmarkEnd w:id="9"/>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 xml:space="preserve">PMCID not </w:t>
      </w:r>
      <w:proofErr w:type="gramStart"/>
      <w:r w:rsidR="000A4B77" w:rsidRPr="001C1D81">
        <w:t>available</w:t>
      </w:r>
      <w:r w:rsidR="000A4B77">
        <w:t xml:space="preserve"> </w:t>
      </w:r>
      <w:r w:rsidR="000A4B77" w:rsidRPr="000F538F">
        <w:t xml:space="preserve"> </w:t>
      </w:r>
      <w:r w:rsidRPr="000F538F">
        <w:t>[</w:t>
      </w:r>
      <w:proofErr w:type="gramEnd"/>
      <w:r w:rsidR="00E3432F">
        <w:fldChar w:fldCharType="begin"/>
      </w:r>
      <w:r w:rsidR="00E3432F">
        <w:instrText xml:space="preserve"> HYPERLINK "https://ftp.rush.edu/users/molebio/Bob_Eisenberg/Reprints/1963/Eisenberg_Nature_1963.pdf" </w:instrText>
      </w:r>
      <w:r w:rsidR="00E3432F">
        <w:fldChar w:fldCharType="separate"/>
      </w:r>
      <w:r w:rsidRPr="000F538F">
        <w:rPr>
          <w:rStyle w:val="Hyperlink"/>
        </w:rPr>
        <w:t>PDF</w:t>
      </w:r>
      <w:r w:rsidR="00E3432F">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 xml:space="preserve">PMCID not </w:t>
      </w:r>
      <w:proofErr w:type="gramStart"/>
      <w:r w:rsidR="001C1D81" w:rsidRPr="001C1D81">
        <w:t>available</w:t>
      </w:r>
      <w:r w:rsidR="005F71AE">
        <w:t xml:space="preserve"> </w:t>
      </w:r>
      <w:r w:rsidR="003605D8" w:rsidRPr="000F538F">
        <w:t xml:space="preserve"> [</w:t>
      </w:r>
      <w:proofErr w:type="gramEnd"/>
      <w:r w:rsidR="00E3432F">
        <w:fldChar w:fldCharType="begin"/>
      </w:r>
      <w:r w:rsidR="00E3432F">
        <w:instrText xml:space="preserve"> HYPERLINK "https://f</w:instrText>
      </w:r>
      <w:r w:rsidR="00E3432F">
        <w:instrText xml:space="preserve">tp.rush.edu/users/molebio/Bob_Eisenberg/Reprints/1965/RSE_Thesis_1965.pdf" </w:instrText>
      </w:r>
      <w:r w:rsidR="00E3432F">
        <w:fldChar w:fldCharType="separate"/>
      </w:r>
      <w:r w:rsidR="003605D8" w:rsidRPr="000F538F">
        <w:rPr>
          <w:rStyle w:val="Hyperlink"/>
        </w:rPr>
        <w:t>PDF</w:t>
      </w:r>
      <w:r w:rsidR="00E3432F">
        <w:rPr>
          <w:rStyle w:val="Hyperlink"/>
        </w:rPr>
        <w:fldChar w:fldCharType="end"/>
      </w:r>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91" w:history="1">
        <w:r w:rsidR="00C72C78" w:rsidRPr="00CF7712">
          <w:rPr>
            <w:rStyle w:val="Hyperlink"/>
          </w:rPr>
          <w:t>PMCID: PMC2225735</w:t>
        </w:r>
        <w:r w:rsidRPr="00CF7712">
          <w:rPr>
            <w:rStyle w:val="Hyperlink"/>
          </w:rPr>
          <w:t xml:space="preserve"> </w:t>
        </w:r>
      </w:hyperlink>
      <w:r w:rsidRPr="000F538F">
        <w:t xml:space="preserve"> [</w:t>
      </w:r>
      <w:hyperlink r:id="rId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93" w:history="1">
        <w:r w:rsidR="00D943C6" w:rsidRPr="00CF7712">
          <w:rPr>
            <w:rStyle w:val="Hyperlink"/>
          </w:rPr>
          <w:t>PMID: 6070028</w:t>
        </w:r>
      </w:hyperlink>
      <w:r w:rsidR="000A4B77">
        <w:t xml:space="preserve"> </w:t>
      </w:r>
      <w:r w:rsidR="000A4B77" w:rsidRPr="000F538F">
        <w:t xml:space="preserve"> </w:t>
      </w:r>
      <w:r w:rsidRPr="000F538F">
        <w:t>[</w:t>
      </w:r>
      <w:hyperlink r:id="rId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95" w:history="1">
        <w:r w:rsidR="003F6B30" w:rsidRPr="00CF7712">
          <w:rPr>
            <w:rStyle w:val="Hyperlink"/>
          </w:rPr>
          <w:t>PMID: 6059652</w:t>
        </w:r>
      </w:hyperlink>
      <w:r w:rsidR="000A4B77">
        <w:t xml:space="preserve"> </w:t>
      </w:r>
      <w:r w:rsidR="000A4B77" w:rsidRPr="000F538F">
        <w:t xml:space="preserve"> </w:t>
      </w:r>
      <w:r w:rsidRPr="000F538F">
        <w:t>[</w:t>
      </w:r>
      <w:hyperlink r:id="rId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97" w:history="1">
        <w:r w:rsidR="00EF6189" w:rsidRPr="00CF7712">
          <w:rPr>
            <w:rStyle w:val="Hyperlink"/>
          </w:rPr>
          <w:t>PMCID: PMC2201208</w:t>
        </w:r>
      </w:hyperlink>
      <w:r w:rsidR="000A4B77">
        <w:t xml:space="preserve"> </w:t>
      </w:r>
      <w:r w:rsidR="000A4B77" w:rsidRPr="000F538F">
        <w:t xml:space="preserve"> </w:t>
      </w:r>
      <w:r w:rsidRPr="000F538F">
        <w:t>[</w:t>
      </w:r>
      <w:hyperlink r:id="rId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99" w:history="1">
        <w:r w:rsidR="00AB751D" w:rsidRPr="00CF7712">
          <w:rPr>
            <w:rStyle w:val="Hyperlink"/>
          </w:rPr>
          <w:t>PMID: 5648264</w:t>
        </w:r>
      </w:hyperlink>
      <w:r w:rsidR="000A4B77">
        <w:t xml:space="preserve"> </w:t>
      </w:r>
      <w:r w:rsidR="000A4B77" w:rsidRPr="000F538F">
        <w:t xml:space="preserve"> </w:t>
      </w:r>
      <w:r w:rsidRPr="000F538F">
        <w:t>[</w:t>
      </w:r>
      <w:hyperlink r:id="rId1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 Eisenberg, B. and Eisenberg, R.S. Selective disruption of the sarcotubular muscle: A quantitative study with exogenous peroxidase as a marker. J. Cell Biol. 39: 451-467 (1968).</w:t>
      </w:r>
      <w:r w:rsidR="00B54486">
        <w:t xml:space="preserve">  </w:t>
      </w:r>
      <w:hyperlink r:id="rId101" w:history="1">
        <w:r w:rsidR="00B54486" w:rsidRPr="00CF7712">
          <w:rPr>
            <w:rStyle w:val="Hyperlink"/>
          </w:rPr>
          <w:t>PMCID: PMC2107525</w:t>
        </w:r>
      </w:hyperlink>
      <w:r w:rsidRPr="000F538F">
        <w:t xml:space="preserve">  [</w:t>
      </w:r>
      <w:hyperlink r:id="rId10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03" w:history="1">
        <w:r w:rsidR="000C69F9" w:rsidRPr="00CF7712">
          <w:rPr>
            <w:rStyle w:val="Hyperlink"/>
          </w:rPr>
          <w:t>PMCID: PMC2202908</w:t>
        </w:r>
      </w:hyperlink>
      <w:r w:rsidRPr="000F538F">
        <w:t xml:space="preserve">  [</w:t>
      </w:r>
      <w:hyperlink r:id="rId1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05" w:history="1">
        <w:r w:rsidR="00692989" w:rsidRPr="00CF7712">
          <w:rPr>
            <w:rStyle w:val="Hyperlink"/>
          </w:rPr>
          <w:t>PMCID: PMC2202906</w:t>
        </w:r>
      </w:hyperlink>
      <w:r w:rsidRPr="000F538F">
        <w:t xml:space="preserve">  [</w:t>
      </w:r>
      <w:hyperlink r:id="rId1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07" w:history="1">
        <w:r w:rsidR="009971C3" w:rsidRPr="00CF7712">
          <w:rPr>
            <w:rStyle w:val="Hyperlink"/>
          </w:rPr>
          <w:t>PMCID: PMC2202907</w:t>
        </w:r>
      </w:hyperlink>
      <w:r w:rsidRPr="000F538F">
        <w:t xml:space="preserve">  [</w:t>
      </w:r>
      <w:hyperlink r:id="rId1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09" w:history="1">
        <w:r w:rsidR="00AE6F32" w:rsidRPr="00CF7712">
          <w:rPr>
            <w:rStyle w:val="Hyperlink"/>
          </w:rPr>
          <w:t>PMCID: PMC1331868</w:t>
        </w:r>
      </w:hyperlink>
      <w:r w:rsidR="00562313">
        <w:t xml:space="preserve"> </w:t>
      </w:r>
      <w:r w:rsidR="00562313" w:rsidRPr="000F538F">
        <w:t xml:space="preserve"> </w:t>
      </w:r>
      <w:r w:rsidRPr="000F538F">
        <w:t>[</w:t>
      </w:r>
      <w:hyperlink r:id="rId1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w:t>
      </w:r>
      <w:proofErr w:type="gramStart"/>
      <w:r w:rsidRPr="000F538F">
        <w:t>The capacitance of skeletal muscle fibers in solutions of low ionic strength.</w:t>
      </w:r>
      <w:proofErr w:type="gramEnd"/>
      <w:r w:rsidRPr="000F538F">
        <w:t xml:space="preserve"> J. Gen. Physiol. 59: 347-359 (1972).  </w:t>
      </w:r>
      <w:hyperlink r:id="rId111" w:history="1">
        <w:r w:rsidR="001F4A38" w:rsidRPr="00171483">
          <w:rPr>
            <w:rStyle w:val="Hyperlink"/>
          </w:rPr>
          <w:t>PMCID: PMC2203175</w:t>
        </w:r>
      </w:hyperlink>
      <w:r w:rsidR="00562313">
        <w:t xml:space="preserve"> </w:t>
      </w:r>
      <w:r w:rsidR="00562313" w:rsidRPr="000F538F">
        <w:t xml:space="preserve"> </w:t>
      </w:r>
      <w:r w:rsidRPr="000F538F">
        <w:t>[</w:t>
      </w:r>
      <w:hyperlink r:id="rId1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w:t>
      </w:r>
      <w:proofErr w:type="gramStart"/>
      <w:r w:rsidRPr="000F538F">
        <w:t>A theoretical analysis of the capacitance of muscle fibers using a distributed model of the tubular system.</w:t>
      </w:r>
      <w:proofErr w:type="gramEnd"/>
      <w:r w:rsidRPr="000F538F">
        <w:t xml:space="preserve"> J. Gen. Physiol. 59: 360-373 (1972).  </w:t>
      </w:r>
      <w:hyperlink r:id="rId113" w:history="1">
        <w:r w:rsidR="00374A31" w:rsidRPr="00F461D8">
          <w:rPr>
            <w:rStyle w:val="Hyperlink"/>
          </w:rPr>
          <w:t>PMCID: PMC2203177</w:t>
        </w:r>
      </w:hyperlink>
      <w:r w:rsidR="00562313">
        <w:t xml:space="preserve"> </w:t>
      </w:r>
      <w:r w:rsidR="00562313" w:rsidRPr="000F538F">
        <w:t xml:space="preserve"> </w:t>
      </w:r>
      <w:r w:rsidRPr="000F538F">
        <w:t>[</w:t>
      </w:r>
      <w:hyperlink r:id="rId1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w:t>
      </w:r>
      <w:proofErr w:type="gramStart"/>
      <w:r w:rsidRPr="000F538F">
        <w:t>The effects of the antibiotics gramicidin-A, amphotericin-B, and nystatin on the electrical properties of frog skeletal muscle.</w:t>
      </w:r>
      <w:proofErr w:type="gramEnd"/>
      <w:r w:rsidRPr="000F538F">
        <w:t xml:space="preserve"> </w:t>
      </w:r>
      <w:proofErr w:type="gramStart"/>
      <w:r w:rsidRPr="000F538F">
        <w:t>Biochem.</w:t>
      </w:r>
      <w:proofErr w:type="gramEnd"/>
      <w:r w:rsidRPr="000F538F">
        <w:t xml:space="preserve"> </w:t>
      </w:r>
      <w:proofErr w:type="gramStart"/>
      <w:r w:rsidRPr="000F538F">
        <w:t>Biophys.</w:t>
      </w:r>
      <w:proofErr w:type="gramEnd"/>
      <w:r w:rsidRPr="000F538F">
        <w:t xml:space="preserve"> </w:t>
      </w:r>
      <w:proofErr w:type="gramStart"/>
      <w:r w:rsidRPr="000F538F">
        <w:t>Acta.</w:t>
      </w:r>
      <w:proofErr w:type="gramEnd"/>
      <w:r w:rsidRPr="000F538F">
        <w:t xml:space="preserve"> Amsterdam 298: 718-723 (1973).  </w:t>
      </w:r>
      <w:hyperlink r:id="rId115" w:history="1">
        <w:r w:rsidR="001D7CBC" w:rsidRPr="00F461D8">
          <w:rPr>
            <w:rStyle w:val="Hyperlink"/>
          </w:rPr>
          <w:t>PMID: 4541500</w:t>
        </w:r>
      </w:hyperlink>
      <w:r w:rsidR="00562313">
        <w:t xml:space="preserve"> </w:t>
      </w:r>
      <w:r w:rsidR="00562313" w:rsidRPr="000F538F">
        <w:t xml:space="preserve"> </w:t>
      </w:r>
      <w:r w:rsidRPr="000F538F">
        <w:t>[</w:t>
      </w:r>
      <w:hyperlink r:id="rId1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w:t>
      </w:r>
      <w:proofErr w:type="gramStart"/>
      <w:r w:rsidRPr="000F538F">
        <w:t>Biophys.</w:t>
      </w:r>
      <w:proofErr w:type="gramEnd"/>
      <w:r w:rsidRPr="000F538F">
        <w:t xml:space="preserve"> J. 14: 295-315 (1974).  </w:t>
      </w:r>
      <w:hyperlink r:id="rId117" w:history="1">
        <w:r w:rsidR="00787BD8" w:rsidRPr="00F461D8">
          <w:rPr>
            <w:rStyle w:val="Hyperlink"/>
          </w:rPr>
          <w:t>PMCID: PMC1334509</w:t>
        </w:r>
      </w:hyperlink>
      <w:r w:rsidR="00787BD8" w:rsidRPr="00787BD8">
        <w:t xml:space="preserve"> </w:t>
      </w:r>
      <w:r w:rsidR="00787BD8">
        <w:t xml:space="preserve">  </w:t>
      </w:r>
      <w:r w:rsidRPr="000F538F">
        <w:t>[</w:t>
      </w:r>
      <w:hyperlink r:id="rId1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19" w:history="1">
        <w:r w:rsidR="00312F4A" w:rsidRPr="00F1311A">
          <w:rPr>
            <w:rStyle w:val="Hyperlink"/>
          </w:rPr>
          <w:t>PMCID: PMC2203561</w:t>
        </w:r>
      </w:hyperlink>
      <w:r w:rsidR="00562313">
        <w:t xml:space="preserve"> </w:t>
      </w:r>
      <w:r w:rsidR="00562313" w:rsidRPr="000F538F">
        <w:t xml:space="preserve"> </w:t>
      </w:r>
      <w:r w:rsidRPr="000F538F">
        <w:t>[</w:t>
      </w:r>
      <w:hyperlink r:id="rId1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21" w:history="1">
        <w:r w:rsidR="00156578" w:rsidRPr="00F1311A">
          <w:rPr>
            <w:rStyle w:val="Hyperlink"/>
          </w:rPr>
          <w:t>PMCID: PMC2203562</w:t>
        </w:r>
      </w:hyperlink>
      <w:r w:rsidR="00156578" w:rsidRPr="00156578">
        <w:t xml:space="preserve"> </w:t>
      </w:r>
      <w:r w:rsidR="00156578">
        <w:t xml:space="preserve"> </w:t>
      </w:r>
      <w:r w:rsidRPr="000F538F">
        <w:t>[</w:t>
      </w:r>
      <w:hyperlink r:id="rId1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23" w:history="1">
        <w:r w:rsidR="00E30228" w:rsidRPr="00387DAD">
          <w:rPr>
            <w:rStyle w:val="Hyperlink"/>
          </w:rPr>
          <w:t>PMCID: PMC2203567</w:t>
        </w:r>
      </w:hyperlink>
      <w:r w:rsidR="00562313">
        <w:t xml:space="preserve"> </w:t>
      </w:r>
      <w:r w:rsidR="00562313" w:rsidRPr="000F538F">
        <w:t xml:space="preserve"> </w:t>
      </w:r>
      <w:r w:rsidRPr="000F538F">
        <w:t>[</w:t>
      </w:r>
      <w:hyperlink r:id="rId1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25" w:history="1">
        <w:r w:rsidR="00C24FF8" w:rsidRPr="00387DAD">
          <w:rPr>
            <w:rStyle w:val="Hyperlink"/>
          </w:rPr>
          <w:t>PMCID: PMC2214864</w:t>
        </w:r>
      </w:hyperlink>
      <w:r w:rsidR="00562313">
        <w:t xml:space="preserve"> </w:t>
      </w:r>
      <w:r w:rsidR="00562313" w:rsidRPr="000F538F">
        <w:t xml:space="preserve"> </w:t>
      </w:r>
      <w:r w:rsidRPr="000F538F">
        <w:t>[</w:t>
      </w:r>
      <w:hyperlink r:id="rId1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27" w:history="1">
        <w:r w:rsidR="00154D27" w:rsidRPr="00387DAD">
          <w:rPr>
            <w:rStyle w:val="Hyperlink"/>
          </w:rPr>
          <w:t>PMCID: PMC1307644</w:t>
        </w:r>
      </w:hyperlink>
      <w:r w:rsidR="00562313">
        <w:t xml:space="preserve"> </w:t>
      </w:r>
      <w:r w:rsidR="00562313" w:rsidRPr="000F538F">
        <w:t xml:space="preserve"> </w:t>
      </w:r>
      <w:r w:rsidRPr="000F538F">
        <w:t>[</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w:t>
      </w:r>
      <w:proofErr w:type="gramStart"/>
      <w:r w:rsidRPr="000F538F">
        <w:t>Biophys.</w:t>
      </w:r>
      <w:proofErr w:type="gramEnd"/>
      <w:r w:rsidRPr="000F538F">
        <w:t xml:space="preserve"> J. 17: 57-93 (1977).  </w:t>
      </w:r>
      <w:hyperlink r:id="rId129" w:history="1">
        <w:r w:rsidR="00F82562" w:rsidRPr="00387DAD">
          <w:rPr>
            <w:rStyle w:val="Hyperlink"/>
          </w:rPr>
          <w:t>PMCID: PMC1473227</w:t>
        </w:r>
      </w:hyperlink>
      <w:r w:rsidR="00562313">
        <w:t xml:space="preserve"> </w:t>
      </w:r>
      <w:r w:rsidR="00562313" w:rsidRPr="000F538F">
        <w:t xml:space="preserve"> </w:t>
      </w:r>
      <w:r w:rsidRPr="000F538F">
        <w:t>[</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31"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w:t>
      </w:r>
      <w:proofErr w:type="gramStart"/>
      <w:r w:rsidRPr="000F538F">
        <w:t>Biophys.</w:t>
      </w:r>
      <w:proofErr w:type="gramEnd"/>
      <w:r w:rsidRPr="000F538F">
        <w:t xml:space="preserve"> J. 25: 181-201 (1979).  </w:t>
      </w:r>
      <w:hyperlink r:id="rId133" w:history="1">
        <w:r w:rsidR="00921708" w:rsidRPr="00CE42AF">
          <w:rPr>
            <w:rStyle w:val="Hyperlink"/>
          </w:rPr>
          <w:t>PMCID: PMC1328454</w:t>
        </w:r>
      </w:hyperlink>
      <w:r w:rsidR="00562313">
        <w:t xml:space="preserve"> </w:t>
      </w:r>
      <w:r w:rsidR="00562313"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w:t>
      </w:r>
      <w:proofErr w:type="gramStart"/>
      <w:r w:rsidRPr="000F538F">
        <w:t>The lens as a spherical syncytium.</w:t>
      </w:r>
      <w:proofErr w:type="gramEnd"/>
      <w:r w:rsidRPr="000F538F">
        <w:t xml:space="preserve"> </w:t>
      </w:r>
      <w:proofErr w:type="gramStart"/>
      <w:r w:rsidRPr="000F538F">
        <w:t>Ed. Satish K. Srivastava.</w:t>
      </w:r>
      <w:proofErr w:type="gramEnd"/>
      <w:r w:rsidRPr="000F538F">
        <w:t xml:space="preserve"> </w:t>
      </w:r>
      <w:proofErr w:type="gramStart"/>
      <w:r w:rsidRPr="000F538F">
        <w:t xml:space="preserve">Elsevier North Holland Inc. </w:t>
      </w:r>
      <w:r w:rsidRPr="000F538F">
        <w:rPr>
          <w:b/>
        </w:rPr>
        <w:t>Red Blood Cell and Lens Metabolism.</w:t>
      </w:r>
      <w:proofErr w:type="gramEnd"/>
      <w:r w:rsidRPr="000F538F">
        <w:rPr>
          <w:b/>
        </w:rPr>
        <w:t xml:space="preserve"> </w:t>
      </w:r>
      <w:proofErr w:type="gramStart"/>
      <w:r w:rsidRPr="000F538F">
        <w:t>pp. 277-292 (1980).</w:t>
      </w:r>
      <w:proofErr w:type="gramEnd"/>
      <w:r w:rsidRPr="000F538F">
        <w:t xml:space="preserve">  </w:t>
      </w:r>
      <w:r w:rsidR="00562313" w:rsidRPr="001C1D81">
        <w:t xml:space="preserve">PMCID not </w:t>
      </w:r>
      <w:proofErr w:type="gramStart"/>
      <w:r w:rsidR="00562313" w:rsidRPr="001C1D81">
        <w:t>available</w:t>
      </w:r>
      <w:r w:rsidR="00562313">
        <w:t xml:space="preserve"> </w:t>
      </w:r>
      <w:r w:rsidR="00562313" w:rsidRPr="000F538F">
        <w:t xml:space="preserve"> </w:t>
      </w:r>
      <w:r w:rsidRPr="000F538F">
        <w:t>[</w:t>
      </w:r>
      <w:proofErr w:type="gramEnd"/>
      <w:r w:rsidR="00E3432F">
        <w:fldChar w:fldCharType="begin"/>
      </w:r>
      <w:r w:rsidR="00E3432F">
        <w:instrText xml:space="preserve"> HYPERLINK "https://ftp.rush.edu/users/molebio/Bob_Eisenberg/Reprints/1980/Rae_TheLensAsASpherical_1980.pdf" </w:instrText>
      </w:r>
      <w:r w:rsidR="00E3432F">
        <w:fldChar w:fldCharType="separate"/>
      </w:r>
      <w:r w:rsidRPr="000F538F">
        <w:rPr>
          <w:rStyle w:val="Hyperlink"/>
        </w:rPr>
        <w:t>PDF</w:t>
      </w:r>
      <w:r w:rsidR="00E3432F">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w:t>
      </w:r>
      <w:proofErr w:type="gramStart"/>
      <w:r w:rsidRPr="000F538F">
        <w:t>The lens as a nonuniform spherical syncytium.</w:t>
      </w:r>
      <w:proofErr w:type="gramEnd"/>
      <w:r w:rsidRPr="000F538F">
        <w:t xml:space="preserve"> </w:t>
      </w:r>
      <w:proofErr w:type="gramStart"/>
      <w:r w:rsidRPr="000F538F">
        <w:t>Biophys.</w:t>
      </w:r>
      <w:proofErr w:type="gramEnd"/>
      <w:r w:rsidRPr="000F538F">
        <w:t xml:space="preserve"> J. 34: 61-85 (1981).  </w:t>
      </w:r>
      <w:hyperlink r:id="rId135" w:history="1">
        <w:r w:rsidR="002B7D1C" w:rsidRPr="003A0CFC">
          <w:rPr>
            <w:rStyle w:val="Hyperlink"/>
          </w:rPr>
          <w:t>PMCID: PMC1327454</w:t>
        </w:r>
      </w:hyperlink>
      <w:r w:rsidR="002B7D1C" w:rsidRPr="002B7D1C">
        <w:t xml:space="preserve"> </w:t>
      </w:r>
      <w:r w:rsidR="002B7D1C">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w:t>
      </w:r>
      <w:proofErr w:type="gramStart"/>
      <w:r w:rsidRPr="000F538F">
        <w:t xml:space="preserve">The </w:t>
      </w:r>
      <w:r w:rsidRPr="000F538F">
        <w:rPr>
          <w:i/>
        </w:rPr>
        <w:t>T-SR</w:t>
      </w:r>
      <w:r w:rsidRPr="000F538F">
        <w:t xml:space="preserve"> junction in contracting single skeletal muscle fibers.</w:t>
      </w:r>
      <w:proofErr w:type="gramEnd"/>
      <w:r w:rsidRPr="000F538F">
        <w:t xml:space="preserve"> J. Gen. Physiol. 79: 1-20 (1982).  </w:t>
      </w:r>
      <w:hyperlink r:id="rId137" w:history="1">
        <w:r w:rsidR="006D1868" w:rsidRPr="003A0CFC">
          <w:rPr>
            <w:rStyle w:val="Hyperlink"/>
          </w:rPr>
          <w:t>PMCID: PMC2215487</w:t>
        </w:r>
      </w:hyperlink>
      <w:r w:rsidR="006D1868" w:rsidRPr="006D1868">
        <w:t xml:space="preserve"> </w:t>
      </w:r>
      <w:r w:rsidR="006D1868">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w:t>
      </w:r>
      <w:proofErr w:type="gramStart"/>
      <w:r w:rsidRPr="000F538F">
        <w:t xml:space="preserve">The effect of </w:t>
      </w:r>
      <w:r w:rsidRPr="000F538F">
        <w:rPr>
          <w:i/>
        </w:rPr>
        <w:t>2-4</w:t>
      </w:r>
      <w:r w:rsidRPr="000F538F">
        <w:t xml:space="preserve"> dinitrophenol on cell to cell communication in the frog lens.</w:t>
      </w:r>
      <w:proofErr w:type="gramEnd"/>
      <w:r w:rsidRPr="000F538F">
        <w:t xml:space="preserve"> Exp. Eye Res. 35: 597-610 (1982).  </w:t>
      </w:r>
      <w:hyperlink r:id="rId139" w:history="1">
        <w:r w:rsidR="00015D2D" w:rsidRPr="003A0CFC">
          <w:rPr>
            <w:rStyle w:val="Hyperlink"/>
          </w:rPr>
          <w:t>PMID: 6983973</w:t>
        </w:r>
      </w:hyperlink>
      <w:r w:rsidR="00A52805">
        <w:t xml:space="preserve"> </w:t>
      </w:r>
      <w:r w:rsidR="00A52805" w:rsidRPr="000F538F">
        <w:t xml:space="preserve"> </w:t>
      </w:r>
      <w:r w:rsidRPr="000F538F">
        <w:t>[</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41" w:history="1">
        <w:r w:rsidR="00F834D2" w:rsidRPr="003A0CFC">
          <w:rPr>
            <w:rStyle w:val="Hyperlink"/>
          </w:rPr>
          <w:t>PMID: 6983449</w:t>
        </w:r>
      </w:hyperlink>
      <w:r w:rsidR="00A52805">
        <w:t xml:space="preserve"> </w:t>
      </w:r>
      <w:r w:rsidR="00A52805" w:rsidRPr="000F538F">
        <w:t xml:space="preserve"> </w:t>
      </w:r>
      <w:r w:rsidRPr="000F538F">
        <w:t>[</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43" w:history="1">
        <w:r w:rsidR="00610016" w:rsidRPr="003A0CFC">
          <w:rPr>
            <w:rStyle w:val="Hyperlink"/>
          </w:rPr>
          <w:t>PMCID: PMC1195346</w:t>
        </w:r>
      </w:hyperlink>
      <w:r w:rsidR="00A52805">
        <w:t xml:space="preserve"> </w:t>
      </w:r>
      <w:r w:rsidR="00A52805" w:rsidRPr="000F538F">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w:t>
      </w:r>
      <w:proofErr w:type="gramStart"/>
      <w:r w:rsidRPr="000F538F">
        <w:t>Electrical and chemical potentials in the clefts.</w:t>
      </w:r>
      <w:proofErr w:type="gramEnd"/>
      <w:r w:rsidRPr="000F538F">
        <w:t xml:space="preserve"> </w:t>
      </w:r>
      <w:proofErr w:type="gramStart"/>
      <w:r w:rsidRPr="000F538F">
        <w:t>Biophys.</w:t>
      </w:r>
      <w:proofErr w:type="gramEnd"/>
      <w:r w:rsidRPr="000F538F">
        <w:t xml:space="preserve"> J. 44: 225-248 (1983).  </w:t>
      </w:r>
      <w:hyperlink r:id="rId145" w:history="1">
        <w:r w:rsidR="00E7497E" w:rsidRPr="00472B0F">
          <w:rPr>
            <w:rStyle w:val="Hyperlink"/>
          </w:rPr>
          <w:t>PMCID: PMC1434818</w:t>
        </w:r>
      </w:hyperlink>
      <w:r w:rsidR="00A52805">
        <w:t xml:space="preserve"> </w:t>
      </w:r>
      <w:r w:rsidR="00A52805" w:rsidRPr="000F538F">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47" w:history="1">
        <w:r w:rsidR="00F62450" w:rsidRPr="00472B0F">
          <w:rPr>
            <w:rStyle w:val="Hyperlink"/>
          </w:rPr>
          <w:t>PMCID: PMC345107</w:t>
        </w:r>
      </w:hyperlink>
      <w:r w:rsidR="00A52805">
        <w:t xml:space="preserve"> </w:t>
      </w:r>
      <w:r w:rsidR="00A52805"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49" w:history="1">
        <w:r w:rsidR="00B82693" w:rsidRPr="00472B0F">
          <w:rPr>
            <w:rStyle w:val="Hyperlink"/>
          </w:rPr>
          <w:t>PMCID: PMC2215793</w:t>
        </w:r>
      </w:hyperlink>
      <w:r w:rsidR="00A52805">
        <w:t xml:space="preserve"> </w:t>
      </w:r>
      <w:r w:rsidR="00A52805"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w:t>
      </w:r>
      <w:proofErr w:type="gramStart"/>
      <w:r w:rsidRPr="000F538F">
        <w:t>Biophys.</w:t>
      </w:r>
      <w:proofErr w:type="gramEnd"/>
      <w:r w:rsidRPr="000F538F">
        <w:t xml:space="preserve"> J. 48: 253-267 (1985).  </w:t>
      </w:r>
      <w:hyperlink r:id="rId151" w:history="1">
        <w:r w:rsidR="004C4E4E" w:rsidRPr="00472B0F">
          <w:rPr>
            <w:rStyle w:val="Hyperlink"/>
          </w:rPr>
          <w:t>PMCID: PMC1329317</w:t>
        </w:r>
      </w:hyperlink>
      <w:r w:rsidR="00A52805">
        <w:t xml:space="preserve"> </w:t>
      </w:r>
      <w:r w:rsidR="00A52805"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53" w:history="1">
        <w:r w:rsidR="009F28C5" w:rsidRPr="00472B0F">
          <w:rPr>
            <w:rStyle w:val="Hyperlink"/>
          </w:rPr>
          <w:t>PMID: 2440543</w:t>
        </w:r>
      </w:hyperlink>
      <w:r w:rsidR="00A52805">
        <w:t xml:space="preserve"> </w:t>
      </w:r>
      <w:r w:rsidR="00A52805"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0" w:name="TheoreticalAnalysis"/>
      <w:r w:rsidRPr="00CD6BDE">
        <w:rPr>
          <w:b/>
          <w:i/>
          <w:u w:val="single"/>
        </w:rPr>
        <w:t>Papers</w:t>
      </w:r>
      <w:r w:rsidRPr="000F538F">
        <w:rPr>
          <w:b/>
          <w:i/>
        </w:rPr>
        <w:t xml:space="preserve">: </w:t>
      </w:r>
      <w:r w:rsidR="00BE3AE2" w:rsidRPr="000F538F">
        <w:rPr>
          <w:b/>
          <w:i/>
        </w:rPr>
        <w:t xml:space="preserve">Theoretical Analysis </w:t>
      </w:r>
      <w:bookmarkEnd w:id="10"/>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w:t>
      </w:r>
      <w:proofErr w:type="gramStart"/>
      <w:r w:rsidRPr="000F538F">
        <w:t>problem</w:t>
      </w:r>
      <w:proofErr w:type="gramEnd"/>
      <w:r w:rsidRPr="000F538F">
        <w:t xml:space="preserve"> in physiology. </w:t>
      </w:r>
      <w:proofErr w:type="gramStart"/>
      <w:r w:rsidRPr="000F538F">
        <w:t>Prog.</w:t>
      </w:r>
      <w:proofErr w:type="gramEnd"/>
      <w:r w:rsidRPr="000F538F">
        <w:t xml:space="preserve"> </w:t>
      </w:r>
      <w:proofErr w:type="gramStart"/>
      <w:r w:rsidRPr="000F538F">
        <w:t>Biophys.</w:t>
      </w:r>
      <w:proofErr w:type="gramEnd"/>
      <w:r w:rsidRPr="000F538F">
        <w:t xml:space="preserve"> Mol. Biol. 20: 1-65 (1970).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E3432F">
        <w:fldChar w:fldCharType="begin"/>
      </w:r>
      <w:r w:rsidR="00E3432F">
        <w:instrText xml:space="preserve"> HYPERLINK "https://ftp.rush.edu/users/molebio/Bob_Eisenberg/Reprints/1970/Eisenberg_ThreeDimensional_1970.pdf" </w:instrText>
      </w:r>
      <w:r w:rsidR="00E3432F">
        <w:fldChar w:fldCharType="separate"/>
      </w:r>
      <w:r w:rsidRPr="000F538F">
        <w:rPr>
          <w:rStyle w:val="Hyperlink"/>
        </w:rPr>
        <w:t>PDF</w:t>
      </w:r>
      <w:r w:rsidR="00E3432F">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w:t>
      </w:r>
      <w:proofErr w:type="gramStart"/>
      <w:r w:rsidRPr="000F538F">
        <w:t>The spatial variation of membrane potential near a small source of current in a spherical cell.</w:t>
      </w:r>
      <w:proofErr w:type="gramEnd"/>
      <w:r w:rsidRPr="000F538F">
        <w:t xml:space="preserve"> J. Gen. Physiol. 55: 736-757 (1970).  </w:t>
      </w:r>
      <w:hyperlink r:id="rId155" w:history="1">
        <w:r w:rsidR="00595373" w:rsidRPr="00472B0F">
          <w:rPr>
            <w:rStyle w:val="Hyperlink"/>
          </w:rPr>
          <w:t>PMCID: PMC2203023</w:t>
        </w:r>
      </w:hyperlink>
      <w:r w:rsidR="001B686B">
        <w:t xml:space="preserve"> </w:t>
      </w:r>
      <w:r w:rsidR="001B686B"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Barcilon, V., Cole, J. and Eisenberg, R.S. </w:t>
      </w:r>
      <w:proofErr w:type="gramStart"/>
      <w:r w:rsidRPr="000F538F">
        <w:t>A singular perturbation analysis of induced electric fields in nerve cells.</w:t>
      </w:r>
      <w:proofErr w:type="gramEnd"/>
      <w:r w:rsidRPr="000F538F">
        <w:t xml:space="preserve"> </w:t>
      </w:r>
      <w:proofErr w:type="gramStart"/>
      <w:r w:rsidRPr="000F538F">
        <w:rPr>
          <w:i/>
        </w:rPr>
        <w:t>SIAM</w:t>
      </w:r>
      <w:r w:rsidRPr="000F538F">
        <w:t xml:space="preserve"> J. Appl. Math.</w:t>
      </w:r>
      <w:proofErr w:type="gramEnd"/>
      <w:r w:rsidRPr="000F538F">
        <w:t xml:space="preserve"> 21: No. 2, 339-354 (1971).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E3432F">
        <w:fldChar w:fldCharType="begin"/>
      </w:r>
      <w:r w:rsidR="00E3432F">
        <w:instrText xml:space="preserve"> HYPERLINK "https://ftp.rush.edu/users/molebio/Bob_Eisenberg/Reprints/1971/Barcilon_Siam_197</w:instrText>
      </w:r>
      <w:r w:rsidR="00E3432F">
        <w:instrText xml:space="preserve">1.pdf" </w:instrText>
      </w:r>
      <w:r w:rsidR="00E3432F">
        <w:fldChar w:fldCharType="separate"/>
      </w:r>
      <w:r w:rsidRPr="000F538F">
        <w:rPr>
          <w:rStyle w:val="Hyperlink"/>
        </w:rPr>
        <w:t>PDF</w:t>
      </w:r>
      <w:r w:rsidR="00E3432F">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Costantin, L.L. </w:t>
      </w:r>
      <w:proofErr w:type="gramStart"/>
      <w:r w:rsidRPr="000F538F">
        <w:t>The radial variation of potential in the transverse tubular system of skeletal muscle.</w:t>
      </w:r>
      <w:proofErr w:type="gramEnd"/>
      <w:r w:rsidRPr="000F538F">
        <w:t xml:space="preserve"> J. Gen. Physiol. 58:700-701 (1971).  </w:t>
      </w:r>
      <w:hyperlink r:id="rId157" w:history="1">
        <w:r w:rsidR="00560FB5" w:rsidRPr="00472B0F">
          <w:rPr>
            <w:rStyle w:val="Hyperlink"/>
          </w:rPr>
          <w:t>PMCID: PMC2226046</w:t>
        </w:r>
      </w:hyperlink>
      <w:r w:rsidR="001B686B">
        <w:t xml:space="preserve"> </w:t>
      </w:r>
      <w:r w:rsidR="001B686B"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w:t>
      </w:r>
      <w:proofErr w:type="gramStart"/>
      <w:r w:rsidRPr="000F538F">
        <w:t>Biophys.</w:t>
      </w:r>
      <w:proofErr w:type="gramEnd"/>
      <w:r w:rsidRPr="000F538F">
        <w:t xml:space="preserve"> J. 12: 384-403 (1972).  </w:t>
      </w:r>
      <w:hyperlink r:id="rId159" w:history="1">
        <w:r w:rsidR="00AD7C00" w:rsidRPr="00472B0F">
          <w:rPr>
            <w:rStyle w:val="Hyperlink"/>
          </w:rPr>
          <w:t>PMCID: PMC1484114</w:t>
        </w:r>
      </w:hyperlink>
      <w:r w:rsidR="001B686B">
        <w:t xml:space="preserve"> </w:t>
      </w:r>
      <w:r w:rsidR="001B686B" w:rsidRPr="000F538F">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41. Peskoff, A., Eisenberg, R.S. and Cole, J.D. Potential induced by a point source of current in the interior of a spherical cell. </w:t>
      </w:r>
      <w:proofErr w:type="gramStart"/>
      <w:r w:rsidRPr="000F538F">
        <w:t>UCLA Engineering Report #7259, 62pp. (1972).</w:t>
      </w:r>
      <w:proofErr w:type="gramEnd"/>
      <w:r w:rsidRPr="000F538F">
        <w:t xml:space="preserve">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E3432F">
        <w:fldChar w:fldCharType="begin"/>
      </w:r>
      <w:r w:rsidR="00E3432F">
        <w:instrText xml:space="preserve"> HYPERLINK "https://ftp.rush.edu/users/molebio/Bob_Eisenberg/Repri</w:instrText>
      </w:r>
      <w:r w:rsidR="00E3432F">
        <w:instrText xml:space="preserve">nts/1972/Peskoff_UCLA_7259_1972.pdf" </w:instrText>
      </w:r>
      <w:r w:rsidR="00E3432F">
        <w:fldChar w:fldCharType="separate"/>
      </w:r>
      <w:r w:rsidRPr="000F538F">
        <w:rPr>
          <w:rStyle w:val="Hyperlink"/>
        </w:rPr>
        <w:t>PDF</w:t>
      </w:r>
      <w:r w:rsidR="00E3432F">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Peskoff, A., Eisenberg, R.S. and Cole, J.D. Potential induced by a point source of current inside an infinite cylindrical cell. </w:t>
      </w:r>
      <w:proofErr w:type="gramStart"/>
      <w:r w:rsidRPr="000F538F">
        <w:t>UCLA Engineering Report #7303, 70pp. (1973).</w:t>
      </w:r>
      <w:proofErr w:type="gramEnd"/>
      <w:r w:rsidRPr="000F538F">
        <w:t xml:space="preserve">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E3432F">
        <w:fldChar w:fldCharType="begin"/>
      </w:r>
      <w:r w:rsidR="00E3432F">
        <w:instrText xml:space="preserve"> HYPERLINK "https://ftp.rush.edu/users/molebio/Bob_Eisenberg/Reprints/1973/Peskoff_UCLA_7303_1973.pdf" </w:instrText>
      </w:r>
      <w:r w:rsidR="00E3432F">
        <w:fldChar w:fldCharType="separate"/>
      </w:r>
      <w:r w:rsidRPr="000F538F">
        <w:rPr>
          <w:rStyle w:val="Hyperlink"/>
        </w:rPr>
        <w:t>PDF</w:t>
      </w:r>
      <w:r w:rsidR="00E3432F">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Peskoff, A. and Eisenberg, R.S. Interpretation of some microelectrode measurements of electrical properties of cells. Ann. Rev. Biophysics. </w:t>
      </w:r>
      <w:proofErr w:type="gramStart"/>
      <w:r w:rsidRPr="000F538F">
        <w:t>and</w:t>
      </w:r>
      <w:proofErr w:type="gramEnd"/>
      <w:r w:rsidRPr="000F538F">
        <w:t xml:space="preserve"> Bioeng. 2: 65-79 (1973).  </w:t>
      </w:r>
      <w:hyperlink r:id="rId161" w:history="1">
        <w:r w:rsidR="00517B9D" w:rsidRPr="009B0DF9">
          <w:rPr>
            <w:rStyle w:val="Hyperlink"/>
          </w:rPr>
          <w:t>PMID: 4583658</w:t>
        </w:r>
      </w:hyperlink>
      <w:r w:rsidR="001B686B">
        <w:t xml:space="preserve"> </w:t>
      </w:r>
      <w:r w:rsidR="001B686B"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44. Peskoff, A. and Eisenberg, R.S. A point source in a cylindrical cell: potential for a step-function of current inside an infinite cylindrical cell in a medium of finite conductivity. </w:t>
      </w:r>
      <w:proofErr w:type="gramStart"/>
      <w:r w:rsidRPr="000F538F">
        <w:t>UCLA Engineering Report #7421, 73pp. (1974).</w:t>
      </w:r>
      <w:proofErr w:type="gramEnd"/>
      <w:r w:rsidRPr="000F538F">
        <w:t xml:space="preserve">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E3432F">
        <w:fldChar w:fldCharType="begin"/>
      </w:r>
      <w:r w:rsidR="00E3432F">
        <w:instrText xml:space="preserve"> HYPERLINK "https://ftp.rush.edu/users/molebio/Bob_Eisenberg/Reprints/1974/Peskoff_UCLA_7421_1974.pdf" </w:instrText>
      </w:r>
      <w:r w:rsidR="00E3432F">
        <w:fldChar w:fldCharType="separate"/>
      </w:r>
      <w:r w:rsidRPr="000F538F">
        <w:rPr>
          <w:rStyle w:val="Hyperlink"/>
        </w:rPr>
        <w:t>PDF</w:t>
      </w:r>
      <w:r w:rsidR="00E3432F">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Peskoff, A. and Eisenberg, R.S. The time-dependent potential in a spherical cell using matched asymptotic expansions. </w:t>
      </w:r>
      <w:proofErr w:type="gramStart"/>
      <w:r w:rsidRPr="000F538F">
        <w:t>Journal of Math.</w:t>
      </w:r>
      <w:proofErr w:type="gramEnd"/>
      <w:r w:rsidRPr="000F538F">
        <w:t xml:space="preserve"> Biol. 2: 277-300 (1975).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E3432F">
        <w:fldChar w:fldCharType="begin"/>
      </w:r>
      <w:r w:rsidR="00E3432F">
        <w:instrText xml:space="preserve"> HYPERLINK "https://ftp.rush.edu/users/molebio/Bob_Eisenberg/Reprints/1975/Peskoff_JMB_1975.pdf" </w:instrText>
      </w:r>
      <w:r w:rsidR="00E3432F">
        <w:fldChar w:fldCharType="separate"/>
      </w:r>
      <w:r w:rsidRPr="000F538F">
        <w:rPr>
          <w:rStyle w:val="Hyperlink"/>
        </w:rPr>
        <w:t>PDF</w:t>
      </w:r>
      <w:r w:rsidR="00E3432F">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Peskoff, A., Eisenberg, R.S. and Cole, J.D. Matched asymptotic expansions of the Green’s function for the electric potential in an infinite cylindrical cell. </w:t>
      </w:r>
      <w:proofErr w:type="gramStart"/>
      <w:r w:rsidRPr="000F538F">
        <w:rPr>
          <w:i/>
        </w:rPr>
        <w:t>SIAM</w:t>
      </w:r>
      <w:r w:rsidRPr="000F538F">
        <w:rPr>
          <w:b/>
        </w:rPr>
        <w:t xml:space="preserve"> </w:t>
      </w:r>
      <w:r w:rsidRPr="000F538F">
        <w:t>J. Appl. Math.</w:t>
      </w:r>
      <w:proofErr w:type="gramEnd"/>
      <w:r w:rsidRPr="000F538F">
        <w:t xml:space="preserve"> 30: 222-239, No. 2 (1976).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E3432F">
        <w:fldChar w:fldCharType="begin"/>
      </w:r>
      <w:r w:rsidR="00E3432F">
        <w:instrText xml:space="preserve"> HYPERLINK "https://ftp.rus</w:instrText>
      </w:r>
      <w:r w:rsidR="00E3432F">
        <w:instrText xml:space="preserve">h.edu/users/molebio/Bob_Eisenberg/Reprints/1976/Peskoff_SJAM_1976.pdf" </w:instrText>
      </w:r>
      <w:r w:rsidR="00E3432F">
        <w:fldChar w:fldCharType="separate"/>
      </w:r>
      <w:r w:rsidRPr="000F538F">
        <w:rPr>
          <w:rStyle w:val="Hyperlink"/>
        </w:rPr>
        <w:t>PDF</w:t>
      </w:r>
      <w:r w:rsidR="00E3432F">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w:t>
      </w:r>
      <w:proofErr w:type="gramStart"/>
      <w:r w:rsidRPr="000F538F">
        <w:t>Biophys.</w:t>
      </w:r>
      <w:proofErr w:type="gramEnd"/>
      <w:r w:rsidRPr="000F538F">
        <w:t xml:space="preserve"> J. 25: 151-180 (1979).  </w:t>
      </w:r>
      <w:hyperlink r:id="rId163" w:history="1">
        <w:r w:rsidR="00CF1D31" w:rsidRPr="009B0DF9">
          <w:rPr>
            <w:rStyle w:val="Hyperlink"/>
          </w:rPr>
          <w:t>PMCID: PMC1328453</w:t>
        </w:r>
      </w:hyperlink>
      <w:r w:rsidR="00CF1D31">
        <w:t xml:space="preserve"> </w:t>
      </w:r>
      <w:r w:rsidR="00CF1D31" w:rsidRPr="00CF1D31">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65" w:history="1">
        <w:r w:rsidR="000E0C08" w:rsidRPr="009B0DF9">
          <w:rPr>
            <w:rStyle w:val="Hyperlink"/>
          </w:rPr>
          <w:t>PMCID: PMC2228590</w:t>
        </w:r>
      </w:hyperlink>
      <w:r w:rsidR="000E0C08" w:rsidRPr="000E0C08">
        <w:t xml:space="preserve"> </w:t>
      </w:r>
      <w:r w:rsidR="000E0C08">
        <w:t xml:space="preserve"> </w:t>
      </w:r>
      <w:r w:rsidRPr="000F538F">
        <w:t>[</w:t>
      </w:r>
      <w:hyperlink r:id="rId1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1"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1"/>
      <w:r w:rsidR="00BE3AE2" w:rsidRPr="000F538F">
        <w:rPr>
          <w:b/>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49. K.E. Cooper, Tang, J.M., Rae, J.L., and Eisenberg, R.S. A Cation Channel in Frog Lens Epithelia Responsive to pressure and Calcium. J. Membrane Biology. 93: 259-269 (1986).</w:t>
      </w:r>
      <w:r w:rsidR="0001083C">
        <w:t xml:space="preserve">  </w:t>
      </w:r>
      <w:hyperlink r:id="rId167" w:history="1">
        <w:r w:rsidR="0001083C" w:rsidRPr="00190664">
          <w:rPr>
            <w:rStyle w:val="Hyperlink"/>
          </w:rPr>
          <w:t>PMID: 2434653</w:t>
        </w:r>
      </w:hyperlink>
      <w:r w:rsidRPr="000F538F">
        <w:t xml:space="preserve">  [</w:t>
      </w:r>
      <w:hyperlink r:id="rId1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K.E. Cooper, P.Y. Gates, and Eisenberg, R.S. Surmounting barriers in ionic channels. </w:t>
      </w:r>
      <w:proofErr w:type="gramStart"/>
      <w:r w:rsidRPr="000F538F">
        <w:t>Quart.</w:t>
      </w:r>
      <w:proofErr w:type="gramEnd"/>
      <w:r w:rsidRPr="000F538F">
        <w:t xml:space="preserve"> Rev. Biophysics. 21: 331-364 (1988).</w:t>
      </w:r>
      <w:r w:rsidR="004B6FC5">
        <w:t xml:space="preserve">  </w:t>
      </w:r>
      <w:hyperlink r:id="rId169" w:history="1">
        <w:r w:rsidR="004B6FC5" w:rsidRPr="00190664">
          <w:rPr>
            <w:rStyle w:val="Hyperlink"/>
          </w:rPr>
          <w:t>PMID: 2464837</w:t>
        </w:r>
      </w:hyperlink>
      <w:r w:rsidRPr="000F538F">
        <w:t xml:space="preserve">  [</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171" w:history="1">
        <w:r w:rsidR="00E46881" w:rsidRPr="000B3B8B">
          <w:rPr>
            <w:rStyle w:val="Hyperlink"/>
          </w:rPr>
          <w:t>PMID: 2465414</w:t>
        </w:r>
      </w:hyperlink>
      <w:r w:rsidRPr="000F538F">
        <w:t xml:space="preserve">  [</w:t>
      </w:r>
      <w:hyperlink r:id="rId17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73" w:history="1">
        <w:r w:rsidR="00B56F00" w:rsidRPr="000B3B8B">
          <w:rPr>
            <w:rStyle w:val="Hyperlink"/>
          </w:rPr>
          <w:t>PMCID: PMC2228942</w:t>
        </w:r>
      </w:hyperlink>
      <w:r w:rsidRPr="000F538F">
        <w:t xml:space="preserve">  [</w:t>
      </w:r>
      <w:hyperlink r:id="rId17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53. P.Y. Gates, K.E. Cooper, J. Rae, and Eisenberg, R.S. Predictions of diffusion models for one ion membrane channels.</w:t>
      </w:r>
      <w:proofErr w:type="gramEnd"/>
      <w:r w:rsidRPr="000F538F">
        <w:t xml:space="preserve"> </w:t>
      </w:r>
      <w:proofErr w:type="gramStart"/>
      <w:r w:rsidRPr="000F538F">
        <w:t>in</w:t>
      </w:r>
      <w:proofErr w:type="gramEnd"/>
      <w:r w:rsidRPr="000F538F">
        <w:t xml:space="preserve"> Progress in Biophysics and Molecular Biology. 53: 153-196 (1989).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E3432F">
        <w:fldChar w:fldCharType="begin"/>
      </w:r>
      <w:r w:rsidR="00E3432F">
        <w:instrText xml:space="preserve"> HYPERLINK "https://ftp.rush.edu/users/mol</w:instrText>
      </w:r>
      <w:r w:rsidR="00E3432F">
        <w:instrText xml:space="preserve">ebio/Bob_Eisenberg/Reprints/1989/Gates_PBMB_1989.pdf" </w:instrText>
      </w:r>
      <w:r w:rsidR="00E3432F">
        <w:fldChar w:fldCharType="separate"/>
      </w:r>
      <w:r w:rsidRPr="000F538F">
        <w:rPr>
          <w:rStyle w:val="Hyperlink"/>
        </w:rPr>
        <w:t>PDF</w:t>
      </w:r>
      <w:r w:rsidR="00E3432F">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P.Y. Gates, K.E. Cooper, and Eisenberg, R.S. Analytical diffusion models for membrane channels. </w:t>
      </w:r>
      <w:proofErr w:type="gramStart"/>
      <w:r w:rsidRPr="000F538F">
        <w:rPr>
          <w:i/>
        </w:rPr>
        <w:t>in</w:t>
      </w:r>
      <w:proofErr w:type="gramEnd"/>
      <w:r w:rsidRPr="000F538F">
        <w:t xml:space="preserve"> </w:t>
      </w:r>
      <w:r w:rsidR="00B7694D" w:rsidRPr="00B7694D">
        <w:t>2:223-81</w:t>
      </w:r>
      <w:r w:rsidR="00B7694D">
        <w:t xml:space="preserve"> </w:t>
      </w:r>
      <w:r w:rsidRPr="000F538F">
        <w:rPr>
          <w:b/>
        </w:rPr>
        <w:t>Ion Channels</w:t>
      </w:r>
      <w:r w:rsidRPr="000F538F">
        <w:t xml:space="preserve">, </w:t>
      </w:r>
      <w:r w:rsidRPr="000F538F">
        <w:rPr>
          <w:b/>
        </w:rPr>
        <w:t xml:space="preserve">Volume 2 </w:t>
      </w:r>
      <w:r w:rsidRPr="000F538F">
        <w:t xml:space="preserve">(editor. </w:t>
      </w:r>
      <w:proofErr w:type="gramStart"/>
      <w:r w:rsidRPr="000F538F">
        <w:t>T. Narahashi), Plenum Press (1990).</w:t>
      </w:r>
      <w:proofErr w:type="gramEnd"/>
      <w:r w:rsidR="00B7694D">
        <w:t xml:space="preserve">  </w:t>
      </w:r>
      <w:hyperlink r:id="rId175" w:history="1">
        <w:r w:rsidR="00B7694D" w:rsidRPr="00E72718">
          <w:rPr>
            <w:rStyle w:val="Hyperlink"/>
          </w:rPr>
          <w:t>PMID: 1715205</w:t>
        </w:r>
      </w:hyperlink>
      <w:r w:rsidRPr="000F538F">
        <w:t xml:space="preserve">  [</w:t>
      </w:r>
      <w:hyperlink r:id="rId17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55. D. Junge and R.S. Eisenberg. </w:t>
      </w:r>
      <w:proofErr w:type="gramStart"/>
      <w:r w:rsidRPr="000F538F">
        <w:t>Uniqueness and interconvertibility among membrane potassium channels.</w:t>
      </w:r>
      <w:proofErr w:type="gramEnd"/>
      <w:r w:rsidRPr="000F538F">
        <w:t xml:space="preserve"> </w:t>
      </w:r>
      <w:proofErr w:type="gramStart"/>
      <w:r w:rsidRPr="000F538F">
        <w:t>Comments on Theoret.</w:t>
      </w:r>
      <w:proofErr w:type="gramEnd"/>
      <w:r w:rsidRPr="000F538F">
        <w:t xml:space="preserve"> </w:t>
      </w:r>
      <w:proofErr w:type="gramStart"/>
      <w:r w:rsidRPr="000F538F">
        <w:t>Biology.</w:t>
      </w:r>
      <w:proofErr w:type="gramEnd"/>
      <w:r w:rsidRPr="000F538F">
        <w:t xml:space="preserve"> 11: 45-55 (1990).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E3432F">
        <w:fldChar w:fldCharType="begin"/>
      </w:r>
      <w:r w:rsidR="00E3432F">
        <w:instrText xml:space="preserve"> HYPERLINK "https://ftp.rush.edu/users/molebio/Bob_Eisenberg/Reprints/1990/Junge_CTB_1990.pdf" </w:instrText>
      </w:r>
      <w:r w:rsidR="00E3432F">
        <w:fldChar w:fldCharType="separate"/>
      </w:r>
      <w:r w:rsidRPr="000F538F">
        <w:rPr>
          <w:rStyle w:val="Hyperlink"/>
        </w:rPr>
        <w:t>PDF</w:t>
      </w:r>
      <w:r w:rsidR="00E3432F">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gramStart"/>
      <w:r w:rsidRPr="000F538F">
        <w:t>Perfusing pipettes.</w:t>
      </w:r>
      <w:proofErr w:type="gramEnd"/>
      <w:r w:rsidRPr="000F538F">
        <w:t xml:space="preserve"> </w:t>
      </w:r>
      <w:proofErr w:type="gramStart"/>
      <w:r w:rsidRPr="000F538F">
        <w:t>Pflügers Arch. 416:347-350 (1990).</w:t>
      </w:r>
      <w:proofErr w:type="gramEnd"/>
      <w:r w:rsidR="00422EC7">
        <w:t xml:space="preserve">  </w:t>
      </w:r>
      <w:hyperlink r:id="rId177" w:history="1">
        <w:r w:rsidR="00422EC7" w:rsidRPr="00E72718">
          <w:rPr>
            <w:rStyle w:val="Hyperlink"/>
          </w:rPr>
          <w:t>PMID: 2381768</w:t>
        </w:r>
      </w:hyperlink>
      <w:r w:rsidRPr="000F538F">
        <w:t xml:space="preserve">  [</w:t>
      </w:r>
      <w:hyperlink r:id="rId17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57. Chen, D.P., Barcilon, V., and R.S. Eisenberg. </w:t>
      </w:r>
      <w:proofErr w:type="gramStart"/>
      <w:r w:rsidRPr="000F538F">
        <w:t>Constant fields and constant gradients in open ionic channels.</w:t>
      </w:r>
      <w:proofErr w:type="gramEnd"/>
      <w:r w:rsidRPr="000F538F">
        <w:t xml:space="preserve"> Biophysical J. 61:1372-1393 (1992).</w:t>
      </w:r>
      <w:r w:rsidR="0066093E">
        <w:t xml:space="preserve">  </w:t>
      </w:r>
      <w:hyperlink r:id="rId179" w:history="1">
        <w:r w:rsidR="0066093E" w:rsidRPr="00AE3897">
          <w:rPr>
            <w:rStyle w:val="Hyperlink"/>
          </w:rPr>
          <w:t>PMCID: PMC1260399</w:t>
        </w:r>
      </w:hyperlink>
      <w:r w:rsidRPr="000F538F">
        <w:t xml:space="preserve">  [</w:t>
      </w:r>
      <w:hyperlink r:id="rId1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Barcilon, V., D.P. Chen, and R.S. Eisenberg. </w:t>
      </w:r>
      <w:proofErr w:type="gramStart"/>
      <w:r w:rsidRPr="000F538F">
        <w:t>Ion flow through narrow membrane channels.</w:t>
      </w:r>
      <w:proofErr w:type="gramEnd"/>
      <w:r w:rsidRPr="000F538F">
        <w:t xml:space="preserve"> Part II. </w:t>
      </w:r>
      <w:r w:rsidRPr="000F538F">
        <w:rPr>
          <w:i/>
        </w:rPr>
        <w:t>SIAM</w:t>
      </w:r>
      <w:r w:rsidRPr="000F538F">
        <w:t xml:space="preserve"> Journal of Applied Mathematics 52:1405-1425 (1992).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E3432F">
        <w:fldChar w:fldCharType="begin"/>
      </w:r>
      <w:r w:rsidR="00E3432F">
        <w:instrText xml:space="preserve"> HYPERLINK "https://ftp.rush.edu/users/molebio/Bob_Eisenberg/Reprints/1992/Barcilon_SIAMApplMath_1992.pdf" </w:instrText>
      </w:r>
      <w:r w:rsidR="00E3432F">
        <w:fldChar w:fldCharType="separate"/>
      </w:r>
      <w:r w:rsidRPr="000F538F">
        <w:rPr>
          <w:rStyle w:val="Hyperlink"/>
        </w:rPr>
        <w:t>PDF</w:t>
      </w:r>
      <w:r w:rsidR="00E3432F">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Wang, J., Tang, J.M., and R.S. Eisenberg. </w:t>
      </w:r>
      <w:proofErr w:type="gramStart"/>
      <w:r w:rsidRPr="000F538F">
        <w:t>A calcium conducting channel akin to a calcium pump.</w:t>
      </w:r>
      <w:proofErr w:type="gramEnd"/>
      <w:r w:rsidRPr="000F538F">
        <w:t xml:space="preserve"> J. Membrane Biology 130:163-181 (1992).</w:t>
      </w:r>
      <w:r w:rsidR="00943466">
        <w:t xml:space="preserve">  </w:t>
      </w:r>
      <w:hyperlink r:id="rId181" w:history="1">
        <w:r w:rsidR="00943466" w:rsidRPr="00AE3897">
          <w:rPr>
            <w:rStyle w:val="Hyperlink"/>
          </w:rPr>
          <w:t>PMID: 1283985</w:t>
        </w:r>
      </w:hyperlink>
      <w:r w:rsidRPr="000F538F">
        <w:t xml:space="preserve">  [</w:t>
      </w:r>
      <w:hyperlink r:id="rId1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Barcilon, V., D.P. Chen, R. Eisenberg, and M. Ratner. </w:t>
      </w:r>
      <w:proofErr w:type="gramStart"/>
      <w:r w:rsidRPr="000F538F">
        <w:t>Barrier crossing with concentration boundary conditions in biological channels and chemical reactions.</w:t>
      </w:r>
      <w:proofErr w:type="gramEnd"/>
      <w:r w:rsidRPr="000F538F">
        <w:t xml:space="preserve"> </w:t>
      </w:r>
      <w:proofErr w:type="gramStart"/>
      <w:r w:rsidRPr="000F538F">
        <w:t>J. Chem. Phys. 98(2)</w:t>
      </w:r>
      <w:r w:rsidRPr="000F538F">
        <w:rPr>
          <w:i/>
        </w:rPr>
        <w:t xml:space="preserve"> </w:t>
      </w:r>
      <w:r w:rsidRPr="000F538F">
        <w:t>1193-1211 (1993).</w:t>
      </w:r>
      <w:proofErr w:type="gramEnd"/>
      <w:r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E3432F">
        <w:fldChar w:fldCharType="begin"/>
      </w:r>
      <w:r w:rsidR="00E3432F">
        <w:instrText xml:space="preserve"> HYPERLINK "https://ftp.rush.edu/users/molebio/Bob_Eisenberg/Reprints/1993/Barcilon_JCP_1993.pdf" </w:instrText>
      </w:r>
      <w:r w:rsidR="00E3432F">
        <w:fldChar w:fldCharType="separate"/>
      </w:r>
      <w:r w:rsidRPr="000F538F">
        <w:rPr>
          <w:rStyle w:val="Hyperlink"/>
        </w:rPr>
        <w:t>PDF</w:t>
      </w:r>
      <w:r w:rsidR="00E3432F">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D.P. and R.S. Eisenberg. </w:t>
      </w:r>
      <w:proofErr w:type="gramStart"/>
      <w:r w:rsidRPr="000F538F">
        <w:t>Charges, currents, and potentials in ionic channels of one conformation.</w:t>
      </w:r>
      <w:proofErr w:type="gramEnd"/>
      <w:r w:rsidRPr="000F538F">
        <w:t xml:space="preserve"> </w:t>
      </w:r>
      <w:proofErr w:type="gramStart"/>
      <w:r w:rsidRPr="000F538F">
        <w:t>Biophysical Journal.</w:t>
      </w:r>
      <w:proofErr w:type="gramEnd"/>
      <w:r w:rsidRPr="000F538F">
        <w:t xml:space="preserve"> 64:1405-1421 (1993</w:t>
      </w:r>
      <w:r w:rsidRPr="000F538F">
        <w:rPr>
          <w:i/>
        </w:rPr>
        <w:t>a</w:t>
      </w:r>
      <w:r w:rsidRPr="000F538F">
        <w:t xml:space="preserve">).  </w:t>
      </w:r>
      <w:hyperlink r:id="rId183" w:history="1">
        <w:r w:rsidR="00547CD2" w:rsidRPr="00AE3897">
          <w:rPr>
            <w:rStyle w:val="Hyperlink"/>
          </w:rPr>
          <w:t>PMCID: PMC1262466</w:t>
        </w:r>
      </w:hyperlink>
      <w:r w:rsidR="00AA40BD">
        <w:t xml:space="preserve"> </w:t>
      </w:r>
      <w:r w:rsidR="00AA40BD" w:rsidRPr="000F538F">
        <w:t xml:space="preserve"> </w:t>
      </w:r>
      <w:r w:rsidRPr="000F538F">
        <w:t>[</w:t>
      </w:r>
      <w:hyperlink r:id="rId1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62. Chen, D.P. and R.S. Eisenberg. </w:t>
      </w:r>
      <w:proofErr w:type="gramStart"/>
      <w:r w:rsidRPr="000F538F">
        <w:t>Flux, coupling, and selectivity in ionic channels of one conformation.</w:t>
      </w:r>
      <w:proofErr w:type="gramEnd"/>
      <w:r w:rsidRPr="000F538F">
        <w:t xml:space="preserve"> Biophysical Journal 65:727-746 (1993</w:t>
      </w:r>
      <w:r w:rsidRPr="000F538F">
        <w:rPr>
          <w:i/>
        </w:rPr>
        <w:t>b</w:t>
      </w:r>
      <w:r w:rsidRPr="000F538F">
        <w:t>).</w:t>
      </w:r>
      <w:r w:rsidR="002B154D">
        <w:t xml:space="preserve">  </w:t>
      </w:r>
      <w:hyperlink r:id="rId185" w:history="1">
        <w:r w:rsidR="002B154D" w:rsidRPr="00AE3897">
          <w:rPr>
            <w:rStyle w:val="Hyperlink"/>
          </w:rPr>
          <w:t>PMCID: PMC1225775</w:t>
        </w:r>
      </w:hyperlink>
      <w:r w:rsidRPr="000F538F">
        <w:t xml:space="preserve">  [</w:t>
      </w:r>
      <w:hyperlink r:id="rId1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187" w:history="1">
        <w:r w:rsidR="0054656D" w:rsidRPr="00AE3897">
          <w:rPr>
            <w:rStyle w:val="Hyperlink"/>
          </w:rPr>
          <w:t>PMCID: PMC2229236</w:t>
        </w:r>
      </w:hyperlink>
      <w:r w:rsidRPr="000F538F">
        <w:t xml:space="preserve">  [</w:t>
      </w:r>
      <w:hyperlink r:id="rId188"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E3432F">
        <w:fldChar w:fldCharType="begin"/>
      </w:r>
      <w:r w:rsidR="00E3432F">
        <w:instrText xml:space="preserve"> HYPERLINK "https://ftp.rush.edu/users/molebio/Bob_Eisenberg/Reprints/1995/Eisenberg_JCP_1995.pdf" </w:instrText>
      </w:r>
      <w:r w:rsidR="00E3432F">
        <w:fldChar w:fldCharType="separate"/>
      </w:r>
      <w:r w:rsidRPr="000F538F">
        <w:rPr>
          <w:rStyle w:val="Hyperlink"/>
        </w:rPr>
        <w:t>PDF</w:t>
      </w:r>
      <w:r w:rsidR="00E3432F">
        <w:rPr>
          <w:rStyle w:val="Hyperlink"/>
        </w:rPr>
        <w:fldChar w:fldCharType="end"/>
      </w:r>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189"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Elber, R., Chen, D., Rojewska, D., and Eisenberg, R.S. Sodium in gramicidin: an example of a permion. Biophysical Journal, 68: 906-924, (1995).  </w:t>
      </w:r>
      <w:hyperlink r:id="rId190" w:history="1">
        <w:r w:rsidR="001F300B" w:rsidRPr="00AE3897">
          <w:rPr>
            <w:rStyle w:val="Hyperlink"/>
          </w:rPr>
          <w:t>PMCID: PMC1281815</w:t>
        </w:r>
      </w:hyperlink>
      <w:r w:rsidR="00AA40BD">
        <w:t xml:space="preserve"> </w:t>
      </w:r>
      <w:r w:rsidR="00AA40BD" w:rsidRPr="000F538F">
        <w:t xml:space="preserve"> </w:t>
      </w:r>
      <w:r w:rsidRPr="000F538F">
        <w:t>[</w:t>
      </w:r>
      <w:hyperlink r:id="rId1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proofErr w:type="gramStart"/>
      <w:r w:rsidRPr="000F538F">
        <w:t>.</w:t>
      </w:r>
      <w:r w:rsidR="002D0459">
        <w:t xml:space="preserve">  </w:t>
      </w:r>
      <w:proofErr w:type="gramEnd"/>
      <w:r w:rsidR="00E3432F">
        <w:fldChar w:fldCharType="begin"/>
      </w:r>
      <w:r w:rsidR="00E3432F">
        <w:instrText xml:space="preserve"> HYPERLINK "http://www.ncbi.nlm.nih.gov/pubmed/?term=PMC1236469" </w:instrText>
      </w:r>
      <w:r w:rsidR="00E3432F">
        <w:fldChar w:fldCharType="separate"/>
      </w:r>
      <w:r w:rsidR="002D0459" w:rsidRPr="001E50C0">
        <w:rPr>
          <w:rStyle w:val="Hyperlink"/>
        </w:rPr>
        <w:t>PMCID: PMC1236469</w:t>
      </w:r>
      <w:r w:rsidR="00E3432F">
        <w:rPr>
          <w:rStyle w:val="Hyperlink"/>
        </w:rPr>
        <w:fldChar w:fldCharType="end"/>
      </w:r>
      <w:r w:rsidRPr="000F538F">
        <w:t xml:space="preserve">  [</w:t>
      </w:r>
      <w:hyperlink r:id="rId1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Barkai, E., Eisenberg, R.S., and Schuss, Z. (1996). A bidirectional shot noise in a singly occupied channel. (Physical Review </w:t>
      </w:r>
      <w:proofErr w:type="gramStart"/>
      <w:r w:rsidRPr="000F538F">
        <w:t>E(</w:t>
      </w:r>
      <w:proofErr w:type="gramEnd"/>
      <w:r w:rsidRPr="000F538F">
        <w:t>2), 54 1161-1175).</w:t>
      </w:r>
      <w:r w:rsidR="00920143">
        <w:t xml:space="preserve">  </w:t>
      </w:r>
      <w:hyperlink r:id="rId193" w:history="1">
        <w:r w:rsidR="00920143" w:rsidRPr="001E50C0">
          <w:rPr>
            <w:rStyle w:val="Hyperlink"/>
          </w:rPr>
          <w:t>PMID: 9965184</w:t>
        </w:r>
      </w:hyperlink>
      <w:r w:rsidRPr="000F538F">
        <w:t xml:space="preserve">  [</w:t>
      </w:r>
      <w:hyperlink r:id="rId1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Chen, D., Lear, J., and Eisenberg, Bob. (1997) Permeation through an Open </w:t>
      </w:r>
      <w:r w:rsidR="0039093A">
        <w:t>C</w:t>
      </w:r>
      <w:r w:rsidRPr="000F538F">
        <w:t>hannel</w:t>
      </w:r>
      <w:r w:rsidR="0039093A">
        <w:t>:</w:t>
      </w:r>
      <w:r w:rsidRPr="000F538F">
        <w:t xml:space="preserve"> Poisson-Nernst-Planck Theory of a Synthetic Ionic Channel. (Biophysical Journal, 72</w:t>
      </w:r>
      <w:r w:rsidR="0039093A">
        <w:t>:</w:t>
      </w:r>
      <w:r w:rsidRPr="000F538F">
        <w:t xml:space="preserve"> 97-116).  </w:t>
      </w:r>
      <w:hyperlink r:id="rId195" w:history="1">
        <w:r w:rsidR="0039093A" w:rsidRPr="001E50C0">
          <w:rPr>
            <w:rStyle w:val="Hyperlink"/>
          </w:rPr>
          <w:t>PMCID: PMC1184300</w:t>
        </w:r>
      </w:hyperlink>
      <w:r w:rsidR="00AA40BD">
        <w:t xml:space="preserve"> </w:t>
      </w:r>
      <w:r w:rsidR="00AA40BD" w:rsidRPr="000F538F">
        <w:t xml:space="preserve"> </w:t>
      </w:r>
      <w:r w:rsidRPr="000F538F">
        <w:t>[</w:t>
      </w:r>
      <w:hyperlink r:id="rId1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Barcilon, V., Chen, D.-P., Eisenberg, R.S., and J.W. Jerome. (1997) Qualitative properties of steady-state Poisson-Nernst-Planck systems: perturbation and simulation study. </w:t>
      </w:r>
      <w:proofErr w:type="gramStart"/>
      <w:r w:rsidRPr="000F538F">
        <w:t>SIAM J. Appl. Math.</w:t>
      </w:r>
      <w:proofErr w:type="gramEnd"/>
      <w:r w:rsidRPr="000F538F">
        <w:t xml:space="preserve"> 57(3)</w:t>
      </w:r>
      <w:r w:rsidR="0039093A">
        <w:t>:</w:t>
      </w:r>
      <w:r w:rsidRPr="000F538F">
        <w:t xml:space="preserve"> 631-648.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E3432F">
        <w:fldChar w:fldCharType="begin"/>
      </w:r>
      <w:r w:rsidR="00E3432F">
        <w:instrText xml:space="preserve"> HYPERLINK "https://ftp.rush.edu/users/molebio/Bob_Eisenberg/Reprints/1997/Barcilon_SIAMAppMath_1997.pdf" </w:instrText>
      </w:r>
      <w:r w:rsidR="00E3432F">
        <w:fldChar w:fldCharType="separate"/>
      </w:r>
      <w:r w:rsidRPr="000F538F">
        <w:rPr>
          <w:rStyle w:val="Hyperlink"/>
        </w:rPr>
        <w:t>PDF</w:t>
      </w:r>
      <w:r w:rsidR="00E3432F">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proofErr w:type="gramStart"/>
      <w:r w:rsidRPr="000F538F">
        <w:rPr>
          <w:i/>
        </w:rPr>
        <w:t>with</w:t>
      </w:r>
      <w:proofErr w:type="gramEnd"/>
      <w:r w:rsidRPr="000F538F">
        <w:rPr>
          <w:i/>
        </w:rPr>
        <w:t xml:space="preserve"> an appendix </w:t>
      </w:r>
      <w:r w:rsidRPr="000F538F">
        <w:t xml:space="preserve">Rate Constants in Channology. </w:t>
      </w:r>
      <w:proofErr w:type="gramStart"/>
      <w:r w:rsidRPr="000F538F">
        <w:t>Biophys.</w:t>
      </w:r>
      <w:proofErr w:type="gramEnd"/>
      <w:r w:rsidRPr="000F538F">
        <w:t xml:space="preserve"> J. 73(3) 1337-1354.  </w:t>
      </w:r>
      <w:hyperlink r:id="rId197" w:history="1">
        <w:r w:rsidR="00310EC4" w:rsidRPr="001E50C0">
          <w:rPr>
            <w:rStyle w:val="Hyperlink"/>
          </w:rPr>
          <w:t>PMCID: PMC1181034</w:t>
        </w:r>
      </w:hyperlink>
      <w:r w:rsidR="00AA40BD">
        <w:t xml:space="preserve"> </w:t>
      </w:r>
      <w:r w:rsidR="00AA40BD" w:rsidRPr="000F538F">
        <w:t xml:space="preserve"> </w:t>
      </w:r>
      <w:r w:rsidRPr="000F538F">
        <w:t>[</w:t>
      </w:r>
      <w:hyperlink r:id="rId1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w:t>
      </w:r>
      <w:proofErr w:type="gramStart"/>
      <w:r w:rsidRPr="000F538F">
        <w:t>Biophys.</w:t>
      </w:r>
      <w:proofErr w:type="gramEnd"/>
      <w:r w:rsidRPr="000F538F">
        <w:t xml:space="preserve"> J. 74 2327-2334.  </w:t>
      </w:r>
      <w:hyperlink r:id="rId199" w:history="1">
        <w:r w:rsidR="003D056F" w:rsidRPr="006753E6">
          <w:rPr>
            <w:rStyle w:val="Hyperlink"/>
          </w:rPr>
          <w:t>PMCID: PMC1299576</w:t>
        </w:r>
      </w:hyperlink>
      <w:r w:rsidR="00AA40BD">
        <w:t xml:space="preserve"> </w:t>
      </w:r>
      <w:r w:rsidR="00AA40BD" w:rsidRPr="000F538F">
        <w:t xml:space="preserve"> </w:t>
      </w:r>
      <w:r w:rsidRPr="000F538F">
        <w:t>[</w:t>
      </w:r>
      <w:hyperlink r:id="rId2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w:t>
      </w:r>
      <w:proofErr w:type="gramStart"/>
      <w:r w:rsidRPr="000F538F">
        <w:t>Biophys.</w:t>
      </w:r>
      <w:proofErr w:type="gramEnd"/>
      <w:r w:rsidRPr="000F538F">
        <w:t xml:space="preserve"> J. 75:1287-1305.  </w:t>
      </w:r>
      <w:hyperlink r:id="rId201" w:history="1">
        <w:r w:rsidR="00CE1399" w:rsidRPr="006D373C">
          <w:rPr>
            <w:rStyle w:val="Hyperlink"/>
          </w:rPr>
          <w:t>PMCID: PMC1299804</w:t>
        </w:r>
      </w:hyperlink>
      <w:r w:rsidR="00AA40BD">
        <w:t xml:space="preserve"> </w:t>
      </w:r>
      <w:r w:rsidR="00AA40BD" w:rsidRPr="000F538F">
        <w:t xml:space="preserve"> </w:t>
      </w:r>
      <w:r w:rsidRPr="000F538F">
        <w:t>[</w:t>
      </w:r>
      <w:hyperlink r:id="rId20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73. Chen, D.; Xu, L.; Tripathy, A.; Meissner, G.; and Eisenberg, B. (1999) Selectivity and Permeation in Calcium Release Channel of Cardiac Muscle: Alkali Metal Ions.</w:t>
      </w:r>
      <w:proofErr w:type="gramEnd"/>
      <w:r w:rsidRPr="000F538F">
        <w:t xml:space="preserve"> Biophysical Journal 76:1346-1366.</w:t>
      </w:r>
      <w:r w:rsidR="0057686D">
        <w:t xml:space="preserve">  </w:t>
      </w:r>
      <w:hyperlink r:id="rId203" w:history="1">
        <w:r w:rsidR="0057686D" w:rsidRPr="00BB5174">
          <w:rPr>
            <w:rStyle w:val="Hyperlink"/>
          </w:rPr>
          <w:t>PMCID: PMC1300114</w:t>
        </w:r>
      </w:hyperlink>
      <w:r w:rsidRPr="000F538F">
        <w:t xml:space="preserve">  [</w:t>
      </w:r>
      <w:hyperlink r:id="rId2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w:t>
      </w:r>
      <w:proofErr w:type="gramStart"/>
      <w:r w:rsidRPr="000F538F">
        <w:t>A</w:t>
      </w:r>
      <w:proofErr w:type="gramEnd"/>
      <w:r w:rsidRPr="000F538F">
        <w:t xml:space="preserve"> channel. Langmuir 16:5509-5514.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E3432F">
        <w:fldChar w:fldCharType="begin"/>
      </w:r>
      <w:r w:rsidR="00E3432F">
        <w:instrText xml:space="preserve"> HYPERLINK "https://ftp.rush.edu/u</w:instrText>
      </w:r>
      <w:r w:rsidR="00E3432F">
        <w:instrText xml:space="preserve">sers/molebio/Bob_Eisenberg/Reprints/2000/Hollerbach_L_2000.pdf" </w:instrText>
      </w:r>
      <w:r w:rsidR="00E3432F">
        <w:fldChar w:fldCharType="separate"/>
      </w:r>
      <w:r w:rsidRPr="000F538F">
        <w:rPr>
          <w:rStyle w:val="Hyperlink"/>
        </w:rPr>
        <w:t>PDF</w:t>
      </w:r>
      <w:r w:rsidR="00E3432F">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Gardner, C., Jerome, J. and R.S. Eisenberg (2000) Electrodiffusion Model of Rectangular Current Pulses in Ionic Channels of Cellular Membranes. SIAM J Applied Math 61 792-802.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E3432F">
        <w:fldChar w:fldCharType="begin"/>
      </w:r>
      <w:r w:rsidR="00E3432F">
        <w:instrText xml:space="preserve"> HYPERLINK "https://ftp.rush.edu/users/molebio/Bob_Eisenberg/Reprints/2000/Gardner_SJAM_2000.pdf" </w:instrText>
      </w:r>
      <w:r w:rsidR="00E3432F">
        <w:fldChar w:fldCharType="separate"/>
      </w:r>
      <w:r w:rsidRPr="000F538F">
        <w:rPr>
          <w:rStyle w:val="Hyperlink"/>
        </w:rPr>
        <w:t>PDF</w:t>
      </w:r>
      <w:r w:rsidR="00E3432F">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76. </w:t>
      </w:r>
      <w:bookmarkStart w:id="12" w:name="Reviews"/>
      <w:bookmarkEnd w:id="12"/>
      <w:r w:rsidRPr="000F538F">
        <w:t xml:space="preserve">Nonner, W., L. Catacuzzeno, and Eisenberg, B. (2000). Binding and Selectivity in L-type Ca Channels: a Mean Spherical Approximation. Biophysical Journal 79: 1976-1992.  </w:t>
      </w:r>
      <w:hyperlink r:id="rId205" w:history="1">
        <w:r w:rsidR="00572342" w:rsidRPr="00BB5174">
          <w:rPr>
            <w:rStyle w:val="Hyperlink"/>
          </w:rPr>
          <w:t>PMCID: PMC1301088</w:t>
        </w:r>
      </w:hyperlink>
      <w:r w:rsidR="00AA40BD">
        <w:t xml:space="preserve"> </w:t>
      </w:r>
      <w:r w:rsidR="00AA40BD" w:rsidRPr="000F538F">
        <w:t xml:space="preserve"> </w:t>
      </w:r>
      <w:r w:rsidRPr="000F538F">
        <w:t>[</w:t>
      </w:r>
      <w:hyperlink r:id="rId2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Hollerbach, U., Chen, D.P., and Eisenberg, B. (2001) Two and Three Dimensional Poisson-Nernst-Planck Simulations of Current </w:t>
      </w:r>
      <w:proofErr w:type="gramStart"/>
      <w:r w:rsidRPr="000F538F">
        <w:t>Through</w:t>
      </w:r>
      <w:proofErr w:type="gramEnd"/>
      <w:r w:rsidRPr="000F538F">
        <w:t xml:space="preserve"> Gramicidin-A. J. Scientific Computing 16 (4) 373-409.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E3432F">
        <w:fldChar w:fldCharType="begin"/>
      </w:r>
      <w:r w:rsidR="00E3432F">
        <w:instrText xml:space="preserve"> HYPERLINK "https://ftp.rush.edu/users/mo</w:instrText>
      </w:r>
      <w:r w:rsidR="00E3432F">
        <w:instrText xml:space="preserve">lebio/Bob_Eisenberg/Reprints/2001/Hollerbach_JSC_2001.pdf" </w:instrText>
      </w:r>
      <w:r w:rsidR="00E3432F">
        <w:fldChar w:fldCharType="separate"/>
      </w:r>
      <w:r w:rsidRPr="000F538F">
        <w:rPr>
          <w:rStyle w:val="Hyperlink"/>
        </w:rPr>
        <w:t>PDF</w:t>
      </w:r>
      <w:r w:rsidR="00E3432F">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07" w:history="1">
        <w:r w:rsidR="008E252D" w:rsidRPr="00BB5174">
          <w:rPr>
            <w:rStyle w:val="Hyperlink"/>
          </w:rPr>
          <w:t>PMID: 11415140</w:t>
        </w:r>
      </w:hyperlink>
      <w:r w:rsidRPr="000F538F">
        <w:t xml:space="preserve">  [</w:t>
      </w:r>
      <w:hyperlink r:id="rId2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E3432F">
        <w:fldChar w:fldCharType="begin"/>
      </w:r>
      <w:r w:rsidR="00E3432F">
        <w:instrText xml:space="preserve"> HYPERLINK "https://ftp.rush.edu/users/molebio/Bob_Eisenberg/Reprints/2001/Nonner_JPCB_2001.pdf" </w:instrText>
      </w:r>
      <w:r w:rsidR="00E3432F">
        <w:fldChar w:fldCharType="separate"/>
      </w:r>
      <w:r w:rsidRPr="000F538F">
        <w:rPr>
          <w:rStyle w:val="Hyperlink"/>
        </w:rPr>
        <w:t>PDF</w:t>
      </w:r>
      <w:r w:rsidR="00E3432F">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09" w:history="1">
        <w:r w:rsidR="00351A29" w:rsidRPr="00BB5174">
          <w:rPr>
            <w:rStyle w:val="Hyperlink"/>
          </w:rPr>
          <w:t>PMID: 11580403</w:t>
        </w:r>
      </w:hyperlink>
      <w:r w:rsidRPr="000F538F">
        <w:t xml:space="preserve">  [</w:t>
      </w:r>
      <w:hyperlink r:id="rId21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Hess, K., Ravaioli, U., Gupta, M., Aluru, N., van der Straaten, T., and R.S. </w:t>
      </w:r>
      <w:proofErr w:type="gramStart"/>
      <w:r w:rsidRPr="000F538F">
        <w:t>Eisenberg</w:t>
      </w:r>
      <w:r w:rsidR="00C36182" w:rsidRPr="000F538F">
        <w:t xml:space="preserve">  (</w:t>
      </w:r>
      <w:proofErr w:type="gramEnd"/>
      <w:r w:rsidR="00C36182" w:rsidRPr="000F538F">
        <w:t>2001)</w:t>
      </w:r>
      <w:r w:rsidRPr="000F538F">
        <w:t xml:space="preserve"> Simulation of Biological Ionic Channels by Technology Computer-Aided Design. VLSI Design 13: pp.179-187.</w:t>
      </w:r>
      <w:r w:rsidR="00C36182"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00C36182" w:rsidRPr="000F538F">
        <w:t>[</w:t>
      </w:r>
      <w:proofErr w:type="gramEnd"/>
      <w:r w:rsidR="00E3432F">
        <w:fldChar w:fldCharType="begin"/>
      </w:r>
      <w:r w:rsidR="00E3432F">
        <w:instrText xml:space="preserve"> HYPERLINK "https://ftp.rush.edu/users/molebio/Bob_Eisenberg/Reprints/2001/Hess_VLSID_2001.pdf" </w:instrText>
      </w:r>
      <w:r w:rsidR="00E3432F">
        <w:fldChar w:fldCharType="separate"/>
      </w:r>
      <w:r w:rsidR="00C36182" w:rsidRPr="000F538F">
        <w:rPr>
          <w:rStyle w:val="Hyperlink"/>
        </w:rPr>
        <w:t>PDF</w:t>
      </w:r>
      <w:r w:rsidR="00E3432F">
        <w:rPr>
          <w:rStyle w:val="Hyperlink"/>
        </w:rPr>
        <w:fldChar w:fldCharType="end"/>
      </w:r>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w:t>
      </w:r>
      <w:proofErr w:type="gramStart"/>
      <w:r w:rsidRPr="000F538F">
        <w:t>A</w:t>
      </w:r>
      <w:proofErr w:type="gramEnd"/>
      <w:r w:rsidRPr="000F538F">
        <w:t xml:space="preserve"> physical mechanism for large-ion selectivity of ion channels. </w:t>
      </w:r>
      <w:proofErr w:type="gramStart"/>
      <w:r w:rsidRPr="000F538F">
        <w:t>Physical Chemistry Chemical Physics.</w:t>
      </w:r>
      <w:proofErr w:type="gramEnd"/>
      <w:r w:rsidRPr="000F538F">
        <w:t xml:space="preserve"> 4, 4763-4769.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E3432F">
        <w:fldChar w:fldCharType="begin"/>
      </w:r>
      <w:r w:rsidR="00E3432F">
        <w:instrText xml:space="preserve"> HYPERLINK "https://ftp.rush.edu</w:instrText>
      </w:r>
      <w:r w:rsidR="00E3432F">
        <w:instrText xml:space="preserve">/users/molebio/Bob_Eisenberg/Reprints/2002/Gillespie_PCCP_2002.pdf" </w:instrText>
      </w:r>
      <w:r w:rsidR="00E3432F">
        <w:fldChar w:fldCharType="separate"/>
      </w:r>
      <w:r w:rsidRPr="000F538F">
        <w:rPr>
          <w:rStyle w:val="Hyperlink"/>
        </w:rPr>
        <w:t>PDF</w:t>
      </w:r>
      <w:r w:rsidR="00E3432F">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 xml:space="preserve">83. Gillespie, Dirk, and Eisenberg, Robert S. (2002). </w:t>
      </w:r>
      <w:proofErr w:type="gramStart"/>
      <w:r w:rsidRPr="000F538F">
        <w:t>Physical descriptions of experimental selectivity measurements in ion channels.</w:t>
      </w:r>
      <w:proofErr w:type="gramEnd"/>
      <w:r w:rsidRPr="000F538F">
        <w:t xml:space="preserve"> European Biophysics Journal 31: 454-466).</w:t>
      </w:r>
      <w:r w:rsidR="004D412C">
        <w:t xml:space="preserve">  </w:t>
      </w:r>
      <w:hyperlink r:id="rId211" w:history="1">
        <w:r w:rsidR="004D412C" w:rsidRPr="007A6A1E">
          <w:rPr>
            <w:rStyle w:val="Hyperlink"/>
          </w:rPr>
          <w:t>PMID: 12355255</w:t>
        </w:r>
      </w:hyperlink>
      <w:r w:rsidRPr="000F538F">
        <w:t xml:space="preserve">  [</w:t>
      </w:r>
      <w:hyperlink r:id="rId21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84. Gillespie, Dirk, Nonner, W., and Eisenberg, Robert S. (2002) Coupling Poisson-Nernst-Planck and Density Functional Theory to Calculate Ion Flux. </w:t>
      </w:r>
      <w:proofErr w:type="gramStart"/>
      <w:r w:rsidRPr="000F538F">
        <w:t>Journal of Physics (Condensed Matter) 14: 12129–12145.</w:t>
      </w:r>
      <w:proofErr w:type="gramEnd"/>
      <w:r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E3432F">
        <w:fldChar w:fldCharType="begin"/>
      </w:r>
      <w:r w:rsidR="00E3432F">
        <w:instrText xml:space="preserve"> HYPERLINK "https://ftp.rush.edu/users/molebio/Bob_Eisenberg/Reprints/2002/Gillespie_JPCM_2002.pdf</w:instrText>
      </w:r>
      <w:r w:rsidR="00E3432F">
        <w:instrText xml:space="preserve">" </w:instrText>
      </w:r>
      <w:r w:rsidR="00E3432F">
        <w:fldChar w:fldCharType="separate"/>
      </w:r>
      <w:r w:rsidRPr="000F538F">
        <w:rPr>
          <w:rStyle w:val="Hyperlink"/>
        </w:rPr>
        <w:t>PDF</w:t>
      </w:r>
      <w:r w:rsidR="00E3432F">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85. Gardner, Carl L., Jerome, Joseph W., and Eisenberg. </w:t>
      </w:r>
      <w:proofErr w:type="gramStart"/>
      <w:r w:rsidRPr="000F538F">
        <w:t>R.S. (2002) Electrodiffusion Model Simulation of Rectangular Current Pulses in a Voltage Biased Biological Channel.</w:t>
      </w:r>
      <w:proofErr w:type="gramEnd"/>
      <w:r w:rsidRPr="000F538F">
        <w:t xml:space="preserve"> Journal of Theoretical Biology 219</w:t>
      </w:r>
      <w:r w:rsidR="00DC2FFE">
        <w:t>:</w:t>
      </w:r>
      <w:r w:rsidRPr="000F538F">
        <w:t xml:space="preserve"> 291-299.</w:t>
      </w:r>
      <w:r w:rsidR="00F644FD">
        <w:t xml:space="preserve">  </w:t>
      </w:r>
      <w:hyperlink r:id="rId213" w:history="1">
        <w:r w:rsidR="00F644FD" w:rsidRPr="007A6A1E">
          <w:rPr>
            <w:rStyle w:val="Hyperlink"/>
          </w:rPr>
          <w:t>PMID: 12419658</w:t>
        </w:r>
      </w:hyperlink>
      <w:r w:rsidRPr="000F538F">
        <w:t xml:space="preserve">  [</w:t>
      </w:r>
      <w:hyperlink r:id="rId21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86. Gardner, Carl L., Jerome, Joseph W., and Eisenberg. </w:t>
      </w:r>
      <w:proofErr w:type="gramStart"/>
      <w:r w:rsidRPr="000F538F">
        <w:t>R.S. (2002) Electrodiffusion Model Simulation of Rectangular Current Pulses in a Biological Channel.</w:t>
      </w:r>
      <w:proofErr w:type="gramEnd"/>
      <w:r w:rsidRPr="000F538F">
        <w:t xml:space="preserve"> J Computational Electronics, 1</w:t>
      </w:r>
      <w:r w:rsidR="00DC2FFE">
        <w:t>:</w:t>
      </w:r>
      <w:r w:rsidRPr="000F538F">
        <w:t xml:space="preserve"> 347-351.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E3432F">
        <w:fldChar w:fldCharType="begin"/>
      </w:r>
      <w:r w:rsidR="00E3432F">
        <w:instrText xml:space="preserve"> HYPERLINK "https://ftp.rush.edu/users/molebio/Bob_Eisenberg/Reprints/2002/Gardner_JCE_2002.pdf" </w:instrText>
      </w:r>
      <w:r w:rsidR="00E3432F">
        <w:fldChar w:fldCharType="separate"/>
      </w:r>
      <w:r w:rsidRPr="000F538F">
        <w:rPr>
          <w:rStyle w:val="Hyperlink"/>
        </w:rPr>
        <w:t>PDF</w:t>
      </w:r>
      <w:r w:rsidR="00E3432F">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w:t>
      </w:r>
      <w:proofErr w:type="gramStart"/>
      <w:r w:rsidRPr="000F538F">
        <w:t xml:space="preserve">340  </w:t>
      </w:r>
      <w:r w:rsidR="00AA40BD" w:rsidRPr="001C1D81">
        <w:t>PMCID</w:t>
      </w:r>
      <w:proofErr w:type="gramEnd"/>
      <w:r w:rsidR="00AA40BD" w:rsidRPr="001C1D81">
        <w:t xml:space="preserve"> not available</w:t>
      </w:r>
      <w:r w:rsidR="00AA40BD">
        <w:t xml:space="preserve"> </w:t>
      </w:r>
      <w:r w:rsidR="00AA40BD" w:rsidRPr="000F538F">
        <w:t xml:space="preserve"> </w:t>
      </w:r>
      <w:r w:rsidRPr="000F538F">
        <w:t>[</w:t>
      </w:r>
      <w:hyperlink r:id="rId21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E3432F">
        <w:fldChar w:fldCharType="begin"/>
      </w:r>
      <w:r w:rsidR="00E3432F">
        <w:instrText xml:space="preserve"> HYPERLINK "https://ftp.rush.edu/users/molebio/Bob_Eisenberg/Reprints/2002/Boda_PCCP_2002.pdf" </w:instrText>
      </w:r>
      <w:r w:rsidR="00E3432F">
        <w:fldChar w:fldCharType="separate"/>
      </w:r>
      <w:r w:rsidRPr="000F538F">
        <w:rPr>
          <w:rStyle w:val="Hyperlink"/>
        </w:rPr>
        <w:t>PDF</w:t>
      </w:r>
      <w:r w:rsidR="00E3432F">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89. Hollerbach, Uwe and Robert Eisenberg. (2002) Concentration-Dependent Shielding of Electrostatic Potentials </w:t>
      </w:r>
      <w:proofErr w:type="gramStart"/>
      <w:r w:rsidRPr="000F538F">
        <w:t>Inside</w:t>
      </w:r>
      <w:proofErr w:type="gramEnd"/>
      <w:r w:rsidRPr="000F538F">
        <w:t xml:space="preserve"> the Gramicidin A Channel. Langmuir 18</w:t>
      </w:r>
      <w:r w:rsidR="002F3608">
        <w:t>:</w:t>
      </w:r>
      <w:r w:rsidRPr="000F538F">
        <w:t xml:space="preserve"> 3262-3631.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E3432F">
        <w:fldChar w:fldCharType="begin"/>
      </w:r>
      <w:r w:rsidR="00E3432F">
        <w:instrText xml:space="preserve"> HYPERLINK "https://ftp.rush.edu/users/molebio/Bob_Eisenberg/Reprints/2002/Hollerba</w:instrText>
      </w:r>
      <w:r w:rsidR="00E3432F">
        <w:instrText xml:space="preserve">ch_L_2002.pdf" </w:instrText>
      </w:r>
      <w:r w:rsidR="00E3432F">
        <w:fldChar w:fldCharType="separate"/>
      </w:r>
      <w:r w:rsidRPr="000F538F">
        <w:rPr>
          <w:rStyle w:val="Hyperlink"/>
        </w:rPr>
        <w:t>PDF</w:t>
      </w:r>
      <w:r w:rsidR="00E3432F">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Gillespie, D., Nonner, W. and RS Eisenberg. (2003) Crowded Charge in Biological Ion Channels Nanotech 3: 435-438.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E3432F">
        <w:fldChar w:fldCharType="begin"/>
      </w:r>
      <w:r w:rsidR="00E3432F">
        <w:instrText xml:space="preserve"> HYPERLINK "https://ftp.rush.edu/users/molebio/Bob_Eisenberg/Reprints/2003/Gillespie_Nano_20</w:instrText>
      </w:r>
      <w:r w:rsidR="00E3432F">
        <w:instrText xml:space="preserve">03.pdf" </w:instrText>
      </w:r>
      <w:r w:rsidR="00E3432F">
        <w:fldChar w:fldCharType="separate"/>
      </w:r>
      <w:r w:rsidRPr="000F538F">
        <w:rPr>
          <w:rStyle w:val="Hyperlink"/>
        </w:rPr>
        <w:t>PDF</w:t>
      </w:r>
      <w:r w:rsidR="00E3432F">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Nadler, B., Schuss, Z., Singer, A., Eisenberg, </w:t>
      </w:r>
      <w:proofErr w:type="gramStart"/>
      <w:r w:rsidRPr="000F538F">
        <w:t>B</w:t>
      </w:r>
      <w:proofErr w:type="gramEnd"/>
      <w:r w:rsidRPr="000F538F">
        <w:t xml:space="preserve">. (2003) Diffusion through protein channels: from molecular description to continuum equations. Nanotech 3: 439-442.  </w:t>
      </w:r>
      <w:r w:rsidR="00D34F43" w:rsidRPr="001C1D81">
        <w:t xml:space="preserve">PMCID not </w:t>
      </w:r>
      <w:proofErr w:type="gramStart"/>
      <w:r w:rsidR="00D34F43" w:rsidRPr="001C1D81">
        <w:t>available</w:t>
      </w:r>
      <w:r w:rsidR="00D34F43">
        <w:t xml:space="preserve"> </w:t>
      </w:r>
      <w:r w:rsidR="00D34F43" w:rsidRPr="000F538F">
        <w:t xml:space="preserve"> </w:t>
      </w:r>
      <w:r w:rsidRPr="000F538F">
        <w:t>[</w:t>
      </w:r>
      <w:proofErr w:type="gramEnd"/>
      <w:r w:rsidR="00E3432F">
        <w:fldChar w:fldCharType="begin"/>
      </w:r>
      <w:r w:rsidR="00E3432F">
        <w:instrText xml:space="preserve"> HYPERLINK "https://ftp.rush.edu/users/molebio/B</w:instrText>
      </w:r>
      <w:r w:rsidR="00E3432F">
        <w:instrText xml:space="preserve">ob_Eisenberg/Reprints/2003/Nadler_Nano_2003.pdf" </w:instrText>
      </w:r>
      <w:r w:rsidR="00E3432F">
        <w:fldChar w:fldCharType="separate"/>
      </w:r>
      <w:r w:rsidRPr="000F538F">
        <w:rPr>
          <w:rStyle w:val="Hyperlink"/>
        </w:rPr>
        <w:t>PDF</w:t>
      </w:r>
      <w:r w:rsidR="00E3432F">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92. Wigger-Aboud, S., Saraniti, M. and R. Eisenberg. (2003) Self-consistent particle based simulations of three dimensional ionic solutions. Nanotech 3: 443-446.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E3432F">
        <w:fldChar w:fldCharType="begin"/>
      </w:r>
      <w:r w:rsidR="00E3432F">
        <w:instrText xml:space="preserve"> HYPERLINK "https://ftp.rush.edu/users/molebio/Bob_Eisenberg/Reprints/2003/Wigger-Aboud_Nano_2003.pdf" </w:instrText>
      </w:r>
      <w:r w:rsidR="00E3432F">
        <w:fldChar w:fldCharType="separate"/>
      </w:r>
      <w:r w:rsidRPr="000F538F">
        <w:rPr>
          <w:rStyle w:val="Hyperlink"/>
        </w:rPr>
        <w:t>PDF</w:t>
      </w:r>
      <w:r w:rsidR="00E3432F">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93. Aboud, S., Saraniti, M. and R. Eisenberg. (2003) Computational issues in modeling ion transport in biological channels: Self-consistent particle-based simulations. Journal of Computational Electronics 2: 239-243.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E3432F">
        <w:fldChar w:fldCharType="begin"/>
      </w:r>
      <w:r w:rsidR="00E3432F">
        <w:instrText xml:space="preserve"> HYPERLINK "https://ftp.rush.edu/users/molebio/Bob_Eisenberg/Reprints/2003/Aboud_JCE_2003.pdf" </w:instrText>
      </w:r>
      <w:r w:rsidR="00E3432F">
        <w:fldChar w:fldCharType="separate"/>
      </w:r>
      <w:r w:rsidRPr="000F538F">
        <w:rPr>
          <w:rStyle w:val="Hyperlink"/>
        </w:rPr>
        <w:t>PDF</w:t>
      </w:r>
      <w:r w:rsidR="00E3432F">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E3432F">
        <w:fldChar w:fldCharType="begin"/>
      </w:r>
      <w:r w:rsidR="00E3432F">
        <w:instrText xml:space="preserve"> HY</w:instrText>
      </w:r>
      <w:r w:rsidR="00E3432F">
        <w:instrText xml:space="preserve">PERLINK "https://ftp.rush.edu/users/molebio/Bob_Eisenberg/Reprints/2003/VanderStraaten_Nano_2003.pdf" </w:instrText>
      </w:r>
      <w:r w:rsidR="00E3432F">
        <w:fldChar w:fldCharType="separate"/>
      </w:r>
      <w:r w:rsidRPr="000F538F">
        <w:rPr>
          <w:rStyle w:val="Hyperlink"/>
        </w:rPr>
        <w:t>PDF</w:t>
      </w:r>
      <w:r w:rsidR="00E3432F">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E3432F">
        <w:fldChar w:fldCharType="begin"/>
      </w:r>
      <w:r w:rsidR="00E3432F">
        <w:instrText xml:space="preserve"> HYPERLINK "https://ftp.rush.edu/users/molebi</w:instrText>
      </w:r>
      <w:r w:rsidR="00E3432F">
        <w:instrText xml:space="preserve">o/Bob_Eisenberg/Reprints/2003/Chen_JPC_2003.pdf" </w:instrText>
      </w:r>
      <w:r w:rsidR="00E3432F">
        <w:fldChar w:fldCharType="separate"/>
      </w:r>
      <w:r w:rsidRPr="000F538F">
        <w:rPr>
          <w:rStyle w:val="Hyperlink"/>
        </w:rPr>
        <w:t>PDF</w:t>
      </w:r>
      <w:r w:rsidR="00E3432F">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96. Nadler, Boaz, Hollerbach, Uwe, Eisenberg, Bob. (2003) </w:t>
      </w:r>
      <w:proofErr w:type="gramStart"/>
      <w:r w:rsidRPr="000F538F">
        <w:t>The</w:t>
      </w:r>
      <w:proofErr w:type="gramEnd"/>
      <w:r w:rsidRPr="000F538F">
        <w:t xml:space="preserve"> Dielectric Boundary Force and its Crucial Role in Gramicidin. </w:t>
      </w:r>
      <w:proofErr w:type="gramStart"/>
      <w:r w:rsidRPr="000F538F">
        <w:t>Phys. Rev. E 68 021905 p1-9.</w:t>
      </w:r>
      <w:proofErr w:type="gramEnd"/>
      <w:r w:rsidR="00D820F4">
        <w:t xml:space="preserve">  </w:t>
      </w:r>
      <w:hyperlink r:id="rId216" w:history="1">
        <w:r w:rsidR="00D820F4" w:rsidRPr="00B75AB1">
          <w:rPr>
            <w:rStyle w:val="Hyperlink"/>
          </w:rPr>
          <w:t>PMID: 14525004</w:t>
        </w:r>
      </w:hyperlink>
      <w:r w:rsidRPr="000F538F">
        <w:t xml:space="preserve">  [</w:t>
      </w:r>
      <w:hyperlink r:id="rId21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18" w:history="1">
        <w:r w:rsidR="00535EAF" w:rsidRPr="00B75AB1">
          <w:rPr>
            <w:rStyle w:val="Hyperlink"/>
          </w:rPr>
          <w:t>PMID: 14524773</w:t>
        </w:r>
      </w:hyperlink>
      <w:r w:rsidRPr="000F538F">
        <w:t xml:space="preserve">  [</w:t>
      </w:r>
      <w:hyperlink r:id="rId219"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proofErr w:type="gramStart"/>
      <w:r w:rsidRPr="000F538F">
        <w:t>98. van der Straaten, T. A., Tang, J. M., Ravaioli, U., Eisenberg, R. S. and Aluru, N.</w:t>
      </w:r>
      <w:proofErr w:type="gramEnd"/>
      <w:r w:rsidRPr="000F538F">
        <w:t xml:space="preserve">  (2003)  Simulating Ion Permeation </w:t>
      </w:r>
      <w:proofErr w:type="gramStart"/>
      <w:r w:rsidRPr="000F538F">
        <w:t>Through</w:t>
      </w:r>
      <w:proofErr w:type="gramEnd"/>
      <w:r w:rsidRPr="000F538F">
        <w:t xml:space="preserve"> the OmpF Porin Ion channel Using Three-Dimensional Drift-Diffusion Theory.  Journal of Computational Electronics 2: 29-47.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E3432F">
        <w:fldChar w:fldCharType="begin"/>
      </w:r>
      <w:r w:rsidR="00E3432F">
        <w:instrText xml:space="preserve"> </w:instrText>
      </w:r>
      <w:r w:rsidR="00E3432F">
        <w:instrText xml:space="preserve">HYPERLINK "https://ftp.rush.edu/users/molebio/Bob_Eisenberg/Reprints/2003/VanderStraaten_JCE_2003.pdf" </w:instrText>
      </w:r>
      <w:r w:rsidR="00E3432F">
        <w:fldChar w:fldCharType="separate"/>
      </w:r>
      <w:r w:rsidRPr="000F538F">
        <w:rPr>
          <w:rStyle w:val="Hyperlink"/>
        </w:rPr>
        <w:t>PDF</w:t>
      </w:r>
      <w:r w:rsidR="00E3432F">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E3432F">
        <w:fldChar w:fldCharType="begin"/>
      </w:r>
      <w:r w:rsidR="00E3432F">
        <w:instrText xml:space="preserve"> HYPERLINK "https://ftp.rush.edu/users/molebio/Bob_Eisenberg/Reprints/2004/Boda_MS_2004.pdf" </w:instrText>
      </w:r>
      <w:r w:rsidR="00E3432F">
        <w:fldChar w:fldCharType="separate"/>
      </w:r>
      <w:r w:rsidRPr="000F538F">
        <w:rPr>
          <w:rStyle w:val="Hyperlink"/>
        </w:rPr>
        <w:t>PDF</w:t>
      </w:r>
      <w:r w:rsidR="00E3432F">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100. Gardner, Carl, Nonner, Wolfgang, and Eisenberg, Robert S. (2004) Electrodiffusion Model Simulation of Ionic Channels: 1D Simulations</w:t>
      </w:r>
      <w:r w:rsidR="00453319">
        <w:t>.</w:t>
      </w:r>
      <w:r w:rsidRPr="000F538F">
        <w:t xml:space="preserve"> Journal of Computational Electronics 3: 25–31.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E3432F">
        <w:fldChar w:fldCharType="begin"/>
      </w:r>
      <w:r w:rsidR="00E3432F">
        <w:instrText xml:space="preserve"> HYPERLINK "https://ftp.rush.edu/users/molebio/Bob_E</w:instrText>
      </w:r>
      <w:r w:rsidR="00E3432F">
        <w:instrText xml:space="preserve">isenberg/Reprints/2004/Gardner_JCE_2004.pdf" </w:instrText>
      </w:r>
      <w:r w:rsidR="00E3432F">
        <w:fldChar w:fldCharType="separate"/>
      </w:r>
      <w:r w:rsidRPr="000F538F">
        <w:rPr>
          <w:rStyle w:val="Hyperlink"/>
        </w:rPr>
        <w:t>PDF</w:t>
      </w:r>
      <w:r w:rsidR="00E3432F">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w:t>
      </w:r>
      <w:proofErr w:type="gramStart"/>
      <w:r w:rsidRPr="000F538F">
        <w:t>Phys Rev E 69, 046702.</w:t>
      </w:r>
      <w:proofErr w:type="gramEnd"/>
      <w:r w:rsidR="00AC5219">
        <w:t xml:space="preserve"> </w:t>
      </w:r>
      <w:r w:rsidRPr="000F538F">
        <w:t xml:space="preserve"> </w:t>
      </w:r>
      <w:hyperlink r:id="rId220" w:history="1">
        <w:r w:rsidR="00AC5219" w:rsidRPr="00B75AB1">
          <w:rPr>
            <w:rStyle w:val="Hyperlink"/>
          </w:rPr>
          <w:t>PMID: 15169126</w:t>
        </w:r>
      </w:hyperlink>
      <w:r w:rsidR="00AC5219" w:rsidRPr="00AC5219">
        <w:t xml:space="preserve"> </w:t>
      </w:r>
      <w:r w:rsidR="00AC5219">
        <w:t xml:space="preserve"> </w:t>
      </w:r>
      <w:r w:rsidRPr="000F538F">
        <w:t>[</w:t>
      </w:r>
      <w:hyperlink r:id="rId221"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Goryll, M., Wilk, S., Laws, G. M., Thornton, T. J., Goodnick, S. M., Saraniti, M., Tang, J. M. and R. S. Eisenberg (2003) Silicon-based ion channel sensor Superlattices &amp; Microstructures 34(3-6), 451-457.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E3432F">
        <w:fldChar w:fldCharType="begin"/>
      </w:r>
      <w:r w:rsidR="00E3432F">
        <w:instrText xml:space="preserve"> HYPERLINK "https://f</w:instrText>
      </w:r>
      <w:r w:rsidR="00E3432F">
        <w:instrText xml:space="preserve">tp.rush.edu/users/molebio/Bob_Eisenberg/Reprints/2003/Goryll_S&amp;M_2003.pdf" </w:instrText>
      </w:r>
      <w:r w:rsidR="00E3432F">
        <w:fldChar w:fldCharType="separate"/>
      </w:r>
      <w:r w:rsidRPr="000F538F">
        <w:rPr>
          <w:rStyle w:val="Hyperlink"/>
        </w:rPr>
        <w:t>PDF</w:t>
      </w:r>
      <w:r w:rsidR="00E3432F">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w:t>
      </w:r>
      <w:proofErr w:type="gramStart"/>
      <w:r w:rsidRPr="000F538F">
        <w:t>Proc. Vol. 820, O7.2.1-5.</w:t>
      </w:r>
      <w:proofErr w:type="gramEnd"/>
      <w:r w:rsidRPr="000F538F">
        <w:t xml:space="preserve"> Proceedings Title: Nanoengineered Assemblies and Advanced Micro/Nanosystems Editors (Symposium O): Jun Liu, Jeffrey T. Borenstein, Piotr Grodzinski, Luke P. Lee, Zhong Lin Wang.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E3432F">
        <w:fldChar w:fldCharType="begin"/>
      </w:r>
      <w:r w:rsidR="00E3432F">
        <w:instrText xml:space="preserve"> HYPERLINK "htt</w:instrText>
      </w:r>
      <w:r w:rsidR="00E3432F">
        <w:instrText xml:space="preserve">ps://ftp.rush.edu/users/molebio/Bob_Eisenberg/Reprints/2004/Goryll_MRSSP_2004.pdf" </w:instrText>
      </w:r>
      <w:r w:rsidR="00E3432F">
        <w:fldChar w:fldCharType="separate"/>
      </w:r>
      <w:r w:rsidRPr="000F538F">
        <w:rPr>
          <w:rStyle w:val="Hyperlink"/>
        </w:rPr>
        <w:t>PDF</w:t>
      </w:r>
      <w:r w:rsidR="00E3432F">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Nadler, Boaz, Schuss, Zeev, Singer, Amit, and RS Eisenberg. (2004) Ionic diffusion through confined geometries: from Langevin equations to partial differential equations. J. Physics: Condensed Matter 16: S2153-S2165.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E3432F">
        <w:fldChar w:fldCharType="begin"/>
      </w:r>
      <w:r w:rsidR="00E3432F">
        <w:instrText xml:space="preserve"> HYPERLINK "https://ftp.rush.edu/users/molebio/Bob_Eisenberg/Reprints/2004/Nadler_JPCM_2004.pdf" </w:instrText>
      </w:r>
      <w:r w:rsidR="00E3432F">
        <w:fldChar w:fldCharType="separate"/>
      </w:r>
      <w:r w:rsidRPr="000F538F">
        <w:rPr>
          <w:rStyle w:val="Hyperlink"/>
        </w:rPr>
        <w:t>PDF</w:t>
      </w:r>
      <w:r w:rsidR="00E3432F">
        <w:rPr>
          <w:rStyle w:val="Hyperlink"/>
        </w:rPr>
        <w:fldChar w:fldCharType="end"/>
      </w:r>
      <w:r w:rsidRPr="000F538F">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E3432F">
        <w:fldChar w:fldCharType="begin"/>
      </w:r>
      <w:r w:rsidR="00E3432F">
        <w:instrText xml:space="preserve"> HYPERLINK "https://ftp.rush.edu/users/molebio/Bob_Eisenberg/Reprints/2004/Schuss_models%20of%20boundary_2004.pdf" </w:instrText>
      </w:r>
      <w:r w:rsidR="00E3432F">
        <w:fldChar w:fldCharType="separate"/>
      </w:r>
      <w:r w:rsidRPr="000F538F">
        <w:rPr>
          <w:rStyle w:val="Hyperlink"/>
        </w:rPr>
        <w:t>PDF</w:t>
      </w:r>
      <w:r w:rsidR="00E3432F">
        <w:rPr>
          <w:rStyle w:val="Hyperlink"/>
        </w:rPr>
        <w:fldChar w:fldCharType="end"/>
      </w:r>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gramStart"/>
      <w:r w:rsidR="00FA6874" w:rsidRPr="00FA6874">
        <w:t>doi</w:t>
      </w:r>
      <w:proofErr w:type="gramEnd"/>
      <w:r w:rsidR="00FA6874" w:rsidRPr="00FA6874">
        <w:t xml:space="preserve">: 10.1529/biophysj.104.041384  </w:t>
      </w:r>
      <w:hyperlink r:id="rId222" w:history="1">
        <w:r w:rsidR="00FA6874" w:rsidRPr="00307F43">
          <w:rPr>
            <w:rStyle w:val="Hyperlink"/>
          </w:rPr>
          <w:t>PMCID: PMC1304784</w:t>
        </w:r>
      </w:hyperlink>
      <w:r w:rsidRPr="000F538F">
        <w:t xml:space="preserve">  [</w:t>
      </w:r>
      <w:hyperlink r:id="rId22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107. Aboud, S., Marreiro, D., Saraniti, M., and R. Eisenberg. (2004) </w:t>
      </w:r>
      <w:proofErr w:type="gramStart"/>
      <w:r w:rsidRPr="000F538F">
        <w:t>A</w:t>
      </w:r>
      <w:proofErr w:type="gramEnd"/>
      <w:r w:rsidRPr="000F538F">
        <w:t xml:space="preserve"> Poisson P3M Force Field Scheme for Particle-Based Simulations of Ionic Liquids. J. Computational Electronics, 3: 117–133.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E3432F">
        <w:fldChar w:fldCharType="begin"/>
      </w:r>
      <w:r w:rsidR="00E3432F">
        <w:instrText xml:space="preserve"> HYPERLINK "https://ftp.rush.edu/users/molebio/Bob_Eisenberg/Reprints/2004/Aboud_JCE_2004.pdf" </w:instrText>
      </w:r>
      <w:r w:rsidR="00E3432F">
        <w:fldChar w:fldCharType="separate"/>
      </w:r>
      <w:r w:rsidRPr="000F538F">
        <w:rPr>
          <w:rStyle w:val="Hyperlink"/>
        </w:rPr>
        <w:t>PDF</w:t>
      </w:r>
      <w:r w:rsidR="00E3432F">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108. Wilk, Seth, Goryll, Michael, Laws, Gerard M., Goodnick, Stephen M., Thornton, Trevor J., Saraniti, Marco, Tang, John M. and Eisenberg, Robert S. (2004) Teflon coated silicon aperture for lipid bilayer attachment</w:t>
      </w:r>
      <w:r w:rsidR="00A15A75" w:rsidRPr="000F538F">
        <w:t>.</w:t>
      </w:r>
      <w:r w:rsidRPr="000F538F">
        <w:t xml:space="preserve"> Applied Physics Letters, 85, 3307-</w:t>
      </w:r>
      <w:proofErr w:type="gramStart"/>
      <w:r w:rsidRPr="000F538F">
        <w:t xml:space="preserve">3309  </w:t>
      </w:r>
      <w:r w:rsidR="00181100" w:rsidRPr="001C1D81">
        <w:t>PMCID</w:t>
      </w:r>
      <w:proofErr w:type="gramEnd"/>
      <w:r w:rsidR="00181100" w:rsidRPr="001C1D81">
        <w:t xml:space="preserve"> not available</w:t>
      </w:r>
      <w:r w:rsidR="00181100">
        <w:t xml:space="preserve"> </w:t>
      </w:r>
      <w:r w:rsidR="00181100" w:rsidRPr="000F538F">
        <w:t xml:space="preserve"> </w:t>
      </w:r>
      <w:r w:rsidRPr="000F538F">
        <w:t>[</w:t>
      </w:r>
      <w:hyperlink r:id="rId224" w:history="1">
        <w:r w:rsidRPr="000F538F">
          <w:rPr>
            <w:rStyle w:val="Hyperlink"/>
          </w:rPr>
          <w:t>PDF</w:t>
        </w:r>
      </w:hyperlink>
      <w:r w:rsidRPr="000F538F">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proofErr w:type="gramStart"/>
      <w:r w:rsidRPr="000F538F">
        <w:t>Phys Rev E 70, 051912.</w:t>
      </w:r>
      <w:proofErr w:type="gramEnd"/>
      <w:r w:rsidR="00AE4EB7">
        <w:t xml:space="preserve">  </w:t>
      </w:r>
      <w:hyperlink r:id="rId225" w:history="1">
        <w:r w:rsidR="00AE4EB7" w:rsidRPr="001B297E">
          <w:rPr>
            <w:rStyle w:val="Hyperlink"/>
          </w:rPr>
          <w:t>PMID: 15600661</w:t>
        </w:r>
      </w:hyperlink>
      <w:r w:rsidR="00AE4EB7">
        <w:t xml:space="preserve"> </w:t>
      </w:r>
      <w:r w:rsidRPr="000F538F">
        <w:t xml:space="preserve"> [</w:t>
      </w:r>
      <w:hyperlink r:id="rId22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proofErr w:type="gramStart"/>
      <w:r w:rsidR="00D96092" w:rsidRPr="00D96092">
        <w:t>doi</w:t>
      </w:r>
      <w:proofErr w:type="gramEnd"/>
      <w:r w:rsidR="00D96092" w:rsidRPr="00D96092">
        <w:t xml:space="preserve">: 10.1529/biophysj.104.047548  </w:t>
      </w:r>
      <w:hyperlink r:id="rId227" w:history="1">
        <w:r w:rsidR="00D96092" w:rsidRPr="001B297E">
          <w:rPr>
            <w:rStyle w:val="Hyperlink"/>
          </w:rPr>
          <w:t>PMCID: PMC1304885</w:t>
        </w:r>
      </w:hyperlink>
      <w:r w:rsidRPr="000F538F">
        <w:t xml:space="preserve">  [</w:t>
      </w:r>
      <w:hyperlink r:id="rId22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w:t>
      </w:r>
      <w:proofErr w:type="gramStart"/>
      <w:r w:rsidRPr="000F538F">
        <w:t>Phys Rev E 70, 061106.</w:t>
      </w:r>
      <w:proofErr w:type="gramEnd"/>
      <w:r w:rsidR="00896888">
        <w:t xml:space="preserve">  </w:t>
      </w:r>
      <w:hyperlink r:id="rId229" w:history="1">
        <w:r w:rsidR="00896888" w:rsidRPr="001B297E">
          <w:rPr>
            <w:rStyle w:val="Hyperlink"/>
          </w:rPr>
          <w:t>PMID: 15697340</w:t>
        </w:r>
      </w:hyperlink>
      <w:r w:rsidRPr="000F538F">
        <w:t xml:space="preserve">  [</w:t>
      </w:r>
      <w:hyperlink r:id="rId23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van der Straaten, Trudy A., Kathawala, G. Trellakis, A., Eisenberg, R.S., Ravaioli, U. (2005) BioMOCA — a Boltzmann transport Monte Carlo model for ion channel simulation. Molecular Simulation, 31: 151-171.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E3432F">
        <w:fldChar w:fldCharType="begin"/>
      </w:r>
      <w:r w:rsidR="00E3432F">
        <w:instrText xml:space="preserve"> HYPERLINK "https://ftp.rush.edu/users/molebio/Bob_Eisenberg/Reprints/2005/vanderStraaten_MS_2005.pdf" </w:instrText>
      </w:r>
      <w:r w:rsidR="00E3432F">
        <w:fldChar w:fldCharType="separate"/>
      </w:r>
      <w:r w:rsidRPr="000F538F">
        <w:rPr>
          <w:rStyle w:val="Hyperlink"/>
        </w:rPr>
        <w:t>PDF</w:t>
      </w:r>
      <w:r w:rsidR="00E3432F">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31" w:history="1">
        <w:r w:rsidR="0042140E" w:rsidRPr="001B297E">
          <w:rPr>
            <w:rStyle w:val="Hyperlink"/>
          </w:rPr>
          <w:t>PMID: 15756588</w:t>
        </w:r>
      </w:hyperlink>
      <w:r w:rsidRPr="000F538F">
        <w:t xml:space="preserve">  [</w:t>
      </w:r>
      <w:hyperlink r:id="rId232" w:history="1">
        <w:r w:rsidRPr="000F538F">
          <w:rPr>
            <w:rStyle w:val="Hyperlink"/>
          </w:rPr>
          <w:t>PDF</w:t>
        </w:r>
      </w:hyperlink>
      <w:r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 xml:space="preserve">114. Aboud, Shela, Marreiro, David, Saraniti, Marco, and Robert Eisenberg. </w:t>
      </w:r>
      <w:proofErr w:type="gramStart"/>
      <w:r w:rsidRPr="000F538F">
        <w:t>(2005) The Role of Long-Range Forces in Porin Channel Conduction.</w:t>
      </w:r>
      <w:proofErr w:type="gramEnd"/>
      <w:r w:rsidRPr="000F538F">
        <w:t xml:space="preserve"> Journal of Computational Electronics 4: 175–178.</w:t>
      </w:r>
      <w:r w:rsidR="00484519" w:rsidRPr="000F538F">
        <w:t xml:space="preserve">  </w:t>
      </w:r>
      <w:r w:rsidR="00181100" w:rsidRPr="001C1D81">
        <w:t xml:space="preserve">PMCID not </w:t>
      </w:r>
      <w:proofErr w:type="gramStart"/>
      <w:r w:rsidR="00181100" w:rsidRPr="001C1D81">
        <w:t>available</w:t>
      </w:r>
      <w:r w:rsidR="00181100">
        <w:t xml:space="preserve"> </w:t>
      </w:r>
      <w:r w:rsidR="00181100" w:rsidRPr="000F538F">
        <w:t xml:space="preserve"> </w:t>
      </w:r>
      <w:r w:rsidR="00484519" w:rsidRPr="000F538F">
        <w:t>[</w:t>
      </w:r>
      <w:proofErr w:type="gramEnd"/>
      <w:r w:rsidR="00E3432F">
        <w:fldChar w:fldCharType="begin"/>
      </w:r>
      <w:r w:rsidR="00E3432F">
        <w:instrText xml:space="preserve"> HYPERLINK "https://ftp.rush.edu/users/molebio/Bob_Eisenberg/Reprints/2005/Aboud_JCE_2005.pdf" </w:instrText>
      </w:r>
      <w:r w:rsidR="00E3432F">
        <w:fldChar w:fldCharType="separate"/>
      </w:r>
      <w:r w:rsidR="00484519" w:rsidRPr="000F538F">
        <w:rPr>
          <w:rStyle w:val="Hyperlink"/>
        </w:rPr>
        <w:t>PDF</w:t>
      </w:r>
      <w:r w:rsidR="00E3432F">
        <w:rPr>
          <w:rStyle w:val="Hyperlink"/>
        </w:rPr>
        <w:fldChar w:fldCharType="end"/>
      </w:r>
      <w:r w:rsidR="00484519"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115. Marreiro, David, Aboud, Shela, Saraniti, Marco, and Robert Eisenberg</w:t>
      </w:r>
      <w:proofErr w:type="gramStart"/>
      <w:r w:rsidRPr="000F538F">
        <w:t>.(</w:t>
      </w:r>
      <w:proofErr w:type="gramEnd"/>
      <w:r w:rsidRPr="000F538F">
        <w:t>2005) Error Analysis of the Poisson P3MForce Field Scheme for Particle-Based Simulations of Biological Systems</w:t>
      </w:r>
      <w:r w:rsidR="004632C8">
        <w:t>.</w:t>
      </w:r>
      <w:r w:rsidRPr="000F538F">
        <w:t xml:space="preserve"> Journal of Computational Electronics 4: 179–183.</w:t>
      </w:r>
      <w:r w:rsidR="00484519" w:rsidRPr="000F538F">
        <w:t xml:space="preserve">  </w:t>
      </w:r>
      <w:r w:rsidR="00181100" w:rsidRPr="001C1D81">
        <w:t xml:space="preserve">PMCID not </w:t>
      </w:r>
      <w:proofErr w:type="gramStart"/>
      <w:r w:rsidR="00181100" w:rsidRPr="001C1D81">
        <w:t>available</w:t>
      </w:r>
      <w:r w:rsidR="00181100">
        <w:t xml:space="preserve"> </w:t>
      </w:r>
      <w:r w:rsidR="00181100" w:rsidRPr="000F538F">
        <w:t xml:space="preserve"> </w:t>
      </w:r>
      <w:r w:rsidR="00484519" w:rsidRPr="000F538F">
        <w:t>[</w:t>
      </w:r>
      <w:proofErr w:type="gramEnd"/>
      <w:r w:rsidR="00E3432F">
        <w:fldChar w:fldCharType="begin"/>
      </w:r>
      <w:r w:rsidR="00E3432F">
        <w:instrText xml:space="preserve"> HYPERLINK "https://ftp.rush.edu/users/molebio/Bob_Eisenberg/Reprints/2005/Marreiro_JCE_2005.pdf" </w:instrText>
      </w:r>
      <w:r w:rsidR="00E3432F">
        <w:fldChar w:fldCharType="separate"/>
      </w:r>
      <w:r w:rsidR="00484519" w:rsidRPr="000F538F">
        <w:rPr>
          <w:rStyle w:val="Hyperlink"/>
        </w:rPr>
        <w:t>PDF</w:t>
      </w:r>
      <w:r w:rsidR="00E3432F">
        <w:rPr>
          <w:rStyle w:val="Hyperlink"/>
        </w:rPr>
        <w:fldChar w:fldCharType="end"/>
      </w:r>
      <w:r w:rsidR="00484519"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6</w:t>
      </w:r>
      <w:r w:rsidRPr="000F538F">
        <w:t xml:space="preserve">. Singer, Amit, Schuss, Zeev, and R. S. Eisenberg. </w:t>
      </w:r>
      <w:proofErr w:type="gramStart"/>
      <w:r w:rsidRPr="000F538F">
        <w:t>(2005) Attenuation of the electric potential and field in disordered systems J. Stat. Phys. 119 (5/6) 1397-1418.</w:t>
      </w:r>
      <w:proofErr w:type="gramEnd"/>
      <w:r w:rsidRPr="000F538F">
        <w:t xml:space="preserve">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E3432F">
        <w:fldChar w:fldCharType="begin"/>
      </w:r>
      <w:r w:rsidR="00E3432F">
        <w:instrText xml:space="preserve"> HYPERLINK "https://ftp.rush.edu/users/molebio/Bob_Eisenberg/Reprin</w:instrText>
      </w:r>
      <w:r w:rsidR="00E3432F">
        <w:instrText xml:space="preserve">ts/2005/Singer_JSP_2005.pdf" </w:instrText>
      </w:r>
      <w:r w:rsidR="00E3432F">
        <w:fldChar w:fldCharType="separate"/>
      </w:r>
      <w:r w:rsidRPr="000F538F">
        <w:rPr>
          <w:rStyle w:val="Hyperlink"/>
        </w:rPr>
        <w:t>PDF</w:t>
      </w:r>
      <w:r w:rsidR="00E3432F">
        <w:rPr>
          <w:rStyle w:val="Hyperlink"/>
        </w:rPr>
        <w:fldChar w:fldCharType="end"/>
      </w:r>
      <w:r w:rsidRPr="000F538F">
        <w:t>]</w:t>
      </w:r>
      <w:r w:rsidR="00EB39DD" w:rsidRPr="000F538F">
        <w:t xml:space="preserve"> Posted on </w:t>
      </w:r>
      <w:r w:rsidR="00B705BA" w:rsidRPr="000F538F">
        <w:t>arXiv.org</w:t>
      </w:r>
      <w:r w:rsidR="00EB39DD" w:rsidRPr="000F538F">
        <w:t xml:space="preserve"> </w:t>
      </w:r>
      <w:r w:rsidR="004863BD" w:rsidRPr="000F538F">
        <w:t>with Paper ID</w:t>
      </w:r>
      <w:r w:rsidR="00EB39DD" w:rsidRPr="000F538F">
        <w:t xml:space="preserve"> </w:t>
      </w:r>
      <w:hyperlink r:id="rId233" w:tooltip="Abstract" w:history="1">
        <w:r w:rsidR="00B705BA" w:rsidRPr="000F538F">
          <w:rPr>
            <w:b/>
            <w:bCs/>
            <w:color w:val="0000FF"/>
            <w:u w:val="single"/>
          </w:rPr>
          <w:t>arXiv:0501048</w:t>
        </w:r>
      </w:hyperlink>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7</w:t>
      </w:r>
      <w:r w:rsidRPr="000F538F">
        <w:t>. Boda, D., Gillespie, D., Eisenberg, B., Nonner, W., Henderson, D. (2005) Induced Charge Computation Method: Application in Monte Carlo simulations of inhomogeneous dielectric systems p. 19–43.</w:t>
      </w:r>
      <w:r w:rsidRPr="000F538F">
        <w:rPr>
          <w:i/>
        </w:rPr>
        <w:t>in</w:t>
      </w:r>
      <w:r w:rsidRPr="000F538F">
        <w:t xml:space="preserve"> D. Henderson et al. (eds.), </w:t>
      </w:r>
      <w:r w:rsidRPr="000F538F">
        <w:rPr>
          <w:u w:val="single"/>
        </w:rPr>
        <w:t>Ionic Soft Matter: Modern Trends in Theory and Applications,</w:t>
      </w:r>
      <w:r w:rsidRPr="000F538F">
        <w:t xml:space="preserve"> Springer NY.  </w:t>
      </w:r>
      <w:r w:rsidR="00981D22" w:rsidRPr="001C1D81">
        <w:t xml:space="preserve">PMCID not </w:t>
      </w:r>
      <w:proofErr w:type="gramStart"/>
      <w:r w:rsidR="00981D22" w:rsidRPr="001C1D81">
        <w:t>available</w:t>
      </w:r>
      <w:r w:rsidR="00981D22">
        <w:t xml:space="preserve"> </w:t>
      </w:r>
      <w:r w:rsidR="00981D22" w:rsidRPr="000F538F">
        <w:t xml:space="preserve"> </w:t>
      </w:r>
      <w:r w:rsidRPr="000F538F">
        <w:t>[</w:t>
      </w:r>
      <w:proofErr w:type="gramEnd"/>
      <w:r w:rsidR="00E3432F">
        <w:fldChar w:fldCharType="begin"/>
      </w:r>
      <w:r w:rsidR="00E3432F">
        <w:instrText xml:space="preserve"> HYPERLINK "https://ftp.rush.edu/u</w:instrText>
      </w:r>
      <w:r w:rsidR="00E3432F">
        <w:instrText xml:space="preserve">sers/molebio/Bob_Eisenberg/Reprints/2005/Boda_ISM_2005.pdf" </w:instrText>
      </w:r>
      <w:r w:rsidR="00E3432F">
        <w:fldChar w:fldCharType="separate"/>
      </w:r>
      <w:r w:rsidRPr="000F538F">
        <w:rPr>
          <w:rStyle w:val="Hyperlink"/>
        </w:rPr>
        <w:t>PDF</w:t>
      </w:r>
      <w:r w:rsidR="00E3432F">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8</w:t>
      </w:r>
      <w:r w:rsidRPr="000F538F">
        <w:t xml:space="preserve">. Singer, Amit, Schuss, Zeev, Holcman, David and R. S. Eisenberg. </w:t>
      </w:r>
      <w:proofErr w:type="gramStart"/>
      <w:r w:rsidRPr="000F538F">
        <w:t>(2006) Narrow Escape.</w:t>
      </w:r>
      <w:proofErr w:type="gramEnd"/>
      <w:r w:rsidRPr="000F538F">
        <w:t xml:space="preserve"> Part I, J. Stat. Phys. 122, 437-463.  </w:t>
      </w:r>
      <w:r w:rsidR="00981D22" w:rsidRPr="001C1D81">
        <w:t xml:space="preserve">PMCID not </w:t>
      </w:r>
      <w:proofErr w:type="gramStart"/>
      <w:r w:rsidR="00981D22" w:rsidRPr="001C1D81">
        <w:t>available</w:t>
      </w:r>
      <w:r w:rsidR="00981D22">
        <w:t xml:space="preserve"> </w:t>
      </w:r>
      <w:r w:rsidR="00981D22" w:rsidRPr="000F538F">
        <w:t xml:space="preserve"> </w:t>
      </w:r>
      <w:r w:rsidRPr="000F538F">
        <w:t>[</w:t>
      </w:r>
      <w:proofErr w:type="gramEnd"/>
      <w:r w:rsidR="00E3432F">
        <w:fldChar w:fldCharType="begin"/>
      </w:r>
      <w:r w:rsidR="00E3432F">
        <w:instrText xml:space="preserve"> HYPERLINK "https://ftp.rush.edu/user</w:instrText>
      </w:r>
      <w:r w:rsidR="00E3432F">
        <w:instrText xml:space="preserve">s/molebio/Bob_Eisenberg/Reprints/2006/Singer_J_STAT_PHYS_2006.pdf" </w:instrText>
      </w:r>
      <w:r w:rsidR="00E3432F">
        <w:fldChar w:fldCharType="separate"/>
      </w:r>
      <w:r w:rsidRPr="000F538F">
        <w:rPr>
          <w:rStyle w:val="Hyperlink"/>
        </w:rPr>
        <w:t>PDF</w:t>
      </w:r>
      <w:r w:rsidR="00E3432F">
        <w:rPr>
          <w:rStyle w:val="Hyperlink"/>
        </w:rPr>
        <w:fldChar w:fldCharType="end"/>
      </w:r>
      <w:r w:rsidRPr="000F538F">
        <w:t>]</w:t>
      </w:r>
      <w:r w:rsidR="006B5EE6" w:rsidRPr="000F538F">
        <w:t xml:space="preserve"> Posted on ar</w:t>
      </w:r>
      <w:r w:rsidR="00B705BA" w:rsidRPr="000F538F">
        <w:t>X</w:t>
      </w:r>
      <w:r w:rsidR="006B5EE6" w:rsidRPr="000F538F">
        <w:t xml:space="preserve">iv.org with Paper ID </w:t>
      </w:r>
      <w:hyperlink r:id="rId234" w:tooltip="Abstract" w:history="1">
        <w:r w:rsidR="00B705BA" w:rsidRPr="000F538F">
          <w:rPr>
            <w:rStyle w:val="Hyperlink"/>
            <w:b/>
            <w:bCs/>
          </w:rPr>
          <w:t>arXiv:0412048</w:t>
        </w:r>
      </w:hyperlink>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1C375B" w:rsidRPr="000F538F">
        <w:t>9</w:t>
      </w:r>
      <w:r w:rsidRPr="000F538F">
        <w:t>. Siwy, Zuzanna, Powell, Matthew R., Kalman, Eric, As</w:t>
      </w:r>
      <w:r w:rsidR="00314D35" w:rsidRPr="000F538F">
        <w:t>t</w:t>
      </w:r>
      <w:r w:rsidRPr="000F538F">
        <w:t>umian, R. Dean, Eisenberg, Robert S.</w:t>
      </w:r>
      <w:r w:rsidRPr="000F538F">
        <w:rPr>
          <w:b/>
        </w:rPr>
        <w:t xml:space="preserve"> </w:t>
      </w:r>
      <w:r w:rsidRPr="000F538F">
        <w:t>(2006) Negative Incremental Resistance Induced by Calcium in Asymmetric Nanopores. Nano Letters 6, 473-477.</w:t>
      </w:r>
      <w:r w:rsidR="00BA49EA">
        <w:t xml:space="preserve">  </w:t>
      </w:r>
      <w:hyperlink r:id="rId235" w:history="1">
        <w:r w:rsidR="00BA49EA" w:rsidRPr="001B297E">
          <w:rPr>
            <w:rStyle w:val="Hyperlink"/>
          </w:rPr>
          <w:t>PMID: 16522045</w:t>
        </w:r>
      </w:hyperlink>
      <w:r w:rsidR="008B30F5">
        <w:t xml:space="preserve"> </w:t>
      </w:r>
      <w:r w:rsidRPr="000F538F">
        <w:t xml:space="preserve"> [</w:t>
      </w:r>
      <w:hyperlink r:id="rId236"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20</w:t>
      </w:r>
      <w:r w:rsidRPr="000F538F">
        <w:t>. Miedema, Henk, Vrouenraets, Maarten, Wierenga, Jenny, Eisenberg, Bob,</w:t>
      </w:r>
      <w:r w:rsidRPr="000F538F">
        <w:rPr>
          <w:rFonts w:ascii="TimesNewRomanPSMT" w:hAnsi="TimesNewRomanPSMT" w:cs="TimesNewRomanPSMT"/>
          <w:sz w:val="23"/>
          <w:szCs w:val="23"/>
          <w:lang w:eastAsia="en-US" w:bidi="ar-SA"/>
        </w:rPr>
        <w:t xml:space="preserve"> Schirmer</w:t>
      </w:r>
      <w:r w:rsidRPr="000F538F">
        <w:rPr>
          <w:rFonts w:ascii="TimesNewRomanPSMT" w:hAnsi="TimesNewRomanPSMT" w:cs="TimesNewRomanPSMT"/>
          <w:sz w:val="15"/>
          <w:szCs w:val="15"/>
          <w:lang w:eastAsia="en-US" w:bidi="ar-SA"/>
        </w:rPr>
        <w:t>,</w:t>
      </w:r>
      <w:r w:rsidRPr="000F538F">
        <w:rPr>
          <w:rFonts w:ascii="TimesNewRomanPSMT" w:hAnsi="TimesNewRomanPSMT" w:cs="TimesNewRomanPSMT"/>
          <w:sz w:val="23"/>
          <w:szCs w:val="23"/>
          <w:lang w:eastAsia="en-US" w:bidi="ar-SA"/>
        </w:rPr>
        <w:t xml:space="preserve"> Tilman, Baslé, Arnaud and Wim Meijberg</w:t>
      </w:r>
      <w:r w:rsidRPr="000F538F">
        <w:rPr>
          <w:rFonts w:ascii="TimesNewRomanPSMT" w:hAnsi="TimesNewRomanPSMT" w:cs="TimesNewRomanPSMT"/>
          <w:sz w:val="15"/>
          <w:szCs w:val="15"/>
          <w:lang w:eastAsia="en-US" w:bidi="ar-SA"/>
        </w:rPr>
        <w:t xml:space="preserve">. </w:t>
      </w:r>
      <w:proofErr w:type="gramStart"/>
      <w:r w:rsidRPr="000F538F">
        <w:t>(2006) Conductance and selectivity</w:t>
      </w:r>
      <w:r w:rsidRPr="000F538F">
        <w:rPr>
          <w:bCs/>
          <w:sz w:val="23"/>
          <w:szCs w:val="23"/>
          <w:lang w:eastAsia="en-US" w:bidi="ar-SA"/>
        </w:rPr>
        <w:t xml:space="preserve"> fluctuations in D127 mutants of the bacterial porin OmpF.</w:t>
      </w:r>
      <w:proofErr w:type="gramEnd"/>
      <w:r w:rsidRPr="000F538F">
        <w:rPr>
          <w:bCs/>
          <w:sz w:val="23"/>
          <w:szCs w:val="23"/>
          <w:lang w:eastAsia="en-US" w:bidi="ar-SA"/>
        </w:rPr>
        <w:t xml:space="preserve"> </w:t>
      </w:r>
      <w:r w:rsidRPr="000F538F">
        <w:t>European Journal of Biophysics, 36 13-22.</w:t>
      </w:r>
      <w:r w:rsidR="005F6C83">
        <w:t xml:space="preserve">  </w:t>
      </w:r>
      <w:hyperlink r:id="rId237" w:history="1">
        <w:r w:rsidR="005F6C83" w:rsidRPr="001B297E">
          <w:rPr>
            <w:rStyle w:val="Hyperlink"/>
          </w:rPr>
          <w:t>PMID: 16858566</w:t>
        </w:r>
      </w:hyperlink>
      <w:r w:rsidR="005F6C83">
        <w:t xml:space="preserve"> </w:t>
      </w:r>
      <w:r w:rsidRPr="000F538F">
        <w:t xml:space="preserve"> [</w:t>
      </w:r>
      <w:hyperlink r:id="rId238"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21</w:t>
      </w:r>
      <w:r w:rsidRPr="000F538F">
        <w:t>. Siwy, Zuzanna, Powell, Matthew R., Petrov, Alexander, Kalman, Eric, Trautmann, Christina, and Eisenberg, Robert S.</w:t>
      </w:r>
      <w:r w:rsidRPr="000F538F">
        <w:rPr>
          <w:b/>
        </w:rPr>
        <w:t xml:space="preserve"> </w:t>
      </w:r>
      <w:r w:rsidRPr="000F538F">
        <w:t xml:space="preserve">(2006) Calcium-Induced Voltage Gating in Single Conical Nanopores. </w:t>
      </w:r>
      <w:proofErr w:type="gramStart"/>
      <w:r w:rsidRPr="000F538F">
        <w:t xml:space="preserve">Nano Letters </w:t>
      </w:r>
      <w:r w:rsidRPr="000F538F">
        <w:rPr>
          <w:bCs/>
        </w:rPr>
        <w:t>6</w:t>
      </w:r>
      <w:r w:rsidRPr="000F538F">
        <w:t>, 1729 -1734.</w:t>
      </w:r>
      <w:proofErr w:type="gramEnd"/>
      <w:r w:rsidR="00C817C6">
        <w:t xml:space="preserve">  </w:t>
      </w:r>
      <w:hyperlink r:id="rId239" w:history="1">
        <w:r w:rsidR="00C817C6" w:rsidRPr="001B297E">
          <w:rPr>
            <w:rStyle w:val="Hyperlink"/>
          </w:rPr>
          <w:t>PMID: 16895364</w:t>
        </w:r>
      </w:hyperlink>
      <w:r w:rsidRPr="000F538F">
        <w:t xml:space="preserve">  [</w:t>
      </w:r>
      <w:hyperlink r:id="rId240"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w:t>
      </w:r>
      <w:proofErr w:type="gramStart"/>
      <w:r w:rsidR="00D347BD" w:rsidRPr="000F538F">
        <w:t>a Calcium</w:t>
      </w:r>
      <w:proofErr w:type="gramEnd"/>
      <w:r w:rsidR="00D347BD" w:rsidRPr="000F538F">
        <w:t xml:space="preserve"> Channel.  Journal of Chemical Physics </w:t>
      </w:r>
      <w:r w:rsidR="00D347BD" w:rsidRPr="000F538F">
        <w:rPr>
          <w:bCs/>
        </w:rPr>
        <w:t>125</w:t>
      </w:r>
      <w:r w:rsidR="00D347BD" w:rsidRPr="000F538F">
        <w:t xml:space="preserve">, 034901 1-11.  </w:t>
      </w:r>
      <w:hyperlink r:id="rId241" w:history="1">
        <w:r w:rsidR="008E6168" w:rsidRPr="001B297E">
          <w:rPr>
            <w:rStyle w:val="Hyperlink"/>
          </w:rPr>
          <w:t>PMID: 16863379</w:t>
        </w:r>
      </w:hyperlink>
      <w:r w:rsidR="008E6168">
        <w:t xml:space="preserve">  </w:t>
      </w:r>
      <w:r w:rsidR="00D347BD" w:rsidRPr="000F538F">
        <w:t>[</w:t>
      </w:r>
      <w:hyperlink r:id="rId242"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gramStart"/>
      <w:r w:rsidR="00300DAF" w:rsidRPr="00AA03F8">
        <w:t>doi</w:t>
      </w:r>
      <w:proofErr w:type="gramEnd"/>
      <w:r w:rsidR="00300DAF" w:rsidRPr="00AA03F8">
        <w:t xml:space="preserve">: 10.1529/biophysj.106.087114  </w:t>
      </w:r>
      <w:hyperlink r:id="rId243" w:history="1">
        <w:r w:rsidR="00300DAF" w:rsidRPr="00AA03F8">
          <w:rPr>
            <w:rStyle w:val="Hyperlink"/>
          </w:rPr>
          <w:t>PMCID: PMC1779923</w:t>
        </w:r>
      </w:hyperlink>
      <w:r w:rsidR="00D347BD" w:rsidRPr="00AA03F8">
        <w:t xml:space="preserve">  [</w:t>
      </w:r>
      <w:hyperlink r:id="rId244"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AA03F8">
        <w:t>Eisenberg, Bob, Nonner, Wolfgang (200</w:t>
      </w:r>
      <w:r w:rsidR="008757D9" w:rsidRPr="00AA03F8">
        <w:t>7</w:t>
      </w:r>
      <w:r w:rsidRPr="00AA03F8">
        <w:t>) Shockley-Ramo Theorem Measures Conformation Changes of Ion Channels and Proteins.  J Computational Electronics 6:363-345</w:t>
      </w:r>
      <w:r w:rsidR="008757D9" w:rsidRPr="00AA03F8">
        <w:t>.</w:t>
      </w:r>
      <w:r w:rsidR="00BC09D7" w:rsidRPr="00AA03F8">
        <w:t xml:space="preserve">  </w:t>
      </w:r>
      <w:r w:rsidR="00981D22" w:rsidRPr="00AA03F8">
        <w:t xml:space="preserve">PMCID not </w:t>
      </w:r>
      <w:proofErr w:type="gramStart"/>
      <w:r w:rsidR="00981D22" w:rsidRPr="00AA03F8">
        <w:t xml:space="preserve">available  </w:t>
      </w:r>
      <w:r w:rsidR="00BC09D7" w:rsidRPr="00AA03F8">
        <w:t>[</w:t>
      </w:r>
      <w:proofErr w:type="gramEnd"/>
      <w:r w:rsidR="00E3432F">
        <w:fldChar w:fldCharType="begin"/>
      </w:r>
      <w:r w:rsidR="00E3432F">
        <w:instrText xml:space="preserve"> HYPERLINK "https://ftp.rush.edu/users/molebio/Bob_Eisenberg/Reprints/2007/Eisenberg_JCE_2007.pdf" </w:instrText>
      </w:r>
      <w:r w:rsidR="00E3432F">
        <w:fldChar w:fldCharType="separate"/>
      </w:r>
      <w:r w:rsidR="00BC09D7" w:rsidRPr="00AA03F8">
        <w:rPr>
          <w:rStyle w:val="Hyperlink"/>
        </w:rPr>
        <w:t>PDF</w:t>
      </w:r>
      <w:r w:rsidR="00E3432F">
        <w:rPr>
          <w:rStyle w:val="Hyperlink"/>
        </w:rPr>
        <w:fldChar w:fldCharType="end"/>
      </w:r>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xml:space="preserve">. Eisenberg, Bob, Liu, Weishi (2007) Poisson-Nernst-Planck systems for ion channels with permanent charges.  SIAM Journal on Mathematical </w:t>
      </w:r>
      <w:proofErr w:type="gramStart"/>
      <w:r w:rsidR="00D347BD" w:rsidRPr="00AA03F8">
        <w:t>Analysis  38</w:t>
      </w:r>
      <w:proofErr w:type="gramEnd"/>
      <w:r w:rsidR="00D347BD" w:rsidRPr="00AA03F8">
        <w:t>, No. 6, pp. 1932–1966</w:t>
      </w:r>
      <w:r w:rsidR="00B645B8" w:rsidRPr="00AA03F8">
        <w:t>.</w:t>
      </w:r>
      <w:r w:rsidR="00D347BD" w:rsidRPr="00AA03F8">
        <w:t xml:space="preserve">  </w:t>
      </w:r>
      <w:r w:rsidR="00981D22" w:rsidRPr="00AA03F8">
        <w:t xml:space="preserve">PMCID not </w:t>
      </w:r>
      <w:proofErr w:type="gramStart"/>
      <w:r w:rsidR="00981D22" w:rsidRPr="00AA03F8">
        <w:t xml:space="preserve">available  </w:t>
      </w:r>
      <w:r w:rsidR="00D347BD" w:rsidRPr="00AA03F8">
        <w:t>[</w:t>
      </w:r>
      <w:proofErr w:type="gramEnd"/>
      <w:r w:rsidR="00E3432F">
        <w:fldChar w:fldCharType="begin"/>
      </w:r>
      <w:r w:rsidR="00E3432F">
        <w:instrText xml:space="preserve"> HYPERLINK "https://ftp.rush.edu/users/molebio/Bob_Eisenberg/Reprints/2007/Eisenberg_SIAM_2007.pdf" </w:instrText>
      </w:r>
      <w:r w:rsidR="00E3432F">
        <w:fldChar w:fldCharType="separate"/>
      </w:r>
      <w:r w:rsidR="00D347BD" w:rsidRPr="00AA03F8">
        <w:rPr>
          <w:rStyle w:val="Hyperlink"/>
        </w:rPr>
        <w:t>PDF</w:t>
      </w:r>
      <w:r w:rsidR="00E3432F">
        <w:rPr>
          <w:rStyle w:val="Hyperlink"/>
        </w:rPr>
        <w:fldChar w:fldCharType="end"/>
      </w:r>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126</w:t>
      </w:r>
      <w:r w:rsidR="00D347BD" w:rsidRPr="00AA03F8">
        <w:t>. Burger, Martin, Eisenberg, Robert S. and Heinz Engl (2007) Inverse Problems Related to Ion Channel Selectivity. SIAM J Applied Math Vol. 67, No. 4, pp. 960–989</w:t>
      </w:r>
      <w:r w:rsidR="00B645B8" w:rsidRPr="00AA03F8">
        <w:t>.</w:t>
      </w:r>
      <w:r w:rsidR="00D347BD" w:rsidRPr="00AA03F8">
        <w:t xml:space="preserve">  </w:t>
      </w:r>
      <w:r w:rsidR="001B297E" w:rsidRPr="00AA03F8">
        <w:t xml:space="preserve">PMCID not </w:t>
      </w:r>
      <w:proofErr w:type="gramStart"/>
      <w:r w:rsidR="001B297E" w:rsidRPr="00AA03F8">
        <w:t xml:space="preserve">available  </w:t>
      </w:r>
      <w:r w:rsidR="00D347BD" w:rsidRPr="00AA03F8">
        <w:t>[</w:t>
      </w:r>
      <w:proofErr w:type="gramEnd"/>
      <w:r w:rsidR="00E3432F">
        <w:fldChar w:fldCharType="begin"/>
      </w:r>
      <w:r w:rsidR="00E3432F">
        <w:instrText xml:space="preserve"> HYPERLINK "https://ftp.rush.edu/users/molebio/Bob_Eisenberg/Reprints/2007/Burger_SIAP_2007.pdf" </w:instrText>
      </w:r>
      <w:r w:rsidR="00E3432F">
        <w:fldChar w:fldCharType="separate"/>
      </w:r>
      <w:r w:rsidR="00D347BD" w:rsidRPr="00AA03F8">
        <w:rPr>
          <w:rStyle w:val="Hyperlink"/>
        </w:rPr>
        <w:t>PDF</w:t>
      </w:r>
      <w:r w:rsidR="00E3432F">
        <w:rPr>
          <w:rStyle w:val="Hyperlink"/>
        </w:rPr>
        <w:fldChar w:fldCharType="end"/>
      </w:r>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 xml:space="preserve">Boda, Dezso, Valisko, Monika, Eisenberg, Bob, Nonner, Wolfgang, Henderson, Douglas, and Dirk Gillespie (2007). </w:t>
      </w:r>
      <w:proofErr w:type="gramStart"/>
      <w:r w:rsidRPr="00AA03F8">
        <w:t>The combined effect of pore radius and protein dielectric coefficient on the selectivity of a calcium channel.</w:t>
      </w:r>
      <w:proofErr w:type="gramEnd"/>
      <w:r w:rsidRPr="00AA03F8">
        <w:t xml:space="preserve"> </w:t>
      </w:r>
      <w:proofErr w:type="gramStart"/>
      <w:r w:rsidRPr="00AA03F8">
        <w:t>Phys Rev. Letters 98 168102 p.1-4</w:t>
      </w:r>
      <w:r w:rsidR="008E6168" w:rsidRPr="00AA03F8">
        <w:t>.</w:t>
      </w:r>
      <w:proofErr w:type="gramEnd"/>
      <w:r w:rsidR="008E6168" w:rsidRPr="00AA03F8">
        <w:t xml:space="preserve">  </w:t>
      </w:r>
      <w:hyperlink r:id="rId245" w:history="1">
        <w:r w:rsidR="008E6168" w:rsidRPr="00AA03F8">
          <w:rPr>
            <w:rStyle w:val="Hyperlink"/>
          </w:rPr>
          <w:t>PMID: 17501467</w:t>
        </w:r>
      </w:hyperlink>
      <w:r w:rsidRPr="00AA03F8">
        <w:t xml:space="preserve">  [</w:t>
      </w:r>
      <w:hyperlink r:id="rId246"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gramStart"/>
      <w:r w:rsidR="008D37C8" w:rsidRPr="00AA03F8">
        <w:rPr>
          <w:bCs/>
        </w:rPr>
        <w:t>doi</w:t>
      </w:r>
      <w:proofErr w:type="gramEnd"/>
      <w:r w:rsidR="008D37C8" w:rsidRPr="00AA03F8">
        <w:rPr>
          <w:bCs/>
        </w:rPr>
        <w:t xml:space="preserve">: 10.1529/biophysj.107.105478  </w:t>
      </w:r>
      <w:hyperlink r:id="rId247"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48"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249"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250" w:tgtFrame="doilink" w:history="1">
        <w:r w:rsidRPr="00AA03F8">
          <w:rPr>
            <w:rStyle w:val="Hyperlink"/>
          </w:rPr>
          <w:t>doi:10.1016/j.bios.2007.03.030</w:t>
        </w:r>
      </w:hyperlink>
      <w:r w:rsidR="00FD655C" w:rsidRPr="00AA03F8">
        <w:rPr>
          <w:rStyle w:val="Hyperlink"/>
        </w:rPr>
        <w:t>.</w:t>
      </w:r>
      <w:r w:rsidRPr="00AA03F8">
        <w:t>  </w:t>
      </w:r>
      <w:hyperlink r:id="rId251" w:history="1">
        <w:r w:rsidR="00FD655C" w:rsidRPr="00AA03F8">
          <w:rPr>
            <w:rStyle w:val="Hyperlink"/>
          </w:rPr>
          <w:t>PMID: 17507211</w:t>
        </w:r>
      </w:hyperlink>
      <w:r w:rsidR="00FD655C" w:rsidRPr="00AA03F8">
        <w:t xml:space="preserve"> </w:t>
      </w:r>
      <w:r w:rsidRPr="00AA03F8">
        <w:t xml:space="preserve"> [</w:t>
      </w:r>
      <w:hyperlink r:id="rId252"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 xml:space="preserve">Wierenga, </w:t>
      </w:r>
      <w:proofErr w:type="gramStart"/>
      <w:r w:rsidRPr="00AA03F8">
        <w:t>Jenny  Meijberg</w:t>
      </w:r>
      <w:proofErr w:type="gramEnd"/>
      <w:r w:rsidRPr="00AA03F8">
        <w:t>, Wim, Robillard,  George and Bob Eisenberg (2007) A biological porin engineered into a molecular, nanofluidic diode.  Nanoletters 7: 2886-2891.</w:t>
      </w:r>
      <w:r w:rsidR="008E6168" w:rsidRPr="00AA03F8">
        <w:t xml:space="preserve">  </w:t>
      </w:r>
      <w:hyperlink r:id="rId253" w:history="1">
        <w:r w:rsidR="008E6168" w:rsidRPr="00AA03F8">
          <w:rPr>
            <w:rStyle w:val="Hyperlink"/>
          </w:rPr>
          <w:t>PMID: 17691852</w:t>
        </w:r>
      </w:hyperlink>
      <w:r w:rsidRPr="00AA03F8">
        <w:t xml:space="preserve">  [</w:t>
      </w:r>
      <w:hyperlink r:id="rId254"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13"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 xml:space="preserve">(SPIE, Bellingham, WA, 2007), art. </w:t>
      </w:r>
      <w:proofErr w:type="gramStart"/>
      <w:r w:rsidRPr="00AA03F8">
        <w:t>no</w:t>
      </w:r>
      <w:proofErr w:type="gramEnd"/>
      <w:r w:rsidRPr="00AA03F8">
        <w:t>. 66020D.</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E3432F">
        <w:fldChar w:fldCharType="begin"/>
      </w:r>
      <w:r w:rsidR="00E3432F">
        <w:instrText xml:space="preserve"> HYPERLINK "https://ftp.rush.edu/users/molebio/B</w:instrText>
      </w:r>
      <w:r w:rsidR="00E3432F">
        <w:instrText xml:space="preserve">ob_Eisenberg/Reprints/2007/Luchinsky_SPIE_2007.pdf" </w:instrText>
      </w:r>
      <w:r w:rsidR="00E3432F">
        <w:fldChar w:fldCharType="separate"/>
      </w:r>
      <w:r w:rsidR="00572AB7" w:rsidRPr="00AA03F8">
        <w:rPr>
          <w:rStyle w:val="Hyperlink"/>
        </w:rPr>
        <w:t>PDF</w:t>
      </w:r>
      <w:r w:rsidR="00E3432F">
        <w:rPr>
          <w:rStyle w:val="Hyperlink"/>
        </w:rPr>
        <w:fldChar w:fldCharType="end"/>
      </w:r>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E3432F">
        <w:fldChar w:fldCharType="begin"/>
      </w:r>
      <w:r w:rsidR="00E3432F">
        <w:instrText xml:space="preserve"> HYPERLINK "https://ftp.rush.edu/users/molebio/Bob_Eisenberg/Reprints/2007/Tindjong_ICNF_2007.pdf" </w:instrText>
      </w:r>
      <w:r w:rsidR="00E3432F">
        <w:fldChar w:fldCharType="separate"/>
      </w:r>
      <w:r w:rsidR="00572AB7" w:rsidRPr="00AA03F8">
        <w:rPr>
          <w:rStyle w:val="Hyperlink"/>
        </w:rPr>
        <w:t>PDF</w:t>
      </w:r>
      <w:r w:rsidR="00E3432F">
        <w:rPr>
          <w:rStyle w:val="Hyperlink"/>
        </w:rPr>
        <w:fldChar w:fldCharType="end"/>
      </w:r>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255" w:history="1">
        <w:r w:rsidR="00572AB7" w:rsidRPr="00AA03F8">
          <w:rPr>
            <w:rStyle w:val="Hyperlink"/>
          </w:rPr>
          <w:t>PDF</w:t>
        </w:r>
      </w:hyperlink>
      <w:r w:rsidR="00572AB7" w:rsidRPr="00AA03F8">
        <w:t>]</w:t>
      </w:r>
    </w:p>
    <w:bookmarkEnd w:id="13"/>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lastRenderedPageBreak/>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w:t>
      </w:r>
      <w:proofErr w:type="gramStart"/>
      <w:r w:rsidRPr="00AA03F8">
        <w:t>(2008) Volume exclusion in calcium selective channels.</w:t>
      </w:r>
      <w:proofErr w:type="gramEnd"/>
      <w:r w:rsidRPr="00AA03F8">
        <w:t xml:space="preserve"> </w:t>
      </w:r>
      <w:proofErr w:type="gramStart"/>
      <w:r w:rsidRPr="00AA03F8">
        <w:t>Biophys.</w:t>
      </w:r>
      <w:proofErr w:type="gramEnd"/>
      <w:r w:rsidRPr="00AA03F8">
        <w:t xml:space="preserve"> J., </w:t>
      </w:r>
      <w:r w:rsidR="00D03333" w:rsidRPr="00AA03F8">
        <w:t xml:space="preserve">94: 3486–3496 </w:t>
      </w:r>
      <w:r w:rsidRPr="00AA03F8">
        <w:t>BioFAST: January 16, 2008</w:t>
      </w:r>
      <w:r w:rsidR="00972939" w:rsidRPr="00AA03F8">
        <w:t>.</w:t>
      </w:r>
      <w:r w:rsidR="007B3C87" w:rsidRPr="00AA03F8">
        <w:t xml:space="preserve">  </w:t>
      </w:r>
      <w:proofErr w:type="gramStart"/>
      <w:r w:rsidR="007B3C87" w:rsidRPr="00AA03F8">
        <w:t>doi</w:t>
      </w:r>
      <w:proofErr w:type="gramEnd"/>
      <w:r w:rsidR="007B3C87" w:rsidRPr="00AA03F8">
        <w:t xml:space="preserve">: 10.1529/biophysj.107.122796  </w:t>
      </w:r>
      <w:hyperlink r:id="rId256" w:history="1">
        <w:r w:rsidR="007B3C87" w:rsidRPr="00AA03F8">
          <w:rPr>
            <w:rStyle w:val="Hyperlink"/>
          </w:rPr>
          <w:t>PMCID: PMC2292364</w:t>
        </w:r>
      </w:hyperlink>
      <w:r w:rsidRPr="00AA03F8">
        <w:t xml:space="preserve"> </w:t>
      </w:r>
      <w:r w:rsidR="00A27B46" w:rsidRPr="00AA03F8">
        <w:t xml:space="preserve"> </w:t>
      </w:r>
      <w:r w:rsidRPr="00AA03F8">
        <w:t>[</w:t>
      </w:r>
      <w:hyperlink r:id="rId257"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w:t>
      </w:r>
      <w:proofErr w:type="gramStart"/>
      <w:r w:rsidRPr="00AA03F8">
        <w:t>(2008) Bubbles, gating and anesthetics in ion channels.</w:t>
      </w:r>
      <w:proofErr w:type="gramEnd"/>
      <w:r w:rsidRPr="00AA03F8">
        <w:t xml:space="preserve"> </w:t>
      </w:r>
      <w:r w:rsidR="005D44A6" w:rsidRPr="00AA03F8">
        <w:t>Biophysical Journal Volume 94 4282–</w:t>
      </w:r>
      <w:proofErr w:type="gramStart"/>
      <w:r w:rsidR="005D44A6" w:rsidRPr="00AA03F8">
        <w:t xml:space="preserve">4298 </w:t>
      </w:r>
      <w:r w:rsidR="00E530BE" w:rsidRPr="00AA03F8">
        <w:t xml:space="preserve"> published</w:t>
      </w:r>
      <w:proofErr w:type="gramEnd"/>
      <w:r w:rsidR="00E530BE" w:rsidRPr="00AA03F8">
        <w:t xml:space="preserve">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258" w:history="1">
        <w:r w:rsidR="000C60C2" w:rsidRPr="00AA03F8">
          <w:rPr>
            <w:rStyle w:val="Hyperlink"/>
          </w:rPr>
          <w:t>PMCID: PMC2480679</w:t>
        </w:r>
      </w:hyperlink>
      <w:r w:rsidR="00D969F0" w:rsidRPr="00AA03F8">
        <w:t xml:space="preserve">  </w:t>
      </w:r>
      <w:r w:rsidR="00BC09D7" w:rsidRPr="00AA03F8">
        <w:t>[</w:t>
      </w:r>
      <w:hyperlink r:id="rId259"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gramStart"/>
      <w:r w:rsidR="00F23E86" w:rsidRPr="00AA03F8">
        <w:t>doi</w:t>
      </w:r>
      <w:proofErr w:type="gramEnd"/>
      <w:r w:rsidR="00F23E86" w:rsidRPr="00AA03F8">
        <w:t xml:space="preserve">: 10.1038/nnano.2007.420  </w:t>
      </w:r>
      <w:hyperlink r:id="rId260"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261"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xml:space="preserve">. Eisenberg, Bob.  </w:t>
      </w:r>
      <w:proofErr w:type="gramStart"/>
      <w:r w:rsidRPr="00AA03F8">
        <w:t>(2008). Bubble Gating Currents in Ionic Channels.</w:t>
      </w:r>
      <w:proofErr w:type="gramEnd"/>
      <w:r w:rsidR="00DE1257" w:rsidRPr="00AA03F8">
        <w:t xml:space="preserve"> Posted on </w:t>
      </w:r>
      <w:proofErr w:type="gramStart"/>
      <w:r w:rsidR="00DE1257" w:rsidRPr="00AA03F8">
        <w:t>ar</w:t>
      </w:r>
      <w:r w:rsidR="00C13285" w:rsidRPr="00AA03F8">
        <w:t>X</w:t>
      </w:r>
      <w:r w:rsidR="00DE1257" w:rsidRPr="00AA03F8">
        <w:t>iv.org  with</w:t>
      </w:r>
      <w:proofErr w:type="gramEnd"/>
      <w:r w:rsidR="00DE1257" w:rsidRPr="00AA03F8">
        <w:t xml:space="preserve"> Paper ID</w:t>
      </w:r>
      <w:r w:rsidRPr="00AA03F8">
        <w:t xml:space="preserve"> </w:t>
      </w:r>
      <w:hyperlink r:id="rId262" w:history="1">
        <w:r w:rsidRPr="00AA03F8">
          <w:rPr>
            <w:rStyle w:val="Hyperlink"/>
          </w:rPr>
          <w:t>arXiv:0802.0308v1</w:t>
        </w:r>
      </w:hyperlink>
      <w:r w:rsidR="00972939" w:rsidRPr="00AA03F8">
        <w:t>.</w:t>
      </w:r>
      <w:r w:rsidRPr="00AA03F8">
        <w:t xml:space="preserve">  </w:t>
      </w:r>
      <w:r w:rsidR="00D969F0" w:rsidRPr="00AA03F8">
        <w:t xml:space="preserve">PMCID not </w:t>
      </w:r>
      <w:proofErr w:type="gramStart"/>
      <w:r w:rsidR="00D969F0" w:rsidRPr="00AA03F8">
        <w:t xml:space="preserve">available  </w:t>
      </w:r>
      <w:r w:rsidRPr="00AA03F8">
        <w:t>[</w:t>
      </w:r>
      <w:proofErr w:type="gramEnd"/>
      <w:r w:rsidR="00E3432F">
        <w:fldChar w:fldCharType="begin"/>
      </w:r>
      <w:r w:rsidR="00E3432F">
        <w:instrText xml:space="preserve"> HYPERLINK "https://ftp.rush.edu/users/molebio/Bob_Eisenberg/Reprints/2008/Eisenberg_ARXIV_2008.pdf" </w:instrText>
      </w:r>
      <w:r w:rsidR="00E3432F">
        <w:fldChar w:fldCharType="separate"/>
      </w:r>
      <w:r w:rsidRPr="00AA03F8">
        <w:rPr>
          <w:rStyle w:val="Hyperlink"/>
        </w:rPr>
        <w:t>PDF</w:t>
      </w:r>
      <w:r w:rsidR="00E3432F">
        <w:rPr>
          <w:rStyle w:val="Hyperlink"/>
        </w:rPr>
        <w:fldChar w:fldCharType="end"/>
      </w:r>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 xml:space="preserve">European Journal of Applied </w:t>
      </w:r>
      <w:proofErr w:type="gramStart"/>
      <w:r w:rsidR="007859BA" w:rsidRPr="00AA03F8">
        <w:t>Mathematics  vol</w:t>
      </w:r>
      <w:proofErr w:type="gramEnd"/>
      <w:r w:rsidR="007859BA" w:rsidRPr="00AA03F8">
        <w:t>. 19, pp. 541–560.</w:t>
      </w:r>
      <w:r w:rsidR="00170355" w:rsidRPr="00AA03F8">
        <w:t xml:space="preserve">  </w:t>
      </w:r>
      <w:proofErr w:type="gramStart"/>
      <w:r w:rsidR="00170355" w:rsidRPr="00AA03F8">
        <w:t>doi</w:t>
      </w:r>
      <w:proofErr w:type="gramEnd"/>
      <w:r w:rsidR="00170355" w:rsidRPr="00AA03F8">
        <w:t xml:space="preserve">: 10.1017/S0956792508007596  </w:t>
      </w:r>
      <w:hyperlink r:id="rId263" w:history="1">
        <w:r w:rsidR="00170355" w:rsidRPr="00AA03F8">
          <w:rPr>
            <w:rStyle w:val="Hyperlink"/>
          </w:rPr>
          <w:t>PMCID: PMC2756831</w:t>
        </w:r>
      </w:hyperlink>
      <w:r w:rsidR="00B645B8" w:rsidRPr="00AA03F8">
        <w:t xml:space="preserve">  [</w:t>
      </w:r>
      <w:hyperlink r:id="rId264"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xml:space="preserve">. (2008) </w:t>
      </w:r>
      <w:proofErr w:type="gramStart"/>
      <w:r w:rsidR="00A44696" w:rsidRPr="00AA03F8">
        <w:t>Asymptotic</w:t>
      </w:r>
      <w:proofErr w:type="gramEnd"/>
      <w:r w:rsidR="00A44696" w:rsidRPr="00AA03F8">
        <w:t xml:space="preserve"> expansions of I-V relations via a Poisson-Nernst-Planck system. </w:t>
      </w:r>
      <w:proofErr w:type="gramStart"/>
      <w:r w:rsidR="00A44696" w:rsidRPr="00AA03F8">
        <w:t>SIAM Journal of Applied Dynamical Systems.</w:t>
      </w:r>
      <w:proofErr w:type="gramEnd"/>
      <w:r w:rsidR="00A44696" w:rsidRPr="00AA03F8">
        <w:t>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w:t>
      </w:r>
      <w:proofErr w:type="gramStart"/>
      <w:r w:rsidR="00D969F0" w:rsidRPr="00AA03F8">
        <w:t xml:space="preserve">available  </w:t>
      </w:r>
      <w:r w:rsidR="00F07C8F" w:rsidRPr="00AA03F8">
        <w:t>[</w:t>
      </w:r>
      <w:proofErr w:type="gramEnd"/>
      <w:r w:rsidR="00E3432F">
        <w:fldChar w:fldCharType="begin"/>
      </w:r>
      <w:r w:rsidR="00E3432F">
        <w:instrText xml:space="preserve"> HYPERLINK "https://ftp.rush.edu/users/molebio/Bob_Eisenberg/Reprints/2008/Abaid_SIAM_2008.pdf" </w:instrText>
      </w:r>
      <w:r w:rsidR="00E3432F">
        <w:fldChar w:fldCharType="separate"/>
      </w:r>
      <w:r w:rsidR="00F07C8F" w:rsidRPr="00AA03F8">
        <w:rPr>
          <w:rStyle w:val="Hyperlink"/>
        </w:rPr>
        <w:t>PDF</w:t>
      </w:r>
      <w:r w:rsidR="00E3432F">
        <w:rPr>
          <w:rStyle w:val="Hyperlink"/>
        </w:rPr>
        <w:fldChar w:fldCharType="end"/>
      </w:r>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gramStart"/>
      <w:r w:rsidR="00AC2D57" w:rsidRPr="00AA03F8">
        <w:rPr>
          <w:iCs/>
        </w:rPr>
        <w:t>doi</w:t>
      </w:r>
      <w:proofErr w:type="gramEnd"/>
      <w:r w:rsidR="00AC2D57" w:rsidRPr="00AA03F8">
        <w:rPr>
          <w:iCs/>
        </w:rPr>
        <w:t xml:space="preserve">: 10.1016/j.bpj.2008.10.059  </w:t>
      </w:r>
      <w:hyperlink r:id="rId265"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266"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 xml:space="preserve">Journal of General </w:t>
      </w:r>
      <w:proofErr w:type="gramStart"/>
      <w:r w:rsidR="001932AD" w:rsidRPr="00AA03F8">
        <w:t>Physiology</w:t>
      </w:r>
      <w:r w:rsidR="00AF005A" w:rsidRPr="00AA03F8">
        <w:t xml:space="preserve">  </w:t>
      </w:r>
      <w:r w:rsidR="00BC7D78" w:rsidRPr="00AA03F8">
        <w:t>[</w:t>
      </w:r>
      <w:proofErr w:type="gramEnd"/>
      <w:r w:rsidR="00E3432F">
        <w:fldChar w:fldCharType="begin"/>
      </w:r>
      <w:r w:rsidR="00E3432F">
        <w:instrText xml:space="preserve"> HYPERLINK "https://ftp.r</w:instrText>
      </w:r>
      <w:r w:rsidR="00E3432F">
        <w:instrText xml:space="preserve">ush.edu/users/molebio/Bob_Eisenberg/Reprints/2009/Boda_JGP_Cover_2009.pdf" </w:instrText>
      </w:r>
      <w:r w:rsidR="00E3432F">
        <w:fldChar w:fldCharType="separate"/>
      </w:r>
      <w:r w:rsidR="00BC7D78" w:rsidRPr="00AA03F8">
        <w:rPr>
          <w:rStyle w:val="Hyperlink"/>
        </w:rPr>
        <w:t>COVER</w:t>
      </w:r>
      <w:r w:rsidR="00E3432F">
        <w:rPr>
          <w:rStyle w:val="Hyperlink"/>
        </w:rPr>
        <w:fldChar w:fldCharType="end"/>
      </w:r>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gramStart"/>
      <w:r w:rsidR="006600F4" w:rsidRPr="00AA03F8">
        <w:t>doi</w:t>
      </w:r>
      <w:proofErr w:type="gramEnd"/>
      <w:r w:rsidR="006600F4" w:rsidRPr="00AA03F8">
        <w:t xml:space="preserve">: 10.1085/jgp.200910211  </w:t>
      </w:r>
      <w:hyperlink r:id="rId267"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268"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w:t>
      </w:r>
      <w:proofErr w:type="gramStart"/>
      <w:r w:rsidR="00BE5D27" w:rsidRPr="00AA03F8">
        <w:t xml:space="preserve">Journal of the American Chemical Society </w:t>
      </w:r>
      <w:r w:rsidR="007C5315" w:rsidRPr="00AA03F8">
        <w:rPr>
          <w:rStyle w:val="Emphasis"/>
          <w:i w:val="0"/>
        </w:rPr>
        <w:t>131</w:t>
      </w:r>
      <w:r w:rsidR="007C5315" w:rsidRPr="00AA03F8">
        <w:t xml:space="preserve"> (14), pp 5194–5202</w:t>
      </w:r>
      <w:r w:rsidR="0027547C" w:rsidRPr="00AA03F8">
        <w:t>.</w:t>
      </w:r>
      <w:proofErr w:type="gramEnd"/>
      <w:r w:rsidR="00B42C32" w:rsidRPr="00AA03F8">
        <w:t xml:space="preserve">  </w:t>
      </w:r>
      <w:proofErr w:type="gramStart"/>
      <w:r w:rsidR="00B42C32" w:rsidRPr="00AA03F8">
        <w:t>doi</w:t>
      </w:r>
      <w:proofErr w:type="gramEnd"/>
      <w:r w:rsidR="00B42C32" w:rsidRPr="00AA03F8">
        <w:t xml:space="preserve">: 10.1021/ja808717u  </w:t>
      </w:r>
      <w:hyperlink r:id="rId269" w:history="1">
        <w:r w:rsidR="00B42C32" w:rsidRPr="00AA03F8">
          <w:rPr>
            <w:rStyle w:val="Hyperlink"/>
          </w:rPr>
          <w:t>PMCID: PMC2714767</w:t>
        </w:r>
      </w:hyperlink>
      <w:r w:rsidR="00AF005A" w:rsidRPr="00AA03F8">
        <w:t xml:space="preserve">  [</w:t>
      </w:r>
      <w:hyperlink r:id="rId270"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proofErr w:type="gramStart"/>
      <w:r w:rsidR="00370599" w:rsidRPr="00AA03F8">
        <w:t xml:space="preserve">(2009) </w:t>
      </w:r>
      <w:r w:rsidR="00891BDC" w:rsidRPr="00AA03F8">
        <w:t>Discretization of the Induced-Charge Boundary Integral Equation</w:t>
      </w:r>
      <w:r w:rsidR="00213B69" w:rsidRPr="00AA03F8">
        <w:t>.</w:t>
      </w:r>
      <w:proofErr w:type="gramEnd"/>
      <w:r w:rsidR="00891BDC" w:rsidRPr="00AA03F8">
        <w:t xml:space="preserve"> </w:t>
      </w:r>
      <w:proofErr w:type="gramStart"/>
      <w:r w:rsidR="00370599" w:rsidRPr="00AA03F8">
        <w:t>Physical Review E</w:t>
      </w:r>
      <w:r w:rsidR="00972939" w:rsidRPr="00AA03F8">
        <w:t>.</w:t>
      </w:r>
      <w:r w:rsidR="00370599" w:rsidRPr="00AA03F8">
        <w:t xml:space="preserve"> </w:t>
      </w:r>
      <w:r w:rsidRPr="00AA03F8">
        <w:t>80, 011906</w:t>
      </w:r>
      <w:r w:rsidR="00874FB2" w:rsidRPr="00AA03F8">
        <w:t>.</w:t>
      </w:r>
      <w:proofErr w:type="gramEnd"/>
      <w:r w:rsidR="00CB1BC6" w:rsidRPr="00AA03F8">
        <w:t xml:space="preserve">  </w:t>
      </w:r>
      <w:hyperlink r:id="rId271" w:history="1">
        <w:r w:rsidR="00CB1BC6" w:rsidRPr="00AA03F8">
          <w:rPr>
            <w:rStyle w:val="Hyperlink"/>
          </w:rPr>
          <w:t>PMCID: PMC3700357</w:t>
        </w:r>
      </w:hyperlink>
      <w:r w:rsidR="00874FB2" w:rsidRPr="00AA03F8">
        <w:t xml:space="preserve"> </w:t>
      </w:r>
      <w:r w:rsidRPr="00AA03F8">
        <w:t> </w:t>
      </w:r>
      <w:r w:rsidR="0031025A" w:rsidRPr="00AA03F8">
        <w:t>[</w:t>
      </w:r>
      <w:hyperlink r:id="rId272"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lastRenderedPageBreak/>
        <w:t>14</w:t>
      </w:r>
      <w:r w:rsidR="004342ED" w:rsidRPr="00AA03F8">
        <w:t>4</w:t>
      </w:r>
      <w:r w:rsidRPr="00AA03F8">
        <w:t>. Luchinsky, D. G., Tindjong, R., Kaufman, I., McClintock, P.V.E., and R.S. Eisenberg</w:t>
      </w:r>
      <w:r w:rsidR="0040165C" w:rsidRPr="00AA03F8">
        <w:t>.</w:t>
      </w:r>
      <w:r w:rsidR="00414E49" w:rsidRPr="00AA03F8">
        <w:t xml:space="preserve"> </w:t>
      </w:r>
      <w:proofErr w:type="gramStart"/>
      <w:r w:rsidR="00414E49" w:rsidRPr="00AA03F8">
        <w:t>(2009)</w:t>
      </w:r>
      <w:r w:rsidRPr="00AA03F8">
        <w:t xml:space="preserve"> Self-consistent analytic solution for the current and the access resistance in open ion channels</w:t>
      </w:r>
      <w:r w:rsidR="00972939" w:rsidRPr="00AA03F8">
        <w:t>.</w:t>
      </w:r>
      <w:proofErr w:type="gramEnd"/>
      <w:r w:rsidRPr="00AA03F8">
        <w:t xml:space="preserve"> </w:t>
      </w:r>
      <w:proofErr w:type="gramStart"/>
      <w:r w:rsidR="00EC38AC" w:rsidRPr="00AA03F8">
        <w:t xml:space="preserve">Physical Review E </w:t>
      </w:r>
      <w:r w:rsidR="00B62350" w:rsidRPr="00AA03F8">
        <w:t>80, 021925</w:t>
      </w:r>
      <w:r w:rsidR="00334BD9" w:rsidRPr="00AA03F8">
        <w:t>.</w:t>
      </w:r>
      <w:proofErr w:type="gramEnd"/>
      <w:r w:rsidR="0097422B" w:rsidRPr="00AA03F8">
        <w:t xml:space="preserve">  </w:t>
      </w:r>
      <w:hyperlink r:id="rId273"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274"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 xml:space="preserve">Biochimica </w:t>
      </w:r>
      <w:proofErr w:type="gramStart"/>
      <w:r w:rsidR="008A57FA" w:rsidRPr="00AA03F8">
        <w:t>et</w:t>
      </w:r>
      <w:proofErr w:type="gramEnd"/>
      <w:r w:rsidR="008A57FA" w:rsidRPr="00AA03F8">
        <w:t xml:space="preserve"> Biophysica Acta 1788</w:t>
      </w:r>
      <w:r w:rsidR="000C3702" w:rsidRPr="00AA03F8">
        <w:t>,</w:t>
      </w:r>
      <w:r w:rsidR="008A57FA" w:rsidRPr="00AA03F8">
        <w:t xml:space="preserve"> 2471–2480</w:t>
      </w:r>
      <w:r w:rsidRPr="00AA03F8">
        <w:t>.</w:t>
      </w:r>
      <w:r w:rsidR="005E512D" w:rsidRPr="00AA03F8">
        <w:t xml:space="preserve">  </w:t>
      </w:r>
      <w:proofErr w:type="gramStart"/>
      <w:r w:rsidR="005E512D" w:rsidRPr="00AA03F8">
        <w:t>doi</w:t>
      </w:r>
      <w:proofErr w:type="gramEnd"/>
      <w:r w:rsidR="005E512D" w:rsidRPr="00AA03F8">
        <w:t xml:space="preserve">: 10.1016/j.bbamem.2009.09.022  </w:t>
      </w:r>
      <w:hyperlink r:id="rId275" w:history="1">
        <w:r w:rsidR="005E512D" w:rsidRPr="00AA03F8">
          <w:rPr>
            <w:rStyle w:val="Hyperlink"/>
          </w:rPr>
          <w:t>PMCID: PMC2789594</w:t>
        </w:r>
      </w:hyperlink>
      <w:r w:rsidR="00D90130" w:rsidRPr="00AA03F8">
        <w:t xml:space="preserve">  </w:t>
      </w:r>
      <w:r w:rsidR="00CE116E" w:rsidRPr="00AA03F8">
        <w:t>[</w:t>
      </w:r>
      <w:hyperlink r:id="rId276"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t>14</w:t>
      </w:r>
      <w:r w:rsidR="004342ED" w:rsidRPr="00AA03F8">
        <w:t>6</w:t>
      </w:r>
      <w:r w:rsidRPr="00AA03F8">
        <w:t xml:space="preserve">. Luchinsky, D. G., Tindjong, R., Kaufman, I., McClintock, P.V.E., and R.S. Eisenberg. </w:t>
      </w:r>
      <w:proofErr w:type="gramStart"/>
      <w:r w:rsidR="00D51200" w:rsidRPr="00AA03F8">
        <w:t xml:space="preserve">(2009) </w:t>
      </w:r>
      <w:r w:rsidRPr="00AA03F8">
        <w:t>Charge fluctuations and their effect on conduction in biological ion channels</w:t>
      </w:r>
      <w:r w:rsidR="00D51200" w:rsidRPr="00AA03F8">
        <w:t>.</w:t>
      </w:r>
      <w:proofErr w:type="gramEnd"/>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277"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w:t>
      </w:r>
      <w:proofErr w:type="gramStart"/>
      <w:r w:rsidR="00620C25" w:rsidRPr="00AA03F8">
        <w:t xml:space="preserve">available  </w:t>
      </w:r>
      <w:r w:rsidR="00CE116E" w:rsidRPr="00AA03F8">
        <w:t>[</w:t>
      </w:r>
      <w:proofErr w:type="gramEnd"/>
      <w:r w:rsidR="00E3432F">
        <w:fldChar w:fldCharType="begin"/>
      </w:r>
      <w:r w:rsidR="00E3432F">
        <w:instrText xml:space="preserve"> HYPERLINK "https://ftp.rush.edu/us</w:instrText>
      </w:r>
      <w:r w:rsidR="00E3432F">
        <w:instrText xml:space="preserve">ers/molebio/Bob_Eisenberg/Reprints/2009/Luchinsky_JSM_2009.pdf" </w:instrText>
      </w:r>
      <w:r w:rsidR="00E3432F">
        <w:fldChar w:fldCharType="separate"/>
      </w:r>
      <w:r w:rsidR="00CE116E" w:rsidRPr="00AA03F8">
        <w:rPr>
          <w:rStyle w:val="Hyperlink"/>
        </w:rPr>
        <w:t>PDF</w:t>
      </w:r>
      <w:r w:rsidR="00E3432F">
        <w:rPr>
          <w:rStyle w:val="Hyperlink"/>
        </w:rPr>
        <w:fldChar w:fldCharType="end"/>
      </w:r>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w:t>
      </w:r>
      <w:proofErr w:type="gramStart"/>
      <w:r w:rsidRPr="00AA03F8">
        <w:t>An</w:t>
      </w:r>
      <w:proofErr w:type="gramEnd"/>
      <w:r w:rsidRPr="00AA03F8">
        <w:t xml:space="preserve"> efficient algorithm for classical density functional theory in three dimensions. Journal of Chemical Physics </w:t>
      </w:r>
      <w:r w:rsidR="00E41D58" w:rsidRPr="00AA03F8">
        <w:t>132, 124101-1 to 124101-11</w:t>
      </w:r>
      <w:r w:rsidR="00866666" w:rsidRPr="00AA03F8">
        <w:t>.</w:t>
      </w:r>
      <w:r w:rsidR="00C059DD" w:rsidRPr="00AA03F8">
        <w:t xml:space="preserve">  </w:t>
      </w:r>
      <w:proofErr w:type="gramStart"/>
      <w:r w:rsidR="00C059DD" w:rsidRPr="00AA03F8">
        <w:t>doi</w:t>
      </w:r>
      <w:proofErr w:type="gramEnd"/>
      <w:r w:rsidR="00C059DD" w:rsidRPr="00AA03F8">
        <w:t xml:space="preserve">: 10.1063/1.3357981  </w:t>
      </w:r>
      <w:hyperlink r:id="rId278" w:history="1">
        <w:r w:rsidR="00C059DD" w:rsidRPr="00AA03F8">
          <w:rPr>
            <w:rStyle w:val="Hyperlink"/>
          </w:rPr>
          <w:t>PMCID: PMC2856503</w:t>
        </w:r>
      </w:hyperlink>
      <w:r w:rsidR="00866666" w:rsidRPr="00AA03F8">
        <w:t xml:space="preserve">  [</w:t>
      </w:r>
      <w:hyperlink r:id="rId279" w:history="1">
        <w:r w:rsidR="00866666" w:rsidRPr="00AA03F8">
          <w:rPr>
            <w:rStyle w:val="Hyperlink"/>
          </w:rPr>
          <w:t>PDF</w:t>
        </w:r>
      </w:hyperlink>
      <w:r w:rsidR="00866666" w:rsidRPr="00AA03F8">
        <w:t>]</w:t>
      </w:r>
      <w:r w:rsidR="00BB65D6" w:rsidRPr="00AA03F8">
        <w:t xml:space="preserve"> </w:t>
      </w:r>
      <w:bookmarkStart w:id="14" w:name="OLE_LINK11"/>
      <w:bookmarkStart w:id="15"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280" w:tooltip="Abstract" w:history="1">
        <w:r w:rsidR="00BB65D6" w:rsidRPr="00AA03F8">
          <w:rPr>
            <w:b/>
            <w:color w:val="0000FF"/>
            <w:u w:val="single"/>
          </w:rPr>
          <w:t>arXiv:0910.1531</w:t>
        </w:r>
      </w:hyperlink>
      <w:bookmarkEnd w:id="14"/>
      <w:bookmarkEnd w:id="15"/>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 xml:space="preserve">Zhang, Chao; Raugei, Simone, Eisenberg, Robert, and Paolo Carloni. (2010) Molecular Dynamics in Physiological Solutions: Force-fields, Alkali Metal Ions, and Ionic Strength. </w:t>
      </w:r>
      <w:proofErr w:type="gramStart"/>
      <w:r w:rsidRPr="00AA03F8">
        <w:rPr>
          <w:color w:val="000000"/>
        </w:rPr>
        <w:t>Journal of Chemical Theory and Computation.</w:t>
      </w:r>
      <w:proofErr w:type="gramEnd"/>
      <w:r w:rsidR="00987163" w:rsidRPr="00AA03F8">
        <w:rPr>
          <w:color w:val="000000"/>
        </w:rPr>
        <w:t xml:space="preserve"> </w:t>
      </w:r>
      <w:r w:rsidR="00411AAC" w:rsidRPr="00AA03F8">
        <w:rPr>
          <w:color w:val="000000"/>
        </w:rPr>
        <w:t>6:2167-2175</w:t>
      </w:r>
      <w:proofErr w:type="gramStart"/>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PMCID</w:t>
      </w:r>
      <w:proofErr w:type="gramEnd"/>
      <w:r w:rsidR="00620C25" w:rsidRPr="00AA03F8">
        <w:t xml:space="preserve"> not available  </w:t>
      </w:r>
      <w:r w:rsidR="00987163" w:rsidRPr="00AA03F8">
        <w:t>[</w:t>
      </w:r>
      <w:hyperlink r:id="rId281"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xml:space="preserve">, and Chun Liu. (2010) Energy Variational Analysis EnVarA of Ions in Water and Channels: Field Theory for Primitive Models of Complex Ionic Fluids. </w:t>
      </w:r>
      <w:proofErr w:type="gramStart"/>
      <w:r w:rsidRPr="00AA03F8">
        <w:t>Journal of Chemical Physics.</w:t>
      </w:r>
      <w:proofErr w:type="gramEnd"/>
      <w:r w:rsidR="00A3643A" w:rsidRPr="00AA03F8">
        <w:t xml:space="preserve"> </w:t>
      </w:r>
      <w:proofErr w:type="gramStart"/>
      <w:r w:rsidR="00A3643A" w:rsidRPr="00AA03F8">
        <w:t>133, 104104</w:t>
      </w:r>
      <w:r w:rsidR="00C7167D" w:rsidRPr="00AA03F8">
        <w:t xml:space="preserve"> (23 pages)</w:t>
      </w:r>
      <w:r w:rsidR="005621CF" w:rsidRPr="00AA03F8">
        <w:t>.</w:t>
      </w:r>
      <w:proofErr w:type="gramEnd"/>
      <w:r w:rsidR="008D01E9" w:rsidRPr="00AA03F8">
        <w:t xml:space="preserve">  </w:t>
      </w:r>
      <w:proofErr w:type="gramStart"/>
      <w:r w:rsidR="008D01E9" w:rsidRPr="00AA03F8">
        <w:t>doi</w:t>
      </w:r>
      <w:proofErr w:type="gramEnd"/>
      <w:r w:rsidR="008D01E9" w:rsidRPr="00AA03F8">
        <w:t xml:space="preserve">: 10.1063/1.3476262  </w:t>
      </w:r>
      <w:hyperlink r:id="rId282"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283"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w:t>
      </w:r>
      <w:proofErr w:type="gramStart"/>
      <w:r w:rsidR="001D5735" w:rsidRPr="00AA03F8">
        <w:t>(2010) A mathematical model of the hard sphere repulsion in ionic solutions.</w:t>
      </w:r>
      <w:proofErr w:type="gramEnd"/>
      <w:r w:rsidR="001D5735" w:rsidRPr="00AA03F8">
        <w:t xml:space="preserve">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w:t>
      </w:r>
      <w:proofErr w:type="gramStart"/>
      <w:r w:rsidR="00620C25" w:rsidRPr="00AA03F8">
        <w:t xml:space="preserve">available  </w:t>
      </w:r>
      <w:r w:rsidR="00343C89" w:rsidRPr="00AA03F8">
        <w:t>[</w:t>
      </w:r>
      <w:proofErr w:type="gramEnd"/>
      <w:r w:rsidR="00E3432F">
        <w:fldChar w:fldCharType="begin"/>
      </w:r>
      <w:r w:rsidR="00E3432F">
        <w:instrText xml:space="preserve"> HYPERLINK "https://ftp.rush.edu/users/molebio/Bob_Eisenberg/Reprints/2010/Hyon_CMS_2010.pdf" </w:instrText>
      </w:r>
      <w:r w:rsidR="00E3432F">
        <w:fldChar w:fldCharType="separate"/>
      </w:r>
      <w:r w:rsidR="00343C89" w:rsidRPr="00AA03F8">
        <w:rPr>
          <w:rStyle w:val="Hyperlink"/>
        </w:rPr>
        <w:t>PDF</w:t>
      </w:r>
      <w:r w:rsidR="00E3432F">
        <w:rPr>
          <w:rStyle w:val="Hyperlink"/>
        </w:rPr>
        <w:fldChar w:fldCharType="end"/>
      </w:r>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w:t>
      </w:r>
      <w:proofErr w:type="gramStart"/>
      <w:r w:rsidR="00823507" w:rsidRPr="00AA03F8">
        <w:t>The</w:t>
      </w:r>
      <w:proofErr w:type="gramEnd"/>
      <w:r w:rsidR="00823507" w:rsidRPr="00AA03F8">
        <w:t xml:space="preserve"> Journal of Physical Chemistry C, 2010. </w:t>
      </w:r>
      <w:r w:rsidR="00823507" w:rsidRPr="00AA03F8">
        <w:rPr>
          <w:b/>
          <w:bCs/>
        </w:rPr>
        <w:t xml:space="preserve">114 </w:t>
      </w:r>
      <w:r w:rsidR="00823507" w:rsidRPr="00AA03F8">
        <w:t>(48): p. 20719-20733.</w:t>
      </w:r>
      <w:r w:rsidR="00BA0982" w:rsidRPr="00AA03F8">
        <w:t xml:space="preserve">  </w:t>
      </w:r>
      <w:proofErr w:type="gramStart"/>
      <w:r w:rsidR="00BA0982" w:rsidRPr="00AA03F8">
        <w:t>doi</w:t>
      </w:r>
      <w:proofErr w:type="gramEnd"/>
      <w:r w:rsidR="00BA0982" w:rsidRPr="00AA03F8">
        <w:t xml:space="preserve">: 10.1021/jp106760t </w:t>
      </w:r>
      <w:r w:rsidR="003B77B2" w:rsidRPr="00AA03F8">
        <w:t xml:space="preserve"> </w:t>
      </w:r>
      <w:hyperlink r:id="rId284"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285"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Giri, Janhavi, Fonseca, James. </w:t>
      </w:r>
      <w:proofErr w:type="gramStart"/>
      <w:r w:rsidR="00823507" w:rsidRPr="00AA03F8">
        <w:t>E., Boda, Dezső, Henderson, Douglas, and Eisenberg</w:t>
      </w:r>
      <w:r w:rsidR="00B77C76" w:rsidRPr="00AA03F8">
        <w:t>, Bob</w:t>
      </w:r>
      <w:r w:rsidR="00823507" w:rsidRPr="00AA03F8">
        <w:t>.</w:t>
      </w:r>
      <w:proofErr w:type="gramEnd"/>
      <w:r w:rsidR="00823507" w:rsidRPr="00AA03F8">
        <w:t xml:space="preserve"> </w:t>
      </w:r>
      <w:proofErr w:type="gramStart"/>
      <w:r w:rsidR="00823507" w:rsidRPr="00AA03F8">
        <w:t>(2011) Self-organized Models of Selectivity in Calcium Channels.</w:t>
      </w:r>
      <w:proofErr w:type="gramEnd"/>
      <w:r w:rsidR="00823507" w:rsidRPr="00AA03F8">
        <w:t xml:space="preserve"> </w:t>
      </w:r>
      <w:proofErr w:type="gramStart"/>
      <w:r w:rsidR="00823507" w:rsidRPr="00AA03F8">
        <w:t xml:space="preserve">Physical Biology </w:t>
      </w:r>
      <w:r w:rsidR="005D7BF7" w:rsidRPr="00AA03F8">
        <w:rPr>
          <w:b/>
        </w:rPr>
        <w:t>8</w:t>
      </w:r>
      <w:r w:rsidR="005D7BF7" w:rsidRPr="00AA03F8">
        <w:t xml:space="preserve"> 026004</w:t>
      </w:r>
      <w:r w:rsidR="005621CF" w:rsidRPr="00AA03F8">
        <w:t>.</w:t>
      </w:r>
      <w:proofErr w:type="gramEnd"/>
      <w:r w:rsidR="00494E87" w:rsidRPr="00AA03F8">
        <w:t xml:space="preserve">  </w:t>
      </w:r>
      <w:proofErr w:type="gramStart"/>
      <w:r w:rsidR="00494E87" w:rsidRPr="00AA03F8">
        <w:t>doi</w:t>
      </w:r>
      <w:proofErr w:type="gramEnd"/>
      <w:r w:rsidR="00494E87" w:rsidRPr="00AA03F8">
        <w:t xml:space="preserve">: 10.1088/1478-3975/8/2/026004  </w:t>
      </w:r>
      <w:hyperlink r:id="rId286"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287"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proofErr w:type="gramStart"/>
      <w:r w:rsidR="00091C08" w:rsidRPr="00AA03F8">
        <w:t>Journal of Chemical Physics.</w:t>
      </w:r>
      <w:proofErr w:type="gramEnd"/>
      <w:r w:rsidR="00091C08" w:rsidRPr="00AA03F8">
        <w:t xml:space="preserve"> </w:t>
      </w:r>
      <w:proofErr w:type="gramStart"/>
      <w:r w:rsidR="00091C08" w:rsidRPr="00AA03F8">
        <w:rPr>
          <w:b/>
          <w:bCs/>
        </w:rPr>
        <w:t>134</w:t>
      </w:r>
      <w:r w:rsidR="00091C08" w:rsidRPr="00AA03F8">
        <w:t>, 055102</w:t>
      </w:r>
      <w:r w:rsidR="005621CF" w:rsidRPr="00AA03F8">
        <w:t>.</w:t>
      </w:r>
      <w:proofErr w:type="gramEnd"/>
      <w:r w:rsidR="005621CF" w:rsidRPr="00AA03F8">
        <w:t xml:space="preserve">  </w:t>
      </w:r>
      <w:proofErr w:type="gramStart"/>
      <w:r w:rsidR="005621CF" w:rsidRPr="00AA03F8">
        <w:t>doi</w:t>
      </w:r>
      <w:proofErr w:type="gramEnd"/>
      <w:r w:rsidR="005621CF" w:rsidRPr="00AA03F8">
        <w:t xml:space="preserve">: 10.1063/1.3532937  </w:t>
      </w:r>
      <w:hyperlink r:id="rId288" w:history="1">
        <w:r w:rsidR="005621CF" w:rsidRPr="00AA03F8">
          <w:rPr>
            <w:rStyle w:val="Hyperlink"/>
          </w:rPr>
          <w:t>PMCID: PMC3045419</w:t>
        </w:r>
      </w:hyperlink>
      <w:r w:rsidR="00091C08" w:rsidRPr="00AA03F8">
        <w:t xml:space="preserve"> </w:t>
      </w:r>
      <w:r w:rsidR="000F3EE5" w:rsidRPr="00AA03F8">
        <w:t xml:space="preserve"> [</w:t>
      </w:r>
      <w:hyperlink r:id="rId289"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gramStart"/>
      <w:r w:rsidR="00FF62F4" w:rsidRPr="00AA03F8">
        <w:t>doi</w:t>
      </w:r>
      <w:proofErr w:type="gramEnd"/>
      <w:r w:rsidR="00FF62F4" w:rsidRPr="00AA03F8">
        <w:t xml:space="preserve">: 10.1007/s00249-011-0691-6  </w:t>
      </w:r>
      <w:hyperlink r:id="rId290" w:history="1">
        <w:r w:rsidR="00FF62F4" w:rsidRPr="00AA03F8">
          <w:rPr>
            <w:rStyle w:val="Hyperlink"/>
          </w:rPr>
          <w:t>PMCID: PMC3124256</w:t>
        </w:r>
      </w:hyperlink>
      <w:r w:rsidRPr="00AA03F8">
        <w:t xml:space="preserve">  [</w:t>
      </w:r>
      <w:hyperlink r:id="rId291"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16" w:name="OLE_LINK14"/>
      <w:bookmarkStart w:id="17" w:name="OLE_LINK15"/>
      <w:proofErr w:type="gramStart"/>
      <w:r w:rsidRPr="00AA03F8">
        <w:t xml:space="preserve">Dezső </w:t>
      </w:r>
      <w:bookmarkEnd w:id="16"/>
      <w:bookmarkEnd w:id="17"/>
      <w:r w:rsidRPr="00AA03F8">
        <w:t>,</w:t>
      </w:r>
      <w:proofErr w:type="gramEnd"/>
      <w:r w:rsidRPr="00AA03F8">
        <w:t xml:space="preserve"> Henderson, Douglas, Eisenberg, Bob and Dirk Gillespie. (2011) </w:t>
      </w:r>
      <w:proofErr w:type="gramStart"/>
      <w:r w:rsidRPr="00AA03F8">
        <w:t>A</w:t>
      </w:r>
      <w:proofErr w:type="gramEnd"/>
      <w:r w:rsidRPr="00AA03F8">
        <w:t xml:space="preserve"> method for treating the passage of a charged hard sphere ion as it passes through a sharp dielectric boundary. Journal of Chemical Physics, 135(6): 64105.</w:t>
      </w:r>
      <w:r w:rsidR="00112BBD" w:rsidRPr="00AA03F8">
        <w:t xml:space="preserve">  </w:t>
      </w:r>
      <w:proofErr w:type="gramStart"/>
      <w:r w:rsidR="00112BBD" w:rsidRPr="00AA03F8">
        <w:t>doi</w:t>
      </w:r>
      <w:proofErr w:type="gramEnd"/>
      <w:r w:rsidR="00112BBD" w:rsidRPr="00AA03F8">
        <w:t xml:space="preserve">: 10.1063/1.3622857  </w:t>
      </w:r>
      <w:hyperlink r:id="rId292" w:history="1">
        <w:r w:rsidR="00112BBD" w:rsidRPr="00AA03F8">
          <w:rPr>
            <w:rStyle w:val="Hyperlink"/>
          </w:rPr>
          <w:t>PMCID: PMC3170393</w:t>
        </w:r>
      </w:hyperlink>
      <w:r w:rsidR="00D06F3A" w:rsidRPr="00AA03F8">
        <w:t xml:space="preserve">  [</w:t>
      </w:r>
      <w:hyperlink r:id="rId293"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w:t>
      </w:r>
      <w:r w:rsidR="004342ED" w:rsidRPr="00AA03F8">
        <w:t>6</w:t>
      </w:r>
      <w:r w:rsidRPr="00AA03F8">
        <w:t>. Mori, Yoichiro, Liu, Chun, and RS Eisenberg</w:t>
      </w:r>
      <w:r w:rsidR="00855541" w:rsidRPr="00AA03F8">
        <w:t>.</w:t>
      </w:r>
      <w:r w:rsidRPr="00AA03F8">
        <w:t xml:space="preserve"> </w:t>
      </w:r>
      <w:proofErr w:type="gramStart"/>
      <w:r w:rsidRPr="00AA03F8">
        <w:t>(2011) A model of electrodiffusion and osmotic water flow and its energetic structure.</w:t>
      </w:r>
      <w:proofErr w:type="gramEnd"/>
      <w:r w:rsidRPr="00AA03F8">
        <w:t xml:space="preserve"> Physica D: Nonlinear Phonomena 240(22): 1835-1852.  </w:t>
      </w:r>
      <w:r w:rsidR="00620C25" w:rsidRPr="00AA03F8">
        <w:t xml:space="preserve">PMCID not </w:t>
      </w:r>
      <w:proofErr w:type="gramStart"/>
      <w:r w:rsidR="00620C25" w:rsidRPr="00AA03F8">
        <w:t xml:space="preserve">available  </w:t>
      </w:r>
      <w:r w:rsidRPr="00AA03F8">
        <w:t>[</w:t>
      </w:r>
      <w:proofErr w:type="gramEnd"/>
      <w:r w:rsidR="00E3432F">
        <w:fldChar w:fldCharType="begin"/>
      </w:r>
      <w:r w:rsidR="00E3432F">
        <w:instrText xml:space="preserve"> HYPERLINK "https://ftp.rush.edu/users/molebio/Bob_Eisenberg/Reprints/2011/Mori_PD_2011.pdf" </w:instrText>
      </w:r>
      <w:r w:rsidR="00E3432F">
        <w:fldChar w:fldCharType="separate"/>
      </w:r>
      <w:r w:rsidRPr="00AA03F8">
        <w:rPr>
          <w:rStyle w:val="Hyperlink"/>
        </w:rPr>
        <w:t>PDF</w:t>
      </w:r>
      <w:r w:rsidR="00E3432F">
        <w:rPr>
          <w:rStyle w:val="Hyperlink"/>
        </w:rPr>
        <w:fldChar w:fldCharType="end"/>
      </w:r>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w:t>
      </w:r>
      <w:proofErr w:type="gramStart"/>
      <w:r w:rsidR="000D2FB8" w:rsidRPr="00AA03F8">
        <w:t xml:space="preserve">Mori, </w:t>
      </w:r>
      <w:r w:rsidR="000D2FB8" w:rsidRPr="00AA03F8">
        <w:rPr>
          <w:i/>
        </w:rPr>
        <w:t>et al.</w:t>
      </w:r>
      <w:proofErr w:type="gramEnd"/>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 Hyon, YunKyong, Fonseca, James E., Eisenberg, Bob, and Chun Liu. (201</w:t>
      </w:r>
      <w:r w:rsidR="00533E8F" w:rsidRPr="00AA03F8">
        <w:t>2</w:t>
      </w:r>
      <w:r w:rsidRPr="00AA03F8">
        <w:t xml:space="preserve">) Energy variational approach to study charge inversion (layering) near charged walls. </w:t>
      </w:r>
      <w:proofErr w:type="gramStart"/>
      <w:r w:rsidRPr="00AA03F8">
        <w:t xml:space="preserve">Discrete and Continuous Dynamical Systems - Series B (DCDS-B) </w:t>
      </w:r>
      <w:r w:rsidR="00533E8F" w:rsidRPr="00AA03F8">
        <w:t>17(8) 2725-2743</w:t>
      </w:r>
      <w:r w:rsidRPr="00AA03F8">
        <w:t>.</w:t>
      </w:r>
      <w:proofErr w:type="gramEnd"/>
      <w:r w:rsidR="00A633D9" w:rsidRPr="00AA03F8">
        <w:t xml:space="preserve">  </w:t>
      </w:r>
      <w:r w:rsidR="00620C25" w:rsidRPr="00AA03F8">
        <w:t xml:space="preserve">PMCID not </w:t>
      </w:r>
      <w:proofErr w:type="gramStart"/>
      <w:r w:rsidR="00620C25" w:rsidRPr="00AA03F8">
        <w:t xml:space="preserve">available  </w:t>
      </w:r>
      <w:r w:rsidR="00A633D9" w:rsidRPr="00AA03F8">
        <w:t>[</w:t>
      </w:r>
      <w:proofErr w:type="gramEnd"/>
      <w:r w:rsidR="00E3432F">
        <w:fldChar w:fldCharType="begin"/>
      </w:r>
      <w:r w:rsidR="00E3432F">
        <w:instrText xml:space="preserve"> HYPERLINK "https://ftp.rush.edu/users/molebio/Bob_Eisenberg/Repr</w:instrText>
      </w:r>
      <w:r w:rsidR="00E3432F">
        <w:instrText xml:space="preserve">ints/2012/Hyon_DCDSB_2012.pdf" </w:instrText>
      </w:r>
      <w:r w:rsidR="00E3432F">
        <w:fldChar w:fldCharType="separate"/>
      </w:r>
      <w:r w:rsidR="00A633D9" w:rsidRPr="00AA03F8">
        <w:rPr>
          <w:rStyle w:val="Hyperlink"/>
        </w:rPr>
        <w:t>PDF</w:t>
      </w:r>
      <w:r w:rsidR="00E3432F">
        <w:rPr>
          <w:rStyle w:val="Hyperlink"/>
        </w:rPr>
        <w:fldChar w:fldCharType="end"/>
      </w:r>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proofErr w:type="gramStart"/>
      <w:r w:rsidR="00474997" w:rsidRPr="00AA03F8">
        <w:t>Nanoscale Research Letters INEC 2011 Special Issue</w:t>
      </w:r>
      <w:r w:rsidR="003D7C36" w:rsidRPr="00AA03F8">
        <w:t>.</w:t>
      </w:r>
      <w:proofErr w:type="gramEnd"/>
      <w:r w:rsidR="003D7C36" w:rsidRPr="00AA03F8">
        <w:t xml:space="preserve">  </w:t>
      </w:r>
      <w:proofErr w:type="gramStart"/>
      <w:r w:rsidR="003D7C36" w:rsidRPr="00AA03F8">
        <w:t>Nanoscale Res Lett.</w:t>
      </w:r>
      <w:proofErr w:type="gramEnd"/>
      <w:r w:rsidR="003D7C36" w:rsidRPr="00AA03F8">
        <w:t xml:space="preserve"> 2012; 7(1): 135.  </w:t>
      </w:r>
      <w:proofErr w:type="gramStart"/>
      <w:r w:rsidR="003D7C36" w:rsidRPr="00AA03F8">
        <w:t>doi</w:t>
      </w:r>
      <w:proofErr w:type="gramEnd"/>
      <w:r w:rsidR="003D7C36" w:rsidRPr="00AA03F8">
        <w:t xml:space="preserve">: 10.1186/1556-276X-7-135  </w:t>
      </w:r>
      <w:hyperlink r:id="rId294"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295"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9</w:t>
      </w:r>
      <w:r w:rsidRPr="00AA03F8">
        <w:t xml:space="preserve">. Ryham, Rolf, Cohen, Frederic S. and Robert Eisenberg. </w:t>
      </w:r>
      <w:proofErr w:type="gramStart"/>
      <w:r w:rsidRPr="00AA03F8">
        <w:t>(2012) a Dynamic Model of Open Vesicles in Fluids.</w:t>
      </w:r>
      <w:proofErr w:type="gramEnd"/>
      <w:r w:rsidRPr="00AA03F8">
        <w:t xml:space="preserve"> </w:t>
      </w:r>
      <w:proofErr w:type="gramStart"/>
      <w:r w:rsidRPr="00AA03F8">
        <w:t>Communications in Mathematical Sciences.</w:t>
      </w:r>
      <w:proofErr w:type="gramEnd"/>
      <w:r w:rsidRPr="00AA03F8">
        <w:t xml:space="preserve"> </w:t>
      </w:r>
      <w:r w:rsidR="00184564" w:rsidRPr="00AA03F8">
        <w:t>10: No. 4, pp. 1273–1285</w:t>
      </w:r>
      <w:r w:rsidR="008A11DC" w:rsidRPr="00AA03F8">
        <w:t>.</w:t>
      </w:r>
      <w:r w:rsidR="004B3A78" w:rsidRPr="00AA03F8">
        <w:t xml:space="preserve"> </w:t>
      </w:r>
      <w:r w:rsidRPr="00AA03F8">
        <w:t xml:space="preserve"> </w:t>
      </w:r>
      <w:r w:rsidR="00620C25" w:rsidRPr="00AA03F8">
        <w:t xml:space="preserve">PMCID not </w:t>
      </w:r>
      <w:proofErr w:type="gramStart"/>
      <w:r w:rsidR="00620C25" w:rsidRPr="00AA03F8">
        <w:t xml:space="preserve">available  </w:t>
      </w:r>
      <w:r w:rsidR="00940E38" w:rsidRPr="00AA03F8">
        <w:t>[</w:t>
      </w:r>
      <w:proofErr w:type="gramEnd"/>
      <w:r w:rsidR="00E3432F">
        <w:fldChar w:fldCharType="begin"/>
      </w:r>
      <w:r w:rsidR="00E3432F">
        <w:instrText xml:space="preserve"> HYPERLINK "https://ftp.rush.edu/users/molebio/Bob_Eisenberg/Reprints/2012/Ryham_CMS_2012.pdf" </w:instrText>
      </w:r>
      <w:r w:rsidR="00E3432F">
        <w:fldChar w:fldCharType="separate"/>
      </w:r>
      <w:r w:rsidR="00940E38" w:rsidRPr="00AA03F8">
        <w:rPr>
          <w:rStyle w:val="Hyperlink"/>
        </w:rPr>
        <w:t>PDF</w:t>
      </w:r>
      <w:r w:rsidR="00E3432F">
        <w:rPr>
          <w:rStyle w:val="Hyperlink"/>
        </w:rPr>
        <w:fldChar w:fldCharType="end"/>
      </w:r>
      <w:r w:rsidR="00940E38" w:rsidRPr="00AA03F8">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w:t>
      </w:r>
      <w:proofErr w:type="gramStart"/>
      <w:r w:rsidR="004B3A78" w:rsidRPr="00AA03F8">
        <w:t>(2012)</w:t>
      </w:r>
      <w:r w:rsidRPr="00AA03F8">
        <w:t xml:space="preserve"> Single Channel Measurements of N-Acetylneuraminic Acid-Inducible Outer Membrane Channel in </w:t>
      </w:r>
      <w:r w:rsidRPr="00AA03F8">
        <w:rPr>
          <w:i/>
        </w:rPr>
        <w:t>Escherichia coli.</w:t>
      </w:r>
      <w:proofErr w:type="gramEnd"/>
      <w:r w:rsidRPr="00AA03F8">
        <w:t xml:space="preserve"> </w:t>
      </w:r>
      <w:r w:rsidR="00B45C5D" w:rsidRPr="00AA03F8">
        <w:t>European Biophysics Journal 41(3): 259-271</w:t>
      </w:r>
      <w:r w:rsidR="004F7594" w:rsidRPr="00AA03F8">
        <w:t xml:space="preserve">.  </w:t>
      </w:r>
      <w:proofErr w:type="gramStart"/>
      <w:r w:rsidR="004F7594" w:rsidRPr="00AA03F8">
        <w:t>doi</w:t>
      </w:r>
      <w:proofErr w:type="gramEnd"/>
      <w:r w:rsidR="004F7594" w:rsidRPr="00AA03F8">
        <w:t xml:space="preserve">: 10.1007/s00249-011-0781-5  </w:t>
      </w:r>
      <w:hyperlink r:id="rId296"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297"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w:t>
      </w:r>
      <w:proofErr w:type="gramStart"/>
      <w:r w:rsidRPr="00AA03F8">
        <w:t xml:space="preserve">Journal </w:t>
      </w:r>
      <w:r w:rsidR="00E57673" w:rsidRPr="00AA03F8">
        <w:t xml:space="preserve"> 41</w:t>
      </w:r>
      <w:proofErr w:type="gramEnd"/>
      <w:r w:rsidR="00E57673" w:rsidRPr="00AA03F8">
        <w:t xml:space="preserve"> (5):</w:t>
      </w:r>
      <w:r w:rsidR="00FD7AED" w:rsidRPr="00AA03F8">
        <w:t xml:space="preserve"> </w:t>
      </w:r>
      <w:r w:rsidR="00E57673" w:rsidRPr="00AA03F8">
        <w:t>449-460.</w:t>
      </w:r>
      <w:r w:rsidR="00FF62F4" w:rsidRPr="00AA03F8">
        <w:t xml:space="preserve">  </w:t>
      </w:r>
      <w:proofErr w:type="gramStart"/>
      <w:r w:rsidR="00FF62F4" w:rsidRPr="00AA03F8">
        <w:t>doi</w:t>
      </w:r>
      <w:proofErr w:type="gramEnd"/>
      <w:r w:rsidR="00FF62F4" w:rsidRPr="00AA03F8">
        <w:t xml:space="preserve">: 10.1007/s00249-012-0798-4  </w:t>
      </w:r>
      <w:hyperlink r:id="rId298"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299"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AA03F8">
        <w:t>1</w:t>
      </w:r>
      <w:r w:rsidR="004342ED" w:rsidRPr="00AA03F8">
        <w:t>62</w:t>
      </w:r>
      <w:r w:rsidRPr="00AA03F8">
        <w:t xml:space="preserve">. </w:t>
      </w:r>
      <w:bookmarkStart w:id="18" w:name="OLE_LINK9"/>
      <w:bookmarkStart w:id="19" w:name="OLE_LINK10"/>
      <w:r w:rsidRPr="00AA03F8">
        <w:t>Tindjong, R., Kaufman, I., Mcclintock, P.V.E., Luchinsky, D.G. and R.S. Eisenberg.</w:t>
      </w:r>
      <w:r w:rsidRPr="00AA03F8">
        <w:rPr>
          <w:rFonts w:ascii="CMBX10" w:hAnsi="CMBX10" w:cs="CMBX10"/>
          <w:b/>
          <w:bCs/>
          <w:sz w:val="20"/>
          <w:szCs w:val="20"/>
          <w:lang w:eastAsia="en-US" w:bidi="ar-SA"/>
        </w:rPr>
        <w:t xml:space="preserve"> </w:t>
      </w:r>
      <w:proofErr w:type="gramStart"/>
      <w:r w:rsidRPr="00AA03F8">
        <w:t xml:space="preserve">(2012) </w:t>
      </w:r>
      <w:bookmarkEnd w:id="18"/>
      <w:bookmarkEnd w:id="19"/>
      <w:r w:rsidRPr="00AA03F8">
        <w:t>Nonequilibrium rate theory for conduction in open ion channels.</w:t>
      </w:r>
      <w:proofErr w:type="gramEnd"/>
      <w:r w:rsidRPr="00AA03F8">
        <w:t xml:space="preserve"> </w:t>
      </w:r>
      <w:proofErr w:type="gramStart"/>
      <w:r w:rsidRPr="00AA03F8">
        <w:t>Fluctuation and Noise Letters.</w:t>
      </w:r>
      <w:proofErr w:type="gramEnd"/>
      <w:r w:rsidRPr="00AA03F8">
        <w:t xml:space="preserve"> 11</w:t>
      </w:r>
      <w:r w:rsidR="0033237D" w:rsidRPr="00AA03F8">
        <w:t>:1240016</w:t>
      </w:r>
      <w:proofErr w:type="gramStart"/>
      <w:r w:rsidR="00620C25" w:rsidRPr="00AA03F8">
        <w:t>.</w:t>
      </w:r>
      <w:r w:rsidR="00897D7C" w:rsidRPr="00AA03F8">
        <w:t xml:space="preserve"> </w:t>
      </w:r>
      <w:r w:rsidR="0033237D" w:rsidRPr="00AA03F8">
        <w:t xml:space="preserve"> </w:t>
      </w:r>
      <w:r w:rsidR="00620C25" w:rsidRPr="00AA03F8">
        <w:t>PMCID</w:t>
      </w:r>
      <w:proofErr w:type="gramEnd"/>
      <w:r w:rsidR="00620C25" w:rsidRPr="00AA03F8">
        <w:t xml:space="preserve"> not available  </w:t>
      </w:r>
      <w:r w:rsidR="00897D7C" w:rsidRPr="00AA03F8">
        <w:t>[</w:t>
      </w:r>
      <w:hyperlink r:id="rId300" w:history="1">
        <w:r w:rsidR="00897D7C" w:rsidRPr="00AA03F8">
          <w:rPr>
            <w:rStyle w:val="Hyperlink"/>
          </w:rPr>
          <w:t>PDF</w:t>
        </w:r>
      </w:hyperlink>
      <w:r w:rsidR="00897D7C" w:rsidRPr="00AA03F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01" w:history="1">
        <w:r w:rsidR="00742DAF" w:rsidRPr="00AA03F8">
          <w:rPr>
            <w:rStyle w:val="Hyperlink"/>
          </w:rPr>
          <w:t>PMID: 23005457</w:t>
        </w:r>
      </w:hyperlink>
      <w:r w:rsidRPr="00AA03F8">
        <w:t xml:space="preserve"> </w:t>
      </w:r>
      <w:r w:rsidR="000668C6" w:rsidRPr="00AA03F8">
        <w:t xml:space="preserve"> </w:t>
      </w:r>
      <w:r w:rsidRPr="00AA03F8">
        <w:t>[</w:t>
      </w:r>
      <w:hyperlink r:id="rId302"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16</w:t>
      </w:r>
      <w:r w:rsidR="004342ED" w:rsidRPr="00AA03F8">
        <w:t>4</w:t>
      </w:r>
      <w:r w:rsidRPr="00AA03F8">
        <w:t>. Horng, Tzyy-Leng, Lin, Tai-Chia, Liu, Chun and Bob Eisenberg. (2012) PNP Equations with Steric Effects: A Model of Ion Flow through Channels. Journal of Physical Chemistry B 116(37): 11422-</w:t>
      </w:r>
      <w:proofErr w:type="gramStart"/>
      <w:r w:rsidRPr="00AA03F8">
        <w:t>11441</w:t>
      </w:r>
      <w:r w:rsidRPr="00AA03F8">
        <w:rPr>
          <w:i/>
        </w:rPr>
        <w:t xml:space="preserve"> </w:t>
      </w:r>
      <w:r w:rsidRPr="00AA03F8">
        <w:rPr>
          <w:rFonts w:ascii="Arial" w:hAnsi="Arial" w:cs="Arial"/>
          <w:color w:val="222222"/>
          <w:sz w:val="19"/>
          <w:szCs w:val="19"/>
          <w:shd w:val="clear" w:color="auto" w:fill="FFFFFF"/>
        </w:rPr>
        <w:t> </w:t>
      </w:r>
      <w:proofErr w:type="gramEnd"/>
      <w:r w:rsidR="00E3432F">
        <w:fldChar w:fldCharType="begin"/>
      </w:r>
      <w:r w:rsidR="00E3432F">
        <w:instrText xml:space="preserve"> HYPERLINK "http://dx.doi.org/10.1021/jp305273n" \t "_blank" </w:instrText>
      </w:r>
      <w:r w:rsidR="00E3432F">
        <w:fldChar w:fldCharType="separate"/>
      </w:r>
      <w:r w:rsidRPr="00AA03F8">
        <w:rPr>
          <w:rFonts w:ascii="Arial" w:hAnsi="Arial" w:cs="Arial"/>
          <w:color w:val="1155CC"/>
          <w:sz w:val="19"/>
          <w:szCs w:val="19"/>
          <w:u w:val="single"/>
          <w:shd w:val="clear" w:color="auto" w:fill="FFFFFF"/>
        </w:rPr>
        <w:t>http://dx.doi.org/10.1021/jp305273n</w:t>
      </w:r>
      <w:r w:rsidR="00E3432F">
        <w:rPr>
          <w:rFonts w:ascii="Arial" w:hAnsi="Arial" w:cs="Arial"/>
          <w:color w:val="1155CC"/>
          <w:sz w:val="19"/>
          <w:szCs w:val="19"/>
          <w:u w:val="single"/>
          <w:shd w:val="clear" w:color="auto" w:fill="FFFFFF"/>
        </w:rPr>
        <w:fldChar w:fldCharType="end"/>
      </w:r>
      <w:r w:rsidR="000668C6" w:rsidRPr="00AA03F8">
        <w:rPr>
          <w:i/>
        </w:rPr>
        <w:t>.</w:t>
      </w:r>
      <w:r w:rsidR="000668C6" w:rsidRPr="00AA03F8">
        <w:t xml:space="preserve">  </w:t>
      </w:r>
      <w:hyperlink r:id="rId303" w:history="1">
        <w:r w:rsidR="007F062F" w:rsidRPr="00AA03F8">
          <w:rPr>
            <w:rStyle w:val="Hyperlink"/>
          </w:rPr>
          <w:t>PMID: 22900604</w:t>
        </w:r>
      </w:hyperlink>
      <w:r w:rsidR="007F062F" w:rsidRPr="00AA03F8">
        <w:t xml:space="preserve">  </w:t>
      </w:r>
      <w:r w:rsidR="000668C6" w:rsidRPr="00AA03F8">
        <w:t>[</w:t>
      </w:r>
      <w:hyperlink r:id="rId304"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5</w:t>
      </w:r>
      <w:r w:rsidRPr="00AA03F8">
        <w:t>. Kaufman, I., Luchinsky, D.G., Tindjong, R., Mcclintock, P.V.E., and R.S. Eisenberg.</w:t>
      </w:r>
      <w:r w:rsidRPr="00AA03F8">
        <w:rPr>
          <w:rFonts w:ascii="CMBX10" w:hAnsi="CMBX10" w:cs="CMBX10"/>
          <w:b/>
          <w:bCs/>
          <w:sz w:val="20"/>
          <w:szCs w:val="20"/>
          <w:lang w:eastAsia="en-US" w:bidi="ar-SA"/>
        </w:rPr>
        <w:t xml:space="preserve"> </w:t>
      </w:r>
      <w:proofErr w:type="gramStart"/>
      <w:r w:rsidR="00C5493F" w:rsidRPr="00AA03F8">
        <w:t xml:space="preserve">(2013) </w:t>
      </w:r>
      <w:r w:rsidRPr="00AA03F8">
        <w:t>Multi-ion conduction bands in a simple model of calcium channels.</w:t>
      </w:r>
      <w:proofErr w:type="gramEnd"/>
      <w:r w:rsidRPr="00AA03F8">
        <w:t xml:space="preserve"> </w:t>
      </w:r>
      <w:r w:rsidR="00E92373" w:rsidRPr="00AA03F8">
        <w:t xml:space="preserve">Physical Biology </w:t>
      </w:r>
      <w:r w:rsidR="00C5493F" w:rsidRPr="00AA03F8">
        <w:t xml:space="preserve">10 026007 (8pp) </w:t>
      </w:r>
      <w:r w:rsidRPr="00AA03F8">
        <w:t xml:space="preserve">Posted on </w:t>
      </w:r>
      <w:r w:rsidRPr="00AA03F8">
        <w:rPr>
          <w:szCs w:val="20"/>
        </w:rPr>
        <w:t>arXiv.org</w:t>
      </w:r>
      <w:r w:rsidRPr="00AA03F8">
        <w:t xml:space="preserve"> with Paper </w:t>
      </w:r>
      <w:proofErr w:type="gramStart"/>
      <w:r w:rsidRPr="00AA03F8">
        <w:t xml:space="preserve">ID </w:t>
      </w:r>
      <w:r w:rsidRPr="00AA03F8">
        <w:rPr>
          <w:rFonts w:ascii="Helvetica" w:hAnsi="Helvetica" w:cs="Helvetica"/>
          <w:color w:val="000000"/>
        </w:rPr>
        <w:t> </w:t>
      </w:r>
      <w:proofErr w:type="gramEnd"/>
      <w:r w:rsidR="00E3432F">
        <w:fldChar w:fldCharType="begin"/>
      </w:r>
      <w:r w:rsidR="00E3432F">
        <w:instrText xml:space="preserve"> HYPERLINK "http://arxiv.org/abs/1209.2381" </w:instrText>
      </w:r>
      <w:r w:rsidR="00E3432F">
        <w:fldChar w:fldCharType="separate"/>
      </w:r>
      <w:r w:rsidRPr="00AA03F8">
        <w:rPr>
          <w:rStyle w:val="Hyperlink"/>
        </w:rPr>
        <w:t>arXiv 1209.2381</w:t>
      </w:r>
      <w:r w:rsidR="00E3432F">
        <w:rPr>
          <w:rStyle w:val="Hyperlink"/>
        </w:rPr>
        <w:fldChar w:fldCharType="end"/>
      </w:r>
      <w:r w:rsidRPr="00AA03F8">
        <w:t xml:space="preserve"> </w:t>
      </w:r>
      <w:r w:rsidR="000668C6" w:rsidRPr="00AA03F8">
        <w:t xml:space="preserve"> </w:t>
      </w:r>
      <w:r w:rsidR="00911439" w:rsidRPr="00AA03F8">
        <w:t xml:space="preserve">doi: 10.1088/1478-3975/10/2/026007  </w:t>
      </w:r>
      <w:hyperlink r:id="rId305" w:history="1">
        <w:r w:rsidR="00911439" w:rsidRPr="00AA03F8">
          <w:rPr>
            <w:rStyle w:val="Hyperlink"/>
          </w:rPr>
          <w:t>PMID: 23481350</w:t>
        </w:r>
      </w:hyperlink>
      <w:r w:rsidR="00911439" w:rsidRPr="00AA03F8">
        <w:t xml:space="preserve">  </w:t>
      </w:r>
      <w:r w:rsidR="000668C6" w:rsidRPr="00AA03F8">
        <w:t>[</w:t>
      </w:r>
      <w:hyperlink r:id="rId306" w:history="1">
        <w:r w:rsidR="000668C6" w:rsidRPr="00AA03F8">
          <w:rPr>
            <w:rStyle w:val="Hyperlink"/>
          </w:rPr>
          <w:t>PDF</w:t>
        </w:r>
      </w:hyperlink>
      <w:r w:rsidR="000668C6" w:rsidRPr="00AA03F8">
        <w:t>]</w:t>
      </w:r>
    </w:p>
    <w:p w:rsidR="00192D0A" w:rsidRPr="00AA03F8" w:rsidRDefault="001237DC" w:rsidP="00947102">
      <w:pPr>
        <w:keepLines/>
        <w:widowControl w:val="0"/>
        <w:autoSpaceDE w:val="0"/>
        <w:autoSpaceDN w:val="0"/>
        <w:adjustRightInd w:val="0"/>
        <w:ind w:left="720" w:hanging="720"/>
        <w:jc w:val="both"/>
        <w:rPr>
          <w:rFonts w:ascii="Arial" w:hAnsi="Arial" w:cs="Arial"/>
          <w:lang w:eastAsia="en-US" w:bidi="ar-SA"/>
        </w:rPr>
      </w:pPr>
      <w:r w:rsidRPr="00AA03F8">
        <w:t>166. Finnerty, Justin, Bob Eisenberg and Paolo Carloni. (201</w:t>
      </w:r>
      <w:r w:rsidR="00C5493F" w:rsidRPr="00AA03F8">
        <w:t>3</w:t>
      </w:r>
      <w:r w:rsidRPr="00AA03F8">
        <w:t xml:space="preserve">) Localizing the charged side chains of ion channels within the crowded charge models. </w:t>
      </w:r>
      <w:proofErr w:type="gramStart"/>
      <w:r w:rsidRPr="00AA03F8">
        <w:t xml:space="preserve">Journal of Chemical Theory and Computation </w:t>
      </w:r>
      <w:r w:rsidR="00192D0A" w:rsidRPr="00AA03F8">
        <w:rPr>
          <w:i/>
        </w:rPr>
        <w:t>10.1021/ct300768j</w:t>
      </w:r>
      <w:r w:rsidR="00620C25" w:rsidRPr="00AA03F8">
        <w:rPr>
          <w:i/>
        </w:rPr>
        <w:t>.</w:t>
      </w:r>
      <w:proofErr w:type="gramEnd"/>
      <w:r w:rsidRPr="00AA03F8">
        <w:t xml:space="preserve">  </w:t>
      </w:r>
      <w:r w:rsidR="00620C25" w:rsidRPr="00AA03F8">
        <w:t xml:space="preserve">PMCID not </w:t>
      </w:r>
      <w:proofErr w:type="gramStart"/>
      <w:r w:rsidR="00620C25" w:rsidRPr="00AA03F8">
        <w:t xml:space="preserve">available  </w:t>
      </w:r>
      <w:r w:rsidR="00081F70" w:rsidRPr="00AA03F8">
        <w:t>[</w:t>
      </w:r>
      <w:proofErr w:type="gramEnd"/>
      <w:r w:rsidR="00E3432F">
        <w:fldChar w:fldCharType="begin"/>
      </w:r>
      <w:r w:rsidR="00E3432F">
        <w:instrText xml:space="preserve"> HYPERLINK "https://ftp.rush.edu/users/molebio/Bob_Eisenberg/Reprints/2012/Finnerty_JCTC_2012.pdf" </w:instrText>
      </w:r>
      <w:r w:rsidR="00E3432F">
        <w:fldChar w:fldCharType="separate"/>
      </w:r>
      <w:r w:rsidR="00081F70" w:rsidRPr="00AA03F8">
        <w:rPr>
          <w:rStyle w:val="Hyperlink"/>
        </w:rPr>
        <w:t>PDF</w:t>
      </w:r>
      <w:r w:rsidR="00E3432F">
        <w:rPr>
          <w:rStyle w:val="Hyperlink"/>
        </w:rPr>
        <w:fldChar w:fldCharType="end"/>
      </w:r>
      <w:r w:rsidR="00081F70" w:rsidRPr="00AA03F8">
        <w:t>]</w:t>
      </w:r>
      <w:r w:rsidR="00BE5F77" w:rsidRPr="00AA03F8">
        <w:t xml:space="preserve"> </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20" w:name="OLE_LINK25"/>
      <w:bookmarkStart w:id="21" w:name="OLE_LINK26"/>
      <w:r w:rsidRPr="00AA03F8">
        <w:t>16</w:t>
      </w:r>
      <w:r w:rsidR="007D1185" w:rsidRPr="00AA03F8">
        <w:t>7</w:t>
      </w:r>
      <w:bookmarkEnd w:id="20"/>
      <w:bookmarkEnd w:id="21"/>
      <w:r w:rsidR="00BE1B2D" w:rsidRPr="00AA03F8">
        <w:t>. Tindjong, R., Kaufman, I., Luchinsky, D.G., McClintock, P.V.E., Khovanov, I., and R.S. Eisenberg</w:t>
      </w:r>
      <w:r w:rsidR="00A26633" w:rsidRPr="00AA03F8">
        <w:t>.</w:t>
      </w:r>
      <w:r w:rsidR="00BE1B2D" w:rsidRPr="00AA03F8">
        <w:t xml:space="preserve"> </w:t>
      </w:r>
      <w:proofErr w:type="gramStart"/>
      <w:r w:rsidR="00010804" w:rsidRPr="00AA03F8">
        <w:t>(2013) Non-equilibrium stochastic dynamics of open ion channels.</w:t>
      </w:r>
      <w:proofErr w:type="gramEnd"/>
      <w:r w:rsidR="00010804" w:rsidRPr="00AA03F8">
        <w:t xml:space="preserve">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w:t>
      </w:r>
      <w:proofErr w:type="gramStart"/>
      <w:r w:rsidR="00620C25" w:rsidRPr="00AA03F8">
        <w:t xml:space="preserve">available  </w:t>
      </w:r>
      <w:r w:rsidR="00006F1F" w:rsidRPr="00AA03F8">
        <w:t>[</w:t>
      </w:r>
      <w:proofErr w:type="gramEnd"/>
      <w:r w:rsidR="00E3432F">
        <w:fldChar w:fldCharType="begin"/>
      </w:r>
      <w:r w:rsidR="00E3432F">
        <w:instrText xml:space="preserve"> HYPERLINK "https://ftp.rush.edu/users/molebio/Bob_Eisenberg/Reprints/2013/Tindjong_NPCS_2013.pdf" </w:instrText>
      </w:r>
      <w:r w:rsidR="00E3432F">
        <w:fldChar w:fldCharType="separate"/>
      </w:r>
      <w:r w:rsidR="00006F1F" w:rsidRPr="00AA03F8">
        <w:rPr>
          <w:rStyle w:val="Hyperlink"/>
        </w:rPr>
        <w:t>PDF</w:t>
      </w:r>
      <w:r w:rsidR="00E3432F">
        <w:rPr>
          <w:rStyle w:val="Hyperlink"/>
        </w:rPr>
        <w:fldChar w:fldCharType="end"/>
      </w:r>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w:t>
      </w:r>
      <w:proofErr w:type="gramStart"/>
      <w:r w:rsidR="00B31258" w:rsidRPr="00AA03F8">
        <w:t>,and</w:t>
      </w:r>
      <w:proofErr w:type="gramEnd"/>
      <w:r w:rsidR="00B31258" w:rsidRPr="00AA03F8">
        <w:t xml:space="preserve"> Benzhuo Lu</w:t>
      </w:r>
      <w:r w:rsidR="00A26633" w:rsidRPr="00AA03F8">
        <w:t>.</w:t>
      </w:r>
      <w:r w:rsidR="00B31258" w:rsidRPr="00AA03F8">
        <w:t xml:space="preserve"> </w:t>
      </w:r>
      <w:r w:rsidR="00AB5614" w:rsidRPr="00AA03F8">
        <w:t xml:space="preserve">(2013) </w:t>
      </w:r>
      <w:proofErr w:type="gramStart"/>
      <w:r w:rsidR="00AB5614" w:rsidRPr="00AA03F8">
        <w:t>A</w:t>
      </w:r>
      <w:proofErr w:type="gramEnd"/>
      <w:r w:rsidR="00AB5614" w:rsidRPr="00AA03F8">
        <w:t xml:space="preserve">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gramStart"/>
      <w:r w:rsidR="00553BE5" w:rsidRPr="00AA03F8">
        <w:t>doi</w:t>
      </w:r>
      <w:proofErr w:type="gramEnd"/>
      <w:r w:rsidR="00553BE5" w:rsidRPr="00AA03F8">
        <w:t xml:space="preserve">: 10.1002/jcc.23329  </w:t>
      </w:r>
      <w:hyperlink r:id="rId307" w:history="1">
        <w:r w:rsidR="00553BE5" w:rsidRPr="00AA03F8">
          <w:rPr>
            <w:rStyle w:val="Hyperlink"/>
          </w:rPr>
          <w:t>PMID: 23740647</w:t>
        </w:r>
      </w:hyperlink>
      <w:r w:rsidR="00AB5614" w:rsidRPr="00AA03F8">
        <w:t xml:space="preserve"> </w:t>
      </w:r>
      <w:r w:rsidR="00006F1F" w:rsidRPr="00AA03F8">
        <w:t xml:space="preserve"> [</w:t>
      </w:r>
      <w:hyperlink r:id="rId308"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6E5CB4" w:rsidRPr="00AA03F8">
        <w:t>69</w:t>
      </w:r>
      <w:r w:rsidRPr="00AA03F8">
        <w:t xml:space="preserve">. Hyon, YunKyong, Bob Eisenberg and Chun Liu. (2013) </w:t>
      </w:r>
      <w:proofErr w:type="gramStart"/>
      <w:r w:rsidRPr="00AA03F8">
        <w:t>An</w:t>
      </w:r>
      <w:proofErr w:type="gramEnd"/>
      <w:r w:rsidRPr="00AA03F8">
        <w:t xml:space="preserve">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proofErr w:type="gramStart"/>
      <w:r w:rsidR="00EF3C73" w:rsidRPr="00AA03F8">
        <w:t xml:space="preserve">available  </w:t>
      </w:r>
      <w:r w:rsidR="004D4101" w:rsidRPr="00AA03F8">
        <w:t>[</w:t>
      </w:r>
      <w:proofErr w:type="gramEnd"/>
      <w:r w:rsidR="00E3432F">
        <w:fldChar w:fldCharType="begin"/>
      </w:r>
      <w:r w:rsidR="00E3432F">
        <w:instrText xml:space="preserve"> HYPERLINK "https://ftp.rush.edu/users/molebio/Bob_Eisenberg/Reprints/2013/Hyon_MMAS_2013.pdf" </w:instrText>
      </w:r>
      <w:r w:rsidR="00E3432F">
        <w:fldChar w:fldCharType="separate"/>
      </w:r>
      <w:r w:rsidR="004D4101" w:rsidRPr="00AA03F8">
        <w:rPr>
          <w:rStyle w:val="Hyperlink"/>
        </w:rPr>
        <w:t>PDF</w:t>
      </w:r>
      <w:r w:rsidR="00E3432F">
        <w:rPr>
          <w:rStyle w:val="Hyperlink"/>
        </w:rPr>
        <w:fldChar w:fldCharType="end"/>
      </w:r>
      <w:r w:rsidR="004D4101" w:rsidRPr="00AA03F8">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09"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doi: 10.1021/</w:t>
      </w:r>
      <w:proofErr w:type="gramStart"/>
      <w:r w:rsidR="00102186" w:rsidRPr="00AA03F8">
        <w:t xml:space="preserve">jp408330f  </w:t>
      </w:r>
      <w:proofErr w:type="gramEnd"/>
      <w:r w:rsidR="00E3432F">
        <w:fldChar w:fldCharType="begin"/>
      </w:r>
      <w:r w:rsidR="00E3432F">
        <w:instrText xml:space="preserve"> HYPERLINK "http://www.ncb</w:instrText>
      </w:r>
      <w:r w:rsidR="00E3432F">
        <w:instrText xml:space="preserve">i.nlm.nih.gov/pubmed/?term=24024558" </w:instrText>
      </w:r>
      <w:r w:rsidR="00E3432F">
        <w:fldChar w:fldCharType="separate"/>
      </w:r>
      <w:r w:rsidR="00102186" w:rsidRPr="00AA03F8">
        <w:rPr>
          <w:rStyle w:val="Hyperlink"/>
        </w:rPr>
        <w:t>PMID: 24024558</w:t>
      </w:r>
      <w:r w:rsidR="00E3432F">
        <w:rPr>
          <w:rStyle w:val="Hyperlink"/>
        </w:rPr>
        <w:fldChar w:fldCharType="end"/>
      </w:r>
      <w:r w:rsidR="00467B67" w:rsidRPr="00AA03F8">
        <w:t xml:space="preserve">  </w:t>
      </w:r>
      <w:r w:rsidR="00FA67BD" w:rsidRPr="00AA03F8">
        <w:t>[</w:t>
      </w:r>
      <w:hyperlink r:id="rId310"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1</w:t>
      </w:r>
      <w:r w:rsidRPr="00AA03F8">
        <w:t>. Tindjong, R., Kaufman, I.,  Luchinsky, D. G., McClintock P.V.E., Khovanov, I., Eisenberg, R.S. (2013) Self-organized enhancement of conductivity in biological ion channels New J. Phys.</w:t>
      </w:r>
      <w:r w:rsidR="00FA67BD" w:rsidRPr="00AA03F8">
        <w:t xml:space="preserve"> 15 (2013) 103005, p.1-10. </w:t>
      </w:r>
      <w:r w:rsidRPr="00AA03F8">
        <w:t xml:space="preserve"> </w:t>
      </w:r>
      <w:r w:rsidR="00620C25" w:rsidRPr="00AA03F8">
        <w:t xml:space="preserve">PMCID not </w:t>
      </w:r>
      <w:proofErr w:type="gramStart"/>
      <w:r w:rsidR="00620C25" w:rsidRPr="00AA03F8">
        <w:t xml:space="preserve">available  </w:t>
      </w:r>
      <w:r w:rsidR="00FA67BD" w:rsidRPr="00AA03F8">
        <w:t>[</w:t>
      </w:r>
      <w:proofErr w:type="gramEnd"/>
      <w:r w:rsidR="00E3432F">
        <w:fldChar w:fldCharType="begin"/>
      </w:r>
      <w:r w:rsidR="00E3432F">
        <w:instrText xml:space="preserve"> HYPERLINK "https://ftp.rush.edu/users/molebio/Bob_Eisenberg/Reprints/2013/Tindjong_NJP_2013.pdf" </w:instrText>
      </w:r>
      <w:r w:rsidR="00E3432F">
        <w:fldChar w:fldCharType="separate"/>
      </w:r>
      <w:r w:rsidR="00FA67BD" w:rsidRPr="00AA03F8">
        <w:rPr>
          <w:rStyle w:val="Hyperlink"/>
        </w:rPr>
        <w:t>PDF</w:t>
      </w:r>
      <w:r w:rsidR="00E3432F">
        <w:rPr>
          <w:rStyle w:val="Hyperlink"/>
        </w:rPr>
        <w:fldChar w:fldCharType="end"/>
      </w:r>
      <w:r w:rsidR="00FA67BD" w:rsidRPr="00AA03F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w:t>
      </w:r>
      <w:proofErr w:type="gramStart"/>
      <w:r w:rsidRPr="00AA03F8">
        <w:t>The Journal of Physical Chemistry B 2013.</w:t>
      </w:r>
      <w:proofErr w:type="gramEnd"/>
      <w:r w:rsidRPr="00AA03F8">
        <w:t xml:space="preserve"> Available on line with </w:t>
      </w:r>
      <w:r w:rsidR="00FB7594" w:rsidRPr="00AA03F8">
        <w:t>doi: 10.1021/</w:t>
      </w:r>
      <w:proofErr w:type="gramStart"/>
      <w:r w:rsidR="00FB7594" w:rsidRPr="00AA03F8">
        <w:t xml:space="preserve">jp4081838  </w:t>
      </w:r>
      <w:proofErr w:type="gramEnd"/>
      <w:r w:rsidR="00E3432F">
        <w:fldChar w:fldCharType="begin"/>
      </w:r>
      <w:r w:rsidR="00E3432F">
        <w:instrText xml:space="preserve"> HYPERLINK "http://www.ncbi.nlm.nih.gov/pubmed/?term=24147565" </w:instrText>
      </w:r>
      <w:r w:rsidR="00E3432F">
        <w:fldChar w:fldCharType="separate"/>
      </w:r>
      <w:r w:rsidR="00FB7594" w:rsidRPr="00AA03F8">
        <w:rPr>
          <w:rStyle w:val="Hyperlink"/>
        </w:rPr>
        <w:t>PMID: 24147565</w:t>
      </w:r>
      <w:r w:rsidR="00E3432F">
        <w:rPr>
          <w:rStyle w:val="Hyperlink"/>
        </w:rPr>
        <w:fldChar w:fldCharType="end"/>
      </w:r>
      <w:r w:rsidR="00FA67BD" w:rsidRPr="00AA03F8">
        <w:t xml:space="preserve">  [</w:t>
      </w:r>
      <w:hyperlink r:id="rId311" w:history="1">
        <w:r w:rsidR="00FA67BD" w:rsidRPr="00AA03F8">
          <w:rPr>
            <w:rStyle w:val="Hyperlink"/>
          </w:rPr>
          <w:t>PDF</w:t>
        </w:r>
      </w:hyperlink>
      <w:r w:rsidR="00FA67BD" w:rsidRPr="00AA03F8">
        <w:t>]</w:t>
      </w:r>
      <w:r w:rsidR="001420B0" w:rsidRPr="00AA03F8">
        <w:t xml:space="preserve"> </w:t>
      </w:r>
    </w:p>
    <w:p w:rsidR="001B7723" w:rsidRPr="00AA03F8" w:rsidRDefault="001B7723" w:rsidP="00947102">
      <w:pPr>
        <w:keepLines/>
        <w:widowControl w:val="0"/>
        <w:tabs>
          <w:tab w:val="left" w:pos="600"/>
          <w:tab w:val="left" w:pos="1080"/>
          <w:tab w:val="left" w:pos="2400"/>
          <w:tab w:val="left" w:pos="8760"/>
          <w:tab w:val="left" w:pos="8880"/>
        </w:tabs>
        <w:spacing w:before="120"/>
        <w:ind w:left="1152" w:hanging="1152"/>
        <w:jc w:val="both"/>
      </w:pPr>
      <w:r w:rsidRPr="00AA03F8">
        <w:t>17</w:t>
      </w:r>
      <w:r w:rsidR="006E5CB4" w:rsidRPr="00AA03F8">
        <w:t>3</w:t>
      </w:r>
      <w:r w:rsidRPr="00AA03F8">
        <w:t xml:space="preserve">. </w:t>
      </w:r>
      <w:hyperlink r:id="rId312" w:history="1">
        <w:r w:rsidRPr="00AA03F8">
          <w:t>Kaufman</w:t>
        </w:r>
      </w:hyperlink>
      <w:r w:rsidRPr="00AA03F8">
        <w:t xml:space="preserve">, I., </w:t>
      </w:r>
      <w:hyperlink r:id="rId313" w:history="1">
        <w:r w:rsidRPr="00AA03F8">
          <w:t>D.G. Luchinsky</w:t>
        </w:r>
      </w:hyperlink>
      <w:r w:rsidRPr="00AA03F8">
        <w:t xml:space="preserve">, </w:t>
      </w:r>
      <w:hyperlink r:id="rId314" w:history="1">
        <w:r w:rsidRPr="00AA03F8">
          <w:t>R. Tindjong</w:t>
        </w:r>
      </w:hyperlink>
      <w:r w:rsidRPr="00AA03F8">
        <w:t xml:space="preserve">, </w:t>
      </w:r>
      <w:hyperlink r:id="rId315" w:history="1">
        <w:r w:rsidRPr="00AA03F8">
          <w:t>P.V.E. McClintock</w:t>
        </w:r>
      </w:hyperlink>
      <w:r w:rsidRPr="00AA03F8">
        <w:t xml:space="preserve">, </w:t>
      </w:r>
      <w:hyperlink r:id="rId316" w:history="1">
        <w:r w:rsidRPr="00AA03F8">
          <w:t>R.S. Eisenberg</w:t>
        </w:r>
      </w:hyperlink>
      <w:r w:rsidRPr="00AA03F8">
        <w:t>. (2013) Energetics of discrete selectivity bands and mutation-induced transitions in the calcium-sodium ion channels family. Physical Review E. PHYSICAL REVIEW E 88, 052712 (2013</w:t>
      </w:r>
      <w:proofErr w:type="gramStart"/>
      <w:r w:rsidRPr="00AA03F8">
        <w:t>)</w:t>
      </w:r>
      <w:r w:rsidR="006C6979" w:rsidRPr="00AA03F8">
        <w:t xml:space="preserve">  </w:t>
      </w:r>
      <w:proofErr w:type="gramEnd"/>
      <w:r w:rsidR="00E3432F">
        <w:fldChar w:fldCharType="begin"/>
      </w:r>
      <w:r w:rsidR="00E3432F">
        <w:instrText xml:space="preserve"> HYPERLINK "http://www.ncbi.nlm.nih.gov/pubmed/?term=24329301" </w:instrText>
      </w:r>
      <w:r w:rsidR="00E3432F">
        <w:fldChar w:fldCharType="separate"/>
      </w:r>
      <w:r w:rsidR="006C6979" w:rsidRPr="00AA03F8">
        <w:rPr>
          <w:rStyle w:val="Hyperlink"/>
        </w:rPr>
        <w:t>PMID: 24329301</w:t>
      </w:r>
      <w:r w:rsidR="00E3432F">
        <w:rPr>
          <w:rStyle w:val="Hyperlink"/>
        </w:rPr>
        <w:fldChar w:fldCharType="end"/>
      </w:r>
      <w:r w:rsidRPr="00AA03F8">
        <w:t xml:space="preserve"> </w:t>
      </w:r>
      <w:r w:rsidR="00660E00" w:rsidRPr="00AA03F8">
        <w:t xml:space="preserve"> [</w:t>
      </w:r>
      <w:hyperlink r:id="rId317" w:history="1">
        <w:r w:rsidR="00660E00" w:rsidRPr="00AA03F8">
          <w:rPr>
            <w:rStyle w:val="Hyperlink"/>
          </w:rPr>
          <w:t>PDF</w:t>
        </w:r>
      </w:hyperlink>
      <w:r w:rsidR="00660E00" w:rsidRPr="00AA03F8">
        <w:t>]</w:t>
      </w:r>
      <w:r w:rsidRPr="00AA03F8">
        <w:t xml:space="preserve"> </w:t>
      </w:r>
      <w:r w:rsidR="00660E00" w:rsidRPr="00AA03F8">
        <w:t xml:space="preserve"> </w:t>
      </w:r>
      <w:r w:rsidRPr="00AA03F8">
        <w:t xml:space="preserve">Also available at </w:t>
      </w:r>
      <w:hyperlink r:id="rId318" w:history="1">
        <w:r w:rsidRPr="00AA03F8">
          <w:rPr>
            <w:rStyle w:val="Hyperlink"/>
          </w:rPr>
          <w:t>http://arxiv.org/abs/1305.1847 as arXiv 1305.1847</w:t>
        </w:r>
      </w:hyperlink>
      <w:r w:rsidRPr="00AA03F8">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w:t>
      </w:r>
      <w:r w:rsidR="006E5CB4" w:rsidRPr="00AA03F8">
        <w:t>4</w:t>
      </w:r>
      <w:r w:rsidRPr="00AA03F8">
        <w:t xml:space="preserve">. Lin, Tai-Chia, and Bob Eisenberg. (2014) </w:t>
      </w:r>
      <w:proofErr w:type="gramStart"/>
      <w:r w:rsidRPr="00AA03F8">
        <w:t>A</w:t>
      </w:r>
      <w:proofErr w:type="gramEnd"/>
      <w:r w:rsidRPr="00AA03F8">
        <w:t xml:space="preserve"> new approach to the Lennard-Jones potential and a new model: PNP-steric equations. </w:t>
      </w:r>
      <w:proofErr w:type="gramStart"/>
      <w:r w:rsidRPr="00AA03F8">
        <w:t>Communications in Mathematical Sciences 12(1) pp. 149–173.</w:t>
      </w:r>
      <w:proofErr w:type="gramEnd"/>
      <w:r w:rsidRPr="00AA03F8">
        <w:t xml:space="preserve">  </w:t>
      </w:r>
      <w:r w:rsidR="00620C25" w:rsidRPr="00AA03F8">
        <w:t xml:space="preserve">PMCID not </w:t>
      </w:r>
      <w:proofErr w:type="gramStart"/>
      <w:r w:rsidR="00620C25" w:rsidRPr="00AA03F8">
        <w:t xml:space="preserve">available  </w:t>
      </w:r>
      <w:r w:rsidRPr="00AA03F8">
        <w:t>[</w:t>
      </w:r>
      <w:proofErr w:type="gramEnd"/>
      <w:r w:rsidR="00E3432F">
        <w:fldChar w:fldCharType="begin"/>
      </w:r>
      <w:r w:rsidR="00E3432F">
        <w:instrText xml:space="preserve"> HYPERLINK "https://ftp.rush.edu/users/molebio/Bob_Eisenberg/Reprints/2014/Lin_CMS_2014.pdf" </w:instrText>
      </w:r>
      <w:r w:rsidR="00E3432F">
        <w:fldChar w:fldCharType="separate"/>
      </w:r>
      <w:r w:rsidRPr="00AA03F8">
        <w:rPr>
          <w:rStyle w:val="Hyperlink"/>
        </w:rPr>
        <w:t>PDF</w:t>
      </w:r>
      <w:r w:rsidR="00E3432F">
        <w:rPr>
          <w:rStyle w:val="Hyperlink"/>
        </w:rPr>
        <w:fldChar w:fldCharType="end"/>
      </w:r>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xml:space="preserve">) A Conservative Finite Difference Scheme for Poisson-Nernst-Planck Equations Journal of Computational Electronics J Comput Electron (2014) 13:235–249 DOI 10.1007/s10825-013-0506-3.  PMCID not </w:t>
      </w:r>
      <w:proofErr w:type="gramStart"/>
      <w:r w:rsidRPr="00AA03F8">
        <w:t>available  [</w:t>
      </w:r>
      <w:proofErr w:type="gramEnd"/>
      <w:r w:rsidR="00E3432F">
        <w:fldChar w:fldCharType="begin"/>
      </w:r>
      <w:r w:rsidR="00E3432F">
        <w:instrText xml:space="preserve"> HYPERLINK "https://ftp.rush.edu/users/molebio/Bob_Eisenberg/Reprints/2014/Flavell_JCE_2014.pdf" </w:instrText>
      </w:r>
      <w:r w:rsidR="00E3432F">
        <w:fldChar w:fldCharType="separate"/>
      </w:r>
      <w:r w:rsidRPr="00AA03F8">
        <w:rPr>
          <w:rStyle w:val="Hyperlink"/>
        </w:rPr>
        <w:t>PDF</w:t>
      </w:r>
      <w:r w:rsidR="00E3432F">
        <w:rPr>
          <w:rStyle w:val="Hyperlink"/>
        </w:rPr>
        <w:fldChar w:fldCharType="end"/>
      </w:r>
      <w:r w:rsidRPr="00AA03F8">
        <w:t xml:space="preserve">], also see earlier version posted on </w:t>
      </w:r>
      <w:r w:rsidRPr="00AA03F8">
        <w:rPr>
          <w:szCs w:val="20"/>
        </w:rPr>
        <w:t>arXiv.org</w:t>
      </w:r>
      <w:r w:rsidRPr="00AA03F8">
        <w:t xml:space="preserve"> with Paper ID</w:t>
      </w:r>
      <w:hyperlink r:id="rId319" w:history="1">
        <w:r w:rsidRPr="00AA03F8">
          <w:rPr>
            <w:rStyle w:val="Hyperlink"/>
          </w:rPr>
          <w:t xml:space="preserve"> arXiv 1303.3769v1</w:t>
        </w:r>
      </w:hyperlink>
      <w:r w:rsidRPr="00AA03F8">
        <w:t xml:space="preserve">  [</w:t>
      </w:r>
      <w:hyperlink r:id="rId320"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w:t>
      </w:r>
      <w:r w:rsidR="00A9726C" w:rsidRPr="00AA03F8">
        <w:t xml:space="preserve"> </w:t>
      </w:r>
      <w:proofErr w:type="gramStart"/>
      <w:r w:rsidRPr="00AA03F8">
        <w:t>(2014) Three-Dimensional Brownian Dynamics Simulator for the Study of Ion Permeation through Membrane Pores.</w:t>
      </w:r>
      <w:proofErr w:type="gramEnd"/>
      <w:r w:rsidRPr="00AA03F8">
        <w:t xml:space="preserve"> </w:t>
      </w:r>
      <w:r w:rsidR="00A9726C" w:rsidRPr="00AA03F8">
        <w:t xml:space="preserve">JCTC: Journal of Chemical Theory and Computation 10: 2911-2926. </w:t>
      </w:r>
      <w:proofErr w:type="gramStart"/>
      <w:r w:rsidRPr="00AA03F8">
        <w:t xml:space="preserve">dx.doi.org/10.1021/ct4011008 </w:t>
      </w:r>
      <w:r w:rsidR="00FA11E2" w:rsidRPr="00AA03F8">
        <w:t xml:space="preserve">  </w:t>
      </w:r>
      <w:r w:rsidR="00994F9F" w:rsidRPr="00AA03F8">
        <w:t>[</w:t>
      </w:r>
      <w:hyperlink r:id="rId321" w:history="1">
        <w:r w:rsidR="00994F9F" w:rsidRPr="00AA03F8">
          <w:rPr>
            <w:rStyle w:val="Hyperlink"/>
          </w:rPr>
          <w:t>PDF</w:t>
        </w:r>
      </w:hyperlink>
      <w:r w:rsidR="00994F9F" w:rsidRPr="00AA03F8">
        <w:t>]</w:t>
      </w:r>
      <w:r w:rsidR="00D338A1" w:rsidRPr="00AA03F8">
        <w:t xml:space="preserve"> and [</w:t>
      </w:r>
      <w:hyperlink r:id="rId322" w:history="1">
        <w:r w:rsidR="00D338A1" w:rsidRPr="00AA03F8">
          <w:rPr>
            <w:rStyle w:val="Hyperlink"/>
          </w:rPr>
          <w:t>PDF</w:t>
        </w:r>
      </w:hyperlink>
      <w:r w:rsidR="00D338A1" w:rsidRPr="00AA03F8">
        <w:t>]</w:t>
      </w:r>
      <w:r w:rsidR="00D338A1" w:rsidRPr="00AA03F8">
        <w:rPr>
          <w:i/>
        </w:rPr>
        <w:t>.</w:t>
      </w:r>
      <w:proofErr w:type="gramEnd"/>
      <w:r w:rsidR="00C140F7" w:rsidRPr="00AA03F8">
        <w:t xml:space="preserve">  </w:t>
      </w:r>
      <w:r w:rsidRPr="00AA03F8">
        <w:t xml:space="preserve">BROWNian Ion channel and Electrolyte Simulator (BROWNIES) is </w:t>
      </w:r>
      <w:proofErr w:type="gramStart"/>
      <w:r w:rsidRPr="00AA03F8">
        <w:t xml:space="preserve">at </w:t>
      </w:r>
      <w:r w:rsidR="003168BC" w:rsidRPr="00AA03F8">
        <w:t xml:space="preserve"> </w:t>
      </w:r>
      <w:r w:rsidR="00FA11E2" w:rsidRPr="00AA03F8">
        <w:t>[</w:t>
      </w:r>
      <w:proofErr w:type="gramEnd"/>
      <w:r w:rsidR="00E3432F">
        <w:fldChar w:fldCharType="begin"/>
      </w:r>
      <w:r w:rsidR="00E3432F">
        <w:instrText xml:space="preserve"> HY</w:instrText>
      </w:r>
      <w:r w:rsidR="00E3432F">
        <w:instrText xml:space="preserve">PERLINK "http://www.phys.rush.edu/BROWNIES/" </w:instrText>
      </w:r>
      <w:r w:rsidR="00E3432F">
        <w:fldChar w:fldCharType="separate"/>
      </w:r>
      <w:r w:rsidR="00FA11E2" w:rsidRPr="00AA03F8">
        <w:rPr>
          <w:rStyle w:val="Hyperlink"/>
        </w:rPr>
        <w:t>PDF</w:t>
      </w:r>
      <w:r w:rsidR="00E3432F">
        <w:rPr>
          <w:rStyle w:val="Hyperlink"/>
        </w:rPr>
        <w:fldChar w:fldCharType="end"/>
      </w:r>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w:t>
      </w:r>
      <w:proofErr w:type="gramStart"/>
      <w:r w:rsidR="00DA1E02" w:rsidRPr="00D21790">
        <w:t>1.4892839</w:t>
      </w:r>
      <w:r w:rsidR="00D338A1" w:rsidRPr="00D21790">
        <w:t xml:space="preserve">  [</w:t>
      </w:r>
      <w:proofErr w:type="gramEnd"/>
      <w:r w:rsidR="00E3432F">
        <w:fldChar w:fldCharType="begin"/>
      </w:r>
      <w:r w:rsidR="00E3432F">
        <w:instrText xml:space="preserve"> HYPERLINK "https://ftp.rush</w:instrText>
      </w:r>
      <w:r w:rsidR="00E3432F">
        <w:instrText xml:space="preserve">.edu/users/molebio/Bob_Eisenberg/Reprints/2014/Eisenberg_JCP_2014.pdf" </w:instrText>
      </w:r>
      <w:r w:rsidR="00E3432F">
        <w:fldChar w:fldCharType="separate"/>
      </w:r>
      <w:r w:rsidR="00D338A1" w:rsidRPr="00D21790">
        <w:rPr>
          <w:rStyle w:val="Hyperlink"/>
        </w:rPr>
        <w:t>PDF</w:t>
      </w:r>
      <w:r w:rsidR="00E3432F">
        <w:rPr>
          <w:rStyle w:val="Hyperlink"/>
        </w:rPr>
        <w:fldChar w:fldCharType="end"/>
      </w:r>
      <w:r w:rsidR="00D338A1" w:rsidRPr="00D21790">
        <w:t>]</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w:t>
      </w:r>
      <w:proofErr w:type="gramStart"/>
      <w:r w:rsidRPr="00AA03F8">
        <w:t>(2014) Multiple solutions of steady-state Poisson-Nernst-Planck equations with steric effects.</w:t>
      </w:r>
      <w:proofErr w:type="gramEnd"/>
      <w:r w:rsidRPr="00AA03F8">
        <w:t xml:space="preserve"> </w:t>
      </w:r>
      <w:r w:rsidRPr="00AA03F8">
        <w:rPr>
          <w:lang w:eastAsia="en-US" w:bidi="ar-SA"/>
        </w:rPr>
        <w:t xml:space="preserve">Published Aug 1, 2014 in arXiv.org with Paper ID </w:t>
      </w:r>
      <w:hyperlink r:id="rId323" w:history="1">
        <w:r w:rsidR="005B6CFB" w:rsidRPr="00AA03F8">
          <w:rPr>
            <w:rStyle w:val="Hyperlink"/>
          </w:rPr>
          <w:t>arXiv</w:t>
        </w:r>
        <w:proofErr w:type="gramStart"/>
        <w:r w:rsidR="005B6CFB" w:rsidRPr="00AA03F8">
          <w:rPr>
            <w:rStyle w:val="Hyperlink"/>
          </w:rPr>
          <w:t>:1407.8252v1</w:t>
        </w:r>
        <w:proofErr w:type="gramEnd"/>
      </w:hyperlink>
      <w:r w:rsidR="005873E5" w:rsidRPr="00AA03F8">
        <w:t xml:space="preserve">  [</w:t>
      </w:r>
      <w:hyperlink r:id="rId324" w:history="1">
        <w:r w:rsidR="005873E5" w:rsidRPr="00AA03F8">
          <w:rPr>
            <w:rStyle w:val="Hyperlink"/>
          </w:rPr>
          <w:t>PDF</w:t>
        </w:r>
      </w:hyperlink>
      <w:r w:rsidR="005873E5" w:rsidRPr="00AA03F8">
        <w:t>]</w:t>
      </w:r>
    </w:p>
    <w:p w:rsidR="000955ED" w:rsidRPr="00E47DF8" w:rsidRDefault="00251F78" w:rsidP="00017703">
      <w:pPr>
        <w:keepLines/>
        <w:widowControl w:val="0"/>
        <w:tabs>
          <w:tab w:val="left" w:pos="600"/>
          <w:tab w:val="left" w:pos="1080"/>
          <w:tab w:val="left" w:pos="2400"/>
          <w:tab w:val="left" w:pos="8760"/>
          <w:tab w:val="left" w:pos="8880"/>
        </w:tabs>
        <w:spacing w:before="120" w:after="120"/>
        <w:ind w:left="1152" w:hanging="1152"/>
        <w:jc w:val="both"/>
      </w:pPr>
      <w:r w:rsidRPr="00E47DF8">
        <w:t xml:space="preserve">179. </w:t>
      </w:r>
      <w:r w:rsidR="00724902" w:rsidRPr="00E47DF8">
        <w:t xml:space="preserve">Liu, Jinn-Liang, Bob Eisenberg. </w:t>
      </w:r>
      <w:proofErr w:type="gramStart"/>
      <w:r w:rsidR="00724902" w:rsidRPr="00E47DF8">
        <w:t>(2014) Poisson-Nernst-Planck-Fermi Theory for Modeling Biological Ion Channels.</w:t>
      </w:r>
      <w:proofErr w:type="gramEnd"/>
      <w:r w:rsidR="00724902" w:rsidRPr="00E47DF8">
        <w:t xml:space="preserve"> Journal of Chemical Physics </w:t>
      </w:r>
      <w:r w:rsidR="00D51ACE" w:rsidRPr="00E47DF8">
        <w:t xml:space="preserve">141 doi:http://dx.doi.org/10.1063/1.4902973 </w:t>
      </w:r>
      <w:r w:rsidR="00724902" w:rsidRPr="00E47DF8">
        <w:rPr>
          <w:i/>
        </w:rPr>
        <w:t xml:space="preserve">  </w:t>
      </w:r>
      <w:r w:rsidR="00724902" w:rsidRPr="00E47DF8">
        <w:t>[</w:t>
      </w:r>
      <w:hyperlink r:id="rId325" w:history="1">
        <w:r w:rsidR="00724902" w:rsidRPr="00E47DF8">
          <w:rPr>
            <w:rStyle w:val="Hyperlink"/>
          </w:rPr>
          <w:t>PDF</w:t>
        </w:r>
      </w:hyperlink>
      <w:r w:rsidR="00724902" w:rsidRPr="00E47DF8">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E47DF8">
        <w:t xml:space="preserve">180. </w:t>
      </w:r>
      <w:r w:rsidR="00724902" w:rsidRPr="00E47DF8">
        <w:t xml:space="preserve">Eisenberg, Robert, Liu, Weishi, Xu, Hongguo. (2015). Reversal permanent charge and reversal potential: case studies via classical Poisson-Nernst-Planck models. </w:t>
      </w:r>
      <w:proofErr w:type="gramStart"/>
      <w:r w:rsidR="00724902" w:rsidRPr="00E47DF8">
        <w:t>Nonlinearity 28 (2015) 103–127 doi:10.1088/0951-7715/28/1/103</w:t>
      </w:r>
      <w:r w:rsidR="00724902" w:rsidRPr="00E47DF8">
        <w:rPr>
          <w:i/>
        </w:rPr>
        <w:t>.</w:t>
      </w:r>
      <w:proofErr w:type="gramEnd"/>
      <w:r w:rsidR="00724902" w:rsidRPr="00E47DF8">
        <w:rPr>
          <w:i/>
        </w:rPr>
        <w:t xml:space="preserve">  </w:t>
      </w:r>
      <w:r w:rsidR="00724902" w:rsidRPr="00E47DF8">
        <w:t>[</w:t>
      </w:r>
      <w:hyperlink r:id="rId326" w:history="1">
        <w:r w:rsidR="00724902" w:rsidRPr="00E47DF8">
          <w:rPr>
            <w:rStyle w:val="Hyperlink"/>
          </w:rPr>
          <w:t>PDF</w:t>
        </w:r>
      </w:hyperlink>
      <w:r w:rsidR="00DF68BC" w:rsidRPr="00E47DF8">
        <w:t>]</w:t>
      </w:r>
    </w:p>
    <w:p w:rsidR="006A6B4E" w:rsidRPr="002424A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7776E6">
        <w:t xml:space="preserve">181. Boda, </w:t>
      </w:r>
      <w:r w:rsidR="00F42FED" w:rsidRPr="007776E6">
        <w:t>Dezső</w:t>
      </w:r>
      <w:r w:rsidRPr="007776E6">
        <w:t xml:space="preserve">, Leaf, Gary, Fonseca, Jim, Eisenberg, Bob. </w:t>
      </w:r>
      <w:proofErr w:type="gramStart"/>
      <w:r w:rsidRPr="007776E6">
        <w:t xml:space="preserve">(2015) Energetics of ion competition in the DEKA selectivity </w:t>
      </w:r>
      <w:r w:rsidR="00F832BF" w:rsidRPr="007776E6">
        <w:t>fil</w:t>
      </w:r>
      <w:r w:rsidRPr="007776E6">
        <w:t>ter of neuronal sodium channels</w:t>
      </w:r>
      <w:r w:rsidR="00F832BF" w:rsidRPr="007776E6">
        <w:t>.</w:t>
      </w:r>
      <w:proofErr w:type="gramEnd"/>
      <w:r w:rsidR="00F832BF" w:rsidRPr="007776E6">
        <w:t xml:space="preserve"> </w:t>
      </w:r>
      <w:r w:rsidRPr="007776E6">
        <w:t>Condensed Matter Physics, 18, No 1, 13601: 1–</w:t>
      </w:r>
      <w:proofErr w:type="gramStart"/>
      <w:r w:rsidRPr="007776E6">
        <w:t>14</w:t>
      </w:r>
      <w:r w:rsidR="007776E6" w:rsidRPr="007776E6">
        <w:t xml:space="preserve">  </w:t>
      </w:r>
      <w:r w:rsidR="007776E6" w:rsidRPr="007776E6">
        <w:t>[</w:t>
      </w:r>
      <w:proofErr w:type="gramEnd"/>
      <w:r w:rsidR="007776E6" w:rsidRPr="007776E6">
        <w:fldChar w:fldCharType="begin"/>
      </w:r>
      <w:r w:rsidR="007776E6" w:rsidRPr="007776E6">
        <w:instrText>HYPERLINK "https://ftp.rush.edu/users/molebio/Bob_Eisenberg/Reprints/2015/Boda_CMP_2015.pdf"</w:instrText>
      </w:r>
      <w:r w:rsidR="007776E6" w:rsidRPr="007776E6">
        <w:fldChar w:fldCharType="separate"/>
      </w:r>
      <w:r w:rsidR="007776E6" w:rsidRPr="007776E6">
        <w:rPr>
          <w:rStyle w:val="Hyperlink"/>
        </w:rPr>
        <w:t>P</w:t>
      </w:r>
      <w:r w:rsidR="007776E6" w:rsidRPr="007776E6">
        <w:rPr>
          <w:rStyle w:val="Hyperlink"/>
        </w:rPr>
        <w:t>D</w:t>
      </w:r>
      <w:r w:rsidR="007776E6" w:rsidRPr="007776E6">
        <w:rPr>
          <w:rStyle w:val="Hyperlink"/>
        </w:rPr>
        <w:t>F</w:t>
      </w:r>
      <w:r w:rsidR="007776E6" w:rsidRPr="007776E6">
        <w:rPr>
          <w:rStyle w:val="Hyperlink"/>
        </w:rPr>
        <w:fldChar w:fldCharType="end"/>
      </w:r>
      <w:r w:rsidR="007776E6" w:rsidRPr="007776E6">
        <w:t>]</w:t>
      </w:r>
    </w:p>
    <w:p w:rsidR="00192A5D" w:rsidRPr="00AA03F8" w:rsidRDefault="00192A5D" w:rsidP="007B6167">
      <w:pPr>
        <w:keepNext/>
        <w:keepLines/>
        <w:tabs>
          <w:tab w:val="left" w:pos="600"/>
          <w:tab w:val="left" w:pos="1080"/>
          <w:tab w:val="left" w:pos="2400"/>
          <w:tab w:val="left" w:pos="8760"/>
          <w:tab w:val="left" w:pos="8880"/>
        </w:tabs>
        <w:spacing w:before="120"/>
        <w:ind w:left="1152" w:hanging="1152"/>
        <w:jc w:val="both"/>
        <w:rPr>
          <w:b/>
          <w:i/>
        </w:rPr>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w:t>
      </w:r>
      <w:proofErr w:type="gramStart"/>
      <w:r w:rsidRPr="00AA03F8">
        <w:t>The equivalent circuit of frog skeletal muscle.</w:t>
      </w:r>
      <w:proofErr w:type="gramEnd"/>
      <w:r w:rsidRPr="00AA03F8">
        <w:t xml:space="preserve"> (1971) In: Contractility of Muscle Cells (Ed. R. Podolsky) Prentice Hall, p. 73-88.  </w:t>
      </w:r>
      <w:r w:rsidR="00B165FE" w:rsidRPr="00AA03F8">
        <w:t xml:space="preserve">PMCID not </w:t>
      </w:r>
      <w:proofErr w:type="gramStart"/>
      <w:r w:rsidR="00B165FE" w:rsidRPr="00AA03F8">
        <w:t xml:space="preserve">available  </w:t>
      </w:r>
      <w:r w:rsidRPr="00AA03F8">
        <w:t>[</w:t>
      </w:r>
      <w:proofErr w:type="gramEnd"/>
      <w:r w:rsidR="00E3432F">
        <w:fldChar w:fldCharType="begin"/>
      </w:r>
      <w:r w:rsidR="00E3432F">
        <w:instrText xml:space="preserve"> HYPERLINK "https://ftp.rush.edu/users/molebio/Bob_Eisenberg</w:instrText>
      </w:r>
      <w:r w:rsidR="00E3432F">
        <w:instrText xml:space="preserve">/Reprints/1971/Eisenberg_EquivalentCircuit_1971.pdf" </w:instrText>
      </w:r>
      <w:r w:rsidR="00E3432F">
        <w:fldChar w:fldCharType="separate"/>
      </w:r>
      <w:r w:rsidRPr="00AA03F8">
        <w:rPr>
          <w:rStyle w:val="Hyperlink"/>
        </w:rPr>
        <w:t>PDF</w:t>
      </w:r>
      <w:r w:rsidR="00E3432F">
        <w:rPr>
          <w:rStyle w:val="Hyperlink"/>
        </w:rPr>
        <w:fldChar w:fldCharType="end"/>
      </w:r>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327" w:history="1">
        <w:r w:rsidR="00466A50" w:rsidRPr="00AA03F8">
          <w:rPr>
            <w:rStyle w:val="Hyperlink"/>
          </w:rPr>
          <w:t>PMID: 6256125</w:t>
        </w:r>
      </w:hyperlink>
      <w:r w:rsidRPr="00AA03F8">
        <w:t xml:space="preserve">  [</w:t>
      </w:r>
      <w:hyperlink r:id="rId328"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329" w:history="1">
        <w:r w:rsidR="00A20C96" w:rsidRPr="00AA03F8">
          <w:rPr>
            <w:rStyle w:val="Hyperlink"/>
          </w:rPr>
          <w:t>PMID: 7364048</w:t>
        </w:r>
      </w:hyperlink>
      <w:r w:rsidRPr="00AA03F8">
        <w:t xml:space="preserve">  [</w:t>
      </w:r>
      <w:hyperlink r:id="rId330"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lastRenderedPageBreak/>
        <w:t xml:space="preserve">4. Mathias, R.T., R.A. Levis, and R.S. Eisenberg. (1981) </w:t>
      </w:r>
      <w:proofErr w:type="gramStart"/>
      <w:r w:rsidRPr="00AA03F8">
        <w:t>An</w:t>
      </w:r>
      <w:proofErr w:type="gramEnd"/>
      <w:r w:rsidRPr="00AA03F8">
        <w:t xml:space="preserve">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w:t>
      </w:r>
      <w:proofErr w:type="gramStart"/>
      <w:r w:rsidR="00B165FE" w:rsidRPr="00AA03F8">
        <w:t xml:space="preserve">available  </w:t>
      </w:r>
      <w:r w:rsidRPr="00AA03F8">
        <w:t>[</w:t>
      </w:r>
      <w:proofErr w:type="gramEnd"/>
      <w:r w:rsidR="00E3432F">
        <w:fldChar w:fldCharType="begin"/>
      </w:r>
      <w:r w:rsidR="00E3432F">
        <w:instrText xml:space="preserve"> HYPERLINK "https://ftp.rush.edu/users/molebio/Bob_Eisenberg/Reprints/1981/Mathias_Acad.Press_1981.pdf" </w:instrText>
      </w:r>
      <w:r w:rsidR="00E3432F">
        <w:fldChar w:fldCharType="separate"/>
      </w:r>
      <w:r w:rsidRPr="00AA03F8">
        <w:rPr>
          <w:rStyle w:val="Hyperlink"/>
        </w:rPr>
        <w:t>PDF</w:t>
      </w:r>
      <w:r w:rsidR="00E3432F">
        <w:rPr>
          <w:rStyle w:val="Hyperlink"/>
        </w:rPr>
        <w:fldChar w:fldCharType="end"/>
      </w:r>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w:t>
      </w:r>
      <w:proofErr w:type="gramStart"/>
      <w:r w:rsidRPr="00AA03F8">
        <w:t>pp</w:t>
      </w:r>
      <w:proofErr w:type="gramEnd"/>
      <w:r w:rsidRPr="00AA03F8">
        <w:t xml:space="preserve"> 301-323.  </w:t>
      </w:r>
      <w:r w:rsidR="00B165FE" w:rsidRPr="00AA03F8">
        <w:t xml:space="preserve">PMCID not </w:t>
      </w:r>
      <w:proofErr w:type="gramStart"/>
      <w:r w:rsidR="00B165FE" w:rsidRPr="00AA03F8">
        <w:t xml:space="preserve">available  </w:t>
      </w:r>
      <w:r w:rsidRPr="00AA03F8">
        <w:t>[</w:t>
      </w:r>
      <w:proofErr w:type="gramEnd"/>
      <w:r w:rsidR="00E3432F">
        <w:fldChar w:fldCharType="begin"/>
      </w:r>
      <w:r w:rsidR="00E3432F">
        <w:instrText xml:space="preserve"> HYPERLINK "https://ftp.rush.edu/users/molebio/Bob_Eisenberg/Reprints/1983/Eisenberg_HP-BkChap_1983.pdf" </w:instrText>
      </w:r>
      <w:r w:rsidR="00E3432F">
        <w:fldChar w:fldCharType="separate"/>
      </w:r>
      <w:r w:rsidRPr="00AA03F8">
        <w:rPr>
          <w:rStyle w:val="Hyperlink"/>
        </w:rPr>
        <w:t>PDF</w:t>
      </w:r>
      <w:r w:rsidR="00E3432F">
        <w:rPr>
          <w:rStyle w:val="Hyperlink"/>
        </w:rPr>
        <w:fldChar w:fldCharType="end"/>
      </w:r>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w:t>
      </w:r>
      <w:proofErr w:type="gramStart"/>
      <w:r w:rsidR="00B165FE" w:rsidRPr="00AA03F8">
        <w:t xml:space="preserve">available  </w:t>
      </w:r>
      <w:r w:rsidR="00BE3AE2" w:rsidRPr="00AA03F8">
        <w:t>[</w:t>
      </w:r>
      <w:proofErr w:type="gramEnd"/>
      <w:r w:rsidR="00E3432F">
        <w:fldChar w:fldCharType="begin"/>
      </w:r>
      <w:r w:rsidR="00E3432F">
        <w:instrText xml:space="preserve"> HYPERLINK "https://ftp.rush.edu/users/molebio/</w:instrText>
      </w:r>
      <w:r w:rsidR="00E3432F">
        <w:instrText xml:space="preserve">Bob_Eisenberg/Reprints/1984/Eisenberg_MembraneandChannels_1984.pdf" </w:instrText>
      </w:r>
      <w:r w:rsidR="00E3432F">
        <w:fldChar w:fldCharType="separate"/>
      </w:r>
      <w:r w:rsidR="00BE3AE2" w:rsidRPr="00AA03F8">
        <w:rPr>
          <w:rStyle w:val="Hyperlink"/>
        </w:rPr>
        <w:t>PDF</w:t>
      </w:r>
      <w:r w:rsidR="00E3432F">
        <w:rPr>
          <w:rStyle w:val="Hyperlink"/>
        </w:rPr>
        <w:fldChar w:fldCharType="end"/>
      </w:r>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w:t>
      </w:r>
      <w:proofErr w:type="gramStart"/>
      <w:r w:rsidR="00BE3AE2" w:rsidRPr="000F538F">
        <w:rPr>
          <w:i/>
        </w:rPr>
        <w:t>in</w:t>
      </w:r>
      <w:proofErr w:type="gramEnd"/>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 xml:space="preserve">Muscle Physiology. </w:t>
      </w:r>
      <w:proofErr w:type="gramStart"/>
      <w:r w:rsidR="00BE3AE2" w:rsidRPr="000F538F">
        <w:rPr>
          <w:b/>
        </w:rPr>
        <w:t>Lectures on Mathematics in the Life Sciences</w:t>
      </w:r>
      <w:r w:rsidR="00BE3AE2" w:rsidRPr="000F538F">
        <w:t xml:space="preserve">, </w:t>
      </w:r>
      <w:r w:rsidR="00BE3AE2" w:rsidRPr="000F538F">
        <w:rPr>
          <w:b/>
        </w:rPr>
        <w:t>Vol. 16.</w:t>
      </w:r>
      <w:proofErr w:type="gramEnd"/>
      <w:r w:rsidR="00BE3AE2" w:rsidRPr="000F538F">
        <w:rPr>
          <w:b/>
        </w:rPr>
        <w:t xml:space="preserve"> </w:t>
      </w:r>
      <w:r w:rsidR="00BE3AE2" w:rsidRPr="000F538F">
        <w:t xml:space="preserve">Ed., Robert M. Miura, American Mathematical Society, Providence, Rhode Island, 16: 223-234.  </w:t>
      </w:r>
      <w:r w:rsidR="00B165FE" w:rsidRPr="001C1D81">
        <w:t xml:space="preserve">PMCID not </w:t>
      </w:r>
      <w:proofErr w:type="gramStart"/>
      <w:r w:rsidR="00B165FE" w:rsidRPr="001C1D81">
        <w:t>available</w:t>
      </w:r>
      <w:r w:rsidR="00B165FE">
        <w:t xml:space="preserve"> </w:t>
      </w:r>
      <w:r w:rsidR="00B165FE" w:rsidRPr="000F538F">
        <w:t xml:space="preserve"> </w:t>
      </w:r>
      <w:r w:rsidR="00BE3AE2" w:rsidRPr="000F538F">
        <w:t>[</w:t>
      </w:r>
      <w:proofErr w:type="gramEnd"/>
      <w:r w:rsidR="00E3432F">
        <w:fldChar w:fldCharType="begin"/>
      </w:r>
      <w:r w:rsidR="00E3432F">
        <w:instrText xml:space="preserve"> HYPERLINK "https://ftp.rush.edu/users/molebio/Bob_Eisenberg/Reprints/1986/Eisenberg_LMLS_1986.pdf" </w:instrText>
      </w:r>
      <w:r w:rsidR="00E3432F">
        <w:fldChar w:fldCharType="separate"/>
      </w:r>
      <w:r w:rsidR="00BE3AE2" w:rsidRPr="000F538F">
        <w:rPr>
          <w:rStyle w:val="Hyperlink"/>
        </w:rPr>
        <w:t>PDF</w:t>
      </w:r>
      <w:r w:rsidR="00E3432F">
        <w:rPr>
          <w:rStyle w:val="Hyperlink"/>
        </w:rPr>
        <w:fldChar w:fldCharType="end"/>
      </w:r>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331" w:history="1">
        <w:r w:rsidR="003535B0" w:rsidRPr="00062AFC">
          <w:rPr>
            <w:rStyle w:val="Hyperlink"/>
          </w:rPr>
          <w:t>PMID: 3468851</w:t>
        </w:r>
      </w:hyperlink>
      <w:r w:rsidR="00BE3AE2" w:rsidRPr="000F538F">
        <w:t xml:space="preserve">  [</w:t>
      </w:r>
      <w:hyperlink r:id="rId332"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333" w:history="1">
        <w:r w:rsidR="005172D3" w:rsidRPr="00062AFC">
          <w:rPr>
            <w:rStyle w:val="Hyperlink"/>
          </w:rPr>
          <w:t>PMID: 2485003</w:t>
        </w:r>
      </w:hyperlink>
      <w:r w:rsidR="00BE3AE2" w:rsidRPr="000F538F">
        <w:t xml:space="preserve">  [</w:t>
      </w:r>
      <w:hyperlink r:id="rId334"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w:t>
      </w:r>
      <w:proofErr w:type="gramStart"/>
      <w:r w:rsidR="00BE3AE2" w:rsidRPr="000F538F">
        <w:t xml:space="preserve">) </w:t>
      </w:r>
      <w:r w:rsidR="0061527D">
        <w:t xml:space="preserve"> </w:t>
      </w:r>
      <w:proofErr w:type="gramEnd"/>
      <w:r w:rsidR="00E3432F">
        <w:fldChar w:fldCharType="begin"/>
      </w:r>
      <w:r w:rsidR="00E3432F">
        <w:instrText xml:space="preserve"> HYPERLINK "http://www.ncbi.nlm.nih.gov/pubmed/?term=1692343" </w:instrText>
      </w:r>
      <w:r w:rsidR="00E3432F">
        <w:fldChar w:fldCharType="separate"/>
      </w:r>
      <w:r w:rsidR="0061527D" w:rsidRPr="00062AFC">
        <w:rPr>
          <w:rStyle w:val="Hyperlink"/>
        </w:rPr>
        <w:t>PMID: 1692343</w:t>
      </w:r>
      <w:r w:rsidR="00E3432F">
        <w:rPr>
          <w:rStyle w:val="Hyperlink"/>
        </w:rPr>
        <w:fldChar w:fldCharType="end"/>
      </w:r>
      <w:r w:rsidR="0061527D">
        <w:t xml:space="preserve">  </w:t>
      </w:r>
      <w:r w:rsidR="00BE3AE2" w:rsidRPr="000F538F">
        <w:t>[</w:t>
      </w:r>
      <w:hyperlink r:id="rId335"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w:t>
      </w:r>
      <w:proofErr w:type="gramStart"/>
      <w:r w:rsidR="004A5C60" w:rsidRPr="000F538F">
        <w:t xml:space="preserve">as  </w:t>
      </w:r>
      <w:proofErr w:type="gramEnd"/>
      <w:r w:rsidR="00E3432F">
        <w:fldChar w:fldCharType="begin"/>
      </w:r>
      <w:r w:rsidR="00E3432F">
        <w:instrText xml:space="preserve"> HYPERLINK "http://arxiv.org/pdf/1112.2363v2" </w:instrText>
      </w:r>
      <w:r w:rsidR="00E3432F">
        <w:fldChar w:fldCharType="separate"/>
      </w:r>
      <w:r w:rsidR="00F50ACB" w:rsidRPr="00F50ACB">
        <w:rPr>
          <w:rStyle w:val="Hyperlink"/>
        </w:rPr>
        <w:t>http://arxiv.org/pdf/1112.2363v2</w:t>
      </w:r>
      <w:r w:rsidR="00E3432F">
        <w:rPr>
          <w:rStyle w:val="Hyperlink"/>
        </w:rPr>
        <w:fldChar w:fldCharType="end"/>
      </w:r>
      <w:r w:rsidR="00F50ACB">
        <w:t xml:space="preserve">  </w:t>
      </w:r>
      <w:r w:rsidR="002801F4" w:rsidRPr="000F538F">
        <w:t>[</w:t>
      </w:r>
      <w:hyperlink r:id="rId336"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proofErr w:type="gramStart"/>
      <w:r w:rsidR="00BE3AE2" w:rsidRPr="000F538F">
        <w:rPr>
          <w:i/>
        </w:rPr>
        <w:t>in</w:t>
      </w:r>
      <w:proofErr w:type="gramEnd"/>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337" w:history="1">
        <w:r w:rsidR="005365A6" w:rsidRPr="008A67E0">
          <w:rPr>
            <w:rStyle w:val="Hyperlink"/>
          </w:rPr>
          <w:t>PMID: 1382208</w:t>
        </w:r>
      </w:hyperlink>
      <w:r w:rsidR="00BE3AE2" w:rsidRPr="000F538F">
        <w:t xml:space="preserve">  [</w:t>
      </w:r>
      <w:hyperlink r:id="rId338"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proofErr w:type="gramStart"/>
      <w:r w:rsidRPr="000F538F">
        <w:rPr>
          <w:i/>
        </w:rPr>
        <w:t>in</w:t>
      </w:r>
      <w:proofErr w:type="gramEnd"/>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339" w:history="1">
        <w:r w:rsidR="0072283E" w:rsidRPr="00564E97">
          <w:rPr>
            <w:rStyle w:val="Hyperlink"/>
          </w:rPr>
          <w:t>PMID: 1528117</w:t>
        </w:r>
      </w:hyperlink>
      <w:r w:rsidRPr="000F538F">
        <w:t xml:space="preserve">  [</w:t>
      </w:r>
      <w:hyperlink r:id="rId340"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w:t>
      </w:r>
      <w:proofErr w:type="gramStart"/>
      <w:r w:rsidRPr="000F538F">
        <w:t>Perfusion of Patch Pipettes.</w:t>
      </w:r>
      <w:proofErr w:type="gramEnd"/>
      <w:r w:rsidRPr="000F538F">
        <w:t xml:space="preserve"> </w:t>
      </w:r>
      <w:proofErr w:type="gramStart"/>
      <w:r w:rsidRPr="000F538F">
        <w:t xml:space="preserve">(1995) </w:t>
      </w:r>
      <w:r w:rsidRPr="000F538F">
        <w:rPr>
          <w:i/>
        </w:rPr>
        <w:t>in</w:t>
      </w:r>
      <w:r w:rsidRPr="000F538F">
        <w:t xml:space="preserve"> </w:t>
      </w:r>
      <w:r w:rsidRPr="000F538F">
        <w:rPr>
          <w:b/>
        </w:rPr>
        <w:t>Patch Clamp Techniques and Protocols.</w:t>
      </w:r>
      <w:proofErr w:type="gramEnd"/>
      <w:r w:rsidRPr="000F538F">
        <w:t xml:space="preserve"> (p.123-140) ed.’s:</w:t>
      </w:r>
      <w:r w:rsidRPr="000F538F">
        <w:rPr>
          <w:i/>
        </w:rPr>
        <w:t xml:space="preserve"> </w:t>
      </w:r>
      <w:r w:rsidRPr="000F538F">
        <w:t xml:space="preserve">A.A. Boulton, hG.B. </w:t>
      </w:r>
      <w:proofErr w:type="gramStart"/>
      <w:r w:rsidRPr="000F538F">
        <w:t>Baker,</w:t>
      </w:r>
      <w:proofErr w:type="gramEnd"/>
      <w:r w:rsidRPr="000F538F">
        <w:t xml:space="preserve"> and W. Walz. Humana Press.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E3432F">
        <w:fldChar w:fldCharType="begin"/>
      </w:r>
      <w:r w:rsidR="00E3432F">
        <w:instrText xml:space="preserve"> HYPERLINK "https://ftp.rush.edu/use</w:instrText>
      </w:r>
      <w:r w:rsidR="00E3432F">
        <w:instrText xml:space="preserve">rs/molebio/Bob_Eisenberg/Reprints/1995/Tang_NM_1995.pdf" </w:instrText>
      </w:r>
      <w:r w:rsidR="00E3432F">
        <w:fldChar w:fldCharType="separate"/>
      </w:r>
      <w:r w:rsidRPr="000F538F">
        <w:rPr>
          <w:rStyle w:val="Hyperlink"/>
        </w:rPr>
        <w:t>PDF</w:t>
      </w:r>
      <w:r w:rsidR="00E3432F">
        <w:rPr>
          <w:rStyle w:val="Hyperlink"/>
        </w:rPr>
        <w:fldChar w:fldCharType="end"/>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w:t>
      </w:r>
      <w:proofErr w:type="gramStart"/>
      <w:r w:rsidRPr="000F538F">
        <w:t>Edited by Ron Elber in the Advanced Series in Physical Chemistry, Vol. 7.</w:t>
      </w:r>
      <w:proofErr w:type="gramEnd"/>
      <w:r w:rsidRPr="000F538F">
        <w:t xml:space="preserve"> </w:t>
      </w:r>
      <w:proofErr w:type="gramStart"/>
      <w:r w:rsidRPr="000F538F">
        <w:t>World Scientific, Philadelphia</w:t>
      </w:r>
      <w:r w:rsidR="00AA68A8" w:rsidRPr="000F538F">
        <w:t>.</w:t>
      </w:r>
      <w:proofErr w:type="gramEnd"/>
      <w:r w:rsidR="00AA68A8"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E3432F">
        <w:fldChar w:fldCharType="begin"/>
      </w:r>
      <w:r w:rsidR="00E3432F">
        <w:instrText xml:space="preserve"> HYPERLINK "https://ftp.rush.edu/users/molebio/Bob_Eisenberg/Reprints/1996/Elber_AtomicBiologyElectrostaticsAndIonicChannels_1996.pdf" </w:instrText>
      </w:r>
      <w:r w:rsidR="00E3432F">
        <w:fldChar w:fldCharType="separate"/>
      </w:r>
      <w:r w:rsidRPr="000F538F">
        <w:rPr>
          <w:rStyle w:val="Hyperlink"/>
        </w:rPr>
        <w:t>PDF</w:t>
      </w:r>
      <w:r w:rsidR="00E3432F">
        <w:rPr>
          <w:rStyle w:val="Hyperlink"/>
        </w:rPr>
        <w:fldChar w:fldCharType="end"/>
      </w:r>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341"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342"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5</w:t>
      </w:r>
      <w:r w:rsidRPr="000F538F">
        <w:t xml:space="preserve">. Eisenberg, R.S. (1996b). </w:t>
      </w:r>
      <w:proofErr w:type="gramStart"/>
      <w:r w:rsidRPr="000F538F">
        <w:t>Computing the field in proteins and channels.</w:t>
      </w:r>
      <w:proofErr w:type="gramEnd"/>
      <w:r w:rsidRPr="000F538F">
        <w:t xml:space="preserve"> J. Membrane Biol. 150:1-25.</w:t>
      </w:r>
      <w:r w:rsidR="009D0740">
        <w:t xml:space="preserve">  </w:t>
      </w:r>
      <w:hyperlink r:id="rId343" w:history="1">
        <w:r w:rsidR="009D0740" w:rsidRPr="009667A1">
          <w:rPr>
            <w:rStyle w:val="Hyperlink"/>
          </w:rPr>
          <w:t>PMID: 8699474</w:t>
        </w:r>
      </w:hyperlink>
      <w:r w:rsidRPr="000F538F">
        <w:t xml:space="preserve">  [</w:t>
      </w:r>
      <w:hyperlink r:id="rId344"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345" w:history="1">
        <w:r w:rsidR="007245A3" w:rsidRPr="000F538F">
          <w:rPr>
            <w:rStyle w:val="Hyperlink"/>
          </w:rPr>
          <w:t>arXiv</w:t>
        </w:r>
        <w:proofErr w:type="gramStart"/>
        <w:r w:rsidR="007245A3" w:rsidRPr="000F538F">
          <w:rPr>
            <w:rStyle w:val="Hyperlink"/>
          </w:rPr>
          <w:t>:1009.2857</w:t>
        </w:r>
        <w:proofErr w:type="gramEnd"/>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w:t>
      </w:r>
      <w:proofErr w:type="gramStart"/>
      <w:r w:rsidRPr="000F538F">
        <w:t>Natural nanotubes.</w:t>
      </w:r>
      <w:proofErr w:type="gramEnd"/>
      <w:r w:rsidRPr="000F538F">
        <w:t xml:space="preserve"> Accounts of Chemical Research 31:117-125.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E3432F">
        <w:fldChar w:fldCharType="begin"/>
      </w:r>
      <w:r w:rsidR="00E3432F">
        <w:instrText xml:space="preserve"> HYPERLINK "https://ftp.rush.edu/users/molebio/Bob_Eisenberg/Reprints/1998/Eisenberg_ACR_1998.pdf" </w:instrText>
      </w:r>
      <w:r w:rsidR="00E3432F">
        <w:fldChar w:fldCharType="separate"/>
      </w:r>
      <w:r w:rsidRPr="000F538F">
        <w:rPr>
          <w:rStyle w:val="Hyperlink"/>
        </w:rPr>
        <w:t>PDF</w:t>
      </w:r>
      <w:r w:rsidR="00E3432F">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Eisenberg, Bob (1998). Ionic Channels in Biological Membranes: Natural Nanotubes described by the Drift-Diffusion Equations. (Invited by and accepted by VLSI Design) </w:t>
      </w:r>
      <w:proofErr w:type="gramStart"/>
      <w:r w:rsidRPr="000F538F">
        <w:t>Proceedings of the Fifth International Workshop on Computational Electronics.</w:t>
      </w:r>
      <w:proofErr w:type="gramEnd"/>
      <w:r w:rsidRPr="000F538F">
        <w:t xml:space="preserve"> 8:75</w:t>
      </w:r>
      <w:r w:rsidRPr="000F538F">
        <w:noBreakHyphen/>
        <w:t xml:space="preserve">78.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E3432F">
        <w:fldChar w:fldCharType="begin"/>
      </w:r>
      <w:r w:rsidR="00E3432F">
        <w:instrText xml:space="preserve"> HYPERLINK "https://ftp.rush.edu/users/molebio/Bob_Eisenberg/Reprints/1998/Eisenberg_VLSIDesign_1998.pdf" </w:instrText>
      </w:r>
      <w:r w:rsidR="00E3432F">
        <w:fldChar w:fldCharType="separate"/>
      </w:r>
      <w:r w:rsidRPr="000F538F">
        <w:rPr>
          <w:rStyle w:val="Hyperlink"/>
        </w:rPr>
        <w:t>PDF</w:t>
      </w:r>
      <w:r w:rsidR="00E3432F">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w:t>
      </w:r>
      <w:proofErr w:type="gramStart"/>
      <w:r w:rsidRPr="000F538F">
        <w:t>Electrostatic analysis of a natural nanotube.</w:t>
      </w:r>
      <w:proofErr w:type="gramEnd"/>
      <w:r w:rsidRPr="000F538F">
        <w:t xml:space="preserve"> Contemporary Physics, 39 (6) 447-466.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E3432F">
        <w:fldChar w:fldCharType="begin"/>
      </w:r>
      <w:r w:rsidR="00E3432F">
        <w:instrText xml:space="preserve"> HYPERLINK "https://ftp.rush.edu/users/molebio/Bob_Eisenberg/Reprints/1998/Eisenberg_CP_1998.pdf" </w:instrText>
      </w:r>
      <w:r w:rsidR="00E3432F">
        <w:fldChar w:fldCharType="separate"/>
      </w:r>
      <w:r w:rsidRPr="000F538F">
        <w:rPr>
          <w:rStyle w:val="Hyperlink"/>
        </w:rPr>
        <w:t>PDF</w:t>
      </w:r>
      <w:r w:rsidR="00E3432F">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xml:space="preserve">. Nonner, Wolfgang, Chen, Duan, and Bob Eisenberg. </w:t>
      </w:r>
      <w:proofErr w:type="gramStart"/>
      <w:r w:rsidRPr="000F538F">
        <w:t>(1999). Progress and prospects in permeation.</w:t>
      </w:r>
      <w:proofErr w:type="gramEnd"/>
      <w:r w:rsidRPr="000F538F">
        <w:t xml:space="preserve"> Journal of General Physiology 113: 773-782.</w:t>
      </w:r>
      <w:r w:rsidR="003518E8">
        <w:t xml:space="preserve">  </w:t>
      </w:r>
      <w:hyperlink r:id="rId346" w:history="1">
        <w:r w:rsidR="003518E8" w:rsidRPr="00610D7C">
          <w:rPr>
            <w:rStyle w:val="Hyperlink"/>
          </w:rPr>
          <w:t>PMCID: PMC2225611</w:t>
        </w:r>
      </w:hyperlink>
      <w:r w:rsidRPr="000F538F">
        <w:t xml:space="preserve">  [</w:t>
      </w:r>
      <w:hyperlink r:id="rId347"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xml:space="preserve">. Eisenberg, R.S. (1999). </w:t>
      </w:r>
      <w:proofErr w:type="gramStart"/>
      <w:r w:rsidR="00BE3AE2" w:rsidRPr="000F538F">
        <w:t>From Structure to Function in Open Ionic Channels.</w:t>
      </w:r>
      <w:proofErr w:type="gramEnd"/>
      <w:r w:rsidR="00BE3AE2" w:rsidRPr="000F538F">
        <w:t xml:space="preserve"> Journal of Membrane Biology 171 1-24.</w:t>
      </w:r>
      <w:r w:rsidR="00B966FB">
        <w:t xml:space="preserve">  </w:t>
      </w:r>
      <w:hyperlink r:id="rId348" w:history="1">
        <w:r w:rsidR="00B966FB" w:rsidRPr="00610D7C">
          <w:rPr>
            <w:rStyle w:val="Hyperlink"/>
          </w:rPr>
          <w:t>PMID: 10485990</w:t>
        </w:r>
      </w:hyperlink>
      <w:r w:rsidR="00BE3AE2" w:rsidRPr="000F538F">
        <w:t xml:space="preserve">  [</w:t>
      </w:r>
      <w:hyperlink r:id="rId349" w:history="1">
        <w:r w:rsidR="00BE3AE2" w:rsidRPr="000F538F">
          <w:rPr>
            <w:rStyle w:val="Hyperlink"/>
          </w:rPr>
          <w:t>PDF</w:t>
        </w:r>
      </w:hyperlink>
      <w:r w:rsidR="00BE3AE2" w:rsidRPr="000F538F">
        <w:t>]</w:t>
      </w:r>
      <w:r w:rsidR="00A43503" w:rsidRPr="000F538F">
        <w:t xml:space="preserve"> Posted on arXiv.org with Paper ID </w:t>
      </w:r>
      <w:hyperlink r:id="rId350"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w:t>
      </w:r>
      <w:proofErr w:type="gramStart"/>
      <w:r w:rsidR="00AE5082" w:rsidRPr="000F538F">
        <w:t>(2000) Electrodiffusion in Ionic Channels of Biological Membranes.</w:t>
      </w:r>
      <w:proofErr w:type="gramEnd"/>
      <w:r w:rsidR="00AE5082" w:rsidRPr="000F538F">
        <w:t xml:space="preserve"> Journal of Molecular Liquids 87:149-162.  </w:t>
      </w:r>
      <w:r w:rsidR="0068503F" w:rsidRPr="001C1D81">
        <w:t xml:space="preserve">PMCID not </w:t>
      </w:r>
      <w:proofErr w:type="gramStart"/>
      <w:r w:rsidR="0068503F" w:rsidRPr="001C1D81">
        <w:t>available</w:t>
      </w:r>
      <w:r w:rsidR="0068503F">
        <w:t xml:space="preserve"> </w:t>
      </w:r>
      <w:r w:rsidR="0068503F" w:rsidRPr="000F538F">
        <w:t xml:space="preserve"> </w:t>
      </w:r>
      <w:r w:rsidR="00EB55B8" w:rsidRPr="000F538F">
        <w:t>[</w:t>
      </w:r>
      <w:proofErr w:type="gramEnd"/>
      <w:r w:rsidR="00E3432F">
        <w:fldChar w:fldCharType="begin"/>
      </w:r>
      <w:r w:rsidR="00E3432F">
        <w:instrText xml:space="preserve"> HYPERLINK "https://ftp.rush.edu/users/molebio/Bob_Eisenberg/Reprints/2000/Nonner_JML_2000.pdf" </w:instrText>
      </w:r>
      <w:r w:rsidR="00E3432F">
        <w:fldChar w:fldCharType="separate"/>
      </w:r>
      <w:r w:rsidR="00EB55B8" w:rsidRPr="000F538F">
        <w:rPr>
          <w:rStyle w:val="Hyperlink"/>
          <w:color w:val="auto"/>
        </w:rPr>
        <w:t>PDF</w:t>
      </w:r>
      <w:r w:rsidR="00E3432F">
        <w:rPr>
          <w:rStyle w:val="Hyperlink"/>
          <w:color w:val="auto"/>
        </w:rPr>
        <w:fldChar w:fldCharType="end"/>
      </w:r>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w:t>
      </w:r>
      <w:proofErr w:type="gramStart"/>
      <w:r w:rsidRPr="000F538F">
        <w:t>(2000). Permeation as a Diffusion Process.</w:t>
      </w:r>
      <w:proofErr w:type="gramEnd"/>
      <w:r w:rsidRPr="000F538F">
        <w:t xml:space="preserve"> Chapter 4 in </w:t>
      </w:r>
      <w:r w:rsidRPr="000F538F">
        <w:rPr>
          <w:b/>
          <w:bCs/>
        </w:rPr>
        <w:t xml:space="preserve">Biophysics Textbook </w:t>
      </w:r>
      <w:proofErr w:type="gramStart"/>
      <w:r w:rsidRPr="000F538F">
        <w:rPr>
          <w:b/>
          <w:bCs/>
        </w:rPr>
        <w:t>On</w:t>
      </w:r>
      <w:proofErr w:type="gramEnd"/>
      <w:r w:rsidRPr="000F538F">
        <w:rPr>
          <w:b/>
          <w:bCs/>
        </w:rPr>
        <w:t xml:space="preserve"> Line “Channels, Receptors, and Transporters”</w:t>
      </w:r>
      <w:r w:rsidRPr="000F538F">
        <w:t xml:space="preserve"> Louis J. DeFelice, Volume Editor.  </w:t>
      </w:r>
      <w:r w:rsidR="00E83B8C" w:rsidRPr="000F538F">
        <w:t xml:space="preserve">Location </w:t>
      </w:r>
      <w:r w:rsidRPr="000F538F">
        <w:t xml:space="preserve">Updated on November 18, </w:t>
      </w:r>
      <w:proofErr w:type="gramStart"/>
      <w:r w:rsidRPr="000F538F">
        <w:t xml:space="preserve">2005  </w:t>
      </w:r>
      <w:r w:rsidR="0068503F" w:rsidRPr="001C1D81">
        <w:t>PMCID</w:t>
      </w:r>
      <w:proofErr w:type="gramEnd"/>
      <w:r w:rsidR="0068503F" w:rsidRPr="001C1D81">
        <w:t xml:space="preserve"> not available</w:t>
      </w:r>
      <w:r w:rsidR="0068503F">
        <w:t xml:space="preserve"> </w:t>
      </w:r>
      <w:r w:rsidR="0068503F" w:rsidRPr="000F538F">
        <w:t xml:space="preserve"> </w:t>
      </w:r>
      <w:r w:rsidRPr="000F538F">
        <w:t>[</w:t>
      </w:r>
      <w:hyperlink r:id="rId351"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352"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353"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354" w:history="1">
        <w:r w:rsidR="000A0117" w:rsidRPr="000F538F">
          <w:rPr>
            <w:rStyle w:val="Hyperlink"/>
          </w:rPr>
          <w:t>Original</w:t>
        </w:r>
      </w:hyperlink>
      <w:r w:rsidR="000A0117" w:rsidRPr="000F538F">
        <w:t xml:space="preserve"> and </w:t>
      </w:r>
      <w:hyperlink r:id="rId355"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gramStart"/>
      <w:r w:rsidRPr="000F538F">
        <w:t>Superlattices and Microstructu</w:t>
      </w:r>
      <w:r w:rsidR="00AC10D5" w:rsidRPr="000F538F">
        <w:t>re</w:t>
      </w:r>
      <w:r w:rsidRPr="000F538F">
        <w:t>s.</w:t>
      </w:r>
      <w:proofErr w:type="gramEnd"/>
      <w:r w:rsidRPr="000F538F">
        <w:t xml:space="preserve"> 27 (5/6) 545-549.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E3432F">
        <w:fldChar w:fldCharType="begin"/>
      </w:r>
      <w:r w:rsidR="00E3432F">
        <w:instrText xml:space="preserve"> HYPERLINK "https://ftp.rush.edu/users/molebio/Bob_Eisenberg/Reprints/2000/Eisenberg_SM_2000.pdf" </w:instrText>
      </w:r>
      <w:r w:rsidR="00E3432F">
        <w:fldChar w:fldCharType="separate"/>
      </w:r>
      <w:r w:rsidRPr="000F538F">
        <w:rPr>
          <w:rStyle w:val="Hyperlink"/>
        </w:rPr>
        <w:t>PDF</w:t>
      </w:r>
      <w:r w:rsidR="00E3432F">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E3432F">
        <w:fldChar w:fldCharType="begin"/>
      </w:r>
      <w:r w:rsidR="00E3432F">
        <w:instrText xml:space="preserve"> HYPERLINK "https://ftp.rush.edu/users/molebio/Bob_Eisenberg/Reprints/2003/Eisenberg_BC_2003.pdf" </w:instrText>
      </w:r>
      <w:r w:rsidR="00E3432F">
        <w:fldChar w:fldCharType="separate"/>
      </w:r>
      <w:r w:rsidRPr="000F538F">
        <w:rPr>
          <w:rStyle w:val="Hyperlink"/>
        </w:rPr>
        <w:t>PDF</w:t>
      </w:r>
      <w:r w:rsidR="00E3432F">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proofErr w:type="gramStart"/>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proofErr w:type="gramEnd"/>
      <w:r w:rsidRPr="000F538F">
        <w:rPr>
          <w:iCs/>
        </w:rPr>
        <w:t xml:space="preserve"> </w:t>
      </w:r>
      <w:proofErr w:type="gramStart"/>
      <w:r w:rsidRPr="000F538F">
        <w:rPr>
          <w:iCs/>
        </w:rPr>
        <w:t xml:space="preserve">(2003) </w:t>
      </w:r>
      <w:r w:rsidRPr="000F538F">
        <w:t xml:space="preserve">Erratum to </w:t>
      </w:r>
      <w:r w:rsidR="008228F9">
        <w:t>“</w:t>
      </w:r>
      <w:r w:rsidRPr="000F538F">
        <w:t>Proteins, channels and crowded ions</w:t>
      </w:r>
      <w:r w:rsidR="008228F9">
        <w:t>”</w:t>
      </w:r>
      <w:r w:rsidRPr="000F538F">
        <w:t>, Biophysical Chemistry 106 p.93.</w:t>
      </w:r>
      <w:proofErr w:type="gramEnd"/>
      <w:r w:rsidRPr="000F538F">
        <w:t xml:space="preserve">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56"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357"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E3432F">
        <w:fldChar w:fldCharType="begin"/>
      </w:r>
      <w:r w:rsidR="00E3432F">
        <w:instrText xml:space="preserve"> HYPERLINK "https://ftp.rush.edu/users/molebio/Bob_Eisenberg/Reprints/2002/Schuss_AIP_2002.pdf" </w:instrText>
      </w:r>
      <w:r w:rsidR="00E3432F">
        <w:fldChar w:fldCharType="separate"/>
      </w:r>
      <w:r w:rsidRPr="000F538F">
        <w:rPr>
          <w:rStyle w:val="Hyperlink"/>
        </w:rPr>
        <w:t>PDF</w:t>
      </w:r>
      <w:r w:rsidR="00E3432F">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E3432F">
        <w:fldChar w:fldCharType="begin"/>
      </w:r>
      <w:r w:rsidR="00E3432F">
        <w:instrText xml:space="preserve"> HYPERLINK "https://ftp.rush.edu/users/molebio/Bob_Eisenberg/Reprints/2002/Eisenberg_JCE_2002.pdf" </w:instrText>
      </w:r>
      <w:r w:rsidR="00E3432F">
        <w:fldChar w:fldCharType="separate"/>
      </w:r>
      <w:r w:rsidRPr="000F538F">
        <w:rPr>
          <w:rStyle w:val="Hyperlink"/>
        </w:rPr>
        <w:t>PDF</w:t>
      </w:r>
      <w:r w:rsidR="00E3432F">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E3432F">
        <w:fldChar w:fldCharType="begin"/>
      </w:r>
      <w:r w:rsidR="00E3432F">
        <w:instrText xml:space="preserve"> HYPERLINK "https://ftp.rush.edu/users/molebio/Bob_Eisenberg/Reprints/2003/Eisenberg_JCE_2003.pdf" </w:instrText>
      </w:r>
      <w:r w:rsidR="00E3432F">
        <w:fldChar w:fldCharType="separate"/>
      </w:r>
      <w:r w:rsidRPr="000F538F">
        <w:rPr>
          <w:rStyle w:val="Hyperlink"/>
        </w:rPr>
        <w:t>PDF</w:t>
      </w:r>
      <w:r w:rsidR="00E3432F">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358" w:history="1">
        <w:r w:rsidR="00D96F6F" w:rsidRPr="000F538F">
          <w:rPr>
            <w:rStyle w:val="Hyperlink"/>
            <w:color w:val="auto"/>
          </w:rPr>
          <w:t>arXiv</w:t>
        </w:r>
        <w:proofErr w:type="gramStart"/>
        <w:r w:rsidR="00D96F6F" w:rsidRPr="000F538F">
          <w:rPr>
            <w:rStyle w:val="Hyperlink"/>
            <w:color w:val="auto"/>
          </w:rPr>
          <w:t>:q</w:t>
        </w:r>
        <w:proofErr w:type="gramEnd"/>
        <w:r w:rsidR="00D96F6F" w:rsidRPr="000F538F">
          <w:rPr>
            <w:rStyle w:val="Hyperlink"/>
            <w:color w:val="auto"/>
          </w:rPr>
          <w:t>-bio/0506016v2</w:t>
        </w:r>
      </w:hyperlink>
      <w:r w:rsidRPr="000F538F">
        <w:rPr>
          <w:szCs w:val="20"/>
        </w:rPr>
        <w:t>, June 14, 2005</w:t>
      </w:r>
      <w:r w:rsidR="00AC10D5" w:rsidRPr="000F538F">
        <w:rPr>
          <w:szCs w:val="20"/>
        </w:rPr>
        <w:t xml:space="preserve">. </w:t>
      </w:r>
      <w:proofErr w:type="gramStart"/>
      <w:r w:rsidR="00AC10D5" w:rsidRPr="000F538F">
        <w:rPr>
          <w:szCs w:val="20"/>
        </w:rPr>
        <w:t>version</w:t>
      </w:r>
      <w:proofErr w:type="gramEnd"/>
      <w:r w:rsidR="00AC10D5" w:rsidRPr="000F538F">
        <w:rPr>
          <w:szCs w:val="20"/>
        </w:rPr>
        <w:t xml:space="preserve">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7290E" w:rsidRPr="000F538F">
        <w:t>[</w:t>
      </w:r>
      <w:proofErr w:type="gramEnd"/>
      <w:r w:rsidR="00E3432F">
        <w:fldChar w:fldCharType="begin"/>
      </w:r>
      <w:r w:rsidR="00E3432F">
        <w:instrText xml:space="preserve"> HYPERLINK "https://ftp.rush.edu/users/molebio/Bob_Eisenberg/Reprints/2005/Eisenberg_LivingTransistors_2005.pdf" </w:instrText>
      </w:r>
      <w:r w:rsidR="00E3432F">
        <w:fldChar w:fldCharType="separate"/>
      </w:r>
      <w:r w:rsidR="00A7290E" w:rsidRPr="000F538F">
        <w:rPr>
          <w:rStyle w:val="Hyperlink"/>
        </w:rPr>
        <w:t>PDF</w:t>
      </w:r>
      <w:r w:rsidR="00E3432F">
        <w:rPr>
          <w:rStyle w:val="Hyperlink"/>
        </w:rPr>
        <w:fldChar w:fldCharType="end"/>
      </w:r>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w:t>
      </w:r>
      <w:proofErr w:type="gramStart"/>
      <w:r w:rsidR="00F80A36" w:rsidRPr="000F538F">
        <w:t>:q</w:t>
      </w:r>
      <w:proofErr w:type="gramEnd"/>
      <w:r w:rsidR="00F80A36" w:rsidRPr="000F538F">
        <w:t>-bio/0506016v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359"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E3432F">
        <w:fldChar w:fldCharType="begin"/>
      </w:r>
      <w:r w:rsidR="00E3432F">
        <w:instrText xml:space="preserve"> HYPERLINK "https://ftp.rush.edu/users/molebio/Bob_Eis</w:instrText>
      </w:r>
      <w:r w:rsidR="00E3432F">
        <w:instrText xml:space="preserve">enberg/Reprints/2006/Saraniti_RevCompChem_2006.pdf" </w:instrText>
      </w:r>
      <w:r w:rsidR="00E3432F">
        <w:fldChar w:fldCharType="separate"/>
      </w:r>
      <w:r w:rsidRPr="000F538F">
        <w:rPr>
          <w:rStyle w:val="Hyperlink"/>
        </w:rPr>
        <w:t>PDF</w:t>
      </w:r>
      <w:r w:rsidR="00E3432F">
        <w:rPr>
          <w:rStyle w:val="Hyperlink"/>
        </w:rPr>
        <w:fldChar w:fldCharType="end"/>
      </w:r>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gramStart"/>
      <w:r w:rsidR="008C0F94" w:rsidRPr="000F538F">
        <w:t xml:space="preserve">Physica Status Solidi </w:t>
      </w:r>
      <w:r w:rsidR="00672148" w:rsidRPr="000F538F">
        <w:t>(c) 5, 708–713 (2008) /DOI 10.1002/pssc.200777556</w:t>
      </w:r>
      <w:r w:rsidR="000E73CD" w:rsidRPr="000F538F">
        <w:t>.</w:t>
      </w:r>
      <w:proofErr w:type="gramEnd"/>
      <w:r w:rsidR="00672148" w:rsidRPr="000F538F">
        <w:t xml:space="preserve"> </w:t>
      </w:r>
      <w:r w:rsidR="00F408E1"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F408E1" w:rsidRPr="000F538F">
        <w:t>[</w:t>
      </w:r>
      <w:proofErr w:type="gramEnd"/>
      <w:r w:rsidR="00E3432F">
        <w:fldChar w:fldCharType="begin"/>
      </w:r>
      <w:r w:rsidR="00E3432F">
        <w:instrText xml:space="preserve"> HYPERLINK "https://ftp.rush.edu/users/molebio/Bob_Eisenberg/Reprints/2008/Eisenberg_PSS_2008.pdf" </w:instrText>
      </w:r>
      <w:r w:rsidR="00E3432F">
        <w:fldChar w:fldCharType="separate"/>
      </w:r>
      <w:r w:rsidR="00F408E1" w:rsidRPr="000F538F">
        <w:rPr>
          <w:rStyle w:val="Hyperlink"/>
        </w:rPr>
        <w:t>PDF</w:t>
      </w:r>
      <w:r w:rsidR="00E3432F">
        <w:rPr>
          <w:rStyle w:val="Hyperlink"/>
        </w:rPr>
        <w:fldChar w:fldCharType="end"/>
      </w:r>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w:t>
      </w:r>
      <w:proofErr w:type="gramStart"/>
      <w:r w:rsidRPr="000F538F">
        <w:t>(2010). Crowded Charges in Ion Channels.</w:t>
      </w:r>
      <w:proofErr w:type="gramEnd"/>
      <w:r w:rsidRPr="000F538F">
        <w:t xml:space="preserve">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360" w:history="1">
        <w:r w:rsidR="00CE4519" w:rsidRPr="000F538F">
          <w:rPr>
            <w:b/>
            <w:bCs/>
            <w:color w:val="0000FF"/>
          </w:rPr>
          <w:t>arXiv</w:t>
        </w:r>
        <w:proofErr w:type="gramStart"/>
        <w:r w:rsidR="00CE4519" w:rsidRPr="000F538F">
          <w:rPr>
            <w:b/>
            <w:bCs/>
            <w:color w:val="0000FF"/>
          </w:rPr>
          <w:t>:1009.1786v1</w:t>
        </w:r>
        <w:proofErr w:type="gramEnd"/>
      </w:hyperlink>
      <w:r w:rsidR="00CE4519" w:rsidRPr="000F538F">
        <w:rPr>
          <w:b/>
          <w:bCs/>
          <w:color w:val="000000"/>
        </w:rPr>
        <w:t> </w:t>
      </w:r>
      <w:r w:rsidR="00CE4519" w:rsidRPr="000F538F">
        <w:t>September 9, 2010.</w:t>
      </w:r>
      <w:r w:rsidR="00AA6763"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A6763" w:rsidRPr="000F538F">
        <w:t>[</w:t>
      </w:r>
      <w:proofErr w:type="gramEnd"/>
      <w:r w:rsidR="00E3432F">
        <w:fldChar w:fldCharType="begin"/>
      </w:r>
      <w:r w:rsidR="00E3432F">
        <w:instrText xml:space="preserve"> HYPERLINK "https://ftp.rush.edu/users/molebio/Bob_Eisenberg/Reprints/2010/Eisenberg_ACP_2010.pdf" </w:instrText>
      </w:r>
      <w:r w:rsidR="00E3432F">
        <w:fldChar w:fldCharType="separate"/>
      </w:r>
      <w:r w:rsidR="00AA6763" w:rsidRPr="000F538F">
        <w:rPr>
          <w:rStyle w:val="Hyperlink"/>
        </w:rPr>
        <w:t>PDF</w:t>
      </w:r>
      <w:r w:rsidR="00E3432F">
        <w:rPr>
          <w:rStyle w:val="Hyperlink"/>
        </w:rPr>
        <w:fldChar w:fldCharType="end"/>
      </w:r>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w:t>
      </w:r>
      <w:proofErr w:type="gramStart"/>
      <w:r w:rsidRPr="000F538F">
        <w:t>:1105.0184v1</w:t>
      </w:r>
      <w:proofErr w:type="gramEnd"/>
      <w:r w:rsidRPr="000F538F">
        <w:t>, May 3, 2011</w:t>
      </w:r>
      <w:r w:rsidR="00463016"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463016" w:rsidRPr="000F538F">
        <w:t>[</w:t>
      </w:r>
      <w:proofErr w:type="gramEnd"/>
      <w:r w:rsidR="00E3432F">
        <w:fldChar w:fldCharType="begin"/>
      </w:r>
      <w:r w:rsidR="00E3432F">
        <w:instrText xml:space="preserve"> HYPERLINK "https://ftp.rush.edu/users/molebio/Bob_Eisenberg/Reprints/2011/Eisenberg_Lifes_Solutions_2011.pdf" </w:instrText>
      </w:r>
      <w:r w:rsidR="00E3432F">
        <w:fldChar w:fldCharType="separate"/>
      </w:r>
      <w:r w:rsidR="00463016" w:rsidRPr="000F538F">
        <w:rPr>
          <w:rStyle w:val="Hyperlink"/>
        </w:rPr>
        <w:t>PDF</w:t>
      </w:r>
      <w:r w:rsidR="00E3432F">
        <w:rPr>
          <w:rStyle w:val="Hyperlink"/>
        </w:rPr>
        <w:fldChar w:fldCharType="end"/>
      </w:r>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w:t>
      </w:r>
      <w:proofErr w:type="gramStart"/>
      <w:r w:rsidRPr="000F538F">
        <w:t>(2011) Mass Action in Ionic Solutions.</w:t>
      </w:r>
      <w:proofErr w:type="gramEnd"/>
      <w:r w:rsidRPr="000F538F">
        <w:t xml:space="preserve"> Frontiers </w:t>
      </w:r>
      <w:proofErr w:type="gramStart"/>
      <w:r w:rsidRPr="000F538F">
        <w:t>Article,</w:t>
      </w:r>
      <w:proofErr w:type="gramEnd"/>
      <w:r w:rsidRPr="000F538F">
        <w:t xml:space="preserve"> and cover of Chemical Physics Letters, 511 p. 1-6</w:t>
      </w:r>
      <w:r w:rsidR="000916DF" w:rsidRPr="000916DF">
        <w:t>.</w:t>
      </w:r>
      <w:r w:rsidRPr="000916DF">
        <w:t xml:space="preserve"> </w:t>
      </w:r>
      <w:r w:rsidR="000916DF" w:rsidRPr="000916DF">
        <w:t xml:space="preserve"> </w:t>
      </w:r>
      <w:proofErr w:type="gramStart"/>
      <w:r w:rsidR="000916DF" w:rsidRPr="000916DF">
        <w:rPr>
          <w:lang w:eastAsia="en-US" w:bidi="ar-SA"/>
        </w:rPr>
        <w:t>doi</w:t>
      </w:r>
      <w:proofErr w:type="gramEnd"/>
      <w:r w:rsidR="000916DF" w:rsidRPr="000916DF">
        <w:rPr>
          <w:lang w:eastAsia="en-US" w:bidi="ar-SA"/>
        </w:rPr>
        <w:t xml:space="preserve">: 10.1016/j.cplett.2011.05.037  </w:t>
      </w:r>
      <w:hyperlink r:id="rId361"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 xml:space="preserve">Note misprint in address. </w:t>
      </w:r>
      <w:proofErr w:type="gramStart"/>
      <w:r w:rsidRPr="000F538F">
        <w:rPr>
          <w:rFonts w:ascii="TT372Do00" w:hAnsi="TT372Do00" w:cs="TT372Do00"/>
          <w:i/>
          <w:sz w:val="22"/>
          <w:szCs w:val="22"/>
          <w:lang w:eastAsia="en-US" w:bidi="ar-SA"/>
        </w:rPr>
        <w:t>should</w:t>
      </w:r>
      <w:proofErr w:type="gramEnd"/>
      <w:r w:rsidRPr="000F538F">
        <w:rPr>
          <w:rFonts w:ascii="TT372Do00" w:hAnsi="TT372Do00" w:cs="TT372Do00"/>
          <w:i/>
          <w:sz w:val="22"/>
          <w:szCs w:val="22"/>
          <w:lang w:eastAsia="en-US" w:bidi="ar-SA"/>
        </w:rPr>
        <w:t xml:space="preserve"> be Rush University.</w:t>
      </w:r>
      <w:r w:rsidR="00503C2D" w:rsidRPr="000F538F">
        <w:t xml:space="preserve">  [</w:t>
      </w:r>
      <w:hyperlink r:id="rId362"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w:t>
      </w:r>
      <w:proofErr w:type="gramStart"/>
      <w:r w:rsidRPr="000F538F">
        <w:t>Fluctuation and Noise Letters.</w:t>
      </w:r>
      <w:proofErr w:type="gramEnd"/>
      <w:r w:rsidRPr="000F538F">
        <w:t xml:space="preserve"> 11:76-</w:t>
      </w:r>
      <w:proofErr w:type="gramStart"/>
      <w:r w:rsidRPr="000F538F">
        <w:t xml:space="preserve">96 </w:t>
      </w:r>
      <w:r w:rsidR="00A61A9E" w:rsidRPr="000F538F">
        <w:t xml:space="preserve"> </w:t>
      </w:r>
      <w:r w:rsidR="0068503F" w:rsidRPr="001C1D81">
        <w:t>PMCID</w:t>
      </w:r>
      <w:proofErr w:type="gramEnd"/>
      <w:r w:rsidR="0068503F" w:rsidRPr="001C1D81">
        <w:t xml:space="preserve"> not available</w:t>
      </w:r>
      <w:r w:rsidR="0068503F">
        <w:t xml:space="preserve"> </w:t>
      </w:r>
      <w:r w:rsidR="0068503F" w:rsidRPr="000F538F">
        <w:t xml:space="preserve"> </w:t>
      </w:r>
      <w:r w:rsidR="00FD07BA" w:rsidRPr="000F538F">
        <w:t>[</w:t>
      </w:r>
      <w:hyperlink r:id="rId363"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364"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365"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366" w:history="1">
        <w:r w:rsidR="000E1AEE" w:rsidRPr="000F538F">
          <w:rPr>
            <w:rStyle w:val="Hyperlink"/>
          </w:rPr>
          <w:t>http://arxiv.org/abs/1206.1253</w:t>
        </w:r>
      </w:hyperlink>
      <w:r w:rsidR="000E1AEE" w:rsidRPr="000F538F">
        <w:t xml:space="preserve"> as arXiv</w:t>
      </w:r>
      <w:proofErr w:type="gramStart"/>
      <w:r w:rsidR="000E1AEE" w:rsidRPr="000F538F">
        <w:t>:1206.1253v1</w:t>
      </w:r>
      <w:proofErr w:type="gramEnd"/>
      <w:r w:rsidR="0068503F">
        <w:t xml:space="preserve">. </w:t>
      </w:r>
      <w:r w:rsidR="000E1AEE"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55541" w:rsidRPr="000F538F">
        <w:t>[</w:t>
      </w:r>
      <w:proofErr w:type="gramEnd"/>
      <w:r w:rsidR="00E3432F">
        <w:fldChar w:fldCharType="begin"/>
      </w:r>
      <w:r w:rsidR="00E3432F">
        <w:instrText xml:space="preserve"> HYPERLINK "https://ftp.rush.edu/users/molebio/Bob_Eisenberg/Reprints/2012/Eisenberg_EAE_2012.pdf" </w:instrText>
      </w:r>
      <w:r w:rsidR="00E3432F">
        <w:fldChar w:fldCharType="separate"/>
      </w:r>
      <w:r w:rsidR="00855541" w:rsidRPr="000F538F">
        <w:rPr>
          <w:rStyle w:val="Hyperlink"/>
        </w:rPr>
        <w:t>PDF</w:t>
      </w:r>
      <w:r w:rsidR="00E3432F">
        <w:rPr>
          <w:rStyle w:val="Hyperlink"/>
        </w:rPr>
        <w:fldChar w:fldCharType="end"/>
      </w:r>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lastRenderedPageBreak/>
        <w:t>3</w:t>
      </w:r>
      <w:r w:rsidR="009059D9" w:rsidRPr="000F538F">
        <w:t>6</w:t>
      </w:r>
      <w:r w:rsidRPr="000F538F">
        <w:t>. Eisenberg, Bob</w:t>
      </w:r>
      <w:r w:rsidR="00A26633" w:rsidRPr="000F538F">
        <w:t>.</w:t>
      </w:r>
      <w:r w:rsidRPr="000F538F">
        <w:t xml:space="preserve"> </w:t>
      </w:r>
      <w:proofErr w:type="gramStart"/>
      <w:r w:rsidRPr="000F538F">
        <w:t>(2012) Living Devices.</w:t>
      </w:r>
      <w:proofErr w:type="gramEnd"/>
      <w:r w:rsidRPr="000F538F">
        <w:t xml:space="preserve"> </w:t>
      </w:r>
      <w:proofErr w:type="gramStart"/>
      <w:r w:rsidR="00FD602C" w:rsidRPr="000F538F">
        <w:t>The Physiological Point of View.</w:t>
      </w:r>
      <w:proofErr w:type="gramEnd"/>
      <w:r w:rsidR="00FD602C" w:rsidRPr="000F538F">
        <w:t xml:space="preserve"> </w:t>
      </w:r>
      <w:r w:rsidRPr="000F538F">
        <w:t xml:space="preserve">Available at </w:t>
      </w:r>
      <w:hyperlink r:id="rId367" w:history="1">
        <w:r w:rsidRPr="000F538F">
          <w:rPr>
            <w:color w:val="0000FF"/>
            <w:u w:val="single"/>
          </w:rPr>
          <w:t>http://arxiv.org/abs/1206.6490</w:t>
        </w:r>
      </w:hyperlink>
      <w:r w:rsidRPr="000F538F">
        <w:t xml:space="preserve"> as arXiv</w:t>
      </w:r>
      <w:proofErr w:type="gramStart"/>
      <w:r w:rsidRPr="000F538F">
        <w:t>:1206.6490v</w:t>
      </w:r>
      <w:r w:rsidR="007E2A7C" w:rsidRPr="000F538F">
        <w:t>2</w:t>
      </w:r>
      <w:proofErr w:type="gramEnd"/>
      <w:r w:rsidR="0068503F">
        <w:t>.</w:t>
      </w:r>
      <w:r w:rsidR="0051239E" w:rsidRPr="000F538F">
        <w:t xml:space="preserve"> </w:t>
      </w:r>
      <w:r w:rsidR="006A004A"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6A004A" w:rsidRPr="000F538F">
        <w:t>[</w:t>
      </w:r>
      <w:proofErr w:type="gramEnd"/>
      <w:r w:rsidR="00E3432F">
        <w:fldChar w:fldCharType="begin"/>
      </w:r>
      <w:r w:rsidR="00E3432F">
        <w:instrText xml:space="preserve"> HYPERLINK "https://ftp.rush.edu/users/molebio/Bob_Eisenberg/Reprints/2012/Eisenberg_arXiv_2012.pdf" </w:instrText>
      </w:r>
      <w:r w:rsidR="00E3432F">
        <w:fldChar w:fldCharType="separate"/>
      </w:r>
      <w:r w:rsidR="006A004A" w:rsidRPr="000F538F">
        <w:rPr>
          <w:rStyle w:val="Hyperlink"/>
        </w:rPr>
        <w:t>PDF</w:t>
      </w:r>
      <w:r w:rsidR="00E3432F">
        <w:rPr>
          <w:rStyle w:val="Hyperlink"/>
        </w:rPr>
        <w:fldChar w:fldCharType="end"/>
      </w:r>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w:t>
      </w:r>
      <w:proofErr w:type="gramStart"/>
      <w:r w:rsidR="0039270D" w:rsidRPr="000F538F">
        <w:t>(2012)</w:t>
      </w:r>
      <w:r w:rsidR="00F01713" w:rsidRPr="000F538F">
        <w:t xml:space="preserve"> </w:t>
      </w:r>
      <w:r w:rsidR="0039270D" w:rsidRPr="000F538F">
        <w:t>Life's Solutions</w:t>
      </w:r>
      <w:r w:rsidR="00F01713" w:rsidRPr="000F538F">
        <w:t>.</w:t>
      </w:r>
      <w:proofErr w:type="gramEnd"/>
      <w:r w:rsidR="00F01713" w:rsidRPr="000F538F">
        <w:t xml:space="preserve"> </w:t>
      </w:r>
      <w:proofErr w:type="gramStart"/>
      <w:r w:rsidR="0039270D" w:rsidRPr="000F538F">
        <w:t>Mathematical Challenge.</w:t>
      </w:r>
      <w:proofErr w:type="gramEnd"/>
      <w:r w:rsidR="0039270D" w:rsidRPr="000F538F">
        <w:t xml:space="preserve"> Available at </w:t>
      </w:r>
      <w:hyperlink r:id="rId368"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D34D8" w:rsidRPr="000F538F">
        <w:t>[</w:t>
      </w:r>
      <w:proofErr w:type="gramEnd"/>
      <w:r w:rsidR="00E3432F">
        <w:fldChar w:fldCharType="begin"/>
      </w:r>
      <w:r w:rsidR="00E3432F">
        <w:instrText xml:space="preserve"> HYPERLINK "https://ftp.rush.edu/users/molebio/Bob_Eisenberg/Reprints/2012/Eisenberg_arXiv2_2012.pdf" </w:instrText>
      </w:r>
      <w:r w:rsidR="00E3432F">
        <w:fldChar w:fldCharType="separate"/>
      </w:r>
      <w:r w:rsidR="008D34D8" w:rsidRPr="000F538F">
        <w:rPr>
          <w:rStyle w:val="Hyperlink"/>
        </w:rPr>
        <w:t>PDF</w:t>
      </w:r>
      <w:r w:rsidR="00E3432F">
        <w:rPr>
          <w:rStyle w:val="Hyperlink"/>
        </w:rPr>
        <w:fldChar w:fldCharType="end"/>
      </w:r>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w:t>
      </w:r>
      <w:proofErr w:type="gramStart"/>
      <w:r w:rsidR="00576DBB" w:rsidRPr="000F538F">
        <w:t>(2012) A Leading Role for Mathematics in the Study of Ionic Solutions.</w:t>
      </w:r>
      <w:proofErr w:type="gramEnd"/>
      <w:r w:rsidR="00576DBB" w:rsidRPr="000F538F">
        <w:t xml:space="preserve"> </w:t>
      </w:r>
      <w:proofErr w:type="gramStart"/>
      <w:r w:rsidR="00576DBB" w:rsidRPr="000F538F">
        <w:t xml:space="preserve">SIAM News, Volume 45, Number 9 (November), p. 12-11 </w:t>
      </w:r>
      <w:r w:rsidR="00576DBB" w:rsidRPr="000F538F">
        <w:rPr>
          <w:i/>
        </w:rPr>
        <w:t>(sic)</w:t>
      </w:r>
      <w:r w:rsidR="00576DBB" w:rsidRPr="000F538F">
        <w:t>.</w:t>
      </w:r>
      <w:proofErr w:type="gramEnd"/>
      <w:r w:rsidR="00576DBB"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C17422" w:rsidRPr="000F538F">
        <w:t>[</w:t>
      </w:r>
      <w:proofErr w:type="gramEnd"/>
      <w:r w:rsidR="00E3432F">
        <w:fldChar w:fldCharType="begin"/>
      </w:r>
      <w:r w:rsidR="00E3432F">
        <w:instrText xml:space="preserve"> HYPERLINK "https://ftp.rush.edu/users/molebio/Bob_Eisenberg/Reprints/2012/Eisenberg_SIAMN_2012.pdf" </w:instrText>
      </w:r>
      <w:r w:rsidR="00E3432F">
        <w:fldChar w:fldCharType="separate"/>
      </w:r>
      <w:r w:rsidR="00C17422" w:rsidRPr="000F538F">
        <w:rPr>
          <w:rStyle w:val="Hyperlink"/>
        </w:rPr>
        <w:t>PDF</w:t>
      </w:r>
      <w:r w:rsidR="00E3432F">
        <w:rPr>
          <w:rStyle w:val="Hyperlink"/>
        </w:rPr>
        <w:fldChar w:fldCharType="end"/>
      </w:r>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xml:space="preserve">) Ionic Interactions are everywhere. </w:t>
      </w:r>
      <w:proofErr w:type="gramStart"/>
      <w:r w:rsidR="00590804" w:rsidRPr="000F538F">
        <w:t>Physiology (a journal of the American Physiological Society)</w:t>
      </w:r>
      <w:r w:rsidR="00455C00" w:rsidRPr="000F538F">
        <w:t xml:space="preserve"> 28:28-38.</w:t>
      </w:r>
      <w:proofErr w:type="gramEnd"/>
      <w:r w:rsidR="00E20CA7">
        <w:t xml:space="preserve">  </w:t>
      </w:r>
      <w:proofErr w:type="gramStart"/>
      <w:r w:rsidR="00E20CA7" w:rsidRPr="00E20CA7">
        <w:t>doi</w:t>
      </w:r>
      <w:proofErr w:type="gramEnd"/>
      <w:r w:rsidR="00E20CA7" w:rsidRPr="00E20CA7">
        <w:t xml:space="preserve">: 10.1152/physiol.00041.2012  </w:t>
      </w:r>
      <w:hyperlink r:id="rId369" w:history="1">
        <w:r w:rsidR="00E20CA7" w:rsidRPr="00596538">
          <w:rPr>
            <w:rStyle w:val="Hyperlink"/>
          </w:rPr>
          <w:t>PMID: 23280355</w:t>
        </w:r>
      </w:hyperlink>
      <w:r w:rsidR="00590804" w:rsidRPr="000F538F">
        <w:t xml:space="preserve"> </w:t>
      </w:r>
      <w:r w:rsidR="00E20CA7">
        <w:t xml:space="preserve"> </w:t>
      </w:r>
      <w:r w:rsidR="00590804" w:rsidRPr="000F538F">
        <w:t>[</w:t>
      </w:r>
      <w:hyperlink r:id="rId370"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DOI</w:t>
      </w:r>
      <w:proofErr w:type="gramStart"/>
      <w:r w:rsidRPr="000F538F">
        <w:t>:10.1039</w:t>
      </w:r>
      <w:proofErr w:type="gramEnd"/>
      <w:r w:rsidRPr="000F538F">
        <w:t xml:space="preserve">/C2FD20066J  Available </w:t>
      </w:r>
      <w:r w:rsidR="000D7857" w:rsidRPr="000F538F">
        <w:t xml:space="preserve">with significant corrections of typos in equations </w:t>
      </w:r>
      <w:r w:rsidRPr="000F538F">
        <w:t xml:space="preserve">at </w:t>
      </w:r>
      <w:hyperlink r:id="rId371" w:history="1">
        <w:r w:rsidR="00CA2D8C" w:rsidRPr="00AD4DD7">
          <w:rPr>
            <w:rStyle w:val="Hyperlink"/>
          </w:rPr>
          <w:t>http://arxiv.org/abs/1206.1517 as arXiv 1206.1517v2</w:t>
        </w:r>
      </w:hyperlink>
      <w:r w:rsidR="00CA2D8C">
        <w:t xml:space="preserve">.  </w:t>
      </w:r>
      <w:proofErr w:type="gramStart"/>
      <w:r w:rsidR="00CA2D8C">
        <w:t>doi</w:t>
      </w:r>
      <w:r w:rsidR="00CA2D8C" w:rsidRPr="000F538F">
        <w:t>:</w:t>
      </w:r>
      <w:proofErr w:type="gramEnd"/>
      <w:r w:rsidR="00CA2D8C" w:rsidRPr="000F538F">
        <w:t xml:space="preserve">10.1039/C2FD20066J  </w:t>
      </w:r>
      <w:r w:rsidR="0090122C" w:rsidRPr="000F538F">
        <w:t xml:space="preserve">  </w:t>
      </w:r>
      <w:hyperlink r:id="rId372" w:history="1">
        <w:r w:rsidR="00CA2D8C" w:rsidRPr="00596538">
          <w:rPr>
            <w:rStyle w:val="Hyperlink"/>
          </w:rPr>
          <w:t>PMID: 23795506</w:t>
        </w:r>
      </w:hyperlink>
      <w:r w:rsidR="00CA2D8C">
        <w:t xml:space="preserve">  </w:t>
      </w:r>
      <w:r w:rsidR="0090122C" w:rsidRPr="000F538F">
        <w:t>[</w:t>
      </w:r>
      <w:hyperlink r:id="rId373" w:history="1">
        <w:r w:rsidR="0090122C" w:rsidRPr="000F538F">
          <w:rPr>
            <w:rStyle w:val="Hyperlink"/>
          </w:rPr>
          <w:t>PDF</w:t>
        </w:r>
      </w:hyperlink>
      <w:r w:rsidR="0090122C" w:rsidRPr="000F538F">
        <w:t>]</w:t>
      </w:r>
      <w:r w:rsidR="000D7857" w:rsidRPr="000F538F">
        <w:tab/>
      </w:r>
      <w:r w:rsidR="000D7857" w:rsidRPr="000F538F">
        <w:tab/>
      </w:r>
    </w:p>
    <w:p w:rsidR="00415541" w:rsidRPr="00660E00" w:rsidRDefault="00392668" w:rsidP="007B6167">
      <w:pPr>
        <w:keepLines/>
        <w:tabs>
          <w:tab w:val="left" w:pos="600"/>
          <w:tab w:val="left" w:pos="1080"/>
          <w:tab w:val="left" w:pos="2400"/>
          <w:tab w:val="left" w:pos="8760"/>
          <w:tab w:val="left" w:pos="8880"/>
        </w:tabs>
        <w:spacing w:before="120"/>
        <w:ind w:left="1152" w:hanging="1152"/>
        <w:jc w:val="both"/>
      </w:pPr>
      <w:r w:rsidRPr="00660E00">
        <w:t>41. Eisenberg, Bob</w:t>
      </w:r>
      <w:r w:rsidR="00A26633" w:rsidRPr="00660E00">
        <w:t>.</w:t>
      </w:r>
      <w:r w:rsidRPr="00660E00">
        <w:t xml:space="preserve"> (2013) Interacting ions in Biophysics: Real</w:t>
      </w:r>
      <w:r w:rsidR="009D57E9" w:rsidRPr="00660E00">
        <w:t xml:space="preserve"> is </w:t>
      </w:r>
      <w:r w:rsidRPr="00660E00">
        <w:t xml:space="preserve">not ideal. </w:t>
      </w:r>
      <w:r w:rsidR="000E2CA6" w:rsidRPr="00660E00">
        <w:br/>
      </w:r>
      <w:r w:rsidR="009D57E9" w:rsidRPr="00660E00">
        <w:t xml:space="preserve">Biophysical Journal </w:t>
      </w:r>
      <w:r w:rsidR="009D57E9" w:rsidRPr="00660E00">
        <w:rPr>
          <w:b/>
        </w:rPr>
        <w:t>104</w:t>
      </w:r>
      <w:r w:rsidR="009D57E9" w:rsidRPr="00660E00">
        <w:t>:1849</w:t>
      </w:r>
      <w:r w:rsidR="00543878">
        <w:t xml:space="preserve">.  </w:t>
      </w:r>
      <w:proofErr w:type="gramStart"/>
      <w:r w:rsidR="00543878" w:rsidRPr="00543878">
        <w:t>doi</w:t>
      </w:r>
      <w:proofErr w:type="gramEnd"/>
      <w:r w:rsidR="00543878" w:rsidRPr="00543878">
        <w:t xml:space="preserve">: 10.1016/j.bpj.2013.03.049  </w:t>
      </w:r>
      <w:hyperlink r:id="rId374" w:history="1">
        <w:r w:rsidR="00AB7D14" w:rsidRPr="0004163B">
          <w:rPr>
            <w:rStyle w:val="Hyperlink"/>
          </w:rPr>
          <w:t>PMCID: PMC3647150</w:t>
        </w:r>
      </w:hyperlink>
      <w:r w:rsidR="009D57E9" w:rsidRPr="00660E00">
        <w:t xml:space="preserve"> </w:t>
      </w:r>
      <w:r w:rsidR="00543878">
        <w:t xml:space="preserve"> </w:t>
      </w:r>
      <w:r w:rsidR="000E2CA6" w:rsidRPr="00660E00">
        <w:t>[</w:t>
      </w:r>
      <w:hyperlink r:id="rId375" w:history="1">
        <w:r w:rsidR="000E2CA6" w:rsidRPr="00660E00">
          <w:rPr>
            <w:rStyle w:val="Hyperlink"/>
          </w:rPr>
          <w:t>PDF</w:t>
        </w:r>
      </w:hyperlink>
      <w:r w:rsidR="000E2CA6" w:rsidRPr="00660E00">
        <w:t>]</w:t>
      </w:r>
    </w:p>
    <w:p w:rsidR="00725AA3" w:rsidRPr="00660E00" w:rsidRDefault="000E2CA6" w:rsidP="007B6167">
      <w:pPr>
        <w:keepLines/>
        <w:tabs>
          <w:tab w:val="left" w:pos="600"/>
          <w:tab w:val="left" w:pos="1080"/>
          <w:tab w:val="left" w:pos="2400"/>
          <w:tab w:val="left" w:pos="8760"/>
          <w:tab w:val="left" w:pos="8880"/>
        </w:tabs>
        <w:ind w:left="1152" w:firstLine="14"/>
        <w:jc w:val="both"/>
      </w:pPr>
      <w:proofErr w:type="gramStart"/>
      <w:r w:rsidRPr="00660E00">
        <w:t>Also a</w:t>
      </w:r>
      <w:r w:rsidR="00CE6E0A" w:rsidRPr="00660E00">
        <w:t xml:space="preserve">vailable at </w:t>
      </w:r>
      <w:hyperlink r:id="rId376" w:history="1">
        <w:r w:rsidR="00CE6E0A" w:rsidRPr="00660E00">
          <w:rPr>
            <w:rStyle w:val="Hyperlink"/>
          </w:rPr>
          <w:t>http://arxiv.org/abs/1305.2086</w:t>
        </w:r>
      </w:hyperlink>
      <w:r w:rsidR="00CE6E0A" w:rsidRPr="00660E00">
        <w:t xml:space="preserve"> as arXiv 1305.2086</w:t>
      </w:r>
      <w:r w:rsidR="002E53CF" w:rsidRPr="00660E00">
        <w:t>.</w:t>
      </w:r>
      <w:proofErr w:type="gramEnd"/>
      <w:r w:rsidR="002E53CF" w:rsidRPr="00660E00">
        <w:t xml:space="preserve"> [</w:t>
      </w:r>
      <w:hyperlink r:id="rId377" w:history="1">
        <w:r w:rsidR="002E53CF" w:rsidRPr="00660E00">
          <w:rPr>
            <w:rStyle w:val="Hyperlink"/>
          </w:rPr>
          <w:t>PDF</w:t>
        </w:r>
      </w:hyperlink>
      <w:r w:rsidR="002E53CF" w:rsidRPr="00660E00">
        <w:t>]</w:t>
      </w:r>
      <w:r w:rsidRPr="00660E00">
        <w:t xml:space="preserve"> and at PubMed Central PMC 3647150</w:t>
      </w:r>
    </w:p>
    <w:p w:rsidR="00415541" w:rsidRDefault="00397433" w:rsidP="00397433">
      <w:pPr>
        <w:keepLines/>
        <w:tabs>
          <w:tab w:val="left" w:pos="600"/>
          <w:tab w:val="left" w:pos="1080"/>
          <w:tab w:val="left" w:pos="2400"/>
          <w:tab w:val="left" w:pos="8760"/>
          <w:tab w:val="left" w:pos="8880"/>
        </w:tabs>
        <w:spacing w:before="120"/>
        <w:ind w:left="1152" w:hanging="1152"/>
        <w:jc w:val="both"/>
      </w:pPr>
      <w:r w:rsidRPr="00E47DF8">
        <w:t>4</w:t>
      </w:r>
      <w:r w:rsidR="001B7723" w:rsidRPr="00E47DF8">
        <w:t>2</w:t>
      </w:r>
      <w:r w:rsidRPr="00E47DF8">
        <w:t>.</w:t>
      </w:r>
      <w:r w:rsidR="007F69FA" w:rsidRPr="00E47DF8">
        <w:tab/>
        <w:t xml:space="preserve"> Eisenberg, R. 2015. </w:t>
      </w:r>
      <w:proofErr w:type="gramStart"/>
      <w:r w:rsidR="007F69FA" w:rsidRPr="00E47DF8">
        <w:t>Single Ion Channels.</w:t>
      </w:r>
      <w:proofErr w:type="gramEnd"/>
      <w:r w:rsidR="007F69FA" w:rsidRPr="00E47DF8">
        <w:t xml:space="preserve"> </w:t>
      </w:r>
      <w:r w:rsidR="007F69FA" w:rsidRPr="00E47DF8">
        <w:rPr>
          <w:i/>
        </w:rPr>
        <w:t>In</w:t>
      </w:r>
      <w:r w:rsidR="007F69FA" w:rsidRPr="00E47DF8">
        <w:t xml:space="preserve"> </w:t>
      </w:r>
      <w:r w:rsidR="007F69FA" w:rsidRPr="00E47DF8">
        <w:rPr>
          <w:b/>
        </w:rPr>
        <w:t>Discoveries in Modern Science: Exploration, Invention, Technology.</w:t>
      </w:r>
      <w:r w:rsidR="007F69FA" w:rsidRPr="00E47DF8">
        <w:t xml:space="preserve">  J. Trefil, editor. Macmillan Reference USA. Farmington Hills, MI.  1006-</w:t>
      </w:r>
      <w:proofErr w:type="gramStart"/>
      <w:r w:rsidR="007F69FA" w:rsidRPr="00E47DF8">
        <w:t>1010</w:t>
      </w:r>
      <w:r w:rsidR="0068503F" w:rsidRPr="00E47DF8">
        <w:t xml:space="preserve"> </w:t>
      </w:r>
      <w:r w:rsidR="00DF68BC" w:rsidRPr="00E47DF8">
        <w:t xml:space="preserve"> </w:t>
      </w:r>
      <w:r w:rsidR="003C26B0" w:rsidRPr="00E47DF8">
        <w:t>[</w:t>
      </w:r>
      <w:proofErr w:type="gramEnd"/>
      <w:r w:rsidR="00E3432F">
        <w:fldChar w:fldCharType="begin"/>
      </w:r>
      <w:r w:rsidR="00E3432F">
        <w:instrText xml:space="preserve"> HYPERLINK "https://ftp.rush.edu/users/molebio/Bob_Eisenberg/Reprints/2015/Eisenberg_DMS_2015.pdf" </w:instrText>
      </w:r>
      <w:r w:rsidR="00E3432F">
        <w:fldChar w:fldCharType="separate"/>
      </w:r>
      <w:r w:rsidR="003C26B0" w:rsidRPr="00E47DF8">
        <w:rPr>
          <w:rStyle w:val="Hyperlink"/>
        </w:rPr>
        <w:t>PDF</w:t>
      </w:r>
      <w:r w:rsidR="00E3432F">
        <w:rPr>
          <w:rStyle w:val="Hyperlink"/>
        </w:rPr>
        <w:fldChar w:fldCharType="end"/>
      </w:r>
      <w:r w:rsidR="003C26B0" w:rsidRPr="00E47DF8">
        <w:t>]</w:t>
      </w: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w:t>
      </w:r>
      <w:proofErr w:type="gramStart"/>
      <w:r w:rsidRPr="000F538F">
        <w:t xml:space="preserve">A review of </w:t>
      </w:r>
      <w:r w:rsidRPr="000F538F">
        <w:rPr>
          <w:b/>
        </w:rPr>
        <w:t>Electric Current Flow in Excitable Cells.</w:t>
      </w:r>
      <w:proofErr w:type="gramEnd"/>
      <w:r w:rsidRPr="000F538F">
        <w:rPr>
          <w:b/>
        </w:rPr>
        <w:t xml:space="preserve"> </w:t>
      </w:r>
      <w:proofErr w:type="gramStart"/>
      <w:r w:rsidRPr="000F538F">
        <w:t>J.B. Jack, D. Noble and R.W. Tsien.</w:t>
      </w:r>
      <w:proofErr w:type="gramEnd"/>
      <w:r w:rsidRPr="000F538F">
        <w:t xml:space="preserve">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w:t>
      </w:r>
      <w:proofErr w:type="gramStart"/>
      <w:r w:rsidRPr="000F538F">
        <w:t xml:space="preserve">Book review of </w:t>
      </w:r>
      <w:r w:rsidRPr="000F538F">
        <w:rPr>
          <w:b/>
        </w:rPr>
        <w:t>Perspective in Membranes.</w:t>
      </w:r>
      <w:proofErr w:type="gramEnd"/>
      <w:r w:rsidRPr="000F538F">
        <w:rPr>
          <w:b/>
        </w:rPr>
        <w:t xml:space="preserve"> A Tribute to Kenneth S. Cole</w:t>
      </w:r>
      <w:r w:rsidRPr="000F538F">
        <w:t xml:space="preserve">, D.P. </w:t>
      </w:r>
      <w:proofErr w:type="gramStart"/>
      <w:r w:rsidRPr="000F538F">
        <w:t>Agin</w:t>
      </w:r>
      <w:proofErr w:type="gramEnd"/>
      <w:r w:rsidRPr="000F538F">
        <w:t xml:space="preserve"> (Ed.) Gordon &amp; Breach, New York 319 pp. 1972, Science 181: 539.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E3432F">
        <w:fldChar w:fldCharType="begin"/>
      </w:r>
      <w:r w:rsidR="00E3432F">
        <w:instrText xml:space="preserve"> HYPERLINK "https://ftp.rush.edu/users/molebio/Bob_Eisenberg/Reprints/1973/Eisenberg_Science_1973.pdf" </w:instrText>
      </w:r>
      <w:r w:rsidR="00E3432F">
        <w:fldChar w:fldCharType="separate"/>
      </w:r>
      <w:r w:rsidRPr="000F538F">
        <w:rPr>
          <w:rStyle w:val="Hyperlink"/>
        </w:rPr>
        <w:t>PDF</w:t>
      </w:r>
      <w:r w:rsidR="00E3432F">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378"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proofErr w:type="gramStart"/>
      <w:r w:rsidRPr="000F538F">
        <w:rPr>
          <w:b/>
        </w:rPr>
        <w:t>Encyclopedia of Neurosciences</w:t>
      </w:r>
      <w:r w:rsidRPr="000F538F">
        <w:t>.</w:t>
      </w:r>
      <w:proofErr w:type="gramEnd"/>
      <w:r w:rsidRPr="000F538F">
        <w:t xml:space="preserve"> </w:t>
      </w:r>
      <w:proofErr w:type="gramStart"/>
      <w:r w:rsidRPr="000F538F">
        <w:t>Birkhauser, Boston, MA p. 627-628.</w:t>
      </w:r>
      <w:proofErr w:type="gramEnd"/>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xml:space="preserve">. Eisenberg, R.S. (1987) Volumes apart. </w:t>
      </w:r>
      <w:proofErr w:type="gramStart"/>
      <w:r w:rsidR="00BE3AE2" w:rsidRPr="000F538F">
        <w:t>Nature.</w:t>
      </w:r>
      <w:proofErr w:type="gramEnd"/>
      <w:r w:rsidR="00BE3AE2" w:rsidRPr="000F538F">
        <w:t xml:space="preserve"> </w:t>
      </w:r>
      <w:proofErr w:type="gramStart"/>
      <w:r w:rsidR="00BE3AE2" w:rsidRPr="000F538F">
        <w:t>Scientific Correspondence</w:t>
      </w:r>
      <w:r w:rsidR="00BE3AE2" w:rsidRPr="000F538F">
        <w:rPr>
          <w:b/>
        </w:rPr>
        <w:t xml:space="preserve"> </w:t>
      </w:r>
      <w:r w:rsidR="00BE3AE2" w:rsidRPr="000F538F">
        <w:t>on a paper of Zimmerberg and Parsegian.</w:t>
      </w:r>
      <w:proofErr w:type="gramEnd"/>
      <w:r w:rsidR="00BE3AE2" w:rsidRPr="000F538F">
        <w:t xml:space="preserve"> </w:t>
      </w:r>
      <w:proofErr w:type="gramStart"/>
      <w:r w:rsidR="00BE3AE2" w:rsidRPr="000F538F">
        <w:t>325: 114.</w:t>
      </w:r>
      <w:proofErr w:type="gramEnd"/>
      <w:r w:rsidR="00BE3AE2"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E3432F">
        <w:fldChar w:fldCharType="begin"/>
      </w:r>
      <w:r w:rsidR="00E3432F">
        <w:instrText xml:space="preserve"> HYPERLINK "https://ftp.rush.edu/users/molebio/Bob_Eisenberg/Reprints/1987/Eisenberg_Nature_1987.pdf" </w:instrText>
      </w:r>
      <w:r w:rsidR="00E3432F">
        <w:fldChar w:fldCharType="separate"/>
      </w:r>
      <w:r w:rsidR="00BE3AE2" w:rsidRPr="000F538F">
        <w:rPr>
          <w:rStyle w:val="Hyperlink"/>
        </w:rPr>
        <w:t>PDF</w:t>
      </w:r>
      <w:r w:rsidR="00E3432F">
        <w:rPr>
          <w:rStyle w:val="Hyperlink"/>
        </w:rPr>
        <w:fldChar w:fldCharType="end"/>
      </w:r>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xml:space="preserve">. Eisenberg, R.S. (1990) Complexities in solution. </w:t>
      </w:r>
      <w:proofErr w:type="gramStart"/>
      <w:r w:rsidR="00BE3AE2" w:rsidRPr="000F538F">
        <w:t>Trends in Biochemical Sciences, 15:51, A Letter concerning a paper of Payne and Rudnick.</w:t>
      </w:r>
      <w:proofErr w:type="gramEnd"/>
      <w:r w:rsidR="00F50ACB">
        <w:t xml:space="preserve">  </w:t>
      </w:r>
      <w:hyperlink r:id="rId379" w:history="1">
        <w:r w:rsidR="00F50ACB" w:rsidRPr="0004163B">
          <w:rPr>
            <w:rStyle w:val="Hyperlink"/>
          </w:rPr>
          <w:t>PMID: 2336683</w:t>
        </w:r>
      </w:hyperlink>
      <w:r w:rsidR="00BE3AE2" w:rsidRPr="000F538F">
        <w:t xml:space="preserve">  [</w:t>
      </w:r>
      <w:hyperlink r:id="rId380"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xml:space="preserve">. Eisenberg, RS. (1992) </w:t>
      </w:r>
      <w:proofErr w:type="gramStart"/>
      <w:r w:rsidR="00BE3AE2" w:rsidRPr="000F538F">
        <w:t>A</w:t>
      </w:r>
      <w:proofErr w:type="gramEnd"/>
      <w:r w:rsidR="00BE3AE2" w:rsidRPr="000F538F">
        <w:t xml:space="preserve"> unified theory of membrane transport.</w:t>
      </w:r>
      <w:r w:rsidR="00BE3AE2" w:rsidRPr="000F538F">
        <w:rPr>
          <w:i/>
        </w:rPr>
        <w:t xml:space="preserve"> </w:t>
      </w:r>
      <w:proofErr w:type="gramStart"/>
      <w:r w:rsidR="00BE3AE2" w:rsidRPr="000F538F">
        <w:rPr>
          <w:i/>
        </w:rPr>
        <w:t>in</w:t>
      </w:r>
      <w:proofErr w:type="gramEnd"/>
      <w:r w:rsidR="00BE3AE2" w:rsidRPr="000F538F">
        <w:rPr>
          <w:i/>
        </w:rPr>
        <w:t xml:space="preserve"> </w:t>
      </w:r>
      <w:r w:rsidR="00BE3AE2" w:rsidRPr="000F538F">
        <w:rPr>
          <w:b/>
        </w:rPr>
        <w:t xml:space="preserve">Harvard Class of 1962. </w:t>
      </w:r>
      <w:proofErr w:type="gramStart"/>
      <w:r w:rsidR="00BE3AE2" w:rsidRPr="000F538F">
        <w:rPr>
          <w:b/>
          <w:i/>
        </w:rPr>
        <w:t>Thirtieth Anniversary Report.</w:t>
      </w:r>
      <w:proofErr w:type="gramEnd"/>
      <w:r w:rsidR="00BE3AE2" w:rsidRPr="000F538F">
        <w:rPr>
          <w:b/>
          <w:i/>
        </w:rPr>
        <w:t xml:space="preserve"> </w:t>
      </w:r>
      <w:r w:rsidR="00BE3AE2" w:rsidRPr="000F538F">
        <w:t xml:space="preserve">Harvard University: Office of the University Publisher, Cambridge, MA.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E3432F">
        <w:fldChar w:fldCharType="begin"/>
      </w:r>
      <w:r w:rsidR="00E3432F">
        <w:instrText xml:space="preserve"> HYPERLINK "https://ftp.rush.edu/users/molebio/Bob_Eisenberg/Reprints/1992/Eisenberg_Harvard_1992.pdf" </w:instrText>
      </w:r>
      <w:r w:rsidR="00E3432F">
        <w:fldChar w:fldCharType="separate"/>
      </w:r>
      <w:r w:rsidR="00BE3AE2" w:rsidRPr="000F538F">
        <w:rPr>
          <w:rStyle w:val="Hyperlink"/>
        </w:rPr>
        <w:t>PDF</w:t>
      </w:r>
      <w:r w:rsidR="00E3432F">
        <w:rPr>
          <w:rStyle w:val="Hyperlink"/>
        </w:rPr>
        <w:fldChar w:fldCharType="end"/>
      </w:r>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E3432F">
        <w:fldChar w:fldCharType="begin"/>
      </w:r>
      <w:r w:rsidR="00E3432F">
        <w:instrText xml:space="preserve"> HYPERLINK "https://ftp.rush.edu/users/molebio/B</w:instrText>
      </w:r>
      <w:r w:rsidR="00E3432F">
        <w:instrText xml:space="preserve">ob_Eisenberg/Reprints/1993/Eisenberg_Nature_1993.pdf" </w:instrText>
      </w:r>
      <w:r w:rsidR="00E3432F">
        <w:fldChar w:fldCharType="separate"/>
      </w:r>
      <w:r w:rsidRPr="000F538F">
        <w:rPr>
          <w:rStyle w:val="Hyperlink"/>
        </w:rPr>
        <w:t>PDF</w:t>
      </w:r>
      <w:r w:rsidR="00E3432F">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381" w:history="1">
        <w:r w:rsidR="00C57AA4" w:rsidRPr="009A1B9E">
          <w:rPr>
            <w:rStyle w:val="Hyperlink"/>
          </w:rPr>
          <w:t>PMID: 1439795</w:t>
        </w:r>
      </w:hyperlink>
      <w:r w:rsidR="00C52E33">
        <w:t xml:space="preserve"> </w:t>
      </w:r>
      <w:r w:rsidR="00C52E33" w:rsidRPr="000F538F">
        <w:t xml:space="preserve"> </w:t>
      </w:r>
      <w:r w:rsidRPr="000F538F">
        <w:t>[</w:t>
      </w:r>
      <w:hyperlink r:id="rId382"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proofErr w:type="gramStart"/>
      <w:r w:rsidR="00050B9D" w:rsidRPr="000F538F">
        <w:rPr>
          <w:i/>
        </w:rPr>
        <w:t>Appendix to</w:t>
      </w:r>
      <w:r w:rsidRPr="000F538F">
        <w:t xml:space="preserve"> Permeation through the Calcium Release Channel of Cardiac Muscle.</w:t>
      </w:r>
      <w:proofErr w:type="gramEnd"/>
      <w:r w:rsidRPr="000F538F">
        <w:t xml:space="preserve"> </w:t>
      </w:r>
      <w:proofErr w:type="gramStart"/>
      <w:r w:rsidRPr="000F538F">
        <w:t>Biophys.</w:t>
      </w:r>
      <w:proofErr w:type="gramEnd"/>
      <w:r w:rsidRPr="000F538F">
        <w:t xml:space="preserve"> J. 73 1337-1354. [</w:t>
      </w:r>
      <w:proofErr w:type="gramStart"/>
      <w:r w:rsidRPr="000F538F">
        <w:t>original</w:t>
      </w:r>
      <w:proofErr w:type="gramEnd"/>
      <w:r w:rsidRPr="000F538F">
        <w:t xml:space="preserve"> paper is also cited in this CV]  </w:t>
      </w:r>
      <w:hyperlink r:id="rId383" w:history="1">
        <w:r w:rsidR="005070AB" w:rsidRPr="00C96D8A">
          <w:rPr>
            <w:rStyle w:val="Hyperlink"/>
          </w:rPr>
          <w:t>PMCID: PMC1181034</w:t>
        </w:r>
      </w:hyperlink>
      <w:r w:rsidR="00C52E33">
        <w:t xml:space="preserve"> </w:t>
      </w:r>
      <w:r w:rsidR="00C52E33" w:rsidRPr="000F538F">
        <w:t xml:space="preserve"> </w:t>
      </w:r>
      <w:r w:rsidRPr="000F538F">
        <w:t>[</w:t>
      </w:r>
      <w:hyperlink r:id="rId3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w:t>
      </w:r>
      <w:proofErr w:type="gramStart"/>
      <w:r w:rsidRPr="000F538F">
        <w:t>in</w:t>
      </w:r>
      <w:proofErr w:type="gramEnd"/>
      <w:r w:rsidRPr="000F538F">
        <w:t xml:space="preserve">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E3432F">
        <w:fldChar w:fldCharType="begin"/>
      </w:r>
      <w:r w:rsidR="00E3432F">
        <w:instrText xml:space="preserve"> HYPERLINK "https://ftp.rush.edu/users/molebio/Bob_Eisenberg/Reprints/2000/Eisenberg_Vignette_2000.pdf" </w:instrText>
      </w:r>
      <w:r w:rsidR="00E3432F">
        <w:fldChar w:fldCharType="separate"/>
      </w:r>
      <w:r w:rsidRPr="000F538F">
        <w:rPr>
          <w:rStyle w:val="Hyperlink"/>
        </w:rPr>
        <w:t>PDF</w:t>
      </w:r>
      <w:r w:rsidR="00E3432F">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Eisenberg, Bob (2003) </w:t>
      </w:r>
      <w:proofErr w:type="gramStart"/>
      <w:r w:rsidRPr="000F538F">
        <w:t>Why</w:t>
      </w:r>
      <w:proofErr w:type="gramEnd"/>
      <w:r w:rsidRPr="000F538F">
        <w:t xml:space="preserve"> can’t protons move through ion channels? Biophysical Journal 85</w:t>
      </w:r>
      <w:r w:rsidR="001B1D87">
        <w:t>(6):</w:t>
      </w:r>
      <w:r w:rsidRPr="000F538F">
        <w:t xml:space="preserve"> 3427-3428.</w:t>
      </w:r>
      <w:r w:rsidR="001B1D87">
        <w:t xml:space="preserve">  </w:t>
      </w:r>
      <w:hyperlink r:id="rId385" w:history="1">
        <w:r w:rsidR="001B1D87" w:rsidRPr="00402D86">
          <w:rPr>
            <w:rStyle w:val="Hyperlink"/>
          </w:rPr>
          <w:t>PMCID: PMC1303650</w:t>
        </w:r>
      </w:hyperlink>
      <w:r w:rsidRPr="000F538F">
        <w:t xml:space="preserve">  [</w:t>
      </w:r>
      <w:hyperlink r:id="rId386"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w:t>
      </w:r>
      <w:proofErr w:type="gramStart"/>
      <w:r w:rsidRPr="000F538F">
        <w:t>,.</w:t>
      </w:r>
      <w:proofErr w:type="gramEnd"/>
      <w:r w:rsidRPr="000F538F">
        <w:t xml:space="preserve"> </w:t>
      </w:r>
      <w:proofErr w:type="gramStart"/>
      <w:r w:rsidRPr="000F538F">
        <w:t>Applegate, A., Eisenberg, R.S. Kaufman, I., Luchinski, D.G., and PVE McClintock.</w:t>
      </w:r>
      <w:proofErr w:type="gramEnd"/>
      <w:r w:rsidRPr="000F538F">
        <w:t xml:space="preserve">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 xml:space="preserve">tuations and Noise in biological, Biophysical, and Biomedical systems II Proc of SPIE 5467, 2004 338-344. (Proceedings of Conference in </w:t>
      </w:r>
      <w:proofErr w:type="gramStart"/>
      <w:r w:rsidRPr="000F538F">
        <w:t>Maspalomas,</w:t>
      </w:r>
      <w:proofErr w:type="gramEnd"/>
      <w:r w:rsidRPr="000F538F">
        <w:t xml:space="preserve"> May 2004)</w:t>
      </w:r>
      <w:r w:rsidR="00D547C3" w:rsidRPr="000F538F">
        <w:t>.</w:t>
      </w:r>
      <w:r w:rsidRPr="000F538F">
        <w:t xml:space="preserve"> </w:t>
      </w:r>
      <w:r w:rsidR="00C52E33">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E3432F">
        <w:fldChar w:fldCharType="begin"/>
      </w:r>
      <w:r w:rsidR="00E3432F">
        <w:instrText xml:space="preserve"> HYPERLINK "https://ftp.rush.edu/users/molebio/Bob_Eisenberg/Reprints/2004/Tindjong_SPIE_2004.pdf" </w:instrText>
      </w:r>
      <w:r w:rsidR="00E3432F">
        <w:fldChar w:fldCharType="separate"/>
      </w:r>
      <w:r w:rsidRPr="000F538F">
        <w:rPr>
          <w:rStyle w:val="Hyperlink"/>
        </w:rPr>
        <w:t>PDF</w:t>
      </w:r>
      <w:r w:rsidR="00E3432F">
        <w:rPr>
          <w:rStyle w:val="Hyperlink"/>
        </w:rPr>
        <w:fldChar w:fldCharType="end"/>
      </w:r>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874FB2" w:rsidRPr="000F538F">
        <w:t>[</w:t>
      </w:r>
      <w:proofErr w:type="gramEnd"/>
      <w:r w:rsidR="00E3432F">
        <w:fldChar w:fldCharType="begin"/>
      </w:r>
      <w:r w:rsidR="00E3432F">
        <w:instrText xml:space="preserve"> HYPERLINK "https://ftp.rush.edu/users/molebio/Bob_Eisenberg/Reprints/2009/Biomade_Patent_Application.pdf" </w:instrText>
      </w:r>
      <w:r w:rsidR="00E3432F">
        <w:fldChar w:fldCharType="separate"/>
      </w:r>
      <w:r w:rsidR="00874FB2" w:rsidRPr="000F538F">
        <w:rPr>
          <w:rStyle w:val="Hyperlink"/>
        </w:rPr>
        <w:t>PDF</w:t>
      </w:r>
      <w:r w:rsidR="00E3432F">
        <w:rPr>
          <w:rStyle w:val="Hyperlink"/>
        </w:rPr>
        <w:fldChar w:fldCharType="end"/>
      </w:r>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7</w:t>
      </w:r>
      <w:r w:rsidRPr="000F538F">
        <w:t xml:space="preserve">. Tindjong, R, Eisenberg, R.S. Kaufman, I., Luchinski, D.G., and PVE McClintock. </w:t>
      </w:r>
      <w:proofErr w:type="gramStart"/>
      <w:r w:rsidRPr="000F538F">
        <w:t>(200</w:t>
      </w:r>
      <w:r w:rsidR="00AC10D5" w:rsidRPr="000F538F">
        <w:t>5). Brownian dynamics simulation</w:t>
      </w:r>
      <w:r w:rsidRPr="000F538F">
        <w:t xml:space="preserve"> of ionic current through an open channel.</w:t>
      </w:r>
      <w:proofErr w:type="gramEnd"/>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E3432F">
        <w:fldChar w:fldCharType="begin"/>
      </w:r>
      <w:r w:rsidR="00E3432F">
        <w:instrText xml:space="preserve"> HYPERLINK "https://ftp.rush.edu/users/molebio/Bob_Eisenberg/Reprints/2005/Tindjong_AIP_2005.pdf" </w:instrText>
      </w:r>
      <w:r w:rsidR="00E3432F">
        <w:fldChar w:fldCharType="separate"/>
      </w:r>
      <w:r w:rsidRPr="000F538F">
        <w:rPr>
          <w:rStyle w:val="Hyperlink"/>
        </w:rPr>
        <w:t>PDF</w:t>
      </w:r>
      <w:r w:rsidR="00E3432F">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w:t>
      </w:r>
      <w:proofErr w:type="gramStart"/>
      <w:r w:rsidRPr="000F538F">
        <w:t>Validating the need to validate code.</w:t>
      </w:r>
      <w:proofErr w:type="gramEnd"/>
      <w:r w:rsidRPr="000F538F">
        <w:t xml:space="preserve"> Physics Today (Letter to the Editor) 58 (8) p. 13.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E3432F">
        <w:fldChar w:fldCharType="begin"/>
      </w:r>
      <w:r w:rsidR="00E3432F">
        <w:instrText xml:space="preserve"> HYPERLINK "https://ftp.rush.edu/users/molebio/Bob_Eisenberg/Reprints/2005/Eisenberg_PT_2005.pdf" </w:instrText>
      </w:r>
      <w:r w:rsidR="00E3432F">
        <w:fldChar w:fldCharType="separate"/>
      </w:r>
      <w:r w:rsidRPr="000F538F">
        <w:rPr>
          <w:rStyle w:val="Hyperlink"/>
        </w:rPr>
        <w:t>PDF</w:t>
      </w:r>
      <w:r w:rsidR="00E3432F">
        <w:rPr>
          <w:rStyle w:val="Hyperlink"/>
        </w:rPr>
        <w:fldChar w:fldCharType="end"/>
      </w:r>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w:t>
      </w:r>
      <w:proofErr w:type="gramStart"/>
      <w:r w:rsidR="00A86B69" w:rsidRPr="000F538F">
        <w:t>The value of Einstein’s mistakes.</w:t>
      </w:r>
      <w:proofErr w:type="gramEnd"/>
      <w:r w:rsidR="00A86B69" w:rsidRPr="000F538F">
        <w:t xml:space="preserve"> “Einstein should be allowed his mistakes …” Physics Today (Letter to the Editor) 59 (4) p.12.  </w:t>
      </w:r>
      <w:r w:rsidR="00C52E33" w:rsidRPr="001C1D81">
        <w:t xml:space="preserve">PMCID not </w:t>
      </w:r>
      <w:proofErr w:type="gramStart"/>
      <w:r w:rsidR="00C52E33" w:rsidRPr="001C1D81">
        <w:t>available</w:t>
      </w:r>
      <w:r w:rsidR="00C52E33">
        <w:t xml:space="preserve"> </w:t>
      </w:r>
      <w:r w:rsidR="00C52E33" w:rsidRPr="000F538F">
        <w:t xml:space="preserve"> </w:t>
      </w:r>
      <w:r w:rsidR="00A86B69" w:rsidRPr="000F538F">
        <w:t>[</w:t>
      </w:r>
      <w:proofErr w:type="gramEnd"/>
      <w:r w:rsidR="00E3432F">
        <w:fldChar w:fldCharType="begin"/>
      </w:r>
      <w:r w:rsidR="00E3432F">
        <w:instrText xml:space="preserve"> HYPERLINK "https://ftp.rush.edu/users/molebio/Bob_Eisenberg/Reprints/2006/PhysTodayArticle1-2006.pdf" </w:instrText>
      </w:r>
      <w:r w:rsidR="00E3432F">
        <w:fldChar w:fldCharType="separate"/>
      </w:r>
      <w:r w:rsidR="00A86B69" w:rsidRPr="000F538F">
        <w:rPr>
          <w:rStyle w:val="Hyperlink"/>
        </w:rPr>
        <w:t>PDF</w:t>
      </w:r>
      <w:r w:rsidR="00E3432F">
        <w:rPr>
          <w:rStyle w:val="Hyperlink"/>
        </w:rPr>
        <w:fldChar w:fldCharType="end"/>
      </w:r>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xml:space="preserve">. Eisenberg, Bob (2007). New and Notable: Mechanical Spikes from Nerve Terminals. </w:t>
      </w:r>
      <w:proofErr w:type="gramStart"/>
      <w:r w:rsidRPr="000F538F">
        <w:t>Biophysical Journal 92 p. 2983.</w:t>
      </w:r>
      <w:proofErr w:type="gramEnd"/>
      <w:r w:rsidR="00F35BC3">
        <w:t xml:space="preserve">  </w:t>
      </w:r>
      <w:proofErr w:type="gramStart"/>
      <w:r w:rsidR="00F35BC3" w:rsidRPr="00F35BC3">
        <w:t>doi</w:t>
      </w:r>
      <w:proofErr w:type="gramEnd"/>
      <w:r w:rsidR="00F35BC3" w:rsidRPr="00F35BC3">
        <w:t xml:space="preserve">: 10.1529/biophysj.107.104364  </w:t>
      </w:r>
      <w:hyperlink r:id="rId387" w:history="1">
        <w:r w:rsidR="00F35BC3" w:rsidRPr="00595617">
          <w:rPr>
            <w:rStyle w:val="Hyperlink"/>
          </w:rPr>
          <w:t>PMCID: PMC1852345</w:t>
        </w:r>
      </w:hyperlink>
      <w:r w:rsidRPr="000F538F">
        <w:t xml:space="preserve">  </w:t>
      </w:r>
      <w:r w:rsidR="00D547C3" w:rsidRPr="000F538F">
        <w:t>[</w:t>
      </w:r>
      <w:hyperlink r:id="rId388"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w:t>
      </w:r>
      <w:proofErr w:type="gramStart"/>
      <w:r w:rsidRPr="000F538F">
        <w:t>Look</w:t>
      </w:r>
      <w:proofErr w:type="gramEnd"/>
      <w:r w:rsidRPr="000F538F">
        <w:t xml:space="preserve"> at biological systems through an engineer’s eyes. Nature Vol 447, p. 376</w:t>
      </w:r>
      <w:r w:rsidR="00E8589B" w:rsidRPr="000F538F">
        <w:t>.</w:t>
      </w:r>
      <w:r w:rsidR="005573A8">
        <w:t xml:space="preserve">  </w:t>
      </w:r>
      <w:hyperlink r:id="rId389" w:history="1">
        <w:r w:rsidR="005573A8" w:rsidRPr="001D6C0A">
          <w:rPr>
            <w:rStyle w:val="Hyperlink"/>
          </w:rPr>
          <w:t>PMID: 17522654</w:t>
        </w:r>
      </w:hyperlink>
      <w:r w:rsidRPr="000F538F">
        <w:t xml:space="preserve">  </w:t>
      </w:r>
      <w:r w:rsidR="009C03AF" w:rsidRPr="000F538F">
        <w:t>[</w:t>
      </w:r>
      <w:hyperlink r:id="rId390"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DC4FC6" w:rsidRPr="000F538F">
        <w:t>[</w:t>
      </w:r>
      <w:proofErr w:type="gramEnd"/>
      <w:r w:rsidR="00E3432F">
        <w:fldChar w:fldCharType="begin"/>
      </w:r>
      <w:r w:rsidR="00E3432F">
        <w:instrText xml:space="preserve"> HYPERLINK "https://ftp.rush.edu/users/molebio/Bob_Eisenberg/Reprints/2009/Math_Patent_Application.pdf" </w:instrText>
      </w:r>
      <w:r w:rsidR="00E3432F">
        <w:fldChar w:fldCharType="separate"/>
      </w:r>
      <w:r w:rsidR="00DC4FC6" w:rsidRPr="000F538F">
        <w:rPr>
          <w:rStyle w:val="Hyperlink"/>
        </w:rPr>
        <w:t>PDF</w:t>
      </w:r>
      <w:r w:rsidR="00E3432F">
        <w:rPr>
          <w:rStyle w:val="Hyperlink"/>
        </w:rPr>
        <w:fldChar w:fldCharType="end"/>
      </w:r>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391" w:history="1">
        <w:r w:rsidR="00777E62" w:rsidRPr="000F538F">
          <w:rPr>
            <w:rStyle w:val="Hyperlink"/>
          </w:rPr>
          <w:t>arXiv</w:t>
        </w:r>
        <w:proofErr w:type="gramStart"/>
        <w:r w:rsidR="00777E62" w:rsidRPr="000F538F">
          <w:rPr>
            <w:rStyle w:val="Hyperlink"/>
          </w:rPr>
          <w:t>:0802.2244v2</w:t>
        </w:r>
        <w:proofErr w:type="gramEnd"/>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392"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gramStart"/>
      <w:r w:rsidR="00537057" w:rsidRPr="00537057">
        <w:t>doi</w:t>
      </w:r>
      <w:proofErr w:type="gramEnd"/>
      <w:r w:rsidR="00537057" w:rsidRPr="00537057">
        <w:t xml:space="preserve">: 10.1073/pnas.0802435105  </w:t>
      </w:r>
      <w:hyperlink r:id="rId393" w:history="1">
        <w:r w:rsidR="00537057" w:rsidRPr="001D6C0A">
          <w:rPr>
            <w:rStyle w:val="Hyperlink"/>
          </w:rPr>
          <w:t>PMCID: PMC2359799</w:t>
        </w:r>
      </w:hyperlink>
      <w:r w:rsidRPr="000F538F">
        <w:t xml:space="preserve">  [</w:t>
      </w:r>
      <w:hyperlink r:id="rId394"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proofErr w:type="gramStart"/>
      <w:r w:rsidRPr="000F538F">
        <w:t>Letter to the Editor.</w:t>
      </w:r>
      <w:proofErr w:type="gramEnd"/>
      <w:r w:rsidRPr="000F538F">
        <w:t xml:space="preserve"> </w:t>
      </w:r>
      <w:proofErr w:type="gramStart"/>
      <w:r w:rsidRPr="000F538F">
        <w:t>New York Times, May 15, p. A30</w:t>
      </w:r>
      <w:r w:rsidR="000E73CD" w:rsidRPr="000F538F">
        <w:t>.</w:t>
      </w:r>
      <w:proofErr w:type="gramEnd"/>
      <w:r w:rsidR="004C3F3E"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4C3F3E" w:rsidRPr="000F538F">
        <w:t>[</w:t>
      </w:r>
      <w:proofErr w:type="gramEnd"/>
      <w:r w:rsidR="00E3432F">
        <w:fldChar w:fldCharType="begin"/>
      </w:r>
      <w:r w:rsidR="00E3432F">
        <w:instrText xml:space="preserve"> HYPERLINK "https://ftp.rush.edu/users/molebio/Bob_Eisenberg/Reprints/2008/Eisenberg_NYTLetter_2008.pdf" </w:instrText>
      </w:r>
      <w:r w:rsidR="00E3432F">
        <w:fldChar w:fldCharType="separate"/>
      </w:r>
      <w:r w:rsidR="004C3F3E" w:rsidRPr="000F538F">
        <w:rPr>
          <w:rStyle w:val="Hyperlink"/>
        </w:rPr>
        <w:t>PDF</w:t>
      </w:r>
      <w:r w:rsidR="00E3432F">
        <w:rPr>
          <w:rStyle w:val="Hyperlink"/>
        </w:rPr>
        <w:fldChar w:fldCharType="end"/>
      </w:r>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 xml:space="preserve">R.S. Eisenberg.  </w:t>
      </w:r>
      <w:proofErr w:type="gramStart"/>
      <w:r w:rsidR="00392394" w:rsidRPr="000F538F">
        <w:t>(2008) Charge fluctuations and their effect on conduct</w:t>
      </w:r>
      <w:r w:rsidR="001B6911" w:rsidRPr="000F538F">
        <w:t>ion in biological ion channels.</w:t>
      </w:r>
      <w:proofErr w:type="gramEnd"/>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395"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703580" w:rsidRPr="000F538F">
        <w:t>[</w:t>
      </w:r>
      <w:proofErr w:type="gramEnd"/>
      <w:r w:rsidR="00E3432F">
        <w:fldChar w:fldCharType="begin"/>
      </w:r>
      <w:r w:rsidR="00E3432F">
        <w:instrText xml:space="preserve"> HYPERLINK "https://ftp.rush.edu/users/molebio/Bob_Eisenberg/Reprints/2008/Luchinsky_ArXiv_2008.pdf" </w:instrText>
      </w:r>
      <w:r w:rsidR="00E3432F">
        <w:fldChar w:fldCharType="separate"/>
      </w:r>
      <w:r w:rsidR="00703580" w:rsidRPr="000F538F">
        <w:rPr>
          <w:rStyle w:val="Hyperlink"/>
        </w:rPr>
        <w:t>PDF</w:t>
      </w:r>
      <w:r w:rsidR="00E3432F">
        <w:rPr>
          <w:rStyle w:val="Hyperlink"/>
        </w:rPr>
        <w:fldChar w:fldCharType="end"/>
      </w:r>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396" w:history="1">
        <w:r w:rsidRPr="000F538F">
          <w:rPr>
            <w:rStyle w:val="Hyperlink"/>
          </w:rPr>
          <w:t>http://www.nanohub.org/resources/4726/</w:t>
        </w:r>
      </w:hyperlink>
      <w:r w:rsidRPr="000F538F">
        <w:t xml:space="preserve"> </w:t>
      </w:r>
      <w:r w:rsidR="003A3684"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A3684" w:rsidRPr="000F538F">
        <w:t>[</w:t>
      </w:r>
      <w:proofErr w:type="gramEnd"/>
      <w:r w:rsidR="00E3432F">
        <w:fldChar w:fldCharType="begin"/>
      </w:r>
      <w:r w:rsidR="00E3432F">
        <w:instrText xml:space="preserve"> HYPERLINK "http://www.nanohub.org/resources/4726/" </w:instrText>
      </w:r>
      <w:r w:rsidR="00E3432F">
        <w:fldChar w:fldCharType="separate"/>
      </w:r>
      <w:r w:rsidR="003A3684" w:rsidRPr="000F538F">
        <w:rPr>
          <w:rStyle w:val="Hyperlink"/>
        </w:rPr>
        <w:t>PDF</w:t>
      </w:r>
      <w:r w:rsidR="00E3432F">
        <w:rPr>
          <w:rStyle w:val="Hyperlink"/>
        </w:rPr>
        <w:fldChar w:fldCharType="end"/>
      </w:r>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397"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398"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399"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lastRenderedPageBreak/>
        <w:t xml:space="preserve">29. Eisenberg, B. (2010) Ion Channels and Selectivity. </w:t>
      </w:r>
      <w:proofErr w:type="gramStart"/>
      <w:r w:rsidRPr="000F538F">
        <w:t>Kavli Institute of Theoretical Physics.</w:t>
      </w:r>
      <w:proofErr w:type="gramEnd"/>
      <w:r w:rsidRPr="000F538F">
        <w:t xml:space="preserve"> </w:t>
      </w:r>
      <w:proofErr w:type="gramStart"/>
      <w:r w:rsidRPr="000F538F">
        <w:t>University of California Santa Barbara.</w:t>
      </w:r>
      <w:proofErr w:type="gramEnd"/>
      <w:r w:rsidRPr="000F538F">
        <w:t xml:space="preserve"> Seminar Slides on-line at </w:t>
      </w:r>
      <w:hyperlink r:id="rId400"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 xml:space="preserve">30. Bardhan, Jaydeep P., Leaf, Gary K. and Bob Eisenberg. </w:t>
      </w:r>
      <w:proofErr w:type="gramStart"/>
      <w:r w:rsidRPr="000F538F">
        <w:t>(2010) Reproducible Estimation of Osmotic Coefficients Using the Inverse Monte Carlo Method.</w:t>
      </w:r>
      <w:proofErr w:type="gramEnd"/>
      <w:r w:rsidRPr="000F538F">
        <w:t xml:space="preserve"> Argonne National Laboratory Mathematics and Computer Science Preprint ANL-MCS P1764-</w:t>
      </w:r>
      <w:proofErr w:type="gramStart"/>
      <w:r w:rsidRPr="000F538F">
        <w:t>0610</w:t>
      </w:r>
      <w:r w:rsidR="00045DF0" w:rsidRPr="000F538F">
        <w:t xml:space="preserve">  </w:t>
      </w:r>
      <w:r w:rsidR="00BF1348" w:rsidRPr="001C1D81">
        <w:t>PMCID</w:t>
      </w:r>
      <w:proofErr w:type="gramEnd"/>
      <w:r w:rsidR="00BF1348" w:rsidRPr="001C1D81">
        <w:t xml:space="preserve"> not available</w:t>
      </w:r>
      <w:r w:rsidR="00BF1348">
        <w:t xml:space="preserve"> </w:t>
      </w:r>
      <w:r w:rsidR="00BF1348" w:rsidRPr="000F538F">
        <w:t xml:space="preserve"> </w:t>
      </w:r>
      <w:r w:rsidR="00045DF0" w:rsidRPr="000F538F">
        <w:t>[</w:t>
      </w:r>
      <w:hyperlink r:id="rId401"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F4879" w:rsidRPr="000F538F">
        <w:t>[</w:t>
      </w:r>
      <w:proofErr w:type="gramEnd"/>
      <w:r w:rsidR="00E3432F">
        <w:fldChar w:fldCharType="begin"/>
      </w:r>
      <w:r w:rsidR="00E3432F">
        <w:instrText xml:space="preserve"> HYPERLINK "https://ftp.rush.edu/users/molebio/Bob_Eisenberg/Reprints/2010/Eisenberg_CSO_2010.pdf" </w:instrText>
      </w:r>
      <w:r w:rsidR="00E3432F">
        <w:fldChar w:fldCharType="separate"/>
      </w:r>
      <w:r w:rsidR="002F4879" w:rsidRPr="000F538F">
        <w:rPr>
          <w:rStyle w:val="Hyperlink"/>
        </w:rPr>
        <w:t>PDF</w:t>
      </w:r>
      <w:r w:rsidR="00E3432F">
        <w:rPr>
          <w:rStyle w:val="Hyperlink"/>
        </w:rPr>
        <w:fldChar w:fldCharType="end"/>
      </w:r>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402"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403"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gramStart"/>
      <w:r w:rsidR="008D01E9" w:rsidRPr="008D01E9">
        <w:t>doi</w:t>
      </w:r>
      <w:proofErr w:type="gramEnd"/>
      <w:r w:rsidR="008D01E9" w:rsidRPr="008D01E9">
        <w:t xml:space="preserve">: 10.1063/1.3476262  </w:t>
      </w:r>
      <w:hyperlink r:id="rId404"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405"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D714B5" w:rsidRPr="000F538F">
        <w:t>[</w:t>
      </w:r>
      <w:proofErr w:type="gramEnd"/>
      <w:r w:rsidR="00E3432F">
        <w:fldChar w:fldCharType="begin"/>
      </w:r>
      <w:r w:rsidR="00E3432F">
        <w:instrText xml:space="preserve"> HYPERLINK "https://ftp.rush.edu/users/molebio/Bob_Eisenberg/Reprints/2010/Hyon_IMA_2010.pdf" </w:instrText>
      </w:r>
      <w:r w:rsidR="00E3432F">
        <w:fldChar w:fldCharType="separate"/>
      </w:r>
      <w:r w:rsidR="00D714B5" w:rsidRPr="000F538F">
        <w:rPr>
          <w:rStyle w:val="Hyperlink"/>
        </w:rPr>
        <w:t>PDF</w:t>
      </w:r>
      <w:r w:rsidR="00E3432F">
        <w:rPr>
          <w:rStyle w:val="Hyperlink"/>
        </w:rPr>
        <w:fldChar w:fldCharType="end"/>
      </w:r>
      <w:r w:rsidR="00D714B5" w:rsidRPr="000F538F">
        <w:t>]</w:t>
      </w:r>
    </w:p>
    <w:p w:rsidR="0093583A" w:rsidRPr="000F538F" w:rsidRDefault="004C4E80" w:rsidP="00565C1F">
      <w:pPr>
        <w:pStyle w:val="NormalJustified"/>
      </w:pPr>
      <w:bookmarkStart w:id="22" w:name="MoriPaperArXiv"/>
      <w:r w:rsidRPr="000F538F">
        <w:t>34. Mori</w:t>
      </w:r>
      <w:bookmarkEnd w:id="22"/>
      <w:r w:rsidRPr="000F538F">
        <w:t>, Yoichiro, Liu, Chun, and RS Eisenberg</w:t>
      </w:r>
      <w:r w:rsidR="00A26633" w:rsidRPr="000F538F">
        <w:t>.</w:t>
      </w:r>
      <w:r w:rsidRPr="000F538F">
        <w:t xml:space="preserve"> </w:t>
      </w:r>
      <w:proofErr w:type="gramStart"/>
      <w:r w:rsidRPr="000F538F">
        <w:t>(2010) A Model of Electrodiffusion and Osmotic Water Flow and its Energetic Structure.</w:t>
      </w:r>
      <w:proofErr w:type="gramEnd"/>
      <w:r w:rsidRPr="000F538F">
        <w:t xml:space="preserve"> Posted on arXiv.org with Paper ID </w:t>
      </w:r>
      <w:hyperlink r:id="rId406" w:history="1">
        <w:r w:rsidRPr="000F538F">
          <w:rPr>
            <w:color w:val="0000FF"/>
            <w:u w:val="single"/>
          </w:rPr>
          <w:t>http://arxiv.org/abs/1101.5193v1</w:t>
        </w:r>
      </w:hyperlink>
      <w:r w:rsidR="002D729B"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D729B" w:rsidRPr="000F538F">
        <w:t>[</w:t>
      </w:r>
      <w:proofErr w:type="gramEnd"/>
      <w:r w:rsidR="00E3432F">
        <w:fldChar w:fldCharType="begin"/>
      </w:r>
      <w:r w:rsidR="00E3432F">
        <w:instrText xml:space="preserve"> HYPERLINK "https://ftp.rus</w:instrText>
      </w:r>
      <w:r w:rsidR="00E3432F">
        <w:instrText xml:space="preserve">h.edu/users/molebio/Bob_Eisenberg/Reprints/2010/Mori_IMA_2010.pdf" </w:instrText>
      </w:r>
      <w:r w:rsidR="00E3432F">
        <w:fldChar w:fldCharType="separate"/>
      </w:r>
      <w:r w:rsidR="002D729B" w:rsidRPr="000F538F">
        <w:rPr>
          <w:rStyle w:val="Hyperlink"/>
        </w:rPr>
        <w:t>PDF</w:t>
      </w:r>
      <w:r w:rsidR="00E3432F">
        <w:rPr>
          <w:rStyle w:val="Hyperlink"/>
        </w:rPr>
        <w:fldChar w:fldCharType="end"/>
      </w:r>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w:t>
      </w:r>
      <w:proofErr w:type="gramStart"/>
      <w:r w:rsidR="00BF1348" w:rsidRPr="00AA03F8">
        <w:rPr>
          <w:rFonts w:ascii="Times New Roman" w:hAnsi="Times New Roman" w:cs="Times New Roman"/>
          <w:color w:val="auto"/>
          <w:lang w:eastAsia="ko-KR" w:bidi="he-IL"/>
        </w:rPr>
        <w:t xml:space="preserve">available  </w:t>
      </w:r>
      <w:r w:rsidR="00201205" w:rsidRPr="00AA03F8">
        <w:rPr>
          <w:rFonts w:ascii="Times New Roman" w:hAnsi="Times New Roman" w:cs="Times New Roman"/>
        </w:rPr>
        <w:t>[</w:t>
      </w:r>
      <w:proofErr w:type="gramEnd"/>
      <w:r w:rsidR="00E3432F">
        <w:fldChar w:fldCharType="begin"/>
      </w:r>
      <w:r w:rsidR="00E3432F">
        <w:instrText xml:space="preserve"> HYPERLINK "https://ftp.rush.edu/users/molebio/Bob_Eisenberg/Reprints/2012/Eisenberg_NYT_2012.pdf" </w:instrText>
      </w:r>
      <w:r w:rsidR="00E3432F">
        <w:fldChar w:fldCharType="separate"/>
      </w:r>
      <w:r w:rsidR="00201205" w:rsidRPr="00AA03F8">
        <w:rPr>
          <w:rStyle w:val="Hyperlink"/>
          <w:rFonts w:ascii="Times New Roman" w:hAnsi="Times New Roman" w:cs="Times New Roman"/>
        </w:rPr>
        <w:t>PDF</w:t>
      </w:r>
      <w:r w:rsidR="00E3432F">
        <w:rPr>
          <w:rStyle w:val="Hyperlink"/>
          <w:rFonts w:ascii="Times New Roman" w:hAnsi="Times New Roman" w:cs="Times New Roman"/>
        </w:rPr>
        <w:fldChar w:fldCharType="end"/>
      </w:r>
      <w:r w:rsidR="00201205" w:rsidRPr="00AA03F8">
        <w:rPr>
          <w:rFonts w:ascii="Times New Roman" w:hAnsi="Times New Roman" w:cs="Times New Roman"/>
        </w:rPr>
        <w:t>]</w:t>
      </w:r>
    </w:p>
    <w:p w:rsidR="00545F41" w:rsidRPr="00AA03F8" w:rsidRDefault="00E3432F" w:rsidP="007B6167">
      <w:pPr>
        <w:pStyle w:val="Default"/>
        <w:keepLines/>
        <w:ind w:left="1152" w:firstLine="18"/>
        <w:rPr>
          <w:sz w:val="20"/>
          <w:szCs w:val="20"/>
        </w:rPr>
      </w:pPr>
      <w:hyperlink r:id="rId407"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w:t>
      </w:r>
      <w:proofErr w:type="gramStart"/>
      <w:r w:rsidRPr="00AA03F8">
        <w:rPr>
          <w:rFonts w:ascii="Times New Roman" w:hAnsi="Times New Roman" w:cs="Times New Roman"/>
          <w:color w:val="auto"/>
          <w:lang w:eastAsia="ko-KR" w:bidi="he-IL"/>
        </w:rPr>
        <w:t>Physics Today 66:10-11.</w:t>
      </w:r>
      <w:proofErr w:type="gramEnd"/>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w:t>
      </w:r>
      <w:proofErr w:type="gramStart"/>
      <w:r w:rsidR="00BF1348" w:rsidRPr="00AA03F8">
        <w:rPr>
          <w:rFonts w:ascii="Times New Roman" w:hAnsi="Times New Roman" w:cs="Times New Roman"/>
        </w:rPr>
        <w:t xml:space="preserve">available  </w:t>
      </w:r>
      <w:r w:rsidR="00770406" w:rsidRPr="00AA03F8">
        <w:rPr>
          <w:rFonts w:ascii="Times New Roman" w:hAnsi="Times New Roman" w:cs="Times New Roman"/>
        </w:rPr>
        <w:t>[</w:t>
      </w:r>
      <w:proofErr w:type="gramEnd"/>
      <w:r w:rsidR="00E3432F">
        <w:fldChar w:fldCharType="begin"/>
      </w:r>
      <w:r w:rsidR="00E3432F">
        <w:instrText xml:space="preserve"> HYPERLINK "https://ftp.rush.edu/users/molebio/Bob_Eisenberg/Reprints/2013/Eisenberg_PT_2013.pdf" </w:instrText>
      </w:r>
      <w:r w:rsidR="00E3432F">
        <w:fldChar w:fldCharType="separate"/>
      </w:r>
      <w:r w:rsidR="00770406" w:rsidRPr="00AA03F8">
        <w:rPr>
          <w:rStyle w:val="Hyperlink"/>
          <w:rFonts w:ascii="Times New Roman" w:hAnsi="Times New Roman" w:cs="Times New Roman"/>
        </w:rPr>
        <w:t>PDF</w:t>
      </w:r>
      <w:r w:rsidR="00E3432F">
        <w:rPr>
          <w:rStyle w:val="Hyperlink"/>
          <w:rFonts w:ascii="Times New Roman" w:hAnsi="Times New Roman" w:cs="Times New Roman"/>
        </w:rPr>
        <w:fldChar w:fldCharType="end"/>
      </w:r>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w:t>
      </w:r>
      <w:proofErr w:type="gramStart"/>
      <w:r w:rsidRPr="003C26B0">
        <w:t>A</w:t>
      </w:r>
      <w:proofErr w:type="gramEnd"/>
      <w:r w:rsidRPr="003C26B0">
        <w:t xml:space="preserve"> Conservative Finite Difference Scheme for Poisson-Nernst-Planck Equations. Posted on </w:t>
      </w:r>
      <w:r w:rsidRPr="003C26B0">
        <w:rPr>
          <w:szCs w:val="20"/>
        </w:rPr>
        <w:t>arXiv.org</w:t>
      </w:r>
      <w:r w:rsidRPr="003C26B0">
        <w:t xml:space="preserve"> with Paper ID</w:t>
      </w:r>
      <w:hyperlink r:id="rId408" w:history="1">
        <w:r w:rsidRPr="003C26B0">
          <w:rPr>
            <w:rStyle w:val="Hyperlink"/>
          </w:rPr>
          <w:t xml:space="preserve"> arXiv 1303.3769v1</w:t>
        </w:r>
      </w:hyperlink>
      <w:r w:rsidRPr="003C26B0">
        <w:t xml:space="preserve"> </w:t>
      </w:r>
      <w:r w:rsidR="003C26B0" w:rsidRPr="003C26B0">
        <w:t xml:space="preserve"> </w:t>
      </w:r>
      <w:r w:rsidRPr="003C26B0">
        <w:t>[</w:t>
      </w:r>
      <w:hyperlink r:id="rId409" w:history="1">
        <w:r w:rsidRPr="003C26B0">
          <w:rPr>
            <w:rStyle w:val="Hyperlink"/>
          </w:rPr>
          <w:t>PDF</w:t>
        </w:r>
      </w:hyperlink>
      <w:r w:rsidRPr="003C26B0">
        <w:t>]</w:t>
      </w:r>
      <w:r w:rsidR="00FB68E5" w:rsidRPr="003C26B0">
        <w:t xml:space="preserve">. See revised published version Flavell, Alan, Machen, Michael, Eisenberg, Bob, Kabre, Julienne, Liu, Chun, Li, </w:t>
      </w:r>
      <w:proofErr w:type="gramStart"/>
      <w:r w:rsidR="00FB68E5" w:rsidRPr="003C26B0">
        <w:t>Xiaofan</w:t>
      </w:r>
      <w:proofErr w:type="gramEnd"/>
      <w:r w:rsidR="00FB68E5" w:rsidRPr="003C26B0">
        <w:t xml:space="preserve">. (2013) </w:t>
      </w:r>
      <w:proofErr w:type="gramStart"/>
      <w:r w:rsidR="00FB68E5" w:rsidRPr="003C26B0">
        <w:t>A</w:t>
      </w:r>
      <w:proofErr w:type="gramEnd"/>
      <w:r w:rsidR="00FB68E5" w:rsidRPr="003C26B0">
        <w:t xml:space="preserve"> Conservative Finite Difference Scheme for Poisson-Nernst-Planck Equations. </w:t>
      </w:r>
      <w:proofErr w:type="gramStart"/>
      <w:r w:rsidR="00FB68E5" w:rsidRPr="003C26B0">
        <w:t>Jou</w:t>
      </w:r>
      <w:r w:rsidR="009752FB">
        <w:t xml:space="preserve"> </w:t>
      </w:r>
      <w:r w:rsidR="00FB68E5" w:rsidRPr="003C26B0">
        <w:t xml:space="preserve">rnal of Computational Electronics </w:t>
      </w:r>
      <w:r w:rsidR="00FB68E5" w:rsidRPr="003C26B0">
        <w:rPr>
          <w:i/>
        </w:rPr>
        <w:t>(in the press)</w:t>
      </w:r>
      <w:r w:rsidR="00BF1348">
        <w:rPr>
          <w:i/>
        </w:rPr>
        <w:t>.</w:t>
      </w:r>
      <w:proofErr w:type="gramEnd"/>
      <w:r w:rsidR="003C26B0" w:rsidRPr="003C26B0">
        <w:rPr>
          <w:i/>
        </w:rPr>
        <w:t xml:space="preserve"> </w:t>
      </w:r>
      <w:r w:rsidR="00FB68E5" w:rsidRPr="003C26B0">
        <w:rPr>
          <w:i/>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C26B0" w:rsidRPr="003C26B0">
        <w:t>[</w:t>
      </w:r>
      <w:proofErr w:type="gramEnd"/>
      <w:r w:rsidR="00E3432F">
        <w:fldChar w:fldCharType="begin"/>
      </w:r>
      <w:r w:rsidR="00E3432F">
        <w:instrText xml:space="preserve"> HYPERLINK "https://ftp.rush.edu/users/molebio/Bob_Eisenberg/Reprints/2013/Flavell2_arXiv_2013.pdf" </w:instrText>
      </w:r>
      <w:r w:rsidR="00E3432F">
        <w:fldChar w:fldCharType="separate"/>
      </w:r>
      <w:r w:rsidR="003C26B0" w:rsidRPr="003C26B0">
        <w:rPr>
          <w:rStyle w:val="Hyperlink"/>
        </w:rPr>
        <w:t>PDF</w:t>
      </w:r>
      <w:r w:rsidR="00E3432F">
        <w:rPr>
          <w:rStyle w:val="Hyperlink"/>
        </w:rPr>
        <w:fldChar w:fldCharType="end"/>
      </w:r>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 (2014) Ionic Coulomb Blockade and Resonant Conduction in Biological Ion Channels</w:t>
      </w:r>
      <w:r w:rsidR="00EE2D4F" w:rsidRPr="006E6A05">
        <w:t xml:space="preserve">. </w:t>
      </w:r>
      <w:r w:rsidRPr="006E6A05">
        <w:t xml:space="preserve">Posted on arXiv.org with paper </w:t>
      </w:r>
      <w:proofErr w:type="gramStart"/>
      <w:r w:rsidRPr="006E6A05">
        <w:t xml:space="preserve">ID  </w:t>
      </w:r>
      <w:proofErr w:type="gramEnd"/>
      <w:r w:rsidR="00E3432F">
        <w:fldChar w:fldCharType="begin"/>
      </w:r>
      <w:r w:rsidR="00E3432F">
        <w:instrText xml:space="preserve"> HYPERLINK "http://arxiv.org/abs/1405.1391v1" </w:instrText>
      </w:r>
      <w:r w:rsidR="00E3432F">
        <w:fldChar w:fldCharType="separate"/>
      </w:r>
      <w:r w:rsidRPr="006E6A05">
        <w:rPr>
          <w:rStyle w:val="Hyperlink"/>
        </w:rPr>
        <w:t>arXiv 1405.1391</w:t>
      </w:r>
      <w:r w:rsidR="00E3432F">
        <w:rPr>
          <w:rStyle w:val="Hyperlink"/>
        </w:rPr>
        <w:fldChar w:fldCharType="end"/>
      </w:r>
      <w:r w:rsidRPr="006E6A05">
        <w:t xml:space="preserve"> </w:t>
      </w:r>
      <w:r w:rsidR="002148D7" w:rsidRPr="006E6A05">
        <w:t xml:space="preserve"> [</w:t>
      </w:r>
      <w:hyperlink r:id="rId410"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lastRenderedPageBreak/>
        <w:t xml:space="preserve">39. Eisenberg, Bob. (2014) Shouldn’t we make biochemistry an exact science? Posted on arXiv.org with paper </w:t>
      </w:r>
      <w:proofErr w:type="gramStart"/>
      <w:r w:rsidRPr="006E6A05">
        <w:t xml:space="preserve">ID </w:t>
      </w:r>
      <w:r w:rsidRPr="006E6A05">
        <w:rPr>
          <w:rStyle w:val="Hyperlink"/>
        </w:rPr>
        <w:t xml:space="preserve"> </w:t>
      </w:r>
      <w:proofErr w:type="gramEnd"/>
      <w:r w:rsidR="00E3432F">
        <w:fldChar w:fldCharType="begin"/>
      </w:r>
      <w:r w:rsidR="00E3432F">
        <w:instrText xml:space="preserve"> HYPERLINK "http://arxiv.org/abs/1409.0243" </w:instrText>
      </w:r>
      <w:r w:rsidR="00E3432F">
        <w:fldChar w:fldCharType="separate"/>
      </w:r>
      <w:r w:rsidR="006E6A05" w:rsidRPr="006E6A05">
        <w:rPr>
          <w:rStyle w:val="Hyperlink"/>
        </w:rPr>
        <w:t>arXiv 1409.0243</w:t>
      </w:r>
      <w:r w:rsidR="00E3432F">
        <w:rPr>
          <w:rStyle w:val="Hyperlink"/>
        </w:rPr>
        <w:fldChar w:fldCharType="end"/>
      </w:r>
      <w:r w:rsidR="00A82FC4">
        <w:rPr>
          <w:rStyle w:val="Hyperlink"/>
          <w:u w:val="none"/>
        </w:rPr>
        <w:t xml:space="preserve">  </w:t>
      </w:r>
      <w:r w:rsidR="00AA03F8" w:rsidRPr="006E6A05">
        <w:t>[</w:t>
      </w:r>
      <w:hyperlink r:id="rId411"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w:t>
      </w:r>
      <w:proofErr w:type="gramStart"/>
      <w:r w:rsidRPr="008B277B">
        <w:t>ASBMB Today 13:36-38.</w:t>
      </w:r>
      <w:proofErr w:type="gramEnd"/>
      <w:r w:rsidRPr="008B277B">
        <w:t xml:space="preserve"> </w:t>
      </w:r>
      <w:r w:rsidR="008B277B" w:rsidRPr="008B277B">
        <w:t>[</w:t>
      </w:r>
      <w:hyperlink r:id="rId412" w:history="1">
        <w:r w:rsidR="008B277B" w:rsidRPr="008B277B">
          <w:rPr>
            <w:rStyle w:val="Hyperlink"/>
          </w:rPr>
          <w:t>PDF</w:t>
        </w:r>
      </w:hyperlink>
      <w:r w:rsidR="008B277B" w:rsidRPr="008B277B">
        <w:t>]</w:t>
      </w:r>
    </w:p>
    <w:p w:rsidR="00BE0CB5" w:rsidRPr="000F538F" w:rsidRDefault="00BE0CB5" w:rsidP="00BE0CB5">
      <w:pPr>
        <w:pStyle w:val="NormalJustified"/>
        <w:rPr>
          <w:color w:val="000000"/>
        </w:rPr>
      </w:pPr>
      <w:r>
        <w:t>41</w:t>
      </w:r>
      <w:r w:rsidRPr="00EF2282">
        <w:t xml:space="preserve">. Eisenberg, Bob. </w:t>
      </w:r>
      <w:proofErr w:type="gramStart"/>
      <w:r w:rsidRPr="00EF2282">
        <w:t>(2014) The Right Way to Describe Neuronal Activity?</w:t>
      </w:r>
      <w:proofErr w:type="gramEnd"/>
      <w:r w:rsidRPr="00EF2282">
        <w:t xml:space="preserve"> SIAM News December, p. 5.  [</w:t>
      </w:r>
      <w:hyperlink r:id="rId413" w:history="1">
        <w:r w:rsidRPr="00EF2282">
          <w:rPr>
            <w:rStyle w:val="Hyperlink"/>
          </w:rPr>
          <w:t>PDF</w:t>
        </w:r>
      </w:hyperlink>
      <w:r w:rsidRPr="00EF2282">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p>
    <w:p w:rsidR="00BA36AB" w:rsidRPr="00E941FA" w:rsidRDefault="00770332" w:rsidP="00565C1F">
      <w:pPr>
        <w:pStyle w:val="NormalJustified"/>
        <w:rPr>
          <w:b/>
          <w:i/>
          <w:u w:val="single"/>
        </w:rPr>
      </w:pPr>
      <w:r w:rsidRPr="00E941FA">
        <w:rPr>
          <w:b/>
          <w:i/>
          <w:u w:val="single"/>
        </w:rPr>
        <w:t>Recent Lectures</w:t>
      </w:r>
      <w:r w:rsidR="00BA36AB" w:rsidRPr="00E941FA">
        <w:rPr>
          <w:b/>
          <w:i/>
        </w:rPr>
        <w:t>:</w:t>
      </w:r>
    </w:p>
    <w:p w:rsidR="00770332" w:rsidRPr="00BA36AB" w:rsidRDefault="00BA36AB" w:rsidP="00565C1F">
      <w:pPr>
        <w:pStyle w:val="NormalJustified"/>
        <w:rPr>
          <w:b/>
          <w:i/>
          <w:highlight w:val="yellow"/>
        </w:rPr>
      </w:pPr>
      <w:r w:rsidRPr="008B5FC5">
        <w:rPr>
          <w:b/>
          <w:i/>
        </w:rPr>
        <w:tab/>
        <w:t>Recent lectures are</w:t>
      </w:r>
      <w:r w:rsidR="00770332" w:rsidRPr="008B5FC5">
        <w:rPr>
          <w:b/>
          <w:i/>
        </w:rPr>
        <w:t xml:space="preserve"> available on-line click here [</w:t>
      </w:r>
      <w:hyperlink r:id="rId414" w:history="1">
        <w:r w:rsidR="00770332" w:rsidRPr="008B5FC5">
          <w:rPr>
            <w:rStyle w:val="Hyperlink"/>
            <w:b/>
            <w:i/>
          </w:rPr>
          <w:t>PPTX</w:t>
        </w:r>
      </w:hyperlink>
      <w:r w:rsidR="00770332" w:rsidRPr="008B5FC5">
        <w:rPr>
          <w:b/>
          <w:i/>
        </w:rPr>
        <w:t xml:space="preserve">] </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 xml:space="preserve">Electrical properties of frog skeletal muscle fibers with disrupted transverse tubules. </w:t>
      </w:r>
      <w:proofErr w:type="gramStart"/>
      <w:r w:rsidRPr="000F538F">
        <w:t>Biophys.</w:t>
      </w:r>
      <w:proofErr w:type="gramEnd"/>
      <w:r w:rsidRPr="000F538F">
        <w:t xml:space="preserve">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proofErr w:type="gramStart"/>
      <w:r w:rsidRPr="000F538F">
        <w:t>The</w:t>
      </w:r>
      <w:proofErr w:type="gramEnd"/>
      <w:r w:rsidRPr="000F538F">
        <w:t xml:space="preserv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proofErr w:type="gramStart"/>
      <w:r w:rsidR="00600DF7" w:rsidRPr="000F538F">
        <w:t>)</w:t>
      </w:r>
      <w:r w:rsidRPr="000F538F">
        <w:t>The</w:t>
      </w:r>
      <w:proofErr w:type="gramEnd"/>
      <w:r w:rsidRPr="000F538F">
        <w:t xml:space="preserve"> surface and tubular membranes of frog sartorius muscle fibers. J. Cell Biol. 39: </w:t>
      </w:r>
      <w:proofErr w:type="gramStart"/>
      <w:r w:rsidRPr="000F538F">
        <w:t>39</w:t>
      </w:r>
      <w:r w:rsidR="00600DF7" w:rsidRPr="000F538F">
        <w:rPr>
          <w:i/>
        </w:rPr>
        <w:t>a</w:t>
      </w:r>
      <w:r w:rsidRPr="000F538F">
        <w:rPr>
          <w:i/>
        </w:rPr>
        <w:t xml:space="preserve"> </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proofErr w:type="gramStart"/>
      <w:r w:rsidRPr="000F538F">
        <w:t>The</w:t>
      </w:r>
      <w:proofErr w:type="gramEnd"/>
      <w:r w:rsidRPr="000F538F">
        <w:t xml:space="preserve"> conductance of the surface and tubular membranes of frog sartorius muscle. </w:t>
      </w:r>
      <w:proofErr w:type="gramStart"/>
      <w:r w:rsidRPr="000F538F">
        <w:t>Biophys.</w:t>
      </w:r>
      <w:proofErr w:type="gramEnd"/>
      <w:r w:rsidRPr="000F538F">
        <w:t xml:space="preserve">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proofErr w:type="gramStart"/>
      <w:r w:rsidRPr="000F538F">
        <w:t>The</w:t>
      </w:r>
      <w:proofErr w:type="gramEnd"/>
      <w:r w:rsidRPr="000F538F">
        <w:t xml:space="preserv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 xml:space="preserve">Maintenance of resting potentials in glycerol treated muscle fibers. </w:t>
      </w:r>
      <w:proofErr w:type="gramStart"/>
      <w:r w:rsidRPr="000F538F">
        <w:t>Biophys.</w:t>
      </w:r>
      <w:proofErr w:type="gramEnd"/>
      <w:r w:rsidRPr="000F538F">
        <w:t xml:space="preserve">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proofErr w:type="gramStart"/>
      <w:r w:rsidRPr="000F538F">
        <w:t>The</w:t>
      </w:r>
      <w:proofErr w:type="gramEnd"/>
      <w:r w:rsidRPr="000F538F">
        <w:t xml:space="preserve"> electrical properties of the internal membrane structures of skeletal muscle. J. P</w:t>
      </w:r>
      <w:r w:rsidR="00600DF7" w:rsidRPr="000F538F">
        <w:t xml:space="preserve">hysiol. Soc. Japan. </w:t>
      </w:r>
      <w:proofErr w:type="gramStart"/>
      <w:r w:rsidR="00600DF7" w:rsidRPr="000F538F">
        <w:t>34:90</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proofErr w:type="gramStart"/>
      <w:r w:rsidR="00600DF7" w:rsidRPr="000F538F">
        <w:t xml:space="preserve">(1973) </w:t>
      </w:r>
      <w:r w:rsidRPr="000F538F">
        <w:t>Biophys.</w:t>
      </w:r>
      <w:proofErr w:type="gramEnd"/>
      <w:r w:rsidRPr="000F538F">
        <w:t xml:space="preserve">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415"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 Peskoff, A. and Eisenberg, R.S. </w:t>
      </w:r>
      <w:r w:rsidR="00600DF7" w:rsidRPr="000F538F">
        <w:t xml:space="preserve">(1974) </w:t>
      </w:r>
      <w:r w:rsidRPr="000F538F">
        <w:t xml:space="preserve">Influence of extracellular resistance on membrane potential of cells. </w:t>
      </w:r>
      <w:proofErr w:type="gramStart"/>
      <w:r w:rsidRPr="000F538F">
        <w:t>Federation Proceeding 33: 1266.</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 xml:space="preserve">Electrical circuit analysis of tight epithelia by alternating current techniques. </w:t>
      </w:r>
      <w:proofErr w:type="gramStart"/>
      <w:r w:rsidRPr="000F538F">
        <w:t>Biophys.</w:t>
      </w:r>
      <w:proofErr w:type="gramEnd"/>
      <w:r w:rsidRPr="000F538F">
        <w:t xml:space="preserve">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 xml:space="preserve">Electrical properties of a spherical syncytium. </w:t>
      </w:r>
      <w:proofErr w:type="gramStart"/>
      <w:r w:rsidRPr="000F538F">
        <w:t>Biophys.</w:t>
      </w:r>
      <w:proofErr w:type="gramEnd"/>
      <w:r w:rsidRPr="000F538F">
        <w:t xml:space="preserve"> J. 21: 48</w:t>
      </w:r>
      <w:r w:rsidR="00600DF7" w:rsidRPr="000F538F">
        <w:rPr>
          <w:i/>
        </w:rPr>
        <w:t>a</w:t>
      </w:r>
      <w:proofErr w:type="gramStart"/>
      <w:r w:rsidR="00600DF7"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proofErr w:type="gramStart"/>
      <w:r w:rsidRPr="000F538F">
        <w:t>Linear</w:t>
      </w:r>
      <w:proofErr w:type="gramEnd"/>
      <w:r w:rsidRPr="000F538F">
        <w:t xml:space="preserve"> electrical properties of the lens of the eye. </w:t>
      </w:r>
      <w:proofErr w:type="gramStart"/>
      <w:r w:rsidRPr="000F538F">
        <w:t>Biophys.</w:t>
      </w:r>
      <w:proofErr w:type="gramEnd"/>
      <w:r w:rsidRPr="000F538F">
        <w:t xml:space="preserve">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proofErr w:type="gramStart"/>
      <w:r w:rsidR="00600DF7" w:rsidRPr="000F538F">
        <w:t xml:space="preserve">(1981) </w:t>
      </w:r>
      <w:r w:rsidRPr="000F538F">
        <w:t>Biophys.</w:t>
      </w:r>
      <w:proofErr w:type="gramEnd"/>
      <w:r w:rsidRPr="000F538F">
        <w:t xml:space="preserve"> J. 33: 267</w:t>
      </w:r>
      <w:r w:rsidRPr="000F538F">
        <w:rPr>
          <w:i/>
        </w:rPr>
        <w:t>a</w:t>
      </w:r>
      <w:proofErr w:type="gramStart"/>
      <w:r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proofErr w:type="gramStart"/>
      <w:r w:rsidR="00600DF7" w:rsidRPr="000F538F">
        <w:t xml:space="preserve">(1982) </w:t>
      </w:r>
      <w:r w:rsidRPr="000F538F">
        <w:t>Series resistance measured by integrals of transients.</w:t>
      </w:r>
      <w:proofErr w:type="gramEnd"/>
      <w:r w:rsidRPr="000F538F">
        <w:t xml:space="preserve"> </w:t>
      </w:r>
      <w:proofErr w:type="gramStart"/>
      <w:r w:rsidRPr="000F538F">
        <w:t>Biophys.</w:t>
      </w:r>
      <w:proofErr w:type="gramEnd"/>
      <w:r w:rsidRPr="000F538F">
        <w:t xml:space="preserve">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proofErr w:type="gramStart"/>
      <w:r w:rsidR="00600DF7" w:rsidRPr="000F538F">
        <w:t xml:space="preserve">(1982) </w:t>
      </w:r>
      <w:r w:rsidRPr="000F538F">
        <w:t>Impedance measurements at the pelvic end of frog sartorius muscle fibers.</w:t>
      </w:r>
      <w:proofErr w:type="gramEnd"/>
      <w:r w:rsidRPr="000F538F">
        <w:t xml:space="preserve"> </w:t>
      </w:r>
      <w:proofErr w:type="gramStart"/>
      <w:r w:rsidRPr="000F538F">
        <w:t>Biophys.</w:t>
      </w:r>
      <w:proofErr w:type="gramEnd"/>
      <w:r w:rsidRPr="000F538F">
        <w:t xml:space="preserve">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 xml:space="preserve">Elimination of charge movement in skeletal muscle by a calcium antagonist. </w:t>
      </w:r>
      <w:proofErr w:type="gramStart"/>
      <w:r w:rsidRPr="000F538F">
        <w:t>Biophys.</w:t>
      </w:r>
      <w:proofErr w:type="gramEnd"/>
      <w:r w:rsidRPr="000F538F">
        <w:t xml:space="preserve">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 xml:space="preserve">Paralysis of skeletal muscle fibers by a calcium antagonist. </w:t>
      </w:r>
      <w:proofErr w:type="gramStart"/>
      <w:r w:rsidRPr="000F538F">
        <w:t>Biophys.</w:t>
      </w:r>
      <w:proofErr w:type="gramEnd"/>
      <w:r w:rsidRPr="000F538F">
        <w:t xml:space="preserve">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 xml:space="preserve">Electrical properties of sheep Purkinje strands: Impedance measurements and voltage clamp simulations including electrodiffusion. </w:t>
      </w:r>
      <w:proofErr w:type="gramStart"/>
      <w:r w:rsidRPr="000F538F">
        <w:t>Biophys.</w:t>
      </w:r>
      <w:proofErr w:type="gramEnd"/>
      <w:r w:rsidRPr="000F538F">
        <w:t xml:space="preserve">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 xml:space="preserve">Calcium antagonists modify contraction of skeletal muscle fibers. </w:t>
      </w:r>
      <w:proofErr w:type="gramStart"/>
      <w:r w:rsidRPr="000F538F">
        <w:t>Biophys.</w:t>
      </w:r>
      <w:proofErr w:type="gramEnd"/>
      <w:r w:rsidRPr="000F538F">
        <w:t xml:space="preserve">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w:t>
      </w:r>
      <w:proofErr w:type="gramStart"/>
      <w:r w:rsidRPr="000F538F">
        <w:t>Biophys.</w:t>
      </w:r>
      <w:proofErr w:type="gramEnd"/>
      <w:r w:rsidRPr="000F538F">
        <w:t xml:space="preserve">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proofErr w:type="gramStart"/>
      <w:r w:rsidR="00443843" w:rsidRPr="000F538F">
        <w:t xml:space="preserve">(1984) </w:t>
      </w:r>
      <w:r w:rsidRPr="000F538F">
        <w:t>Biophys.</w:t>
      </w:r>
      <w:proofErr w:type="gramEnd"/>
      <w:r w:rsidRPr="000F538F">
        <w:t xml:space="preserve">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proofErr w:type="gramStart"/>
      <w:r w:rsidRPr="000F538F">
        <w:t>A</w:t>
      </w:r>
      <w:proofErr w:type="gramEnd"/>
      <w:r w:rsidRPr="000F538F">
        <w:t xml:space="preserve">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repriming period of frog twitch fibers. </w:t>
      </w:r>
      <w:proofErr w:type="gramStart"/>
      <w:r w:rsidRPr="000F538F">
        <w:t>Biophys.</w:t>
      </w:r>
      <w:proofErr w:type="gramEnd"/>
      <w:r w:rsidRPr="000F538F">
        <w:t xml:space="preserve">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proofErr w:type="gramStart"/>
      <w:r w:rsidR="00443843" w:rsidRPr="000F538F">
        <w:t xml:space="preserve">(1985) </w:t>
      </w:r>
      <w:r w:rsidRPr="000F538F">
        <w:t>Biophys.</w:t>
      </w:r>
      <w:proofErr w:type="gramEnd"/>
      <w:r w:rsidRPr="000F538F">
        <w:t xml:space="preserve">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w:t>
      </w:r>
      <w:proofErr w:type="gramStart"/>
      <w:r w:rsidRPr="000F538F">
        <w:t>Biophys.</w:t>
      </w:r>
      <w:proofErr w:type="gramEnd"/>
      <w:r w:rsidRPr="000F538F">
        <w:t xml:space="preserve">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proofErr w:type="gramStart"/>
      <w:r w:rsidR="00443843" w:rsidRPr="000F538F">
        <w:t xml:space="preserve">(1985) </w:t>
      </w:r>
      <w:r w:rsidRPr="000F538F">
        <w:t>Cation selective channel in the epithelium of frog lens.</w:t>
      </w:r>
      <w:proofErr w:type="gramEnd"/>
      <w:r w:rsidRPr="000F538F">
        <w:t xml:space="preserve"> </w:t>
      </w:r>
      <w:proofErr w:type="gramStart"/>
      <w:r w:rsidRPr="000F538F">
        <w:t>Biophys.</w:t>
      </w:r>
      <w:proofErr w:type="gramEnd"/>
      <w:r w:rsidRPr="000F538F">
        <w:t xml:space="preserve">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proofErr w:type="gramStart"/>
      <w:r w:rsidR="00857819" w:rsidRPr="000F538F">
        <w:t xml:space="preserve">(1985) </w:t>
      </w:r>
      <w:r w:rsidRPr="000F538F">
        <w:t>Cation-selective channel in the epithelium of frog lens.</w:t>
      </w:r>
      <w:proofErr w:type="gramEnd"/>
      <w:r w:rsidRPr="000F538F">
        <w:t xml:space="preserve">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proofErr w:type="gramStart"/>
      <w:r w:rsidR="00857819" w:rsidRPr="000F538F">
        <w:t xml:space="preserve">(1986) </w:t>
      </w:r>
      <w:r w:rsidRPr="000F538F">
        <w:t>A cation-selective channel from frog lens epithelium.</w:t>
      </w:r>
      <w:proofErr w:type="gramEnd"/>
      <w:r w:rsidRPr="000F538F">
        <w:t xml:space="preserve"> </w:t>
      </w:r>
      <w:proofErr w:type="gramStart"/>
      <w:r w:rsidRPr="000F538F">
        <w:t>Biophys.</w:t>
      </w:r>
      <w:proofErr w:type="gramEnd"/>
      <w:r w:rsidRPr="000F538F">
        <w:t xml:space="preserve">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proofErr w:type="gramStart"/>
      <w:r w:rsidR="00857819" w:rsidRPr="000F538F">
        <w:t xml:space="preserve">(1987) </w:t>
      </w:r>
      <w:r w:rsidRPr="000F538F">
        <w:t>Rate constants for ionic diffusion over barriers.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proofErr w:type="gramStart"/>
      <w:r w:rsidR="00857819" w:rsidRPr="000F538F">
        <w:t xml:space="preserve">(1987) </w:t>
      </w:r>
      <w:r w:rsidRPr="000F538F">
        <w:t>Diffusive flux through ionic channels.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proofErr w:type="gramStart"/>
      <w:r w:rsidR="00857819" w:rsidRPr="000F538F">
        <w:t xml:space="preserve">(1987) </w:t>
      </w:r>
      <w:r w:rsidRPr="000F538F">
        <w:t>Patch clamp of sarcoplasmic reticulum within muscle fibers.</w:t>
      </w:r>
      <w:proofErr w:type="gramEnd"/>
      <w:r w:rsidRPr="000F538F">
        <w:t xml:space="preserve"> </w:t>
      </w:r>
      <w:proofErr w:type="gramStart"/>
      <w:r w:rsidRPr="000F538F">
        <w:t>Biophys.</w:t>
      </w:r>
      <w:proofErr w:type="gramEnd"/>
      <w:r w:rsidRPr="000F538F">
        <w:t xml:space="preserve">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Hainsworth, A.H., and R.A. Levis. </w:t>
      </w:r>
      <w:proofErr w:type="gramStart"/>
      <w:r w:rsidRPr="000F538F">
        <w:t>(1987). Open-channel noise in a cation channel of the frog lens epithelium.</w:t>
      </w:r>
      <w:proofErr w:type="gramEnd"/>
      <w:r w:rsidRPr="000F538F">
        <w:t xml:space="preserve">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 xml:space="preserve">channel of the sarcoplasmic reticulum. </w:t>
      </w:r>
      <w:proofErr w:type="gramStart"/>
      <w:r w:rsidRPr="000F538F">
        <w:t>Biophys.</w:t>
      </w:r>
      <w:proofErr w:type="gramEnd"/>
      <w:r w:rsidRPr="000F538F">
        <w:t xml:space="preserve">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proofErr w:type="gramStart"/>
      <w:r w:rsidR="00857819" w:rsidRPr="000F538F">
        <w:t xml:space="preserve">(1988) </w:t>
      </w:r>
      <w:r w:rsidRPr="000F538F">
        <w:t>Diffusion theory and discrete rate constants in ion permeation.</w:t>
      </w:r>
      <w:proofErr w:type="gramEnd"/>
      <w:r w:rsidRPr="000F538F">
        <w:t xml:space="preserve"> </w:t>
      </w:r>
      <w:proofErr w:type="gramStart"/>
      <w:r w:rsidRPr="000F538F">
        <w:t>Biophys.</w:t>
      </w:r>
      <w:proofErr w:type="gramEnd"/>
      <w:r w:rsidRPr="000F538F">
        <w:t xml:space="preserve"> </w:t>
      </w:r>
      <w:proofErr w:type="gramStart"/>
      <w:r w:rsidRPr="000F538F">
        <w:t>J. 152</w:t>
      </w:r>
      <w:r w:rsidRPr="000F538F">
        <w:rPr>
          <w:i/>
        </w:rPr>
        <w:t>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proofErr w:type="gramStart"/>
      <w:r w:rsidR="00857819" w:rsidRPr="000F538F">
        <w:t xml:space="preserve">(1988). </w:t>
      </w:r>
      <w:r w:rsidRPr="000F538F">
        <w:t>Automatic detection of channel currents.</w:t>
      </w:r>
      <w:proofErr w:type="gramEnd"/>
      <w:r w:rsidRPr="000F538F">
        <w:t xml:space="preserve"> </w:t>
      </w:r>
      <w:proofErr w:type="gramStart"/>
      <w:r w:rsidRPr="000F538F">
        <w:t>Biophys.</w:t>
      </w:r>
      <w:proofErr w:type="gramEnd"/>
      <w:r w:rsidRPr="000F538F">
        <w:t xml:space="preserve"> </w:t>
      </w:r>
      <w:proofErr w:type="gramStart"/>
      <w:r w:rsidRPr="000F538F">
        <w:t>J. 153</w:t>
      </w:r>
      <w:r w:rsidRPr="000F538F">
        <w:rPr>
          <w:i/>
        </w:rPr>
        <w:t>a</w:t>
      </w:r>
      <w:r w:rsidRPr="000F538F">
        <w:t>.</w:t>
      </w:r>
      <w:proofErr w:type="gramEnd"/>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42. J. Wang, J.M. Tang, and R.S. Eisenberg.</w:t>
      </w:r>
      <w:proofErr w:type="gramEnd"/>
      <w:r w:rsidRPr="000F538F">
        <w:t xml:space="preserve">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43. R.S. Eisenberg, A.H. Hainsworth, and R.A. Levis.</w:t>
      </w:r>
      <w:proofErr w:type="gramEnd"/>
      <w:r w:rsidRPr="000F538F">
        <w:t xml:space="preserve"> </w:t>
      </w:r>
      <w:proofErr w:type="gramStart"/>
      <w:r w:rsidRPr="000F538F">
        <w:t>Open-channel noise in the potassium channel of lobster sarcoplasmic reticulum.</w:t>
      </w:r>
      <w:proofErr w:type="gramEnd"/>
      <w:r w:rsidRPr="000F538F">
        <w:t xml:space="preserve">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44. J. Wang, J.M. Tang, and R.S. Eisenberg.</w:t>
      </w:r>
      <w:proofErr w:type="gramEnd"/>
      <w:r w:rsidRPr="000F538F">
        <w:t xml:space="preserve">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45. A. Hainsworth, R.A. Levis, and R.S. Eisenberg.</w:t>
      </w:r>
      <w:proofErr w:type="gramEnd"/>
      <w:r w:rsidRPr="000F538F">
        <w:t xml:space="preserve"> </w:t>
      </w:r>
      <w:proofErr w:type="gramStart"/>
      <w:r w:rsidR="00857819" w:rsidRPr="000F538F">
        <w:t xml:space="preserve">(1989) </w:t>
      </w:r>
      <w:r w:rsidRPr="000F538F">
        <w:t>Excess open-channel noise in the SR K</w:t>
      </w:r>
      <w:r w:rsidRPr="000F538F">
        <w:rPr>
          <w:position w:val="6"/>
        </w:rPr>
        <w:t xml:space="preserve">+ </w:t>
      </w:r>
      <w:r w:rsidRPr="000F538F">
        <w:t>channel.</w:t>
      </w:r>
      <w:proofErr w:type="gramEnd"/>
      <w:r w:rsidRPr="000F538F">
        <w:t xml:space="preserve">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proofErr w:type="gramStart"/>
      <w:r w:rsidRPr="000F538F">
        <w:t>The</w:t>
      </w:r>
      <w:proofErr w:type="gramEnd"/>
      <w:r w:rsidRPr="000F538F">
        <w:t xml:space="preserv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47. J.M. Tang, J. Wang, F.N. Quandt, and Eisenberg, R.S. </w:t>
      </w:r>
      <w:r w:rsidR="00857819" w:rsidRPr="000F538F">
        <w:t xml:space="preserve">(1990) </w:t>
      </w:r>
      <w:r w:rsidRPr="000F538F">
        <w:t xml:space="preserve">Perfusing patch pipettes quietly and easily. </w:t>
      </w:r>
      <w:proofErr w:type="gramStart"/>
      <w:r w:rsidRPr="000F538F">
        <w:t>Biophys.</w:t>
      </w:r>
      <w:proofErr w:type="gramEnd"/>
      <w:r w:rsidRPr="000F538F">
        <w:t xml:space="preserve">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48. J.M. Tang, J. Wang, T. Lea and Eisenberg, R.S. </w:t>
      </w:r>
      <w:r w:rsidR="00857819" w:rsidRPr="000F538F">
        <w:t xml:space="preserve">(1990) </w:t>
      </w:r>
      <w:r w:rsidRPr="000F538F">
        <w:t>Contractures and reloading in skinned lobster muscle fibers.</w:t>
      </w:r>
      <w:proofErr w:type="gramEnd"/>
      <w:r w:rsidRPr="000F538F">
        <w:t xml:space="preserve"> </w:t>
      </w:r>
      <w:proofErr w:type="gramStart"/>
      <w:r w:rsidRPr="000F538F">
        <w:t>Biophys.</w:t>
      </w:r>
      <w:proofErr w:type="gramEnd"/>
      <w:r w:rsidRPr="000F538F">
        <w:t xml:space="preserve">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49. R.S. Eisenberg, J.M. Tang, and J. Wang.</w:t>
      </w:r>
      <w:proofErr w:type="gramEnd"/>
      <w:r w:rsidRPr="000F538F">
        <w:t xml:space="preserve"> </w:t>
      </w:r>
      <w:r w:rsidR="00857819" w:rsidRPr="000F538F">
        <w:t xml:space="preserve">(1991) </w:t>
      </w:r>
      <w:r w:rsidRPr="000F538F">
        <w:t xml:space="preserve">Ionic channels of the sarcoplasmic reticulum of lobster </w:t>
      </w:r>
      <w:proofErr w:type="gramStart"/>
      <w:r w:rsidRPr="000F538F">
        <w:t>remotor</w:t>
      </w:r>
      <w:proofErr w:type="gramEnd"/>
      <w:r w:rsidRPr="000F538F">
        <w:t xml:space="preserve"> muscle. </w:t>
      </w:r>
      <w:proofErr w:type="gramStart"/>
      <w:r w:rsidRPr="000F538F">
        <w:t>Biophys.</w:t>
      </w:r>
      <w:proofErr w:type="gramEnd"/>
      <w:r w:rsidRPr="000F538F">
        <w:t xml:space="preserve">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50. D.P. Chen and R.S. Eisenberg.</w:t>
      </w:r>
      <w:proofErr w:type="gramEnd"/>
      <w:r w:rsidRPr="000F538F">
        <w:t xml:space="preserve"> </w:t>
      </w:r>
      <w:proofErr w:type="gramStart"/>
      <w:r w:rsidR="00857819" w:rsidRPr="000F538F">
        <w:t xml:space="preserve">(1991) </w:t>
      </w:r>
      <w:r w:rsidRPr="000F538F">
        <w:t>Constant fields and constant gradients in open ionic channels.</w:t>
      </w:r>
      <w:proofErr w:type="gramEnd"/>
      <w:r w:rsidRPr="000F538F">
        <w:t xml:space="preserve"> </w:t>
      </w:r>
      <w:proofErr w:type="gramStart"/>
      <w:r w:rsidRPr="000F538F">
        <w:t>Biophys.</w:t>
      </w:r>
      <w:proofErr w:type="gramEnd"/>
      <w:r w:rsidRPr="000F538F">
        <w:t xml:space="preserve">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51. R.S. Eisenberg, D.P. Chen, and V. Barcilon.</w:t>
      </w:r>
      <w:proofErr w:type="gramEnd"/>
      <w:r w:rsidRPr="000F538F">
        <w:t xml:space="preserve"> </w:t>
      </w:r>
      <w:proofErr w:type="gramStart"/>
      <w:r w:rsidR="00857819" w:rsidRPr="000F538F">
        <w:t xml:space="preserve">(1991) </w:t>
      </w:r>
      <w:r w:rsidRPr="000F538F">
        <w:t>Constant fields and constant gradients in open ionic channels.</w:t>
      </w:r>
      <w:proofErr w:type="gramEnd"/>
      <w:r w:rsidRPr="000F538F">
        <w:t xml:space="preserve"> </w:t>
      </w:r>
      <w:proofErr w:type="gramStart"/>
      <w:r w:rsidRPr="000F538F">
        <w:t>Physiologist.</w:t>
      </w:r>
      <w:proofErr w:type="gramEnd"/>
      <w:r w:rsidRPr="000F538F">
        <w:t xml:space="preserve"> </w:t>
      </w:r>
      <w:proofErr w:type="gramStart"/>
      <w:r w:rsidRPr="000F538F">
        <w:t>34: 102.</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w:t>
      </w:r>
      <w:proofErr w:type="gramStart"/>
      <w:r w:rsidRPr="000F538F">
        <w:t>pump</w:t>
      </w:r>
      <w:proofErr w:type="gramEnd"/>
      <w:r w:rsidRPr="000F538F">
        <w:t xml:space="preserve"> without oc</w:t>
      </w:r>
      <w:r w:rsidR="00857819" w:rsidRPr="000F538F">
        <w:t xml:space="preserve">clusion? </w:t>
      </w:r>
      <w:proofErr w:type="gramStart"/>
      <w:r w:rsidR="00857819" w:rsidRPr="000F538F">
        <w:t>Biophys.</w:t>
      </w:r>
      <w:proofErr w:type="gramEnd"/>
      <w:r w:rsidR="00857819" w:rsidRPr="000F538F">
        <w:t xml:space="preserve">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proofErr w:type="gramStart"/>
      <w:r w:rsidR="00857819" w:rsidRPr="000F538F">
        <w:t xml:space="preserve">(1992) </w:t>
      </w:r>
      <w:r w:rsidRPr="000F538F">
        <w:t>Induced and permanent charge in open ionic cha</w:t>
      </w:r>
      <w:r w:rsidR="00857819" w:rsidRPr="000F538F">
        <w:t>nnels.</w:t>
      </w:r>
      <w:proofErr w:type="gramEnd"/>
      <w:r w:rsidR="00857819" w:rsidRPr="000F538F">
        <w:t xml:space="preserve"> </w:t>
      </w:r>
      <w:proofErr w:type="gramStart"/>
      <w:r w:rsidR="00857819" w:rsidRPr="000F538F">
        <w:t>Biophys.</w:t>
      </w:r>
      <w:proofErr w:type="gramEnd"/>
      <w:r w:rsidR="00857819" w:rsidRPr="000F538F">
        <w:t xml:space="preserve">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proofErr w:type="gramStart"/>
      <w:r w:rsidR="00857819" w:rsidRPr="000F538F">
        <w:t xml:space="preserve">(1992) </w:t>
      </w:r>
      <w:r w:rsidRPr="000F538F">
        <w:t>Exchange diffusion, single filing, and gating in macroscopic channels of one conformation.</w:t>
      </w:r>
      <w:proofErr w:type="gramEnd"/>
      <w:r w:rsidRPr="000F538F">
        <w:t xml:space="preserve"> J. Gen. Physiol. 100: 9</w:t>
      </w:r>
      <w:r w:rsidRPr="000F538F">
        <w:rPr>
          <w:i/>
        </w:rPr>
        <w:t>a</w:t>
      </w:r>
      <w:r w:rsidRPr="000F538F">
        <w:t>.</w:t>
      </w:r>
      <w:r w:rsidR="00975850" w:rsidRPr="000F538F">
        <w:t xml:space="preserve">  [</w:t>
      </w:r>
      <w:hyperlink r:id="rId416"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proofErr w:type="gramStart"/>
      <w:r w:rsidR="00857819" w:rsidRPr="000F538F">
        <w:t>(1993) Biophys.</w:t>
      </w:r>
      <w:proofErr w:type="gramEnd"/>
      <w:r w:rsidR="00857819" w:rsidRPr="000F538F">
        <w:t xml:space="preserve"> J. 64:A22</w:t>
      </w:r>
      <w:r w:rsidRPr="000F538F">
        <w:t>.</w:t>
      </w:r>
      <w:r w:rsidR="004629BA" w:rsidRPr="000F538F">
        <w:rPr>
          <w:b/>
        </w:rPr>
        <w:t xml:space="preserve"> </w:t>
      </w:r>
      <w:r w:rsidR="00E37289" w:rsidRPr="000F538F">
        <w:t>[</w:t>
      </w:r>
      <w:hyperlink r:id="rId417"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proofErr w:type="gramStart"/>
      <w:r w:rsidR="00857819" w:rsidRPr="000F538F">
        <w:t xml:space="preserve">(1993) </w:t>
      </w:r>
      <w:r w:rsidRPr="000F538F">
        <w:t>Poisson-Nernst-Planck (</w:t>
      </w:r>
      <w:r w:rsidRPr="000F538F">
        <w:rPr>
          <w:b/>
          <w:i/>
        </w:rPr>
        <w:t>PNP</w:t>
      </w:r>
      <w:r w:rsidRPr="000F538F">
        <w:t>) theory of an open ionic c</w:t>
      </w:r>
      <w:r w:rsidR="00857819" w:rsidRPr="000F538F">
        <w:t>hannel.</w:t>
      </w:r>
      <w:proofErr w:type="gramEnd"/>
      <w:r w:rsidR="00857819" w:rsidRPr="000F538F">
        <w:t xml:space="preserve"> </w:t>
      </w:r>
      <w:proofErr w:type="gramStart"/>
      <w:r w:rsidR="00857819" w:rsidRPr="000F538F">
        <w:t>Biophys.</w:t>
      </w:r>
      <w:proofErr w:type="gramEnd"/>
      <w:r w:rsidR="00857819" w:rsidRPr="000F538F">
        <w:t xml:space="preserve"> J. 64:A22</w:t>
      </w:r>
      <w:r w:rsidRPr="000F538F">
        <w:t>.</w:t>
      </w:r>
      <w:r w:rsidR="00AD61C3" w:rsidRPr="000F538F">
        <w:t xml:space="preserve"> </w:t>
      </w:r>
      <w:r w:rsidR="00C52FD9" w:rsidRPr="000F538F">
        <w:t xml:space="preserve"> [</w:t>
      </w:r>
      <w:hyperlink r:id="rId418"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proofErr w:type="gramStart"/>
      <w:r w:rsidR="00857819" w:rsidRPr="000F538F">
        <w:t xml:space="preserve">(1993) </w:t>
      </w:r>
      <w:r w:rsidRPr="000F538F">
        <w:t>Poisson-Nernst-Planck (</w:t>
      </w:r>
      <w:r w:rsidRPr="000F538F">
        <w:rPr>
          <w:b/>
          <w:i/>
        </w:rPr>
        <w:t>PNP</w:t>
      </w:r>
      <w:r w:rsidRPr="000F538F">
        <w:t>) theory of open ionic ch</w:t>
      </w:r>
      <w:r w:rsidR="00857819" w:rsidRPr="000F538F">
        <w:t>annels.</w:t>
      </w:r>
      <w:proofErr w:type="gramEnd"/>
      <w:r w:rsidR="00857819" w:rsidRPr="000F538F">
        <w:t xml:space="preserve"> </w:t>
      </w:r>
      <w:proofErr w:type="gramStart"/>
      <w:r w:rsidR="00857819" w:rsidRPr="000F538F">
        <w:t>Biophys.</w:t>
      </w:r>
      <w:proofErr w:type="gramEnd"/>
      <w:r w:rsidR="00857819" w:rsidRPr="000F538F">
        <w:t xml:space="preserve"> J. 64:A22</w:t>
      </w:r>
      <w:r w:rsidRPr="000F538F">
        <w:t>.</w:t>
      </w:r>
      <w:r w:rsidR="00AD61C3" w:rsidRPr="000F538F">
        <w:t xml:space="preserve"> </w:t>
      </w:r>
      <w:r w:rsidR="00C52FD9" w:rsidRPr="000F538F">
        <w:t xml:space="preserve"> [</w:t>
      </w:r>
      <w:hyperlink r:id="rId419"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 xml:space="preserve">ry. </w:t>
      </w:r>
      <w:proofErr w:type="gramStart"/>
      <w:r w:rsidR="00857819" w:rsidRPr="000F538F">
        <w:t>Biophys.</w:t>
      </w:r>
      <w:proofErr w:type="gramEnd"/>
      <w:r w:rsidR="00857819" w:rsidRPr="000F538F">
        <w:t xml:space="preserve">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 xml:space="preserve">on. </w:t>
      </w:r>
      <w:proofErr w:type="gramStart"/>
      <w:r w:rsidR="00857819" w:rsidRPr="000F538F">
        <w:t>Biophys.</w:t>
      </w:r>
      <w:proofErr w:type="gramEnd"/>
      <w:r w:rsidR="00857819" w:rsidRPr="000F538F">
        <w:t xml:space="preserve">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proofErr w:type="gramStart"/>
      <w:r w:rsidRPr="000F538F">
        <w:t>Stochastic</w:t>
      </w:r>
      <w:proofErr w:type="gramEnd"/>
      <w:r w:rsidRPr="000F538F">
        <w:t xml:space="preserve"> theory of the open chann</w:t>
      </w:r>
      <w:r w:rsidR="00857819" w:rsidRPr="000F538F">
        <w:t xml:space="preserve">el. </w:t>
      </w:r>
      <w:proofErr w:type="gramStart"/>
      <w:r w:rsidR="00857819" w:rsidRPr="000F538F">
        <w:t>Biophys.</w:t>
      </w:r>
      <w:proofErr w:type="gramEnd"/>
      <w:r w:rsidR="00857819" w:rsidRPr="000F538F">
        <w:t xml:space="preserve">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 xml:space="preserve">ions. </w:t>
      </w:r>
      <w:proofErr w:type="gramStart"/>
      <w:r w:rsidR="00857819" w:rsidRPr="000F538F">
        <w:t>Biophys.</w:t>
      </w:r>
      <w:proofErr w:type="gramEnd"/>
      <w:r w:rsidR="00857819" w:rsidRPr="000F538F">
        <w:t xml:space="preserve">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 xml:space="preserve">tions. </w:t>
      </w:r>
      <w:proofErr w:type="gramStart"/>
      <w:r w:rsidR="00857819" w:rsidRPr="000F538F">
        <w:t>Biophys.</w:t>
      </w:r>
      <w:proofErr w:type="gramEnd"/>
      <w:r w:rsidR="00857819" w:rsidRPr="000F538F">
        <w:t xml:space="preserve">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w:t>
      </w:r>
      <w:proofErr w:type="gramStart"/>
      <w:r w:rsidRPr="000F538F">
        <w:t>Biophys.</w:t>
      </w:r>
      <w:proofErr w:type="gramEnd"/>
      <w:r w:rsidRPr="000F538F">
        <w:t xml:space="preserve">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 xml:space="preserve">Opening and closing transitions of a large mitochondrial channel with microsecond time resolution. </w:t>
      </w:r>
      <w:proofErr w:type="gramStart"/>
      <w:r w:rsidRPr="000F538F">
        <w:t>Biophys.</w:t>
      </w:r>
      <w:proofErr w:type="gramEnd"/>
      <w:r w:rsidRPr="000F538F">
        <w:t xml:space="preserve">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lastRenderedPageBreak/>
        <w:t xml:space="preserve">65. Janovic, Slobidan, Kelvin Lynn, Xaioye Wu, Bob Eisenberg, and Rick Levis. </w:t>
      </w:r>
      <w:proofErr w:type="gramStart"/>
      <w:r w:rsidR="00857819" w:rsidRPr="000F538F">
        <w:t xml:space="preserve">(1995) </w:t>
      </w:r>
      <w:r w:rsidRPr="000F538F">
        <w:t>Real-time analysis of single channel cur</w:t>
      </w:r>
      <w:r w:rsidR="00857819" w:rsidRPr="000F538F">
        <w:t>rents.</w:t>
      </w:r>
      <w:proofErr w:type="gramEnd"/>
      <w:r w:rsidR="00857819" w:rsidRPr="000F538F">
        <w:t xml:space="preserve"> </w:t>
      </w:r>
      <w:proofErr w:type="gramStart"/>
      <w:r w:rsidR="00857819" w:rsidRPr="000F538F">
        <w:t>Biophys.</w:t>
      </w:r>
      <w:proofErr w:type="gramEnd"/>
      <w:r w:rsidR="00857819" w:rsidRPr="000F538F">
        <w:t xml:space="preserve">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proofErr w:type="gramStart"/>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w:t>
      </w:r>
      <w:proofErr w:type="gramEnd"/>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 xml:space="preserve">c muscle. </w:t>
      </w:r>
      <w:proofErr w:type="gramStart"/>
      <w:r w:rsidR="00857819" w:rsidRPr="000F538F">
        <w:t>Biophys.</w:t>
      </w:r>
      <w:proofErr w:type="gramEnd"/>
      <w:r w:rsidR="00857819" w:rsidRPr="000F538F">
        <w:t xml:space="preserve">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Rosenbusch, J., and R. Eisenberg (1997). </w:t>
      </w:r>
      <w:proofErr w:type="gramStart"/>
      <w:r w:rsidRPr="000F538F">
        <w:t>Permeation through porin and its mutant G119D.</w:t>
      </w:r>
      <w:proofErr w:type="gramEnd"/>
      <w:r w:rsidRPr="000F538F">
        <w:t xml:space="preserve"> </w:t>
      </w:r>
      <w:proofErr w:type="gramStart"/>
      <w:r w:rsidRPr="000F538F">
        <w:t>Biophys.</w:t>
      </w:r>
      <w:proofErr w:type="gramEnd"/>
      <w:r w:rsidRPr="000F538F">
        <w:t xml:space="preserve">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Rosenbusch, J., and R. Eisenberg (1997). </w:t>
      </w:r>
      <w:proofErr w:type="gramStart"/>
      <w:r w:rsidRPr="000F538F">
        <w:t>Currents through single channels of maltoporin.</w:t>
      </w:r>
      <w:proofErr w:type="gramEnd"/>
      <w:r w:rsidRPr="000F538F">
        <w:t xml:space="preserve"> </w:t>
      </w:r>
      <w:proofErr w:type="gramStart"/>
      <w:r w:rsidRPr="000F538F">
        <w:t>Biophys.</w:t>
      </w:r>
      <w:proofErr w:type="gramEnd"/>
      <w:r w:rsidRPr="000F538F">
        <w:t xml:space="preserve">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proofErr w:type="gramStart"/>
      <w:r w:rsidR="00857819" w:rsidRPr="000F538F">
        <w:t xml:space="preserve">(1998) </w:t>
      </w:r>
      <w:r w:rsidRPr="000F538F">
        <w:t>Numerical simulation of rectangular channel</w:t>
      </w:r>
      <w:r w:rsidR="00857819" w:rsidRPr="000F538F">
        <w:t xml:space="preserve"> currents.</w:t>
      </w:r>
      <w:proofErr w:type="gramEnd"/>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w:t>
      </w:r>
      <w:proofErr w:type="gramStart"/>
      <w:r w:rsidRPr="000F538F">
        <w:t>Biophys.</w:t>
      </w:r>
      <w:proofErr w:type="gramEnd"/>
      <w:r w:rsidRPr="000F538F">
        <w:t xml:space="preserve">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 xml:space="preserve">ls. </w:t>
      </w:r>
      <w:proofErr w:type="gramStart"/>
      <w:r w:rsidR="00857819" w:rsidRPr="000F538F">
        <w:t>Biophys.</w:t>
      </w:r>
      <w:proofErr w:type="gramEnd"/>
      <w:r w:rsidR="00857819" w:rsidRPr="000F538F">
        <w:t xml:space="preserve">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proofErr w:type="gramStart"/>
      <w:r w:rsidR="00857819" w:rsidRPr="000F538F">
        <w:t xml:space="preserve">(1998) </w:t>
      </w:r>
      <w:r w:rsidRPr="000F538F">
        <w:t>Permeation in the calcium release channel (CRC) of skeletal mu</w:t>
      </w:r>
      <w:r w:rsidR="00857819" w:rsidRPr="000F538F">
        <w:t>scle.</w:t>
      </w:r>
      <w:proofErr w:type="gramEnd"/>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proofErr w:type="gramStart"/>
      <w:r w:rsidR="00857819" w:rsidRPr="000F538F">
        <w:t xml:space="preserve">(1998) </w:t>
      </w:r>
      <w:r w:rsidRPr="000F538F">
        <w:t>Selectivity of calcium release channel (CRC) of cardiac muscle.</w:t>
      </w:r>
      <w:proofErr w:type="gramEnd"/>
      <w:r w:rsidRPr="000F538F">
        <w:t xml:space="preserve"> </w:t>
      </w:r>
      <w:proofErr w:type="gramStart"/>
      <w:r w:rsidRPr="000F538F">
        <w:t>Biophys.</w:t>
      </w:r>
      <w:proofErr w:type="gramEnd"/>
      <w:r w:rsidRPr="000F538F">
        <w:t xml:space="preserve">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 xml:space="preserve">ion.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proofErr w:type="gramStart"/>
      <w:r w:rsidR="000E2E61" w:rsidRPr="000F538F">
        <w:t>(</w:t>
      </w:r>
      <w:r w:rsidRPr="000F538F">
        <w:t>1999</w:t>
      </w:r>
      <w:r w:rsidR="000E2E61" w:rsidRPr="000F538F">
        <w:t>)</w:t>
      </w:r>
      <w:r w:rsidRPr="000F538F">
        <w:t xml:space="preserve"> PNP2 Links Crystallographic Structure and Conduction in K Channels.</w:t>
      </w:r>
      <w:proofErr w:type="gramEnd"/>
      <w:r w:rsidRPr="000F538F">
        <w:t xml:space="preserve"> </w:t>
      </w:r>
      <w:proofErr w:type="gramStart"/>
      <w:r w:rsidRPr="000F538F">
        <w:t>B</w:t>
      </w:r>
      <w:r w:rsidR="000E2E61" w:rsidRPr="000F538F">
        <w:t>iophysical Journal.</w:t>
      </w:r>
      <w:proofErr w:type="gramEnd"/>
      <w:r w:rsidR="000E2E61" w:rsidRPr="000F538F">
        <w:t xml:space="preserve">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proofErr w:type="gramStart"/>
      <w:r w:rsidRPr="000F538F">
        <w:t>An</w:t>
      </w:r>
      <w:proofErr w:type="gramEnd"/>
      <w:r w:rsidRPr="000F538F">
        <w:t xml:space="preserve"> analytic formula for the reversal potential derived from </w:t>
      </w:r>
      <w:r w:rsidRPr="000F538F">
        <w:rPr>
          <w:rFonts w:ascii="Arial Narrow" w:hAnsi="Arial Narrow"/>
          <w:i/>
        </w:rPr>
        <w:t>PNP</w:t>
      </w:r>
      <w:r w:rsidRPr="000F538F">
        <w:t xml:space="preserve"> theory. . </w:t>
      </w:r>
      <w:proofErr w:type="gramStart"/>
      <w:r w:rsidRPr="000F538F">
        <w:t>Biop</w:t>
      </w:r>
      <w:r w:rsidR="000E2E61" w:rsidRPr="000F538F">
        <w:t>hysical Journal.</w:t>
      </w:r>
      <w:proofErr w:type="gramEnd"/>
      <w:r w:rsidR="000E2E61" w:rsidRPr="000F538F">
        <w:t xml:space="preserve">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Hollerbach, U., Chen, D., Nonner, W., and Bob Eisenberg. </w:t>
      </w:r>
      <w:r w:rsidR="000E2E61" w:rsidRPr="000F538F">
        <w:t xml:space="preserve"> </w:t>
      </w:r>
      <w:proofErr w:type="gramStart"/>
      <w:r w:rsidR="000E2E61" w:rsidRPr="000F538F">
        <w:t xml:space="preserve">(1999) </w:t>
      </w:r>
      <w:r w:rsidRPr="000F538F">
        <w:t>Three-dimensional Poisson-Nernst-Planck Theory of Open Channels.</w:t>
      </w:r>
      <w:proofErr w:type="gramEnd"/>
      <w:r w:rsidRPr="000F538F">
        <w:t xml:space="preserve"> Biophysical </w:t>
      </w:r>
      <w:r w:rsidR="000E2E61" w:rsidRPr="000F538F">
        <w:t>J. Biophysical J. 76:A205</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w:t>
      </w:r>
      <w:proofErr w:type="gramStart"/>
      <w:r w:rsidR="000E2E61" w:rsidRPr="000F538F">
        <w:t xml:space="preserve">(1999) </w:t>
      </w:r>
      <w:r w:rsidRPr="000F538F">
        <w:t>Bi</w:t>
      </w:r>
      <w:r w:rsidR="000E2E61" w:rsidRPr="000F538F">
        <w:t>ophysical Journal.</w:t>
      </w:r>
      <w:proofErr w:type="gramEnd"/>
      <w:r w:rsidR="000E2E61" w:rsidRPr="000F538F">
        <w:t xml:space="preserve">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proofErr w:type="gramStart"/>
      <w:r w:rsidR="000E2E61" w:rsidRPr="000F538F">
        <w:t xml:space="preserve">(2000) </w:t>
      </w:r>
      <w:r w:rsidRPr="000F538F">
        <w:t>Ionic selectivity in K channels.</w:t>
      </w:r>
      <w:proofErr w:type="gramEnd"/>
      <w:r w:rsidRPr="000F538F">
        <w:t xml:space="preserve"> </w:t>
      </w:r>
      <w:proofErr w:type="gramStart"/>
      <w:r w:rsidRPr="000F538F">
        <w:t>Biophysical Journal.</w:t>
      </w:r>
      <w:proofErr w:type="gramEnd"/>
      <w:r w:rsidRPr="000F538F">
        <w:t xml:space="preserve">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82. Nonner, W, L.</w:t>
      </w:r>
      <w:r w:rsidR="000E2E61" w:rsidRPr="000F538F">
        <w:t xml:space="preserve"> Catacuzzeno, and B. Eisenberg. </w:t>
      </w:r>
      <w:proofErr w:type="gramStart"/>
      <w:r w:rsidR="000E2E61" w:rsidRPr="000F538F">
        <w:t xml:space="preserve">(2000) </w:t>
      </w:r>
      <w:r w:rsidRPr="000F538F">
        <w:t>Ionic selectivity in calcium channels.</w:t>
      </w:r>
      <w:proofErr w:type="gramEnd"/>
      <w:r w:rsidRPr="000F538F">
        <w:t xml:space="preserve"> </w:t>
      </w:r>
      <w:proofErr w:type="gramStart"/>
      <w:r w:rsidRPr="000F538F">
        <w:t>Biophysical Journal.</w:t>
      </w:r>
      <w:proofErr w:type="gramEnd"/>
      <w:r w:rsidRPr="000F538F">
        <w:t xml:space="preserve">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w:t>
      </w:r>
      <w:proofErr w:type="gramStart"/>
      <w:r w:rsidR="000E2E61" w:rsidRPr="000F538F">
        <w:t>(2000)</w:t>
      </w:r>
      <w:r w:rsidRPr="000F538F">
        <w:t xml:space="preserve"> Calcium and potassium ion selectivity of skeletal muscle ryanodine receptor.</w:t>
      </w:r>
      <w:proofErr w:type="gramEnd"/>
      <w:r w:rsidRPr="000F538F">
        <w:t xml:space="preserve"> </w:t>
      </w:r>
      <w:proofErr w:type="gramStart"/>
      <w:r w:rsidRPr="000F538F">
        <w:t>Bio</w:t>
      </w:r>
      <w:r w:rsidR="000E2E61" w:rsidRPr="000F538F">
        <w:t>physical Journal.</w:t>
      </w:r>
      <w:proofErr w:type="gramEnd"/>
      <w:r w:rsidR="000E2E61" w:rsidRPr="000F538F">
        <w:t xml:space="preserve">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84. van der Straaten, T.A., RS Eisenberg, JM Tang, U Ravaioli, and N Aluru.</w:t>
      </w:r>
      <w:proofErr w:type="gramEnd"/>
      <w:r w:rsidRPr="000F538F">
        <w:t xml:space="preserve"> </w:t>
      </w:r>
      <w:r w:rsidR="000E2E61" w:rsidRPr="000F538F">
        <w:t xml:space="preserve">(2001) </w:t>
      </w:r>
      <w:r w:rsidRPr="000F538F">
        <w:t xml:space="preserve">Three dimensional Poisson Nernst Planck Simulation of ompF porin. </w:t>
      </w:r>
      <w:proofErr w:type="gramStart"/>
      <w:r w:rsidRPr="000F538F">
        <w:t>Bioph</w:t>
      </w:r>
      <w:r w:rsidR="000E2E61" w:rsidRPr="000F538F">
        <w:t>ysical Journal.</w:t>
      </w:r>
      <w:proofErr w:type="gramEnd"/>
      <w:r w:rsidR="000E2E61" w:rsidRPr="000F538F">
        <w:t xml:space="preserve">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proofErr w:type="gramStart"/>
      <w:r w:rsidR="000E2E61" w:rsidRPr="000F538F">
        <w:t xml:space="preserve">(2001) </w:t>
      </w:r>
      <w:r w:rsidRPr="000F538F">
        <w:t>Ca ion permeation through the calcium release channel (ryanodine receptor) of cardiac muscle Biop</w:t>
      </w:r>
      <w:r w:rsidR="000E2E61" w:rsidRPr="000F538F">
        <w:t>hysical Journal.</w:t>
      </w:r>
      <w:proofErr w:type="gramEnd"/>
      <w:r w:rsidR="000E2E61" w:rsidRPr="000F538F">
        <w:t xml:space="preserve">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 xml:space="preserve">Flux and selectivity in the Ca channel: a density functional approach. </w:t>
      </w:r>
      <w:proofErr w:type="gramStart"/>
      <w:r w:rsidRPr="000F538F">
        <w:t>Bio</w:t>
      </w:r>
      <w:r w:rsidR="000E2E61" w:rsidRPr="000F538F">
        <w:t>physical Journal.</w:t>
      </w:r>
      <w:proofErr w:type="gramEnd"/>
      <w:r w:rsidR="000E2E61" w:rsidRPr="000F538F">
        <w:t xml:space="preserve">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w:t>
      </w:r>
      <w:proofErr w:type="gramStart"/>
      <w:r w:rsidRPr="000F538F">
        <w:t>Biophysical Journal.</w:t>
      </w:r>
      <w:proofErr w:type="gramEnd"/>
      <w:r w:rsidRPr="000F538F">
        <w:t xml:space="preserve">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w:t>
      </w:r>
      <w:proofErr w:type="gramStart"/>
      <w:r w:rsidRPr="000F538F">
        <w:t>Biophys.</w:t>
      </w:r>
      <w:proofErr w:type="gramEnd"/>
      <w:r w:rsidRPr="000F538F">
        <w:t xml:space="preserve"> J. </w:t>
      </w:r>
      <w:r w:rsidR="000E2E61" w:rsidRPr="000F538F">
        <w:t>82: 207a</w:t>
      </w:r>
      <w:r w:rsidRPr="000F538F">
        <w:t>.</w:t>
      </w:r>
      <w:r w:rsidR="00806731" w:rsidRPr="000F538F">
        <w:t xml:space="preserve"> </w:t>
      </w:r>
      <w:r w:rsidR="00C60979" w:rsidRPr="000F538F">
        <w:t xml:space="preserve"> [</w:t>
      </w:r>
      <w:hyperlink r:id="rId420"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 xml:space="preserve">Molecular dynamics of permeation in porin and its mutant G119D. </w:t>
      </w:r>
      <w:proofErr w:type="gramStart"/>
      <w:r w:rsidRPr="000F538F">
        <w:t>Bio</w:t>
      </w:r>
      <w:r w:rsidR="000E2E61" w:rsidRPr="000F538F">
        <w:t>physical Journal.</w:t>
      </w:r>
      <w:proofErr w:type="gramEnd"/>
      <w:r w:rsidR="000E2E61" w:rsidRPr="000F538F">
        <w:t xml:space="preserve">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w:t>
      </w:r>
      <w:proofErr w:type="gramStart"/>
      <w:r w:rsidR="000E2E61" w:rsidRPr="000F538F">
        <w:t xml:space="preserve">(2002) </w:t>
      </w:r>
      <w:r w:rsidRPr="000F538F">
        <w:t>Physical model of selectivity and flux in Na channels.</w:t>
      </w:r>
      <w:proofErr w:type="gramEnd"/>
      <w:r w:rsidRPr="000F538F">
        <w:t xml:space="preserve"> </w:t>
      </w:r>
      <w:r w:rsidR="000E2E61" w:rsidRPr="000F538F">
        <w:t xml:space="preserve"> </w:t>
      </w:r>
      <w:proofErr w:type="gramStart"/>
      <w:r w:rsidRPr="000F538F">
        <w:t>Biophysical Jou</w:t>
      </w:r>
      <w:r w:rsidR="000E2E61" w:rsidRPr="000F538F">
        <w:t>rnal 84 (Number 2) p. 67a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proofErr w:type="gramStart"/>
      <w:r w:rsidR="000E2E61" w:rsidRPr="000F538F">
        <w:t xml:space="preserve">(2002) </w:t>
      </w:r>
      <w:r w:rsidRPr="000F538F">
        <w:t>A physical basis for large-ion selectivity.</w:t>
      </w:r>
      <w:proofErr w:type="gramEnd"/>
      <w:r w:rsidRPr="000F538F">
        <w:t xml:space="preserve"> </w:t>
      </w:r>
      <w:proofErr w:type="gramStart"/>
      <w:r w:rsidRPr="000F538F">
        <w:t>Biophysical Journal 8</w:t>
      </w:r>
      <w:r w:rsidR="000E2E61" w:rsidRPr="000F538F">
        <w:t>4 (Number 2) 93a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proofErr w:type="gramStart"/>
      <w:r w:rsidR="000E2E61" w:rsidRPr="000F538F">
        <w:t xml:space="preserve">(2003) </w:t>
      </w:r>
      <w:r w:rsidRPr="000F538F">
        <w:t>Ion channel permeation simulated by non-equilibrium molecular dynamics calibrated by equilibrium Monte Carlo.</w:t>
      </w:r>
      <w:proofErr w:type="gramEnd"/>
      <w:r w:rsidRPr="000F538F">
        <w:t xml:space="preserve"> </w:t>
      </w:r>
      <w:proofErr w:type="gramStart"/>
      <w:r w:rsidRPr="000F538F">
        <w:t xml:space="preserve">Biophysical Journal 84 </w:t>
      </w:r>
      <w:r w:rsidR="000E2E61" w:rsidRPr="000F538F">
        <w:t>(Number 2) 94a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w:t>
      </w:r>
      <w:proofErr w:type="gramStart"/>
      <w:r w:rsidRPr="000F538F">
        <w:t>Biophysical Journal 86 6a.</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w:t>
      </w:r>
      <w:proofErr w:type="gramStart"/>
      <w:r w:rsidR="000E2E61" w:rsidRPr="000F538F">
        <w:t xml:space="preserve">(2004) </w:t>
      </w:r>
      <w:r w:rsidRPr="000F538F">
        <w:t>Permeation properties of an engineered OmpF containing the EEEE locus of Ca-channels.</w:t>
      </w:r>
      <w:proofErr w:type="gramEnd"/>
      <w:r w:rsidRPr="000F538F">
        <w:t xml:space="preserve"> </w:t>
      </w:r>
      <w:proofErr w:type="gramStart"/>
      <w:r w:rsidRPr="000F538F">
        <w:t>Bi</w:t>
      </w:r>
      <w:r w:rsidR="000E2E61" w:rsidRPr="000F538F">
        <w:t>ophysical Journal 86 260a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94. Nonner, Wolfgang, Gillespie, Dirk, and Bob Eisenberg</w:t>
      </w:r>
      <w:r w:rsidR="000E2E61" w:rsidRPr="000F538F">
        <w:t xml:space="preserve">. (2004) </w:t>
      </w:r>
      <w:r w:rsidRPr="000F538F">
        <w:t xml:space="preserve">Moving gating charges: comparing electrostatic energetics of the S4 motion of different models. </w:t>
      </w:r>
      <w:proofErr w:type="gramStart"/>
      <w:r w:rsidRPr="000F538F">
        <w:t>Bi</w:t>
      </w:r>
      <w:r w:rsidR="000E2E61" w:rsidRPr="000F538F">
        <w:t>ophysical Journal 86 436a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 xml:space="preserve">Computing numerically access resistance of a channel. </w:t>
      </w:r>
      <w:proofErr w:type="gramStart"/>
      <w:r w:rsidRPr="000F538F">
        <w:t>Bi</w:t>
      </w:r>
      <w:r w:rsidR="000E2E61" w:rsidRPr="000F538F">
        <w:t>ophysical Journal 86 629a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w:t>
      </w:r>
      <w:proofErr w:type="gramStart"/>
      <w:r w:rsidR="000E2E61" w:rsidRPr="000F538F">
        <w:t xml:space="preserve">(2005) </w:t>
      </w:r>
      <w:r w:rsidRPr="000F538F">
        <w:t>Electrostrictive Forces in S4 Model</w:t>
      </w:r>
      <w:r w:rsidR="000E2E61" w:rsidRPr="000F538F">
        <w:t>s.</w:t>
      </w:r>
      <w:proofErr w:type="gramEnd"/>
      <w:r w:rsidR="000E2E61" w:rsidRPr="000F538F">
        <w:t xml:space="preserve"> </w:t>
      </w:r>
      <w:proofErr w:type="gramStart"/>
      <w:r w:rsidR="000E2E61" w:rsidRPr="000F538F">
        <w:t>Biophysical Journal 88 458a</w:t>
      </w:r>
      <w:r w:rsidRPr="000F538F">
        <w:t>.</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421"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xml:space="preserve">, </w:t>
      </w:r>
      <w:proofErr w:type="gramStart"/>
      <w:r w:rsidR="00B36036" w:rsidRPr="000F538F">
        <w:t>R.S.</w:t>
      </w:r>
      <w:r w:rsidRPr="000F538F">
        <w:t>.</w:t>
      </w:r>
      <w:proofErr w:type="gramEnd"/>
      <w:r w:rsidRPr="000F538F">
        <w:t xml:space="preserve"> (2006). </w:t>
      </w:r>
      <w:r w:rsidRPr="000F538F">
        <w:rPr>
          <w:bCs/>
        </w:rPr>
        <w:t>Pores in plastic can be calcium sensitive and gate.</w:t>
      </w:r>
      <w:r w:rsidRPr="000F538F">
        <w:t xml:space="preserve"> </w:t>
      </w:r>
      <w:proofErr w:type="gramStart"/>
      <w:r w:rsidRPr="000F538F">
        <w:t xml:space="preserve">Biophysical Journal </w:t>
      </w:r>
      <w:r w:rsidR="00AD700D" w:rsidRPr="000F538F">
        <w:t>90</w:t>
      </w:r>
      <w:r w:rsidR="00884D5D" w:rsidRPr="000F538F">
        <w:t xml:space="preserve"> 314a.</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w:t>
      </w:r>
      <w:proofErr w:type="gramStart"/>
      <w:r w:rsidRPr="000F538F">
        <w:t xml:space="preserve">Biophysical Journal </w:t>
      </w:r>
      <w:r w:rsidR="00AD700D" w:rsidRPr="000F538F">
        <w:t>90</w:t>
      </w:r>
      <w:r w:rsidR="00884D5D" w:rsidRPr="000F538F">
        <w:t xml:space="preserve"> 404a</w:t>
      </w:r>
      <w:r w:rsidRPr="000F538F">
        <w:t>.</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w:t>
      </w:r>
      <w:proofErr w:type="gramStart"/>
      <w:r w:rsidRPr="000F538F">
        <w:t xml:space="preserve">Biophysical Journal </w:t>
      </w:r>
      <w:r w:rsidR="00AD700D" w:rsidRPr="000F538F">
        <w:t>90</w:t>
      </w:r>
      <w:r w:rsidR="00884D5D" w:rsidRPr="000F538F">
        <w:t xml:space="preserve"> 239a</w:t>
      </w:r>
      <w:r w:rsidRPr="000F538F">
        <w:t>.</w:t>
      </w:r>
      <w:proofErr w:type="gramEnd"/>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t>  from</w:t>
      </w:r>
      <w:proofErr w:type="gramEnd"/>
      <w:r w:rsidRPr="000F538F">
        <w:t xml:space="preserve">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proofErr w:type="gramStart"/>
      <w:r w:rsidRPr="000F538F">
        <w:t>The</w:t>
      </w:r>
      <w:proofErr w:type="gramEnd"/>
      <w:r w:rsidRPr="000F538F">
        <w:t xml:space="preserve"> effect of the protein dielectric coefficient and pore radius on the Na affinity of a model sodium channel</w:t>
      </w:r>
      <w:r w:rsidR="000D7B83" w:rsidRPr="000F538F">
        <w:t>.</w:t>
      </w:r>
      <w:r w:rsidRPr="000F538F">
        <w:t xml:space="preserve"> </w:t>
      </w:r>
      <w:proofErr w:type="gramStart"/>
      <w:r w:rsidRPr="000F538F">
        <w:t xml:space="preserve">Biophysical Journal </w:t>
      </w:r>
      <w:r w:rsidR="00AD700D" w:rsidRPr="000F538F">
        <w:t>92</w:t>
      </w:r>
      <w:r w:rsidR="00884D5D" w:rsidRPr="000F538F">
        <w:t xml:space="preserve"> p. 609a</w:t>
      </w:r>
      <w:r w:rsidR="002453E5" w:rsidRPr="000F538F">
        <w:t>.</w:t>
      </w:r>
      <w:proofErr w:type="gramEnd"/>
      <w:r w:rsidR="00FA347D" w:rsidRPr="000F538F">
        <w:t xml:space="preserve">  </w:t>
      </w:r>
      <w:bookmarkStart w:id="23" w:name="OLE_LINK7"/>
      <w:bookmarkStart w:id="24" w:name="OLE_LINK8"/>
      <w:r w:rsidR="007778DA" w:rsidRPr="000F538F">
        <w:t>Poster</w:t>
      </w:r>
      <w:r w:rsidR="009435EF">
        <w:t xml:space="preserve"> Board</w:t>
      </w:r>
      <w:r w:rsidR="007778DA" w:rsidRPr="000F538F">
        <w:t xml:space="preserve"> </w:t>
      </w:r>
      <w:r w:rsidR="00FA347D" w:rsidRPr="000F538F">
        <w:t>[</w:t>
      </w:r>
      <w:hyperlink r:id="rId422" w:history="1">
        <w:r w:rsidR="00FA347D" w:rsidRPr="000F538F">
          <w:rPr>
            <w:rStyle w:val="Hyperlink"/>
          </w:rPr>
          <w:t>PDF</w:t>
        </w:r>
      </w:hyperlink>
      <w:r w:rsidR="00FA347D" w:rsidRPr="000F538F">
        <w:t>]</w:t>
      </w:r>
      <w:bookmarkEnd w:id="23"/>
      <w:bookmarkEnd w:id="24"/>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w:t>
      </w:r>
      <w:proofErr w:type="gramStart"/>
      <w:r w:rsidRPr="000F538F">
        <w:t xml:space="preserve">Robert S. </w:t>
      </w:r>
      <w:r w:rsidR="00C563DA" w:rsidRPr="000F538F">
        <w:t xml:space="preserve">(2007) </w:t>
      </w:r>
      <w:r w:rsidRPr="000F538F">
        <w:t>Stochastic Sensing of Analytes by a Synthetic Nanopore with Adap</w:t>
      </w:r>
      <w:r w:rsidR="00884D5D" w:rsidRPr="000F538F">
        <w:t>tor</w:t>
      </w:r>
      <w:r w:rsidR="000D7B83" w:rsidRPr="000F538F">
        <w:t>.</w:t>
      </w:r>
      <w:proofErr w:type="gramEnd"/>
      <w:r w:rsidR="00884D5D" w:rsidRPr="000F538F">
        <w:t xml:space="preserve"> </w:t>
      </w:r>
      <w:proofErr w:type="gramStart"/>
      <w:r w:rsidR="00884D5D" w:rsidRPr="000F538F">
        <w:t xml:space="preserve">Biophysical Journal </w:t>
      </w:r>
      <w:r w:rsidR="00AD700D" w:rsidRPr="000F538F">
        <w:t>92</w:t>
      </w:r>
      <w:r w:rsidRPr="000F538F">
        <w:t xml:space="preserve"> p. 649a</w:t>
      </w:r>
      <w:r w:rsidR="002453E5" w:rsidRPr="000F538F">
        <w:t>.</w:t>
      </w:r>
      <w:proofErr w:type="gramEnd"/>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proofErr w:type="gramStart"/>
      <w:r w:rsidR="00526C2C" w:rsidRPr="000F538F">
        <w:t xml:space="preserve">(2007) </w:t>
      </w:r>
      <w:r w:rsidRPr="000F538F">
        <w:t>Simulation of ion transport through nanopores.</w:t>
      </w:r>
      <w:proofErr w:type="gramEnd"/>
      <w:r w:rsidR="001E6AE8" w:rsidRPr="000F538F">
        <w:t xml:space="preserve"> </w:t>
      </w:r>
      <w:proofErr w:type="gramStart"/>
      <w:r w:rsidRPr="000F538F">
        <w:t>International Conference on Simulation of Semiconductor Processes and Devices (SISPAD)</w:t>
      </w:r>
      <w:r w:rsidR="002453E5" w:rsidRPr="000F538F">
        <w:t>.</w:t>
      </w:r>
      <w:proofErr w:type="gramEnd"/>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w:t>
      </w:r>
      <w:proofErr w:type="gramStart"/>
      <w:r w:rsidR="0008208C" w:rsidRPr="000F538F">
        <w:t xml:space="preserve">(2008) </w:t>
      </w:r>
      <w:hyperlink r:id="rId423" w:history="1">
        <w:r w:rsidR="0008208C" w:rsidRPr="000F538F">
          <w:t>Ion Current Oscillations Caused by Femtoliter Volume Precipitation in a Nanopore</w:t>
        </w:r>
        <w:r w:rsidR="000D7B83" w:rsidRPr="000F538F">
          <w:t>.</w:t>
        </w:r>
        <w:proofErr w:type="gramEnd"/>
        <w:r w:rsidR="0008208C" w:rsidRPr="000F538F">
          <w:t xml:space="preserve"> </w:t>
        </w:r>
      </w:hyperlink>
      <w:r w:rsidR="001823FD" w:rsidRPr="000F538F">
        <w:t xml:space="preserve"> </w:t>
      </w:r>
      <w:proofErr w:type="gramStart"/>
      <w:r w:rsidR="001823FD" w:rsidRPr="000F538F">
        <w:t>Biophysical Journal 94 p. 333a.</w:t>
      </w:r>
      <w:proofErr w:type="gramEnd"/>
      <w:r w:rsidR="00851303" w:rsidRPr="000F538F">
        <w:t xml:space="preserve">  </w:t>
      </w:r>
      <w:bookmarkStart w:id="25" w:name="OLE_LINK5"/>
      <w:bookmarkStart w:id="26" w:name="OLE_LINK6"/>
      <w:r w:rsidR="003E6D7A" w:rsidRPr="000F538F">
        <w:t>Poster</w:t>
      </w:r>
      <w:r w:rsidR="009435EF">
        <w:t xml:space="preserve"> Board</w:t>
      </w:r>
      <w:r w:rsidR="003E6D7A" w:rsidRPr="000F538F">
        <w:t xml:space="preserve"> </w:t>
      </w:r>
      <w:r w:rsidR="00851303" w:rsidRPr="000F538F">
        <w:t>[</w:t>
      </w:r>
      <w:hyperlink r:id="rId424" w:history="1">
        <w:r w:rsidR="00851303" w:rsidRPr="000F538F">
          <w:rPr>
            <w:rStyle w:val="Hyperlink"/>
          </w:rPr>
          <w:t>PDF</w:t>
        </w:r>
      </w:hyperlink>
      <w:r w:rsidR="00851303" w:rsidRPr="000F538F">
        <w:t>]</w:t>
      </w:r>
      <w:bookmarkEnd w:id="25"/>
      <w:bookmarkEnd w:id="26"/>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proofErr w:type="gramStart"/>
      <w:r w:rsidR="00650077" w:rsidRPr="000F538F">
        <w:t>(20</w:t>
      </w:r>
      <w:r w:rsidR="000E2E61" w:rsidRPr="000F538F">
        <w:t>0</w:t>
      </w:r>
      <w:r w:rsidR="00650077" w:rsidRPr="000F538F">
        <w:t xml:space="preserve">8) </w:t>
      </w:r>
      <w:hyperlink r:id="rId425" w:history="1">
        <w:r w:rsidR="00650077" w:rsidRPr="000F538F">
          <w:t xml:space="preserve"> Competition of Steric repulsion and Electrostatic Attraction in the Selectivity Filter of Model Calcium Channels</w:t>
        </w:r>
      </w:hyperlink>
      <w:r w:rsidR="000D7B83" w:rsidRPr="000F538F">
        <w:t>.</w:t>
      </w:r>
      <w:proofErr w:type="gramEnd"/>
      <w:r w:rsidR="00650077" w:rsidRPr="000F538F">
        <w:t xml:space="preserve"> </w:t>
      </w:r>
      <w:proofErr w:type="gramStart"/>
      <w:r w:rsidR="00650077" w:rsidRPr="000F538F">
        <w:t xml:space="preserve">Biophysical Journal 94 p. </w:t>
      </w:r>
      <w:r w:rsidR="001823FD" w:rsidRPr="000F538F">
        <w:t>447a.</w:t>
      </w:r>
      <w:bookmarkStart w:id="27" w:name="OLE_LINK1"/>
      <w:bookmarkStart w:id="28" w:name="OLE_LINK2"/>
      <w:proofErr w:type="gramEnd"/>
      <w:r w:rsidR="00B16B01" w:rsidRPr="000F538F">
        <w:t xml:space="preserve">  </w:t>
      </w:r>
      <w:bookmarkStart w:id="29" w:name="OLE_LINK3"/>
      <w:bookmarkStart w:id="30" w:name="OLE_LINK4"/>
      <w:r w:rsidR="003E6D7A" w:rsidRPr="000F538F">
        <w:t>Poster</w:t>
      </w:r>
      <w:r w:rsidR="009435EF">
        <w:t xml:space="preserve"> Board</w:t>
      </w:r>
      <w:r w:rsidR="003E6D7A" w:rsidRPr="000F538F">
        <w:t xml:space="preserve"> </w:t>
      </w:r>
      <w:r w:rsidR="00B16B01" w:rsidRPr="000F538F">
        <w:t>[</w:t>
      </w:r>
      <w:hyperlink r:id="rId426" w:history="1">
        <w:r w:rsidR="00B16B01" w:rsidRPr="000F538F">
          <w:rPr>
            <w:rStyle w:val="Hyperlink"/>
          </w:rPr>
          <w:t>PDF</w:t>
        </w:r>
      </w:hyperlink>
      <w:r w:rsidR="00B16B01" w:rsidRPr="000F538F">
        <w:t>]</w:t>
      </w:r>
      <w:bookmarkEnd w:id="29"/>
      <w:bookmarkEnd w:id="30"/>
    </w:p>
    <w:bookmarkEnd w:id="27"/>
    <w:bookmarkEnd w:id="28"/>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w:t>
      </w:r>
      <w:proofErr w:type="gramStart"/>
      <w:r w:rsidR="000D7B83" w:rsidRPr="000F538F">
        <w:t>(2008)</w:t>
      </w:r>
      <w:r w:rsidRPr="000F538F">
        <w:t xml:space="preserve"> Bubbles, Gating, and Anesthetics in Ion Channels.</w:t>
      </w:r>
      <w:proofErr w:type="gramEnd"/>
      <w:r w:rsidRPr="000F538F">
        <w:t xml:space="preserve"> </w:t>
      </w:r>
      <w:proofErr w:type="gramStart"/>
      <w:r w:rsidRPr="000F538F">
        <w:t xml:space="preserve">Biophysical Journal 94 p. </w:t>
      </w:r>
      <w:r w:rsidR="00E84DC6" w:rsidRPr="000F538F">
        <w:t>1040</w:t>
      </w:r>
      <w:r w:rsidRPr="000F538F">
        <w:t>a</w:t>
      </w:r>
      <w:r w:rsidR="00AA7C7E" w:rsidRPr="000F538F">
        <w:t>.</w:t>
      </w:r>
      <w:proofErr w:type="gramEnd"/>
      <w:r w:rsidRPr="000F538F">
        <w:t xml:space="preserve"> </w:t>
      </w:r>
      <w:r w:rsidR="005C08CA" w:rsidRPr="000F538F">
        <w:t xml:space="preserve"> </w:t>
      </w:r>
      <w:r w:rsidR="003E6D7A" w:rsidRPr="000F538F">
        <w:t xml:space="preserve">Abstract </w:t>
      </w:r>
      <w:r w:rsidR="005C08CA" w:rsidRPr="000F538F">
        <w:t>[</w:t>
      </w:r>
      <w:hyperlink r:id="rId427"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 xml:space="preserve">Wolfgang. </w:t>
      </w:r>
      <w:proofErr w:type="gramStart"/>
      <w:r w:rsidRPr="00660E00">
        <w:t>(2009) Self-organized Models of Selectivity in Ca and Na Channels</w:t>
      </w:r>
      <w:r w:rsidR="000D7B83" w:rsidRPr="00660E00">
        <w:t>.</w:t>
      </w:r>
      <w:proofErr w:type="gramEnd"/>
      <w:r w:rsidRPr="00660E00">
        <w:t xml:space="preserve"> Biophysical Journal</w:t>
      </w:r>
      <w:r w:rsidR="000D7B83" w:rsidRPr="00660E00">
        <w:t>,</w:t>
      </w:r>
      <w:r w:rsidRPr="00660E00">
        <w:t xml:space="preserve"> </w:t>
      </w:r>
      <w:hyperlink r:id="rId428"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429"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430"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431"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432"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433"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434"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435"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w:t>
      </w:r>
      <w:proofErr w:type="gramStart"/>
      <w:r w:rsidR="004573B5" w:rsidRPr="000F538F">
        <w:t xml:space="preserve">96a  </w:t>
      </w:r>
      <w:r w:rsidRPr="000F538F">
        <w:t>Abstract</w:t>
      </w:r>
      <w:proofErr w:type="gramEnd"/>
      <w:r w:rsidRPr="000F538F">
        <w:t xml:space="preserve"> </w:t>
      </w:r>
      <w:r w:rsidR="00AD48FE" w:rsidRPr="000F538F">
        <w:t>[</w:t>
      </w:r>
      <w:hyperlink r:id="rId436"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437"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w:t>
      </w:r>
      <w:proofErr w:type="gramStart"/>
      <w:r w:rsidR="00CE145D" w:rsidRPr="000F538F">
        <w:t>(2010)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w:t>
      </w:r>
      <w:proofErr w:type="gramEnd"/>
      <w:r w:rsidR="00CE145D" w:rsidRPr="000F538F">
        <w:t xml:space="preserve"> </w:t>
      </w:r>
      <w:r w:rsidR="00AD48FE" w:rsidRPr="000F538F">
        <w:t>Volume 98</w:t>
      </w:r>
      <w:r w:rsidR="00474FB5" w:rsidRPr="000F538F">
        <w:t xml:space="preserve"> </w:t>
      </w:r>
      <w:r w:rsidR="002C3D75" w:rsidRPr="000F538F">
        <w:t xml:space="preserve">pp. 117a </w:t>
      </w:r>
      <w:r w:rsidR="00AD48FE" w:rsidRPr="000F538F">
        <w:t>Abstract [</w:t>
      </w:r>
      <w:hyperlink r:id="rId438"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439"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w:t>
      </w:r>
      <w:proofErr w:type="gramStart"/>
      <w:r w:rsidRPr="000F538F">
        <w:t>On</w:t>
      </w:r>
      <w:proofErr w:type="gramEnd"/>
      <w:r w:rsidRPr="000F538F">
        <w:t xml:space="preserve"> the domain of applicability of currently used force fields for the calculation of the activity of alkali ions at physiological ionic strength. </w:t>
      </w:r>
      <w:proofErr w:type="gramStart"/>
      <w:r w:rsidRPr="000F538F">
        <w:t>Biophysical Journal.</w:t>
      </w:r>
      <w:proofErr w:type="gramEnd"/>
      <w:r w:rsidRPr="000F538F">
        <w:t xml:space="preserve"> </w:t>
      </w:r>
      <w:proofErr w:type="gramStart"/>
      <w:r w:rsidRPr="000F538F">
        <w:t xml:space="preserve">Volume 98 </w:t>
      </w:r>
      <w:r w:rsidR="004573B5" w:rsidRPr="000F538F">
        <w:t>pp. 330a - 331a.</w:t>
      </w:r>
      <w:proofErr w:type="gramEnd"/>
      <w:r w:rsidR="004573B5" w:rsidRPr="000F538F">
        <w:t xml:space="preserve"> </w:t>
      </w:r>
      <w:r w:rsidRPr="000F538F">
        <w:t xml:space="preserve"> Abstract [</w:t>
      </w:r>
      <w:hyperlink r:id="rId440"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441"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w:t>
      </w:r>
      <w:proofErr w:type="gramStart"/>
      <w:r w:rsidRPr="000F538F">
        <w:t>(2010) Monte Carlo simulation of free energy components.</w:t>
      </w:r>
      <w:proofErr w:type="gramEnd"/>
      <w:r w:rsidRPr="000F538F">
        <w:t xml:space="preserve"> </w:t>
      </w:r>
      <w:proofErr w:type="gramStart"/>
      <w:r w:rsidRPr="000F538F">
        <w:t xml:space="preserve">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w:t>
      </w:r>
      <w:proofErr w:type="gramEnd"/>
      <w:r w:rsidRPr="000F538F">
        <w:t xml:space="preserve"> </w:t>
      </w:r>
      <w:proofErr w:type="gramStart"/>
      <w:r w:rsidRPr="000F538F">
        <w:t>Biophysical Journal.</w:t>
      </w:r>
      <w:proofErr w:type="gramEnd"/>
      <w:r w:rsidRPr="000F538F">
        <w:t xml:space="preserve"> Volume 98 </w:t>
      </w:r>
      <w:r w:rsidR="002C3D75" w:rsidRPr="000F538F">
        <w:t>pp.</w:t>
      </w:r>
      <w:r w:rsidR="00133710" w:rsidRPr="000F538F">
        <w:t> </w:t>
      </w:r>
      <w:r w:rsidR="002C3D75" w:rsidRPr="000F538F">
        <w:t xml:space="preserve">514a – 515a </w:t>
      </w:r>
      <w:r w:rsidRPr="000F538F">
        <w:t>Abstract [</w:t>
      </w:r>
      <w:hyperlink r:id="rId442"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443"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w:t>
      </w:r>
      <w:proofErr w:type="gramStart"/>
      <w:r w:rsidR="001A339D" w:rsidRPr="000F538F">
        <w:t>Biophysical Journal.</w:t>
      </w:r>
      <w:proofErr w:type="gramEnd"/>
      <w:r w:rsidR="001A339D" w:rsidRPr="000F538F">
        <w:t xml:space="preserve"> </w:t>
      </w:r>
      <w:proofErr w:type="gramStart"/>
      <w:r w:rsidR="001A339D" w:rsidRPr="000F538F">
        <w:t xml:space="preserve">Volume 98 </w:t>
      </w:r>
      <w:r w:rsidR="002C3D75" w:rsidRPr="000F538F">
        <w:t>pp. 515a</w:t>
      </w:r>
      <w:r w:rsidR="001A339D" w:rsidRPr="000F538F">
        <w:t>.</w:t>
      </w:r>
      <w:proofErr w:type="gramEnd"/>
      <w:r w:rsidR="001A339D" w:rsidRPr="000F538F">
        <w:t xml:space="preserve"> Abstract [</w:t>
      </w:r>
      <w:hyperlink r:id="rId444"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445"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lastRenderedPageBreak/>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proofErr w:type="gramStart"/>
      <w:r w:rsidR="00136A98" w:rsidRPr="000F538F">
        <w:t xml:space="preserve">(2011) </w:t>
      </w:r>
      <w:r w:rsidRPr="000F538F">
        <w:t>Electrodiffusion and Osmotic Water Flow and its Variational Structure</w:t>
      </w:r>
      <w:r w:rsidRPr="000F538F">
        <w:rPr>
          <w:i/>
          <w:iCs/>
        </w:rPr>
        <w:t>.</w:t>
      </w:r>
      <w:proofErr w:type="gramEnd"/>
      <w:r w:rsidRPr="000F538F">
        <w:t xml:space="preserve"> </w:t>
      </w:r>
      <w:proofErr w:type="gramStart"/>
      <w:r w:rsidRPr="000F538F">
        <w:t>Biophysical Journal.</w:t>
      </w:r>
      <w:proofErr w:type="gramEnd"/>
      <w:r w:rsidRPr="000F538F">
        <w:t xml:space="preserve">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446"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447"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w:t>
      </w:r>
      <w:proofErr w:type="gramStart"/>
      <w:r w:rsidRPr="000F538F">
        <w:t>Through</w:t>
      </w:r>
      <w:proofErr w:type="gramEnd"/>
      <w:r w:rsidRPr="000F538F">
        <w:t xml:space="preserve"> Membrane Pores</w:t>
      </w:r>
      <w:r w:rsidRPr="000F538F">
        <w:rPr>
          <w:i/>
          <w:iCs/>
        </w:rPr>
        <w:t>.</w:t>
      </w:r>
      <w:r w:rsidRPr="000F538F">
        <w:t xml:space="preserve"> </w:t>
      </w:r>
      <w:proofErr w:type="gramStart"/>
      <w:r w:rsidRPr="000F538F">
        <w:t>Biophysical Journal.</w:t>
      </w:r>
      <w:proofErr w:type="gramEnd"/>
      <w:r w:rsidRPr="000F538F">
        <w:t xml:space="preserve"> 100</w:t>
      </w:r>
      <w:r w:rsidR="00133710" w:rsidRPr="000F538F">
        <w:t xml:space="preserve"> </w:t>
      </w:r>
      <w:r w:rsidRPr="000F538F">
        <w:t>(3): p. 158a. Abstract 867</w:t>
      </w:r>
      <w:r w:rsidR="002323B5" w:rsidRPr="000F538F">
        <w:t>-Pos</w:t>
      </w:r>
      <w:r w:rsidRPr="000F538F">
        <w:t xml:space="preserve"> </w:t>
      </w:r>
      <w:r w:rsidR="00EA46CB" w:rsidRPr="000F538F">
        <w:t>[</w:t>
      </w:r>
      <w:hyperlink r:id="rId448"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449"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w:t>
      </w:r>
      <w:proofErr w:type="gramStart"/>
      <w:r w:rsidRPr="000F538F">
        <w:t>(2011)  A Continuum Variational Approach to Vesicle Membrane Modeling.</w:t>
      </w:r>
      <w:proofErr w:type="gramEnd"/>
      <w:r w:rsidRPr="000F538F">
        <w:t xml:space="preserve"> </w:t>
      </w:r>
      <w:proofErr w:type="gramStart"/>
      <w:r w:rsidRPr="000F538F">
        <w:t>Biophysical Journal.</w:t>
      </w:r>
      <w:proofErr w:type="gramEnd"/>
      <w:r w:rsidRPr="000F538F">
        <w:t xml:space="preserve"> Volume100</w:t>
      </w:r>
      <w:r w:rsidR="00133710" w:rsidRPr="000F538F">
        <w:t xml:space="preserve"> </w:t>
      </w:r>
      <w:r w:rsidRPr="000F538F">
        <w:t>(3): p. 187a. Abstract</w:t>
      </w:r>
      <w:r w:rsidR="00D36061" w:rsidRPr="000F538F">
        <w:t xml:space="preserve"> [</w:t>
      </w:r>
      <w:hyperlink r:id="rId450"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451"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w:t>
      </w:r>
      <w:proofErr w:type="gramStart"/>
      <w:r w:rsidRPr="000F538F">
        <w:t>Biophysical Journal.</w:t>
      </w:r>
      <w:proofErr w:type="gramEnd"/>
      <w:r w:rsidRPr="000F538F">
        <w:t xml:space="preserve">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452"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453"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w:t>
      </w:r>
      <w:proofErr w:type="gramStart"/>
      <w:r w:rsidR="00911B7D" w:rsidRPr="000F538F">
        <w:t>(2011)</w:t>
      </w:r>
      <w:r w:rsidR="005C6269" w:rsidRPr="000F538F">
        <w:t xml:space="preserve"> </w:t>
      </w:r>
      <w:r w:rsidR="00911B7D" w:rsidRPr="000F538F">
        <w:t>A new Poisson-Nernst-Planck Equation (PNP-FS-IF) for charge inversion near walls</w:t>
      </w:r>
      <w:r w:rsidR="00911B7D" w:rsidRPr="000F538F">
        <w:rPr>
          <w:i/>
          <w:iCs/>
        </w:rPr>
        <w:t>.</w:t>
      </w:r>
      <w:proofErr w:type="gramEnd"/>
      <w:r w:rsidR="00911B7D" w:rsidRPr="000F538F">
        <w:t xml:space="preserve"> </w:t>
      </w:r>
      <w:proofErr w:type="gramStart"/>
      <w:r w:rsidR="00911B7D" w:rsidRPr="000F538F">
        <w:t>Biophysical Journal.</w:t>
      </w:r>
      <w:proofErr w:type="gramEnd"/>
      <w:r w:rsidR="00911B7D" w:rsidRPr="000F538F">
        <w:t xml:space="preserve">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454"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455"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proofErr w:type="gramStart"/>
      <w:r w:rsidR="00136A98" w:rsidRPr="000F538F">
        <w:t xml:space="preserve">(2011) </w:t>
      </w:r>
      <w:r w:rsidR="00526E19" w:rsidRPr="000F538F">
        <w:t>Single Channel Measurements of N-Acetylneuraminic Acid-Inducible Channel (NANC) in E. coli</w:t>
      </w:r>
      <w:r w:rsidR="00526E19" w:rsidRPr="000F538F">
        <w:rPr>
          <w:i/>
          <w:iCs/>
        </w:rPr>
        <w:t>.</w:t>
      </w:r>
      <w:proofErr w:type="gramEnd"/>
      <w:r w:rsidR="00526E19" w:rsidRPr="000F538F">
        <w:t xml:space="preserve"> </w:t>
      </w:r>
      <w:proofErr w:type="gramStart"/>
      <w:r w:rsidR="00526E19" w:rsidRPr="000F538F">
        <w:t>Biophysical Journal.</w:t>
      </w:r>
      <w:proofErr w:type="gramEnd"/>
      <w:r w:rsidR="00526E19" w:rsidRPr="000F538F">
        <w:t xml:space="preserve">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456"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457"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 xml:space="preserve">Sialic Acid Transport in E. coli: Role of Outer Membrane Porin NanC. </w:t>
      </w:r>
      <w:proofErr w:type="gramStart"/>
      <w:r w:rsidR="00526E19" w:rsidRPr="000F538F">
        <w:t>Biophysical Journal.</w:t>
      </w:r>
      <w:proofErr w:type="gramEnd"/>
      <w:r w:rsidR="00526E19" w:rsidRPr="000F538F">
        <w:t xml:space="preserve">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458"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459"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w:t>
      </w:r>
      <w:proofErr w:type="gramStart"/>
      <w:r w:rsidRPr="000F538F">
        <w:t>6</w:t>
      </w:r>
      <w:r w:rsidRPr="000F538F">
        <w:rPr>
          <w:vertAlign w:val="superscript"/>
        </w:rPr>
        <w:t>th</w:t>
      </w:r>
      <w:r w:rsidRPr="000F538F">
        <w:t xml:space="preserve"> Annual Midwest Conference on Protein Folding, Assembly, and Molecular Motions.</w:t>
      </w:r>
      <w:proofErr w:type="gramEnd"/>
      <w:r w:rsidRPr="000F538F">
        <w:t xml:space="preserve"> </w:t>
      </w:r>
      <w:proofErr w:type="gramStart"/>
      <w:r w:rsidRPr="000F538F">
        <w:t>University of Notre Dame.</w:t>
      </w:r>
      <w:proofErr w:type="gramEnd"/>
      <w:r w:rsidRPr="000F538F">
        <w:t xml:space="preserve"> (</w:t>
      </w:r>
      <w:proofErr w:type="gramStart"/>
      <w:r w:rsidRPr="000F538F">
        <w:rPr>
          <w:i/>
        </w:rPr>
        <w:t>not</w:t>
      </w:r>
      <w:proofErr w:type="gramEnd"/>
      <w:r w:rsidRPr="000F538F">
        <w:rPr>
          <w:i/>
        </w:rPr>
        <w:t xml:space="preserve"> published</w:t>
      </w:r>
      <w:r w:rsidRPr="000F538F">
        <w:t xml:space="preserve">) </w:t>
      </w:r>
      <w:r w:rsidR="00463016" w:rsidRPr="000F538F">
        <w:t>[</w:t>
      </w:r>
      <w:hyperlink r:id="rId460"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proofErr w:type="gramStart"/>
      <w:r w:rsidR="00201205" w:rsidRPr="000F538F">
        <w:t>A</w:t>
      </w:r>
      <w:proofErr w:type="gramEnd"/>
      <w:r w:rsidRPr="000F538F">
        <w:t xml:space="preserve"> dynamic model of fusion pores in lipid bilayers Biophysical Journal. </w:t>
      </w:r>
      <w:proofErr w:type="gramStart"/>
      <w:r w:rsidRPr="000F538F">
        <w:t>102</w:t>
      </w:r>
      <w:r w:rsidR="0090679A" w:rsidRPr="000F538F">
        <w:t xml:space="preserve"> </w:t>
      </w:r>
      <w:r w:rsidRPr="000F538F">
        <w:t>(3) pp. 500a - 501a.</w:t>
      </w:r>
      <w:proofErr w:type="gramEnd"/>
      <w:r w:rsidRPr="000F538F">
        <w:t xml:space="preserve"> Abstract 2551-Pos</w:t>
      </w:r>
      <w:r w:rsidR="00201205" w:rsidRPr="000F538F">
        <w:t xml:space="preserve"> [</w:t>
      </w:r>
      <w:hyperlink r:id="rId461"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462"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w:t>
      </w:r>
      <w:proofErr w:type="gramStart"/>
      <w:r w:rsidRPr="000F538F">
        <w:t>(2012) Brownian Dynamics Simulation of Calcium Channels.</w:t>
      </w:r>
      <w:proofErr w:type="gramEnd"/>
      <w:r w:rsidRPr="000F538F">
        <w:t xml:space="preserve"> </w:t>
      </w:r>
      <w:proofErr w:type="gramStart"/>
      <w:r w:rsidRPr="000F538F">
        <w:rPr>
          <w:iCs/>
        </w:rPr>
        <w:t xml:space="preserve">Biophysical Journal </w:t>
      </w:r>
      <w:r w:rsidRPr="000F538F">
        <w:t>102</w:t>
      </w:r>
      <w:r w:rsidR="0090679A" w:rsidRPr="000F538F">
        <w:t xml:space="preserve"> </w:t>
      </w:r>
      <w:r w:rsidRPr="000F538F">
        <w:t>(3) pp. 173a.</w:t>
      </w:r>
      <w:proofErr w:type="gramEnd"/>
      <w:r w:rsidRPr="000F538F">
        <w:t xml:space="preserve"> Abstract 861-Pos</w:t>
      </w:r>
      <w:r w:rsidR="006A0B73" w:rsidRPr="000F538F">
        <w:t xml:space="preserve"> [</w:t>
      </w:r>
      <w:hyperlink r:id="rId463"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464"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proofErr w:type="gramStart"/>
      <w:r w:rsidRPr="000F538F">
        <w:rPr>
          <w:i/>
          <w:iCs/>
        </w:rPr>
        <w:t>Biophysical Journal</w:t>
      </w:r>
      <w:r w:rsidRPr="000F538F">
        <w:t xml:space="preserve"> 102</w:t>
      </w:r>
      <w:r w:rsidR="0090679A" w:rsidRPr="000F538F">
        <w:t xml:space="preserve"> </w:t>
      </w:r>
      <w:r w:rsidRPr="000F538F">
        <w:t>(3) pp. 447a - 448a.</w:t>
      </w:r>
      <w:proofErr w:type="gramEnd"/>
      <w:r w:rsidRPr="000F538F">
        <w:t xml:space="preserve"> Abstract 1370-Pos</w:t>
      </w:r>
      <w:r w:rsidR="006A0B73" w:rsidRPr="000F538F">
        <w:t xml:space="preserve"> [</w:t>
      </w:r>
      <w:hyperlink r:id="rId465"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466"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w:t>
      </w:r>
      <w:proofErr w:type="gramStart"/>
      <w:r w:rsidR="003312D6" w:rsidRPr="000F538F">
        <w:t>Pos</w:t>
      </w:r>
      <w:r w:rsidR="00B75AE0" w:rsidRPr="000F538F">
        <w:t xml:space="preserve">  [</w:t>
      </w:r>
      <w:proofErr w:type="gramEnd"/>
      <w:r w:rsidR="00E3432F">
        <w:fldChar w:fldCharType="begin"/>
      </w:r>
      <w:r w:rsidR="00E3432F">
        <w:instrText xml:space="preserve"> HYPERLINK "https://ftp.rush.edu/users/molebio/Bob_Eisenberg/Reprints/2013</w:instrText>
      </w:r>
      <w:r w:rsidR="00E3432F">
        <w:instrText xml:space="preserve">/Rolf_BiophysJAbstr_2013.pdf" </w:instrText>
      </w:r>
      <w:r w:rsidR="00E3432F">
        <w:fldChar w:fldCharType="separate"/>
      </w:r>
      <w:r w:rsidR="00B75AE0" w:rsidRPr="000F538F">
        <w:rPr>
          <w:rStyle w:val="Hyperlink"/>
        </w:rPr>
        <w:t>PDF</w:t>
      </w:r>
      <w:r w:rsidR="00E3432F">
        <w:rPr>
          <w:rStyle w:val="Hyperlink"/>
        </w:rPr>
        <w:fldChar w:fldCharType="end"/>
      </w:r>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467" w:history="1">
        <w:r w:rsidR="00B75AE0" w:rsidRPr="000F538F">
          <w:rPr>
            <w:rStyle w:val="Hyperlink"/>
          </w:rPr>
          <w:t>PDF</w:t>
        </w:r>
      </w:hyperlink>
      <w:r w:rsidR="00B75AE0" w:rsidRPr="000F538F">
        <w:t>]</w:t>
      </w:r>
    </w:p>
    <w:p w:rsidR="005132CE" w:rsidRPr="000F538F" w:rsidRDefault="007A4A05" w:rsidP="00565C1F">
      <w:pPr>
        <w:pStyle w:val="NormalJustified"/>
      </w:pPr>
      <w:r w:rsidRPr="000F538F">
        <w:lastRenderedPageBreak/>
        <w:t xml:space="preserve">130. </w:t>
      </w:r>
      <w:r w:rsidR="005132CE" w:rsidRPr="000F538F">
        <w:t xml:space="preserve">Berti, C., D. Gillespie, D. Boda, B. Eisenberg, and C. Fiegna. </w:t>
      </w:r>
      <w:proofErr w:type="gramStart"/>
      <w:r w:rsidR="00841ED1" w:rsidRPr="000F538F">
        <w:t>(</w:t>
      </w:r>
      <w:r w:rsidR="005132CE" w:rsidRPr="000F538F">
        <w:t>2013</w:t>
      </w:r>
      <w:r w:rsidR="00841ED1" w:rsidRPr="000F538F">
        <w:t>)</w:t>
      </w:r>
      <w:r w:rsidR="005132CE" w:rsidRPr="000F538F">
        <w:t xml:space="preserve"> Brownian Dynamics Study of Current and Selectivity of Calcium Channels.</w:t>
      </w:r>
      <w:proofErr w:type="gramEnd"/>
      <w:r w:rsidR="005132CE" w:rsidRPr="000F538F">
        <w:t xml:space="preserve"> Biophysical Journal 104:102a-103a. </w:t>
      </w:r>
      <w:r w:rsidR="003312D6" w:rsidRPr="000F538F">
        <w:t>Abstract 533-Pos</w:t>
      </w:r>
      <w:r w:rsidR="004A2ECA" w:rsidRPr="000F538F">
        <w:t xml:space="preserve"> [</w:t>
      </w:r>
      <w:hyperlink r:id="rId468"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469"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470" w:history="1">
        <w:r w:rsidR="004A2ECA" w:rsidRPr="000F538F">
          <w:rPr>
            <w:rStyle w:val="Hyperlink"/>
          </w:rPr>
          <w:t>PDF</w:t>
        </w:r>
      </w:hyperlink>
      <w:r w:rsidR="004A2ECA" w:rsidRPr="000F538F">
        <w:t>]</w:t>
      </w:r>
      <w:r w:rsidR="003312D6" w:rsidRPr="000F538F">
        <w:t xml:space="preserve"> Platform 1836 </w:t>
      </w:r>
      <w:r w:rsidR="004A2ECA" w:rsidRPr="000F538F">
        <w:t>[</w:t>
      </w:r>
      <w:hyperlink r:id="rId471" w:history="1">
        <w:r w:rsidR="004A2ECA" w:rsidRPr="000F538F">
          <w:rPr>
            <w:rStyle w:val="Hyperlink"/>
          </w:rPr>
          <w:t>PDF</w:t>
        </w:r>
      </w:hyperlink>
      <w:r w:rsidR="004A2ECA" w:rsidRPr="000F538F">
        <w:t>]</w:t>
      </w:r>
    </w:p>
    <w:p w:rsidR="00260186" w:rsidRPr="00096498" w:rsidRDefault="00260186" w:rsidP="00260186">
      <w:pPr>
        <w:pStyle w:val="NormalJustified"/>
      </w:pPr>
      <w:r w:rsidRPr="00096498">
        <w:t xml:space="preserve">132. Eisenberg, B., T.-L. </w:t>
      </w:r>
      <w:proofErr w:type="gramStart"/>
      <w:r w:rsidRPr="00096498">
        <w:t>Horng, T.-C.</w:t>
      </w:r>
      <w:proofErr w:type="gramEnd"/>
      <w:r w:rsidRPr="00096498">
        <w:t xml:space="preserve"> </w:t>
      </w:r>
      <w:proofErr w:type="gramStart"/>
      <w:r w:rsidRPr="00096498">
        <w:t>Lin,</w:t>
      </w:r>
      <w:proofErr w:type="gramEnd"/>
      <w:r w:rsidRPr="00096498">
        <w:t xml:space="preserve"> and C. Liu. (2013) Steric PNP (Poisson-Nernst-Planck): Ions in Channels. Biophysical Journal 104:509a. Abstract 2605 [</w:t>
      </w:r>
      <w:hyperlink r:id="rId472" w:history="1">
        <w:r w:rsidRPr="00096498">
          <w:rPr>
            <w:rStyle w:val="Hyperlink"/>
          </w:rPr>
          <w:t>PDF</w:t>
        </w:r>
      </w:hyperlink>
      <w:r w:rsidRPr="00096498">
        <w:t>]; Poster Board B624 [</w:t>
      </w:r>
      <w:hyperlink r:id="rId473"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w:t>
      </w:r>
      <w:proofErr w:type="gramStart"/>
      <w:r w:rsidRPr="00096498">
        <w:t>Of</w:t>
      </w:r>
      <w:proofErr w:type="gramEnd"/>
      <w:r w:rsidRPr="00096498">
        <w:t xml:space="preserve"> “Remote Knock-On”, A New Permeation-Enhancement Mechanism In Ion Channels. </w:t>
      </w:r>
      <w:r w:rsidRPr="00096498">
        <w:br/>
        <w:t xml:space="preserve">Biophysical Journal 106:133a; Abstract </w:t>
      </w:r>
      <w:proofErr w:type="gramStart"/>
      <w:r w:rsidRPr="00096498">
        <w:t xml:space="preserve">684 </w:t>
      </w:r>
      <w:r w:rsidR="003136A3" w:rsidRPr="00096498">
        <w:t xml:space="preserve"> [</w:t>
      </w:r>
      <w:proofErr w:type="gramEnd"/>
      <w:r w:rsidR="00E3432F">
        <w:fldChar w:fldCharType="begin"/>
      </w:r>
      <w:r w:rsidR="00E3432F">
        <w:instrText xml:space="preserve"> HYPERLINK "https://ftp.rush.edu/users/molebio/Bob_Eisenberg/Reprints/2014/Luchinsky_BiophysJAbstr_2014.pdf" </w:instrText>
      </w:r>
      <w:r w:rsidR="00E3432F">
        <w:fldChar w:fldCharType="separate"/>
      </w:r>
      <w:r w:rsidR="003136A3" w:rsidRPr="00096498">
        <w:rPr>
          <w:rStyle w:val="Hyperlink"/>
        </w:rPr>
        <w:t>PDF</w:t>
      </w:r>
      <w:r w:rsidR="00E3432F">
        <w:rPr>
          <w:rStyle w:val="Hyperlink"/>
        </w:rPr>
        <w:fldChar w:fldCharType="end"/>
      </w:r>
      <w:r w:rsidR="003136A3" w:rsidRPr="00096498">
        <w:t>]</w:t>
      </w:r>
      <w:r w:rsidRPr="00096498">
        <w:t xml:space="preserve">; Poster Board B439 </w:t>
      </w:r>
      <w:r w:rsidR="003136A3" w:rsidRPr="00096498">
        <w:t xml:space="preserve"> [</w:t>
      </w:r>
      <w:hyperlink r:id="rId474"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475" w:history="1">
        <w:r w:rsidR="003136A3" w:rsidRPr="00096498">
          <w:rPr>
            <w:rStyle w:val="Hyperlink"/>
          </w:rPr>
          <w:t>PDF</w:t>
        </w:r>
      </w:hyperlink>
      <w:r w:rsidR="003136A3" w:rsidRPr="00096498">
        <w:t>]</w:t>
      </w:r>
      <w:r w:rsidRPr="00096498">
        <w:t xml:space="preserve">; Poster Board B441 </w:t>
      </w:r>
      <w:r w:rsidR="003136A3" w:rsidRPr="00096498">
        <w:t>[</w:t>
      </w:r>
      <w:hyperlink r:id="rId476"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 xml:space="preserve">:577a; Abstract </w:t>
      </w:r>
      <w:proofErr w:type="gramStart"/>
      <w:r w:rsidR="006F46B2" w:rsidRPr="00AB68B0">
        <w:t>2920</w:t>
      </w:r>
      <w:r w:rsidR="00AB68B0" w:rsidRPr="00AB68B0">
        <w:t xml:space="preserve"> </w:t>
      </w:r>
      <w:r w:rsidRPr="00AB68B0">
        <w:t xml:space="preserve"> </w:t>
      </w:r>
      <w:r w:rsidR="003D13E2" w:rsidRPr="00AB68B0">
        <w:t>[</w:t>
      </w:r>
      <w:proofErr w:type="gramEnd"/>
      <w:r w:rsidR="00E3432F">
        <w:fldChar w:fldCharType="begin"/>
      </w:r>
      <w:r w:rsidR="00E3432F">
        <w:instrText xml:space="preserve"> HYPERLINK "https://ftp.rush.edu/users/molebio/Bob_Eisenberg/Reprints/2015/Eisenberg_BiophysJAbstr_2015.pdf" </w:instrText>
      </w:r>
      <w:r w:rsidR="00E3432F">
        <w:fldChar w:fldCharType="separate"/>
      </w:r>
      <w:r w:rsidR="003D13E2" w:rsidRPr="00AB68B0">
        <w:rPr>
          <w:rStyle w:val="Hyperlink"/>
        </w:rPr>
        <w:t>PDF</w:t>
      </w:r>
      <w:r w:rsidR="00E3432F">
        <w:rPr>
          <w:rStyle w:val="Hyperlink"/>
        </w:rPr>
        <w:fldChar w:fldCharType="end"/>
      </w:r>
      <w:r w:rsidR="003D13E2" w:rsidRPr="00AB68B0">
        <w:t>]</w:t>
      </w:r>
      <w:r w:rsidRPr="00AB68B0">
        <w:t>; Poster Board B350</w:t>
      </w:r>
      <w:r w:rsidR="00AB68B0" w:rsidRPr="00AB68B0">
        <w:t xml:space="preserve"> </w:t>
      </w:r>
      <w:r w:rsidRPr="00AB68B0">
        <w:t xml:space="preserve"> </w:t>
      </w:r>
      <w:r w:rsidR="003D13E2" w:rsidRPr="00AB68B0">
        <w:t>[</w:t>
      </w:r>
      <w:hyperlink r:id="rId477"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478" w:history="1">
        <w:r w:rsidR="00AB68B0" w:rsidRPr="00325CBC">
          <w:rPr>
            <w:rStyle w:val="Hyperlink"/>
          </w:rPr>
          <w:t>PDF</w:t>
        </w:r>
      </w:hyperlink>
      <w:r w:rsidR="00AB68B0" w:rsidRPr="00325CBC">
        <w:t>]</w:t>
      </w:r>
      <w:r w:rsidR="00DE1413" w:rsidRPr="00325CBC">
        <w:t xml:space="preserve">; Poster Board </w:t>
      </w:r>
      <w:proofErr w:type="gramStart"/>
      <w:r w:rsidR="00DE1413" w:rsidRPr="00325CBC">
        <w:t xml:space="preserve">LB34 </w:t>
      </w:r>
      <w:r w:rsidR="00AB68B0" w:rsidRPr="00325CBC">
        <w:t xml:space="preserve"> [</w:t>
      </w:r>
      <w:proofErr w:type="gramEnd"/>
      <w:hyperlink r:id="rId479"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63DD2" w:rsidRPr="000F538F" w:rsidRDefault="00863DD2" w:rsidP="003136A3">
      <w:pPr>
        <w:pStyle w:val="NormalJustified"/>
        <w:jc w:val="center"/>
      </w:pPr>
    </w:p>
    <w:p w:rsidR="004645F9" w:rsidRPr="000F538F" w:rsidRDefault="004645F9" w:rsidP="003136A3">
      <w:pPr>
        <w:pStyle w:val="NormalJustified"/>
        <w:jc w:val="center"/>
      </w:pPr>
    </w:p>
    <w:p w:rsidR="00712B82" w:rsidRDefault="004645F9"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480"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B001F7" w:rsidRPr="00424999" w:rsidRDefault="00B001F7">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B001F7" w:rsidRPr="00424999" w:rsidSect="00F609C0">
      <w:footerReference w:type="default" r:id="rId481"/>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32F" w:rsidRDefault="00E3432F">
      <w:r>
        <w:separator/>
      </w:r>
    </w:p>
  </w:endnote>
  <w:endnote w:type="continuationSeparator" w:id="0">
    <w:p w:rsidR="00E3432F" w:rsidRDefault="00E3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1"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Default="003D13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3D13E2" w:rsidRDefault="003D13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Default="003D13E2">
    <w:pPr>
      <w:pStyle w:val="Footer"/>
      <w:framePr w:wrap="around" w:vAnchor="text" w:hAnchor="margin" w:xAlign="right" w:y="1"/>
      <w:rPr>
        <w:rStyle w:val="PageNumber"/>
        <w:i/>
      </w:rPr>
    </w:pPr>
    <w:proofErr w:type="gramStart"/>
    <w:r>
      <w:rPr>
        <w:rStyle w:val="PageNumber"/>
        <w:i/>
      </w:rPr>
      <w:t>p.</w:t>
    </w:r>
    <w:proofErr w:type="gramEnd"/>
    <w:r>
      <w:rPr>
        <w:rStyle w:val="PageNumber"/>
        <w:i/>
      </w:rPr>
      <w:fldChar w:fldCharType="begin"/>
    </w:r>
    <w:r>
      <w:rPr>
        <w:rStyle w:val="PageNumber"/>
        <w:i/>
      </w:rPr>
      <w:instrText xml:space="preserve">PAGE  </w:instrText>
    </w:r>
    <w:r>
      <w:rPr>
        <w:rStyle w:val="PageNumber"/>
        <w:i/>
      </w:rPr>
      <w:fldChar w:fldCharType="separate"/>
    </w:r>
    <w:r w:rsidR="007776E6">
      <w:rPr>
        <w:rStyle w:val="PageNumber"/>
        <w:i/>
        <w:noProof/>
      </w:rPr>
      <w:t>1</w:t>
    </w:r>
    <w:r>
      <w:rPr>
        <w:rStyle w:val="PageNumber"/>
        <w:i/>
      </w:rPr>
      <w:fldChar w:fldCharType="end"/>
    </w:r>
  </w:p>
  <w:p w:rsidR="003D13E2" w:rsidRDefault="003D13E2"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Pr="00B94E15" w:rsidRDefault="003D13E2"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7776E6">
      <w:rPr>
        <w:rStyle w:val="PageNumber"/>
        <w:i/>
        <w:noProof/>
      </w:rPr>
      <w:t>3</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Pr="00B94E15" w:rsidRDefault="003D13E2"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7776E6">
      <w:rPr>
        <w:rStyle w:val="PageNumber"/>
        <w:i/>
        <w:noProof/>
      </w:rPr>
      <w:t>2</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Pr="00D64668" w:rsidRDefault="003D13E2">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7776E6">
      <w:rPr>
        <w:rFonts w:ascii="Arial Narrow" w:hAnsi="Arial Narrow" w:cs="Arial"/>
        <w:i/>
        <w:noProof/>
      </w:rPr>
      <w:t>2</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32F" w:rsidRDefault="00E3432F">
      <w:r>
        <w:separator/>
      </w:r>
    </w:p>
  </w:footnote>
  <w:footnote w:type="continuationSeparator" w:id="0">
    <w:p w:rsidR="00E3432F" w:rsidRDefault="00E34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Pr="00004AAB" w:rsidRDefault="003D13E2"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222461">
      <w:rPr>
        <w:rFonts w:ascii="Arial Narrow" w:hAnsi="Arial Narrow" w:cs="Arial"/>
        <w:i/>
      </w:rPr>
      <w:t>March 21</w:t>
    </w:r>
    <w:r>
      <w:rPr>
        <w:rFonts w:ascii="Arial Narrow" w:hAnsi="Arial Narrow" w:cs="Arial"/>
        <w:i/>
      </w:rPr>
      <w:t>,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Pr="00004AAB" w:rsidRDefault="003D13E2"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w:t>
    </w:r>
    <w:r w:rsidR="00222461">
      <w:rPr>
        <w:rFonts w:ascii="Arial Narrow" w:hAnsi="Arial Narrow" w:cs="Arial"/>
        <w:i/>
      </w:rPr>
      <w:t>March 21</w:t>
    </w:r>
    <w:r>
      <w:rPr>
        <w:rFonts w:ascii="Arial Narrow" w:hAnsi="Arial Narrow" w:cs="Arial"/>
        <w:i/>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DBC"/>
    <w:rsid w:val="000242B6"/>
    <w:rsid w:val="000250CE"/>
    <w:rsid w:val="000250F4"/>
    <w:rsid w:val="00026271"/>
    <w:rsid w:val="00026A90"/>
    <w:rsid w:val="00026B6E"/>
    <w:rsid w:val="00026F52"/>
    <w:rsid w:val="00030440"/>
    <w:rsid w:val="0003095F"/>
    <w:rsid w:val="00030E41"/>
    <w:rsid w:val="00031C13"/>
    <w:rsid w:val="00032802"/>
    <w:rsid w:val="00033CAA"/>
    <w:rsid w:val="000374D6"/>
    <w:rsid w:val="00037726"/>
    <w:rsid w:val="000377BE"/>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57D"/>
    <w:rsid w:val="00071694"/>
    <w:rsid w:val="00071D9A"/>
    <w:rsid w:val="00073F47"/>
    <w:rsid w:val="000744AB"/>
    <w:rsid w:val="000746B9"/>
    <w:rsid w:val="000778D0"/>
    <w:rsid w:val="000802DD"/>
    <w:rsid w:val="00080752"/>
    <w:rsid w:val="000818A4"/>
    <w:rsid w:val="00081F70"/>
    <w:rsid w:val="0008208C"/>
    <w:rsid w:val="00082135"/>
    <w:rsid w:val="0008340D"/>
    <w:rsid w:val="000838AC"/>
    <w:rsid w:val="000863E9"/>
    <w:rsid w:val="0009067C"/>
    <w:rsid w:val="0009129D"/>
    <w:rsid w:val="000912F0"/>
    <w:rsid w:val="000916DF"/>
    <w:rsid w:val="00091C08"/>
    <w:rsid w:val="00091F75"/>
    <w:rsid w:val="00092DDA"/>
    <w:rsid w:val="000955ED"/>
    <w:rsid w:val="00095780"/>
    <w:rsid w:val="00095A32"/>
    <w:rsid w:val="000960BF"/>
    <w:rsid w:val="00096200"/>
    <w:rsid w:val="00096498"/>
    <w:rsid w:val="00096583"/>
    <w:rsid w:val="000A0117"/>
    <w:rsid w:val="000A06BD"/>
    <w:rsid w:val="000A0A3A"/>
    <w:rsid w:val="000A10C5"/>
    <w:rsid w:val="000A19B9"/>
    <w:rsid w:val="000A1B33"/>
    <w:rsid w:val="000A20C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CA6"/>
    <w:rsid w:val="000E2E61"/>
    <w:rsid w:val="000E2F3C"/>
    <w:rsid w:val="000E2F55"/>
    <w:rsid w:val="000E4581"/>
    <w:rsid w:val="000E47CC"/>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C46"/>
    <w:rsid w:val="00102186"/>
    <w:rsid w:val="00103A16"/>
    <w:rsid w:val="0010414C"/>
    <w:rsid w:val="0010620E"/>
    <w:rsid w:val="00107088"/>
    <w:rsid w:val="001070BE"/>
    <w:rsid w:val="00107766"/>
    <w:rsid w:val="00110470"/>
    <w:rsid w:val="001117F5"/>
    <w:rsid w:val="00111B2C"/>
    <w:rsid w:val="00111FB4"/>
    <w:rsid w:val="00112BBD"/>
    <w:rsid w:val="00112E1A"/>
    <w:rsid w:val="001143BB"/>
    <w:rsid w:val="00114760"/>
    <w:rsid w:val="00114F2A"/>
    <w:rsid w:val="001152FA"/>
    <w:rsid w:val="00115A51"/>
    <w:rsid w:val="00115E50"/>
    <w:rsid w:val="001166BC"/>
    <w:rsid w:val="001167B5"/>
    <w:rsid w:val="00117D25"/>
    <w:rsid w:val="00117F7E"/>
    <w:rsid w:val="00120993"/>
    <w:rsid w:val="00122095"/>
    <w:rsid w:val="00122487"/>
    <w:rsid w:val="00122A90"/>
    <w:rsid w:val="00122AB2"/>
    <w:rsid w:val="001237DC"/>
    <w:rsid w:val="00125EF2"/>
    <w:rsid w:val="001267D6"/>
    <w:rsid w:val="0012733E"/>
    <w:rsid w:val="00127778"/>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402C5"/>
    <w:rsid w:val="0014182F"/>
    <w:rsid w:val="001420B0"/>
    <w:rsid w:val="0014239B"/>
    <w:rsid w:val="00143E97"/>
    <w:rsid w:val="0014423D"/>
    <w:rsid w:val="00144483"/>
    <w:rsid w:val="001469D2"/>
    <w:rsid w:val="00146D3F"/>
    <w:rsid w:val="00147822"/>
    <w:rsid w:val="0014788D"/>
    <w:rsid w:val="00147E49"/>
    <w:rsid w:val="001503A4"/>
    <w:rsid w:val="0015097A"/>
    <w:rsid w:val="00150AC5"/>
    <w:rsid w:val="00150F40"/>
    <w:rsid w:val="0015143E"/>
    <w:rsid w:val="0015367F"/>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6D4"/>
    <w:rsid w:val="001C375B"/>
    <w:rsid w:val="001C3C4B"/>
    <w:rsid w:val="001C3F32"/>
    <w:rsid w:val="001C4B67"/>
    <w:rsid w:val="001C4F91"/>
    <w:rsid w:val="001C525B"/>
    <w:rsid w:val="001C5D4E"/>
    <w:rsid w:val="001C7298"/>
    <w:rsid w:val="001C7357"/>
    <w:rsid w:val="001C7562"/>
    <w:rsid w:val="001D06F8"/>
    <w:rsid w:val="001D220E"/>
    <w:rsid w:val="001D451A"/>
    <w:rsid w:val="001D4CD1"/>
    <w:rsid w:val="001D5735"/>
    <w:rsid w:val="001D6C0A"/>
    <w:rsid w:val="001D71B0"/>
    <w:rsid w:val="001D7C2E"/>
    <w:rsid w:val="001D7CBC"/>
    <w:rsid w:val="001E02F4"/>
    <w:rsid w:val="001E28F0"/>
    <w:rsid w:val="001E2D0A"/>
    <w:rsid w:val="001E3538"/>
    <w:rsid w:val="001E50C0"/>
    <w:rsid w:val="001E6906"/>
    <w:rsid w:val="001E6AE8"/>
    <w:rsid w:val="001E7518"/>
    <w:rsid w:val="001E7AE4"/>
    <w:rsid w:val="001E7C29"/>
    <w:rsid w:val="001E7D28"/>
    <w:rsid w:val="001E7F6C"/>
    <w:rsid w:val="001F0237"/>
    <w:rsid w:val="001F0616"/>
    <w:rsid w:val="001F0BBF"/>
    <w:rsid w:val="001F15C5"/>
    <w:rsid w:val="001F1BEB"/>
    <w:rsid w:val="001F300B"/>
    <w:rsid w:val="001F3A83"/>
    <w:rsid w:val="001F3B35"/>
    <w:rsid w:val="001F4A38"/>
    <w:rsid w:val="001F592F"/>
    <w:rsid w:val="001F6876"/>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48D7"/>
    <w:rsid w:val="00216A8B"/>
    <w:rsid w:val="00217B2D"/>
    <w:rsid w:val="00220210"/>
    <w:rsid w:val="00221E02"/>
    <w:rsid w:val="00222461"/>
    <w:rsid w:val="00223608"/>
    <w:rsid w:val="00223A68"/>
    <w:rsid w:val="00223DCC"/>
    <w:rsid w:val="002240EA"/>
    <w:rsid w:val="002241A0"/>
    <w:rsid w:val="002248D9"/>
    <w:rsid w:val="0022559E"/>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63EF"/>
    <w:rsid w:val="0025680C"/>
    <w:rsid w:val="00256C9E"/>
    <w:rsid w:val="0025791A"/>
    <w:rsid w:val="00260186"/>
    <w:rsid w:val="00260891"/>
    <w:rsid w:val="00261078"/>
    <w:rsid w:val="00261BB0"/>
    <w:rsid w:val="00262BA3"/>
    <w:rsid w:val="0026309D"/>
    <w:rsid w:val="0026328D"/>
    <w:rsid w:val="002644C7"/>
    <w:rsid w:val="00264724"/>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211B"/>
    <w:rsid w:val="0028216A"/>
    <w:rsid w:val="00282239"/>
    <w:rsid w:val="002823FC"/>
    <w:rsid w:val="0028275C"/>
    <w:rsid w:val="00282A28"/>
    <w:rsid w:val="00282A70"/>
    <w:rsid w:val="002841B9"/>
    <w:rsid w:val="0028428E"/>
    <w:rsid w:val="00284B6D"/>
    <w:rsid w:val="00285B5E"/>
    <w:rsid w:val="00286A9E"/>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6419"/>
    <w:rsid w:val="002D0459"/>
    <w:rsid w:val="002D0F93"/>
    <w:rsid w:val="002D1158"/>
    <w:rsid w:val="002D1474"/>
    <w:rsid w:val="002D1C8D"/>
    <w:rsid w:val="002D36C5"/>
    <w:rsid w:val="002D42F1"/>
    <w:rsid w:val="002D4F8E"/>
    <w:rsid w:val="002D5435"/>
    <w:rsid w:val="002D5BF5"/>
    <w:rsid w:val="002D68D1"/>
    <w:rsid w:val="002D6CF4"/>
    <w:rsid w:val="002D6EDD"/>
    <w:rsid w:val="002D729B"/>
    <w:rsid w:val="002E1C25"/>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AA"/>
    <w:rsid w:val="00326C0E"/>
    <w:rsid w:val="0033043F"/>
    <w:rsid w:val="003312D6"/>
    <w:rsid w:val="003316A5"/>
    <w:rsid w:val="00331D7E"/>
    <w:rsid w:val="0033208B"/>
    <w:rsid w:val="0033237D"/>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2CE1"/>
    <w:rsid w:val="00364BC2"/>
    <w:rsid w:val="0036635D"/>
    <w:rsid w:val="003671B8"/>
    <w:rsid w:val="0036731B"/>
    <w:rsid w:val="00370599"/>
    <w:rsid w:val="0037086F"/>
    <w:rsid w:val="00371325"/>
    <w:rsid w:val="00371C9A"/>
    <w:rsid w:val="00371D4F"/>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638"/>
    <w:rsid w:val="00386A99"/>
    <w:rsid w:val="00386C09"/>
    <w:rsid w:val="00387618"/>
    <w:rsid w:val="00387DAD"/>
    <w:rsid w:val="0039093A"/>
    <w:rsid w:val="00392394"/>
    <w:rsid w:val="003925F3"/>
    <w:rsid w:val="00392668"/>
    <w:rsid w:val="0039270D"/>
    <w:rsid w:val="00393209"/>
    <w:rsid w:val="003937C9"/>
    <w:rsid w:val="00394120"/>
    <w:rsid w:val="00395554"/>
    <w:rsid w:val="00395AA3"/>
    <w:rsid w:val="0039676B"/>
    <w:rsid w:val="00397433"/>
    <w:rsid w:val="003A004E"/>
    <w:rsid w:val="003A0334"/>
    <w:rsid w:val="003A0CFC"/>
    <w:rsid w:val="003A15E1"/>
    <w:rsid w:val="003A3684"/>
    <w:rsid w:val="003A399D"/>
    <w:rsid w:val="003A4A86"/>
    <w:rsid w:val="003A514B"/>
    <w:rsid w:val="003A5AAB"/>
    <w:rsid w:val="003A5EF2"/>
    <w:rsid w:val="003A6890"/>
    <w:rsid w:val="003A7A88"/>
    <w:rsid w:val="003A7D5E"/>
    <w:rsid w:val="003B06BD"/>
    <w:rsid w:val="003B11B4"/>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56F"/>
    <w:rsid w:val="003D0915"/>
    <w:rsid w:val="003D1136"/>
    <w:rsid w:val="003D13E2"/>
    <w:rsid w:val="003D1AF4"/>
    <w:rsid w:val="003D1C03"/>
    <w:rsid w:val="003D23D8"/>
    <w:rsid w:val="003D297C"/>
    <w:rsid w:val="003D2A14"/>
    <w:rsid w:val="003D2D95"/>
    <w:rsid w:val="003D312D"/>
    <w:rsid w:val="003D375C"/>
    <w:rsid w:val="003D3EDB"/>
    <w:rsid w:val="003D45BC"/>
    <w:rsid w:val="003D5005"/>
    <w:rsid w:val="003D5707"/>
    <w:rsid w:val="003D5C19"/>
    <w:rsid w:val="003D6C11"/>
    <w:rsid w:val="003D6EFC"/>
    <w:rsid w:val="003D7C36"/>
    <w:rsid w:val="003D7CF0"/>
    <w:rsid w:val="003E1329"/>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AF5"/>
    <w:rsid w:val="0040606C"/>
    <w:rsid w:val="00406CE6"/>
    <w:rsid w:val="004075AE"/>
    <w:rsid w:val="0040778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997"/>
    <w:rsid w:val="00474FB5"/>
    <w:rsid w:val="004759BF"/>
    <w:rsid w:val="00475A10"/>
    <w:rsid w:val="00476143"/>
    <w:rsid w:val="00477200"/>
    <w:rsid w:val="00480FCC"/>
    <w:rsid w:val="004813D8"/>
    <w:rsid w:val="004815B3"/>
    <w:rsid w:val="0048220D"/>
    <w:rsid w:val="00482BB2"/>
    <w:rsid w:val="004831D3"/>
    <w:rsid w:val="00484519"/>
    <w:rsid w:val="00484E41"/>
    <w:rsid w:val="00485AFA"/>
    <w:rsid w:val="00485FA9"/>
    <w:rsid w:val="00485FDB"/>
    <w:rsid w:val="004863BD"/>
    <w:rsid w:val="0048698A"/>
    <w:rsid w:val="004869EC"/>
    <w:rsid w:val="00486E42"/>
    <w:rsid w:val="00486F02"/>
    <w:rsid w:val="00486F9C"/>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B02D3"/>
    <w:rsid w:val="004B1372"/>
    <w:rsid w:val="004B2389"/>
    <w:rsid w:val="004B2EA2"/>
    <w:rsid w:val="004B3149"/>
    <w:rsid w:val="004B3A78"/>
    <w:rsid w:val="004B4D99"/>
    <w:rsid w:val="004B6C39"/>
    <w:rsid w:val="004B6FC5"/>
    <w:rsid w:val="004B74B6"/>
    <w:rsid w:val="004B7694"/>
    <w:rsid w:val="004C114B"/>
    <w:rsid w:val="004C2DB3"/>
    <w:rsid w:val="004C343A"/>
    <w:rsid w:val="004C3AE1"/>
    <w:rsid w:val="004C3CB9"/>
    <w:rsid w:val="004C3F3E"/>
    <w:rsid w:val="004C4187"/>
    <w:rsid w:val="004C4E4E"/>
    <w:rsid w:val="004C4E80"/>
    <w:rsid w:val="004C6DF5"/>
    <w:rsid w:val="004D2B60"/>
    <w:rsid w:val="004D3447"/>
    <w:rsid w:val="004D3673"/>
    <w:rsid w:val="004D3795"/>
    <w:rsid w:val="004D4101"/>
    <w:rsid w:val="004D412C"/>
    <w:rsid w:val="004D4E90"/>
    <w:rsid w:val="004D5689"/>
    <w:rsid w:val="004D6697"/>
    <w:rsid w:val="004D67D8"/>
    <w:rsid w:val="004D6ED1"/>
    <w:rsid w:val="004E01BE"/>
    <w:rsid w:val="004E049B"/>
    <w:rsid w:val="004E05C9"/>
    <w:rsid w:val="004E373E"/>
    <w:rsid w:val="004E44C4"/>
    <w:rsid w:val="004E4909"/>
    <w:rsid w:val="004E4A04"/>
    <w:rsid w:val="004E4BC7"/>
    <w:rsid w:val="004E5524"/>
    <w:rsid w:val="004E69E9"/>
    <w:rsid w:val="004E7D9E"/>
    <w:rsid w:val="004F055E"/>
    <w:rsid w:val="004F0601"/>
    <w:rsid w:val="004F0CBA"/>
    <w:rsid w:val="004F0F28"/>
    <w:rsid w:val="004F1BB6"/>
    <w:rsid w:val="004F1C05"/>
    <w:rsid w:val="004F4C4C"/>
    <w:rsid w:val="004F4E2F"/>
    <w:rsid w:val="004F4E39"/>
    <w:rsid w:val="004F7594"/>
    <w:rsid w:val="004F78C8"/>
    <w:rsid w:val="004F7D40"/>
    <w:rsid w:val="004F7D73"/>
    <w:rsid w:val="00500C16"/>
    <w:rsid w:val="0050104D"/>
    <w:rsid w:val="005017BD"/>
    <w:rsid w:val="00501FA8"/>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71C8"/>
    <w:rsid w:val="005172D3"/>
    <w:rsid w:val="00517B9D"/>
    <w:rsid w:val="00520047"/>
    <w:rsid w:val="005225BE"/>
    <w:rsid w:val="00522699"/>
    <w:rsid w:val="00522FC7"/>
    <w:rsid w:val="005237A2"/>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504"/>
    <w:rsid w:val="0053762B"/>
    <w:rsid w:val="005427A5"/>
    <w:rsid w:val="005427DF"/>
    <w:rsid w:val="00542B50"/>
    <w:rsid w:val="00543878"/>
    <w:rsid w:val="00545F41"/>
    <w:rsid w:val="0054656D"/>
    <w:rsid w:val="00546986"/>
    <w:rsid w:val="00547557"/>
    <w:rsid w:val="00547893"/>
    <w:rsid w:val="00547CD2"/>
    <w:rsid w:val="00550EC6"/>
    <w:rsid w:val="00552500"/>
    <w:rsid w:val="00552D19"/>
    <w:rsid w:val="00553779"/>
    <w:rsid w:val="00553BE5"/>
    <w:rsid w:val="00554FE0"/>
    <w:rsid w:val="00555200"/>
    <w:rsid w:val="00555FF7"/>
    <w:rsid w:val="00557069"/>
    <w:rsid w:val="005570BB"/>
    <w:rsid w:val="005573A8"/>
    <w:rsid w:val="00557506"/>
    <w:rsid w:val="00557932"/>
    <w:rsid w:val="00557AFE"/>
    <w:rsid w:val="0056060D"/>
    <w:rsid w:val="00560F3C"/>
    <w:rsid w:val="00560FB5"/>
    <w:rsid w:val="005621CF"/>
    <w:rsid w:val="00562313"/>
    <w:rsid w:val="005623B9"/>
    <w:rsid w:val="00563137"/>
    <w:rsid w:val="0056335E"/>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729F"/>
    <w:rsid w:val="00597913"/>
    <w:rsid w:val="005A0C5F"/>
    <w:rsid w:val="005A0E22"/>
    <w:rsid w:val="005A1606"/>
    <w:rsid w:val="005A208B"/>
    <w:rsid w:val="005A22F8"/>
    <w:rsid w:val="005A2DEC"/>
    <w:rsid w:val="005A3622"/>
    <w:rsid w:val="005A4F12"/>
    <w:rsid w:val="005A4FC0"/>
    <w:rsid w:val="005A5F58"/>
    <w:rsid w:val="005A693D"/>
    <w:rsid w:val="005A792D"/>
    <w:rsid w:val="005A7D31"/>
    <w:rsid w:val="005A7FF0"/>
    <w:rsid w:val="005B049E"/>
    <w:rsid w:val="005B0575"/>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6C83"/>
    <w:rsid w:val="005F71AE"/>
    <w:rsid w:val="00600DF7"/>
    <w:rsid w:val="00601582"/>
    <w:rsid w:val="00601A96"/>
    <w:rsid w:val="00601D4B"/>
    <w:rsid w:val="006031B4"/>
    <w:rsid w:val="00603AEA"/>
    <w:rsid w:val="00604AE9"/>
    <w:rsid w:val="00605567"/>
    <w:rsid w:val="006059C2"/>
    <w:rsid w:val="0060614D"/>
    <w:rsid w:val="00606270"/>
    <w:rsid w:val="00606868"/>
    <w:rsid w:val="00606ED8"/>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4E5E"/>
    <w:rsid w:val="00655F96"/>
    <w:rsid w:val="00656145"/>
    <w:rsid w:val="00657347"/>
    <w:rsid w:val="00657366"/>
    <w:rsid w:val="006576DE"/>
    <w:rsid w:val="00657850"/>
    <w:rsid w:val="00657FF0"/>
    <w:rsid w:val="006600F4"/>
    <w:rsid w:val="00660283"/>
    <w:rsid w:val="0066067C"/>
    <w:rsid w:val="0066093E"/>
    <w:rsid w:val="00660E00"/>
    <w:rsid w:val="00661015"/>
    <w:rsid w:val="00662E4E"/>
    <w:rsid w:val="00663496"/>
    <w:rsid w:val="006636F7"/>
    <w:rsid w:val="00666961"/>
    <w:rsid w:val="00666D25"/>
    <w:rsid w:val="006676A4"/>
    <w:rsid w:val="00667C9A"/>
    <w:rsid w:val="00670703"/>
    <w:rsid w:val="00670E6D"/>
    <w:rsid w:val="00672148"/>
    <w:rsid w:val="00673685"/>
    <w:rsid w:val="0067375D"/>
    <w:rsid w:val="0067537D"/>
    <w:rsid w:val="006753E6"/>
    <w:rsid w:val="006768CB"/>
    <w:rsid w:val="0067781D"/>
    <w:rsid w:val="006801FE"/>
    <w:rsid w:val="0068066C"/>
    <w:rsid w:val="00681C0B"/>
    <w:rsid w:val="00682299"/>
    <w:rsid w:val="00682635"/>
    <w:rsid w:val="00682B69"/>
    <w:rsid w:val="00684585"/>
    <w:rsid w:val="0068465C"/>
    <w:rsid w:val="00684F3B"/>
    <w:rsid w:val="0068503F"/>
    <w:rsid w:val="00685844"/>
    <w:rsid w:val="00686C72"/>
    <w:rsid w:val="00686D96"/>
    <w:rsid w:val="0068705F"/>
    <w:rsid w:val="006909E0"/>
    <w:rsid w:val="00692323"/>
    <w:rsid w:val="00692989"/>
    <w:rsid w:val="00692DA8"/>
    <w:rsid w:val="00693C68"/>
    <w:rsid w:val="00694E6C"/>
    <w:rsid w:val="006954DF"/>
    <w:rsid w:val="0069566F"/>
    <w:rsid w:val="0069755B"/>
    <w:rsid w:val="00697A35"/>
    <w:rsid w:val="006A004A"/>
    <w:rsid w:val="006A0B73"/>
    <w:rsid w:val="006A0F65"/>
    <w:rsid w:val="006A12FD"/>
    <w:rsid w:val="006A2119"/>
    <w:rsid w:val="006A26A3"/>
    <w:rsid w:val="006A26C9"/>
    <w:rsid w:val="006A2DB5"/>
    <w:rsid w:val="006A3164"/>
    <w:rsid w:val="006A373F"/>
    <w:rsid w:val="006A3D4F"/>
    <w:rsid w:val="006A4E2A"/>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E93"/>
    <w:rsid w:val="006D6FB0"/>
    <w:rsid w:val="006E0BCA"/>
    <w:rsid w:val="006E3511"/>
    <w:rsid w:val="006E45AE"/>
    <w:rsid w:val="006E50F9"/>
    <w:rsid w:val="006E5CB4"/>
    <w:rsid w:val="006E600A"/>
    <w:rsid w:val="006E62A2"/>
    <w:rsid w:val="006E65A1"/>
    <w:rsid w:val="006E6A05"/>
    <w:rsid w:val="006E6F8B"/>
    <w:rsid w:val="006E763F"/>
    <w:rsid w:val="006E7C2E"/>
    <w:rsid w:val="006E7EB0"/>
    <w:rsid w:val="006F1B53"/>
    <w:rsid w:val="006F1D1D"/>
    <w:rsid w:val="006F34DB"/>
    <w:rsid w:val="006F3AF2"/>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DF3"/>
    <w:rsid w:val="00710279"/>
    <w:rsid w:val="0071236F"/>
    <w:rsid w:val="00712B82"/>
    <w:rsid w:val="00715AC6"/>
    <w:rsid w:val="00716001"/>
    <w:rsid w:val="00717A0B"/>
    <w:rsid w:val="00720DE8"/>
    <w:rsid w:val="00720ED0"/>
    <w:rsid w:val="0072283E"/>
    <w:rsid w:val="00723312"/>
    <w:rsid w:val="007245A3"/>
    <w:rsid w:val="0072490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56E7"/>
    <w:rsid w:val="00745BBB"/>
    <w:rsid w:val="00745D1A"/>
    <w:rsid w:val="00746E9C"/>
    <w:rsid w:val="00746E9F"/>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3517"/>
    <w:rsid w:val="007638E8"/>
    <w:rsid w:val="00763BEC"/>
    <w:rsid w:val="007647F4"/>
    <w:rsid w:val="00765E86"/>
    <w:rsid w:val="00766048"/>
    <w:rsid w:val="007667B4"/>
    <w:rsid w:val="00767D0A"/>
    <w:rsid w:val="00767EB1"/>
    <w:rsid w:val="007702EE"/>
    <w:rsid w:val="00770332"/>
    <w:rsid w:val="00770406"/>
    <w:rsid w:val="00772166"/>
    <w:rsid w:val="00772CC1"/>
    <w:rsid w:val="00772E9B"/>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7A79"/>
    <w:rsid w:val="00797C14"/>
    <w:rsid w:val="007A047C"/>
    <w:rsid w:val="007A1D31"/>
    <w:rsid w:val="007A20ED"/>
    <w:rsid w:val="007A2EC8"/>
    <w:rsid w:val="007A3821"/>
    <w:rsid w:val="007A387F"/>
    <w:rsid w:val="007A443B"/>
    <w:rsid w:val="007A4941"/>
    <w:rsid w:val="007A4A05"/>
    <w:rsid w:val="007A58FE"/>
    <w:rsid w:val="007A5AF0"/>
    <w:rsid w:val="007A610A"/>
    <w:rsid w:val="007A6A1E"/>
    <w:rsid w:val="007A6A5F"/>
    <w:rsid w:val="007A7221"/>
    <w:rsid w:val="007A76F9"/>
    <w:rsid w:val="007B17E2"/>
    <w:rsid w:val="007B1AB0"/>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7316"/>
    <w:rsid w:val="007D75BC"/>
    <w:rsid w:val="007D7BA2"/>
    <w:rsid w:val="007D7CF4"/>
    <w:rsid w:val="007E00EE"/>
    <w:rsid w:val="007E0DE4"/>
    <w:rsid w:val="007E2A7C"/>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FA"/>
    <w:rsid w:val="0080035F"/>
    <w:rsid w:val="00800C86"/>
    <w:rsid w:val="008029D6"/>
    <w:rsid w:val="00802B8F"/>
    <w:rsid w:val="00802F96"/>
    <w:rsid w:val="008033C7"/>
    <w:rsid w:val="00803FF5"/>
    <w:rsid w:val="00804142"/>
    <w:rsid w:val="00804419"/>
    <w:rsid w:val="00806731"/>
    <w:rsid w:val="00807A9A"/>
    <w:rsid w:val="00807C51"/>
    <w:rsid w:val="00807C7C"/>
    <w:rsid w:val="00810128"/>
    <w:rsid w:val="00810E91"/>
    <w:rsid w:val="008112FE"/>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27FF"/>
    <w:rsid w:val="008228F9"/>
    <w:rsid w:val="00823222"/>
    <w:rsid w:val="00823507"/>
    <w:rsid w:val="008237F8"/>
    <w:rsid w:val="00825493"/>
    <w:rsid w:val="00825939"/>
    <w:rsid w:val="00825CBF"/>
    <w:rsid w:val="00826F95"/>
    <w:rsid w:val="00827C2B"/>
    <w:rsid w:val="008303B8"/>
    <w:rsid w:val="0083046A"/>
    <w:rsid w:val="00830C20"/>
    <w:rsid w:val="00834E8B"/>
    <w:rsid w:val="00835C58"/>
    <w:rsid w:val="008370CA"/>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D5D"/>
    <w:rsid w:val="0088502E"/>
    <w:rsid w:val="00886001"/>
    <w:rsid w:val="0088656E"/>
    <w:rsid w:val="00890591"/>
    <w:rsid w:val="00890D62"/>
    <w:rsid w:val="008919D6"/>
    <w:rsid w:val="00891BDC"/>
    <w:rsid w:val="008926FE"/>
    <w:rsid w:val="00892847"/>
    <w:rsid w:val="00893622"/>
    <w:rsid w:val="0089411F"/>
    <w:rsid w:val="008953E0"/>
    <w:rsid w:val="00896038"/>
    <w:rsid w:val="00896443"/>
    <w:rsid w:val="008965A3"/>
    <w:rsid w:val="00896785"/>
    <w:rsid w:val="00896888"/>
    <w:rsid w:val="00896B0A"/>
    <w:rsid w:val="00897D7C"/>
    <w:rsid w:val="008A11DC"/>
    <w:rsid w:val="008A13EC"/>
    <w:rsid w:val="008A16FE"/>
    <w:rsid w:val="008A3201"/>
    <w:rsid w:val="008A3673"/>
    <w:rsid w:val="008A3A6D"/>
    <w:rsid w:val="008A48E1"/>
    <w:rsid w:val="008A4A05"/>
    <w:rsid w:val="008A57FA"/>
    <w:rsid w:val="008A67E0"/>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465F"/>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3466"/>
    <w:rsid w:val="0094358A"/>
    <w:rsid w:val="009435EF"/>
    <w:rsid w:val="00943EAF"/>
    <w:rsid w:val="0094459D"/>
    <w:rsid w:val="00945206"/>
    <w:rsid w:val="0094697A"/>
    <w:rsid w:val="00946D88"/>
    <w:rsid w:val="00946D9F"/>
    <w:rsid w:val="00947102"/>
    <w:rsid w:val="00947FCF"/>
    <w:rsid w:val="00950F0D"/>
    <w:rsid w:val="00953088"/>
    <w:rsid w:val="009543A2"/>
    <w:rsid w:val="00955377"/>
    <w:rsid w:val="00956CB5"/>
    <w:rsid w:val="00957F04"/>
    <w:rsid w:val="00960EE0"/>
    <w:rsid w:val="009621EB"/>
    <w:rsid w:val="00963551"/>
    <w:rsid w:val="00963EC4"/>
    <w:rsid w:val="0096452E"/>
    <w:rsid w:val="00965917"/>
    <w:rsid w:val="00965DC8"/>
    <w:rsid w:val="0096655B"/>
    <w:rsid w:val="009667A1"/>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E5"/>
    <w:rsid w:val="009971C3"/>
    <w:rsid w:val="00997461"/>
    <w:rsid w:val="00997D0F"/>
    <w:rsid w:val="009A0536"/>
    <w:rsid w:val="009A1B9E"/>
    <w:rsid w:val="009A277D"/>
    <w:rsid w:val="009A4CC3"/>
    <w:rsid w:val="009A645F"/>
    <w:rsid w:val="009A6EF6"/>
    <w:rsid w:val="009A7581"/>
    <w:rsid w:val="009B0DF9"/>
    <w:rsid w:val="009B2410"/>
    <w:rsid w:val="009B27AE"/>
    <w:rsid w:val="009B334A"/>
    <w:rsid w:val="009B47F8"/>
    <w:rsid w:val="009B56C0"/>
    <w:rsid w:val="009B59C2"/>
    <w:rsid w:val="009B72A6"/>
    <w:rsid w:val="009B7654"/>
    <w:rsid w:val="009C00BB"/>
    <w:rsid w:val="009C00D0"/>
    <w:rsid w:val="009C0209"/>
    <w:rsid w:val="009C03AF"/>
    <w:rsid w:val="009C095C"/>
    <w:rsid w:val="009C1803"/>
    <w:rsid w:val="009C1A2B"/>
    <w:rsid w:val="009C2129"/>
    <w:rsid w:val="009C25B2"/>
    <w:rsid w:val="009C34B7"/>
    <w:rsid w:val="009C370C"/>
    <w:rsid w:val="009C63E6"/>
    <w:rsid w:val="009C6517"/>
    <w:rsid w:val="009C7DCA"/>
    <w:rsid w:val="009D06DE"/>
    <w:rsid w:val="009D06EF"/>
    <w:rsid w:val="009D0740"/>
    <w:rsid w:val="009D1A04"/>
    <w:rsid w:val="009D2A01"/>
    <w:rsid w:val="009D339A"/>
    <w:rsid w:val="009D34AC"/>
    <w:rsid w:val="009D4242"/>
    <w:rsid w:val="009D4A3D"/>
    <w:rsid w:val="009D4A83"/>
    <w:rsid w:val="009D57E9"/>
    <w:rsid w:val="009D5EF4"/>
    <w:rsid w:val="009D5FE3"/>
    <w:rsid w:val="009D71D2"/>
    <w:rsid w:val="009D7558"/>
    <w:rsid w:val="009D7A82"/>
    <w:rsid w:val="009E0E50"/>
    <w:rsid w:val="009E0EC3"/>
    <w:rsid w:val="009E140D"/>
    <w:rsid w:val="009E16D1"/>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CE"/>
    <w:rsid w:val="00A139A8"/>
    <w:rsid w:val="00A14E27"/>
    <w:rsid w:val="00A15A75"/>
    <w:rsid w:val="00A1621E"/>
    <w:rsid w:val="00A16267"/>
    <w:rsid w:val="00A16599"/>
    <w:rsid w:val="00A16C8A"/>
    <w:rsid w:val="00A17922"/>
    <w:rsid w:val="00A20C96"/>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73B9"/>
    <w:rsid w:val="00A37415"/>
    <w:rsid w:val="00A40075"/>
    <w:rsid w:val="00A40483"/>
    <w:rsid w:val="00A40591"/>
    <w:rsid w:val="00A40D9C"/>
    <w:rsid w:val="00A41795"/>
    <w:rsid w:val="00A41876"/>
    <w:rsid w:val="00A43503"/>
    <w:rsid w:val="00A43E29"/>
    <w:rsid w:val="00A44696"/>
    <w:rsid w:val="00A44A96"/>
    <w:rsid w:val="00A474C6"/>
    <w:rsid w:val="00A477FF"/>
    <w:rsid w:val="00A47BFE"/>
    <w:rsid w:val="00A47CBF"/>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6BF9"/>
    <w:rsid w:val="00A674F6"/>
    <w:rsid w:val="00A6768D"/>
    <w:rsid w:val="00A67818"/>
    <w:rsid w:val="00A67B23"/>
    <w:rsid w:val="00A71EE6"/>
    <w:rsid w:val="00A7290E"/>
    <w:rsid w:val="00A73C3D"/>
    <w:rsid w:val="00A7445D"/>
    <w:rsid w:val="00A744CE"/>
    <w:rsid w:val="00A76BAA"/>
    <w:rsid w:val="00A77369"/>
    <w:rsid w:val="00A800FC"/>
    <w:rsid w:val="00A80175"/>
    <w:rsid w:val="00A80331"/>
    <w:rsid w:val="00A806F7"/>
    <w:rsid w:val="00A80B76"/>
    <w:rsid w:val="00A813C1"/>
    <w:rsid w:val="00A822D3"/>
    <w:rsid w:val="00A82763"/>
    <w:rsid w:val="00A82FC4"/>
    <w:rsid w:val="00A85972"/>
    <w:rsid w:val="00A86B69"/>
    <w:rsid w:val="00A87022"/>
    <w:rsid w:val="00A873F6"/>
    <w:rsid w:val="00A9097E"/>
    <w:rsid w:val="00A91A0F"/>
    <w:rsid w:val="00A92098"/>
    <w:rsid w:val="00A92572"/>
    <w:rsid w:val="00A92839"/>
    <w:rsid w:val="00A9324A"/>
    <w:rsid w:val="00A95EB3"/>
    <w:rsid w:val="00A960D5"/>
    <w:rsid w:val="00A96ABE"/>
    <w:rsid w:val="00A9726C"/>
    <w:rsid w:val="00A97BE9"/>
    <w:rsid w:val="00AA03F8"/>
    <w:rsid w:val="00AA316D"/>
    <w:rsid w:val="00AA3DAE"/>
    <w:rsid w:val="00AA3E3F"/>
    <w:rsid w:val="00AA40BD"/>
    <w:rsid w:val="00AA6763"/>
    <w:rsid w:val="00AA68A8"/>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F8C"/>
    <w:rsid w:val="00AE3897"/>
    <w:rsid w:val="00AE3BFD"/>
    <w:rsid w:val="00AE4EB7"/>
    <w:rsid w:val="00AE5082"/>
    <w:rsid w:val="00AE5855"/>
    <w:rsid w:val="00AE6384"/>
    <w:rsid w:val="00AE6F17"/>
    <w:rsid w:val="00AE6F32"/>
    <w:rsid w:val="00AF005A"/>
    <w:rsid w:val="00AF0505"/>
    <w:rsid w:val="00AF1A0B"/>
    <w:rsid w:val="00AF1AB8"/>
    <w:rsid w:val="00AF200B"/>
    <w:rsid w:val="00AF309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67A0"/>
    <w:rsid w:val="00B26D8D"/>
    <w:rsid w:val="00B27A8C"/>
    <w:rsid w:val="00B27C2F"/>
    <w:rsid w:val="00B309AE"/>
    <w:rsid w:val="00B31258"/>
    <w:rsid w:val="00B3135C"/>
    <w:rsid w:val="00B3174C"/>
    <w:rsid w:val="00B3195A"/>
    <w:rsid w:val="00B32C6E"/>
    <w:rsid w:val="00B33248"/>
    <w:rsid w:val="00B33B75"/>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653"/>
    <w:rsid w:val="00B45C5D"/>
    <w:rsid w:val="00B45CF4"/>
    <w:rsid w:val="00B46023"/>
    <w:rsid w:val="00B4775F"/>
    <w:rsid w:val="00B50C39"/>
    <w:rsid w:val="00B51964"/>
    <w:rsid w:val="00B5210B"/>
    <w:rsid w:val="00B5300E"/>
    <w:rsid w:val="00B54486"/>
    <w:rsid w:val="00B54505"/>
    <w:rsid w:val="00B54893"/>
    <w:rsid w:val="00B55430"/>
    <w:rsid w:val="00B555C8"/>
    <w:rsid w:val="00B55AC9"/>
    <w:rsid w:val="00B55F3E"/>
    <w:rsid w:val="00B56022"/>
    <w:rsid w:val="00B56F00"/>
    <w:rsid w:val="00B60634"/>
    <w:rsid w:val="00B61876"/>
    <w:rsid w:val="00B62350"/>
    <w:rsid w:val="00B63CEF"/>
    <w:rsid w:val="00B645B8"/>
    <w:rsid w:val="00B646F1"/>
    <w:rsid w:val="00B64C93"/>
    <w:rsid w:val="00B64F14"/>
    <w:rsid w:val="00B65B94"/>
    <w:rsid w:val="00B6603D"/>
    <w:rsid w:val="00B661D9"/>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7CC0"/>
    <w:rsid w:val="00B90774"/>
    <w:rsid w:val="00B91352"/>
    <w:rsid w:val="00B91BFB"/>
    <w:rsid w:val="00B91D49"/>
    <w:rsid w:val="00B938DA"/>
    <w:rsid w:val="00B94E15"/>
    <w:rsid w:val="00B95C4D"/>
    <w:rsid w:val="00B966FB"/>
    <w:rsid w:val="00BA0959"/>
    <w:rsid w:val="00BA0982"/>
    <w:rsid w:val="00BA141F"/>
    <w:rsid w:val="00BA1B15"/>
    <w:rsid w:val="00BA2070"/>
    <w:rsid w:val="00BA221D"/>
    <w:rsid w:val="00BA34D6"/>
    <w:rsid w:val="00BA36AB"/>
    <w:rsid w:val="00BA49EA"/>
    <w:rsid w:val="00BA4C2F"/>
    <w:rsid w:val="00BA5AEB"/>
    <w:rsid w:val="00BA5D50"/>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348"/>
    <w:rsid w:val="00BF1F36"/>
    <w:rsid w:val="00BF2501"/>
    <w:rsid w:val="00BF2E87"/>
    <w:rsid w:val="00BF310B"/>
    <w:rsid w:val="00BF340C"/>
    <w:rsid w:val="00BF5090"/>
    <w:rsid w:val="00BF58FC"/>
    <w:rsid w:val="00BF684A"/>
    <w:rsid w:val="00BF743F"/>
    <w:rsid w:val="00C02100"/>
    <w:rsid w:val="00C02F96"/>
    <w:rsid w:val="00C0357E"/>
    <w:rsid w:val="00C03A22"/>
    <w:rsid w:val="00C03BC6"/>
    <w:rsid w:val="00C05040"/>
    <w:rsid w:val="00C059DD"/>
    <w:rsid w:val="00C05A7F"/>
    <w:rsid w:val="00C06945"/>
    <w:rsid w:val="00C10416"/>
    <w:rsid w:val="00C11E6A"/>
    <w:rsid w:val="00C11EF6"/>
    <w:rsid w:val="00C121CA"/>
    <w:rsid w:val="00C12293"/>
    <w:rsid w:val="00C1243B"/>
    <w:rsid w:val="00C12C28"/>
    <w:rsid w:val="00C12EC2"/>
    <w:rsid w:val="00C13285"/>
    <w:rsid w:val="00C140F7"/>
    <w:rsid w:val="00C14C66"/>
    <w:rsid w:val="00C15248"/>
    <w:rsid w:val="00C15FD7"/>
    <w:rsid w:val="00C16303"/>
    <w:rsid w:val="00C16FBE"/>
    <w:rsid w:val="00C17422"/>
    <w:rsid w:val="00C17AB0"/>
    <w:rsid w:val="00C2001F"/>
    <w:rsid w:val="00C21660"/>
    <w:rsid w:val="00C22800"/>
    <w:rsid w:val="00C22C8B"/>
    <w:rsid w:val="00C23234"/>
    <w:rsid w:val="00C2454E"/>
    <w:rsid w:val="00C24BD9"/>
    <w:rsid w:val="00C24D60"/>
    <w:rsid w:val="00C24FF8"/>
    <w:rsid w:val="00C25F49"/>
    <w:rsid w:val="00C27E7E"/>
    <w:rsid w:val="00C30B7D"/>
    <w:rsid w:val="00C30BF0"/>
    <w:rsid w:val="00C30CF4"/>
    <w:rsid w:val="00C313B1"/>
    <w:rsid w:val="00C31A57"/>
    <w:rsid w:val="00C32517"/>
    <w:rsid w:val="00C326D1"/>
    <w:rsid w:val="00C32FF6"/>
    <w:rsid w:val="00C34E3B"/>
    <w:rsid w:val="00C35EF0"/>
    <w:rsid w:val="00C36182"/>
    <w:rsid w:val="00C3736B"/>
    <w:rsid w:val="00C37AC8"/>
    <w:rsid w:val="00C37E11"/>
    <w:rsid w:val="00C37F5F"/>
    <w:rsid w:val="00C404D9"/>
    <w:rsid w:val="00C4286A"/>
    <w:rsid w:val="00C42B12"/>
    <w:rsid w:val="00C459C5"/>
    <w:rsid w:val="00C45D18"/>
    <w:rsid w:val="00C46CDC"/>
    <w:rsid w:val="00C46F16"/>
    <w:rsid w:val="00C475A1"/>
    <w:rsid w:val="00C50006"/>
    <w:rsid w:val="00C50654"/>
    <w:rsid w:val="00C508D3"/>
    <w:rsid w:val="00C50E84"/>
    <w:rsid w:val="00C515F8"/>
    <w:rsid w:val="00C51C09"/>
    <w:rsid w:val="00C51DB0"/>
    <w:rsid w:val="00C5275F"/>
    <w:rsid w:val="00C52E33"/>
    <w:rsid w:val="00C52FD9"/>
    <w:rsid w:val="00C5446C"/>
    <w:rsid w:val="00C5453B"/>
    <w:rsid w:val="00C54861"/>
    <w:rsid w:val="00C5487E"/>
    <w:rsid w:val="00C5493F"/>
    <w:rsid w:val="00C563DA"/>
    <w:rsid w:val="00C566FB"/>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117E"/>
    <w:rsid w:val="00CA1ABA"/>
    <w:rsid w:val="00CA1B0C"/>
    <w:rsid w:val="00CA1B1E"/>
    <w:rsid w:val="00CA1CCA"/>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E63"/>
    <w:rsid w:val="00CD12E9"/>
    <w:rsid w:val="00CD1A53"/>
    <w:rsid w:val="00CD2827"/>
    <w:rsid w:val="00CD2AE0"/>
    <w:rsid w:val="00CD2D49"/>
    <w:rsid w:val="00CD33C3"/>
    <w:rsid w:val="00CD4445"/>
    <w:rsid w:val="00CD44FB"/>
    <w:rsid w:val="00CD46E1"/>
    <w:rsid w:val="00CD47E3"/>
    <w:rsid w:val="00CD5A96"/>
    <w:rsid w:val="00CD6ADC"/>
    <w:rsid w:val="00CD6BDE"/>
    <w:rsid w:val="00CD6D1B"/>
    <w:rsid w:val="00CD6D69"/>
    <w:rsid w:val="00CD7A4F"/>
    <w:rsid w:val="00CE05A5"/>
    <w:rsid w:val="00CE116E"/>
    <w:rsid w:val="00CE1399"/>
    <w:rsid w:val="00CE145D"/>
    <w:rsid w:val="00CE167F"/>
    <w:rsid w:val="00CE23B9"/>
    <w:rsid w:val="00CE42AF"/>
    <w:rsid w:val="00CE4519"/>
    <w:rsid w:val="00CE4963"/>
    <w:rsid w:val="00CE4B86"/>
    <w:rsid w:val="00CE58AB"/>
    <w:rsid w:val="00CE6C2B"/>
    <w:rsid w:val="00CE6E0A"/>
    <w:rsid w:val="00CE70E3"/>
    <w:rsid w:val="00CE76CC"/>
    <w:rsid w:val="00CF0497"/>
    <w:rsid w:val="00CF0C50"/>
    <w:rsid w:val="00CF1D31"/>
    <w:rsid w:val="00CF3F93"/>
    <w:rsid w:val="00CF56AE"/>
    <w:rsid w:val="00CF5D8B"/>
    <w:rsid w:val="00CF6214"/>
    <w:rsid w:val="00CF62E5"/>
    <w:rsid w:val="00CF656F"/>
    <w:rsid w:val="00CF7712"/>
    <w:rsid w:val="00D00F53"/>
    <w:rsid w:val="00D030F8"/>
    <w:rsid w:val="00D03333"/>
    <w:rsid w:val="00D0351F"/>
    <w:rsid w:val="00D03577"/>
    <w:rsid w:val="00D03681"/>
    <w:rsid w:val="00D0517A"/>
    <w:rsid w:val="00D054CD"/>
    <w:rsid w:val="00D05F5C"/>
    <w:rsid w:val="00D06F3A"/>
    <w:rsid w:val="00D07EDD"/>
    <w:rsid w:val="00D11226"/>
    <w:rsid w:val="00D11D2F"/>
    <w:rsid w:val="00D11F8E"/>
    <w:rsid w:val="00D12679"/>
    <w:rsid w:val="00D137EA"/>
    <w:rsid w:val="00D13C12"/>
    <w:rsid w:val="00D146BD"/>
    <w:rsid w:val="00D159E6"/>
    <w:rsid w:val="00D16DA8"/>
    <w:rsid w:val="00D17D1D"/>
    <w:rsid w:val="00D20347"/>
    <w:rsid w:val="00D207BA"/>
    <w:rsid w:val="00D21790"/>
    <w:rsid w:val="00D247A8"/>
    <w:rsid w:val="00D2514D"/>
    <w:rsid w:val="00D26DBD"/>
    <w:rsid w:val="00D2756C"/>
    <w:rsid w:val="00D2788F"/>
    <w:rsid w:val="00D31968"/>
    <w:rsid w:val="00D3201C"/>
    <w:rsid w:val="00D323E6"/>
    <w:rsid w:val="00D32463"/>
    <w:rsid w:val="00D336F1"/>
    <w:rsid w:val="00D338A1"/>
    <w:rsid w:val="00D33B9C"/>
    <w:rsid w:val="00D346E4"/>
    <w:rsid w:val="00D347BD"/>
    <w:rsid w:val="00D34F43"/>
    <w:rsid w:val="00D36061"/>
    <w:rsid w:val="00D368DF"/>
    <w:rsid w:val="00D36B66"/>
    <w:rsid w:val="00D36C58"/>
    <w:rsid w:val="00D37C40"/>
    <w:rsid w:val="00D40539"/>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85D"/>
    <w:rsid w:val="00DA5B99"/>
    <w:rsid w:val="00DA65FF"/>
    <w:rsid w:val="00DA717B"/>
    <w:rsid w:val="00DB01D9"/>
    <w:rsid w:val="00DB05F2"/>
    <w:rsid w:val="00DB1F70"/>
    <w:rsid w:val="00DB2138"/>
    <w:rsid w:val="00DB270D"/>
    <w:rsid w:val="00DB2745"/>
    <w:rsid w:val="00DB2B81"/>
    <w:rsid w:val="00DB4732"/>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E1257"/>
    <w:rsid w:val="00DE1413"/>
    <w:rsid w:val="00DE1A24"/>
    <w:rsid w:val="00DE38EA"/>
    <w:rsid w:val="00DE3AFF"/>
    <w:rsid w:val="00DE3EF4"/>
    <w:rsid w:val="00DE5FE4"/>
    <w:rsid w:val="00DE664C"/>
    <w:rsid w:val="00DE6C0E"/>
    <w:rsid w:val="00DE787C"/>
    <w:rsid w:val="00DE7DF6"/>
    <w:rsid w:val="00DF0382"/>
    <w:rsid w:val="00DF10E9"/>
    <w:rsid w:val="00DF211F"/>
    <w:rsid w:val="00DF2C92"/>
    <w:rsid w:val="00DF333E"/>
    <w:rsid w:val="00DF3B71"/>
    <w:rsid w:val="00DF4BD6"/>
    <w:rsid w:val="00DF4F8B"/>
    <w:rsid w:val="00DF5D75"/>
    <w:rsid w:val="00DF6690"/>
    <w:rsid w:val="00DF68BC"/>
    <w:rsid w:val="00DF6F4E"/>
    <w:rsid w:val="00E00CE9"/>
    <w:rsid w:val="00E00CEA"/>
    <w:rsid w:val="00E01319"/>
    <w:rsid w:val="00E0174C"/>
    <w:rsid w:val="00E024BF"/>
    <w:rsid w:val="00E032C3"/>
    <w:rsid w:val="00E035F6"/>
    <w:rsid w:val="00E04975"/>
    <w:rsid w:val="00E04B8A"/>
    <w:rsid w:val="00E06131"/>
    <w:rsid w:val="00E07930"/>
    <w:rsid w:val="00E105EE"/>
    <w:rsid w:val="00E10C46"/>
    <w:rsid w:val="00E118F2"/>
    <w:rsid w:val="00E122A8"/>
    <w:rsid w:val="00E12424"/>
    <w:rsid w:val="00E136B5"/>
    <w:rsid w:val="00E14018"/>
    <w:rsid w:val="00E149D5"/>
    <w:rsid w:val="00E15056"/>
    <w:rsid w:val="00E1513D"/>
    <w:rsid w:val="00E16421"/>
    <w:rsid w:val="00E201CD"/>
    <w:rsid w:val="00E207D3"/>
    <w:rsid w:val="00E20CA7"/>
    <w:rsid w:val="00E21A16"/>
    <w:rsid w:val="00E232A5"/>
    <w:rsid w:val="00E2364D"/>
    <w:rsid w:val="00E23FBB"/>
    <w:rsid w:val="00E24E29"/>
    <w:rsid w:val="00E255B4"/>
    <w:rsid w:val="00E25A46"/>
    <w:rsid w:val="00E264EB"/>
    <w:rsid w:val="00E26F77"/>
    <w:rsid w:val="00E273B3"/>
    <w:rsid w:val="00E27991"/>
    <w:rsid w:val="00E27B68"/>
    <w:rsid w:val="00E3007E"/>
    <w:rsid w:val="00E300DA"/>
    <w:rsid w:val="00E30228"/>
    <w:rsid w:val="00E31F6B"/>
    <w:rsid w:val="00E32F76"/>
    <w:rsid w:val="00E3432F"/>
    <w:rsid w:val="00E344C5"/>
    <w:rsid w:val="00E34CE4"/>
    <w:rsid w:val="00E353EC"/>
    <w:rsid w:val="00E35C6C"/>
    <w:rsid w:val="00E35CA5"/>
    <w:rsid w:val="00E363F4"/>
    <w:rsid w:val="00E37289"/>
    <w:rsid w:val="00E37A17"/>
    <w:rsid w:val="00E4006D"/>
    <w:rsid w:val="00E41082"/>
    <w:rsid w:val="00E4118D"/>
    <w:rsid w:val="00E418E4"/>
    <w:rsid w:val="00E41D58"/>
    <w:rsid w:val="00E422FA"/>
    <w:rsid w:val="00E428B9"/>
    <w:rsid w:val="00E439B0"/>
    <w:rsid w:val="00E439F1"/>
    <w:rsid w:val="00E44014"/>
    <w:rsid w:val="00E44909"/>
    <w:rsid w:val="00E44AE3"/>
    <w:rsid w:val="00E44C40"/>
    <w:rsid w:val="00E44EEC"/>
    <w:rsid w:val="00E45CD5"/>
    <w:rsid w:val="00E46881"/>
    <w:rsid w:val="00E46AB9"/>
    <w:rsid w:val="00E46FDC"/>
    <w:rsid w:val="00E47DF8"/>
    <w:rsid w:val="00E50983"/>
    <w:rsid w:val="00E50E0C"/>
    <w:rsid w:val="00E51023"/>
    <w:rsid w:val="00E51097"/>
    <w:rsid w:val="00E510DF"/>
    <w:rsid w:val="00E5164F"/>
    <w:rsid w:val="00E5217F"/>
    <w:rsid w:val="00E52CC5"/>
    <w:rsid w:val="00E530BE"/>
    <w:rsid w:val="00E5310C"/>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7069C"/>
    <w:rsid w:val="00E7264A"/>
    <w:rsid w:val="00E72718"/>
    <w:rsid w:val="00E738CA"/>
    <w:rsid w:val="00E748D2"/>
    <w:rsid w:val="00E7497E"/>
    <w:rsid w:val="00E75588"/>
    <w:rsid w:val="00E76763"/>
    <w:rsid w:val="00E76AC5"/>
    <w:rsid w:val="00E76CCA"/>
    <w:rsid w:val="00E77129"/>
    <w:rsid w:val="00E80BD2"/>
    <w:rsid w:val="00E8147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2373"/>
    <w:rsid w:val="00E93174"/>
    <w:rsid w:val="00E941D3"/>
    <w:rsid w:val="00E941FA"/>
    <w:rsid w:val="00E94A13"/>
    <w:rsid w:val="00E94E7F"/>
    <w:rsid w:val="00E9545E"/>
    <w:rsid w:val="00E9722F"/>
    <w:rsid w:val="00E9783F"/>
    <w:rsid w:val="00EA0228"/>
    <w:rsid w:val="00EA10CB"/>
    <w:rsid w:val="00EA1702"/>
    <w:rsid w:val="00EA1EDD"/>
    <w:rsid w:val="00EA2141"/>
    <w:rsid w:val="00EA397C"/>
    <w:rsid w:val="00EA46CB"/>
    <w:rsid w:val="00EA4C43"/>
    <w:rsid w:val="00EA66AF"/>
    <w:rsid w:val="00EB0345"/>
    <w:rsid w:val="00EB095F"/>
    <w:rsid w:val="00EB1F15"/>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13DD"/>
    <w:rsid w:val="00EF1771"/>
    <w:rsid w:val="00EF1B63"/>
    <w:rsid w:val="00EF1D09"/>
    <w:rsid w:val="00EF204A"/>
    <w:rsid w:val="00EF2282"/>
    <w:rsid w:val="00EF276A"/>
    <w:rsid w:val="00EF2B78"/>
    <w:rsid w:val="00EF3451"/>
    <w:rsid w:val="00EF3C12"/>
    <w:rsid w:val="00EF3C73"/>
    <w:rsid w:val="00EF3F5B"/>
    <w:rsid w:val="00EF439F"/>
    <w:rsid w:val="00EF4B45"/>
    <w:rsid w:val="00EF6189"/>
    <w:rsid w:val="00EF674F"/>
    <w:rsid w:val="00EF67E0"/>
    <w:rsid w:val="00EF7104"/>
    <w:rsid w:val="00EF752A"/>
    <w:rsid w:val="00EF7541"/>
    <w:rsid w:val="00EF7D0F"/>
    <w:rsid w:val="00F00656"/>
    <w:rsid w:val="00F01713"/>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FF4"/>
    <w:rsid w:val="00F4213D"/>
    <w:rsid w:val="00F42FED"/>
    <w:rsid w:val="00F43B2C"/>
    <w:rsid w:val="00F44603"/>
    <w:rsid w:val="00F447A1"/>
    <w:rsid w:val="00F44A3B"/>
    <w:rsid w:val="00F44DF9"/>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6E5"/>
    <w:rsid w:val="00F660CA"/>
    <w:rsid w:val="00F66EAC"/>
    <w:rsid w:val="00F67C56"/>
    <w:rsid w:val="00F70A9F"/>
    <w:rsid w:val="00F71E24"/>
    <w:rsid w:val="00F73260"/>
    <w:rsid w:val="00F73282"/>
    <w:rsid w:val="00F73B97"/>
    <w:rsid w:val="00F73CDE"/>
    <w:rsid w:val="00F76345"/>
    <w:rsid w:val="00F76C39"/>
    <w:rsid w:val="00F800DD"/>
    <w:rsid w:val="00F80A36"/>
    <w:rsid w:val="00F80A9F"/>
    <w:rsid w:val="00F81761"/>
    <w:rsid w:val="00F82562"/>
    <w:rsid w:val="00F82E4D"/>
    <w:rsid w:val="00F832BF"/>
    <w:rsid w:val="00F834D2"/>
    <w:rsid w:val="00F8384D"/>
    <w:rsid w:val="00F83A7C"/>
    <w:rsid w:val="00F84021"/>
    <w:rsid w:val="00F842D2"/>
    <w:rsid w:val="00F84773"/>
    <w:rsid w:val="00F849C1"/>
    <w:rsid w:val="00F84EA2"/>
    <w:rsid w:val="00F85E22"/>
    <w:rsid w:val="00F905D2"/>
    <w:rsid w:val="00F9123A"/>
    <w:rsid w:val="00F91333"/>
    <w:rsid w:val="00F91648"/>
    <w:rsid w:val="00F92E5C"/>
    <w:rsid w:val="00F92EE2"/>
    <w:rsid w:val="00F93C91"/>
    <w:rsid w:val="00F95F67"/>
    <w:rsid w:val="00F95FE7"/>
    <w:rsid w:val="00F96396"/>
    <w:rsid w:val="00F9659E"/>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6FE"/>
    <w:rsid w:val="00FA59D0"/>
    <w:rsid w:val="00FA669F"/>
    <w:rsid w:val="00FA67BD"/>
    <w:rsid w:val="00FA6874"/>
    <w:rsid w:val="00FA72C7"/>
    <w:rsid w:val="00FB01BD"/>
    <w:rsid w:val="00FB30D5"/>
    <w:rsid w:val="00FB3942"/>
    <w:rsid w:val="00FB48DC"/>
    <w:rsid w:val="00FB4D18"/>
    <w:rsid w:val="00FB56F0"/>
    <w:rsid w:val="00FB5E11"/>
    <w:rsid w:val="00FB6422"/>
    <w:rsid w:val="00FB68E5"/>
    <w:rsid w:val="00FB7594"/>
    <w:rsid w:val="00FB7EFE"/>
    <w:rsid w:val="00FC0EC3"/>
    <w:rsid w:val="00FC127F"/>
    <w:rsid w:val="00FC1DA7"/>
    <w:rsid w:val="00FC1F1D"/>
    <w:rsid w:val="00FC2210"/>
    <w:rsid w:val="00FC2CE3"/>
    <w:rsid w:val="00FC5099"/>
    <w:rsid w:val="00FC5EFE"/>
    <w:rsid w:val="00FC6003"/>
    <w:rsid w:val="00FC6AE2"/>
    <w:rsid w:val="00FC738B"/>
    <w:rsid w:val="00FC7717"/>
    <w:rsid w:val="00FC7A59"/>
    <w:rsid w:val="00FD07BA"/>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4B60"/>
    <w:rsid w:val="00FE4E7B"/>
    <w:rsid w:val="00FE5656"/>
    <w:rsid w:val="00FE587E"/>
    <w:rsid w:val="00FE70B3"/>
    <w:rsid w:val="00FE70E1"/>
    <w:rsid w:val="00FE7598"/>
    <w:rsid w:val="00FE7DFE"/>
    <w:rsid w:val="00FF0E16"/>
    <w:rsid w:val="00FF1E2F"/>
    <w:rsid w:val="00FF2301"/>
    <w:rsid w:val="00FF3A9A"/>
    <w:rsid w:val="00FF441B"/>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5ED"/>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shadow/>
      <w:noProof w:val="0"/>
      <w:color w:val="auto"/>
      <w:vertAlign w:val="superscript"/>
      <w:lang w:val="en-US"/>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PMC1334509" TargetMode="External"/><Relationship Id="rId299" Type="http://schemas.openxmlformats.org/officeDocument/2006/relationships/hyperlink" Target="https://ftp.rush.edu/users/molebio/Bob_Eisenberg/Reprints/2012/Jimenez-Morales_EBJ_2012.pdf"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beta.mbi.ohio-state.edu/video/player/?id=549&amp;title=Ions+in+Channels%3A+important+biology+ready+for+mathematical+analysis" TargetMode="External"/><Relationship Id="rId159" Type="http://schemas.openxmlformats.org/officeDocument/2006/relationships/hyperlink" Target="http://www.ncbi.nlm.nih.gov/pubmed/?term=PMC1484114" TargetMode="External"/><Relationship Id="rId324" Type="http://schemas.openxmlformats.org/officeDocument/2006/relationships/hyperlink" Target="https://ftp.rush.edu/users/molebio/Bob_Eisenberg/Reprints/2014/Lin_arXiv_2014.pdf" TargetMode="External"/><Relationship Id="rId366" Type="http://schemas.openxmlformats.org/officeDocument/2006/relationships/hyperlink" Target="http://arxiv.org/abs/1206.1253" TargetMode="External"/><Relationship Id="rId170" Type="http://schemas.openxmlformats.org/officeDocument/2006/relationships/hyperlink" Target="https://ftp.rush.edu/users/molebio/Bob_Eisenberg/Reprints/1988/Cooper_QRB_1988.pdf" TargetMode="External"/><Relationship Id="rId226" Type="http://schemas.openxmlformats.org/officeDocument/2006/relationships/hyperlink" Target="https://ftp.rush.edu/users/molebio/Bob_Eisenberg/Reprints/2004/Nadler_PRE_2004.pdf" TargetMode="External"/><Relationship Id="rId433" Type="http://schemas.openxmlformats.org/officeDocument/2006/relationships/hyperlink" Target="http://www.cell.com/biophysj/issue?pii=S0006-3495%2809%29X0003-2" TargetMode="External"/><Relationship Id="rId268" Type="http://schemas.openxmlformats.org/officeDocument/2006/relationships/hyperlink" Target="https://ftp.rush.edu/users/molebio/Bob_Eisenberg/Reprints/2009/Boda_JGP_2009.pdf" TargetMode="External"/><Relationship Id="rId475" Type="http://schemas.openxmlformats.org/officeDocument/2006/relationships/hyperlink" Target="https://ftp.rush.edu/users/molebio/Bob_Eisenberg/Reprints/2014/Eisenberg_BiophysJAbstr_2014.pdf" TargetMode="External"/><Relationship Id="rId32" Type="http://schemas.openxmlformats.org/officeDocument/2006/relationships/header" Target="header2.xml"/><Relationship Id="rId74" Type="http://schemas.openxmlformats.org/officeDocument/2006/relationships/hyperlink" Target="http://www.itp.ucsb.edu/online/bio_c98/" TargetMode="External"/><Relationship Id="rId128" Type="http://schemas.openxmlformats.org/officeDocument/2006/relationships/hyperlink" Target="https://ftp.rush.edu/users/molebio/Bob_Eisenberg/Reprints/1976/Eisenberg_JP_1976.pdf" TargetMode="External"/><Relationship Id="rId335" Type="http://schemas.openxmlformats.org/officeDocument/2006/relationships/hyperlink" Target="https://ftp.rush.edu/users/molebio/Bob_Eisenberg/Reprints/1990/Eisenberg_JMB_1990.pdf" TargetMode="External"/><Relationship Id="rId377" Type="http://schemas.openxmlformats.org/officeDocument/2006/relationships/hyperlink" Target="https://ftp.rush.edu/users/molebio/Bob_Eisenberg/Reprints/2013/Eisenberg2_arXiv_2013.pdf" TargetMode="External"/><Relationship Id="rId5" Type="http://schemas.microsoft.com/office/2007/relationships/stylesWithEffects" Target="stylesWithEffects.xml"/><Relationship Id="rId181" Type="http://schemas.openxmlformats.org/officeDocument/2006/relationships/hyperlink" Target="http://www.ncbi.nlm.nih.gov/pubmed/?term=1283985" TargetMode="External"/><Relationship Id="rId237" Type="http://schemas.openxmlformats.org/officeDocument/2006/relationships/hyperlink" Target="http://www.ncbi.nlm.nih.gov/pubmed/?term=16858566" TargetMode="External"/><Relationship Id="rId402" Type="http://schemas.openxmlformats.org/officeDocument/2006/relationships/hyperlink" Target="http://www.ima.umn.edu/preprints/jun2010/jun2010.html" TargetMode="External"/><Relationship Id="rId279" Type="http://schemas.openxmlformats.org/officeDocument/2006/relationships/hyperlink" Target="https://ftp.rush.edu/users/molebio/Bob_Eisenberg/Reprints/2010/Knepley_JCP_2010.pdf" TargetMode="External"/><Relationship Id="rId444" Type="http://schemas.openxmlformats.org/officeDocument/2006/relationships/hyperlink" Target="https://ftp.rush.edu/users/molebio/Bob_Eisenberg/Reprints/2010/Eisenberg_BiophysAbstract_2010.pdf" TargetMode="External"/><Relationship Id="rId43" Type="http://schemas.openxmlformats.org/officeDocument/2006/relationships/hyperlink" Target="https://ftp.rush.edu/users/molebio/Bob_Eisenberg/pub/Hollerbach/" TargetMode="External"/><Relationship Id="rId139" Type="http://schemas.openxmlformats.org/officeDocument/2006/relationships/hyperlink" Target="http://www.ncbi.nlm.nih.gov/pubmed/?term=6983973" TargetMode="External"/><Relationship Id="rId290" Type="http://schemas.openxmlformats.org/officeDocument/2006/relationships/hyperlink" Target="http://www.ncbi.nlm.nih.gov/pubmed/?term=PMC3124256" TargetMode="External"/><Relationship Id="rId304" Type="http://schemas.openxmlformats.org/officeDocument/2006/relationships/hyperlink" Target="https://ftp.rush.edu/users/molebio/Bob_Eisenberg/Reprints/2012/Horng_JPC_2012.pdf" TargetMode="External"/><Relationship Id="rId346" Type="http://schemas.openxmlformats.org/officeDocument/2006/relationships/hyperlink" Target="http://www.ncbi.nlm.nih.gov/pubmed/?term=PMC2225611" TargetMode="External"/><Relationship Id="rId388" Type="http://schemas.openxmlformats.org/officeDocument/2006/relationships/hyperlink" Target="https://ftp.rush.edu/users/molebio/Bob_Eisenberg/Reprints/2007/Eisenberg_BJ_2007.pdf" TargetMode="External"/><Relationship Id="rId85" Type="http://schemas.openxmlformats.org/officeDocument/2006/relationships/hyperlink" Target="https://ftp.rush.edu/users/molebio/Bob_Eisenberg/Reprints/2009/Math_Patent_Application.pdf" TargetMode="External"/><Relationship Id="rId150" Type="http://schemas.openxmlformats.org/officeDocument/2006/relationships/hyperlink" Target="https://ftp.rush.edu/users/molebio/Bob_Eisenberg/Reprints/1985/Curtis_JGP_1985.pdf" TargetMode="External"/><Relationship Id="rId192" Type="http://schemas.openxmlformats.org/officeDocument/2006/relationships/hyperlink" Target="https://ftp.rush.edu/users/molebio/Bob_Eisenberg/Reprints/1995/Chen_BJ-Vol69_1995.pdf" TargetMode="External"/><Relationship Id="rId206" Type="http://schemas.openxmlformats.org/officeDocument/2006/relationships/hyperlink" Target="https://ftp.rush.edu/users/molebio/Bob_Eisenberg/Reprints/2000/Nonner_BJ_2000.pdf" TargetMode="External"/><Relationship Id="rId413" Type="http://schemas.openxmlformats.org/officeDocument/2006/relationships/hyperlink" Target="https://ftp.rush.edu/users/molebio/Bob_Eisenberg/Reprints/2014/Eisenberg_SN_2014.pdf" TargetMode="External"/><Relationship Id="rId248" Type="http://schemas.openxmlformats.org/officeDocument/2006/relationships/hyperlink" Target="https://ftp.rush.edu/users/molebio/Bob_Eisenberg/Reprints/2007/Boda_BJ_2007.pdf" TargetMode="External"/><Relationship Id="rId455" Type="http://schemas.openxmlformats.org/officeDocument/2006/relationships/hyperlink" Target="https://ftp.rush.edu/users/molebio/Bob_Eisenberg/Reprints/2011/Hyon_BiophysPoster_2011.pdf" TargetMode="External"/><Relationship Id="rId12" Type="http://schemas.openxmlformats.org/officeDocument/2006/relationships/header" Target="header1.xml"/><Relationship Id="rId108" Type="http://schemas.openxmlformats.org/officeDocument/2006/relationships/hyperlink" Target="https://ftp.rush.edu/users/molebio/Bob_Eisenberg/Reprints/1969/Gage_JGP_1969.pdf" TargetMode="External"/><Relationship Id="rId315" Type="http://schemas.openxmlformats.org/officeDocument/2006/relationships/hyperlink" Target="http://arxiv.org/find/physics/1/au:+McClintock_P/0/1/0/all/0/1" TargetMode="External"/><Relationship Id="rId357" Type="http://schemas.openxmlformats.org/officeDocument/2006/relationships/hyperlink" Target="https://ftp.rush.edu/users/molebio/Bob_Eisenberg/Reprints/2003/Eisenberg_BC_106_2003.pdf" TargetMode="External"/><Relationship Id="rId54" Type="http://schemas.openxmlformats.org/officeDocument/2006/relationships/hyperlink" Target="https://nanohub.org/resources/20329" TargetMode="External"/><Relationship Id="rId96" Type="http://schemas.openxmlformats.org/officeDocument/2006/relationships/hyperlink" Target="https://ftp.rush.edu/users/molebio/Bob_Eisenberg/Reprints/1967/Gage_Science_1967.pdf" TargetMode="External"/><Relationship Id="rId161" Type="http://schemas.openxmlformats.org/officeDocument/2006/relationships/hyperlink" Target="http://www.ncbi.nlm.nih.gov/pubmed/?term=4583658" TargetMode="External"/><Relationship Id="rId217" Type="http://schemas.openxmlformats.org/officeDocument/2006/relationships/hyperlink" Target="https://ftp.rush.edu/users/molebio/Bob_Eisenberg/Reprints/2003/Nadler_PRE_2003.pdf" TargetMode="External"/><Relationship Id="rId399" Type="http://schemas.openxmlformats.org/officeDocument/2006/relationships/hyperlink" Target="https://ftp.rush.edu/users/molebio/Bob_Eisenberg/Reprints/2008/Eisenberg_ArXiv_2008.pdf" TargetMode="External"/><Relationship Id="rId259" Type="http://schemas.openxmlformats.org/officeDocument/2006/relationships/hyperlink" Target="https://ftp.rush.edu/users/molebio/Bob_Eisenberg/Reprints/2008/Roth_BJ_2008.pdf" TargetMode="External"/><Relationship Id="rId424" Type="http://schemas.openxmlformats.org/officeDocument/2006/relationships/hyperlink" Target="https://ftp.rush.edu/users/molebio/Bob_Eisenberg/Reprints/2008/Powell_BiophysPoster_2008.pdf" TargetMode="External"/><Relationship Id="rId466" Type="http://schemas.openxmlformats.org/officeDocument/2006/relationships/hyperlink" Target="https://ftp.rush.edu/users/molebio/Bob_Eisenberg/Reprints/2012/Eisenberg_BiophysPoster_2012.pdf"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www.ncbi.nlm.nih.gov/pubmed/?term=PMC2203561" TargetMode="External"/><Relationship Id="rId270" Type="http://schemas.openxmlformats.org/officeDocument/2006/relationships/hyperlink" Target="https://ftp.rush.edu/users/molebio/Bob_Eisenberg/Reprints/2009/He_JACS_2009.pdf" TargetMode="External"/><Relationship Id="rId326" Type="http://schemas.openxmlformats.org/officeDocument/2006/relationships/hyperlink" Target="https://ftp.rush.edu/users/molebio/Bob_Eisenberg/Reprints/2015/Eisenberg_NL_2015.pdf" TargetMode="External"/><Relationship Id="rId65" Type="http://schemas.openxmlformats.org/officeDocument/2006/relationships/hyperlink" Target="http://www.ima.umn.edu/2008-2009/W12.8-12.08/abstracts.html" TargetMode="External"/><Relationship Id="rId130" Type="http://schemas.openxmlformats.org/officeDocument/2006/relationships/hyperlink" Target="https://ftp.rush.edu/users/molebio/Bob_Eisenberg/Reprints/1977/Mathias_BJ_1977.pdf" TargetMode="External"/><Relationship Id="rId368" Type="http://schemas.openxmlformats.org/officeDocument/2006/relationships/hyperlink" Target="http://arxiv.org/abs/1207.4737" TargetMode="External"/><Relationship Id="rId172" Type="http://schemas.openxmlformats.org/officeDocument/2006/relationships/hyperlink" Target="https://ftp.rush.edu/users/molebio/Bob_Eisenberg/Reprints/1988/Cooper_JMB_1988.pdf" TargetMode="External"/><Relationship Id="rId228" Type="http://schemas.openxmlformats.org/officeDocument/2006/relationships/hyperlink" Target="https://ftp.rush.edu/users/molebio/Bob_Eisenberg/Reprints/2004/Nonner_BJ_2004.pdf" TargetMode="External"/><Relationship Id="rId435" Type="http://schemas.openxmlformats.org/officeDocument/2006/relationships/hyperlink" Target="https://ftp.rush.edu/users/molebio/Bob_Eisenberg/Reprints/2009/Knepley_BiophysPoster_2009.pdf" TargetMode="External"/><Relationship Id="rId477" Type="http://schemas.openxmlformats.org/officeDocument/2006/relationships/hyperlink" Target="https://ftp.rush.edu/users/molebio/Bob_Eisenberg/Reprints/2015/Eisenberg_BiophysPoster_2015.pdf" TargetMode="External"/><Relationship Id="rId281" Type="http://schemas.openxmlformats.org/officeDocument/2006/relationships/hyperlink" Target="https://ftp.rush.edu/users/molebio/Bob_Eisenberg/Reprints/2010/Zhang_JCTC_2010.pdf" TargetMode="External"/><Relationship Id="rId337" Type="http://schemas.openxmlformats.org/officeDocument/2006/relationships/hyperlink" Target="http://www.ncbi.nlm.nih.gov/pubmed/?term=1382208" TargetMode="External"/><Relationship Id="rId34" Type="http://schemas.openxmlformats.org/officeDocument/2006/relationships/hyperlink" Target="http://www.phys.rush.edu/" TargetMode="External"/><Relationship Id="rId55" Type="http://schemas.openxmlformats.org/officeDocument/2006/relationships/hyperlink" Target="https://nanohub.org/resources/20342/download/2014.01.15-Eisenberg-CHEM.pdf" TargetMode="External"/><Relationship Id="rId76" Type="http://schemas.openxmlformats.org/officeDocument/2006/relationships/hyperlink" Target="http://beta.mbi.ohio-state.edu/video/player/?id=549&amp;title=Ions+in+Channels%3A+important+biology+ready+for+mathematical+analysis" TargetMode="External"/><Relationship Id="rId97" Type="http://schemas.openxmlformats.org/officeDocument/2006/relationships/hyperlink" Target="http://www.ncbi.nlm.nih.gov/pubmed/?term=PMC2201208" TargetMode="External"/><Relationship Id="rId120" Type="http://schemas.openxmlformats.org/officeDocument/2006/relationships/hyperlink" Target="https://ftp.rush.edu/users/molebio/Bob_Eisenberg/Reprints/1974/Valdiosera_JGP_1974.pdf" TargetMode="External"/><Relationship Id="rId141" Type="http://schemas.openxmlformats.org/officeDocument/2006/relationships/hyperlink" Target="http://www.ncbi.nlm.nih.gov/pubmed/?term=6983449" TargetMode="External"/><Relationship Id="rId358" Type="http://schemas.openxmlformats.org/officeDocument/2006/relationships/hyperlink" Target="http://arxiv.org/abs/q-bio/0506016v2" TargetMode="External"/><Relationship Id="rId379" Type="http://schemas.openxmlformats.org/officeDocument/2006/relationships/hyperlink" Target="http://www.ncbi.nlm.nih.gov/pubmed/?term=2336683" TargetMode="External"/><Relationship Id="rId7" Type="http://schemas.openxmlformats.org/officeDocument/2006/relationships/webSettings" Target="webSettings.xml"/><Relationship Id="rId162" Type="http://schemas.openxmlformats.org/officeDocument/2006/relationships/hyperlink" Target="https://ftp.rush.edu/users/molebio/Bob_Eisenberg/Reprints/1973/Peskoff_ARBB_1973.pdf" TargetMode="External"/><Relationship Id="rId183" Type="http://schemas.openxmlformats.org/officeDocument/2006/relationships/hyperlink" Target="http://www.ncbi.nlm.nih.gov/pubmed/?term=PMC1262466" TargetMode="External"/><Relationship Id="rId218" Type="http://schemas.openxmlformats.org/officeDocument/2006/relationships/hyperlink" Target="http://www.ncbi.nlm.nih.gov/pubmed/?term=14524773" TargetMode="External"/><Relationship Id="rId239" Type="http://schemas.openxmlformats.org/officeDocument/2006/relationships/hyperlink" Target="http://www.ncbi.nlm.nih.gov/pubmed/?term=16895364" TargetMode="External"/><Relationship Id="rId390" Type="http://schemas.openxmlformats.org/officeDocument/2006/relationships/hyperlink" Target="https://ftp.rush.edu/users/molebio/Bob_Eisenberg/Reprints/2007/Eisenberg_Nature_2007.pdf" TargetMode="External"/><Relationship Id="rId404" Type="http://schemas.openxmlformats.org/officeDocument/2006/relationships/hyperlink" Target="http://www.ncbi.nlm.nih.gov/pubmed/?term=PMC2949347" TargetMode="External"/><Relationship Id="rId425"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446" Type="http://schemas.openxmlformats.org/officeDocument/2006/relationships/hyperlink" Target="https://ftp.rush.edu/users/molebio/Bob_Eisenberg/Reprints/2011/Mori_BiophysJAbtr_2011.pdf" TargetMode="External"/><Relationship Id="rId467" Type="http://schemas.openxmlformats.org/officeDocument/2006/relationships/hyperlink" Target="https://ftp.rush.edu/users/molebio/Bob_Eisenberg/Reprints/2013/Rolf_BiophysPoster_2013.pdf" TargetMode="External"/><Relationship Id="rId250" Type="http://schemas.openxmlformats.org/officeDocument/2006/relationships/hyperlink" Target="http://dx.doi.org/10.1016/j.bios.2007.03.030" TargetMode="External"/><Relationship Id="rId271" Type="http://schemas.openxmlformats.org/officeDocument/2006/relationships/hyperlink" Target="http://www.ncbi.nlm.nih.gov/pubmed/?term=PMC3700357" TargetMode="External"/><Relationship Id="rId292" Type="http://schemas.openxmlformats.org/officeDocument/2006/relationships/hyperlink" Target="http://www.ncbi.nlm.nih.gov/pubmed/?term=PMC3170393" TargetMode="External"/><Relationship Id="rId306" Type="http://schemas.openxmlformats.org/officeDocument/2006/relationships/hyperlink" Target="https://ftp.rush.edu/users/molebio/Bob_Eisenberg/Reprints/2013/Kaufman_PB_2013.pdf" TargetMode="External"/><Relationship Id="rId24" Type="http://schemas.openxmlformats.org/officeDocument/2006/relationships/hyperlink" Target="https://ftp.rush.edu/users/molebio/Bob_Eisenberg/Reprints/Letters/2010ChristmasLetter.pdf" TargetMode="External"/><Relationship Id="rId45" Type="http://schemas.openxmlformats.org/officeDocument/2006/relationships/hyperlink" Target="https://www.nanohub.org/resources/2469" TargetMode="External"/><Relationship Id="rId66" Type="http://schemas.openxmlformats.org/officeDocument/2006/relationships/hyperlink" Target="http://www.nanohub.org/resources/4726/" TargetMode="External"/><Relationship Id="rId87" Type="http://schemas.openxmlformats.org/officeDocument/2006/relationships/hyperlink" Target="https://ftp.rush.edu/users/molebio/Bob_Eisenberg/Reprints/" TargetMode="External"/><Relationship Id="rId110" Type="http://schemas.openxmlformats.org/officeDocument/2006/relationships/hyperlink" Target="https://ftp.rush.edu/users/molebio/Bob_Eisenberg/Reprints/1971/Eisenberg_JP_1971.pdf" TargetMode="External"/><Relationship Id="rId131" Type="http://schemas.openxmlformats.org/officeDocument/2006/relationships/hyperlink" Target="http://www.ncbi.nlm.nih.gov/pubmed/?term=290301" TargetMode="External"/><Relationship Id="rId327" Type="http://schemas.openxmlformats.org/officeDocument/2006/relationships/hyperlink" Target="http://www.ncbi.nlm.nih.gov/pubmed/?term=6256125" TargetMode="External"/><Relationship Id="rId348" Type="http://schemas.openxmlformats.org/officeDocument/2006/relationships/hyperlink" Target="http://www.ncbi.nlm.nih.gov/pubmed/?term=10485990" TargetMode="External"/><Relationship Id="rId369" Type="http://schemas.openxmlformats.org/officeDocument/2006/relationships/hyperlink" Target="http://www.ncbi.nlm.nih.gov/pubmed/?term=23280355" TargetMode="External"/><Relationship Id="rId152" Type="http://schemas.openxmlformats.org/officeDocument/2006/relationships/hyperlink" Target="https://ftp.rush.edu/users/molebio/Bob_Eisenberg/Reprints/1985/Milton_BJ_1985.pdf" TargetMode="External"/><Relationship Id="rId173" Type="http://schemas.openxmlformats.org/officeDocument/2006/relationships/hyperlink" Target="http://www.ncbi.nlm.nih.gov/pubmed/?term=PMC2228942" TargetMode="External"/><Relationship Id="rId194" Type="http://schemas.openxmlformats.org/officeDocument/2006/relationships/hyperlink" Target="https://ftp.rush.edu/users/molebio/Bob_Eisenberg/Reprints/1996/Barkai_PR-E_1996.pdf" TargetMode="External"/><Relationship Id="rId208" Type="http://schemas.openxmlformats.org/officeDocument/2006/relationships/hyperlink" Target="https://ftp.rush.edu/users/molebio/Bob_Eisenberg/Reprints/2001/Gillespie_PRE_2001.pdf" TargetMode="External"/><Relationship Id="rId229" Type="http://schemas.openxmlformats.org/officeDocument/2006/relationships/hyperlink" Target="http://www.ncbi.nlm.nih.gov/pubmed/?term=15697340" TargetMode="External"/><Relationship Id="rId380" Type="http://schemas.openxmlformats.org/officeDocument/2006/relationships/hyperlink" Target="https://ftp.rush.edu/users/molebio/Bob_Eisenberg/Reprints/1990/Eisenberg_TIBS_1990.pdf" TargetMode="External"/><Relationship Id="rId415" Type="http://schemas.openxmlformats.org/officeDocument/2006/relationships/hyperlink" Target="http://www.ncbi.nlm.nih.gov/pmc/?term=PMC2203567" TargetMode="External"/><Relationship Id="rId436" Type="http://schemas.openxmlformats.org/officeDocument/2006/relationships/hyperlink" Target="https://ftp.rush.edu/users/molebio/Bob_Eisenberg/Reprints/2010/Mori_BiophysAbstract_2010.pdf" TargetMode="External"/><Relationship Id="rId457" Type="http://schemas.openxmlformats.org/officeDocument/2006/relationships/hyperlink" Target="https://ftp.rush.edu/users/molebio/Bob_Eisenberg/Reprints/2011/Giri1_BiophysPoster_2011.pdf" TargetMode="External"/><Relationship Id="rId240" Type="http://schemas.openxmlformats.org/officeDocument/2006/relationships/hyperlink" Target="https://ftp.rush.edu/users/molebio/Bob_Eisenberg/Reprints/2006/Nano_Letters2_2006.pdf" TargetMode="External"/><Relationship Id="rId261" Type="http://schemas.openxmlformats.org/officeDocument/2006/relationships/hyperlink" Target="https://ftp.rush.edu/users/molebio/Bob_Eisenberg/Reprints/2007/Powell_Nature_2007.pdf" TargetMode="External"/><Relationship Id="rId478" Type="http://schemas.openxmlformats.org/officeDocument/2006/relationships/hyperlink" Target="https://ftp.rush.edu/users/molebio/Bob_Eisenberg/Reprints/2015/Kaufman_BiophysJAbstr_2015.pdf" TargetMode="External"/><Relationship Id="rId14" Type="http://schemas.openxmlformats.org/officeDocument/2006/relationships/hyperlink" Target="mailto:beisenbe@rush.edu" TargetMode="External"/><Relationship Id="rId35" Type="http://schemas.openxmlformats.org/officeDocument/2006/relationships/hyperlink" Target="http://www.phys.rush.edu/physiomsg.html" TargetMode="External"/><Relationship Id="rId56" Type="http://schemas.openxmlformats.org/officeDocument/2006/relationships/hyperlink" Target="https://nanohub.org/resources/20271" TargetMode="External"/><Relationship Id="rId77" Type="http://schemas.openxmlformats.org/officeDocument/2006/relationships/hyperlink" Target="http://beta.mbi.ohio-state.edu/video/player/?id=549&amp;title=Ions+in+Channels%3A+important+biology+ready+for+mathematical+analysis" TargetMode="External"/><Relationship Id="rId100" Type="http://schemas.openxmlformats.org/officeDocument/2006/relationships/hyperlink" Target="https://ftp.rush.edu/users/molebio/Bob_Eisenberg/Reprints/1968/Eisenberg_SCI_1968.pdf" TargetMode="External"/><Relationship Id="rId282" Type="http://schemas.openxmlformats.org/officeDocument/2006/relationships/hyperlink" Target="http://www.ncbi.nlm.nih.gov/pubmed/?term=PMC2949347" TargetMode="External"/><Relationship Id="rId317" Type="http://schemas.openxmlformats.org/officeDocument/2006/relationships/hyperlink" Target="https://ftp.rush.edu/users/molebio/Bob_Eisenberg/Reprints/2013/Kaufman_PRE_2013.pdf" TargetMode="External"/><Relationship Id="rId338" Type="http://schemas.openxmlformats.org/officeDocument/2006/relationships/hyperlink" Target="https://ftp.rush.edu/users/molebio/Bob_Eisenberg/Reprints/1992/Tang_MIE48_1992.pdf" TargetMode="External"/><Relationship Id="rId359" Type="http://schemas.openxmlformats.org/officeDocument/2006/relationships/hyperlink" Target="https://ftp.rush.edu/users/molebio/Bob_Eisenberg/Reprints/2012/Eisenberg_LivingTransistors_2012.pdf" TargetMode="External"/><Relationship Id="rId8" Type="http://schemas.openxmlformats.org/officeDocument/2006/relationships/footnotes" Target="footnotes.xml"/><Relationship Id="rId98" Type="http://schemas.openxmlformats.org/officeDocument/2006/relationships/hyperlink" Target="https://ftp.rush.edu/users/molebio/Bob_Eisenberg/Reprints/1968/Horowicz_JGP_1968.pdf" TargetMode="External"/><Relationship Id="rId121" Type="http://schemas.openxmlformats.org/officeDocument/2006/relationships/hyperlink" Target="http://www.ncbi.nlm.nih.gov/pubmed/?term=PMC2203562" TargetMode="External"/><Relationship Id="rId142" Type="http://schemas.openxmlformats.org/officeDocument/2006/relationships/hyperlink" Target="https://ftp.rush.edu/users/molebio/Bob_Eisenberg/Reprints/1982/Rae_EER-1_1982.pdf" TargetMode="External"/><Relationship Id="rId163" Type="http://schemas.openxmlformats.org/officeDocument/2006/relationships/hyperlink" Target="http://www.ncbi.nlm.nih.gov/pubmed/?term=PMC1328453" TargetMode="External"/><Relationship Id="rId184" Type="http://schemas.openxmlformats.org/officeDocument/2006/relationships/hyperlink" Target="https://ftp.rush.edu/users/molebio/Bob_Eisenberg/Reprints/1993/Chen_BJ-Vol64_1993.pdf" TargetMode="External"/><Relationship Id="rId219" Type="http://schemas.openxmlformats.org/officeDocument/2006/relationships/hyperlink" Target="https://ftp.rush.edu/users/molebio/Bob_Eisenberg/Reprints/2003/Gillespie_PRE_2003.pdf" TargetMode="External"/><Relationship Id="rId370" Type="http://schemas.openxmlformats.org/officeDocument/2006/relationships/hyperlink" Target="https://ftp.rush.edu/users/molebio/Bob_Eisenberg/Reprints/2013/Eisenberg_PHY_2013.pdf" TargetMode="External"/><Relationship Id="rId391" Type="http://schemas.openxmlformats.org/officeDocument/2006/relationships/hyperlink" Target="http://arxiv.org/abs/0802.2244v2" TargetMode="External"/><Relationship Id="rId405" Type="http://schemas.openxmlformats.org/officeDocument/2006/relationships/hyperlink" Target="http://www.ima.umn.edu/preprints/jun2010/jun2010.html" TargetMode="External"/><Relationship Id="rId426" Type="http://schemas.openxmlformats.org/officeDocument/2006/relationships/hyperlink" Target="https://ftp.rush.edu/users/molebio/Bob_Eisenberg/Reprints/2008/Dezso_BiophysPoster_2008.pdf" TargetMode="External"/><Relationship Id="rId447" Type="http://schemas.openxmlformats.org/officeDocument/2006/relationships/hyperlink" Target="https://ftp.rush.edu/users/molebio/Bob_Eisenberg/Reprints/2011/Mori_BiophysPoster_2011.pdf" TargetMode="External"/><Relationship Id="rId230" Type="http://schemas.openxmlformats.org/officeDocument/2006/relationships/hyperlink" Target="https://ftp.rush.edu/users/molebio/Bob_Eisenberg/Reprints/2004/Singer_PRE_2004.pdf" TargetMode="External"/><Relationship Id="rId251" Type="http://schemas.openxmlformats.org/officeDocument/2006/relationships/hyperlink" Target="http://www.ncbi.nlm.nih.gov/pubmed/?term=17507211" TargetMode="External"/><Relationship Id="rId468" Type="http://schemas.openxmlformats.org/officeDocument/2006/relationships/hyperlink" Target="https://ftp.rush.edu/users/molebio/Bob_Eisenberg/Reprints/2013/Berti_BiophysJAbstr_2013.pdf" TargetMode="External"/><Relationship Id="rId25" Type="http://schemas.openxmlformats.org/officeDocument/2006/relationships/hyperlink" Target="https://ftp.rush.edu/users/molebio/Bob_Eisenberg/Reprints/Letters/2011ChristmasLetter.pdf" TargetMode="External"/><Relationship Id="rId46" Type="http://schemas.openxmlformats.org/officeDocument/2006/relationships/hyperlink" Target="https://ftp.rush.edu/users/molebio/Bob_Eisenberg/pub/noise/" TargetMode="External"/><Relationship Id="rId67" Type="http://schemas.openxmlformats.org/officeDocument/2006/relationships/hyperlink" Target="http://www.nanohub.org/resources/4726/" TargetMode="External"/><Relationship Id="rId272" Type="http://schemas.openxmlformats.org/officeDocument/2006/relationships/hyperlink" Target="https://ftp.rush.edu/users/molebio/Bob_Eisenberg/Reprints/2009/Bardhan_PRE_2009.pdf" TargetMode="External"/><Relationship Id="rId293" Type="http://schemas.openxmlformats.org/officeDocument/2006/relationships/hyperlink" Target="https://ftp.rush.edu/users/molebio/Bob_Eisenberg/Reprints/2011/Boda3_JCP_2011.pdf" TargetMode="External"/><Relationship Id="rId307" Type="http://schemas.openxmlformats.org/officeDocument/2006/relationships/hyperlink" Target="http://www.ncbi.nlm.nih.gov/pubmed/?term=23740647" TargetMode="External"/><Relationship Id="rId328" Type="http://schemas.openxmlformats.org/officeDocument/2006/relationships/hyperlink" Target="https://ftp.rush.edu/users/molebio/Bob_Eisenberg/Reprints/1980/Eisenberg_CRC_1980.pdf" TargetMode="External"/><Relationship Id="rId349" Type="http://schemas.openxmlformats.org/officeDocument/2006/relationships/hyperlink" Target="https://ftp.rush.edu/users/molebio/Bob_Eisenberg/Reprints/1999/Eisenberg_JMB_1999.pdf" TargetMode="External"/><Relationship Id="rId88" Type="http://schemas.openxmlformats.org/officeDocument/2006/relationships/hyperlink" Target="https://ftp.rush.edu/users/molebio/Bob_Eisenberg/Reprints/" TargetMode="External"/><Relationship Id="rId111" Type="http://schemas.openxmlformats.org/officeDocument/2006/relationships/hyperlink" Target="http://www.ncbi.nlm.nih.gov/pubmed/?term=PMC2203175" TargetMode="External"/><Relationship Id="rId132" Type="http://schemas.openxmlformats.org/officeDocument/2006/relationships/hyperlink" Target="https://ftp.rush.edu/users/molebio/Bob_Eisenberg/Reprints/1977/Eisenberg_ANYAS_1977.pdf" TargetMode="External"/><Relationship Id="rId153" Type="http://schemas.openxmlformats.org/officeDocument/2006/relationships/hyperlink" Target="http://www.ncbi.nlm.nih.gov/pubmed/?term=2440543" TargetMode="External"/><Relationship Id="rId174" Type="http://schemas.openxmlformats.org/officeDocument/2006/relationships/hyperlink" Target="https://ftp.rush.edu/users/molebio/Bob_Eisenberg/Reprints/1989/Tang_JGP_1989.pdf" TargetMode="External"/><Relationship Id="rId195" Type="http://schemas.openxmlformats.org/officeDocument/2006/relationships/hyperlink" Target="http://www.ncbi.nlm.nih.gov/pubmed/?term=PMC1184300" TargetMode="External"/><Relationship Id="rId209" Type="http://schemas.openxmlformats.org/officeDocument/2006/relationships/hyperlink" Target="http://www.ncbi.nlm.nih.gov/pubmed/?term=11580403" TargetMode="External"/><Relationship Id="rId360" Type="http://schemas.openxmlformats.org/officeDocument/2006/relationships/hyperlink" Target="http://arxiv.org/abs/1009.1786v1" TargetMode="External"/><Relationship Id="rId381" Type="http://schemas.openxmlformats.org/officeDocument/2006/relationships/hyperlink" Target="http://www.ncbi.nlm.nih.gov/pubmed/?term=1439795" TargetMode="External"/><Relationship Id="rId416" Type="http://schemas.openxmlformats.org/officeDocument/2006/relationships/hyperlink" Target="https://ftp.rush.edu/users/molebio/Bob_Eisenberg/Reprints/1992/Chen_JGP_1992.pdf" TargetMode="External"/><Relationship Id="rId220" Type="http://schemas.openxmlformats.org/officeDocument/2006/relationships/hyperlink" Target="http://www.ncbi.nlm.nih.gov/pubmed/?term=15169126" TargetMode="External"/><Relationship Id="rId241" Type="http://schemas.openxmlformats.org/officeDocument/2006/relationships/hyperlink" Target="http://www.ncbi.nlm.nih.gov/pubmed/?term=16863379" TargetMode="External"/><Relationship Id="rId437" Type="http://schemas.openxmlformats.org/officeDocument/2006/relationships/hyperlink" Target="https://ftp.rush.edu/users/molebio/Bob_Eisenberg/Reprints/2010/Mori_BiophysPoster_2010.pdf" TargetMode="External"/><Relationship Id="rId458" Type="http://schemas.openxmlformats.org/officeDocument/2006/relationships/hyperlink" Target="https://ftp.rush.edu/users/molebio/Bob_Eisenberg/Reprints/2011/Giri_BiophysJAbstr_2011.pdf" TargetMode="External"/><Relationship Id="rId479" Type="http://schemas.openxmlformats.org/officeDocument/2006/relationships/hyperlink" Target="https://ftp.rush.edu/users/molebio/Bob_Eisenberg/Reprints/2015/Kaufman_BiophysPoster_2015.pdf" TargetMode="External"/><Relationship Id="rId15" Type="http://schemas.openxmlformats.org/officeDocument/2006/relationships/hyperlink" Target="mailto:bob.eisenberg@gmail.com" TargetMode="External"/><Relationship Id="rId36" Type="http://schemas.openxmlformats.org/officeDocument/2006/relationships/hyperlink" Target="http://www.phys.rush.edu/RSEisenberg/" TargetMode="External"/><Relationship Id="rId57" Type="http://schemas.openxmlformats.org/officeDocument/2006/relationships/hyperlink" Target="https://nanohub.org/resources/20274/download/2014.01.17-Eisenberg-MATH.pdf" TargetMode="External"/><Relationship Id="rId262" Type="http://schemas.openxmlformats.org/officeDocument/2006/relationships/hyperlink" Target="http://arxiv.org/abs/0802.0308v1" TargetMode="External"/><Relationship Id="rId283" Type="http://schemas.openxmlformats.org/officeDocument/2006/relationships/hyperlink" Target="https://ftp.rush.edu/users/molebio/Bob_Eisenberg/Reprints/2010/Eisenberg_JCP_2010.pdf" TargetMode="External"/><Relationship Id="rId318" Type="http://schemas.openxmlformats.org/officeDocument/2006/relationships/hyperlink" Target="http://arxiv.org/abs/1305.1847%20as%20arXiv%201305.1847" TargetMode="External"/><Relationship Id="rId339" Type="http://schemas.openxmlformats.org/officeDocument/2006/relationships/hyperlink" Target="http://www.ncbi.nlm.nih.gov/pubmed/?term=1528117" TargetMode="External"/><Relationship Id="rId78" Type="http://schemas.openxmlformats.org/officeDocument/2006/relationships/hyperlink" Target="http://www.nanohub.org/resources/4726/" TargetMode="External"/><Relationship Id="rId99" Type="http://schemas.openxmlformats.org/officeDocument/2006/relationships/hyperlink" Target="http://www.ncbi.nlm.nih.gov/pubmed/?term=5648264" TargetMode="External"/><Relationship Id="rId101" Type="http://schemas.openxmlformats.org/officeDocument/2006/relationships/hyperlink" Target="http://www.ncbi.nlm.nih.gov/pubmed/?term=PMC2107525" TargetMode="External"/><Relationship Id="rId122" Type="http://schemas.openxmlformats.org/officeDocument/2006/relationships/hyperlink" Target="https://ftp.rush.edu/users/molebio/Bob_Eisenberg/Reprints/1974/Valdiosera_Imped_JGP_1974.pdf" TargetMode="External"/><Relationship Id="rId143" Type="http://schemas.openxmlformats.org/officeDocument/2006/relationships/hyperlink" Target="http://www.ncbi.nlm.nih.gov/pubmed/?term=PMC1195346" TargetMode="External"/><Relationship Id="rId164" Type="http://schemas.openxmlformats.org/officeDocument/2006/relationships/hyperlink" Target="https://ftp.rush.edu/users/molebio/Bob_Eisenberg/Reprints/1979/Eisenberg_BJ_1979.pdf" TargetMode="External"/><Relationship Id="rId185" Type="http://schemas.openxmlformats.org/officeDocument/2006/relationships/hyperlink" Target="http://www.ncbi.nlm.nih.gov/pubmed/?term=PMC1225775" TargetMode="External"/><Relationship Id="rId350" Type="http://schemas.openxmlformats.org/officeDocument/2006/relationships/hyperlink" Target="http://arxiv.org/abs/1011.2939" TargetMode="External"/><Relationship Id="rId371" Type="http://schemas.openxmlformats.org/officeDocument/2006/relationships/hyperlink" Target="http://arxiv.org/abs/1206.1517%20as%20arXiv%201206.1517v2" TargetMode="External"/><Relationship Id="rId406" Type="http://schemas.openxmlformats.org/officeDocument/2006/relationships/hyperlink" Target="http://arxiv.org/abs/1101.5193v1" TargetMode="External"/><Relationship Id="rId9" Type="http://schemas.openxmlformats.org/officeDocument/2006/relationships/endnotes" Target="endnotes.xml"/><Relationship Id="rId210" Type="http://schemas.openxmlformats.org/officeDocument/2006/relationships/hyperlink" Target="https://ftp.rush.edu/users/molebio/Bob_Eisenberg/Reprints/2001/Schuss_PRE_2001.pdf" TargetMode="External"/><Relationship Id="rId392" Type="http://schemas.openxmlformats.org/officeDocument/2006/relationships/hyperlink" Target="https://ftp.rush.edu/users/molebio/Bob_Eisenberg/Reprints/2008/Eisenberg_Nature_2008.pdf" TargetMode="External"/><Relationship Id="rId427" Type="http://schemas.openxmlformats.org/officeDocument/2006/relationships/hyperlink" Target="https://ftp.rush.edu/users/molebio/Bob_Eisenberg/Reprints/2008/Eisenberg_BiophysAbstract_2008.pdf" TargetMode="External"/><Relationship Id="rId448" Type="http://schemas.openxmlformats.org/officeDocument/2006/relationships/hyperlink" Target="https://ftp.rush.edu/users/molebio/Bob_Eisenberg/Reprints/2011/Berti_BiophysJAbtr_2011.pdf" TargetMode="External"/><Relationship Id="rId469" Type="http://schemas.openxmlformats.org/officeDocument/2006/relationships/hyperlink" Target="https://ftp.rush.edu/users/molebio/Bob_Eisenberg/Reprints/2013/Berti_BiophysPoster_2013.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www.ncbi.nlm.nih.gov/pubmed/?term=15756588" TargetMode="External"/><Relationship Id="rId252" Type="http://schemas.openxmlformats.org/officeDocument/2006/relationships/hyperlink" Target="https://ftp.rush.edu/users/molebio/Bob_Eisenberg/Reprints/2007/Wilk_BB_2007.pdf" TargetMode="External"/><Relationship Id="rId273" Type="http://schemas.openxmlformats.org/officeDocument/2006/relationships/hyperlink" Target="http://www.ncbi.nlm.nih.gov/pubmed/?term=19792169" TargetMode="External"/><Relationship Id="rId294" Type="http://schemas.openxmlformats.org/officeDocument/2006/relationships/hyperlink" Target="http://www.ncbi.nlm.nih.gov/pubmed/?term=PMC3395871" TargetMode="External"/><Relationship Id="rId308" Type="http://schemas.openxmlformats.org/officeDocument/2006/relationships/hyperlink" Target="https://ftp.rush.edu/users/molebio/Bob_Eisenberg/Reprints/2013/Tu_JCC_2013.pdf" TargetMode="External"/><Relationship Id="rId329" Type="http://schemas.openxmlformats.org/officeDocument/2006/relationships/hyperlink" Target="http://www.ncbi.nlm.nih.gov/pubmed/?term=7364048" TargetMode="External"/><Relationship Id="rId480" Type="http://schemas.openxmlformats.org/officeDocument/2006/relationships/hyperlink" Target="http://www.phys.rush.edu/RSEisenberg/" TargetMode="External"/><Relationship Id="rId47" Type="http://schemas.openxmlformats.org/officeDocument/2006/relationships/hyperlink" Target="http://www.physics.lancs.ac.uk/FluctuationsConference2011/talks.htm" TargetMode="External"/><Relationship Id="rId68" Type="http://schemas.openxmlformats.org/officeDocument/2006/relationships/hyperlink" Target="http://www.fields.utoronto.ca/video-archive/2014/07/297-3518" TargetMode="External"/><Relationship Id="rId89" Type="http://schemas.openxmlformats.org/officeDocument/2006/relationships/hyperlink" Target="https://ftp.rush.edu/users/molebio/Bob_Eisenberg/Reprints/" TargetMode="External"/><Relationship Id="rId112" Type="http://schemas.openxmlformats.org/officeDocument/2006/relationships/hyperlink" Target="https://ftp.rush.edu/users/molebio/Bob_Eisenberg/Reprints/1972/Vaughn_JGP_1972.pdf" TargetMode="External"/><Relationship Id="rId133" Type="http://schemas.openxmlformats.org/officeDocument/2006/relationships/hyperlink" Target="http://www.ncbi.nlm.nih.gov/pubmed/?term=PMC1328454" TargetMode="External"/><Relationship Id="rId154" Type="http://schemas.openxmlformats.org/officeDocument/2006/relationships/hyperlink" Target="https://ftp.rush.edu/users/molebio/Bob_Eisenberg/Reprints/1987/Eisenberg_CJPP_1987.pdf" TargetMode="External"/><Relationship Id="rId175" Type="http://schemas.openxmlformats.org/officeDocument/2006/relationships/hyperlink" Target="http://www.ncbi.nlm.nih.gov/pubmed/?term=1715205" TargetMode="External"/><Relationship Id="rId340" Type="http://schemas.openxmlformats.org/officeDocument/2006/relationships/hyperlink" Target="https://ftp.rush.edu/users/molebio/Bob_Eisenberg/Reprints/1992/Tang_MIE10_1992.pdf" TargetMode="External"/><Relationship Id="rId361" Type="http://schemas.openxmlformats.org/officeDocument/2006/relationships/hyperlink" Target="http://www.ncbi.nlm.nih.gov/pubmed/?term=PMC3142660" TargetMode="External"/><Relationship Id="rId196" Type="http://schemas.openxmlformats.org/officeDocument/2006/relationships/hyperlink" Target="https://ftp.rush.edu/users/molebio/Bob_Eisenberg/Reprints/1997/Chen_BJ-Vol72_1997.pdf" TargetMode="External"/><Relationship Id="rId200" Type="http://schemas.openxmlformats.org/officeDocument/2006/relationships/hyperlink" Target="https://ftp.rush.edu/users/molebio/Bob_Eisenberg/Reprints/1998/Nonner_BJ-Vol74_1998.pdf" TargetMode="External"/><Relationship Id="rId382" Type="http://schemas.openxmlformats.org/officeDocument/2006/relationships/hyperlink" Target="https://ftp.rush.edu/users/molebio/Bob_Eisenberg/Reprints/1992/Bertl_Science_1992.pdf" TargetMode="External"/><Relationship Id="rId417" Type="http://schemas.openxmlformats.org/officeDocument/2006/relationships/hyperlink" Target="https://ftp.rush.edu/users/molebio/Bob_Eisenberg/Reprints/1993/Eisenberg2_BJ_1993.pdf" TargetMode="External"/><Relationship Id="rId438" Type="http://schemas.openxmlformats.org/officeDocument/2006/relationships/hyperlink" Target="https://ftp.rush.edu/users/molebio/Bob_Eisenberg/Reprints/2010/Fonseca_BiophysAbstract_2010.pdf" TargetMode="External"/><Relationship Id="rId459" Type="http://schemas.openxmlformats.org/officeDocument/2006/relationships/hyperlink" Target="https://ftp.rush.edu/users/molebio/Bob_Eisenberg/Reprints/2011/Giri2_BiophysPoster_2011.pdf"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s://ftp.rush.edu/users/molebio/Bob_Eisenberg/Reprints/2004/Boda_PRE_2004.pdf" TargetMode="External"/><Relationship Id="rId242" Type="http://schemas.openxmlformats.org/officeDocument/2006/relationships/hyperlink" Target="https://ftp.rush.edu/users/molebio/Bob_Eisenberg/Reprints/2006/Boda_JCP_2006.pdf" TargetMode="External"/><Relationship Id="rId263" Type="http://schemas.openxmlformats.org/officeDocument/2006/relationships/hyperlink" Target="http://www.ncbi.nlm.nih.gov/pubmed/?term=PMC2756831" TargetMode="External"/><Relationship Id="rId284" Type="http://schemas.openxmlformats.org/officeDocument/2006/relationships/hyperlink" Target="http://www.ncbi.nlm.nih.gov/pubmed/?term=PMC2996618" TargetMode="External"/><Relationship Id="rId319" Type="http://schemas.openxmlformats.org/officeDocument/2006/relationships/hyperlink" Target="http://arxiv.org/abs/1303.3769" TargetMode="External"/><Relationship Id="rId470" Type="http://schemas.openxmlformats.org/officeDocument/2006/relationships/hyperlink" Target="https://ftp.rush.edu/users/molebio/Bob_Eisenberg/Reprints/2013/Eisenberg_BiophysJAbstr1_2013.pdf" TargetMode="External"/><Relationship Id="rId37" Type="http://schemas.openxmlformats.org/officeDocument/2006/relationships/hyperlink" Target="https://ftp.rush.edu/users/molebio/Bob_Eisenberg/Reprints/" TargetMode="External"/><Relationship Id="rId58" Type="http://schemas.openxmlformats.org/officeDocument/2006/relationships/hyperlink" Target="https://nanohub.org/resources/20330" TargetMode="External"/><Relationship Id="rId79" Type="http://schemas.openxmlformats.org/officeDocument/2006/relationships/hyperlink" Target="http://www.nanohub.org/resources/4726/" TargetMode="External"/><Relationship Id="rId102" Type="http://schemas.openxmlformats.org/officeDocument/2006/relationships/hyperlink" Target="https://ftp.rush.edu/users/molebio/Bob_Eisenberg/Reprints/1968/Eisenberg_JCB_1968.pdf" TargetMode="External"/><Relationship Id="rId123" Type="http://schemas.openxmlformats.org/officeDocument/2006/relationships/hyperlink" Target="http://www.ncbi.nlm.nih.gov/pubmed/?term=PMC2203567" TargetMode="External"/><Relationship Id="rId144" Type="http://schemas.openxmlformats.org/officeDocument/2006/relationships/hyperlink" Target="https://ftp.rush.edu/users/molebio/Bob_Eisenberg/Reprints/1983/Eisenberg_JP_1983.pdf" TargetMode="External"/><Relationship Id="rId330" Type="http://schemas.openxmlformats.org/officeDocument/2006/relationships/hyperlink" Target="https://ftp.rush.edu/users/molebio/Bob_Eisenberg/Reprints/1980/Eisenberg_FP_1980.pdf" TargetMode="External"/><Relationship Id="rId90" Type="http://schemas.openxmlformats.org/officeDocument/2006/relationships/hyperlink" Target="http://www.phys.rush.edu/RSEisenberg/" TargetMode="External"/><Relationship Id="rId165" Type="http://schemas.openxmlformats.org/officeDocument/2006/relationships/hyperlink" Target="http://www.ncbi.nlm.nih.gov/pubmed/?term=PMC2228590" TargetMode="External"/><Relationship Id="rId186" Type="http://schemas.openxmlformats.org/officeDocument/2006/relationships/hyperlink" Target="https://ftp.rush.edu/users/molebio/Bob_Eisenberg/Reprints/1993/Chen_BJ-Vol65_1993.pdf" TargetMode="External"/><Relationship Id="rId351" Type="http://schemas.openxmlformats.org/officeDocument/2006/relationships/hyperlink" Target="https://ftp.rush.edu/users/molebio/Bob_Eisenberg/Reprints/2005/Eisenberg2005.pdf" TargetMode="External"/><Relationship Id="rId372" Type="http://schemas.openxmlformats.org/officeDocument/2006/relationships/hyperlink" Target="http://www.ncbi.nlm.nih.gov/pubmed/?term=23795506" TargetMode="External"/><Relationship Id="rId393" Type="http://schemas.openxmlformats.org/officeDocument/2006/relationships/hyperlink" Target="http://www.ncbi.nlm.nih.gov/pubmed/?term=PMC2359799" TargetMode="External"/><Relationship Id="rId407" Type="http://schemas.openxmlformats.org/officeDocument/2006/relationships/hyperlink" Target="http://krugman.blogs.nytimes.com/2012/03/02/the-microfoundation-thing-wonkish/" TargetMode="External"/><Relationship Id="rId428" Type="http://schemas.openxmlformats.org/officeDocument/2006/relationships/hyperlink" Target="http://www.cell.com/biophysj/issue?pii=S0006-3495%2809%29X0003-2" TargetMode="External"/><Relationship Id="rId449" Type="http://schemas.openxmlformats.org/officeDocument/2006/relationships/hyperlink" Target="https://ftp.rush.edu/users/molebio/Bob_Eisenberg/Reprints/2011/Berti_BiophysPoster_2011.pdf" TargetMode="External"/><Relationship Id="rId211" Type="http://schemas.openxmlformats.org/officeDocument/2006/relationships/hyperlink" Target="http://www.ncbi.nlm.nih.gov/pubmed/?term=12355255" TargetMode="External"/><Relationship Id="rId232" Type="http://schemas.openxmlformats.org/officeDocument/2006/relationships/hyperlink" Target="https://ftp.rush.edu/users/molebio/Bob_Eisenberg/Reprints/2005/AguilellaArzo_EurBJ_2005.pdf" TargetMode="External"/><Relationship Id="rId253" Type="http://schemas.openxmlformats.org/officeDocument/2006/relationships/hyperlink" Target="http://www.ncbi.nlm.nih.gov/pubmed/?term=17691852" TargetMode="External"/><Relationship Id="rId274" Type="http://schemas.openxmlformats.org/officeDocument/2006/relationships/hyperlink" Target="https://ftp.rush.edu/users/molebio/Bob_Eisenberg/Reprints/2009/Luchinsky_PRE_2009.pdf" TargetMode="External"/><Relationship Id="rId295" Type="http://schemas.openxmlformats.org/officeDocument/2006/relationships/hyperlink" Target="https://ftp.rush.edu/users/molebio/Bob_Eisenberg/Reprints/2011/Berti_NRL_2011.pdf" TargetMode="External"/><Relationship Id="rId309" Type="http://schemas.openxmlformats.org/officeDocument/2006/relationships/hyperlink" Target="http://dx.doi.org/10.1021/jp408330f" TargetMode="External"/><Relationship Id="rId460" Type="http://schemas.openxmlformats.org/officeDocument/2006/relationships/hyperlink" Target="https://ftp.rush.edu/users/molebio/Bob_Eisenberg/Reprints/2011/Jimenez-Morales_AMC_2011.pdf" TargetMode="External"/><Relationship Id="rId481" Type="http://schemas.openxmlformats.org/officeDocument/2006/relationships/footer" Target="footer5.xml"/><Relationship Id="rId27" Type="http://schemas.openxmlformats.org/officeDocument/2006/relationships/hyperlink" Target="https://ftp.rush.edu/users/molebio/Bob_Eisenberg/Reprints/Letters/2013ChristmasLetter.pdf" TargetMode="External"/><Relationship Id="rId48" Type="http://schemas.openxmlformats.org/officeDocument/2006/relationships/hyperlink" Target="http://www.phys.rush.edu/physiofac.html" TargetMode="External"/><Relationship Id="rId69" Type="http://schemas.openxmlformats.org/officeDocument/2006/relationships/hyperlink" Target="http://www.fields.utoronto.ca/video-archive/static/2014/07/297-3518/mergedvideo.ogv" TargetMode="External"/><Relationship Id="rId113" Type="http://schemas.openxmlformats.org/officeDocument/2006/relationships/hyperlink" Target="http://www.ncbi.nlm.nih.gov/pubmed/?term=PMC2203177" TargetMode="External"/><Relationship Id="rId134" Type="http://schemas.openxmlformats.org/officeDocument/2006/relationships/hyperlink" Target="https://ftp.rush.edu/users/molebio/Bob_Eisenberg/Reprints/1979/Mathias_BJ_1979.pdf" TargetMode="External"/><Relationship Id="rId320" Type="http://schemas.openxmlformats.org/officeDocument/2006/relationships/hyperlink" Target="https://ftp.rush.edu/users/molebio/Bob_Eisenberg/Reprints/2013/Flavell_arXiv_2013.pdf" TargetMode="External"/><Relationship Id="rId80" Type="http://schemas.openxmlformats.org/officeDocument/2006/relationships/hyperlink" Target="http://en.wikipedia.org/wiki/Veszpr%C3%A9m" TargetMode="External"/><Relationship Id="rId155" Type="http://schemas.openxmlformats.org/officeDocument/2006/relationships/hyperlink" Target="http://www.ncbi.nlm.nih.gov/pubmed/?term=PMC2203023" TargetMode="External"/><Relationship Id="rId176" Type="http://schemas.openxmlformats.org/officeDocument/2006/relationships/hyperlink" Target="https://ftp.rush.edu/users/molebio/Bob_Eisenberg/Reprints/1990/Gates_AnalyticalDiffusionModels_1990.pdf" TargetMode="External"/><Relationship Id="rId197" Type="http://schemas.openxmlformats.org/officeDocument/2006/relationships/hyperlink" Target="http://www.ncbi.nlm.nih.gov/pubmed/?term=PMC1181034" TargetMode="External"/><Relationship Id="rId341" Type="http://schemas.openxmlformats.org/officeDocument/2006/relationships/hyperlink" Target="http://arxiv.org/abs/0807.0715" TargetMode="External"/><Relationship Id="rId362" Type="http://schemas.openxmlformats.org/officeDocument/2006/relationships/hyperlink" Target="https://ftp.rush.edu/users/molebio/Bob_Eisenberg/Reprints/2011/Eisenberg_CPL_2011.pdf" TargetMode="External"/><Relationship Id="rId383" Type="http://schemas.openxmlformats.org/officeDocument/2006/relationships/hyperlink" Target="http://www.ncbi.nlm.nih.gov/pubmed/?term=PMC1181034" TargetMode="External"/><Relationship Id="rId418" Type="http://schemas.openxmlformats.org/officeDocument/2006/relationships/hyperlink" Target="https://ftp.rush.edu/users/molebio/Bob_Eisenberg/Reprints/1993/Eisenberg_BJ_1993.pdf" TargetMode="External"/><Relationship Id="rId439" Type="http://schemas.openxmlformats.org/officeDocument/2006/relationships/hyperlink" Target="https://ftp.rush.edu/users/molebio/Bob_Eisenberg/Reprints/2010/Fonseca_BiophysPoster_2010.pdf" TargetMode="External"/><Relationship Id="rId201" Type="http://schemas.openxmlformats.org/officeDocument/2006/relationships/hyperlink" Target="http://www.ncbi.nlm.nih.gov/pubmed/?term=PMC1299804" TargetMode="External"/><Relationship Id="rId222" Type="http://schemas.openxmlformats.org/officeDocument/2006/relationships/hyperlink" Target="http://www.ncbi.nlm.nih.gov/pubmed/?term=PMC1304784" TargetMode="External"/><Relationship Id="rId243" Type="http://schemas.openxmlformats.org/officeDocument/2006/relationships/hyperlink" Target="http://www.ncbi.nlm.nih.gov/pubmed/?term=PMC1779923" TargetMode="External"/><Relationship Id="rId264" Type="http://schemas.openxmlformats.org/officeDocument/2006/relationships/hyperlink" Target="https://ftp.rush.edu/users/molebio/Bob_Eisenberg/Reprints/2008/Singer_EJAM_2008.pdf" TargetMode="External"/><Relationship Id="rId285" Type="http://schemas.openxmlformats.org/officeDocument/2006/relationships/hyperlink" Target="https://ftp.rush.edu/users/molebio/Bob_Eisenberg/Reprints/2010/Eisenberg2_JPC_2010.pdf" TargetMode="External"/><Relationship Id="rId450" Type="http://schemas.openxmlformats.org/officeDocument/2006/relationships/hyperlink" Target="https://ftp.rush.edu/users/molebio/Bob_Eisenberg/Reprints/2011/Ryham_BiophysJAbstr_2011.pdf" TargetMode="External"/><Relationship Id="rId471" Type="http://schemas.openxmlformats.org/officeDocument/2006/relationships/hyperlink" Target="https://ftp.rush.edu/users/molebio/Bob_Eisenberg/Reprints/2013/Eisenberg_BiophysPoster1_2013.pdf" TargetMode="External"/><Relationship Id="rId17" Type="http://schemas.openxmlformats.org/officeDocument/2006/relationships/hyperlink" Target="https://ftp.rush.edu/users/molebio/Bob_Eisenberg/Reprints/Letters/2003ChristmasLetter.pdf" TargetMode="External"/><Relationship Id="rId38" Type="http://schemas.openxmlformats.org/officeDocument/2006/relationships/hyperlink" Target="https://ftp.rush.edu/users/molebio/Bob_Eisenberg/Reprints/" TargetMode="External"/><Relationship Id="rId59" Type="http://schemas.openxmlformats.org/officeDocument/2006/relationships/hyperlink" Target="file:///C:\Users\Bob%20Eisenberg\Documents\DocWord\_CV\1%20%20CV%20in%20revision\%5bSlides:&#160;PDF%5d" TargetMode="External"/><Relationship Id="rId103" Type="http://schemas.openxmlformats.org/officeDocument/2006/relationships/hyperlink" Target="http://www.ncbi.nlm.nih.gov/pubmed/?term=PMC2202908" TargetMode="External"/><Relationship Id="rId124" Type="http://schemas.openxmlformats.org/officeDocument/2006/relationships/hyperlink" Target="https://ftp.rush.edu/users/molebio/Bob_Eisenberg/Reprints/1974/Mobley_JGP_1974.pdf" TargetMode="External"/><Relationship Id="rId310" Type="http://schemas.openxmlformats.org/officeDocument/2006/relationships/hyperlink" Target="https://ftp.rush.edu/users/molebio/Bob_Eisenberg/Reprints/2013/Liu_JPC_2013.pdf" TargetMode="External"/><Relationship Id="rId70" Type="http://schemas.openxmlformats.org/officeDocument/2006/relationships/hyperlink" Target="http://www.fields.utoronto.ca/video-archive/2014/07/297-3546" TargetMode="External"/><Relationship Id="rId91" Type="http://schemas.openxmlformats.org/officeDocument/2006/relationships/hyperlink" Target="http://www.ncbi.nlm.nih.gov/pubmed/?term=PMC2225735" TargetMode="External"/><Relationship Id="rId145" Type="http://schemas.openxmlformats.org/officeDocument/2006/relationships/hyperlink" Target="http://www.ncbi.nlm.nih.gov/pubmed/?term=PMC1434818" TargetMode="External"/><Relationship Id="rId166" Type="http://schemas.openxmlformats.org/officeDocument/2006/relationships/hyperlink" Target="https://ftp.rush.edu/users/molebio/Bob_Eisenberg/Reprints/1980/Mathias_JGP_1980.pdf" TargetMode="External"/><Relationship Id="rId187" Type="http://schemas.openxmlformats.org/officeDocument/2006/relationships/hyperlink" Target="http://www.ncbi.nlm.nih.gov/pubmed/?term=PMC2229236" TargetMode="External"/><Relationship Id="rId331" Type="http://schemas.openxmlformats.org/officeDocument/2006/relationships/hyperlink" Target="http://www.ncbi.nlm.nih.gov/pubmed/?term=3468851" TargetMode="External"/><Relationship Id="rId352" Type="http://schemas.openxmlformats.org/officeDocument/2006/relationships/hyperlink" Target="http://arxiv.org/abs/0807.0721" TargetMode="External"/><Relationship Id="rId373" Type="http://schemas.openxmlformats.org/officeDocument/2006/relationships/hyperlink" Target="https://ftp.rush.edu/users/molebio/Bob_Eisenberg/Reprints/2013/Eisenberg_arXiv_2013.pdf" TargetMode="External"/><Relationship Id="rId394" Type="http://schemas.openxmlformats.org/officeDocument/2006/relationships/hyperlink" Target="https://ftp.rush.edu/users/molebio/Bob_Eisenberg/Reprints/2008/Eisenberg_PNAS_2008.pdf" TargetMode="External"/><Relationship Id="rId408" Type="http://schemas.openxmlformats.org/officeDocument/2006/relationships/hyperlink" Target="http://arxiv.org/abs/1303.3769" TargetMode="External"/><Relationship Id="rId429" Type="http://schemas.openxmlformats.org/officeDocument/2006/relationships/hyperlink" Target="https://ftp.rush.edu/users/molebio/Bob_Eisenberg/Reprints/2009/Eisenberg_BiophysAbstract_2009.pdf" TargetMode="External"/><Relationship Id="rId1" Type="http://schemas.microsoft.com/office/2006/relationships/keyMapCustomizations" Target="customizations.xml"/><Relationship Id="rId212" Type="http://schemas.openxmlformats.org/officeDocument/2006/relationships/hyperlink" Target="https://ftp.rush.edu/users/molebio/Bob_Eisenberg/Reprints/2002/Gillespie_EBJ_2002.pdf" TargetMode="External"/><Relationship Id="rId233" Type="http://schemas.openxmlformats.org/officeDocument/2006/relationships/hyperlink" Target="http://arxiv.org/abs/cond-mat/0501048" TargetMode="External"/><Relationship Id="rId254" Type="http://schemas.openxmlformats.org/officeDocument/2006/relationships/hyperlink" Target="https://ftp.rush.edu/users/molebio/Bob_Eisenberg/Reprints/2007/Miedema_NL_2007.pdf" TargetMode="External"/><Relationship Id="rId440" Type="http://schemas.openxmlformats.org/officeDocument/2006/relationships/hyperlink" Target="https://ftp.rush.edu/users/molebio/Bob_Eisenberg/Reprints/2010/Zhang_BiophysAbstract_2010.pdf" TargetMode="External"/><Relationship Id="rId28" Type="http://schemas.openxmlformats.org/officeDocument/2006/relationships/hyperlink" Target="https://ftp.rush.edu/users/molebio/Bob_Eisenberg/Reprints/Letters/2014ChristmasLetter.pdf" TargetMode="External"/><Relationship Id="rId49" Type="http://schemas.openxmlformats.org/officeDocument/2006/relationships/hyperlink" Target="https://ftp.rush.edu/users/molebio/Bob_Eisenberg/Reprints/Lectures/" TargetMode="External"/><Relationship Id="rId114" Type="http://schemas.openxmlformats.org/officeDocument/2006/relationships/hyperlink" Target="https://ftp.rush.edu/users/molebio/Bob_Eisenberg/Reprints/1972/Eisenberg_JGP_1972.pdf" TargetMode="External"/><Relationship Id="rId275" Type="http://schemas.openxmlformats.org/officeDocument/2006/relationships/hyperlink" Target="http://www.ncbi.nlm.nih.gov/pubmed/?term=PMC2789594" TargetMode="External"/><Relationship Id="rId296" Type="http://schemas.openxmlformats.org/officeDocument/2006/relationships/hyperlink" Target="http://www.ncbi.nlm.nih.gov/pubmed/?term=PMC3288477" TargetMode="External"/><Relationship Id="rId300" Type="http://schemas.openxmlformats.org/officeDocument/2006/relationships/hyperlink" Target="https://ftp.rush.edu/users/molebio/Bob_Eisenberg/Reprints/2012/Tindjong_FNL_2012.pdf" TargetMode="External"/><Relationship Id="rId461" Type="http://schemas.openxmlformats.org/officeDocument/2006/relationships/hyperlink" Target="https://ftp.rush.edu/users/molebio/Bob_Eisenberg/Reprints/2012/Rolf_BiophysJAbstr_2012.pdf" TargetMode="External"/><Relationship Id="rId482" Type="http://schemas.openxmlformats.org/officeDocument/2006/relationships/fontTable" Target="fontTable.xml"/><Relationship Id="rId60" Type="http://schemas.openxmlformats.org/officeDocument/2006/relationships/hyperlink" Target="https://nanohub.org/members/16305/contributions" TargetMode="External"/><Relationship Id="rId81" Type="http://schemas.openxmlformats.org/officeDocument/2006/relationships/hyperlink" Target="javascript:AL_get(this,%20'jour',%20'J%20Colloid%20Interface%20Sci.');" TargetMode="External"/><Relationship Id="rId135" Type="http://schemas.openxmlformats.org/officeDocument/2006/relationships/hyperlink" Target="http://www.ncbi.nlm.nih.gov/pubmed/?term=PMC1327454" TargetMode="External"/><Relationship Id="rId156" Type="http://schemas.openxmlformats.org/officeDocument/2006/relationships/hyperlink" Target="https://ftp.rush.edu/users/molebio/Bob_Eisenberg/Reprints/1970/Eisenberg_JGP_1970.pdf" TargetMode="External"/><Relationship Id="rId177" Type="http://schemas.openxmlformats.org/officeDocument/2006/relationships/hyperlink" Target="http://www.ncbi.nlm.nih.gov/pubmed/?term=2381768" TargetMode="External"/><Relationship Id="rId198" Type="http://schemas.openxmlformats.org/officeDocument/2006/relationships/hyperlink" Target="https://ftp.rush.edu/users/molebio/Bob_Eisenberg/Reprints/1997/Chen_BJ-Vol73_1997.pdf" TargetMode="External"/><Relationship Id="rId321" Type="http://schemas.openxmlformats.org/officeDocument/2006/relationships/hyperlink" Target="https://ftp.rush.edu/users/molebio/Bob_Eisenberg/Reprints/2014/Berti_JCTC_2014.pdf" TargetMode="External"/><Relationship Id="rId342" Type="http://schemas.openxmlformats.org/officeDocument/2006/relationships/hyperlink" Target="https://ftp.rush.edu/users/molebio/Bob_Eisenberg/Reprints/2008/Elber_AtomicBiologyElectrostaticsAndIonicChannels_ArXiv_2008.pdf" TargetMode="External"/><Relationship Id="rId363" Type="http://schemas.openxmlformats.org/officeDocument/2006/relationships/hyperlink" Target="https://ftp.rush.edu/users/molebio/Bob_Eisenberg/Reprints/2012/Eisenberg_INFC_FNL_2012.pdf" TargetMode="External"/><Relationship Id="rId384" Type="http://schemas.openxmlformats.org/officeDocument/2006/relationships/hyperlink" Target="https://ftp.rush.edu/users/molebio/Bob_Eisenberg/Reprints/1997/Chen_BJ-Vol73_1997Appendix.pdf" TargetMode="External"/><Relationship Id="rId419" Type="http://schemas.openxmlformats.org/officeDocument/2006/relationships/hyperlink" Target="https://ftp.rush.edu/users/molebio/Bob_Eisenberg/Reprints/1993/Chen_BJ_1993.pdf" TargetMode="External"/><Relationship Id="rId202" Type="http://schemas.openxmlformats.org/officeDocument/2006/relationships/hyperlink" Target="https://ftp.rush.edu/users/molebio/Bob_Eisenberg/Reprints/1998/Nonner_BJ-Vol75_1998.pdf" TargetMode="External"/><Relationship Id="rId223" Type="http://schemas.openxmlformats.org/officeDocument/2006/relationships/hyperlink" Target="https://ftp.rush.edu/users/molebio/Bob_Eisenberg/Reprints/2004/Miedema_BJ_2004.pdf" TargetMode="External"/><Relationship Id="rId244" Type="http://schemas.openxmlformats.org/officeDocument/2006/relationships/hyperlink" Target="https://ftp.rush.edu/users/molebio/Bob_Eisenberg/Reprints/2006/Miedema_BJ_2006.pdf" TargetMode="External"/><Relationship Id="rId430" Type="http://schemas.openxmlformats.org/officeDocument/2006/relationships/hyperlink" Target="https://ftp.rush.edu/users/molebio/Bob_Eisenberg/Reprints/2009/Eisenberg_BiophysPoster_2009.pdf"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s://ftp.rush.edu/" TargetMode="External"/><Relationship Id="rId265" Type="http://schemas.openxmlformats.org/officeDocument/2006/relationships/hyperlink" Target="http://www.ncbi.nlm.nih.gov/pubmed/?term=PMC2717253" TargetMode="External"/><Relationship Id="rId286" Type="http://schemas.openxmlformats.org/officeDocument/2006/relationships/hyperlink" Target="http://www.ncbi.nlm.nih.gov/pubmed/?term=21263167" TargetMode="External"/><Relationship Id="rId451" Type="http://schemas.openxmlformats.org/officeDocument/2006/relationships/hyperlink" Target="https://ftp.rush.edu/users/molebio/Bob_Eisenberg/Reprints/2011/Ryham_BiophysPoster_2011.pdf" TargetMode="External"/><Relationship Id="rId472" Type="http://schemas.openxmlformats.org/officeDocument/2006/relationships/hyperlink" Target="https://ftp.rush.edu/users/molebio/Bob_Eisenberg/Reprints/2013/Eisenberg_BiophysJAbstr2_2013.pdf" TargetMode="External"/><Relationship Id="rId50" Type="http://schemas.openxmlformats.org/officeDocument/2006/relationships/hyperlink" Target="http://www.fields.utoronto.ca/video-archive/2014/07/297-3518" TargetMode="External"/><Relationship Id="rId104" Type="http://schemas.openxmlformats.org/officeDocument/2006/relationships/hyperlink" Target="https://ftp.rush.edu/users/molebio/Bob_Eisenberg/Reprints/1969/Gage_Eisenberg_JGP_1969.pdf" TargetMode="External"/><Relationship Id="rId125" Type="http://schemas.openxmlformats.org/officeDocument/2006/relationships/hyperlink" Target="http://www.ncbi.nlm.nih.gov/pubmed/?term=PMC2214864" TargetMode="External"/><Relationship Id="rId146" Type="http://schemas.openxmlformats.org/officeDocument/2006/relationships/hyperlink" Target="https://ftp.rush.edu/users/molebio/Bob_Eisenberg/Reprints/1983/Levis_BJ_1983.pdf" TargetMode="External"/><Relationship Id="rId167" Type="http://schemas.openxmlformats.org/officeDocument/2006/relationships/hyperlink" Target="http://www.ncbi.nlm.nih.gov/pubmed/?term=2434653" TargetMode="External"/><Relationship Id="rId188" Type="http://schemas.openxmlformats.org/officeDocument/2006/relationships/hyperlink" Target="https://ftp.rush.edu/users/molebio/Bob_Eisenberg/Reprints/1994/Hainsworth_JGP_1994.pdf" TargetMode="External"/><Relationship Id="rId311" Type="http://schemas.openxmlformats.org/officeDocument/2006/relationships/hyperlink" Target="https://ftp.rush.edu/users/molebio/Bob_Eisenberg/Reprints/2013/Dreyer_JPC_2013.pdf" TargetMode="External"/><Relationship Id="rId332" Type="http://schemas.openxmlformats.org/officeDocument/2006/relationships/hyperlink" Target="https://ftp.rush.edu/users/molebio/Bob_Eisenberg/Reprints/1987/Eisenberg_ANYAC_1987.pdf" TargetMode="External"/><Relationship Id="rId353" Type="http://schemas.openxmlformats.org/officeDocument/2006/relationships/hyperlink" Target="https://ftp.rush.edu/users/molebio/Bob_Eisenberg/Reprints/2005/Eisenberg_ArXiv_2005.pdf" TargetMode="External"/><Relationship Id="rId374" Type="http://schemas.openxmlformats.org/officeDocument/2006/relationships/hyperlink" Target="http://www.ncbi.nlm.nih.gov/pubmed/?term=PMC3647150" TargetMode="External"/><Relationship Id="rId395" Type="http://schemas.openxmlformats.org/officeDocument/2006/relationships/hyperlink" Target="http://arxiv.org/abs/0807.0838v1" TargetMode="External"/><Relationship Id="rId409" Type="http://schemas.openxmlformats.org/officeDocument/2006/relationships/hyperlink" Target="https://ftp.rush.edu/users/molebio/Bob_Eisenberg/Reprints/2013/Flavell_arXiv_2013.pdf" TargetMode="External"/><Relationship Id="rId71" Type="http://schemas.openxmlformats.org/officeDocument/2006/relationships/hyperlink" Target="http://www.fields.utoronto.ca/video-archive/static/2014/07/297-3546/mergedvideo.ogv" TargetMode="External"/><Relationship Id="rId92" Type="http://schemas.openxmlformats.org/officeDocument/2006/relationships/hyperlink" Target="https://ftp.rush.edu/users/molebio/Bob_Eisenberg/Reprints/1967/Eisenberg_JGP_1967.pdf" TargetMode="External"/><Relationship Id="rId213" Type="http://schemas.openxmlformats.org/officeDocument/2006/relationships/hyperlink" Target="http://www.ncbi.nlm.nih.gov/pubmed/?term=12419658" TargetMode="External"/><Relationship Id="rId234" Type="http://schemas.openxmlformats.org/officeDocument/2006/relationships/hyperlink" Target="http://arxiv.org/abs/math-ph/0412048" TargetMode="External"/><Relationship Id="rId420" Type="http://schemas.openxmlformats.org/officeDocument/2006/relationships/hyperlink" Target="https://ftp.rush.edu/users/molebio/Bob_Eisenberg/Reprints/2002/VanderStraaten_BiophysAbstract_2002.pdf" TargetMode="External"/><Relationship Id="rId2" Type="http://schemas.openxmlformats.org/officeDocument/2006/relationships/customXml" Target="../customXml/item1.xml"/><Relationship Id="rId29" Type="http://schemas.openxmlformats.org/officeDocument/2006/relationships/hyperlink" Target="https://picasaweb.google.com/111845037112506820480" TargetMode="External"/><Relationship Id="rId255" Type="http://schemas.openxmlformats.org/officeDocument/2006/relationships/hyperlink" Target="https://ftp.rush.edu/users/molebio/Bob_Eisenberg/Reprints/2007/Luchinsky_ES_2007.pdf" TargetMode="External"/><Relationship Id="rId276" Type="http://schemas.openxmlformats.org/officeDocument/2006/relationships/hyperlink" Target="https://ftp.rush.edu/users/molebio/Bob_Eisenberg/Reprints/2009/Malasics_BBA_2009.pdf" TargetMode="External"/><Relationship Id="rId297" Type="http://schemas.openxmlformats.org/officeDocument/2006/relationships/hyperlink" Target="https://ftp.rush.edu/users/molebio/Bob_Eisenberg/Reprints/2012/Giri_EBJ_2012.pdf" TargetMode="External"/><Relationship Id="rId441" Type="http://schemas.openxmlformats.org/officeDocument/2006/relationships/hyperlink" Target="https://ftp.rush.edu/users/molebio/Bob_Eisenberg/Reprints/2010/Zhang_BiophysPoster_2010.pdf" TargetMode="External"/><Relationship Id="rId462" Type="http://schemas.openxmlformats.org/officeDocument/2006/relationships/hyperlink" Target="https://ftp.rush.edu/users/molebio/Bob_Eisenberg/Reprints/2012/Rolf_BiophysPoster_2012.pdf" TargetMode="External"/><Relationship Id="rId483" Type="http://schemas.openxmlformats.org/officeDocument/2006/relationships/theme" Target="theme/theme1.xml"/><Relationship Id="rId40" Type="http://schemas.openxmlformats.org/officeDocument/2006/relationships/hyperlink" Target="https://ftp.rush.edu/users/molebio/Bob_Eisenberg/Reprints/" TargetMode="External"/><Relationship Id="rId115" Type="http://schemas.openxmlformats.org/officeDocument/2006/relationships/hyperlink" Target="http://www.ncbi.nlm.nih.gov/pubmed/?term=4541500" TargetMode="External"/><Relationship Id="rId136" Type="http://schemas.openxmlformats.org/officeDocument/2006/relationships/hyperlink" Target="https://ftp.rush.edu/users/molebio/Bob_Eisenberg/Reprints/1981/Mathias_BJ_1981.pdf" TargetMode="External"/><Relationship Id="rId157" Type="http://schemas.openxmlformats.org/officeDocument/2006/relationships/hyperlink" Target="http://www.ncbi.nlm.nih.gov/pubmed/?term=PMC2226046" TargetMode="External"/><Relationship Id="rId178" Type="http://schemas.openxmlformats.org/officeDocument/2006/relationships/hyperlink" Target="https://ftp.rush.edu/users/molebio/Bob_Eisenberg/Reprints/1990/Tang_PA_1990.pdf" TargetMode="External"/><Relationship Id="rId301" Type="http://schemas.openxmlformats.org/officeDocument/2006/relationships/hyperlink" Target="http://www.ncbi.nlm.nih.gov/pubmed/?term=23005457" TargetMode="External"/><Relationship Id="rId322" Type="http://schemas.openxmlformats.org/officeDocument/2006/relationships/hyperlink" Target="https://ftp.rush.edu/users/molebio/Bob_Eisenberg/Reprints/2014/Berti_JCTC_SUP_2014.pdf" TargetMode="External"/><Relationship Id="rId343" Type="http://schemas.openxmlformats.org/officeDocument/2006/relationships/hyperlink" Target="http://www.ncbi.nlm.nih.gov/pubmed/?term=8699474" TargetMode="External"/><Relationship Id="rId364" Type="http://schemas.openxmlformats.org/officeDocument/2006/relationships/hyperlink" Target="https://ftp.rush.edu/users/molebio/Bob_Eisenberg/Reprints/2012/Eisenberg_FluctuatingV3_2012.pdf" TargetMode="External"/><Relationship Id="rId61" Type="http://schemas.openxmlformats.org/officeDocument/2006/relationships/hyperlink" Target="http://www.physics.lancs.ac.uk/FluctuationsConference2011/talks.htm" TargetMode="External"/><Relationship Id="rId82" Type="http://schemas.openxmlformats.org/officeDocument/2006/relationships/hyperlink" Target="http://www.ricam.oeaw.ac.at/ssqbm/" TargetMode="External"/><Relationship Id="rId199" Type="http://schemas.openxmlformats.org/officeDocument/2006/relationships/hyperlink" Target="http://www.ncbi.nlm.nih.gov/pubmed/?term=PMC1299576" TargetMode="External"/><Relationship Id="rId203" Type="http://schemas.openxmlformats.org/officeDocument/2006/relationships/hyperlink" Target="http://www.ncbi.nlm.nih.gov/pubmed/?term=PMC1300114" TargetMode="External"/><Relationship Id="rId385" Type="http://schemas.openxmlformats.org/officeDocument/2006/relationships/hyperlink" Target="http://www.ncbi.nlm.nih.gov/pubmed/?term=PMC1303650"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s://ftp.rush.edu/users/molebio/Bob_Eisenberg/Reprints/2004/Wilk_APL_2004.pdf" TargetMode="External"/><Relationship Id="rId245" Type="http://schemas.openxmlformats.org/officeDocument/2006/relationships/hyperlink" Target="http://www.ncbi.nlm.nih.gov/pubmed/?term=17501467" TargetMode="External"/><Relationship Id="rId266" Type="http://schemas.openxmlformats.org/officeDocument/2006/relationships/hyperlink" Target="https://ftp.rush.edu/users/molebio/Bob_Eisenberg/Reprints/2009/Boda_BJ_2009.pdf" TargetMode="External"/><Relationship Id="rId287" Type="http://schemas.openxmlformats.org/officeDocument/2006/relationships/hyperlink" Target="https://ftp.rush.edu/users/molebio/Bob_Eisenberg/Reprints/2011/Giri_PB_2011.pdf" TargetMode="External"/><Relationship Id="rId410" Type="http://schemas.openxmlformats.org/officeDocument/2006/relationships/hyperlink" Target="https://ftp.rush.edu/users/molebio/Bob_Eisenberg/Reprints/2014/Kaufman_arXiv_2014.pdf" TargetMode="External"/><Relationship Id="rId431" Type="http://schemas.openxmlformats.org/officeDocument/2006/relationships/hyperlink" Target="http://www.ima.umn.edu/2008-2009/W12.8-12.08/abstracts.html" TargetMode="External"/><Relationship Id="rId452" Type="http://schemas.openxmlformats.org/officeDocument/2006/relationships/hyperlink" Target="https://ftp.rush.edu/users/molebio/Bob_Eisenberg/Reprints/2011/Jimenez-Morales_BiophysJAbstr_2011.pdf" TargetMode="External"/><Relationship Id="rId473" Type="http://schemas.openxmlformats.org/officeDocument/2006/relationships/hyperlink" Target="https://ftp.rush.edu/users/molebio/Bob_Eisenberg/Reprints/2013/Eisenberg_BiophysPoster2_2013.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www.ncbi.nlm.nih.gov/pubmed/?term=PMC2202906" TargetMode="External"/><Relationship Id="rId126" Type="http://schemas.openxmlformats.org/officeDocument/2006/relationships/hyperlink" Target="https://ftp.rush.edu/users/molebio/Bob_Eisenberg/Reprints/1975/Mobley_JGP_1975.pdf" TargetMode="External"/><Relationship Id="rId147" Type="http://schemas.openxmlformats.org/officeDocument/2006/relationships/hyperlink" Target="http://www.ncbi.nlm.nih.gov/pubmed/?term=PMC345107" TargetMode="External"/><Relationship Id="rId168" Type="http://schemas.openxmlformats.org/officeDocument/2006/relationships/hyperlink" Target="https://ftp.rush.edu/users/molebio/Bob_Eisenberg/Reprints/1986/Cooper_JMB_1986.pdf" TargetMode="External"/><Relationship Id="rId312" Type="http://schemas.openxmlformats.org/officeDocument/2006/relationships/hyperlink" Target="http://arxiv.org/find/physics/1/au:+Kaufman_I/0/1/0/all/0/1" TargetMode="External"/><Relationship Id="rId333" Type="http://schemas.openxmlformats.org/officeDocument/2006/relationships/hyperlink" Target="http://www.ncbi.nlm.nih.gov/pubmed/?term=2485003" TargetMode="External"/><Relationship Id="rId354" Type="http://schemas.openxmlformats.org/officeDocument/2006/relationships/hyperlink" Target="http://www.biophysics.org/Portals/1/PDFs/Education/eisenberg.pdf" TargetMode="External"/><Relationship Id="rId51" Type="http://schemas.openxmlformats.org/officeDocument/2006/relationships/hyperlink" Target="http://www.fields.utoronto.ca/video-archive/static/2014/07/297-3518/mergedvideo.ogv" TargetMode="External"/><Relationship Id="rId72" Type="http://schemas.openxmlformats.org/officeDocument/2006/relationships/hyperlink" Target="http://www.ima.umn.edu/2008-2009/W12.8-12.08/abstracts.html" TargetMode="External"/><Relationship Id="rId93" Type="http://schemas.openxmlformats.org/officeDocument/2006/relationships/hyperlink" Target="http://www.ncbi.nlm.nih.gov/pubmed/?term=6070028" TargetMode="External"/><Relationship Id="rId189" Type="http://schemas.openxmlformats.org/officeDocument/2006/relationships/hyperlink" Target="https://ftp.rush.edu/users/molebio/Bob_Eisenberg/Reprints/1995/Eisenberg_JCP_2010.pdf" TargetMode="External"/><Relationship Id="rId375" Type="http://schemas.openxmlformats.org/officeDocument/2006/relationships/hyperlink" Target="https://ftp.rush.edu/users/molebio/Bob_Eisenberg/Reprints/2013/Eisenberg2_BP_2013.pdf" TargetMode="External"/><Relationship Id="rId396" Type="http://schemas.openxmlformats.org/officeDocument/2006/relationships/hyperlink" Target="http://www.nanohub.org/resources/4726/" TargetMode="External"/><Relationship Id="rId3" Type="http://schemas.openxmlformats.org/officeDocument/2006/relationships/numbering" Target="numbering.xml"/><Relationship Id="rId214" Type="http://schemas.openxmlformats.org/officeDocument/2006/relationships/hyperlink" Target="https://ftp.rush.edu/users/molebio/Bob_Eisenberg/Reprints/2002/Gardner_JTB_2002.pdf" TargetMode="External"/><Relationship Id="rId235" Type="http://schemas.openxmlformats.org/officeDocument/2006/relationships/hyperlink" Target="http://www.ncbi.nlm.nih.gov/pubmed/?term=16522045" TargetMode="External"/><Relationship Id="rId256" Type="http://schemas.openxmlformats.org/officeDocument/2006/relationships/hyperlink" Target="http://www.ncbi.nlm.nih.gov/pubmed/?term=PMC2292364" TargetMode="External"/><Relationship Id="rId277" Type="http://schemas.openxmlformats.org/officeDocument/2006/relationships/hyperlink" Target="http://dx.doi.org/10.1088/1742-5468/2009/01/P01010" TargetMode="External"/><Relationship Id="rId298" Type="http://schemas.openxmlformats.org/officeDocument/2006/relationships/hyperlink" Target="http://www.ncbi.nlm.nih.gov/pubmed/?term=PMC3360948" TargetMode="External"/><Relationship Id="rId400" Type="http://schemas.openxmlformats.org/officeDocument/2006/relationships/hyperlink" Target="http://online.kitp.ucsb.edu/online/evocell10/eisenberg" TargetMode="External"/><Relationship Id="rId421" Type="http://schemas.openxmlformats.org/officeDocument/2006/relationships/hyperlink" Target="http://ewh.ieee.org/tc/sensors/sensors2005/index.html" TargetMode="External"/><Relationship Id="rId442" Type="http://schemas.openxmlformats.org/officeDocument/2006/relationships/hyperlink" Target="https://ftp.rush.edu/users/molebio/Bob_Eisenberg/Reprints/2010/Giri_BiophysAbstract_2010.pdf" TargetMode="External"/><Relationship Id="rId463" Type="http://schemas.openxmlformats.org/officeDocument/2006/relationships/hyperlink" Target="https://ftp.rush.edu/users/molebio/Bob_Eisenberg/Reprints/2012/Berti_BiophysJAbstr_2012.pdf" TargetMode="External"/><Relationship Id="rId116" Type="http://schemas.openxmlformats.org/officeDocument/2006/relationships/hyperlink" Target="https://ftp.rush.edu/users/molebio/Bob_Eisenberg/Reprints/1973/Leung_BBA_1973.pdf" TargetMode="External"/><Relationship Id="rId137" Type="http://schemas.openxmlformats.org/officeDocument/2006/relationships/hyperlink" Target="http://www.ncbi.nlm.nih.gov/pubmed/?term=PMC2215487" TargetMode="External"/><Relationship Id="rId158" Type="http://schemas.openxmlformats.org/officeDocument/2006/relationships/hyperlink" Target="https://ftp.rush.edu/users/molebio/Bob_Eisenberg/Reprints/1971/Eisenberg_JGP_1971.pdf" TargetMode="External"/><Relationship Id="rId302" Type="http://schemas.openxmlformats.org/officeDocument/2006/relationships/hyperlink" Target="https://ftp.rush.edu/users/molebio/Bob_Eisenberg/Reprints/2012/Berti_PRE_2012.pdf" TargetMode="External"/><Relationship Id="rId323" Type="http://schemas.openxmlformats.org/officeDocument/2006/relationships/hyperlink" Target="http://http:/arxiv.org/pdf/1407.8252.pdf" TargetMode="External"/><Relationship Id="rId344" Type="http://schemas.openxmlformats.org/officeDocument/2006/relationships/hyperlink" Target="https://ftp.rush.edu/users/molebio/Bob_Eisenberg/Reprints/1996/Eisenberg_JMB_1996.pdf"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s://ftp.rush.edu/users/molebio/Bob_Eisenberg/pub/" TargetMode="External"/><Relationship Id="rId62" Type="http://schemas.openxmlformats.org/officeDocument/2006/relationships/hyperlink" Target="http://beta.mbi.ohio-state.edu/video/player/?id=549&amp;title=Ions+in+Channels%3A+important+biology+ready+for+mathematical+analysis" TargetMode="External"/><Relationship Id="rId83" Type="http://schemas.openxmlformats.org/officeDocument/2006/relationships/hyperlink" Target="http://www.pnponline.org/" TargetMode="External"/><Relationship Id="rId179" Type="http://schemas.openxmlformats.org/officeDocument/2006/relationships/hyperlink" Target="http://www.ncbi.nlm.nih.gov/pubmed/?term=PMC1260399" TargetMode="External"/><Relationship Id="rId365" Type="http://schemas.openxmlformats.org/officeDocument/2006/relationships/hyperlink" Target="https://ftp.rush.edu/users/molebio/Bob_Eisenberg/Reprints/2012/Eisenberg_FluctuatingV2_2012.pdf" TargetMode="External"/><Relationship Id="rId386" Type="http://schemas.openxmlformats.org/officeDocument/2006/relationships/hyperlink" Target="https://ftp.rush.edu/users/molebio/Bob_Eisenberg/Reprints/2003/Eisenberg_BJ_2003.pdf" TargetMode="External"/><Relationship Id="rId190" Type="http://schemas.openxmlformats.org/officeDocument/2006/relationships/hyperlink" Target="http://www.ncbi.nlm.nih.gov/pubmed/?term=PMC1281815" TargetMode="External"/><Relationship Id="rId204" Type="http://schemas.openxmlformats.org/officeDocument/2006/relationships/hyperlink" Target="https://ftp.rush.edu/users/molebio/Bob_Eisenberg/Reprints/1999/Chen_BJ_1999.pdf" TargetMode="External"/><Relationship Id="rId225" Type="http://schemas.openxmlformats.org/officeDocument/2006/relationships/hyperlink" Target="http://www.ncbi.nlm.nih.gov/pubmed/?term=15600661" TargetMode="External"/><Relationship Id="rId246" Type="http://schemas.openxmlformats.org/officeDocument/2006/relationships/hyperlink" Target="https://ftp.rush.edu/users/molebio/Bob_Eisenberg/Reprints/2007/Boda_PRL_2007.pdf" TargetMode="External"/><Relationship Id="rId267" Type="http://schemas.openxmlformats.org/officeDocument/2006/relationships/hyperlink" Target="http://www.ncbi.nlm.nih.gov/pubmed/?term=PMC2712969" TargetMode="External"/><Relationship Id="rId288" Type="http://schemas.openxmlformats.org/officeDocument/2006/relationships/hyperlink" Target="http://www.ncbi.nlm.nih.gov/pubmed/?term=PMC3045419" TargetMode="External"/><Relationship Id="rId411" Type="http://schemas.openxmlformats.org/officeDocument/2006/relationships/hyperlink" Target="https://ftp.rush.edu/users/molebio/Bob_Eisenberg/Reprints/2014/Eisenberg_arXiv_2014.pdf" TargetMode="External"/><Relationship Id="rId432" Type="http://schemas.openxmlformats.org/officeDocument/2006/relationships/hyperlink" Target="http://arxiv.org/abs/0906.5173" TargetMode="External"/><Relationship Id="rId453" Type="http://schemas.openxmlformats.org/officeDocument/2006/relationships/hyperlink" Target="https://ftp.rush.edu/users/molebio/Bob_Eisenberg/Reprints/2011/Jimenez-Morales_BiophysPoster_2011.pdf" TargetMode="External"/><Relationship Id="rId474" Type="http://schemas.openxmlformats.org/officeDocument/2006/relationships/hyperlink" Target="https://ftp.rush.edu/users/molebio/Bob_Eisenberg/Reprints/2014/Luchinsky_BiophysPoster_2014.pdf" TargetMode="External"/><Relationship Id="rId106" Type="http://schemas.openxmlformats.org/officeDocument/2006/relationships/hyperlink" Target="https://ftp.rush.edu/users/molebio/Bob_Eisenberg/Reprints/1969/Eisenberg_JGP_1969.pdf" TargetMode="External"/><Relationship Id="rId127" Type="http://schemas.openxmlformats.org/officeDocument/2006/relationships/hyperlink" Target="http://www.ncbi.nlm.nih.gov/pubmed/?term=PMC1307644" TargetMode="External"/><Relationship Id="rId313" Type="http://schemas.openxmlformats.org/officeDocument/2006/relationships/hyperlink" Target="http://arxiv.org/find/physics/1/au:+Luchinsky_D/0/1/0/all/0/1" TargetMode="External"/><Relationship Id="rId10" Type="http://schemas.openxmlformats.org/officeDocument/2006/relationships/footer" Target="footer1.xml"/><Relationship Id="rId31" Type="http://schemas.openxmlformats.org/officeDocument/2006/relationships/hyperlink" Target="https://picasaweb.google.com/111845037112506820480" TargetMode="External"/><Relationship Id="rId52" Type="http://schemas.openxmlformats.org/officeDocument/2006/relationships/hyperlink" Target="http://www.fields.utoronto.ca/video-archive/2014/07/297-3546" TargetMode="External"/><Relationship Id="rId73" Type="http://schemas.openxmlformats.org/officeDocument/2006/relationships/hyperlink" Target="http://www.ima.umn.edu/2008-2009/W12.8-12.08/abstracts.html" TargetMode="External"/><Relationship Id="rId94" Type="http://schemas.openxmlformats.org/officeDocument/2006/relationships/hyperlink" Target="https://ftp.rush.edu/users/molebio/Bob_Eisenberg/Reprints/1967/Eisenberg_Science_1967.pdf" TargetMode="External"/><Relationship Id="rId148" Type="http://schemas.openxmlformats.org/officeDocument/2006/relationships/hyperlink" Target="https://ftp.rush.edu/users/molebio/Bob_Eisenberg/Reprints/1984/Hui_PNAS_1984.pdf" TargetMode="External"/><Relationship Id="rId169" Type="http://schemas.openxmlformats.org/officeDocument/2006/relationships/hyperlink" Target="http://www.ncbi.nlm.nih.gov/pubmed/?term=2464837" TargetMode="External"/><Relationship Id="rId334" Type="http://schemas.openxmlformats.org/officeDocument/2006/relationships/hyperlink" Target="https://ftp.rush.edu/users/molebio/Bob_Eisenberg/Reprints/1988/Rae_Ion%20Channels_1988.pdf" TargetMode="External"/><Relationship Id="rId355" Type="http://schemas.openxmlformats.org/officeDocument/2006/relationships/hyperlink" Target="http://www.biophysics.org/AboutUs/Committees/Education/EducationalResources/BiophysicalMechanisms/tabid/546/Default.aspx" TargetMode="External"/><Relationship Id="rId376" Type="http://schemas.openxmlformats.org/officeDocument/2006/relationships/hyperlink" Target="http://arxiv.org/abs/1305.2086" TargetMode="External"/><Relationship Id="rId397" Type="http://schemas.openxmlformats.org/officeDocument/2006/relationships/hyperlink" Target="http://www.ima.umn.edu/2008-2009/W12.8-12.08/abstracts.html" TargetMode="External"/><Relationship Id="rId4" Type="http://schemas.openxmlformats.org/officeDocument/2006/relationships/styles" Target="styles.xml"/><Relationship Id="rId180" Type="http://schemas.openxmlformats.org/officeDocument/2006/relationships/hyperlink" Target="https://ftp.rush.edu/users/molebio/Bob_Eisenberg/Reprints/1992/Chen_BJ_1992.pdf" TargetMode="External"/><Relationship Id="rId215" Type="http://schemas.openxmlformats.org/officeDocument/2006/relationships/hyperlink" Target="https://ftp.rush.edu/users/molebio/Bob_Eisenberg/Reprints/2002/VanderStraaten_JCE_2002.pdf" TargetMode="External"/><Relationship Id="rId236" Type="http://schemas.openxmlformats.org/officeDocument/2006/relationships/hyperlink" Target="https://ftp.rush.edu/users/molebio/Bob_Eisenberg/Reprints/2006/Nano_Letters_2006.pdf" TargetMode="External"/><Relationship Id="rId257" Type="http://schemas.openxmlformats.org/officeDocument/2006/relationships/hyperlink" Target="https://ftp.rush.edu/users/molebio/Bob_Eisenberg/Reprints/2008/Boda_BJ_2008.pdf" TargetMode="External"/><Relationship Id="rId278" Type="http://schemas.openxmlformats.org/officeDocument/2006/relationships/hyperlink" Target="http://www.ncbi.nlm.nih.gov/pubmed/?term=PMC2856503" TargetMode="External"/><Relationship Id="rId401" Type="http://schemas.openxmlformats.org/officeDocument/2006/relationships/hyperlink" Target="https://ftp.rush.edu/users/molebio/Bob_Eisenberg/Reprints/2010/Bardhan_ANL-MCS_2010.pdf" TargetMode="External"/><Relationship Id="rId422" Type="http://schemas.openxmlformats.org/officeDocument/2006/relationships/hyperlink" Target="https://ftp.rush.edu/users/molebio/Bob_Eisenberg/Reprints/2007/Dezso_BiophysPoster_2007.pdf" TargetMode="External"/><Relationship Id="rId443" Type="http://schemas.openxmlformats.org/officeDocument/2006/relationships/hyperlink" Target="https://ftp.rush.edu/users/molebio/Bob_Eisenberg/Reprints/2010/Giri_BiophysPoster_2010.pdf" TargetMode="External"/><Relationship Id="rId464" Type="http://schemas.openxmlformats.org/officeDocument/2006/relationships/hyperlink" Target="https://ftp.rush.edu/users/molebio/Bob_Eisenberg/Reprints/2012/Berti_BiophysPoster_2012.pdf" TargetMode="External"/><Relationship Id="rId303" Type="http://schemas.openxmlformats.org/officeDocument/2006/relationships/hyperlink" Target="http://www.ncbi.nlm.nih.gov/pubmed/?term=22900604" TargetMode="External"/><Relationship Id="rId42" Type="http://schemas.openxmlformats.org/officeDocument/2006/relationships/hyperlink" Target="https://ftp.rush.edu/users/molebio/Bob_Eisenberg/pub/PNP/" TargetMode="External"/><Relationship Id="rId84" Type="http://schemas.openxmlformats.org/officeDocument/2006/relationships/hyperlink" Target="https://ftp.rush.edu/users/molebio/Bob_Eisenberg/Reprints/2009/Biomade_Patent_Application.pdf" TargetMode="External"/><Relationship Id="rId138" Type="http://schemas.openxmlformats.org/officeDocument/2006/relationships/hyperlink" Target="https://ftp.rush.edu/users/molebio/Bob_Eisenberg/Reprints/1982/Eisenberg_JGP_1982.pdf" TargetMode="External"/><Relationship Id="rId345" Type="http://schemas.openxmlformats.org/officeDocument/2006/relationships/hyperlink" Target="http://arxiv.org/abs/1009.2857" TargetMode="External"/><Relationship Id="rId387" Type="http://schemas.openxmlformats.org/officeDocument/2006/relationships/hyperlink" Target="http://www.ncbi.nlm.nih.gov/pubmed/?term=PMC1852345" TargetMode="External"/><Relationship Id="rId191" Type="http://schemas.openxmlformats.org/officeDocument/2006/relationships/hyperlink" Target="https://ftp.rush.edu/users/molebio/Bob_Eisenberg/Reprints/1995/Elber_BJ_1995.pdf" TargetMode="External"/><Relationship Id="rId205" Type="http://schemas.openxmlformats.org/officeDocument/2006/relationships/hyperlink" Target="http://www.ncbi.nlm.nih.gov/pubmed/?term=PMC1301088" TargetMode="External"/><Relationship Id="rId247" Type="http://schemas.openxmlformats.org/officeDocument/2006/relationships/hyperlink" Target="http://www.ncbi.nlm.nih.gov/pubmed/?term=PMC1959557" TargetMode="External"/><Relationship Id="rId412" Type="http://schemas.openxmlformats.org/officeDocument/2006/relationships/hyperlink" Target="https://ftp.rush.edu/users/molebio/Bob_Eisenberg/Reprints/2014/Eisenberg_ASBMB_2014.pdf" TargetMode="External"/><Relationship Id="rId107" Type="http://schemas.openxmlformats.org/officeDocument/2006/relationships/hyperlink" Target="http://www.ncbi.nlm.nih.gov/pubmed/?term=PMC2202907" TargetMode="External"/><Relationship Id="rId289" Type="http://schemas.openxmlformats.org/officeDocument/2006/relationships/hyperlink" Target="https://ftp.rush.edu/users/molebio/Bob_Eisenberg/Reprints/2011/Boda_JCP_2011.pdf" TargetMode="External"/><Relationship Id="rId454" Type="http://schemas.openxmlformats.org/officeDocument/2006/relationships/hyperlink" Target="https://ftp.rush.edu/users/molebio/Bob_Eisenberg/Reprints/2011/Hyon_BiophysJAbstr_2011.pdf" TargetMode="External"/><Relationship Id="rId11" Type="http://schemas.openxmlformats.org/officeDocument/2006/relationships/footer" Target="footer2.xml"/><Relationship Id="rId53" Type="http://schemas.openxmlformats.org/officeDocument/2006/relationships/hyperlink" Target="http://www.fields.utoronto.ca/video-archive/static/2014/07/297-3546/mergedvideo.ogv" TargetMode="External"/><Relationship Id="rId149" Type="http://schemas.openxmlformats.org/officeDocument/2006/relationships/hyperlink" Target="http://www.ncbi.nlm.nih.gov/pubmed/?term=PMC2215793" TargetMode="External"/><Relationship Id="rId314" Type="http://schemas.openxmlformats.org/officeDocument/2006/relationships/hyperlink" Target="http://arxiv.org/find/physics/1/au:+Tindjong_R/0/1/0/all/0/1" TargetMode="External"/><Relationship Id="rId356" Type="http://schemas.openxmlformats.org/officeDocument/2006/relationships/hyperlink" Target="http://www.ncbi.nlm.nih.gov/pubmed/?term=12646387" TargetMode="External"/><Relationship Id="rId398" Type="http://schemas.openxmlformats.org/officeDocument/2006/relationships/hyperlink" Target="http://arxiv.org/abs/0906.5173" TargetMode="External"/><Relationship Id="rId95" Type="http://schemas.openxmlformats.org/officeDocument/2006/relationships/hyperlink" Target="http://www.ncbi.nlm.nih.gov/pubmed/?term=6059652" TargetMode="External"/><Relationship Id="rId160" Type="http://schemas.openxmlformats.org/officeDocument/2006/relationships/hyperlink" Target="https://ftp.rush.edu/users/molebio/Bob_Eisenberg/Reprints/1972/Engel_BJ_1972.pdf" TargetMode="External"/><Relationship Id="rId216" Type="http://schemas.openxmlformats.org/officeDocument/2006/relationships/hyperlink" Target="http://www.ncbi.nlm.nih.gov/pubmed/?term=14525004" TargetMode="External"/><Relationship Id="rId423"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258" Type="http://schemas.openxmlformats.org/officeDocument/2006/relationships/hyperlink" Target="http://www.ncbi.nlm.nih.gov/pubmed/?term=PMC2480679" TargetMode="External"/><Relationship Id="rId465" Type="http://schemas.openxmlformats.org/officeDocument/2006/relationships/hyperlink" Target="https://ftp.rush.edu/users/molebio/Bob_Eisenberg/Reprints/2012/Eisenberg_BiophysJAbstr_2012.pdf"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www.ima.umn.edu/2008-2009/W12.8-12.08/abstracts.html" TargetMode="External"/><Relationship Id="rId118" Type="http://schemas.openxmlformats.org/officeDocument/2006/relationships/hyperlink" Target="https://ftp.rush.edu/users/molebio/Bob_Eisenberg/Reprints/1974/Valdiosera_BJ_1974.pdf" TargetMode="External"/><Relationship Id="rId325" Type="http://schemas.openxmlformats.org/officeDocument/2006/relationships/hyperlink" Target="https://ftp.rush.edu/users/molebio/Bob_Eisenberg/Reprints/2014/Liu3_JCP_2014.pdf" TargetMode="External"/><Relationship Id="rId367" Type="http://schemas.openxmlformats.org/officeDocument/2006/relationships/hyperlink" Target="http://arxiv.org/abs/1206.6490" TargetMode="External"/><Relationship Id="rId171" Type="http://schemas.openxmlformats.org/officeDocument/2006/relationships/hyperlink" Target="http://www.ncbi.nlm.nih.gov/pubmed/?term=2465414" TargetMode="External"/><Relationship Id="rId227" Type="http://schemas.openxmlformats.org/officeDocument/2006/relationships/hyperlink" Target="http://www.ncbi.nlm.nih.gov/pubmed/?term=PMC1304885" TargetMode="External"/><Relationship Id="rId269" Type="http://schemas.openxmlformats.org/officeDocument/2006/relationships/hyperlink" Target="http://www.ncbi.nlm.nih.gov/pubmed/?term=PMC2714767" TargetMode="External"/><Relationship Id="rId434" Type="http://schemas.openxmlformats.org/officeDocument/2006/relationships/hyperlink" Target="https://ftp.rush.edu/users/molebio/Bob_Eisenberg/Reprints/2009/Knepley_BiophysAbstract_2009.pdf" TargetMode="External"/><Relationship Id="rId476" Type="http://schemas.openxmlformats.org/officeDocument/2006/relationships/hyperlink" Target="https://ftp.rush.edu/users/molebio/Bob_Eisenberg/Reprints/2014/Eisenberg_BiophysPoster_2014.pdf" TargetMode="External"/><Relationship Id="rId33" Type="http://schemas.openxmlformats.org/officeDocument/2006/relationships/footer" Target="footer4.xml"/><Relationship Id="rId129" Type="http://schemas.openxmlformats.org/officeDocument/2006/relationships/hyperlink" Target="http://www.ncbi.nlm.nih.gov/pubmed/?term=PMC1473227" TargetMode="External"/><Relationship Id="rId280" Type="http://schemas.openxmlformats.org/officeDocument/2006/relationships/hyperlink" Target="http://arxiv.org/abs/0910.1531" TargetMode="External"/><Relationship Id="rId336" Type="http://schemas.openxmlformats.org/officeDocument/2006/relationships/hyperlink" Target="https://ftp.rush.edu/users/molebio/Bob_Eisenberg/Reprints/1990/Eisenberg_JMB_arXiv_1990.pdf" TargetMode="External"/><Relationship Id="rId75" Type="http://schemas.openxmlformats.org/officeDocument/2006/relationships/hyperlink" Target="http://www.physics.lancs.ac.uk/FluctuationsConference2011/talks.htm" TargetMode="External"/><Relationship Id="rId140" Type="http://schemas.openxmlformats.org/officeDocument/2006/relationships/hyperlink" Target="https://ftp.rush.edu/users/molebio/Bob_Eisenberg/Reprints/1982/Rae_EER-2_1982.pdf" TargetMode="External"/><Relationship Id="rId182" Type="http://schemas.openxmlformats.org/officeDocument/2006/relationships/hyperlink" Target="https://ftp.rush.edu/users/molebio/Bob_Eisenberg/Reprints/1992/Wang_JMB_1992.pdf" TargetMode="External"/><Relationship Id="rId378" Type="http://schemas.openxmlformats.org/officeDocument/2006/relationships/hyperlink" Target="http://www.ncbi.nlm.nih.gov/pubmed/?term=17808485" TargetMode="External"/><Relationship Id="rId403" Type="http://schemas.openxmlformats.org/officeDocument/2006/relationships/hyperlink" Target="https://ftp.rush.edu/users/molebio/Bob_Eisenberg/Reprints/2010/Eisenberg_IMA_2010.pdf" TargetMode="External"/><Relationship Id="rId6" Type="http://schemas.openxmlformats.org/officeDocument/2006/relationships/settings" Target="settings.xml"/><Relationship Id="rId238" Type="http://schemas.openxmlformats.org/officeDocument/2006/relationships/hyperlink" Target="https://ftp.rush.edu/users/molebio/Bob_Eisenberg/Reprints/2006/Miedema_EBJ_2006.pdf" TargetMode="External"/><Relationship Id="rId445" Type="http://schemas.openxmlformats.org/officeDocument/2006/relationships/hyperlink" Target="https://ftp.rush.edu/users/molebio/Bob_Eisenberg/Reprints/2010/Eisenberg_BiophysPoster_2010.pdf" TargetMode="External"/><Relationship Id="rId291" Type="http://schemas.openxmlformats.org/officeDocument/2006/relationships/hyperlink" Target="https://ftp.rush.edu/users/molebio/Bob_Eisenberg/Reprints/2011/Krauss_EJB_2011.pdf" TargetMode="External"/><Relationship Id="rId305" Type="http://schemas.openxmlformats.org/officeDocument/2006/relationships/hyperlink" Target="http://www.ncbi.nlm.nih.gov/pubmed/?term=23481350" TargetMode="External"/><Relationship Id="rId347" Type="http://schemas.openxmlformats.org/officeDocument/2006/relationships/hyperlink" Target="https://ftp.rush.edu/users/molebio/Bob_Eisenberg/Reprints/1999/Nonner_JGP_1999.pdf" TargetMode="External"/><Relationship Id="rId44" Type="http://schemas.openxmlformats.org/officeDocument/2006/relationships/hyperlink" Target="https://ftp.rush.edu/users/molebio/Bob_Eisenberg/pub/Nonner/" TargetMode="External"/><Relationship Id="rId86" Type="http://schemas.openxmlformats.org/officeDocument/2006/relationships/hyperlink" Target="https://ftp.rush.edu/users/molebio/Bob_Eisenberg/Reprints/" TargetMode="External"/><Relationship Id="rId151" Type="http://schemas.openxmlformats.org/officeDocument/2006/relationships/hyperlink" Target="http://www.ncbi.nlm.nih.gov/pubmed/?term=PMC1329317" TargetMode="External"/><Relationship Id="rId389" Type="http://schemas.openxmlformats.org/officeDocument/2006/relationships/hyperlink" Target="http://www.ncbi.nlm.nih.gov/pubmed/?term=17522654" TargetMode="External"/><Relationship Id="rId193" Type="http://schemas.openxmlformats.org/officeDocument/2006/relationships/hyperlink" Target="http://www.ncbi.nlm.nih.gov/pubmed/?term=9965184" TargetMode="External"/><Relationship Id="rId207" Type="http://schemas.openxmlformats.org/officeDocument/2006/relationships/hyperlink" Target="http://www.ncbi.nlm.nih.gov/pubmed/?term=11415140" TargetMode="External"/><Relationship Id="rId249"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14" Type="http://schemas.openxmlformats.org/officeDocument/2006/relationships/hyperlink" Target="https://ftp.rush.edu/users/molebio/Bob_Eisenberg/Reprints/Lectures/" TargetMode="External"/><Relationship Id="rId456" Type="http://schemas.openxmlformats.org/officeDocument/2006/relationships/hyperlink" Target="https://ftp.rush.edu/users/molebio/Bob_Eisenberg/Reprints/2011/Tang_BiophysJAbstr_2011.pdf" TargetMode="External"/><Relationship Id="rId13" Type="http://schemas.openxmlformats.org/officeDocument/2006/relationships/footer" Target="footer3.xml"/><Relationship Id="rId109" Type="http://schemas.openxmlformats.org/officeDocument/2006/relationships/hyperlink" Target="http://www.ncbi.nlm.nih.gov/pubmed/?term=PMC1331868" TargetMode="External"/><Relationship Id="rId260" Type="http://schemas.openxmlformats.org/officeDocument/2006/relationships/hyperlink" Target="http://www.ncbi.nlm.nih.gov/pubmed/?term=18654451" TargetMode="External"/><Relationship Id="rId316" Type="http://schemas.openxmlformats.org/officeDocument/2006/relationships/hyperlink" Target="http://arxiv.org/find/physics/1/au:+Eisenberg_R/0/1/0/all/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50</TotalTime>
  <Pages>62</Pages>
  <Words>30876</Words>
  <Characters>175997</Characters>
  <Application>Microsoft Office Word</Application>
  <DocSecurity>0</DocSecurity>
  <Lines>1466</Lines>
  <Paragraphs>412</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206461</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M Tang, Ph.D.</cp:lastModifiedBy>
  <cp:revision>9</cp:revision>
  <cp:lastPrinted>2013-06-26T20:16:00Z</cp:lastPrinted>
  <dcterms:created xsi:type="dcterms:W3CDTF">2015-03-16T22:02:00Z</dcterms:created>
  <dcterms:modified xsi:type="dcterms:W3CDTF">2015-03-22T17:43:00Z</dcterms:modified>
</cp:coreProperties>
</file>