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r w:rsidR="00214B2B">
        <w:rPr>
          <w:i/>
        </w:rPr>
        <w:t xml:space="preserve"> </w:t>
      </w:r>
      <w:r w:rsidR="0002203C">
        <w:rPr>
          <w:i/>
        </w:rPr>
        <w:t xml:space="preserve"> </w:t>
      </w:r>
      <w:r w:rsidRPr="00424999">
        <w:rPr>
          <w:i/>
        </w:rPr>
        <w:t>formally</w:t>
      </w:r>
      <w:proofErr w:type="gramEnd"/>
      <w:r w:rsidRPr="00424999">
        <w:rPr>
          <w:i/>
        </w:rPr>
        <w:t xml:space="preserve">, </w:t>
      </w:r>
      <w:r w:rsidR="00E7069C" w:rsidRPr="00424999">
        <w:rPr>
          <w:i/>
        </w:rPr>
        <w:t>Robert S. Eisenberg</w:t>
      </w:r>
      <w:r w:rsidR="002D6EDD">
        <w:rPr>
          <w:i/>
        </w:rPr>
        <w:t>)</w:t>
      </w:r>
      <w:r w:rsidR="00AD05B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525587"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59"/>
      <w:bookmarkStart w:id="1" w:name="OLE_LINK60"/>
      <w:r>
        <w:rPr>
          <w:i/>
          <w:sz w:val="20"/>
          <w:szCs w:val="20"/>
        </w:rPr>
        <w:t>September 18, 2016</w:t>
      </w:r>
    </w:p>
    <w:p w:rsidR="0020020E" w:rsidRPr="00F825DE" w:rsidRDefault="0020020E" w:rsidP="00A3144F">
      <w:pPr>
        <w:widowControl w:val="0"/>
        <w:tabs>
          <w:tab w:val="left" w:pos="600"/>
          <w:tab w:val="left" w:pos="1080"/>
          <w:tab w:val="left" w:pos="2400"/>
          <w:tab w:val="left" w:pos="6840"/>
          <w:tab w:val="left" w:pos="8760"/>
          <w:tab w:val="left" w:pos="8880"/>
        </w:tabs>
        <w:spacing w:before="120"/>
        <w:jc w:val="center"/>
        <w:rPr>
          <w:sz w:val="20"/>
          <w:szCs w:val="20"/>
        </w:rPr>
      </w:pPr>
      <w:bookmarkStart w:id="2" w:name="_GoBack"/>
      <w:bookmarkEnd w:id="0"/>
      <w:bookmarkEnd w:id="1"/>
      <w:bookmarkEnd w:id="2"/>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r>
      <w:proofErr w:type="gramStart"/>
      <w:r w:rsidRPr="00040683">
        <w:t>Chairmen</w:t>
      </w:r>
      <w:proofErr w:type="gramEnd"/>
      <w:r w:rsidRPr="00040683">
        <w:t>: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3" w:name="OLE_LINK33"/>
      <w:bookmarkStart w:id="4"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3"/>
    <w:bookmarkEnd w:id="4"/>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 xml:space="preserve">Miller Institute Professor, University of California, Berkeley, </w:t>
      </w:r>
      <w:proofErr w:type="gramStart"/>
      <w:r w:rsidRPr="001379D2">
        <w:t>October,</w:t>
      </w:r>
      <w:proofErr w:type="gramEnd"/>
      <w:r w:rsidRPr="001379D2">
        <w:t xml:space="preserve">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5" w:name="OLE_LINK16"/>
      <w:bookmarkStart w:id="6"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7" w:name="OLE_LINK24"/>
      <w:bookmarkEnd w:id="5"/>
      <w:bookmarkEnd w:id="6"/>
      <w:r w:rsidRPr="001379D2">
        <w:t>Keynote Speaker, Science Week, Loyola University (Chicago), 2013.</w:t>
      </w:r>
    </w:p>
    <w:bookmarkEnd w:id="7"/>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w:t>
      </w:r>
      <w:proofErr w:type="gramStart"/>
      <w:r w:rsidRPr="001379D2">
        <w:t>January,</w:t>
      </w:r>
      <w:proofErr w:type="gramEnd"/>
      <w:r w:rsidRPr="001379D2">
        <w:t xml:space="preserve">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3C6B8B"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5" w:history="1">
        <w:r w:rsidRPr="002A52C2">
          <w:rPr>
            <w:rStyle w:val="Hyperlink"/>
            <w:b/>
            <w:i/>
            <w:sz w:val="28"/>
          </w:rPr>
          <w:t>Living History</w:t>
        </w:r>
      </w:hyperlink>
      <w:r w:rsidRPr="002A52C2">
        <w:rPr>
          <w:b/>
          <w:i/>
          <w:sz w:val="28"/>
        </w:rPr>
        <w:br/>
        <w:t xml:space="preserve"> </w:t>
      </w:r>
      <w:hyperlink r:id="rId36"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3C6B8B"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w:t>
      </w:r>
      <w:proofErr w:type="gramStart"/>
      <w:r w:rsidRPr="002A52C2">
        <w:rPr>
          <w:szCs w:val="20"/>
          <w:lang w:eastAsia="en-US" w:bidi="ar-SA"/>
        </w:rPr>
        <w:t>else</w:t>
      </w:r>
      <w:proofErr w:type="gramEnd"/>
      <w:r w:rsidRPr="002A52C2">
        <w:rPr>
          <w:szCs w:val="20"/>
          <w:lang w:eastAsia="en-US" w:bidi="ar-SA"/>
        </w:rPr>
        <w:t>.)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w:t>
      </w:r>
      <w:proofErr w:type="gramStart"/>
      <w:r w:rsidRPr="002A52C2">
        <w:rPr>
          <w:szCs w:val="20"/>
          <w:lang w:eastAsia="en-US" w:bidi="ar-SA"/>
        </w:rPr>
        <w:t>chairman</w:t>
      </w:r>
      <w:proofErr w:type="gramEnd"/>
      <w:r w:rsidRPr="002A52C2">
        <w:rPr>
          <w:szCs w:val="20"/>
          <w:lang w:eastAsia="en-US" w:bidi="ar-SA"/>
        </w:rPr>
        <w:t xml:space="preserve"> Bernard Katz was to win the Nobel Prize a few years later. </w:t>
      </w:r>
      <w:proofErr w:type="gramStart"/>
      <w:r w:rsidRPr="002A52C2">
        <w:rPr>
          <w:szCs w:val="20"/>
          <w:lang w:eastAsia="en-US" w:bidi="ar-SA"/>
        </w:rPr>
        <w:t>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w:t>
      </w:r>
      <w:proofErr w:type="gramEnd"/>
      <w:r w:rsidRPr="002A52C2">
        <w:rPr>
          <w:szCs w:val="20"/>
          <w:lang w:eastAsia="en-US" w:bidi="ar-SA"/>
        </w:rPr>
        <w:t xml:space="preserve"> My experimental work measured the spread of current in crab muscle fibers over a range of frequencies, using impedance spectroscopy, as it </w:t>
      </w:r>
      <w:proofErr w:type="gramStart"/>
      <w:r w:rsidRPr="002A52C2">
        <w:rPr>
          <w:szCs w:val="20"/>
          <w:lang w:eastAsia="en-US" w:bidi="ar-SA"/>
        </w:rPr>
        <w:t>is now rather pretentiously named</w:t>
      </w:r>
      <w:proofErr w:type="gramEnd"/>
      <w:r w:rsidRPr="002A52C2">
        <w:rPr>
          <w:szCs w:val="20"/>
          <w:lang w:eastAsia="en-US" w:bidi="ar-SA"/>
        </w:rPr>
        <w:t xml:space="preserve">.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w:t>
      </w:r>
      <w:proofErr w:type="gramStart"/>
      <w:r w:rsidRPr="002A52C2">
        <w:rPr>
          <w:szCs w:val="20"/>
          <w:lang w:eastAsia="en-US" w:bidi="ar-SA"/>
        </w:rPr>
        <w:t>34 year old</w:t>
      </w:r>
      <w:proofErr w:type="gramEnd"/>
      <w:r w:rsidRPr="002A52C2">
        <w:rPr>
          <w:szCs w:val="20"/>
          <w:lang w:eastAsia="en-US" w:bidi="ar-SA"/>
        </w:rPr>
        <w:t xml:space="preserve">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w:t>
      </w:r>
      <w:proofErr w:type="gramStart"/>
      <w:r w:rsidR="00296D64" w:rsidRPr="00EB095F">
        <w:t>recommendation</w:t>
      </w:r>
      <w:proofErr w:type="gramEnd"/>
      <w:r w:rsidR="00296D64" w:rsidRPr="00EB095F">
        <w:t xml:space="preserve">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w:t>
      </w:r>
      <w:proofErr w:type="gramStart"/>
      <w:r w:rsidR="00296D64" w:rsidRPr="00EB095F">
        <w:t>got</w:t>
      </w:r>
      <w:proofErr w:type="gramEnd"/>
      <w:r w:rsidR="00296D64" w:rsidRPr="00EB095F">
        <w:t xml:space="preserve">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t>
      </w:r>
      <w:proofErr w:type="gramStart"/>
      <w:r w:rsidR="00296D64" w:rsidRPr="00EB095F">
        <w:t>was appointed</w:t>
      </w:r>
      <w:proofErr w:type="gramEnd"/>
      <w:r w:rsidR="00296D64" w:rsidRPr="00EB095F">
        <w:t xml:space="preserve">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t>
      </w:r>
      <w:proofErr w:type="gramStart"/>
      <w:r w:rsidR="00A1621E" w:rsidRPr="00EB095F">
        <w:t>was discovered</w:t>
      </w:r>
      <w:proofErr w:type="gramEnd"/>
      <w:r w:rsidR="00A1621E" w:rsidRPr="00EB095F">
        <w:t xml:space="preserve">,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w:t>
      </w:r>
      <w:proofErr w:type="gramStart"/>
      <w:r w:rsidR="008C356F" w:rsidRPr="00EB095F">
        <w:t>is used</w:t>
      </w:r>
      <w:proofErr w:type="gramEnd"/>
      <w:r w:rsidR="008C356F" w:rsidRPr="00EB095F">
        <w:t xml:space="preserve">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r>
      <w:proofErr w:type="gramStart"/>
      <w:r w:rsidRPr="00EB095F">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roofErr w:type="gramEnd"/>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xml:space="preserve">. This paper is particularly unusual since it is one of the few cases in which an inverse problem of significance to biology </w:t>
      </w:r>
      <w:proofErr w:type="gramStart"/>
      <w:r w:rsidR="0024476B" w:rsidRPr="00EB095F">
        <w:t>could be solved</w:t>
      </w:r>
      <w:proofErr w:type="gramEnd"/>
      <w:r w:rsidR="0024476B" w:rsidRPr="00EB095F">
        <w:t xml:space="preserve">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proofErr w:type="gramStart"/>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i.e. Glu-Glu-Glu-Ala ↔ Asp-Glu-Lys-Ala.</w:t>
      </w:r>
      <w:proofErr w:type="gramEnd"/>
      <w:r w:rsidRPr="00EB095F">
        <w:t xml:space="preserve"> </w:t>
      </w:r>
      <w:r w:rsidR="00E941D3" w:rsidRPr="00EB095F">
        <w:t xml:space="preserve">This work shows that a single model with just one set of never changing parameters can account for the selectivity properties of two very different types of channels (Na channel of nerve and Ca channel of muscle). When the side chains in the channel protein </w:t>
      </w:r>
      <w:proofErr w:type="gramStart"/>
      <w:r w:rsidR="00E941D3" w:rsidRPr="00EB095F">
        <w:t>are changed</w:t>
      </w:r>
      <w:proofErr w:type="gramEnd"/>
      <w:r w:rsidR="00E941D3" w:rsidRPr="00EB095F">
        <w:t xml:space="preserve">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w:t>
      </w:r>
      <w:proofErr w:type="gramStart"/>
      <w:r w:rsidRPr="00EB095F">
        <w:t>is determined</w:t>
      </w:r>
      <w:proofErr w:type="gramEnd"/>
      <w:r w:rsidRPr="00EB095F">
        <w:t xml:space="preserve">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gramStart"/>
      <w:r w:rsidRPr="00EB095F">
        <w:t>well defined</w:t>
      </w:r>
      <w:proofErr w:type="gram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w:t>
      </w:r>
      <w:proofErr w:type="gramStart"/>
      <w:r w:rsidR="00E90C1D" w:rsidRPr="00EB095F">
        <w:t>David and found huge densities of acid (presumably negative)</w:t>
      </w:r>
      <w:proofErr w:type="gramEnd"/>
      <w:r w:rsidR="00E90C1D" w:rsidRPr="00EB095F">
        <w:t xml:space="preserve"> and basic (presumably positive) side chains in active sites, some 20 Molar (for comparison solid sodium chloride is 37 Molar). This very special charged environment seems likely to </w:t>
      </w:r>
      <w:proofErr w:type="gramStart"/>
      <w:r w:rsidR="00E90C1D" w:rsidRPr="00EB095F">
        <w:t>have been selected</w:t>
      </w:r>
      <w:proofErr w:type="gramEnd"/>
      <w:r w:rsidR="00E90C1D" w:rsidRPr="00EB095F">
        <w:t xml:space="preserve">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w:t>
      </w:r>
      <w:proofErr w:type="gramStart"/>
      <w:r w:rsidR="00E90C1D" w:rsidRPr="00EB095F">
        <w:t>have no interactions</w:t>
      </w:r>
      <w:proofErr w:type="gramEnd"/>
      <w:r w:rsidR="00E90C1D" w:rsidRPr="00EB095F">
        <w:t xml:space="preserve"> between solutes. Since all ionic solutions have solutes that interact through the electric field, ionic solutions should not be described as they </w:t>
      </w:r>
      <w:proofErr w:type="gramStart"/>
      <w:r w:rsidR="00E90C1D" w:rsidRPr="00EB095F">
        <w:t>almost always</w:t>
      </w:r>
      <w:proofErr w:type="gramEnd"/>
      <w:r w:rsidR="00E90C1D" w:rsidRPr="00EB095F">
        <w:t xml:space="preserve">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w:t>
      </w:r>
      <w:proofErr w:type="gramStart"/>
      <w:r w:rsidR="00E90C1D" w:rsidRPr="00EB095F">
        <w:t>rate constants that are constant</w:t>
      </w:r>
      <w:proofErr w:type="gramEnd"/>
      <w:r w:rsidR="00E90C1D" w:rsidRPr="00EB095F">
        <w:t xml:space="preserve">.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w:t>
      </w:r>
      <w:proofErr w:type="gramStart"/>
      <w:r w:rsidRPr="00DC3556">
        <w:t>law which</w:t>
      </w:r>
      <w:proofErr w:type="gramEnd"/>
      <w:r w:rsidRPr="00DC3556">
        <w:t xml:space="preserve">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w:t>
      </w:r>
      <w:proofErr w:type="gramStart"/>
      <w:r w:rsidRPr="00DC3556">
        <w:t>is stated</w:t>
      </w:r>
      <w:proofErr w:type="gramEnd"/>
      <w:r w:rsidRPr="00DC3556">
        <w:t xml:space="preserve">,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w:t>
      </w:r>
      <w:proofErr w:type="gramStart"/>
      <w:r w:rsidRPr="00DC3556">
        <w:t>are usually thought</w:t>
      </w:r>
      <w:proofErr w:type="gramEnd"/>
      <w:r w:rsidRPr="00DC3556">
        <w:t xml:space="preserve"> to be local, but if they involve charge movement from one place to another, they must satisfy Maxwell’s equations and be described by global equations that usually depend on conditions far far away. </w:t>
      </w:r>
      <w:proofErr w:type="gramStart"/>
      <w:r w:rsidRPr="00DC3556">
        <w:t>The local law of mass action must be replaced then by chemical laws in which everything interacts with everything else according to Maxwell</w:t>
      </w:r>
      <w:proofErr w:type="gramEnd"/>
      <w:r w:rsidRPr="00DC3556">
        <w:t>,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proofErr w:type="gramStart"/>
      <w:r w:rsidRPr="00C5576A">
        <w:t>(12) Many of the properties of open channels are determined by the balance between electrostatic and steric forces among the ions and side chains crowded into a narrow space</w:t>
      </w:r>
      <w:proofErr w:type="gramEnd"/>
      <w:r w:rsidRPr="00C5576A">
        <w:t xml:space="preserv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w:t>
      </w:r>
      <w:proofErr w:type="gramStart"/>
      <w:r w:rsidRPr="00C5576A">
        <w:t>have been made</w:t>
      </w:r>
      <w:proofErr w:type="gramEnd"/>
      <w:r w:rsidRPr="00C5576A">
        <w:t xml:space="preserv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 xml:space="preserve">Theories can ensure consistency if they </w:t>
      </w:r>
      <w:proofErr w:type="gramStart"/>
      <w:r w:rsidRPr="00C5576A">
        <w:t>are derived</w:t>
      </w:r>
      <w:proofErr w:type="gramEnd"/>
      <w:r w:rsidRPr="00C5576A">
        <w:t xml:space="preserve">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w:t>
      </w:r>
      <w:proofErr w:type="gramStart"/>
      <w:r w:rsidRPr="00C5576A">
        <w:t>there is a maxium number of ions that can fit in a volume</w:t>
      </w:r>
      <w:proofErr w:type="gramEnd"/>
      <w:r w:rsidRPr="00C5576A">
        <w:t>.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lastRenderedPageBreak/>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3C6B8B"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52" w:history="1">
        <w:r w:rsidR="00707492" w:rsidRPr="004327DD">
          <w:rPr>
            <w:rStyle w:val="Hyperlink"/>
          </w:rPr>
          <w:t>http://www.phys.rush.edu/physiofac.h</w:t>
        </w:r>
        <w:r w:rsidR="00707492" w:rsidRPr="004327DD">
          <w:rPr>
            <w:rStyle w:val="Hyperlink"/>
          </w:rPr>
          <w:t>t</w:t>
        </w:r>
        <w:r w:rsidR="00707492" w:rsidRPr="004327DD">
          <w:rPr>
            <w:rStyle w:val="Hyperlink"/>
          </w:rPr>
          <w: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lastRenderedPageBreak/>
        <w:t>Chairman</w:t>
      </w:r>
      <w:proofErr w:type="gramEnd"/>
      <w:r w:rsidRPr="00EB095F">
        <w:t xml:space="preserve">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w:t>
      </w:r>
      <w:proofErr w:type="gramEnd"/>
      <w:r w:rsidRPr="00EB095F">
        <w:t xml:space="preserve">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8" w:name="Invited_Lectures"/>
      <w:bookmarkEnd w:id="8"/>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54" w:history="1">
        <w:r w:rsidRPr="00225D89">
          <w:rPr>
            <w:rStyle w:val="Hyperlink"/>
          </w:rPr>
          <w:t>SlideShare</w:t>
        </w:r>
      </w:hyperlink>
      <w:r w:rsidRPr="00225D89">
        <w:t xml:space="preserve"> </w:t>
      </w:r>
      <w:hyperlink r:id="rId55"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56" w:history="1">
        <w:r w:rsidRPr="00225D89">
          <w:rPr>
            <w:rStyle w:val="Hyperlink"/>
          </w:rPr>
          <w:t>Part 1a</w:t>
        </w:r>
      </w:hyperlink>
      <w:r w:rsidRPr="00225D89">
        <w:t xml:space="preserve"> or </w:t>
      </w:r>
      <w:hyperlink r:id="rId57" w:history="1">
        <w:r w:rsidRPr="00225D89">
          <w:rPr>
            <w:rStyle w:val="Hyperlink"/>
          </w:rPr>
          <w:t>Part 1b</w:t>
        </w:r>
      </w:hyperlink>
      <w:r w:rsidRPr="00225D89">
        <w:t xml:space="preserve"> and </w:t>
      </w:r>
      <w:hyperlink r:id="rId58" w:history="1">
        <w:r w:rsidRPr="00225D89">
          <w:rPr>
            <w:rStyle w:val="Hyperlink"/>
          </w:rPr>
          <w:t>Part 2a</w:t>
        </w:r>
      </w:hyperlink>
      <w:r w:rsidRPr="00225D89">
        <w:t xml:space="preserve"> or </w:t>
      </w:r>
      <w:hyperlink r:id="rId59"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60" w:history="1">
        <w:r w:rsidRPr="00225D89">
          <w:rPr>
            <w:rStyle w:val="Hyperlink"/>
          </w:rPr>
          <w:t>Chemistry</w:t>
        </w:r>
      </w:hyperlink>
      <w:r w:rsidRPr="00225D89">
        <w:t xml:space="preserve">, </w:t>
      </w:r>
      <w:hyperlink r:id="rId61" w:history="1">
        <w:r w:rsidRPr="00225D89">
          <w:rPr>
            <w:rStyle w:val="Hyperlink"/>
          </w:rPr>
          <w:t>[Slides: PDF]</w:t>
        </w:r>
      </w:hyperlink>
      <w:r w:rsidRPr="00225D89">
        <w:t xml:space="preserve"> (2) </w:t>
      </w:r>
      <w:hyperlink r:id="rId62" w:history="1">
        <w:r w:rsidRPr="00225D89">
          <w:rPr>
            <w:rStyle w:val="Hyperlink"/>
          </w:rPr>
          <w:t>Mathematics</w:t>
        </w:r>
      </w:hyperlink>
      <w:r w:rsidRPr="00225D89">
        <w:t xml:space="preserve"> </w:t>
      </w:r>
      <w:hyperlink r:id="rId63" w:history="1">
        <w:r w:rsidRPr="00225D89">
          <w:rPr>
            <w:rStyle w:val="Hyperlink"/>
          </w:rPr>
          <w:t>[Slides: PDF]</w:t>
        </w:r>
      </w:hyperlink>
      <w:r w:rsidRPr="00225D89">
        <w:t xml:space="preserve"> and (3) a </w:t>
      </w:r>
      <w:hyperlink r:id="rId64" w:history="1">
        <w:r w:rsidRPr="00225D89">
          <w:rPr>
            <w:rStyle w:val="Hyperlink"/>
          </w:rPr>
          <w:t>Student Talk in Engineering</w:t>
        </w:r>
      </w:hyperlink>
      <w:r w:rsidRPr="00225D89">
        <w:t xml:space="preserve">, </w:t>
      </w:r>
      <w:hyperlink r:id="rId65"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66"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lastRenderedPageBreak/>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67" w:history="1">
        <w:r w:rsidRPr="00225D89">
          <w:rPr>
            <w:rStyle w:val="Hyperlink"/>
          </w:rPr>
          <w:t>Lancashire July 2011</w:t>
        </w:r>
      </w:hyperlink>
      <w:r w:rsidRPr="00225D89">
        <w:t>. i.e.</w:t>
      </w:r>
      <w:proofErr w:type="gramStart"/>
      <w:r w:rsidRPr="00225D89">
        <w:t xml:space="preserve">,  </w:t>
      </w:r>
      <w:proofErr w:type="gramEnd"/>
      <w:r w:rsidR="003C6B8B">
        <w:fldChar w:fldCharType="begin"/>
      </w:r>
      <w:r w:rsidR="003C6B8B">
        <w:instrText xml:space="preserve"> HYPERLINK "http://www.physics.lancs.ac.uk/FluctuationsConference2011/talks.htm" \t "_blank" </w:instrText>
      </w:r>
      <w:r w:rsidR="003C6B8B">
        <w:fldChar w:fldCharType="separate"/>
      </w:r>
      <w:r w:rsidRPr="00225D89">
        <w:rPr>
          <w:rStyle w:val="Hyperlink"/>
          <w:sz w:val="22"/>
          <w:szCs w:val="22"/>
        </w:rPr>
        <w:t>www.physics.lancs.ac.uk/FluctuationsConference2011/talks.htm</w:t>
      </w:r>
      <w:r w:rsidR="003C6B8B">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68"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69"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70"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71"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w:t>
      </w:r>
      <w:r w:rsidRPr="00225D89">
        <w:rPr>
          <w:sz w:val="22"/>
          <w:szCs w:val="22"/>
        </w:rPr>
        <w:t>Joe Cychosz of Nanohub, Electrical and Computer Engineering ECE Purdue</w:t>
      </w:r>
      <w:proofErr w:type="gramStart"/>
      <w:r w:rsidRPr="00225D89">
        <w:rPr>
          <w:sz w:val="22"/>
          <w:szCs w:val="22"/>
        </w:rPr>
        <w:t xml:space="preserve">, </w:t>
      </w:r>
      <w:r w:rsidRPr="00225D89">
        <w:t xml:space="preserve"> lecture</w:t>
      </w:r>
      <w:proofErr w:type="gramEnd"/>
      <w:r w:rsidRPr="00225D89">
        <w:t xml:space="preserve"> from 2008 is available for viewing at </w:t>
      </w:r>
      <w:hyperlink r:id="rId72" w:history="1">
        <w:r w:rsidRPr="00225D89">
          <w:rPr>
            <w:rStyle w:val="Hyperlink"/>
          </w:rPr>
          <w:t>http://www.nanohub.org/resources/4726/</w:t>
        </w:r>
      </w:hyperlink>
      <w:r w:rsidRPr="00225D89">
        <w:t xml:space="preserve">  [</w:t>
      </w:r>
      <w:hyperlink r:id="rId73" w:history="1">
        <w:r w:rsidRPr="00225D89">
          <w:rPr>
            <w:rStyle w:val="Hyperlink"/>
          </w:rPr>
          <w:t>Talk</w:t>
        </w:r>
      </w:hyperlink>
      <w:r w:rsidRPr="00225D89">
        <w:t xml:space="preserve">]: </w:t>
      </w:r>
      <w:r w:rsidRPr="00225D89">
        <w:rPr>
          <w:i/>
        </w:rPr>
        <w:t>“Ionic Selectivity in Channels: complex biology created by the balance of simple physics.”</w:t>
      </w:r>
      <w:r w:rsidRPr="00225D89">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74" w:history="1">
        <w:r w:rsidR="001379D2" w:rsidRPr="00225D89">
          <w:rPr>
            <w:rStyle w:val="Hyperlink"/>
          </w:rPr>
          <w:t>Talks</w:t>
        </w:r>
      </w:hyperlink>
      <w:r w:rsidR="001379D2" w:rsidRPr="00225D89">
        <w:t>] and</w:t>
      </w:r>
      <w:r w:rsidRPr="00225D89">
        <w:t xml:space="preserve"> </w:t>
      </w:r>
      <w:r w:rsidR="001379D2" w:rsidRPr="00225D89">
        <w:t>[</w:t>
      </w:r>
      <w:hyperlink r:id="rId75" w:history="1">
        <w:r w:rsidRPr="00225D89">
          <w:rPr>
            <w:rStyle w:val="Hyperlink"/>
          </w:rPr>
          <w:t>PDF</w:t>
        </w:r>
      </w:hyperlink>
      <w:r w:rsidR="001379D2" w:rsidRPr="00225D89">
        <w:t>].</w:t>
      </w:r>
      <w:r w:rsidRPr="00225D89">
        <w:t xml:space="preserve"> i.e., </w:t>
      </w:r>
      <w:hyperlink r:id="rId76"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77" w:history="1">
        <w:r w:rsidRPr="00225D89">
          <w:rPr>
            <w:rStyle w:val="Hyperlink"/>
          </w:rPr>
          <w:t>Day 1</w:t>
        </w:r>
      </w:hyperlink>
      <w:r w:rsidRPr="00225D89">
        <w:t xml:space="preserve">, </w:t>
      </w:r>
      <w:hyperlink r:id="rId78" w:history="1">
        <w:r w:rsidRPr="00225D89">
          <w:rPr>
            <w:rStyle w:val="Hyperlink"/>
          </w:rPr>
          <w:t>Day 2</w:t>
        </w:r>
      </w:hyperlink>
      <w:r w:rsidRPr="00225D89">
        <w:t xml:space="preserve">, </w:t>
      </w:r>
      <w:hyperlink r:id="rId79"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 xml:space="preserve">American Mathematical Society, 2015, Central Sectional Meeting, </w:t>
      </w:r>
      <w:proofErr w:type="gramStart"/>
      <w:r w:rsidRPr="00222461">
        <w:t>Lead-off</w:t>
      </w:r>
      <w:proofErr w:type="gramEnd"/>
      <w:r w:rsidRPr="00222461">
        <w:t xml:space="preserve">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785C24" w:rsidRDefault="00785C24" w:rsidP="001B1DC6">
      <w:pPr>
        <w:keepLines/>
        <w:widowControl w:val="0"/>
        <w:tabs>
          <w:tab w:val="left" w:pos="1080"/>
          <w:tab w:val="left" w:pos="2400"/>
          <w:tab w:val="left" w:pos="8760"/>
          <w:tab w:val="left" w:pos="8880"/>
        </w:tabs>
        <w:ind w:left="1260" w:hanging="720"/>
      </w:pPr>
      <w:r w:rsidRPr="00C74100">
        <w:t>Banff International Research Station BIRS, lead</w:t>
      </w:r>
      <w:r w:rsidR="00F96ABD" w:rsidRPr="00C74100">
        <w:t>-</w:t>
      </w:r>
      <w:r w:rsidRPr="00C74100">
        <w:t>off speaker at workshop “Ion Transport: Electrodiffusion, Electrohydrodynamics and Homogenization 16w51”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lastRenderedPageBreak/>
        <w:t>Cambridge University (England), Department of Mathematics, Newton Centre,</w:t>
      </w:r>
      <w:r w:rsidR="00D34396" w:rsidRPr="00C5576A">
        <w:t xml:space="preserve"> David Holcman, host, </w:t>
      </w:r>
      <w:proofErr w:type="gramStart"/>
      <w:r w:rsidR="00D34396" w:rsidRPr="00C5576A">
        <w:t>May,</w:t>
      </w:r>
      <w:proofErr w:type="gramEnd"/>
      <w:r w:rsidR="00D34396" w:rsidRPr="00C5576A">
        <w:t xml:space="preserve">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 xml:space="preserve">Faraday Discussion 160: Ion Specific Hofmeister Effects, Queen’s College Oxford </w:t>
      </w:r>
      <w:proofErr w:type="gramStart"/>
      <w:r w:rsidRPr="00EB095F">
        <w:t>September,</w:t>
      </w:r>
      <w:proofErr w:type="gramEnd"/>
      <w:r w:rsidRPr="00EB095F">
        <w:t xml:space="preserve">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proofErr w:type="gramStart"/>
      <w:r w:rsidR="003F09B5" w:rsidRPr="00DC3556">
        <w:rPr>
          <w:b/>
        </w:rPr>
        <w:t>three hour</w:t>
      </w:r>
      <w:proofErr w:type="gramEnd"/>
      <w:r w:rsidR="003F09B5" w:rsidRPr="00DC3556">
        <w:rPr>
          <w:b/>
        </w:rPr>
        <w:t xml:space="preserve"> tutorial and lecture </w:t>
      </w:r>
      <w:r w:rsidR="003F09B5" w:rsidRPr="00DC3556">
        <w:t>with slides</w:t>
      </w:r>
      <w:r w:rsidR="003F09B5" w:rsidRPr="00DC3556">
        <w:rPr>
          <w:b/>
        </w:rPr>
        <w:t xml:space="preserve"> </w:t>
      </w:r>
      <w:r w:rsidR="003F09B5" w:rsidRPr="00DC3556">
        <w:t xml:space="preserve">are at hyperlinks </w:t>
      </w:r>
      <w:hyperlink r:id="rId80" w:history="1">
        <w:r w:rsidR="003F09B5" w:rsidRPr="00DC3556">
          <w:rPr>
            <w:rStyle w:val="Hyperlink"/>
          </w:rPr>
          <w:t>Part 1a</w:t>
        </w:r>
      </w:hyperlink>
      <w:r w:rsidR="003F09B5" w:rsidRPr="00DC3556">
        <w:t xml:space="preserve"> or </w:t>
      </w:r>
      <w:hyperlink r:id="rId81" w:history="1">
        <w:r w:rsidR="003F09B5" w:rsidRPr="00DC3556">
          <w:rPr>
            <w:rStyle w:val="Hyperlink"/>
          </w:rPr>
          <w:t>Part 1b</w:t>
        </w:r>
      </w:hyperlink>
      <w:r w:rsidR="003F09B5" w:rsidRPr="00DC3556">
        <w:t xml:space="preserve"> and </w:t>
      </w:r>
      <w:hyperlink r:id="rId82" w:history="1">
        <w:r w:rsidR="003F09B5" w:rsidRPr="00DC3556">
          <w:rPr>
            <w:rStyle w:val="Hyperlink"/>
          </w:rPr>
          <w:t>Part 2a</w:t>
        </w:r>
      </w:hyperlink>
      <w:r w:rsidR="003F09B5" w:rsidRPr="00DC3556">
        <w:t xml:space="preserve"> or </w:t>
      </w:r>
      <w:hyperlink r:id="rId8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 xml:space="preserve">Imperial College, London, Department of Chemistry, Alexei Kornyshev, host, </w:t>
      </w:r>
      <w:proofErr w:type="gramStart"/>
      <w:r w:rsidRPr="00C5576A">
        <w:t>May,</w:t>
      </w:r>
      <w:proofErr w:type="gramEnd"/>
      <w:r w:rsidRPr="00C5576A">
        <w:t xml:space="preserve">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lastRenderedPageBreak/>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4"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3C6B8B" w:rsidP="001B1DC6">
      <w:pPr>
        <w:keepLines/>
        <w:widowControl w:val="0"/>
        <w:tabs>
          <w:tab w:val="left" w:pos="2400"/>
          <w:tab w:val="left" w:pos="8760"/>
          <w:tab w:val="left" w:pos="8880"/>
        </w:tabs>
        <w:ind w:left="1260"/>
      </w:pPr>
      <w:hyperlink r:id="rId85"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86" w:history="1">
        <w:r w:rsidR="00E53E9A" w:rsidRPr="001379D2">
          <w:rPr>
            <w:rStyle w:val="Hyperlink"/>
          </w:rPr>
          <w:t xml:space="preserve">Talks </w:t>
        </w:r>
      </w:hyperlink>
      <w:r w:rsidR="00E53E9A" w:rsidRPr="001379D2">
        <w:t xml:space="preserve">and </w:t>
      </w:r>
      <w:hyperlink r:id="rId87"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lastRenderedPageBreak/>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9"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9" w:name="OLE_LINK32"/>
      <w:bookmarkStart w:id="10" w:name="OLE_LINK35"/>
      <w:r w:rsidRPr="00EB095F">
        <w:t>Mathematical Biosciences Institute, Ohio State University, Speaker</w:t>
      </w:r>
      <w:bookmarkEnd w:id="9"/>
      <w:bookmarkEnd w:id="10"/>
      <w:r w:rsidRPr="00EB095F">
        <w:t xml:space="preserve"> at “</w:t>
      </w:r>
      <w:r w:rsidRPr="00EB095F">
        <w:rPr>
          <w:bCs/>
        </w:rPr>
        <w:t>Modeling and computation of biomolecular structure and dynamics” April, 2011</w:t>
      </w:r>
      <w:r w:rsidR="00DC2FBF" w:rsidRPr="00EB095F">
        <w:rPr>
          <w:bCs/>
        </w:rPr>
        <w:t xml:space="preserve"> </w:t>
      </w:r>
      <w:hyperlink r:id="rId90"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3C6B8B" w:rsidP="005D01CA">
      <w:pPr>
        <w:widowControl w:val="0"/>
        <w:tabs>
          <w:tab w:val="left" w:pos="1080"/>
          <w:tab w:val="left" w:pos="2400"/>
          <w:tab w:val="left" w:pos="8760"/>
          <w:tab w:val="left" w:pos="8880"/>
        </w:tabs>
        <w:spacing w:before="40"/>
        <w:ind w:left="270" w:right="-907"/>
        <w:jc w:val="both"/>
        <w:rPr>
          <w:sz w:val="16"/>
          <w:szCs w:val="16"/>
        </w:rPr>
      </w:pPr>
      <w:hyperlink r:id="rId91"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1" w:name="OLE_LINK38"/>
      <w:bookmarkStart w:id="12"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1"/>
      <w:bookmarkEnd w:id="12"/>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 xml:space="preserve">Mathematical Biosciences Institute, Ohio State University, talk in Workshop “Modeling and Computation of Transmembrane Transport” </w:t>
      </w:r>
      <w:proofErr w:type="gramStart"/>
      <w:r w:rsidRPr="003D3FE0">
        <w:t>November,</w:t>
      </w:r>
      <w:proofErr w:type="gramEnd"/>
      <w:r w:rsidRPr="003D3FE0">
        <w:t xml:space="preserve">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Novartis Foundation </w:t>
      </w:r>
      <w:proofErr w:type="gramStart"/>
      <w:r w:rsidRPr="00EB095F">
        <w:t>Meeting:</w:t>
      </w:r>
      <w:proofErr w:type="gramEnd"/>
      <w:r w:rsidRPr="00EB095F">
        <w:t xml:space="preserve">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lastRenderedPageBreak/>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w:t>
      </w:r>
      <w:proofErr w:type="gramStart"/>
      <w:r w:rsidRPr="00C5576A">
        <w:t>September</w:t>
      </w:r>
      <w:r w:rsidR="009043ED" w:rsidRPr="00C5576A">
        <w:t>,</w:t>
      </w:r>
      <w:proofErr w:type="gramEnd"/>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w:t>
      </w:r>
      <w:proofErr w:type="gramStart"/>
      <w:r w:rsidR="009043ED" w:rsidRPr="00C5576A">
        <w:t>April,</w:t>
      </w:r>
      <w:proofErr w:type="gramEnd"/>
      <w:r w:rsidR="009043ED" w:rsidRPr="00C5576A">
        <w:t xml:space="preserve">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92"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93"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94"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3" w:name="OLE_LINK20"/>
      <w:bookmarkStart w:id="14" w:name="OLE_LINK21"/>
      <w:r w:rsidRPr="00EB095F">
        <w:t xml:space="preserve">Purdue University Physical Chemistry Seminar Series, </w:t>
      </w:r>
      <w:r w:rsidR="006415B8">
        <w:t>2008</w:t>
      </w:r>
      <w:r w:rsidRPr="00EB095F">
        <w:t>, Organizer Dor Ben-Amotz</w:t>
      </w:r>
    </w:p>
    <w:bookmarkEnd w:id="13"/>
    <w:bookmarkEnd w:id="14"/>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95" w:history="1">
        <w:r w:rsidR="002D5435" w:rsidRPr="00EB095F">
          <w:rPr>
            <w:rStyle w:val="Hyperlink"/>
            <w:color w:val="auto"/>
          </w:rPr>
          <w:t>http://www.nanohub.org/resources/4726/</w:t>
        </w:r>
      </w:hyperlink>
      <w:r w:rsidR="002D5435" w:rsidRPr="00EB095F">
        <w:t xml:space="preserve">  [</w:t>
      </w:r>
      <w:hyperlink r:id="rId96"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5" w:name="OLE_LINK46"/>
      <w:bookmarkStart w:id="16" w:name="OLE_LINK47"/>
      <w:bookmarkStart w:id="17" w:name="OLE_LINK48"/>
      <w:r w:rsidRPr="00EB095F">
        <w:t>Shanghai Jiao Tong University (SJTU)</w:t>
      </w:r>
      <w:r w:rsidR="00C35EF0" w:rsidRPr="00EB095F">
        <w:t xml:space="preserve"> </w:t>
      </w:r>
      <w:bookmarkEnd w:id="15"/>
      <w:bookmarkEnd w:id="16"/>
      <w:bookmarkEnd w:id="17"/>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18" w:name="OLE_LINK49"/>
      <w:bookmarkStart w:id="19" w:name="OLE_LINK50"/>
      <w:r w:rsidRPr="00225D89">
        <w:t>Shanghai Jiao Tong University (SJTU</w:t>
      </w:r>
      <w:proofErr w:type="gramStart"/>
      <w:r w:rsidRPr="00225D89">
        <w:t>)  Seminar</w:t>
      </w:r>
      <w:proofErr w:type="gramEnd"/>
      <w:r w:rsidRPr="00225D89">
        <w:t xml:space="preserve"> 2016</w:t>
      </w:r>
    </w:p>
    <w:bookmarkEnd w:id="18"/>
    <w:bookmarkEnd w:id="19"/>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97" w:history="1">
        <w:r w:rsidR="004377F2" w:rsidRPr="00225D89">
          <w:rPr>
            <w:rStyle w:val="Hyperlink"/>
          </w:rPr>
          <w:t>Summer School</w:t>
        </w:r>
      </w:hyperlink>
      <w:r w:rsidR="004377F2" w:rsidRPr="00225D89">
        <w:t xml:space="preserve"> , </w:t>
      </w:r>
      <w:bookmarkStart w:id="20" w:name="OLE_LINK51"/>
      <w:bookmarkStart w:id="21" w:name="OLE_LINK52"/>
      <w:bookmarkStart w:id="22" w:name="OLE_LINK53"/>
      <w:r w:rsidR="004377F2" w:rsidRPr="00225D89">
        <w:t xml:space="preserve">Lectures </w:t>
      </w:r>
      <w:hyperlink r:id="rId98" w:history="1">
        <w:r w:rsidR="004377F2" w:rsidRPr="00225D89">
          <w:rPr>
            <w:rStyle w:val="Hyperlink"/>
          </w:rPr>
          <w:t>Day 1</w:t>
        </w:r>
      </w:hyperlink>
      <w:r w:rsidR="004377F2" w:rsidRPr="00225D89">
        <w:t xml:space="preserve">, </w:t>
      </w:r>
      <w:hyperlink r:id="rId99" w:history="1">
        <w:r w:rsidR="004377F2" w:rsidRPr="00225D89">
          <w:rPr>
            <w:rStyle w:val="Hyperlink"/>
          </w:rPr>
          <w:t>Day 2</w:t>
        </w:r>
      </w:hyperlink>
      <w:r w:rsidR="004377F2" w:rsidRPr="00225D89">
        <w:t xml:space="preserve">, </w:t>
      </w:r>
      <w:hyperlink r:id="rId100" w:history="1">
        <w:r w:rsidR="004377F2" w:rsidRPr="00225D89">
          <w:rPr>
            <w:rStyle w:val="Hyperlink"/>
          </w:rPr>
          <w:t>Day 3</w:t>
        </w:r>
      </w:hyperlink>
      <w:bookmarkEnd w:id="20"/>
      <w:bookmarkEnd w:id="21"/>
      <w:bookmarkEnd w:id="22"/>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3" w:name="OLE_LINK40"/>
      <w:bookmarkStart w:id="24" w:name="OLE_LINK41"/>
      <w:r w:rsidRPr="00225D89">
        <w:lastRenderedPageBreak/>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Benzhou Lu, </w:t>
      </w:r>
      <w:r w:rsidRPr="00225D89">
        <w:rPr>
          <w:color w:val="000000"/>
          <w:lang w:eastAsia="en-US" w:bidi="ar-SA"/>
        </w:rPr>
        <w:t>Xingye Yue</w:t>
      </w:r>
    </w:p>
    <w:bookmarkEnd w:id="23"/>
    <w:bookmarkEnd w:id="24"/>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225D89">
        <w:t xml:space="preserve">Suzhou University (School of Mathematical Sciences) Mathematical Center for Interdisciplinary </w:t>
      </w:r>
      <w:proofErr w:type="gramStart"/>
      <w:r w:rsidRPr="00225D89">
        <w:t>Research .</w:t>
      </w:r>
      <w:proofErr w:type="gramEnd"/>
      <w:r w:rsidRPr="00225D89">
        <w:t xml:space="preserve"> “Modeling and analysis in molecular biology and electrophysiology” </w:t>
      </w:r>
      <w:proofErr w:type="gramStart"/>
      <w:r w:rsidRPr="00225D89">
        <w:t>June ,</w:t>
      </w:r>
      <w:proofErr w:type="gramEnd"/>
      <w:r w:rsidRPr="00225D89">
        <w:t xml:space="preserve"> 2016. </w:t>
      </w:r>
      <w:proofErr w:type="gramStart"/>
      <w:r w:rsidRPr="00225D89">
        <w:t>Lead-off</w:t>
      </w:r>
      <w:proofErr w:type="gramEnd"/>
      <w:r w:rsidRPr="00225D89">
        <w:t xml:space="preserve"> speaker. Organizers Chun Liu, </w:t>
      </w:r>
      <w:r w:rsidRPr="00225D89">
        <w:rPr>
          <w:color w:val="000000"/>
          <w:lang w:eastAsia="en-US" w:bidi="ar-SA"/>
        </w:rPr>
        <w:t>Xingye Yue, Shenggao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lastRenderedPageBreak/>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01"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Chairman</w:t>
      </w:r>
      <w:proofErr w:type="gramEnd"/>
      <w:r w:rsidRPr="00EB095F">
        <w:t xml:space="preserve">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w:t>
      </w:r>
      <w:proofErr w:type="gramStart"/>
      <w:r w:rsidRPr="00EB095F">
        <w:t>Chairman</w:t>
      </w:r>
      <w:proofErr w:type="gramEnd"/>
      <w:r w:rsidRPr="00EB095F">
        <w:t xml:space="preserve">, Ion Channels Session, 2001. </w:t>
      </w:r>
      <w:proofErr w:type="gramStart"/>
      <w:r w:rsidRPr="00EB095F">
        <w:t>see</w:t>
      </w:r>
      <w:proofErr w:type="gramEnd"/>
      <w:r w:rsidRPr="00EB095F">
        <w:t xml:space="preserve"> </w:t>
      </w:r>
      <w:hyperlink r:id="rId102"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w:t>
      </w:r>
      <w:proofErr w:type="gramStart"/>
      <w:r w:rsidRPr="00EB095F">
        <w:t>March,</w:t>
      </w:r>
      <w:proofErr w:type="gramEnd"/>
      <w:r w:rsidRPr="00EB095F">
        <w:t xml:space="preserve">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w:t>
      </w:r>
      <w:proofErr w:type="gramStart"/>
      <w:r w:rsidRPr="00EB095F">
        <w:t>March,</w:t>
      </w:r>
      <w:proofErr w:type="gramEnd"/>
      <w:r w:rsidRPr="00EB095F">
        <w:t xml:space="preserve">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w:t>
      </w:r>
      <w:proofErr w:type="gramStart"/>
      <w:r w:rsidRPr="00EB095F">
        <w:t>March,</w:t>
      </w:r>
      <w:proofErr w:type="gramEnd"/>
      <w:r w:rsidRPr="00EB095F">
        <w:t xml:space="preserve">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xml:space="preserve">: Ion Channels, </w:t>
      </w:r>
      <w:proofErr w:type="gramStart"/>
      <w:r w:rsidRPr="00EB095F">
        <w:t>March,</w:t>
      </w:r>
      <w:proofErr w:type="gramEnd"/>
      <w:r w:rsidRPr="00EB095F">
        <w:t xml:space="preserve">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03"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lastRenderedPageBreak/>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04"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t>
      </w:r>
      <w:proofErr w:type="gramStart"/>
      <w:r w:rsidR="00C12EC2" w:rsidRPr="00EB095F">
        <w:rPr>
          <w:bCs/>
        </w:rPr>
        <w:t>was subsequently withdrawn</w:t>
      </w:r>
      <w:proofErr w:type="gramEnd"/>
      <w:r w:rsidR="00C12EC2" w:rsidRPr="00EB095F">
        <w:rPr>
          <w:bCs/>
        </w:rPr>
        <w:t xml:space="preserve">,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05"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06"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modeling of tissues of complex geometry and the solution—in physically meaningful form—of the differential (or difference) </w:t>
      </w:r>
      <w:proofErr w:type="gramStart"/>
      <w:r w:rsidRPr="00EB095F">
        <w:t>equations which</w:t>
      </w:r>
      <w:proofErr w:type="gramEnd"/>
      <w:r w:rsidRPr="00EB095F">
        <w:t xml:space="preserve">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1980</w:t>
      </w:r>
      <w:proofErr w:type="gramEnd"/>
      <w:r w:rsidRPr="00EB095F">
        <w:rPr>
          <w:b/>
        </w:rPr>
        <w:t>’s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w:t>
      </w:r>
      <w:proofErr w:type="gramStart"/>
      <w:r w:rsidRPr="00EB095F">
        <w:t>that it appears to be a ‘universal’ feature that is a biological adaptation with an unknown function</w:t>
      </w:r>
      <w:proofErr w:type="gramEnd"/>
      <w:r w:rsidRPr="00EB095F">
        <w:t xml:space="preserve">.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w:t>
      </w:r>
      <w:proofErr w:type="gramStart"/>
      <w:r w:rsidRPr="00EB095F">
        <w:t>are needed</w:t>
      </w:r>
      <w:proofErr w:type="gramEnd"/>
      <w:r w:rsidRPr="00EB095F">
        <w:t xml:space="preserve"> for such interacting systems in other areas of science and I suspect that the failures of classical theories of electrolytes arise because those classical theories are not selfconsistent. A field theory offers the additional substantial advantages of </w:t>
      </w:r>
      <w:r w:rsidRPr="00EB095F">
        <w:lastRenderedPageBreak/>
        <w:t xml:space="preserve">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w:t>
      </w:r>
      <w:proofErr w:type="gramStart"/>
      <w:r w:rsidRPr="00EB095F">
        <w:t>is needed</w:t>
      </w:r>
      <w:proofErr w:type="gramEnd"/>
      <w:r w:rsidRPr="00EB095F">
        <w:t xml:space="preserve">. It is now practicable because of advances in applied mathematics. It </w:t>
      </w:r>
      <w:proofErr w:type="gramStart"/>
      <w:r w:rsidRPr="00EB095F">
        <w:t>should be clearly understood</w:t>
      </w:r>
      <w:proofErr w:type="gramEnd"/>
      <w:r w:rsidRPr="00EB095F">
        <w:t xml:space="preserve">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w:t>
      </w:r>
      <w:proofErr w:type="gramStart"/>
      <w:r w:rsidRPr="000F538F">
        <w:t>have been analyzed</w:t>
      </w:r>
      <w:proofErr w:type="gramEnd"/>
      <w:r w:rsidRPr="000F538F">
        <w:t xml:space="preserve"> classically as if they occur in vacuum, or in ideal ionic solutions, at infinite dilution. It seems that a selfconsistent field theory of chemical reactions </w:t>
      </w:r>
      <w:proofErr w:type="gramStart"/>
      <w:r w:rsidRPr="000F538F">
        <w:t>is needed</w:t>
      </w:r>
      <w:proofErr w:type="gramEnd"/>
      <w:r w:rsidRPr="000F538F">
        <w:t xml:space="preserve">. It is now practicable because of advances in applied mathematics. It seems that a selfconsistent field theory of chemical reactions </w:t>
      </w:r>
      <w:proofErr w:type="gramStart"/>
      <w:r w:rsidRPr="000F538F">
        <w:t>is needed</w:t>
      </w:r>
      <w:proofErr w:type="gramEnd"/>
      <w:r w:rsidRPr="000F538F">
        <w:t>.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proofErr w:type="gramEnd"/>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5" w:name="OLE_LINK18"/>
      <w:bookmarkStart w:id="26"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faculty with research space </w:t>
      </w:r>
      <w:proofErr w:type="gramStart"/>
      <w:r w:rsidRPr="00C30CF4">
        <w:t>have been well supported</w:t>
      </w:r>
      <w:proofErr w:type="gramEnd"/>
      <w:r w:rsidRPr="00C30CF4">
        <w:t xml:space="preserve">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w:t>
      </w:r>
      <w:proofErr w:type="gramStart"/>
      <w:r w:rsidRPr="00C30CF4">
        <w:t>;</w:t>
      </w:r>
      <w:proofErr w:type="gramEnd"/>
      <w:r w:rsidRPr="00C30CF4">
        <w:t xml:space="preserve">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5"/>
      <w:bookmarkEnd w:id="26"/>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w:t>
      </w:r>
      <w:proofErr w:type="gramEnd"/>
      <w:r w:rsidRPr="00EB095F">
        <w:t xml:space="preserve">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proofErr w:type="gramStart"/>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roofErr w:type="gramEnd"/>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lastRenderedPageBreak/>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3C6B8B" w:rsidP="00BE3AE2">
      <w:pPr>
        <w:tabs>
          <w:tab w:val="left" w:pos="120"/>
          <w:tab w:val="left" w:pos="1200"/>
          <w:tab w:val="left" w:pos="8760"/>
          <w:tab w:val="left" w:pos="8880"/>
        </w:tabs>
        <w:spacing w:before="120"/>
        <w:jc w:val="center"/>
        <w:rPr>
          <w:rFonts w:ascii="Arial" w:hAnsi="Arial" w:cs="Arial"/>
          <w:b/>
          <w:iCs/>
          <w:sz w:val="28"/>
        </w:rPr>
      </w:pPr>
      <w:hyperlink r:id="rId107" w:history="1">
        <w:r w:rsidR="00BE3AE2" w:rsidRPr="000F538F">
          <w:rPr>
            <w:rStyle w:val="Hyperlink"/>
            <w:rFonts w:ascii="Arial" w:hAnsi="Arial" w:cs="Arial"/>
            <w:b/>
            <w:iCs/>
            <w:sz w:val="28"/>
          </w:rPr>
          <w:t>PUBLICATIONS</w:t>
        </w:r>
      </w:hyperlink>
    </w:p>
    <w:p w:rsidR="00023DBC" w:rsidRPr="000F538F" w:rsidRDefault="003C6B8B" w:rsidP="00023DBC">
      <w:pPr>
        <w:widowControl w:val="0"/>
        <w:tabs>
          <w:tab w:val="left" w:pos="600"/>
          <w:tab w:val="left" w:pos="1080"/>
          <w:tab w:val="left" w:pos="2400"/>
          <w:tab w:val="left" w:pos="8760"/>
          <w:tab w:val="left" w:pos="8880"/>
        </w:tabs>
        <w:jc w:val="center"/>
      </w:pPr>
      <w:hyperlink r:id="rId108" w:history="1">
        <w:r w:rsidR="00023DBC" w:rsidRPr="000F538F">
          <w:rPr>
            <w:rStyle w:val="Hyperlink"/>
          </w:rPr>
          <w:t>Reprints</w:t>
        </w:r>
      </w:hyperlink>
      <w:r w:rsidR="00023DBC" w:rsidRPr="000F538F">
        <w:t xml:space="preserve"> available </w:t>
      </w:r>
      <w:r w:rsidR="00023DBC" w:rsidRPr="000F538F">
        <w:rPr>
          <w:iCs/>
        </w:rPr>
        <w:t xml:space="preserve">on this </w:t>
      </w:r>
      <w:hyperlink r:id="rId109" w:history="1">
        <w:r w:rsidR="00023DBC" w:rsidRPr="000F538F">
          <w:rPr>
            <w:rStyle w:val="Hyperlink"/>
            <w:iCs/>
          </w:rPr>
          <w:t>hyperlink</w:t>
        </w:r>
      </w:hyperlink>
      <w:r w:rsidR="00C963A0" w:rsidRPr="000F538F">
        <w:t xml:space="preserve"> or by clicking [</w:t>
      </w:r>
      <w:hyperlink r:id="rId110"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C06770">
        <w:rPr>
          <w:i/>
          <w:iCs/>
          <w:sz w:val="20"/>
        </w:rPr>
        <w:t>September</w:t>
      </w:r>
      <w:r w:rsidR="005A3ED0">
        <w:rPr>
          <w:i/>
          <w:iCs/>
          <w:sz w:val="20"/>
        </w:rPr>
        <w:t xml:space="preserve"> 1</w:t>
      </w:r>
      <w:r w:rsidR="00C06770">
        <w:rPr>
          <w:i/>
          <w:iCs/>
          <w:sz w:val="20"/>
        </w:rPr>
        <w:t>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1"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7" w:name="Electricalproperties"/>
      <w:r w:rsidRPr="00CD6BDE">
        <w:rPr>
          <w:b/>
          <w:i/>
          <w:u w:val="single"/>
        </w:rPr>
        <w:t>Papers</w:t>
      </w:r>
      <w:r w:rsidRPr="00CD6BDE">
        <w:rPr>
          <w:b/>
          <w:i/>
        </w:rPr>
        <w:t xml:space="preserve">: </w:t>
      </w:r>
      <w:r w:rsidR="00BE3AE2" w:rsidRPr="00CD6BDE">
        <w:rPr>
          <w:b/>
          <w:i/>
        </w:rPr>
        <w:t xml:space="preserve">Electrical properties </w:t>
      </w:r>
      <w:bookmarkEnd w:id="2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3C6B8B">
        <w:fldChar w:fldCharType="begin"/>
      </w:r>
      <w:r w:rsidR="003C6B8B">
        <w:instrText xml:space="preserve"> HYPERLINK "https://ftp.rush.edu/users/molebio/Bob_Eisenberg/Reprints/1963/Eisenberg_Nature_1963.pdf"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3C6B8B">
        <w:fldChar w:fldCharType="begin"/>
      </w:r>
      <w:r w:rsidR="003C6B8B">
        <w:instrText xml:space="preserve"> HYPERLINK "https://f</w:instrText>
      </w:r>
      <w:r w:rsidR="003C6B8B">
        <w:instrText xml:space="preserve">tp.rush.edu/users/molebio/Bob_Eisenberg/Reprints/1965/RSE_Thesis_1965.pdf" </w:instrText>
      </w:r>
      <w:r w:rsidR="003C6B8B">
        <w:fldChar w:fldCharType="separate"/>
      </w:r>
      <w:r w:rsidR="003605D8" w:rsidRPr="000F538F">
        <w:rPr>
          <w:rStyle w:val="Hyperlink"/>
        </w:rPr>
        <w:t>PDF</w:t>
      </w:r>
      <w:r w:rsidR="003C6B8B">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12" w:history="1">
        <w:r w:rsidR="00C72C78" w:rsidRPr="00CF7712">
          <w:rPr>
            <w:rStyle w:val="Hyperlink"/>
          </w:rPr>
          <w:t>PMCID: PMC2225735</w:t>
        </w:r>
        <w:r w:rsidRPr="00CF7712">
          <w:rPr>
            <w:rStyle w:val="Hyperlink"/>
          </w:rPr>
          <w:t xml:space="preserve"> </w:t>
        </w:r>
      </w:hyperlink>
      <w:r w:rsidRPr="000F538F">
        <w:t xml:space="preserve">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14" w:history="1">
        <w:r w:rsidR="00D943C6" w:rsidRPr="00CF7712">
          <w:rPr>
            <w:rStyle w:val="Hyperlink"/>
          </w:rPr>
          <w:t>PMID: 6070028</w:t>
        </w:r>
      </w:hyperlink>
      <w:r w:rsidR="000A4B77">
        <w:t xml:space="preserve"> </w:t>
      </w:r>
      <w:r w:rsidR="000A4B77"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16" w:history="1">
        <w:r w:rsidR="003F6B30" w:rsidRPr="00CF7712">
          <w:rPr>
            <w:rStyle w:val="Hyperlink"/>
          </w:rPr>
          <w:t>PMID: 6059652</w:t>
        </w:r>
      </w:hyperlink>
      <w:r w:rsidR="000A4B77">
        <w:t xml:space="preserve"> </w:t>
      </w:r>
      <w:r w:rsidR="000A4B77"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18" w:history="1">
        <w:r w:rsidR="00EF6189" w:rsidRPr="00CF7712">
          <w:rPr>
            <w:rStyle w:val="Hyperlink"/>
          </w:rPr>
          <w:t>PMCID: PMC2201208</w:t>
        </w:r>
      </w:hyperlink>
      <w:r w:rsidR="000A4B77">
        <w:t xml:space="preserve"> </w:t>
      </w:r>
      <w:r w:rsidR="000A4B77"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20" w:history="1">
        <w:r w:rsidR="00AB751D" w:rsidRPr="00CF7712">
          <w:rPr>
            <w:rStyle w:val="Hyperlink"/>
          </w:rPr>
          <w:t>PMID: 5648264</w:t>
        </w:r>
      </w:hyperlink>
      <w:r w:rsidR="000A4B77">
        <w:t xml:space="preserve"> </w:t>
      </w:r>
      <w:r w:rsidR="000A4B77"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22" w:history="1">
        <w:r w:rsidR="00B54486" w:rsidRPr="00A912B6">
          <w:rPr>
            <w:rStyle w:val="Hyperlink"/>
          </w:rPr>
          <w:t>PMCID: PMC2107525</w:t>
        </w:r>
      </w:hyperlink>
      <w:r w:rsidRPr="00A912B6">
        <w:t xml:space="preserve">  [</w:t>
      </w:r>
      <w:hyperlink r:id="rId123"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24" w:history="1">
        <w:r w:rsidR="000C69F9" w:rsidRPr="00CF7712">
          <w:rPr>
            <w:rStyle w:val="Hyperlink"/>
          </w:rPr>
          <w:t>PMCID: PMC2202908</w:t>
        </w:r>
      </w:hyperlink>
      <w:r w:rsidRPr="000F538F">
        <w:t xml:space="preserve">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26" w:history="1">
        <w:r w:rsidR="00692989" w:rsidRPr="00CF7712">
          <w:rPr>
            <w:rStyle w:val="Hyperlink"/>
          </w:rPr>
          <w:t>PMCID: PMC2202906</w:t>
        </w:r>
      </w:hyperlink>
      <w:r w:rsidRPr="000F538F">
        <w:t xml:space="preserve">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28" w:history="1">
        <w:r w:rsidR="009971C3" w:rsidRPr="00CF7712">
          <w:rPr>
            <w:rStyle w:val="Hyperlink"/>
          </w:rPr>
          <w:t>PMCID: PMC2202907</w:t>
        </w:r>
      </w:hyperlink>
      <w:r w:rsidRPr="000F538F">
        <w:t xml:space="preserve">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30" w:history="1">
        <w:r w:rsidR="00AE6F32" w:rsidRPr="00CF7712">
          <w:rPr>
            <w:rStyle w:val="Hyperlink"/>
          </w:rPr>
          <w:t>PMCID: PMC1331868</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32" w:history="1">
        <w:r w:rsidR="001F4A38" w:rsidRPr="00171483">
          <w:rPr>
            <w:rStyle w:val="Hyperlink"/>
          </w:rPr>
          <w:t>PMCID: PMC2203175</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34" w:history="1">
        <w:r w:rsidR="00374A31" w:rsidRPr="00F461D8">
          <w:rPr>
            <w:rStyle w:val="Hyperlink"/>
          </w:rPr>
          <w:t>PMCID: PMC2203177</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36" w:history="1">
        <w:r w:rsidR="001D7CBC" w:rsidRPr="00F461D8">
          <w:rPr>
            <w:rStyle w:val="Hyperlink"/>
          </w:rPr>
          <w:t>PMID: 4541500</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38" w:history="1">
        <w:r w:rsidR="00787BD8" w:rsidRPr="00F461D8">
          <w:rPr>
            <w:rStyle w:val="Hyperlink"/>
          </w:rPr>
          <w:t>PMCID: PMC1334509</w:t>
        </w:r>
      </w:hyperlink>
      <w:r w:rsidR="00787BD8" w:rsidRPr="00787BD8">
        <w:t xml:space="preserve"> </w:t>
      </w:r>
      <w:r w:rsidR="00787BD8">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40" w:history="1">
        <w:r w:rsidR="00312F4A" w:rsidRPr="00F1311A">
          <w:rPr>
            <w:rStyle w:val="Hyperlink"/>
          </w:rPr>
          <w:t>PMCID: PMC2203561</w:t>
        </w:r>
      </w:hyperlink>
      <w:r w:rsidR="00562313">
        <w:t xml:space="preserve"> </w:t>
      </w:r>
      <w:r w:rsidR="00562313"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42" w:history="1">
        <w:r w:rsidR="00156578" w:rsidRPr="00F1311A">
          <w:rPr>
            <w:rStyle w:val="Hyperlink"/>
          </w:rPr>
          <w:t>PMCID: PMC2203562</w:t>
        </w:r>
      </w:hyperlink>
      <w:r w:rsidR="00156578" w:rsidRPr="00156578">
        <w:t xml:space="preserve"> </w:t>
      </w:r>
      <w:r w:rsidR="00156578">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44" w:history="1">
        <w:r w:rsidR="00E30228" w:rsidRPr="00387DAD">
          <w:rPr>
            <w:rStyle w:val="Hyperlink"/>
          </w:rPr>
          <w:t>PMCID: PMC2203567</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46" w:history="1">
        <w:r w:rsidR="00C24FF8" w:rsidRPr="00387DAD">
          <w:rPr>
            <w:rStyle w:val="Hyperlink"/>
          </w:rPr>
          <w:t>PMCID: PMC2214864</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48" w:history="1">
        <w:r w:rsidR="00154D27" w:rsidRPr="00387DAD">
          <w:rPr>
            <w:rStyle w:val="Hyperlink"/>
          </w:rPr>
          <w:t>PMCID: PMC1307644</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50" w:history="1">
        <w:r w:rsidR="00F82562" w:rsidRPr="00387DAD">
          <w:rPr>
            <w:rStyle w:val="Hyperlink"/>
          </w:rPr>
          <w:t>PMCID: PMC1473227</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52"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54" w:history="1">
        <w:r w:rsidR="00921708" w:rsidRPr="00CE42AF">
          <w:rPr>
            <w:rStyle w:val="Hyperlink"/>
          </w:rPr>
          <w:t>PMCID: PMC1328454</w:t>
        </w:r>
      </w:hyperlink>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3C6B8B">
        <w:fldChar w:fldCharType="begin"/>
      </w:r>
      <w:r w:rsidR="003C6B8B">
        <w:instrText xml:space="preserve"> HYPERLINK "https://ftp.rush.edu/users/molebio/Bob_Eisenberg/Reprints/1980/Rae_TheLensAsASpheric</w:instrText>
      </w:r>
      <w:r w:rsidR="003C6B8B">
        <w:instrText xml:space="preserve">al_1980.pdf"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56" w:history="1">
        <w:r w:rsidR="002B7D1C" w:rsidRPr="003A0CFC">
          <w:rPr>
            <w:rStyle w:val="Hyperlink"/>
          </w:rPr>
          <w:t>PMCID: PMC1327454</w:t>
        </w:r>
      </w:hyperlink>
      <w:r w:rsidR="002B7D1C" w:rsidRPr="002B7D1C">
        <w:t xml:space="preserve"> </w:t>
      </w:r>
      <w:r w:rsidR="002B7D1C">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58" w:history="1">
        <w:r w:rsidR="006D1868" w:rsidRPr="003A0CFC">
          <w:rPr>
            <w:rStyle w:val="Hyperlink"/>
          </w:rPr>
          <w:t>PMCID: PMC2215487</w:t>
        </w:r>
      </w:hyperlink>
      <w:r w:rsidR="006D1868" w:rsidRPr="006D1868">
        <w:t xml:space="preserve"> </w:t>
      </w:r>
      <w:r w:rsidR="006D1868">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w:t>
      </w:r>
      <w:proofErr w:type="gramStart"/>
      <w:r w:rsidRPr="000F538F">
        <w:t>cell to cell</w:t>
      </w:r>
      <w:proofErr w:type="gramEnd"/>
      <w:r w:rsidRPr="000F538F">
        <w:t xml:space="preserve"> communication in the frog lens. Exp. Eye Res. 35: 597-610 (1982).  </w:t>
      </w:r>
      <w:hyperlink r:id="rId160" w:history="1">
        <w:r w:rsidR="00015D2D" w:rsidRPr="003A0CFC">
          <w:rPr>
            <w:rStyle w:val="Hyperlink"/>
          </w:rPr>
          <w:t>PMID: 6983973</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62" w:history="1">
        <w:r w:rsidR="00F834D2" w:rsidRPr="003A0CFC">
          <w:rPr>
            <w:rStyle w:val="Hyperlink"/>
          </w:rPr>
          <w:t>PMID: 6983449</w:t>
        </w:r>
      </w:hyperlink>
      <w:r w:rsidR="00A52805">
        <w:t xml:space="preserve"> </w:t>
      </w:r>
      <w:r w:rsidR="00A52805"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64" w:history="1">
        <w:r w:rsidR="00610016" w:rsidRPr="003A0CFC">
          <w:rPr>
            <w:rStyle w:val="Hyperlink"/>
          </w:rPr>
          <w:t>PMCID: PMC1195346</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66" w:history="1">
        <w:r w:rsidR="00E7497E" w:rsidRPr="00472B0F">
          <w:rPr>
            <w:rStyle w:val="Hyperlink"/>
          </w:rPr>
          <w:t>PMCID: PMC1434818</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68" w:history="1">
        <w:r w:rsidR="00F62450" w:rsidRPr="00472B0F">
          <w:rPr>
            <w:rStyle w:val="Hyperlink"/>
          </w:rPr>
          <w:t>PMCID: PMC345107</w:t>
        </w:r>
      </w:hyperlink>
      <w:r w:rsidR="00A52805">
        <w:t xml:space="preserve"> </w:t>
      </w:r>
      <w:r w:rsidR="00A52805"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70" w:history="1">
        <w:r w:rsidR="00B82693" w:rsidRPr="00472B0F">
          <w:rPr>
            <w:rStyle w:val="Hyperlink"/>
          </w:rPr>
          <w:t>PMCID: PMC2215793</w:t>
        </w:r>
      </w:hyperlink>
      <w:r w:rsidR="00A52805">
        <w:t xml:space="preserve"> </w:t>
      </w:r>
      <w:r w:rsidR="00A52805"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72" w:history="1">
        <w:r w:rsidR="004C4E4E" w:rsidRPr="00472B0F">
          <w:rPr>
            <w:rStyle w:val="Hyperlink"/>
          </w:rPr>
          <w:t>PMCID: PMC1329317</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74" w:history="1">
        <w:r w:rsidR="009F28C5" w:rsidRPr="00472B0F">
          <w:rPr>
            <w:rStyle w:val="Hyperlink"/>
          </w:rPr>
          <w:t>PMID: 2440543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8" w:name="TheoreticalAnalysis"/>
      <w:r w:rsidRPr="00CD6BDE">
        <w:rPr>
          <w:b/>
          <w:i/>
          <w:u w:val="single"/>
        </w:rPr>
        <w:t>Papers</w:t>
      </w:r>
      <w:r w:rsidRPr="000F538F">
        <w:rPr>
          <w:b/>
          <w:i/>
        </w:rPr>
        <w:t xml:space="preserve">: </w:t>
      </w:r>
      <w:r w:rsidR="00BE3AE2" w:rsidRPr="000F538F">
        <w:rPr>
          <w:b/>
          <w:i/>
        </w:rPr>
        <w:t xml:space="preserve">Theoretical Analysis </w:t>
      </w:r>
      <w:bookmarkEnd w:id="2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3C6B8B">
        <w:fldChar w:fldCharType="begin"/>
      </w:r>
      <w:r w:rsidR="003C6B8B">
        <w:instrText xml:space="preserve"> HYPERLINK "https://ftp.rush.edu/users/molebio/Bob_Eisenberg/Reprints/1970/Eisenberg_ThreeDimens</w:instrText>
      </w:r>
      <w:r w:rsidR="003C6B8B">
        <w:instrText xml:space="preserve">ional_1970.pdf"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76" w:history="1">
        <w:r w:rsidR="00595373" w:rsidRPr="00472B0F">
          <w:rPr>
            <w:rStyle w:val="Hyperlink"/>
          </w:rPr>
          <w:t>PMCID: PMC2203023</w:t>
        </w:r>
      </w:hyperlink>
      <w:r w:rsidR="001B686B">
        <w:t xml:space="preserve"> </w:t>
      </w:r>
      <w:r w:rsidR="001B686B"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w:t>
      </w:r>
      <w:proofErr w:type="gramStart"/>
      <w:r w:rsidRPr="00E94F1D">
        <w:t>21</w:t>
      </w:r>
      <w:proofErr w:type="gramEnd"/>
      <w:r w:rsidRPr="00E94F1D">
        <w:t xml:space="preserve">: No. 2, 339-354 (1971).  </w:t>
      </w:r>
      <w:r w:rsidR="001B686B" w:rsidRPr="00E94F1D">
        <w:t xml:space="preserve">PMCID not </w:t>
      </w:r>
      <w:proofErr w:type="gramStart"/>
      <w:r w:rsidR="001B686B" w:rsidRPr="00E94F1D">
        <w:t xml:space="preserve">available  </w:t>
      </w:r>
      <w:r w:rsidRPr="00E94F1D">
        <w:t>[</w:t>
      </w:r>
      <w:proofErr w:type="gramEnd"/>
      <w:r w:rsidR="003C6B8B">
        <w:fldChar w:fldCharType="begin"/>
      </w:r>
      <w:r w:rsidR="003C6B8B">
        <w:instrText xml:space="preserve"> HYPERLINK "https://ftp.rush.edu/users/molebio/Bob_Eisenberg/Reprints/1971/Barcilon_Siam_1971.pdf" </w:instrText>
      </w:r>
      <w:r w:rsidR="003C6B8B">
        <w:fldChar w:fldCharType="separate"/>
      </w:r>
      <w:r w:rsidRPr="00E94F1D">
        <w:rPr>
          <w:rStyle w:val="Hyperlink"/>
        </w:rPr>
        <w:t>PDF</w:t>
      </w:r>
      <w:r w:rsidR="003C6B8B">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78" w:history="1">
        <w:r w:rsidR="00560FB5" w:rsidRPr="00472B0F">
          <w:rPr>
            <w:rStyle w:val="Hyperlink"/>
          </w:rPr>
          <w:t>PMCID: PMC2226046</w:t>
        </w:r>
      </w:hyperlink>
      <w:r w:rsidR="001B686B">
        <w:t xml:space="preserve"> </w:t>
      </w:r>
      <w:r w:rsidR="001B686B"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80" w:history="1">
        <w:r w:rsidR="00AD7C00" w:rsidRPr="00472B0F">
          <w:rPr>
            <w:rStyle w:val="Hyperlink"/>
          </w:rPr>
          <w:t>PMCID: PMC1484114</w:t>
        </w:r>
      </w:hyperlink>
      <w:r w:rsidR="001B686B">
        <w:t xml:space="preserve"> </w:t>
      </w:r>
      <w:r w:rsidR="001B686B" w:rsidRPr="000F538F">
        <w:t xml:space="preserve"> </w:t>
      </w:r>
      <w:r w:rsidRPr="000F538F">
        <w:t>[</w:t>
      </w:r>
      <w:hyperlink r:id="rId18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3C6B8B">
        <w:fldChar w:fldCharType="begin"/>
      </w:r>
      <w:r w:rsidR="003C6B8B">
        <w:instrText xml:space="preserve"> HYPERLINK "https://ftp.rush.edu/users/molebio/Bob_Eisenberg/Reprints/1972/Peskoff_UCLA_7259_1972.pdf" </w:instrText>
      </w:r>
      <w:r w:rsidR="003C6B8B">
        <w:fldChar w:fldCharType="separate"/>
      </w:r>
      <w:r w:rsidRPr="00684721">
        <w:rPr>
          <w:rStyle w:val="Hyperlink"/>
        </w:rPr>
        <w:t>PDF</w:t>
      </w:r>
      <w:r w:rsidR="003C6B8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3C6B8B">
        <w:fldChar w:fldCharType="begin"/>
      </w:r>
      <w:r w:rsidR="003C6B8B">
        <w:instrText xml:space="preserve"> HYPERLINK "https://ftp.rush.edu/users/molebio/Bob_Eisenberg/Reprints/1973/Peskoff_UCLA_7303_1973.pdf" </w:instrText>
      </w:r>
      <w:r w:rsidR="003C6B8B">
        <w:fldChar w:fldCharType="separate"/>
      </w:r>
      <w:r w:rsidRPr="00684721">
        <w:rPr>
          <w:rStyle w:val="Hyperlink"/>
        </w:rPr>
        <w:t>PDF</w:t>
      </w:r>
      <w:r w:rsidR="003C6B8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w:t>
      </w:r>
      <w:proofErr w:type="gramStart"/>
      <w:r w:rsidRPr="00684721">
        <w:t>2</w:t>
      </w:r>
      <w:proofErr w:type="gramEnd"/>
      <w:r w:rsidRPr="00684721">
        <w:t xml:space="preserve">: 65-79 (1973).  </w:t>
      </w:r>
      <w:hyperlink r:id="rId182" w:history="1">
        <w:r w:rsidR="00517B9D" w:rsidRPr="00684721">
          <w:rPr>
            <w:rStyle w:val="Hyperlink"/>
          </w:rPr>
          <w:t>PMID: 4583658</w:t>
        </w:r>
      </w:hyperlink>
      <w:r w:rsidR="001B686B" w:rsidRPr="00684721">
        <w:t xml:space="preserve">  </w:t>
      </w:r>
      <w:r w:rsidRPr="00684721">
        <w:t>[</w:t>
      </w:r>
      <w:hyperlink r:id="rId18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3C6B8B">
        <w:fldChar w:fldCharType="begin"/>
      </w:r>
      <w:r w:rsidR="003C6B8B">
        <w:instrText xml:space="preserve"> HYPERLINK "https://ftp.rush.edu/users/molebio/Bob_Eisenberg/Reprints/1974/Peskoff_UCLA_7421_1974.pdf" </w:instrText>
      </w:r>
      <w:r w:rsidR="003C6B8B">
        <w:fldChar w:fldCharType="separate"/>
      </w:r>
      <w:r w:rsidRPr="00684721">
        <w:rPr>
          <w:rStyle w:val="Hyperlink"/>
        </w:rPr>
        <w:t>PDF</w:t>
      </w:r>
      <w:r w:rsidR="003C6B8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3C6B8B">
        <w:fldChar w:fldCharType="begin"/>
      </w:r>
      <w:r w:rsidR="003C6B8B">
        <w:instrText xml:space="preserve"> HYPERLINK "https://ftp.rush.edu/users/molebio/Bob_Eisenberg/Reprints/1975/Peskoff_JMB_1975.pdf" </w:instrText>
      </w:r>
      <w:r w:rsidR="003C6B8B">
        <w:fldChar w:fldCharType="separate"/>
      </w:r>
      <w:r w:rsidRPr="00684721">
        <w:rPr>
          <w:rStyle w:val="Hyperlink"/>
        </w:rPr>
        <w:t>PDF</w:t>
      </w:r>
      <w:r w:rsidR="003C6B8B">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w:t>
      </w:r>
      <w:proofErr w:type="gramStart"/>
      <w:r w:rsidRPr="00684721">
        <w:t>30</w:t>
      </w:r>
      <w:proofErr w:type="gramEnd"/>
      <w:r w:rsidRPr="00684721">
        <w:t xml:space="preserve">: 222-239, No. 2 (1976).  </w:t>
      </w:r>
      <w:r w:rsidR="001B686B" w:rsidRPr="00684721">
        <w:t xml:space="preserve">PMCID not </w:t>
      </w:r>
      <w:proofErr w:type="gramStart"/>
      <w:r w:rsidR="001B686B" w:rsidRPr="00684721">
        <w:t xml:space="preserve">available  </w:t>
      </w:r>
      <w:r w:rsidRPr="00684721">
        <w:t>[</w:t>
      </w:r>
      <w:proofErr w:type="gramEnd"/>
      <w:r w:rsidR="003C6B8B">
        <w:fldChar w:fldCharType="begin"/>
      </w:r>
      <w:r w:rsidR="003C6B8B">
        <w:instrText xml:space="preserve"> HYPERLINK "https://ftp.rush.edu/users/molebio/Bob_Eisenberg/Reprints/1976/Peskoff_SJAM_1976.pdf" </w:instrText>
      </w:r>
      <w:r w:rsidR="003C6B8B">
        <w:fldChar w:fldCharType="separate"/>
      </w:r>
      <w:r w:rsidRPr="00684721">
        <w:rPr>
          <w:rStyle w:val="Hyperlink"/>
        </w:rPr>
        <w:t>PDF</w:t>
      </w:r>
      <w:r w:rsidR="003C6B8B">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84" w:history="1">
        <w:r w:rsidR="00CF1D31" w:rsidRPr="009B0DF9">
          <w:rPr>
            <w:rStyle w:val="Hyperlink"/>
          </w:rPr>
          <w:t>PMCID: PMC1328453</w:t>
        </w:r>
      </w:hyperlink>
      <w:r w:rsidR="00CF1D31">
        <w:t xml:space="preserve"> </w:t>
      </w:r>
      <w:r w:rsidR="00CF1D31" w:rsidRPr="00CF1D31">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86" w:history="1">
        <w:r w:rsidR="000E0C08" w:rsidRPr="009B0DF9">
          <w:rPr>
            <w:rStyle w:val="Hyperlink"/>
          </w:rPr>
          <w:t>PMCID: PMC2228590</w:t>
        </w:r>
      </w:hyperlink>
      <w:r w:rsidR="000E0C08" w:rsidRPr="000E0C08">
        <w:t xml:space="preserve"> </w:t>
      </w:r>
      <w:r w:rsidR="000E0C08">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w:t>
      </w:r>
      <w:proofErr w:type="gramStart"/>
      <w:r w:rsidRPr="00684721">
        <w:t>93</w:t>
      </w:r>
      <w:proofErr w:type="gramEnd"/>
      <w:r w:rsidRPr="00684721">
        <w:t>: 259-269 (1986).</w:t>
      </w:r>
      <w:r w:rsidR="0001083C" w:rsidRPr="00684721">
        <w:t xml:space="preserve">  </w:t>
      </w:r>
      <w:hyperlink r:id="rId188" w:history="1">
        <w:r w:rsidR="0001083C" w:rsidRPr="00684721">
          <w:rPr>
            <w:rStyle w:val="Hyperlink"/>
          </w:rPr>
          <w:t>PMID: 2434653</w:t>
        </w:r>
      </w:hyperlink>
      <w:r w:rsidRPr="00684721">
        <w:t xml:space="preserve">  [</w:t>
      </w:r>
      <w:hyperlink r:id="rId18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w:t>
      </w:r>
      <w:proofErr w:type="gramStart"/>
      <w:r w:rsidRPr="00684721">
        <w:t>21</w:t>
      </w:r>
      <w:proofErr w:type="gramEnd"/>
      <w:r w:rsidRPr="00684721">
        <w:t>: 331-364 (1988).</w:t>
      </w:r>
      <w:r w:rsidR="004B6FC5" w:rsidRPr="00684721">
        <w:t xml:space="preserve">  </w:t>
      </w:r>
      <w:hyperlink r:id="rId190" w:history="1">
        <w:r w:rsidR="004B6FC5" w:rsidRPr="00684721">
          <w:rPr>
            <w:rStyle w:val="Hyperlink"/>
          </w:rPr>
          <w:t>PMID: 2464837</w:t>
        </w:r>
      </w:hyperlink>
      <w:r w:rsidRPr="00684721">
        <w:t xml:space="preserve">  [</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92" w:history="1">
        <w:r w:rsidR="00E46881" w:rsidRPr="000B3B8B">
          <w:rPr>
            <w:rStyle w:val="Hyperlink"/>
          </w:rPr>
          <w:t>PMID: 2465414</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94" w:history="1">
        <w:r w:rsidR="00B56F00" w:rsidRPr="000B3B8B">
          <w:rPr>
            <w:rStyle w:val="Hyperlink"/>
          </w:rPr>
          <w:t>PMCID: PMC2228942</w:t>
        </w:r>
      </w:hyperlink>
      <w:r w:rsidRPr="000F538F">
        <w:t xml:space="preserve">  [</w:t>
      </w:r>
      <w:hyperlink r:id="rId19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w:t>
      </w:r>
      <w:proofErr w:type="gramStart"/>
      <w:r w:rsidRPr="00684721">
        <w:t>one ion</w:t>
      </w:r>
      <w:proofErr w:type="gramEnd"/>
      <w:r w:rsidRPr="00684721">
        <w:t xml:space="preserve"> membrane channels. </w:t>
      </w:r>
      <w:proofErr w:type="gramStart"/>
      <w:r w:rsidRPr="00684721">
        <w:t>in</w:t>
      </w:r>
      <w:proofErr w:type="gramEnd"/>
      <w:r w:rsidRPr="00684721">
        <w:t xml:space="preserve"> Progress in Biophysics and Molecular Biology. </w:t>
      </w:r>
      <w:proofErr w:type="gramStart"/>
      <w:r w:rsidRPr="00684721">
        <w:t>53</w:t>
      </w:r>
      <w:proofErr w:type="gramEnd"/>
      <w:r w:rsidRPr="00684721">
        <w:t xml:space="preserve">: 153-196 (1989).  </w:t>
      </w:r>
      <w:r w:rsidR="00AA40BD" w:rsidRPr="00684721">
        <w:t xml:space="preserve">PMCID not </w:t>
      </w:r>
      <w:proofErr w:type="gramStart"/>
      <w:r w:rsidR="00AA40BD" w:rsidRPr="00684721">
        <w:t xml:space="preserve">available  </w:t>
      </w:r>
      <w:r w:rsidRPr="00684721">
        <w:t>[</w:t>
      </w:r>
      <w:proofErr w:type="gramEnd"/>
      <w:r w:rsidR="003C6B8B">
        <w:fldChar w:fldCharType="begin"/>
      </w:r>
      <w:r w:rsidR="003C6B8B">
        <w:instrText xml:space="preserve"> HYPERLINK "https://ftp.rush.edu/users/mol</w:instrText>
      </w:r>
      <w:r w:rsidR="003C6B8B">
        <w:instrText xml:space="preserve">ebio/Bob_Eisenberg/Reprints/1989/Gates_PBMB_1989.pdf" </w:instrText>
      </w:r>
      <w:r w:rsidR="003C6B8B">
        <w:fldChar w:fldCharType="separate"/>
      </w:r>
      <w:r w:rsidRPr="00684721">
        <w:rPr>
          <w:rStyle w:val="Hyperlink"/>
        </w:rPr>
        <w:t>PDF</w:t>
      </w:r>
      <w:r w:rsidR="003C6B8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196" w:history="1">
        <w:r w:rsidR="00B7694D" w:rsidRPr="00684721">
          <w:rPr>
            <w:rStyle w:val="Hyperlink"/>
          </w:rPr>
          <w:t>PMID: 1715205</w:t>
        </w:r>
      </w:hyperlink>
      <w:r w:rsidRPr="00684721">
        <w:t xml:space="preserve">  [</w:t>
      </w:r>
      <w:hyperlink r:id="rId19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w:t>
      </w:r>
      <w:proofErr w:type="gramStart"/>
      <w:r w:rsidRPr="00684721">
        <w:t>11</w:t>
      </w:r>
      <w:proofErr w:type="gramEnd"/>
      <w:r w:rsidRPr="00684721">
        <w:t xml:space="preserve">: 45-55 (1990).  </w:t>
      </w:r>
      <w:r w:rsidR="00AA40BD" w:rsidRPr="00684721">
        <w:t xml:space="preserve">PMCID not </w:t>
      </w:r>
      <w:proofErr w:type="gramStart"/>
      <w:r w:rsidR="00AA40BD" w:rsidRPr="00684721">
        <w:t xml:space="preserve">available  </w:t>
      </w:r>
      <w:r w:rsidRPr="00684721">
        <w:t>[</w:t>
      </w:r>
      <w:proofErr w:type="gramEnd"/>
      <w:r w:rsidR="003C6B8B">
        <w:fldChar w:fldCharType="begin"/>
      </w:r>
      <w:r w:rsidR="003C6B8B">
        <w:instrText xml:space="preserve"> HYPERLINK "https://ftp.rush.edu/users/molebio/Bob_Eisenberg/Reprints/1990/Junge_CTB_1990.pdf" </w:instrText>
      </w:r>
      <w:r w:rsidR="003C6B8B">
        <w:fldChar w:fldCharType="separate"/>
      </w:r>
      <w:r w:rsidRPr="00684721">
        <w:rPr>
          <w:rStyle w:val="Hyperlink"/>
        </w:rPr>
        <w:t>PDF</w:t>
      </w:r>
      <w:r w:rsidR="003C6B8B">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8" w:history="1">
        <w:r w:rsidR="00422EC7" w:rsidRPr="00E72718">
          <w:rPr>
            <w:rStyle w:val="Hyperlink"/>
          </w:rPr>
          <w:t>PMID: 2381768</w:t>
        </w:r>
      </w:hyperlink>
      <w:r w:rsidRPr="000F538F">
        <w:t xml:space="preserve">  [</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00" w:history="1">
        <w:r w:rsidR="0066093E" w:rsidRPr="00AE3897">
          <w:rPr>
            <w:rStyle w:val="Hyperlink"/>
          </w:rPr>
          <w:t>PMCID: PMC1260399</w:t>
        </w:r>
      </w:hyperlink>
      <w:r w:rsidRPr="000F538F">
        <w:t xml:space="preserve">  [</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3C6B8B">
        <w:fldChar w:fldCharType="begin"/>
      </w:r>
      <w:r w:rsidR="003C6B8B">
        <w:instrText xml:space="preserve"> HYPERLINK "https://ftp.rush.edu/users/molebio/Bob_Eisenberg/Reprints/1992/Barcilon_SIAMApplMath_1992.pdf" </w:instrText>
      </w:r>
      <w:r w:rsidR="003C6B8B">
        <w:fldChar w:fldCharType="separate"/>
      </w:r>
      <w:r w:rsidRPr="00684721">
        <w:rPr>
          <w:rStyle w:val="Hyperlink"/>
        </w:rPr>
        <w:t>PDF</w:t>
      </w:r>
      <w:r w:rsidR="003C6B8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w:t>
      </w:r>
      <w:proofErr w:type="gramStart"/>
      <w:r w:rsidRPr="00684721">
        <w:t>calcium conducting</w:t>
      </w:r>
      <w:proofErr w:type="gramEnd"/>
      <w:r w:rsidRPr="00684721">
        <w:t xml:space="preserve"> channel akin to a calcium pump. J. Membrane Biology 130:163-181 (1992).</w:t>
      </w:r>
      <w:r w:rsidR="00943466" w:rsidRPr="00684721">
        <w:t xml:space="preserve">  </w:t>
      </w:r>
      <w:hyperlink r:id="rId202" w:history="1">
        <w:r w:rsidR="00943466" w:rsidRPr="00684721">
          <w:rPr>
            <w:rStyle w:val="Hyperlink"/>
          </w:rPr>
          <w:t>PMID: 1283985</w:t>
        </w:r>
      </w:hyperlink>
      <w:r w:rsidRPr="00684721">
        <w:t xml:space="preserve">  [</w:t>
      </w:r>
      <w:hyperlink r:id="rId20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3C6B8B">
        <w:fldChar w:fldCharType="begin"/>
      </w:r>
      <w:r w:rsidR="003C6B8B">
        <w:instrText xml:space="preserve"> HYPERLINK "https://ftp.rush.edu/users/molebio/Bob_Eisenberg/Reprints/1993/Barcil</w:instrText>
      </w:r>
      <w:r w:rsidR="003C6B8B">
        <w:instrText xml:space="preserve">on_JCP_1993.pdf" </w:instrText>
      </w:r>
      <w:r w:rsidR="003C6B8B">
        <w:fldChar w:fldCharType="separate"/>
      </w:r>
      <w:r w:rsidRPr="00684721">
        <w:rPr>
          <w:rStyle w:val="Hyperlink"/>
        </w:rPr>
        <w:t>PDF</w:t>
      </w:r>
      <w:r w:rsidR="003C6B8B">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Charges, currents, and potentials in ionic channels of one conformation. Biophysical Journal. </w:t>
      </w:r>
      <w:proofErr w:type="gramStart"/>
      <w:r w:rsidRPr="000F538F">
        <w:t>64</w:t>
      </w:r>
      <w:proofErr w:type="gramEnd"/>
      <w:r w:rsidRPr="000F538F">
        <w:t>:1405-1421 (1993</w:t>
      </w:r>
      <w:r w:rsidRPr="000F538F">
        <w:rPr>
          <w:i/>
        </w:rPr>
        <w:t>a</w:t>
      </w:r>
      <w:r w:rsidRPr="000F538F">
        <w:t xml:space="preserve">).  </w:t>
      </w:r>
      <w:hyperlink r:id="rId204" w:history="1">
        <w:r w:rsidR="00547CD2" w:rsidRPr="00AE3897">
          <w:rPr>
            <w:rStyle w:val="Hyperlink"/>
          </w:rPr>
          <w:t>PMCID: PMC1262466</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6" w:history="1">
        <w:r w:rsidR="002B154D" w:rsidRPr="00AE3897">
          <w:rPr>
            <w:rStyle w:val="Hyperlink"/>
          </w:rPr>
          <w:t>PMCID: PMC1225775</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08" w:history="1">
        <w:r w:rsidR="0054656D" w:rsidRPr="00AE3897">
          <w:rPr>
            <w:rStyle w:val="Hyperlink"/>
          </w:rPr>
          <w:t>PMCID: PMC2229236</w:t>
        </w:r>
      </w:hyperlink>
      <w:r w:rsidRPr="000F538F">
        <w:t xml:space="preserve">  [</w:t>
      </w:r>
      <w:hyperlink r:id="rId209"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C6B8B">
        <w:fldChar w:fldCharType="begin"/>
      </w:r>
      <w:r w:rsidR="003C6B8B">
        <w:instrText xml:space="preserve"> HYPERLINK "https://ftp.rush.edu/users/molebio/Bob_Eisenberg/Reprints/1995/Eisenberg_JCP_1995.pdf" </w:instrText>
      </w:r>
      <w:r w:rsidR="003C6B8B">
        <w:fldChar w:fldCharType="separate"/>
      </w:r>
      <w:r w:rsidRPr="000F538F">
        <w:rPr>
          <w:rStyle w:val="Hyperlink"/>
        </w:rPr>
        <w:t>PDF</w:t>
      </w:r>
      <w:r w:rsidR="003C6B8B">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10"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11" w:history="1">
        <w:r w:rsidR="001F300B" w:rsidRPr="00AE3897">
          <w:rPr>
            <w:rStyle w:val="Hyperlink"/>
          </w:rPr>
          <w:t>PMCID: PMC1281815</w:t>
        </w:r>
      </w:hyperlink>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3C6B8B">
        <w:fldChar w:fldCharType="begin"/>
      </w:r>
      <w:r w:rsidR="003C6B8B">
        <w:instrText xml:space="preserve"> HYPERLINK "http://www.ncbi.nlm.nih.gov/pubmed/?term=PMC1236469" </w:instrText>
      </w:r>
      <w:r w:rsidR="003C6B8B">
        <w:fldChar w:fldCharType="separate"/>
      </w:r>
      <w:r w:rsidR="002D0459" w:rsidRPr="001E50C0">
        <w:rPr>
          <w:rStyle w:val="Hyperlink"/>
        </w:rPr>
        <w:t>PMCID: PMC1236469</w:t>
      </w:r>
      <w:r w:rsidR="003C6B8B">
        <w:rPr>
          <w:rStyle w:val="Hyperlink"/>
        </w:rPr>
        <w:fldChar w:fldCharType="end"/>
      </w:r>
      <w:r w:rsidRPr="000F538F">
        <w:t xml:space="preserve">  [</w:t>
      </w:r>
      <w:hyperlink r:id="rId21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14" w:history="1">
        <w:r w:rsidR="00920143" w:rsidRPr="00684721">
          <w:rPr>
            <w:rStyle w:val="Hyperlink"/>
          </w:rPr>
          <w:t>PMID: 9965184</w:t>
        </w:r>
      </w:hyperlink>
      <w:r w:rsidRPr="00684721">
        <w:t xml:space="preserve">  [</w:t>
      </w:r>
      <w:hyperlink r:id="rId21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16" w:history="1">
        <w:r w:rsidR="0039093A" w:rsidRPr="00684721">
          <w:rPr>
            <w:rStyle w:val="Hyperlink"/>
          </w:rPr>
          <w:t>PMCID: PMC1184300</w:t>
        </w:r>
      </w:hyperlink>
      <w:r w:rsidR="00AA40BD" w:rsidRPr="00684721">
        <w:t xml:space="preserve">  </w:t>
      </w:r>
      <w:r w:rsidRPr="00684721">
        <w:t>[</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C6B8B">
        <w:fldChar w:fldCharType="begin"/>
      </w:r>
      <w:r w:rsidR="003C6B8B">
        <w:instrText xml:space="preserve"> HYPERLINK "https://ftp.rush.edu/users/molebio/Bob_Eisenberg/Reprints/1997/Barcilon_SIAMAppMath_1997.pdf"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18" w:history="1">
        <w:r w:rsidR="00310EC4" w:rsidRPr="001E50C0">
          <w:rPr>
            <w:rStyle w:val="Hyperlink"/>
          </w:rPr>
          <w:t>PMCID: PMC1181034</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0" w:history="1">
        <w:r w:rsidR="003D056F" w:rsidRPr="006753E6">
          <w:rPr>
            <w:rStyle w:val="Hyperlink"/>
          </w:rPr>
          <w:t>PMCID: PMC1299576</w:t>
        </w:r>
      </w:hyperlink>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2" w:history="1">
        <w:r w:rsidR="00CE1399" w:rsidRPr="006D373C">
          <w:rPr>
            <w:rStyle w:val="Hyperlink"/>
          </w:rPr>
          <w:t>PMCID: PMC1299804</w:t>
        </w:r>
      </w:hyperlink>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24" w:history="1">
        <w:r w:rsidR="0057686D" w:rsidRPr="00BB5174">
          <w:rPr>
            <w:rStyle w:val="Hyperlink"/>
          </w:rPr>
          <w:t>PMCID: PMC1300114</w:t>
        </w:r>
      </w:hyperlink>
      <w:r w:rsidRPr="000F538F">
        <w:t xml:space="preserve">  [</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C6B8B">
        <w:fldChar w:fldCharType="begin"/>
      </w:r>
      <w:r w:rsidR="003C6B8B">
        <w:instrText xml:space="preserve"> HYPERLINK "https://ftp.rush.edu/users/molebio/Bob_Eisenberg/Reprints/2000/Hollerbach_L_2000.pdf" </w:instrText>
      </w:r>
      <w:r w:rsidR="003C6B8B">
        <w:fldChar w:fldCharType="separate"/>
      </w:r>
      <w:r w:rsidRPr="000F538F">
        <w:rPr>
          <w:rStyle w:val="Hyperlink"/>
        </w:rPr>
        <w:t>PDF</w:t>
      </w:r>
      <w:r w:rsidR="003C6B8B">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3C6B8B">
        <w:fldChar w:fldCharType="begin"/>
      </w:r>
      <w:r w:rsidR="003C6B8B">
        <w:instrText xml:space="preserve"> HYPERLINK "https://ftp.rush.edu/users/molebio/Bob_Eisenberg/Reprints/2000/Gardner_SJAM_2000.pdf" </w:instrText>
      </w:r>
      <w:r w:rsidR="003C6B8B">
        <w:fldChar w:fldCharType="separate"/>
      </w:r>
      <w:r w:rsidRPr="00684721">
        <w:rPr>
          <w:rStyle w:val="Hyperlink"/>
        </w:rPr>
        <w:t>PDF</w:t>
      </w:r>
      <w:r w:rsidR="003C6B8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30" w:name="Reviews"/>
      <w:bookmarkEnd w:id="30"/>
      <w:r w:rsidRPr="00684721">
        <w:t xml:space="preserve">Nonner, W., L. Catacuzzeno, and Eisenberg, B. (2000). Binding and Selectivity in L-type Ca Channels: a Mean Spherical Approximation. Biophysical Journal 79: 1976-1992.  </w:t>
      </w:r>
      <w:hyperlink r:id="rId226" w:history="1">
        <w:r w:rsidR="00572342" w:rsidRPr="00684721">
          <w:rPr>
            <w:rStyle w:val="Hyperlink"/>
          </w:rPr>
          <w:t>PMCID: PMC1301088</w:t>
        </w:r>
      </w:hyperlink>
      <w:r w:rsidR="00AA40BD" w:rsidRPr="00684721">
        <w:t xml:space="preserve">  </w:t>
      </w:r>
      <w:r w:rsidRPr="00684721">
        <w:t>[</w:t>
      </w:r>
      <w:hyperlink r:id="rId22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3C6B8B">
        <w:fldChar w:fldCharType="begin"/>
      </w:r>
      <w:r w:rsidR="003C6B8B">
        <w:instrText xml:space="preserve"> HYPERLINK "https://ftp.rush.edu</w:instrText>
      </w:r>
      <w:r w:rsidR="003C6B8B">
        <w:instrText xml:space="preserve">/users/molebio/Bob_Eisenberg/Reprints/2001/Hollerbach_JSC_2001.pdf" </w:instrText>
      </w:r>
      <w:r w:rsidR="003C6B8B">
        <w:fldChar w:fldCharType="separate"/>
      </w:r>
      <w:r w:rsidRPr="00684721">
        <w:rPr>
          <w:rStyle w:val="Hyperlink"/>
        </w:rPr>
        <w:t>PDF</w:t>
      </w:r>
      <w:r w:rsidR="003C6B8B">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28" w:history="1">
        <w:r w:rsidR="008E252D" w:rsidRPr="00BB5174">
          <w:rPr>
            <w:rStyle w:val="Hyperlink"/>
          </w:rPr>
          <w:t>PMID: 11415140</w:t>
        </w:r>
      </w:hyperlink>
      <w:r w:rsidRPr="000F538F">
        <w:t xml:space="preserve">  [</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C6B8B">
        <w:fldChar w:fldCharType="begin"/>
      </w:r>
      <w:r w:rsidR="003C6B8B">
        <w:instrText xml:space="preserve"> HYPERLINK "https://ftp.rush.edu/users/molebio/Bob_Eisenberg/Reprints/2001/Nonner_JPCB_2001.pd</w:instrText>
      </w:r>
      <w:r w:rsidR="003C6B8B">
        <w:instrText xml:space="preserve">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30" w:history="1">
        <w:r w:rsidR="00351A29" w:rsidRPr="00BB5174">
          <w:rPr>
            <w:rStyle w:val="Hyperlink"/>
          </w:rPr>
          <w:t>PMID: 11580403</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3C6B8B">
        <w:fldChar w:fldCharType="begin"/>
      </w:r>
      <w:r w:rsidR="003C6B8B">
        <w:instrText xml:space="preserve"> HYPERLINK "https://ftp.rush.edu/users/molebio/Bob_Eisenberg/Reprints/2001/Hess_VLSID_2001.pdf" </w:instrText>
      </w:r>
      <w:r w:rsidR="003C6B8B">
        <w:fldChar w:fldCharType="separate"/>
      </w:r>
      <w:r w:rsidR="00C36182" w:rsidRPr="000F538F">
        <w:rPr>
          <w:rStyle w:val="Hyperlink"/>
        </w:rPr>
        <w:t>PDF</w:t>
      </w:r>
      <w:r w:rsidR="003C6B8B">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w:t>
      </w:r>
      <w:proofErr w:type="gramStart"/>
      <w:r w:rsidRPr="000F538F">
        <w:t>4</w:t>
      </w:r>
      <w:proofErr w:type="gramEnd"/>
      <w:r w:rsidRPr="000F538F">
        <w:t xml:space="preserve">,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C6B8B">
        <w:fldChar w:fldCharType="begin"/>
      </w:r>
      <w:r w:rsidR="003C6B8B">
        <w:instrText xml:space="preserve"> HYPERLINK "https://ftp.rush.edu/users/molebio/Bob_Eisenberg/Reprints/2002/Gillespie_PCCP_2002.pdf" </w:instrText>
      </w:r>
      <w:r w:rsidR="003C6B8B">
        <w:fldChar w:fldCharType="separate"/>
      </w:r>
      <w:r w:rsidRPr="000F538F">
        <w:rPr>
          <w:rStyle w:val="Hyperlink"/>
        </w:rPr>
        <w:t>PDF</w:t>
      </w:r>
      <w:r w:rsidR="003C6B8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2" w:history="1">
        <w:r w:rsidR="004D412C" w:rsidRPr="007A6A1E">
          <w:rPr>
            <w:rStyle w:val="Hyperlink"/>
          </w:rPr>
          <w:t>PMID: 12355255</w:t>
        </w:r>
      </w:hyperlink>
      <w:r w:rsidRPr="000F538F">
        <w:t xml:space="preserve">  [</w:t>
      </w:r>
      <w:hyperlink r:id="rId23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3C6B8B">
        <w:fldChar w:fldCharType="begin"/>
      </w:r>
      <w:r w:rsidR="003C6B8B">
        <w:instrText xml:space="preserve"> HYPERLINK "https://ftp.rush.edu/users/molebio/Bob_Eisenberg/Reprints/2002/Gillespie_JPCM_2002.pdf" </w:instrText>
      </w:r>
      <w:r w:rsidR="003C6B8B">
        <w:fldChar w:fldCharType="separate"/>
      </w:r>
      <w:r w:rsidRPr="00684721">
        <w:rPr>
          <w:rStyle w:val="Hyperlink"/>
        </w:rPr>
        <w:t>PDF</w:t>
      </w:r>
      <w:r w:rsidR="003C6B8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34" w:history="1">
        <w:r w:rsidR="00F644FD" w:rsidRPr="00684721">
          <w:rPr>
            <w:rStyle w:val="Hyperlink"/>
          </w:rPr>
          <w:t>PMID: 12419658</w:t>
        </w:r>
      </w:hyperlink>
      <w:r w:rsidRPr="00684721">
        <w:t xml:space="preserve">  [</w:t>
      </w:r>
      <w:hyperlink r:id="rId23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C6B8B">
        <w:fldChar w:fldCharType="begin"/>
      </w:r>
      <w:r w:rsidR="003C6B8B">
        <w:instrText xml:space="preserve"> HYPERLINK "https://ftp.rush.edu/users/molebio/Bob_Eisenberg/Reprints/2002/Gardner_JCE_2002.pdf" </w:instrText>
      </w:r>
      <w:r w:rsidR="003C6B8B">
        <w:fldChar w:fldCharType="separate"/>
      </w:r>
      <w:r w:rsidRPr="000F538F">
        <w:rPr>
          <w:rStyle w:val="Hyperlink"/>
        </w:rPr>
        <w:t>PDF</w:t>
      </w:r>
      <w:r w:rsidR="003C6B8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C6B8B">
        <w:fldChar w:fldCharType="begin"/>
      </w:r>
      <w:r w:rsidR="003C6B8B">
        <w:instrText xml:space="preserve"> HYPERLINK "https://ftp.rush.edu/users/molebio/Bob_Eisenberg/Reprints/2002/Boda_PCCP_2002.pdf" </w:instrText>
      </w:r>
      <w:r w:rsidR="003C6B8B">
        <w:fldChar w:fldCharType="separate"/>
      </w:r>
      <w:r w:rsidRPr="000F538F">
        <w:rPr>
          <w:rStyle w:val="Hyperlink"/>
        </w:rPr>
        <w:t>PDF</w:t>
      </w:r>
      <w:r w:rsidR="003C6B8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C6B8B">
        <w:fldChar w:fldCharType="begin"/>
      </w:r>
      <w:r w:rsidR="003C6B8B">
        <w:instrText xml:space="preserve"> HYPERLINK "https://ftp.rush.edu/users/molebio/Bob_Eisenberg/Reprints/2002/Hollerbach_L_2002.pdf" </w:instrText>
      </w:r>
      <w:r w:rsidR="003C6B8B">
        <w:fldChar w:fldCharType="separate"/>
      </w:r>
      <w:r w:rsidRPr="000F538F">
        <w:rPr>
          <w:rStyle w:val="Hyperlink"/>
        </w:rPr>
        <w:t>PDF</w:t>
      </w:r>
      <w:r w:rsidR="003C6B8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3C6B8B">
        <w:fldChar w:fldCharType="begin"/>
      </w:r>
      <w:r w:rsidR="003C6B8B">
        <w:instrText xml:space="preserve"> HYPERLINK "https://ftp.rush.edu/users/molebio/Bob_Eisenberg/Reprints/2003/Gillespie_Nano_2003.pdf" </w:instrText>
      </w:r>
      <w:r w:rsidR="003C6B8B">
        <w:fldChar w:fldCharType="separate"/>
      </w:r>
      <w:r w:rsidRPr="00684721">
        <w:rPr>
          <w:rStyle w:val="Hyperlink"/>
        </w:rPr>
        <w:t>PDF</w:t>
      </w:r>
      <w:r w:rsidR="003C6B8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3C6B8B">
        <w:fldChar w:fldCharType="begin"/>
      </w:r>
      <w:r w:rsidR="003C6B8B">
        <w:instrText xml:space="preserve"> HYPERLINK "https://ftp.rush.edu/users/molebio/Bob_Eisenberg/Reprints/200</w:instrText>
      </w:r>
      <w:r w:rsidR="003C6B8B">
        <w:instrText xml:space="preserve">3/Nadler_Nano_2003.pdf" </w:instrText>
      </w:r>
      <w:r w:rsidR="003C6B8B">
        <w:fldChar w:fldCharType="separate"/>
      </w:r>
      <w:r w:rsidRPr="00684721">
        <w:rPr>
          <w:rStyle w:val="Hyperlink"/>
        </w:rPr>
        <w:t>PDF</w:t>
      </w:r>
      <w:r w:rsidR="003C6B8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w:t>
      </w:r>
      <w:proofErr w:type="gramStart"/>
      <w:r w:rsidRPr="00684721">
        <w:t>three dimensional</w:t>
      </w:r>
      <w:proofErr w:type="gramEnd"/>
      <w:r w:rsidRPr="00684721">
        <w:t xml:space="preserve"> ionic solutions. Nanotech 3: 443-446.  </w:t>
      </w:r>
      <w:r w:rsidR="00181100" w:rsidRPr="00684721">
        <w:t xml:space="preserve">PMCID not </w:t>
      </w:r>
      <w:proofErr w:type="gramStart"/>
      <w:r w:rsidR="00181100" w:rsidRPr="00684721">
        <w:t xml:space="preserve">available  </w:t>
      </w:r>
      <w:r w:rsidRPr="00684721">
        <w:t>[</w:t>
      </w:r>
      <w:proofErr w:type="gramEnd"/>
      <w:r w:rsidR="003C6B8B">
        <w:fldChar w:fldCharType="begin"/>
      </w:r>
      <w:r w:rsidR="003C6B8B">
        <w:instrText xml:space="preserve"> HYPERLINK "https://ftp.rush.edu/users/</w:instrText>
      </w:r>
      <w:r w:rsidR="003C6B8B">
        <w:instrText xml:space="preserve">molebio/Bob_Eisenberg/Reprints/2003/Wigger-Aboud_Nano_2003.pdf" </w:instrText>
      </w:r>
      <w:r w:rsidR="003C6B8B">
        <w:fldChar w:fldCharType="separate"/>
      </w:r>
      <w:r w:rsidRPr="00684721">
        <w:rPr>
          <w:rStyle w:val="Hyperlink"/>
        </w:rPr>
        <w:t>PDF</w:t>
      </w:r>
      <w:r w:rsidR="003C6B8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3C6B8B">
        <w:fldChar w:fldCharType="begin"/>
      </w:r>
      <w:r w:rsidR="003C6B8B">
        <w:instrText xml:space="preserve"> HYPERLINK "https://ftp.rush.edu/users/molebio/Bob_Eisenberg/Reprints/2003/Aboud_JCE_2003.pdf" </w:instrText>
      </w:r>
      <w:r w:rsidR="003C6B8B">
        <w:fldChar w:fldCharType="separate"/>
      </w:r>
      <w:r w:rsidRPr="00684721">
        <w:rPr>
          <w:rStyle w:val="Hyperlink"/>
        </w:rPr>
        <w:t>PDF</w:t>
      </w:r>
      <w:r w:rsidR="003C6B8B">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3C6B8B">
        <w:fldChar w:fldCharType="begin"/>
      </w:r>
      <w:r w:rsidR="003C6B8B">
        <w:instrText xml:space="preserve"> HYPERLINK "https://ftp.rush.edu/users/mol</w:instrText>
      </w:r>
      <w:r w:rsidR="003C6B8B">
        <w:instrText xml:space="preserve">ebio/Bob_Eisenberg/Reprints/2003/VanderStraaten_Nano_2003.pdf" </w:instrText>
      </w:r>
      <w:r w:rsidR="003C6B8B">
        <w:fldChar w:fldCharType="separate"/>
      </w:r>
      <w:r w:rsidRPr="000F538F">
        <w:rPr>
          <w:rStyle w:val="Hyperlink"/>
        </w:rPr>
        <w:t>PDF</w:t>
      </w:r>
      <w:r w:rsidR="003C6B8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C6B8B">
        <w:fldChar w:fldCharType="begin"/>
      </w:r>
      <w:r w:rsidR="003C6B8B">
        <w:instrText xml:space="preserve"> HYPERLINK "https://ftp.rush.edu/users/molebio/Bob_Eisenberg/Reprints/2003/Chen_JPC_2003.pdf" </w:instrText>
      </w:r>
      <w:r w:rsidR="003C6B8B">
        <w:fldChar w:fldCharType="separate"/>
      </w:r>
      <w:r w:rsidRPr="000F538F">
        <w:rPr>
          <w:rStyle w:val="Hyperlink"/>
        </w:rPr>
        <w:t>PDF</w:t>
      </w:r>
      <w:r w:rsidR="003C6B8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37" w:history="1">
        <w:r w:rsidR="00D820F4" w:rsidRPr="00B75AB1">
          <w:rPr>
            <w:rStyle w:val="Hyperlink"/>
          </w:rPr>
          <w:t>PMID: 14525004</w:t>
        </w:r>
      </w:hyperlink>
      <w:r w:rsidRPr="000F538F">
        <w:t xml:space="preserve">  [</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39" w:history="1">
        <w:r w:rsidR="00535EAF" w:rsidRPr="00B75AB1">
          <w:rPr>
            <w:rStyle w:val="Hyperlink"/>
          </w:rPr>
          <w:t>PMID: 14524773</w:t>
        </w:r>
      </w:hyperlink>
      <w:r w:rsidRPr="000F538F">
        <w:t xml:space="preserve">  [</w:t>
      </w:r>
      <w:hyperlink r:id="rId240"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3C6B8B">
        <w:fldChar w:fldCharType="begin"/>
      </w:r>
      <w:r w:rsidR="003C6B8B">
        <w:instrText xml:space="preserve"> HYPERLINK "https://ftp.rush.edu/users/molebio/Bob_Eisenberg/Reprints/2003/VanderStraaten_JCE_2003.pdf" </w:instrText>
      </w:r>
      <w:r w:rsidR="003C6B8B">
        <w:fldChar w:fldCharType="separate"/>
      </w:r>
      <w:r w:rsidRPr="00684721">
        <w:rPr>
          <w:rStyle w:val="Hyperlink"/>
        </w:rPr>
        <w:t>PDF</w:t>
      </w:r>
      <w:r w:rsidR="003C6B8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3C6B8B">
        <w:fldChar w:fldCharType="begin"/>
      </w:r>
      <w:r w:rsidR="003C6B8B">
        <w:instrText xml:space="preserve"> HYPERLINK "https://ftp.rush.edu/</w:instrText>
      </w:r>
      <w:r w:rsidR="003C6B8B">
        <w:instrText xml:space="preserve">users/molebio/Bob_Eisenberg/Reprints/2004/Boda_MS_2004.pdf" </w:instrText>
      </w:r>
      <w:r w:rsidR="003C6B8B">
        <w:fldChar w:fldCharType="separate"/>
      </w:r>
      <w:r w:rsidRPr="00684721">
        <w:rPr>
          <w:rStyle w:val="Hyperlink"/>
        </w:rPr>
        <w:t>PDF</w:t>
      </w:r>
      <w:r w:rsidR="003C6B8B">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3C6B8B">
        <w:fldChar w:fldCharType="begin"/>
      </w:r>
      <w:r w:rsidR="003C6B8B">
        <w:instrText xml:space="preserve"> HYPERLINK "https://ftp.rush.edu/users/molebio/Bob_Eisenberg/Reprints/2004/Gardner_JCE_2004.pdf" </w:instrText>
      </w:r>
      <w:r w:rsidR="003C6B8B">
        <w:fldChar w:fldCharType="separate"/>
      </w:r>
      <w:r w:rsidRPr="00684721">
        <w:rPr>
          <w:rStyle w:val="Hyperlink"/>
        </w:rPr>
        <w:t>PDF</w:t>
      </w:r>
      <w:r w:rsidR="003C6B8B">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41" w:history="1">
        <w:r w:rsidR="00AC5219" w:rsidRPr="00B75AB1">
          <w:rPr>
            <w:rStyle w:val="Hyperlink"/>
          </w:rPr>
          <w:t>PMID: 15169126</w:t>
        </w:r>
      </w:hyperlink>
      <w:r w:rsidR="00AC5219" w:rsidRPr="00AC5219">
        <w:t xml:space="preserve"> </w:t>
      </w:r>
      <w:r w:rsidR="00AC5219">
        <w:t xml:space="preserve"> </w:t>
      </w:r>
      <w:r w:rsidRPr="000F538F">
        <w:t>[</w:t>
      </w:r>
      <w:hyperlink r:id="rId242"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3C6B8B">
        <w:fldChar w:fldCharType="begin"/>
      </w:r>
      <w:r w:rsidR="003C6B8B">
        <w:instrText xml:space="preserve"> HYPERLINK "https://ftp.rush.edu/users/molebio/Bob_Eisenberg/Reprints/2003/Goryll_S&amp;M_2003.pdf" </w:instrText>
      </w:r>
      <w:r w:rsidR="003C6B8B">
        <w:fldChar w:fldCharType="separate"/>
      </w:r>
      <w:r w:rsidRPr="000F538F">
        <w:rPr>
          <w:rStyle w:val="Hyperlink"/>
        </w:rPr>
        <w:t>PDF</w:t>
      </w:r>
      <w:r w:rsidR="003C6B8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C6B8B">
        <w:fldChar w:fldCharType="begin"/>
      </w:r>
      <w:r w:rsidR="003C6B8B">
        <w:instrText xml:space="preserve"> HYPERLINK "https://ftp.rush.edu/users/molebio/Bob_Eisenberg/Reprints/2004/Goryll_MRSSP_2004.pdf</w:instrText>
      </w:r>
      <w:r w:rsidR="003C6B8B">
        <w:instrText xml:space="preserve">" </w:instrText>
      </w:r>
      <w:r w:rsidR="003C6B8B">
        <w:fldChar w:fldCharType="separate"/>
      </w:r>
      <w:r w:rsidRPr="000F538F">
        <w:rPr>
          <w:rStyle w:val="Hyperlink"/>
        </w:rPr>
        <w:t>PDF</w:t>
      </w:r>
      <w:r w:rsidR="003C6B8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3C6B8B">
        <w:fldChar w:fldCharType="begin"/>
      </w:r>
      <w:r w:rsidR="003C6B8B">
        <w:instrText xml:space="preserve"> </w:instrText>
      </w:r>
      <w:r w:rsidR="003C6B8B">
        <w:instrText xml:space="preserve">HYPERLINK "https://ftp.rush.edu/users/molebio/Bob_Eisenberg/Reprints/2004/Nadler_JPCM_2004.pdf" </w:instrText>
      </w:r>
      <w:r w:rsidR="003C6B8B">
        <w:fldChar w:fldCharType="separate"/>
      </w:r>
      <w:r w:rsidRPr="00684721">
        <w:rPr>
          <w:rStyle w:val="Hyperlink"/>
        </w:rPr>
        <w:t>PDF</w:t>
      </w:r>
      <w:r w:rsidR="003C6B8B">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C6B8B">
        <w:fldChar w:fldCharType="begin"/>
      </w:r>
      <w:r w:rsidR="003C6B8B">
        <w:instrText xml:space="preserve"> HYPERLINK "h</w:instrText>
      </w:r>
      <w:r w:rsidR="003C6B8B">
        <w:instrText xml:space="preserve">ttps://ftp.rush.edu/users/molebio/Bob_Eisenberg/Reprints/2004/Schuss_models%20of%20boundary_2004.pdf" </w:instrText>
      </w:r>
      <w:r w:rsidR="003C6B8B">
        <w:fldChar w:fldCharType="separate"/>
      </w:r>
      <w:r w:rsidRPr="000F538F">
        <w:rPr>
          <w:rStyle w:val="Hyperlink"/>
        </w:rPr>
        <w:t>PDF</w:t>
      </w:r>
      <w:r w:rsidR="003C6B8B">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43" w:history="1">
        <w:r w:rsidR="00FA6874" w:rsidRPr="00307F43">
          <w:rPr>
            <w:rStyle w:val="Hyperlink"/>
          </w:rPr>
          <w:t>PMCID: PMC1304784</w:t>
        </w:r>
      </w:hyperlink>
      <w:r w:rsidRPr="000F538F">
        <w:t xml:space="preserve">  [</w:t>
      </w:r>
      <w:hyperlink r:id="rId244"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3C6B8B">
        <w:fldChar w:fldCharType="begin"/>
      </w:r>
      <w:r w:rsidR="003C6B8B">
        <w:instrText xml:space="preserve"> HYPERLINK "https://ftp.rush.edu/users/molebio/Bob_Eisenberg/Reprints/2004/Aboud_JCE_2004.pdf" </w:instrText>
      </w:r>
      <w:r w:rsidR="003C6B8B">
        <w:fldChar w:fldCharType="separate"/>
      </w:r>
      <w:r w:rsidRPr="00684721">
        <w:rPr>
          <w:rStyle w:val="Hyperlink"/>
        </w:rPr>
        <w:t>PDF</w:t>
      </w:r>
      <w:r w:rsidR="003C6B8B">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45"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46" w:history="1">
        <w:r w:rsidR="00AE4EB7" w:rsidRPr="001B297E">
          <w:rPr>
            <w:rStyle w:val="Hyperlink"/>
          </w:rPr>
          <w:t>PMID: 15600661</w:t>
        </w:r>
      </w:hyperlink>
      <w:r w:rsidR="00AE4EB7">
        <w:t xml:space="preserve"> </w:t>
      </w:r>
      <w:r w:rsidRPr="000F538F">
        <w:t xml:space="preserve"> [</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48" w:history="1">
        <w:r w:rsidR="00D96092" w:rsidRPr="001B297E">
          <w:rPr>
            <w:rStyle w:val="Hyperlink"/>
          </w:rPr>
          <w:t>PMCID: PMC1304885</w:t>
        </w:r>
      </w:hyperlink>
      <w:r w:rsidRPr="000F538F">
        <w:t xml:space="preserve">  [</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50" w:history="1">
        <w:r w:rsidR="00896888" w:rsidRPr="001B297E">
          <w:rPr>
            <w:rStyle w:val="Hyperlink"/>
          </w:rPr>
          <w:t>PMID: 15697340</w:t>
        </w:r>
      </w:hyperlink>
      <w:r w:rsidRPr="000F538F">
        <w:t xml:space="preserve">  [</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3C6B8B">
        <w:fldChar w:fldCharType="begin"/>
      </w:r>
      <w:r w:rsidR="003C6B8B">
        <w:instrText xml:space="preserve"> HYPERLINK "https://ftp.rush.edu/users/molebio/Bob_Eisenberg/Reprints/2005/vanderStraaten_MS_2005.pdf" </w:instrText>
      </w:r>
      <w:r w:rsidR="003C6B8B">
        <w:fldChar w:fldCharType="separate"/>
      </w:r>
      <w:r w:rsidRPr="00684721">
        <w:rPr>
          <w:rStyle w:val="Hyperlink"/>
        </w:rPr>
        <w:t>PDF</w:t>
      </w:r>
      <w:r w:rsidR="003C6B8B">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52" w:history="1">
        <w:r w:rsidR="0042140E" w:rsidRPr="001B297E">
          <w:rPr>
            <w:rStyle w:val="Hyperlink"/>
          </w:rPr>
          <w:t>PMID: 15756588</w:t>
        </w:r>
      </w:hyperlink>
      <w:r w:rsidRPr="000F538F">
        <w:t xml:space="preserve">  [</w:t>
      </w:r>
      <w:hyperlink r:id="rId253"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3C6B8B">
        <w:fldChar w:fldCharType="begin"/>
      </w:r>
      <w:r w:rsidR="003C6B8B">
        <w:instrText xml:space="preserve"> HYPERLINK "https://ftp.rush.edu/users/molebio/Bob_Eisenberg/Reprints/2005/</w:instrText>
      </w:r>
      <w:r w:rsidR="003C6B8B">
        <w:instrText xml:space="preserve">Aboud_JCE_2005.pdf" </w:instrText>
      </w:r>
      <w:r w:rsidR="003C6B8B">
        <w:fldChar w:fldCharType="separate"/>
      </w:r>
      <w:r w:rsidR="00484519" w:rsidRPr="00684721">
        <w:rPr>
          <w:rStyle w:val="Hyperlink"/>
        </w:rPr>
        <w:t>PDF</w:t>
      </w:r>
      <w:r w:rsidR="003C6B8B">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3C6B8B">
        <w:fldChar w:fldCharType="begin"/>
      </w:r>
      <w:r w:rsidR="003C6B8B">
        <w:instrText xml:space="preserve"> HYPERLINK "https://ftp.rush.edu/users/molebio/Bob_Eisenberg/Reprints/2005/Marreiro_JCE_2005.pdf" </w:instrText>
      </w:r>
      <w:r w:rsidR="003C6B8B">
        <w:fldChar w:fldCharType="separate"/>
      </w:r>
      <w:r w:rsidR="00484519" w:rsidRPr="00684721">
        <w:rPr>
          <w:rStyle w:val="Hyperlink"/>
        </w:rPr>
        <w:t>PDF</w:t>
      </w:r>
      <w:r w:rsidR="003C6B8B">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w:t>
      </w:r>
      <w:proofErr w:type="gramStart"/>
      <w:r w:rsidR="00181100" w:rsidRPr="00684721">
        <w:t xml:space="preserve">available  </w:t>
      </w:r>
      <w:r w:rsidRPr="00684721">
        <w:t>[</w:t>
      </w:r>
      <w:proofErr w:type="gramEnd"/>
      <w:r w:rsidR="003C6B8B">
        <w:fldChar w:fldCharType="begin"/>
      </w:r>
      <w:r w:rsidR="003C6B8B">
        <w:instrText xml:space="preserve"> HYPERLINK "https://ftp.rush.edu/users/molebio/Bob_Eisenberg/Reprints/2005/Singer_JSP_2005.pdf" </w:instrText>
      </w:r>
      <w:r w:rsidR="003C6B8B">
        <w:fldChar w:fldCharType="separate"/>
      </w:r>
      <w:r w:rsidRPr="00684721">
        <w:rPr>
          <w:rStyle w:val="Hyperlink"/>
        </w:rPr>
        <w:t>PDF</w:t>
      </w:r>
      <w:r w:rsidR="003C6B8B">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54"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3C6B8B">
        <w:fldChar w:fldCharType="begin"/>
      </w:r>
      <w:r w:rsidR="003C6B8B">
        <w:instrText xml:space="preserve"> HYPERLINK "https://ftp.rush.edu/users/molebio/Bob_Eisenberg/Reprints/2005/Boda_ISM_2005.pdf" </w:instrText>
      </w:r>
      <w:r w:rsidR="003C6B8B">
        <w:fldChar w:fldCharType="separate"/>
      </w:r>
      <w:r w:rsidRPr="00684721">
        <w:rPr>
          <w:rStyle w:val="Hyperlink"/>
        </w:rPr>
        <w:t>PDF</w:t>
      </w:r>
      <w:r w:rsidR="003C6B8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w:t>
      </w:r>
      <w:proofErr w:type="gramStart"/>
      <w:r w:rsidR="00981D22" w:rsidRPr="00684721">
        <w:t xml:space="preserve">available  </w:t>
      </w:r>
      <w:r w:rsidRPr="00684721">
        <w:t>[</w:t>
      </w:r>
      <w:proofErr w:type="gramEnd"/>
      <w:r w:rsidR="003C6B8B">
        <w:fldChar w:fldCharType="begin"/>
      </w:r>
      <w:r w:rsidR="003C6B8B">
        <w:instrText xml:space="preserve"> HYPERLINK "https://ftp.rush.edu/users/molebio/Bob_Eisenberg/Reprints/2006/Singer_J_STAT_PHYS_2006.pdf" </w:instrText>
      </w:r>
      <w:r w:rsidR="003C6B8B">
        <w:fldChar w:fldCharType="separate"/>
      </w:r>
      <w:r w:rsidRPr="00684721">
        <w:rPr>
          <w:rStyle w:val="Hyperlink"/>
        </w:rPr>
        <w:t>PDF</w:t>
      </w:r>
      <w:r w:rsidR="003C6B8B">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55"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56" w:history="1">
        <w:r w:rsidR="00BA49EA" w:rsidRPr="00684721">
          <w:rPr>
            <w:rStyle w:val="Hyperlink"/>
          </w:rPr>
          <w:t>PMID: 16522045</w:t>
        </w:r>
      </w:hyperlink>
      <w:r w:rsidR="008B30F5" w:rsidRPr="00684721">
        <w:t xml:space="preserve"> </w:t>
      </w:r>
      <w:r w:rsidRPr="00684721">
        <w:t xml:space="preserve"> [</w:t>
      </w:r>
      <w:hyperlink r:id="rId257"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58" w:history="1">
        <w:r w:rsidR="005F6C83" w:rsidRPr="00684721">
          <w:rPr>
            <w:rStyle w:val="Hyperlink"/>
          </w:rPr>
          <w:t>PMID: 16858566</w:t>
        </w:r>
      </w:hyperlink>
      <w:r w:rsidR="005F6C83" w:rsidRPr="00684721">
        <w:t xml:space="preserve"> </w:t>
      </w:r>
      <w:r w:rsidRPr="00684721">
        <w:t xml:space="preserve"> [</w:t>
      </w:r>
      <w:hyperlink r:id="rId259"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60" w:history="1">
        <w:r w:rsidR="00C817C6" w:rsidRPr="00684721">
          <w:rPr>
            <w:rStyle w:val="Hyperlink"/>
          </w:rPr>
          <w:t>PMID: 16895364</w:t>
        </w:r>
      </w:hyperlink>
      <w:r w:rsidRPr="00684721">
        <w:t xml:space="preserve">  [</w:t>
      </w:r>
      <w:hyperlink r:id="rId26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62" w:history="1">
        <w:r w:rsidR="008E6168" w:rsidRPr="001B297E">
          <w:rPr>
            <w:rStyle w:val="Hyperlink"/>
          </w:rPr>
          <w:t>PMID: 16863379</w:t>
        </w:r>
      </w:hyperlink>
      <w:r w:rsidR="008E6168">
        <w:t xml:space="preserve">  </w:t>
      </w:r>
      <w:r w:rsidR="00D347BD" w:rsidRPr="000F538F">
        <w:t>[</w:t>
      </w:r>
      <w:hyperlink r:id="rId263"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64" w:history="1">
        <w:r w:rsidR="00300DAF" w:rsidRPr="00AA03F8">
          <w:rPr>
            <w:rStyle w:val="Hyperlink"/>
          </w:rPr>
          <w:t>PMCID: PMC1779923</w:t>
        </w:r>
      </w:hyperlink>
      <w:r w:rsidR="00D347BD" w:rsidRPr="00AA03F8">
        <w:t xml:space="preserve">  [</w:t>
      </w:r>
      <w:hyperlink r:id="rId26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3C6B8B">
        <w:fldChar w:fldCharType="begin"/>
      </w:r>
      <w:r w:rsidR="003C6B8B">
        <w:instrText xml:space="preserve"> HYPERLINK "https://ftp.rush.edu/users/molebio/Bob_Eisenberg/Reprints/2007/Eisenberg_JCE_2007.pdf" </w:instrText>
      </w:r>
      <w:r w:rsidR="003C6B8B">
        <w:fldChar w:fldCharType="separate"/>
      </w:r>
      <w:r w:rsidR="00BC09D7" w:rsidRPr="00AA03F8">
        <w:rPr>
          <w:rStyle w:val="Hyperlink"/>
        </w:rPr>
        <w:t>PDF</w:t>
      </w:r>
      <w:r w:rsidR="003C6B8B">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3C6B8B">
        <w:fldChar w:fldCharType="begin"/>
      </w:r>
      <w:r w:rsidR="003C6B8B">
        <w:instrText xml:space="preserve"> HYPERLINK "https://ftp.rush.edu/users/molebio/Bob_Eisenberg/Reprints/2007/Eisenberg_SIAM_2007.pdf" </w:instrText>
      </w:r>
      <w:r w:rsidR="003C6B8B">
        <w:fldChar w:fldCharType="separate"/>
      </w:r>
      <w:r w:rsidR="00D347BD" w:rsidRPr="00AA03F8">
        <w:rPr>
          <w:rStyle w:val="Hyperlink"/>
        </w:rPr>
        <w:t>PDF</w:t>
      </w:r>
      <w:r w:rsidR="003C6B8B">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31" w:name="OLE_LINK112"/>
      <w:bookmarkStart w:id="3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1"/>
      <w:bookmarkEnd w:id="32"/>
      <w:r w:rsidR="001B297E" w:rsidRPr="00AA03F8">
        <w:t xml:space="preserve">PMCID not </w:t>
      </w:r>
      <w:proofErr w:type="gramStart"/>
      <w:r w:rsidR="001B297E" w:rsidRPr="00AA03F8">
        <w:t xml:space="preserve">available  </w:t>
      </w:r>
      <w:r w:rsidR="00D347BD" w:rsidRPr="00AA03F8">
        <w:t>[</w:t>
      </w:r>
      <w:proofErr w:type="gramEnd"/>
      <w:r w:rsidR="003C6B8B">
        <w:fldChar w:fldCharType="begin"/>
      </w:r>
      <w:r w:rsidR="003C6B8B">
        <w:instrText xml:space="preserve"> HYPERLINK "https://ftp.rush.edu/users/molebio/Bob_Eisenberg/Reprints/2007/Burger_SIAP_2007.pdf" </w:instrText>
      </w:r>
      <w:r w:rsidR="003C6B8B">
        <w:fldChar w:fldCharType="separate"/>
      </w:r>
      <w:r w:rsidR="00D347BD" w:rsidRPr="00AA03F8">
        <w:rPr>
          <w:rStyle w:val="Hyperlink"/>
        </w:rPr>
        <w:t>PDF</w:t>
      </w:r>
      <w:r w:rsidR="003C6B8B">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66" w:history="1">
        <w:r w:rsidR="008E6168" w:rsidRPr="00AA03F8">
          <w:rPr>
            <w:rStyle w:val="Hyperlink"/>
          </w:rPr>
          <w:t>PMID: 17501467</w:t>
        </w:r>
      </w:hyperlink>
      <w:r w:rsidRPr="00AA03F8">
        <w:t xml:space="preserve">  [</w:t>
      </w:r>
      <w:hyperlink r:id="rId26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68"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6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70"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71" w:tgtFrame="doilink" w:history="1">
        <w:r w:rsidRPr="00AA03F8">
          <w:rPr>
            <w:rStyle w:val="Hyperlink"/>
          </w:rPr>
          <w:t>doi:10.1016/j.bios.2007.03.030</w:t>
        </w:r>
      </w:hyperlink>
      <w:r w:rsidR="00FD655C" w:rsidRPr="00AA03F8">
        <w:rPr>
          <w:rStyle w:val="Hyperlink"/>
        </w:rPr>
        <w:t>.</w:t>
      </w:r>
      <w:r w:rsidRPr="00AA03F8">
        <w:t>  </w:t>
      </w:r>
      <w:hyperlink r:id="rId272" w:history="1">
        <w:r w:rsidR="00FD655C" w:rsidRPr="00AA03F8">
          <w:rPr>
            <w:rStyle w:val="Hyperlink"/>
          </w:rPr>
          <w:t>PMID: 17507211</w:t>
        </w:r>
      </w:hyperlink>
      <w:r w:rsidR="00FD655C" w:rsidRPr="00AA03F8">
        <w:t xml:space="preserve"> </w:t>
      </w:r>
      <w:r w:rsidRPr="00AA03F8">
        <w:t xml:space="preserve"> [</w:t>
      </w:r>
      <w:hyperlink r:id="rId273"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74" w:history="1">
        <w:r w:rsidR="008E6168" w:rsidRPr="00AA03F8">
          <w:rPr>
            <w:rStyle w:val="Hyperlink"/>
          </w:rPr>
          <w:t>PMID: 17691852</w:t>
        </w:r>
      </w:hyperlink>
      <w:r w:rsidRPr="00AA03F8">
        <w:t xml:space="preserve">  [</w:t>
      </w:r>
      <w:hyperlink r:id="rId275"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3C6B8B">
        <w:fldChar w:fldCharType="begin"/>
      </w:r>
      <w:r w:rsidR="003C6B8B">
        <w:instrText xml:space="preserve"> HYPERLINK "https://ftp.rush.edu/users/molebio/Bob_Eisenberg/Reprints/2007/Luchinsky_SPIE_2007.pdf" </w:instrText>
      </w:r>
      <w:r w:rsidR="003C6B8B">
        <w:fldChar w:fldCharType="separate"/>
      </w:r>
      <w:r w:rsidR="00572AB7" w:rsidRPr="00AA03F8">
        <w:rPr>
          <w:rStyle w:val="Hyperlink"/>
        </w:rPr>
        <w:t>PDF</w:t>
      </w:r>
      <w:r w:rsidR="003C6B8B">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3C6B8B">
        <w:fldChar w:fldCharType="begin"/>
      </w:r>
      <w:r w:rsidR="003C6B8B">
        <w:instrText xml:space="preserve"> HYPERLINK "https://ftp.rush.edu/users/molebio/Bob_Eisenberg/Reprints/2007/Tindjong_ICNF_2007.pdf" </w:instrText>
      </w:r>
      <w:r w:rsidR="003C6B8B">
        <w:fldChar w:fldCharType="separate"/>
      </w:r>
      <w:r w:rsidR="00572AB7" w:rsidRPr="00AA03F8">
        <w:rPr>
          <w:rStyle w:val="Hyperlink"/>
        </w:rPr>
        <w:t>PDF</w:t>
      </w:r>
      <w:r w:rsidR="003C6B8B">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76" w:history="1">
        <w:r w:rsidR="00572AB7" w:rsidRPr="00AA03F8">
          <w:rPr>
            <w:rStyle w:val="Hyperlink"/>
          </w:rPr>
          <w:t>PDF</w:t>
        </w:r>
      </w:hyperlink>
      <w:r w:rsidR="00572AB7" w:rsidRPr="00AA03F8">
        <w:t>]</w:t>
      </w:r>
    </w:p>
    <w:bookmarkEnd w:id="3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77" w:history="1">
        <w:r w:rsidR="007B3C87" w:rsidRPr="00AA03F8">
          <w:rPr>
            <w:rStyle w:val="Hyperlink"/>
          </w:rPr>
          <w:t>PMCID: PMC2292364</w:t>
        </w:r>
      </w:hyperlink>
      <w:r w:rsidRPr="00AA03F8">
        <w:t xml:space="preserve"> </w:t>
      </w:r>
      <w:r w:rsidR="00A27B46" w:rsidRPr="00AA03F8">
        <w:t xml:space="preserve"> </w:t>
      </w:r>
      <w:r w:rsidRPr="00AA03F8">
        <w:t>[</w:t>
      </w:r>
      <w:hyperlink r:id="rId278"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79" w:history="1">
        <w:r w:rsidR="000C60C2" w:rsidRPr="00AA03F8">
          <w:rPr>
            <w:rStyle w:val="Hyperlink"/>
          </w:rPr>
          <w:t>PMCID: PMC2480679</w:t>
        </w:r>
      </w:hyperlink>
      <w:r w:rsidR="00D969F0" w:rsidRPr="00AA03F8">
        <w:t xml:space="preserve">  </w:t>
      </w:r>
      <w:r w:rsidR="00BC09D7" w:rsidRPr="00AA03F8">
        <w:t>[</w:t>
      </w:r>
      <w:hyperlink r:id="rId280"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81"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82"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83"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3C6B8B">
        <w:fldChar w:fldCharType="begin"/>
      </w:r>
      <w:r w:rsidR="003C6B8B">
        <w:instrText xml:space="preserve"> HYPERLINK "https://ftp.rush.edu/users/molebio/Bob_Eisenberg/Reprints/2008/Eisenberg_ARXIV_2008.pdf" </w:instrText>
      </w:r>
      <w:r w:rsidR="003C6B8B">
        <w:fldChar w:fldCharType="separate"/>
      </w:r>
      <w:r w:rsidRPr="00AA03F8">
        <w:rPr>
          <w:rStyle w:val="Hyperlink"/>
        </w:rPr>
        <w:t>PDF</w:t>
      </w:r>
      <w:r w:rsidR="003C6B8B">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84" w:history="1">
        <w:r w:rsidR="00170355" w:rsidRPr="00AA03F8">
          <w:rPr>
            <w:rStyle w:val="Hyperlink"/>
          </w:rPr>
          <w:t>PMCID: PMC2756831</w:t>
        </w:r>
      </w:hyperlink>
      <w:r w:rsidR="00B645B8" w:rsidRPr="00AA03F8">
        <w:t xml:space="preserve">  [</w:t>
      </w:r>
      <w:hyperlink r:id="rId285"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w:t>
      </w:r>
      <w:proofErr w:type="gramStart"/>
      <w:r w:rsidR="00A44696" w:rsidRPr="00AA03F8">
        <w:t>7</w:t>
      </w:r>
      <w:proofErr w:type="gramEnd"/>
      <w:r w:rsidR="00A44696" w:rsidRPr="00AA03F8">
        <w:t>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3C6B8B">
        <w:fldChar w:fldCharType="begin"/>
      </w:r>
      <w:r w:rsidR="003C6B8B">
        <w:instrText xml:space="preserve"> HYPERLINK "https://ftp.rush.edu/users/molebio/Bob_Eisenberg/Reprints/2008/Abaid_SIAM_2008.pdf" </w:instrText>
      </w:r>
      <w:r w:rsidR="003C6B8B">
        <w:fldChar w:fldCharType="separate"/>
      </w:r>
      <w:r w:rsidR="00F07C8F" w:rsidRPr="00AA03F8">
        <w:rPr>
          <w:rStyle w:val="Hyperlink"/>
        </w:rPr>
        <w:t>PDF</w:t>
      </w:r>
      <w:r w:rsidR="003C6B8B">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86"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87"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3C6B8B">
        <w:fldChar w:fldCharType="begin"/>
      </w:r>
      <w:r w:rsidR="003C6B8B">
        <w:instrText xml:space="preserve"> HYPERLINK "https://ftp.r</w:instrText>
      </w:r>
      <w:r w:rsidR="003C6B8B">
        <w:instrText xml:space="preserve">ush.edu/users/molebio/Bob_Eisenberg/Reprints/2009/Boda_JGP_Cover_2009.pdf" </w:instrText>
      </w:r>
      <w:r w:rsidR="003C6B8B">
        <w:fldChar w:fldCharType="separate"/>
      </w:r>
      <w:r w:rsidR="00BC7D78" w:rsidRPr="00AA03F8">
        <w:rPr>
          <w:rStyle w:val="Hyperlink"/>
        </w:rPr>
        <w:t>COVER</w:t>
      </w:r>
      <w:r w:rsidR="003C6B8B">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88"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89"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gramStart"/>
      <w:r w:rsidR="00B42C32" w:rsidRPr="00AA03F8">
        <w:t>doi</w:t>
      </w:r>
      <w:proofErr w:type="gramEnd"/>
      <w:r w:rsidR="00B42C32" w:rsidRPr="00AA03F8">
        <w:t xml:space="preserve">: 10.1021/ja808717u  </w:t>
      </w:r>
      <w:hyperlink r:id="rId290" w:history="1">
        <w:r w:rsidR="00B42C32" w:rsidRPr="00AA03F8">
          <w:rPr>
            <w:rStyle w:val="Hyperlink"/>
          </w:rPr>
          <w:t>PMCID: PMC2714767</w:t>
        </w:r>
      </w:hyperlink>
      <w:r w:rsidR="00AF005A" w:rsidRPr="00AA03F8">
        <w:t xml:space="preserve">  [</w:t>
      </w:r>
      <w:hyperlink r:id="rId291"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292" w:history="1">
        <w:r w:rsidR="00CB1BC6" w:rsidRPr="00AA03F8">
          <w:rPr>
            <w:rStyle w:val="Hyperlink"/>
          </w:rPr>
          <w:t>PMCID: PMC3700357</w:t>
        </w:r>
      </w:hyperlink>
      <w:r w:rsidR="00874FB2" w:rsidRPr="00AA03F8">
        <w:t xml:space="preserve"> </w:t>
      </w:r>
      <w:r w:rsidRPr="00AA03F8">
        <w:t> </w:t>
      </w:r>
      <w:r w:rsidR="0031025A" w:rsidRPr="00AA03F8">
        <w:t>[</w:t>
      </w:r>
      <w:hyperlink r:id="rId293"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294"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95"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96" w:history="1">
        <w:r w:rsidR="005E512D" w:rsidRPr="00AA03F8">
          <w:rPr>
            <w:rStyle w:val="Hyperlink"/>
          </w:rPr>
          <w:t>PMCID: PMC2789594</w:t>
        </w:r>
      </w:hyperlink>
      <w:r w:rsidR="00D90130" w:rsidRPr="00AA03F8">
        <w:t xml:space="preserve">  </w:t>
      </w:r>
      <w:r w:rsidR="00CE116E" w:rsidRPr="00AA03F8">
        <w:t>[</w:t>
      </w:r>
      <w:hyperlink r:id="rId297"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98"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3C6B8B">
        <w:fldChar w:fldCharType="begin"/>
      </w:r>
      <w:r w:rsidR="003C6B8B">
        <w:instrText xml:space="preserve"> HYPERLINK "https://ftp.rush.edu/us</w:instrText>
      </w:r>
      <w:r w:rsidR="003C6B8B">
        <w:instrText xml:space="preserve">ers/molebio/Bob_Eisenberg/Reprints/2009/Luchinsky_JSM_2009.pdf" </w:instrText>
      </w:r>
      <w:r w:rsidR="003C6B8B">
        <w:fldChar w:fldCharType="separate"/>
      </w:r>
      <w:r w:rsidR="00CE116E" w:rsidRPr="00AA03F8">
        <w:rPr>
          <w:rStyle w:val="Hyperlink"/>
        </w:rPr>
        <w:t>PDF</w:t>
      </w:r>
      <w:r w:rsidR="003C6B8B">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99" w:history="1">
        <w:r w:rsidR="00C059DD" w:rsidRPr="00AA03F8">
          <w:rPr>
            <w:rStyle w:val="Hyperlink"/>
          </w:rPr>
          <w:t>PMCID: PMC2856503</w:t>
        </w:r>
      </w:hyperlink>
      <w:r w:rsidR="00866666" w:rsidRPr="00AA03F8">
        <w:t xml:space="preserve">  [</w:t>
      </w:r>
      <w:hyperlink r:id="rId300" w:history="1">
        <w:r w:rsidR="00866666" w:rsidRPr="00AA03F8">
          <w:rPr>
            <w:rStyle w:val="Hyperlink"/>
          </w:rPr>
          <w:t>PDF</w:t>
        </w:r>
      </w:hyperlink>
      <w:r w:rsidR="00866666" w:rsidRPr="00AA03F8">
        <w:t>]</w:t>
      </w:r>
      <w:r w:rsidR="00BB65D6" w:rsidRPr="00AA03F8">
        <w:t xml:space="preserve"> </w:t>
      </w:r>
      <w:bookmarkStart w:id="34" w:name="OLE_LINK11"/>
      <w:bookmarkStart w:id="3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01" w:tooltip="Abstract" w:history="1">
        <w:r w:rsidR="00BB65D6" w:rsidRPr="00AA03F8">
          <w:rPr>
            <w:b/>
            <w:color w:val="0000FF"/>
            <w:u w:val="single"/>
          </w:rPr>
          <w:t>arXiv:0910.1531</w:t>
        </w:r>
      </w:hyperlink>
      <w:bookmarkEnd w:id="34"/>
      <w:bookmarkEnd w:id="3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w:t>
      </w:r>
      <w:proofErr w:type="gramStart"/>
      <w:r w:rsidRPr="00AA03F8">
        <w:rPr>
          <w:color w:val="000000"/>
        </w:rPr>
        <w:t>Force-fields</w:t>
      </w:r>
      <w:proofErr w:type="gramEnd"/>
      <w:r w:rsidRPr="00AA03F8">
        <w:rPr>
          <w:color w:val="000000"/>
        </w:rPr>
        <w:t>,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02"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03"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04"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3C6B8B">
        <w:fldChar w:fldCharType="begin"/>
      </w:r>
      <w:r w:rsidR="003C6B8B">
        <w:instrText xml:space="preserve"> HYPERLINK "https://ftp.rush.edu/users/molebio/Bob_Eisenberg/Reprints/2010/Hyon_CMS_2010.pdf" </w:instrText>
      </w:r>
      <w:r w:rsidR="003C6B8B">
        <w:fldChar w:fldCharType="separate"/>
      </w:r>
      <w:r w:rsidR="00343C89" w:rsidRPr="00AA03F8">
        <w:rPr>
          <w:rStyle w:val="Hyperlink"/>
        </w:rPr>
        <w:t>PDF</w:t>
      </w:r>
      <w:r w:rsidR="003C6B8B">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proofErr w:type="gramStart"/>
      <w:r w:rsidR="00823507" w:rsidRPr="00AA03F8">
        <w:rPr>
          <w:b/>
          <w:bCs/>
        </w:rPr>
        <w:t>114</w:t>
      </w:r>
      <w:proofErr w:type="gramEnd"/>
      <w:r w:rsidR="00823507" w:rsidRPr="00AA03F8">
        <w:rPr>
          <w:b/>
          <w:bCs/>
        </w:rPr>
        <w:t xml:space="preserve">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05"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06"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6" w:name="OLE_LINK109"/>
      <w:bookmarkStart w:id="37" w:name="OLE_LINK110"/>
      <w:bookmarkStart w:id="38"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6"/>
      <w:bookmarkEnd w:id="37"/>
      <w:bookmarkEnd w:id="38"/>
      <w:r w:rsidR="00494E87" w:rsidRPr="00AA03F8">
        <w:t xml:space="preserve">  </w:t>
      </w:r>
      <w:hyperlink r:id="rId307"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08"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09" w:history="1">
        <w:r w:rsidR="005621CF" w:rsidRPr="00AA03F8">
          <w:rPr>
            <w:rStyle w:val="Hyperlink"/>
          </w:rPr>
          <w:t>PMCID: PMC3045419</w:t>
        </w:r>
      </w:hyperlink>
      <w:r w:rsidR="00091C08" w:rsidRPr="00AA03F8">
        <w:t xml:space="preserve"> </w:t>
      </w:r>
      <w:r w:rsidR="000F3EE5" w:rsidRPr="00AA03F8">
        <w:t xml:space="preserve"> [</w:t>
      </w:r>
      <w:hyperlink r:id="rId310"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11" w:history="1">
        <w:r w:rsidR="00FF62F4" w:rsidRPr="00AA03F8">
          <w:rPr>
            <w:rStyle w:val="Hyperlink"/>
          </w:rPr>
          <w:t>PMCID: PMC3124256</w:t>
        </w:r>
      </w:hyperlink>
      <w:r w:rsidRPr="00AA03F8">
        <w:t xml:space="preserve">  [</w:t>
      </w:r>
      <w:hyperlink r:id="rId312"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9" w:name="OLE_LINK14"/>
      <w:bookmarkStart w:id="40" w:name="OLE_LINK15"/>
      <w:proofErr w:type="gramStart"/>
      <w:r w:rsidRPr="00AA03F8">
        <w:t xml:space="preserve">Dezső </w:t>
      </w:r>
      <w:bookmarkEnd w:id="39"/>
      <w:bookmarkEnd w:id="40"/>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13" w:history="1">
        <w:r w:rsidR="00112BBD" w:rsidRPr="00AA03F8">
          <w:rPr>
            <w:rStyle w:val="Hyperlink"/>
          </w:rPr>
          <w:t>PMCID: PMC3170393</w:t>
        </w:r>
      </w:hyperlink>
      <w:r w:rsidR="00D06F3A" w:rsidRPr="00AA03F8">
        <w:t xml:space="preserve">  [</w:t>
      </w:r>
      <w:hyperlink r:id="rId314"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41" w:name="OLE_LINK103"/>
      <w:bookmarkStart w:id="42" w:name="OLE_LINK104"/>
      <w:bookmarkStart w:id="43"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1"/>
      <w:bookmarkEnd w:id="42"/>
      <w:bookmarkEnd w:id="43"/>
      <w:r w:rsidRPr="00AA03F8">
        <w:t xml:space="preserve"> </w:t>
      </w:r>
      <w:r w:rsidR="00620C25" w:rsidRPr="00AA03F8">
        <w:t xml:space="preserve">PMCID not </w:t>
      </w:r>
      <w:proofErr w:type="gramStart"/>
      <w:r w:rsidR="00620C25" w:rsidRPr="00AA03F8">
        <w:t xml:space="preserve">available  </w:t>
      </w:r>
      <w:r w:rsidRPr="00AA03F8">
        <w:t>[</w:t>
      </w:r>
      <w:proofErr w:type="gramEnd"/>
      <w:r w:rsidR="003C6B8B">
        <w:fldChar w:fldCharType="begin"/>
      </w:r>
      <w:r w:rsidR="003C6B8B">
        <w:instrText xml:space="preserve"> HYPERLINK "https://ftp.rush.edu/users/molebio/Bob_Eisenberg/Reprints/2011/Mori_PD_2011.pdf" </w:instrText>
      </w:r>
      <w:r w:rsidR="003C6B8B">
        <w:fldChar w:fldCharType="separate"/>
      </w:r>
      <w:r w:rsidRPr="00AA03F8">
        <w:rPr>
          <w:rStyle w:val="Hyperlink"/>
        </w:rPr>
        <w:t>PDF</w:t>
      </w:r>
      <w:r w:rsidR="003C6B8B">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4" w:name="OLE_LINK106"/>
      <w:bookmarkStart w:id="45" w:name="OLE_LINK107"/>
      <w:bookmarkStart w:id="4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4"/>
      <w:bookmarkEnd w:id="45"/>
      <w:bookmarkEnd w:id="46"/>
      <w:r w:rsidR="00620C25" w:rsidRPr="00AA03F8">
        <w:t xml:space="preserve">PMCID not </w:t>
      </w:r>
      <w:proofErr w:type="gramStart"/>
      <w:r w:rsidR="00620C25" w:rsidRPr="00AA03F8">
        <w:t xml:space="preserve">available  </w:t>
      </w:r>
      <w:r w:rsidR="00A633D9" w:rsidRPr="00AA03F8">
        <w:t>[</w:t>
      </w:r>
      <w:proofErr w:type="gramEnd"/>
      <w:r w:rsidR="003C6B8B">
        <w:fldChar w:fldCharType="begin"/>
      </w:r>
      <w:r w:rsidR="003C6B8B">
        <w:instrText xml:space="preserve"> HYPERLINK "https://ftp.rush.edu/users/molebio/Bob_Eisenberg/Repr</w:instrText>
      </w:r>
      <w:r w:rsidR="003C6B8B">
        <w:instrText xml:space="preserve">ints/2012/Hyon_DCDSB_2012.pdf" </w:instrText>
      </w:r>
      <w:r w:rsidR="003C6B8B">
        <w:fldChar w:fldCharType="separate"/>
      </w:r>
      <w:r w:rsidR="00A633D9" w:rsidRPr="00AA03F8">
        <w:rPr>
          <w:rStyle w:val="Hyperlink"/>
        </w:rPr>
        <w:t>PDF</w:t>
      </w:r>
      <w:r w:rsidR="003C6B8B">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w:t>
      </w:r>
      <w:proofErr w:type="gramStart"/>
      <w:r w:rsidR="003D7C36" w:rsidRPr="00AA03F8">
        <w:t>2012</w:t>
      </w:r>
      <w:proofErr w:type="gramEnd"/>
      <w:r w:rsidR="003D7C36" w:rsidRPr="00AA03F8">
        <w:t xml:space="preserve">; 7(1): 135.  </w:t>
      </w:r>
      <w:proofErr w:type="gramStart"/>
      <w:r w:rsidR="003D7C36" w:rsidRPr="00AA03F8">
        <w:t>doi</w:t>
      </w:r>
      <w:proofErr w:type="gramEnd"/>
      <w:r w:rsidR="003D7C36" w:rsidRPr="00AA03F8">
        <w:t xml:space="preserve">: 10.1186/1556-276X-7-135  </w:t>
      </w:r>
      <w:hyperlink r:id="rId315"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16"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proofErr w:type="gramStart"/>
      <w:r w:rsidR="00184564" w:rsidRPr="00684721">
        <w:t>10</w:t>
      </w:r>
      <w:proofErr w:type="gramEnd"/>
      <w:r w:rsidR="00184564" w:rsidRPr="00684721">
        <w:t>: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3C6B8B">
        <w:fldChar w:fldCharType="begin"/>
      </w:r>
      <w:r w:rsidR="003C6B8B">
        <w:instrText xml:space="preserve"> HYPERLINK "https://ftp.rush.edu/users/molebio/Bob_Eisenberg/Reprints/2012/Ryham_CMS_2012.pdf" </w:instrText>
      </w:r>
      <w:r w:rsidR="003C6B8B">
        <w:fldChar w:fldCharType="separate"/>
      </w:r>
      <w:r w:rsidR="00940E38" w:rsidRPr="00684721">
        <w:rPr>
          <w:rStyle w:val="Hyperlink"/>
        </w:rPr>
        <w:t>PDF</w:t>
      </w:r>
      <w:r w:rsidR="003C6B8B">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17"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18"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19"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20"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7" w:name="OLE_LINK9"/>
      <w:bookmarkStart w:id="48"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7"/>
      <w:bookmarkEnd w:id="48"/>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21"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22" w:history="1">
        <w:r w:rsidR="00742DAF" w:rsidRPr="00AA03F8">
          <w:rPr>
            <w:rStyle w:val="Hyperlink"/>
          </w:rPr>
          <w:t>PMID: 23005457</w:t>
        </w:r>
      </w:hyperlink>
      <w:r w:rsidRPr="00AA03F8">
        <w:t xml:space="preserve"> </w:t>
      </w:r>
      <w:r w:rsidR="000668C6" w:rsidRPr="00AA03F8">
        <w:t xml:space="preserve"> </w:t>
      </w:r>
      <w:r w:rsidRPr="00AA03F8">
        <w:t>[</w:t>
      </w:r>
      <w:hyperlink r:id="rId323"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3C6B8B">
        <w:fldChar w:fldCharType="begin"/>
      </w:r>
      <w:r w:rsidR="003C6B8B">
        <w:instrText xml:space="preserve"> HYPERLINK "http://dx.doi.org/10.1021/jp305273n" \t "_blank" </w:instrText>
      </w:r>
      <w:r w:rsidR="003C6B8B">
        <w:fldChar w:fldCharType="separate"/>
      </w:r>
      <w:r w:rsidRPr="00AA03F8">
        <w:rPr>
          <w:rFonts w:ascii="Arial" w:hAnsi="Arial" w:cs="Arial"/>
          <w:color w:val="1155CC"/>
          <w:sz w:val="19"/>
          <w:szCs w:val="19"/>
          <w:u w:val="single"/>
          <w:shd w:val="clear" w:color="auto" w:fill="FFFFFF"/>
        </w:rPr>
        <w:t>http://dx.doi.org/10.1021/jp305273n</w:t>
      </w:r>
      <w:r w:rsidR="003C6B8B">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24" w:history="1">
        <w:r w:rsidR="007F062F" w:rsidRPr="00AA03F8">
          <w:rPr>
            <w:rStyle w:val="Hyperlink"/>
          </w:rPr>
          <w:t>PMID: 22900604</w:t>
        </w:r>
      </w:hyperlink>
      <w:r w:rsidR="007F062F" w:rsidRPr="00AA03F8">
        <w:t xml:space="preserve">  </w:t>
      </w:r>
      <w:r w:rsidR="000668C6" w:rsidRPr="00AA03F8">
        <w:t>[</w:t>
      </w:r>
      <w:hyperlink r:id="rId325"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3C6B8B">
        <w:fldChar w:fldCharType="begin"/>
      </w:r>
      <w:r w:rsidR="003C6B8B">
        <w:instrText xml:space="preserve"> HYPERLINK "http://arxiv.org/abs/1209.2381" </w:instrText>
      </w:r>
      <w:r w:rsidR="003C6B8B">
        <w:fldChar w:fldCharType="separate"/>
      </w:r>
      <w:r w:rsidRPr="001C3138">
        <w:rPr>
          <w:rStyle w:val="Hyperlink"/>
        </w:rPr>
        <w:t>arXiv 1209.2381</w:t>
      </w:r>
      <w:r w:rsidR="003C6B8B">
        <w:rPr>
          <w:rStyle w:val="Hyperlink"/>
        </w:rPr>
        <w:fldChar w:fldCharType="end"/>
      </w:r>
      <w:r w:rsidRPr="00AA03F8">
        <w:t xml:space="preserve"> </w:t>
      </w:r>
      <w:r w:rsidR="000668C6" w:rsidRPr="00AA03F8">
        <w:t xml:space="preserve"> </w:t>
      </w:r>
      <w:r w:rsidR="00911439" w:rsidRPr="00AA03F8">
        <w:t xml:space="preserve">doi: 10.1088/1478-3975/10/2/026007  </w:t>
      </w:r>
      <w:hyperlink r:id="rId326" w:history="1">
        <w:r w:rsidR="00911439" w:rsidRPr="00AA03F8">
          <w:rPr>
            <w:rStyle w:val="Hyperlink"/>
          </w:rPr>
          <w:t>PMID: 23481350</w:t>
        </w:r>
      </w:hyperlink>
      <w:r w:rsidR="00911439" w:rsidRPr="00AA03F8">
        <w:t xml:space="preserve">  </w:t>
      </w:r>
      <w:r w:rsidR="000668C6" w:rsidRPr="00AA03F8">
        <w:t>[</w:t>
      </w:r>
      <w:hyperlink r:id="rId327"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w:t>
      </w:r>
      <w:proofErr w:type="gramStart"/>
      <w:r w:rsidR="000753FC" w:rsidRPr="009262E6">
        <w:t>9</w:t>
      </w:r>
      <w:proofErr w:type="gramEnd"/>
      <w:r w:rsidR="000753FC" w:rsidRPr="009262E6">
        <w:t>,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3C6B8B">
        <w:fldChar w:fldCharType="begin"/>
      </w:r>
      <w:r w:rsidR="003C6B8B">
        <w:instrText xml:space="preserve"> HYPERLIN</w:instrText>
      </w:r>
      <w:r w:rsidR="003C6B8B">
        <w:instrText xml:space="preserve">K "https://ftp.rush.edu/users/molebio/Bob_Eisenberg/Reprints/2012/Finnerty_JCTC_2012.pdf" </w:instrText>
      </w:r>
      <w:r w:rsidR="003C6B8B">
        <w:fldChar w:fldCharType="separate"/>
      </w:r>
      <w:r w:rsidR="00081F70" w:rsidRPr="009262E6">
        <w:rPr>
          <w:rStyle w:val="Hyperlink"/>
        </w:rPr>
        <w:t>PDF</w:t>
      </w:r>
      <w:r w:rsidR="003C6B8B">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9" w:name="OLE_LINK25"/>
      <w:bookmarkStart w:id="50" w:name="OLE_LINK26"/>
      <w:r w:rsidRPr="00AA03F8">
        <w:t>16</w:t>
      </w:r>
      <w:r w:rsidR="007D1185" w:rsidRPr="00AA03F8">
        <w:t>7</w:t>
      </w:r>
      <w:bookmarkEnd w:id="49"/>
      <w:bookmarkEnd w:id="50"/>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3C6B8B">
        <w:fldChar w:fldCharType="begin"/>
      </w:r>
      <w:r w:rsidR="003C6B8B">
        <w:instrText xml:space="preserve"> HYPERLINK "https://ftp.rush.edu/users/molebio/Bob_Eisenberg/Reprints/2013/Tindjong_NPCS_2013.pdf" </w:instrText>
      </w:r>
      <w:r w:rsidR="003C6B8B">
        <w:fldChar w:fldCharType="separate"/>
      </w:r>
      <w:r w:rsidR="00006F1F" w:rsidRPr="00AA03F8">
        <w:rPr>
          <w:rStyle w:val="Hyperlink"/>
        </w:rPr>
        <w:t>PDF</w:t>
      </w:r>
      <w:r w:rsidR="003C6B8B">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28" w:history="1">
        <w:r w:rsidR="00553BE5" w:rsidRPr="00AA03F8">
          <w:rPr>
            <w:rStyle w:val="Hyperlink"/>
          </w:rPr>
          <w:t>PMID: 23740647</w:t>
        </w:r>
      </w:hyperlink>
      <w:r w:rsidR="00AB5614" w:rsidRPr="00AA03F8">
        <w:t xml:space="preserve"> </w:t>
      </w:r>
      <w:r w:rsidR="00006F1F" w:rsidRPr="00AA03F8">
        <w:t xml:space="preserve"> [</w:t>
      </w:r>
      <w:hyperlink r:id="rId329"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3C6B8B">
        <w:fldChar w:fldCharType="begin"/>
      </w:r>
      <w:r w:rsidR="003C6B8B">
        <w:instrText xml:space="preserve"> HYPERLINK "https://ftp.rush.edu/users/molebio/Bob_Eisenberg/Reprints/2013/Hyon_MMAS_2013.pdf" </w:instrText>
      </w:r>
      <w:r w:rsidR="003C6B8B">
        <w:fldChar w:fldCharType="separate"/>
      </w:r>
      <w:r w:rsidR="004D4101" w:rsidRPr="00636EFF">
        <w:rPr>
          <w:rStyle w:val="Hyperlink"/>
        </w:rPr>
        <w:t>PDF</w:t>
      </w:r>
      <w:r w:rsidR="003C6B8B">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30"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3C6B8B">
        <w:fldChar w:fldCharType="begin"/>
      </w:r>
      <w:r w:rsidR="003C6B8B">
        <w:instrText xml:space="preserve"> HYPERLINK "http://www.ncbi.nlm.nih.gov/pubmed/?term=24024558" </w:instrText>
      </w:r>
      <w:r w:rsidR="003C6B8B">
        <w:fldChar w:fldCharType="separate"/>
      </w:r>
      <w:r w:rsidR="00102186" w:rsidRPr="00AA03F8">
        <w:rPr>
          <w:rStyle w:val="Hyperlink"/>
        </w:rPr>
        <w:t>PMID: 24024558</w:t>
      </w:r>
      <w:r w:rsidR="003C6B8B">
        <w:rPr>
          <w:rStyle w:val="Hyperlink"/>
        </w:rPr>
        <w:fldChar w:fldCharType="end"/>
      </w:r>
      <w:r w:rsidR="00467B67" w:rsidRPr="00AA03F8">
        <w:t xml:space="preserve">  </w:t>
      </w:r>
      <w:r w:rsidR="00FA67BD" w:rsidRPr="00AA03F8">
        <w:t>[</w:t>
      </w:r>
      <w:hyperlink r:id="rId331"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3C6B8B">
        <w:fldChar w:fldCharType="begin"/>
      </w:r>
      <w:r w:rsidR="003C6B8B">
        <w:instrText xml:space="preserve"> HYPERLINK "https://ftp.rush.edu/users/molebio/Bob_Eisenberg/Reprints/2013/Tindjong_NJP_2013.pdf" </w:instrText>
      </w:r>
      <w:r w:rsidR="003C6B8B">
        <w:fldChar w:fldCharType="separate"/>
      </w:r>
      <w:r w:rsidR="00FA67BD" w:rsidRPr="001C3138">
        <w:rPr>
          <w:rStyle w:val="Hyperlink"/>
        </w:rPr>
        <w:t>PDF</w:t>
      </w:r>
      <w:r w:rsidR="003C6B8B">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3C6B8B">
        <w:fldChar w:fldCharType="begin"/>
      </w:r>
      <w:r w:rsidR="003C6B8B">
        <w:instrText xml:space="preserve"> HYPERLINK "http://www.ncbi.nlm.nih.gov/pubmed/?term=24147565" </w:instrText>
      </w:r>
      <w:r w:rsidR="003C6B8B">
        <w:fldChar w:fldCharType="separate"/>
      </w:r>
      <w:r w:rsidR="00FB7594" w:rsidRPr="00AA03F8">
        <w:rPr>
          <w:rStyle w:val="Hyperlink"/>
        </w:rPr>
        <w:t>PMID: 24147565</w:t>
      </w:r>
      <w:r w:rsidR="003C6B8B">
        <w:rPr>
          <w:rStyle w:val="Hyperlink"/>
        </w:rPr>
        <w:fldChar w:fldCharType="end"/>
      </w:r>
      <w:r w:rsidR="00FA67BD" w:rsidRPr="00AA03F8">
        <w:t xml:space="preserve">  [</w:t>
      </w:r>
      <w:hyperlink r:id="rId332"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33" w:history="1">
        <w:r w:rsidRPr="00EF4887">
          <w:t>Kaufman</w:t>
        </w:r>
      </w:hyperlink>
      <w:r w:rsidRPr="00EF4887">
        <w:t xml:space="preserve">, I., </w:t>
      </w:r>
      <w:hyperlink r:id="rId334" w:history="1">
        <w:r w:rsidRPr="00EF4887">
          <w:t>D.G. Luchinsky</w:t>
        </w:r>
      </w:hyperlink>
      <w:r w:rsidRPr="00EF4887">
        <w:t xml:space="preserve">, </w:t>
      </w:r>
      <w:hyperlink r:id="rId335" w:history="1">
        <w:r w:rsidRPr="00EF4887">
          <w:t>R. Tindjong</w:t>
        </w:r>
      </w:hyperlink>
      <w:r w:rsidRPr="00EF4887">
        <w:t xml:space="preserve">, </w:t>
      </w:r>
      <w:hyperlink r:id="rId336" w:history="1">
        <w:r w:rsidRPr="00EF4887">
          <w:t>P.V.E. McClintock</w:t>
        </w:r>
      </w:hyperlink>
      <w:r w:rsidRPr="00EF4887">
        <w:t xml:space="preserve">, </w:t>
      </w:r>
      <w:hyperlink r:id="rId337"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3C6B8B">
        <w:fldChar w:fldCharType="begin"/>
      </w:r>
      <w:r w:rsidR="003C6B8B">
        <w:instrText xml:space="preserve"> HYPERLINK "http://www.ncbi.nlm.nih.g</w:instrText>
      </w:r>
      <w:r w:rsidR="003C6B8B">
        <w:instrText xml:space="preserve">ov/pubmed/?term=24329301" </w:instrText>
      </w:r>
      <w:r w:rsidR="003C6B8B">
        <w:fldChar w:fldCharType="separate"/>
      </w:r>
      <w:r w:rsidR="006C6979" w:rsidRPr="00EF4887">
        <w:rPr>
          <w:rStyle w:val="Hyperlink"/>
          <w:color w:val="auto"/>
        </w:rPr>
        <w:t>PMID: 24329301</w:t>
      </w:r>
      <w:r w:rsidR="003C6B8B">
        <w:rPr>
          <w:rStyle w:val="Hyperlink"/>
          <w:color w:val="auto"/>
        </w:rPr>
        <w:fldChar w:fldCharType="end"/>
      </w:r>
      <w:r w:rsidRPr="00EF4887">
        <w:t xml:space="preserve"> </w:t>
      </w:r>
      <w:r w:rsidR="00660E00" w:rsidRPr="00EF4887">
        <w:t xml:space="preserve"> [</w:t>
      </w:r>
      <w:hyperlink r:id="rId338"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39"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3C6B8B">
        <w:fldChar w:fldCharType="begin"/>
      </w:r>
      <w:r w:rsidR="003C6B8B">
        <w:instrText xml:space="preserve"> HYPERLINK "https://ftp.rush.edu/users/molebio/Bob_Eisenberg/Reprints/2014/Lin_CMS_2014.pdf" </w:instrText>
      </w:r>
      <w:r w:rsidR="003C6B8B">
        <w:fldChar w:fldCharType="separate"/>
      </w:r>
      <w:r w:rsidRPr="00AA03F8">
        <w:rPr>
          <w:rStyle w:val="Hyperlink"/>
        </w:rPr>
        <w:t>PDF</w:t>
      </w:r>
      <w:r w:rsidR="003C6B8B">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3C6B8B">
        <w:fldChar w:fldCharType="begin"/>
      </w:r>
      <w:r w:rsidR="003C6B8B">
        <w:instrText xml:space="preserve"> HYPERLINK "https://ftp.rush.edu/users/molebio/Bob_Eisenberg/Reprints/2014/Flavell_JCE_2014.pdf</w:instrText>
      </w:r>
      <w:r w:rsidR="003C6B8B">
        <w:instrText xml:space="preserve">" </w:instrText>
      </w:r>
      <w:r w:rsidR="003C6B8B">
        <w:fldChar w:fldCharType="separate"/>
      </w:r>
      <w:r w:rsidRPr="00AA03F8">
        <w:rPr>
          <w:rStyle w:val="Hyperlink"/>
        </w:rPr>
        <w:t>PDF</w:t>
      </w:r>
      <w:r w:rsidR="003C6B8B">
        <w:rPr>
          <w:rStyle w:val="Hyperlink"/>
        </w:rPr>
        <w:fldChar w:fldCharType="end"/>
      </w:r>
      <w:r w:rsidRPr="00AA03F8">
        <w:t xml:space="preserve">], also see earlier version posted on </w:t>
      </w:r>
      <w:r w:rsidRPr="00AA03F8">
        <w:rPr>
          <w:szCs w:val="20"/>
        </w:rPr>
        <w:t>arXiv.org</w:t>
      </w:r>
      <w:r w:rsidRPr="00AA03F8">
        <w:t xml:space="preserve"> with Paper ID</w:t>
      </w:r>
      <w:hyperlink r:id="rId340" w:history="1">
        <w:r w:rsidRPr="00AA03F8">
          <w:rPr>
            <w:rStyle w:val="Hyperlink"/>
          </w:rPr>
          <w:t xml:space="preserve"> arXiv 1303.3769v1</w:t>
        </w:r>
      </w:hyperlink>
      <w:r w:rsidRPr="00AA03F8">
        <w:t xml:space="preserve">  [</w:t>
      </w:r>
      <w:hyperlink r:id="rId341"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42" w:history="1">
        <w:r w:rsidR="00994F9F" w:rsidRPr="00AA03F8">
          <w:rPr>
            <w:rStyle w:val="Hyperlink"/>
          </w:rPr>
          <w:t>PDF</w:t>
        </w:r>
      </w:hyperlink>
      <w:r w:rsidR="00994F9F" w:rsidRPr="00AA03F8">
        <w:t>]</w:t>
      </w:r>
      <w:r w:rsidR="00D338A1" w:rsidRPr="00AA03F8">
        <w:t xml:space="preserve"> and [</w:t>
      </w:r>
      <w:hyperlink r:id="rId343"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3C6B8B">
        <w:fldChar w:fldCharType="begin"/>
      </w:r>
      <w:r w:rsidR="003C6B8B">
        <w:instrText xml:space="preserve"> HYPERLINK "http://www.phys.rush.edu/BROWNIES/" </w:instrText>
      </w:r>
      <w:r w:rsidR="003C6B8B">
        <w:fldChar w:fldCharType="separate"/>
      </w:r>
      <w:r w:rsidR="00FA11E2" w:rsidRPr="00AA03F8">
        <w:rPr>
          <w:rStyle w:val="Hyperlink"/>
        </w:rPr>
        <w:t>PDF</w:t>
      </w:r>
      <w:r w:rsidR="003C6B8B">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3C6B8B">
        <w:fldChar w:fldCharType="begin"/>
      </w:r>
      <w:r w:rsidR="003C6B8B">
        <w:instrText xml:space="preserve"> HYPERLINK "https://ftp.rush.edu/users/molebio/Bob_Eisenberg/Reprints/2014/Eisenberg_JCP_2014.pdf" </w:instrText>
      </w:r>
      <w:r w:rsidR="003C6B8B">
        <w:fldChar w:fldCharType="separate"/>
      </w:r>
      <w:r w:rsidR="00D338A1" w:rsidRPr="00D21790">
        <w:rPr>
          <w:rStyle w:val="Hyperlink"/>
        </w:rPr>
        <w:t>PDF</w:t>
      </w:r>
      <w:r w:rsidR="003C6B8B">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51" w:name="OLE_LINK29"/>
      <w:bookmarkStart w:id="52" w:name="OLE_LINK30"/>
      <w:bookmarkStart w:id="53" w:name="OLE_LINK31"/>
      <w:r w:rsidRPr="00AA03F8">
        <w:rPr>
          <w:lang w:eastAsia="en-US" w:bidi="ar-SA"/>
        </w:rPr>
        <w:t xml:space="preserve">in arXiv.org with Paper ID </w:t>
      </w:r>
      <w:hyperlink r:id="rId344"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45" w:history="1">
        <w:r w:rsidR="005873E5" w:rsidRPr="00AA03F8">
          <w:rPr>
            <w:rStyle w:val="Hyperlink"/>
          </w:rPr>
          <w:t>PDF</w:t>
        </w:r>
      </w:hyperlink>
      <w:r w:rsidR="005873E5" w:rsidRPr="00AA03F8">
        <w:t>]</w:t>
      </w:r>
      <w:r w:rsidR="00581787">
        <w:t xml:space="preserve"> </w:t>
      </w:r>
    </w:p>
    <w:bookmarkEnd w:id="51"/>
    <w:bookmarkEnd w:id="52"/>
    <w:bookmarkEnd w:id="5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46"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47"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48"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49"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3C6B8B">
        <w:fldChar w:fldCharType="begin"/>
      </w:r>
      <w:r w:rsidR="003C6B8B">
        <w:instrText xml:space="preserve"> HYPERLINK "https://ftp.rush.edu/users/molebio/Bob_Eisenberg/Reprints/2015/Boda_CMP_2015.pdf" </w:instrText>
      </w:r>
      <w:r w:rsidR="003C6B8B">
        <w:fldChar w:fldCharType="separate"/>
      </w:r>
      <w:r w:rsidR="007776E6" w:rsidRPr="009262E6">
        <w:rPr>
          <w:rStyle w:val="Hyperlink"/>
        </w:rPr>
        <w:t>PDF</w:t>
      </w:r>
      <w:r w:rsidR="003C6B8B">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3C6B8B">
        <w:fldChar w:fldCharType="begin"/>
      </w:r>
      <w:r w:rsidR="003C6B8B">
        <w:instrText xml:space="preserve"> HYPERLINK "https://ftp.rush.edu/users/molebio/Bob_Eisenberg/Reprints/2015/Lin_NL_2015.pdf" </w:instrText>
      </w:r>
      <w:r w:rsidR="003C6B8B">
        <w:fldChar w:fldCharType="separate"/>
      </w:r>
      <w:r w:rsidR="00373D4E" w:rsidRPr="006D5950">
        <w:rPr>
          <w:rStyle w:val="Hyperlink"/>
        </w:rPr>
        <w:t>PDF</w:t>
      </w:r>
      <w:r w:rsidR="003C6B8B">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3C6B8B">
        <w:fldChar w:fldCharType="begin"/>
      </w:r>
      <w:r w:rsidR="003C6B8B">
        <w:instrText xml:space="preserve"> HYPERLINK "https://ftp.rush.edu/users/molebio/Bob_Eisenberg/Reprints/2015/Liu_PRE_2015.pdf" </w:instrText>
      </w:r>
      <w:r w:rsidR="003C6B8B">
        <w:fldChar w:fldCharType="separate"/>
      </w:r>
      <w:r w:rsidR="00C116E8" w:rsidRPr="00474571">
        <w:rPr>
          <w:rStyle w:val="Hyperlink"/>
        </w:rPr>
        <w:t>PDF</w:t>
      </w:r>
      <w:r w:rsidR="003C6B8B">
        <w:rPr>
          <w:rStyle w:val="Hyperlink"/>
        </w:rPr>
        <w:fldChar w:fldCharType="end"/>
      </w:r>
      <w:r w:rsidR="00C116E8" w:rsidRPr="00474571">
        <w:t>].</w:t>
      </w:r>
      <w:r w:rsidR="00DF53DE" w:rsidRPr="00474571">
        <w:t xml:space="preserve"> </w:t>
      </w:r>
      <w:r w:rsidRPr="00474571">
        <w:t xml:space="preserve">Also available on the arXiv as </w:t>
      </w:r>
      <w:hyperlink r:id="rId350"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51"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proofErr w:type="gramStart"/>
      <w:r w:rsidR="00670BF9" w:rsidRPr="006D5950">
        <w:t>637</w:t>
      </w:r>
      <w:proofErr w:type="gramEnd"/>
      <w:r w:rsidR="00670BF9" w:rsidRPr="006D5950">
        <w:t>: p. 1-6.</w:t>
      </w:r>
      <w:r w:rsidR="00EA3CE7" w:rsidRPr="006D5950">
        <w:t xml:space="preserve"> </w:t>
      </w:r>
      <w:r w:rsidR="004D15BE" w:rsidRPr="006D5950">
        <w:t xml:space="preserve"> [</w:t>
      </w:r>
      <w:hyperlink r:id="rId352"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353"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54"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4" w:name="OLE_LINK36"/>
      <w:bookmarkStart w:id="55" w:name="OLE_LINK37"/>
      <w:r w:rsidRPr="006D5950">
        <w:t>Kaufman, I., McClintock, P.V.E, and R.S. Eisenberg. (2015)</w:t>
      </w:r>
      <w:bookmarkEnd w:id="54"/>
      <w:bookmarkEnd w:id="55"/>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3C6B8B">
        <w:fldChar w:fldCharType="begin"/>
      </w:r>
      <w:r w:rsidR="003C6B8B">
        <w:instrText xml:space="preserve"> HYPERLINK "https://ftp.rush.edu/users/molebio/Bob_Eisenberg/Reprints/2015/Kaufman_NJP_2015.pdf" </w:instrText>
      </w:r>
      <w:r w:rsidR="003C6B8B">
        <w:fldChar w:fldCharType="separate"/>
      </w:r>
      <w:r w:rsidR="009B2B99" w:rsidRPr="006D5950">
        <w:rPr>
          <w:rStyle w:val="Hyperlink"/>
        </w:rPr>
        <w:t>PDF</w:t>
      </w:r>
      <w:r w:rsidR="003C6B8B">
        <w:rPr>
          <w:rStyle w:val="Hyperlink"/>
        </w:rPr>
        <w:fldChar w:fldCharType="end"/>
      </w:r>
      <w:r w:rsidR="009B2B99" w:rsidRPr="006D5950">
        <w:t>]</w:t>
      </w:r>
      <w:r w:rsidR="00CF20A6" w:rsidRPr="006D5950">
        <w:t xml:space="preserve"> with Video Abstract at </w:t>
      </w:r>
      <w:hyperlink r:id="rId355"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356"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357"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xml:space="preserve">, B. Eisenberg and L. S. Ridgway (2016). A Nonlocal Poisson-Fermi Model for Ionic Solvent. </w:t>
      </w:r>
      <w:proofErr w:type="gramStart"/>
      <w:r w:rsidRPr="00225D89">
        <w:t>available</w:t>
      </w:r>
      <w:proofErr w:type="gramEnd"/>
      <w:r w:rsidRPr="00225D89">
        <w:t xml:space="preserv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hyperlink r:id="rId358"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w:t>
      </w:r>
      <w:proofErr w:type="gramStart"/>
      <w:r w:rsidRPr="007820A2">
        <w:t>:1502.07251</w:t>
      </w:r>
      <w:proofErr w:type="gramEnd"/>
      <w:r w:rsidRPr="00B25AEE">
        <w:t>.</w:t>
      </w:r>
      <w:r w:rsidR="00FC0E69" w:rsidRPr="00B25AEE">
        <w:t xml:space="preserve">  [</w:t>
      </w:r>
      <w:hyperlink r:id="rId359"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3C6B8B">
        <w:fldChar w:fldCharType="begin"/>
      </w:r>
      <w:r w:rsidR="003C6B8B">
        <w:instrText xml:space="preserve"> HYPERLINK "https://ftp.rush.edu/users/molebio/Bob_Eisenberg/Reprints/1971/Eisenberg_EquivalentCircuit_1971.pdf" </w:instrText>
      </w:r>
      <w:r w:rsidR="003C6B8B">
        <w:fldChar w:fldCharType="separate"/>
      </w:r>
      <w:r w:rsidRPr="00AA03F8">
        <w:rPr>
          <w:rStyle w:val="Hyperlink"/>
        </w:rPr>
        <w:t>PDF</w:t>
      </w:r>
      <w:r w:rsidR="003C6B8B">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60" w:history="1">
        <w:r w:rsidR="00466A50" w:rsidRPr="00AA03F8">
          <w:rPr>
            <w:rStyle w:val="Hyperlink"/>
          </w:rPr>
          <w:t>PMID: 6256125</w:t>
        </w:r>
      </w:hyperlink>
      <w:r w:rsidRPr="00AA03F8">
        <w:t xml:space="preserve">  [</w:t>
      </w:r>
      <w:hyperlink r:id="rId36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62" w:history="1">
        <w:r w:rsidR="00A20C96" w:rsidRPr="00AA03F8">
          <w:rPr>
            <w:rStyle w:val="Hyperlink"/>
          </w:rPr>
          <w:t>PMID: 7364048</w:t>
        </w:r>
      </w:hyperlink>
      <w:r w:rsidRPr="00AA03F8">
        <w:t xml:space="preserve">  [</w:t>
      </w:r>
      <w:hyperlink r:id="rId36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3C6B8B">
        <w:fldChar w:fldCharType="begin"/>
      </w:r>
      <w:r w:rsidR="003C6B8B">
        <w:instrText xml:space="preserve"> HYPERLINK "https://ftp.rush.edu/users/molebio/Bob_Eisenberg/Reprints/19</w:instrText>
      </w:r>
      <w:r w:rsidR="003C6B8B">
        <w:instrText xml:space="preserve">81/Mathias_Acad.Press_1981.pdf" </w:instrText>
      </w:r>
      <w:r w:rsidR="003C6B8B">
        <w:fldChar w:fldCharType="separate"/>
      </w:r>
      <w:r w:rsidRPr="00AA03F8">
        <w:rPr>
          <w:rStyle w:val="Hyperlink"/>
        </w:rPr>
        <w:t>PDF</w:t>
      </w:r>
      <w:r w:rsidR="003C6B8B">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3C6B8B">
        <w:fldChar w:fldCharType="begin"/>
      </w:r>
      <w:r w:rsidR="003C6B8B">
        <w:instrText xml:space="preserve"> HYPERLINK "https://ftp.rush.edu/users/molebio/Bob_Eisenberg/Reprints/1983/Eisenberg_HP-BkChap_1983.pdf" </w:instrText>
      </w:r>
      <w:r w:rsidR="003C6B8B">
        <w:fldChar w:fldCharType="separate"/>
      </w:r>
      <w:r w:rsidRPr="00AA03F8">
        <w:rPr>
          <w:rStyle w:val="Hyperlink"/>
        </w:rPr>
        <w:t>PDF</w:t>
      </w:r>
      <w:r w:rsidR="003C6B8B">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3C6B8B">
        <w:fldChar w:fldCharType="begin"/>
      </w:r>
      <w:r w:rsidR="003C6B8B">
        <w:instrText xml:space="preserve"> HYPERLINK "https://ftp.rush.edu/users/molebio/Bob_Eisenberg/Reprints/1984/Eisenberg_MembraneandChannels_1984.pdf" </w:instrText>
      </w:r>
      <w:r w:rsidR="003C6B8B">
        <w:fldChar w:fldCharType="separate"/>
      </w:r>
      <w:r w:rsidR="00BE3AE2" w:rsidRPr="00AA03F8">
        <w:rPr>
          <w:rStyle w:val="Hyperlink"/>
        </w:rPr>
        <w:t>PDF</w:t>
      </w:r>
      <w:r w:rsidR="003C6B8B">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3C6B8B">
        <w:fldChar w:fldCharType="begin"/>
      </w:r>
      <w:r w:rsidR="003C6B8B">
        <w:instrText xml:space="preserve"> HYPERLINK "https://ftp.rush.edu/users/molebio/Bob_Eisenberg/Reprints/1986/Eisenberg_LMLS_1986.pdf" </w:instrText>
      </w:r>
      <w:r w:rsidR="003C6B8B">
        <w:fldChar w:fldCharType="separate"/>
      </w:r>
      <w:r w:rsidR="00BE3AE2" w:rsidRPr="000F538F">
        <w:rPr>
          <w:rStyle w:val="Hyperlink"/>
        </w:rPr>
        <w:t>PDF</w:t>
      </w:r>
      <w:r w:rsidR="003C6B8B">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64" w:history="1">
        <w:r w:rsidR="003535B0" w:rsidRPr="00062AFC">
          <w:rPr>
            <w:rStyle w:val="Hyperlink"/>
          </w:rPr>
          <w:t>PMID: 3468851</w:t>
        </w:r>
      </w:hyperlink>
      <w:r w:rsidR="00BE3AE2" w:rsidRPr="000F538F">
        <w:t xml:space="preserve">  [</w:t>
      </w:r>
      <w:hyperlink r:id="rId36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66" w:history="1">
        <w:r w:rsidR="005172D3" w:rsidRPr="00062AFC">
          <w:rPr>
            <w:rStyle w:val="Hyperlink"/>
          </w:rPr>
          <w:t>PMID: 2485003</w:t>
        </w:r>
      </w:hyperlink>
      <w:r w:rsidR="00BE3AE2" w:rsidRPr="000F538F">
        <w:t xml:space="preserve">  [</w:t>
      </w:r>
      <w:hyperlink r:id="rId36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3C6B8B">
        <w:fldChar w:fldCharType="begin"/>
      </w:r>
      <w:r w:rsidR="003C6B8B">
        <w:instrText xml:space="preserve"> HYPERLINK "http://www.ncbi.nlm.nih.gov/pubm</w:instrText>
      </w:r>
      <w:r w:rsidR="003C6B8B">
        <w:instrText xml:space="preserve">ed/?term=1692343" </w:instrText>
      </w:r>
      <w:r w:rsidR="003C6B8B">
        <w:fldChar w:fldCharType="separate"/>
      </w:r>
      <w:r w:rsidR="0061527D" w:rsidRPr="00062AFC">
        <w:rPr>
          <w:rStyle w:val="Hyperlink"/>
        </w:rPr>
        <w:t>PMID: 1692343</w:t>
      </w:r>
      <w:r w:rsidR="003C6B8B">
        <w:rPr>
          <w:rStyle w:val="Hyperlink"/>
        </w:rPr>
        <w:fldChar w:fldCharType="end"/>
      </w:r>
      <w:r w:rsidR="0061527D">
        <w:t xml:space="preserve">  </w:t>
      </w:r>
      <w:r w:rsidR="00BE3AE2" w:rsidRPr="000F538F">
        <w:t>[</w:t>
      </w:r>
      <w:hyperlink r:id="rId368"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3C6B8B">
        <w:fldChar w:fldCharType="begin"/>
      </w:r>
      <w:r w:rsidR="003C6B8B">
        <w:instrText xml:space="preserve"> HYPERLINK "http://arxiv.org/pdf/1112.2363v2" </w:instrText>
      </w:r>
      <w:r w:rsidR="003C6B8B">
        <w:fldChar w:fldCharType="separate"/>
      </w:r>
      <w:r w:rsidR="00F50ACB" w:rsidRPr="00F50ACB">
        <w:rPr>
          <w:rStyle w:val="Hyperlink"/>
        </w:rPr>
        <w:t>http://arxiv.org/pdf/1112.2363v2</w:t>
      </w:r>
      <w:r w:rsidR="003C6B8B">
        <w:rPr>
          <w:rStyle w:val="Hyperlink"/>
        </w:rPr>
        <w:fldChar w:fldCharType="end"/>
      </w:r>
      <w:r w:rsidR="00F50ACB">
        <w:t xml:space="preserve">  </w:t>
      </w:r>
      <w:r w:rsidR="002801F4" w:rsidRPr="000F538F">
        <w:t>[</w:t>
      </w:r>
      <w:hyperlink r:id="rId369"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70" w:history="1">
        <w:r w:rsidR="005365A6" w:rsidRPr="008A67E0">
          <w:rPr>
            <w:rStyle w:val="Hyperlink"/>
          </w:rPr>
          <w:t>PMID: 1382208</w:t>
        </w:r>
      </w:hyperlink>
      <w:r w:rsidR="00BE3AE2" w:rsidRPr="000F538F">
        <w:t xml:space="preserve">  [</w:t>
      </w:r>
      <w:hyperlink r:id="rId37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72" w:history="1">
        <w:r w:rsidR="0072283E" w:rsidRPr="00564E97">
          <w:rPr>
            <w:rStyle w:val="Hyperlink"/>
          </w:rPr>
          <w:t>PMID: 1528117</w:t>
        </w:r>
      </w:hyperlink>
      <w:r w:rsidRPr="000F538F">
        <w:t xml:space="preserve">  [</w:t>
      </w:r>
      <w:hyperlink r:id="rId37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"https://ftp.rush.edu/users/molebio/Bob_Eisenberg/Reprints/1995/Tang_NM_1995.pdf"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"https://ftp.rush.edu/users/molebio/Bob_Eisenberg/Reprints/1996/Elber_AtomicBiologyElectrostaticsAn</w:instrText>
      </w:r>
      <w:r w:rsidR="003C6B8B">
        <w:instrText xml:space="preserve">dIonicChannels_1996.pdf" </w:instrText>
      </w:r>
      <w:r w:rsidR="003C6B8B">
        <w:fldChar w:fldCharType="separate"/>
      </w:r>
      <w:r w:rsidRPr="000F538F">
        <w:rPr>
          <w:rStyle w:val="Hyperlink"/>
        </w:rPr>
        <w:t>PDF</w:t>
      </w:r>
      <w:r w:rsidR="003C6B8B">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74"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75"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376" w:history="1">
        <w:r w:rsidR="009D0740" w:rsidRPr="009667A1">
          <w:rPr>
            <w:rStyle w:val="Hyperlink"/>
          </w:rPr>
          <w:t>PMID: 8699474</w:t>
        </w:r>
      </w:hyperlink>
      <w:r w:rsidRPr="000F538F">
        <w:t xml:space="preserve">  [</w:t>
      </w:r>
      <w:hyperlink r:id="rId377"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78"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"https://ftp.rush.edu/users/molebio/Bob_Eisenbe</w:instrText>
      </w:r>
      <w:r w:rsidR="003C6B8B">
        <w:instrText xml:space="preserve">rg/Reprints/1998/Eisenberg_ACR_1998.pdf"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Proceedings of the Fifth International Workshop on Computational Electronics. </w:t>
      </w:r>
      <w:proofErr w:type="gramStart"/>
      <w:r w:rsidRPr="000F538F">
        <w:t>8:</w:t>
      </w:r>
      <w:proofErr w:type="gramEnd"/>
      <w:r w:rsidRPr="000F538F">
        <w:t>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"https://ftp.rush.edu/users/molebio/Bob_Eisenberg/Reprints/1998/Eisenberg_VLSIDesign_1998.pdf"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"https://ftp.rush.edu/users/molebio/Bob_Eisenberg/Reprints/1998/Eisenbe</w:instrText>
      </w:r>
      <w:r w:rsidR="003C6B8B">
        <w:instrText xml:space="preserve">rg_CP_1998.pdf"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379" w:history="1">
        <w:r w:rsidR="003518E8" w:rsidRPr="00610D7C">
          <w:rPr>
            <w:rStyle w:val="Hyperlink"/>
          </w:rPr>
          <w:t>PMCID: PMC2225611</w:t>
        </w:r>
      </w:hyperlink>
      <w:r w:rsidRPr="000F538F">
        <w:t xml:space="preserve">  [</w:t>
      </w:r>
      <w:hyperlink r:id="rId38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381" w:history="1">
        <w:r w:rsidR="00B966FB" w:rsidRPr="00610D7C">
          <w:rPr>
            <w:rStyle w:val="Hyperlink"/>
          </w:rPr>
          <w:t>PMID: 10485990</w:t>
        </w:r>
      </w:hyperlink>
      <w:r w:rsidR="00BE3AE2" w:rsidRPr="000F538F">
        <w:t xml:space="preserve">  [</w:t>
      </w:r>
      <w:hyperlink r:id="rId382" w:history="1">
        <w:r w:rsidR="00BE3AE2" w:rsidRPr="000F538F">
          <w:rPr>
            <w:rStyle w:val="Hyperlink"/>
          </w:rPr>
          <w:t>PDF</w:t>
        </w:r>
      </w:hyperlink>
      <w:r w:rsidR="00BE3AE2" w:rsidRPr="000F538F">
        <w:t>]</w:t>
      </w:r>
      <w:r w:rsidR="00A43503" w:rsidRPr="000F538F">
        <w:t xml:space="preserve"> Posted on arXiv.org with Paper ID </w:t>
      </w:r>
      <w:hyperlink r:id="rId383"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3C6B8B">
        <w:fldChar w:fldCharType="begin"/>
      </w:r>
      <w:r w:rsidR="003C6B8B">
        <w:instrText xml:space="preserve"> HYPERLINK "https://ftp.rush.edu/users/molebio/Bob_Eisenberg/Reprints/2000/Nonner_JML_2000.pdf" </w:instrText>
      </w:r>
      <w:r w:rsidR="003C6B8B">
        <w:fldChar w:fldCharType="separate"/>
      </w:r>
      <w:r w:rsidR="00EB55B8" w:rsidRPr="000F538F">
        <w:rPr>
          <w:rStyle w:val="Hyperlink"/>
          <w:color w:val="auto"/>
        </w:rPr>
        <w:t>PDF</w:t>
      </w:r>
      <w:r w:rsidR="003C6B8B">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8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8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86" w:history="1">
        <w:r w:rsidR="00B2382C" w:rsidRPr="000F538F">
          <w:rPr>
            <w:rStyle w:val="Hyperlink"/>
          </w:rPr>
          <w:t>PDF</w:t>
        </w:r>
      </w:hyperlink>
      <w:r w:rsidR="00B2382C" w:rsidRPr="000F538F">
        <w:t>]</w:t>
      </w:r>
      <w:r w:rsidR="000A0117" w:rsidRPr="000F538F">
        <w:t xml:space="preserve"> Original Biophysical Society publication </w:t>
      </w:r>
      <w:proofErr w:type="gramStart"/>
      <w:r w:rsidR="000A0117" w:rsidRPr="000F538F">
        <w:t>is</w:t>
      </w:r>
      <w:r w:rsidR="00D62812" w:rsidRPr="000F538F">
        <w:t xml:space="preserve"> found</w:t>
      </w:r>
      <w:proofErr w:type="gramEnd"/>
      <w:r w:rsidR="00D62812" w:rsidRPr="000F538F">
        <w:t xml:space="preserve"> at</w:t>
      </w:r>
      <w:r w:rsidR="000A0117" w:rsidRPr="000F538F">
        <w:t xml:space="preserve"> </w:t>
      </w:r>
      <w:hyperlink r:id="rId387" w:history="1">
        <w:r w:rsidR="000A0117" w:rsidRPr="000F538F">
          <w:rPr>
            <w:rStyle w:val="Hyperlink"/>
          </w:rPr>
          <w:t>Original</w:t>
        </w:r>
      </w:hyperlink>
      <w:r w:rsidR="000A0117" w:rsidRPr="000F538F">
        <w:t xml:space="preserve"> and </w:t>
      </w:r>
      <w:hyperlink r:id="rId38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w:t>
      </w:r>
      <w:proofErr w:type="gramStart"/>
      <w:r w:rsidRPr="000F538F">
        <w:t>27</w:t>
      </w:r>
      <w:proofErr w:type="gramEnd"/>
      <w:r w:rsidRPr="000F538F">
        <w:t xml:space="preserve">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"https://ftp.rush.edu/users/molebio/Bob_Eisenberg/Reprints/2000/Eisenberg_SM_20</w:instrText>
      </w:r>
      <w:r w:rsidR="003C6B8B">
        <w:instrText xml:space="preserve">00.pdf" </w:instrText>
      </w:r>
      <w:r w:rsidR="003C6B8B">
        <w:fldChar w:fldCharType="separate"/>
      </w:r>
      <w:r w:rsidRPr="000F538F">
        <w:rPr>
          <w:rStyle w:val="Hyperlink"/>
        </w:rPr>
        <w:t>PDF</w:t>
      </w:r>
      <w:r w:rsidR="003C6B8B">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"https://ftp.rush.edu/users/molebio/Bob_Eisenberg/Reprints/2003/Eisenberg_BC_2003.pdf" </w:instrText>
      </w:r>
      <w:r w:rsidR="003C6B8B">
        <w:fldChar w:fldCharType="separate"/>
      </w:r>
      <w:r w:rsidRPr="000F538F">
        <w:rPr>
          <w:rStyle w:val="Hyperlink"/>
        </w:rPr>
        <w:t>PDF</w:t>
      </w:r>
      <w:r w:rsidR="003C6B8B">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9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w:instrText>
      </w:r>
      <w:r w:rsidR="003C6B8B">
        <w:instrText xml:space="preserve">users/molebio/Bob_Eisenberg/Reprints/2002/Schuss_AIP_2002.pdf" </w:instrText>
      </w:r>
      <w:r w:rsidR="003C6B8B">
        <w:fldChar w:fldCharType="separate"/>
      </w:r>
      <w:r w:rsidRPr="000F538F">
        <w:rPr>
          <w:rStyle w:val="Hyperlink"/>
        </w:rPr>
        <w:t>PDF</w:t>
      </w:r>
      <w:r w:rsidR="003C6B8B">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"https://ftp.rush.edu/users/molebio/Bob_Eisenberg/Reprints/2002/Eisenberg_JCE_2002.pdf" </w:instrText>
      </w:r>
      <w:r w:rsidR="003C6B8B">
        <w:fldChar w:fldCharType="separate"/>
      </w:r>
      <w:r w:rsidRPr="000F538F">
        <w:rPr>
          <w:rStyle w:val="Hyperlink"/>
        </w:rPr>
        <w:t>PDF</w:t>
      </w:r>
      <w:r w:rsidR="003C6B8B">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"https://ftp.rush.edu/u</w:instrText>
      </w:r>
      <w:r w:rsidR="003C6B8B">
        <w:instrText xml:space="preserve">sers/molebio/Bob_Eisenberg/Reprints/2003/Eisenberg_JCE_2003.pdf" </w:instrText>
      </w:r>
      <w:r w:rsidR="003C6B8B">
        <w:fldChar w:fldCharType="separate"/>
      </w:r>
      <w:r w:rsidRPr="000F538F">
        <w:rPr>
          <w:rStyle w:val="Hyperlink"/>
        </w:rPr>
        <w:t>PDF</w:t>
      </w:r>
      <w:r w:rsidR="003C6B8B">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91"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3C6B8B">
        <w:fldChar w:fldCharType="begin"/>
      </w:r>
      <w:r w:rsidR="003C6B8B">
        <w:instrText xml:space="preserve"> HYPERLINK "https://ftp.rush.edu/users/molebio/Bob_Eisenberg/Reprints/2005/Eisenberg_LivingTransistors_2005.pdf" </w:instrText>
      </w:r>
      <w:r w:rsidR="003C6B8B">
        <w:fldChar w:fldCharType="separate"/>
      </w:r>
      <w:r w:rsidR="00A7290E" w:rsidRPr="000F538F">
        <w:rPr>
          <w:rStyle w:val="Hyperlink"/>
        </w:rPr>
        <w:t>PDF</w:t>
      </w:r>
      <w:r w:rsidR="003C6B8B">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92"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C6B8B">
        <w:fldChar w:fldCharType="begin"/>
      </w:r>
      <w:r w:rsidR="003C6B8B">
        <w:instrText xml:space="preserve"> HYPERLINK "https://ftp.rush.edu/users/molebio/Bob_Eisenberg/Reprints/2006/Saraniti_RevCompChem_2006.pdf" </w:instrText>
      </w:r>
      <w:r w:rsidR="003C6B8B">
        <w:fldChar w:fldCharType="separate"/>
      </w:r>
      <w:r w:rsidRPr="000F538F">
        <w:rPr>
          <w:rStyle w:val="Hyperlink"/>
        </w:rPr>
        <w:t>PDF</w:t>
      </w:r>
      <w:r w:rsidR="003C6B8B">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3C6B8B">
        <w:fldChar w:fldCharType="begin"/>
      </w:r>
      <w:r w:rsidR="003C6B8B">
        <w:instrText xml:space="preserve"> HYPERLINK "https://ftp.rush.edu/users/molebio/Bob_Eisenberg/Reprints/2008/Eisenberg_PSS_2008.pdf" </w:instrText>
      </w:r>
      <w:r w:rsidR="003C6B8B">
        <w:fldChar w:fldCharType="separate"/>
      </w:r>
      <w:r w:rsidR="00F408E1" w:rsidRPr="000F538F">
        <w:rPr>
          <w:rStyle w:val="Hyperlink"/>
        </w:rPr>
        <w:t>PDF</w:t>
      </w:r>
      <w:r w:rsidR="003C6B8B">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93"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3C6B8B">
        <w:fldChar w:fldCharType="begin"/>
      </w:r>
      <w:r w:rsidR="003C6B8B">
        <w:instrText xml:space="preserve"> HYPERLINK "https://ftp.rush.edu/users/molebio/Bob_Eisenberg/Reprints/2010/Eisenberg_ACP_2010.pdf" </w:instrText>
      </w:r>
      <w:r w:rsidR="003C6B8B">
        <w:fldChar w:fldCharType="separate"/>
      </w:r>
      <w:r w:rsidR="00AA6763" w:rsidRPr="000F538F">
        <w:rPr>
          <w:rStyle w:val="Hyperlink"/>
        </w:rPr>
        <w:t>PDF</w:t>
      </w:r>
      <w:r w:rsidR="003C6B8B">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3C6B8B">
        <w:fldChar w:fldCharType="begin"/>
      </w:r>
      <w:r w:rsidR="003C6B8B">
        <w:instrText xml:space="preserve"> HYPERLINK "https://ftp.rush.edu/users/molebio/Bob_Eisenberg/Reprints/2011/Eisenberg_Lifes_Solutions_2011.pdf" </w:instrText>
      </w:r>
      <w:r w:rsidR="003C6B8B">
        <w:fldChar w:fldCharType="separate"/>
      </w:r>
      <w:r w:rsidR="00463016" w:rsidRPr="000F538F">
        <w:rPr>
          <w:rStyle w:val="Hyperlink"/>
        </w:rPr>
        <w:t>PDF</w:t>
      </w:r>
      <w:r w:rsidR="003C6B8B">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94"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95"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34. Eisenberg, Bob. (2012) Ions in Fluctuating Channels: Transistors Alive. Fluctuation and Noise Letters.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96"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97"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98"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99"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3C6B8B">
        <w:fldChar w:fldCharType="begin"/>
      </w:r>
      <w:r w:rsidR="003C6B8B">
        <w:instrText xml:space="preserve"> HYPERLINK "https://ftp.rush.edu/users/molebio/Bob_Eisenberg/Reprints/2012/Eisenberg_EAE_2012.pdf" </w:instrText>
      </w:r>
      <w:r w:rsidR="003C6B8B">
        <w:fldChar w:fldCharType="separate"/>
      </w:r>
      <w:r w:rsidR="00855541" w:rsidRPr="000F538F">
        <w:rPr>
          <w:rStyle w:val="Hyperlink"/>
        </w:rPr>
        <w:t>PDF</w:t>
      </w:r>
      <w:r w:rsidR="003C6B8B">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00"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3C6B8B">
        <w:fldChar w:fldCharType="begin"/>
      </w:r>
      <w:r w:rsidR="003C6B8B">
        <w:instrText xml:space="preserve"> HYPERLINK "https://ftp.rush.edu/users/molebio/Bob_Eisenberg/Reprints/2012/Eisenberg_arXiv_2012.pdf" </w:instrText>
      </w:r>
      <w:r w:rsidR="003C6B8B">
        <w:fldChar w:fldCharType="separate"/>
      </w:r>
      <w:r w:rsidR="006A004A" w:rsidRPr="000F538F">
        <w:rPr>
          <w:rStyle w:val="Hyperlink"/>
        </w:rPr>
        <w:t>PDF</w:t>
      </w:r>
      <w:r w:rsidR="003C6B8B">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0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3C6B8B">
        <w:fldChar w:fldCharType="begin"/>
      </w:r>
      <w:r w:rsidR="003C6B8B">
        <w:instrText xml:space="preserve"> HYPERLINK "https://ftp.rush.edu/users/molebio/Bob_Eisenberg/Reprints/2012/Eisenberg_arXiv2_2012.pdf" </w:instrText>
      </w:r>
      <w:r w:rsidR="003C6B8B">
        <w:fldChar w:fldCharType="separate"/>
      </w:r>
      <w:r w:rsidR="008D34D8" w:rsidRPr="000F538F">
        <w:rPr>
          <w:rStyle w:val="Hyperlink"/>
        </w:rPr>
        <w:t>PDF</w:t>
      </w:r>
      <w:r w:rsidR="003C6B8B">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3C6B8B">
        <w:fldChar w:fldCharType="begin"/>
      </w:r>
      <w:r w:rsidR="003C6B8B">
        <w:instrText xml:space="preserve"> HYPERLINK "https://ftp.rush.edu/users/molebio/Bob_Eisenberg/Reprints/2012/Eisenberg_SIAMN_2012.pdf" </w:instrText>
      </w:r>
      <w:r w:rsidR="003C6B8B">
        <w:fldChar w:fldCharType="separate"/>
      </w:r>
      <w:r w:rsidR="00C17422" w:rsidRPr="000F538F">
        <w:rPr>
          <w:rStyle w:val="Hyperlink"/>
        </w:rPr>
        <w:t>PDF</w:t>
      </w:r>
      <w:r w:rsidR="003C6B8B">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02" w:history="1">
        <w:r w:rsidR="00E20CA7" w:rsidRPr="00596538">
          <w:rPr>
            <w:rStyle w:val="Hyperlink"/>
          </w:rPr>
          <w:t>PMID: 23280355</w:t>
        </w:r>
      </w:hyperlink>
      <w:r w:rsidR="00590804" w:rsidRPr="000F538F">
        <w:t xml:space="preserve"> </w:t>
      </w:r>
      <w:r w:rsidR="00E20CA7">
        <w:t xml:space="preserve"> </w:t>
      </w:r>
      <w:r w:rsidR="00590804" w:rsidRPr="000F538F">
        <w:t>[</w:t>
      </w:r>
      <w:hyperlink r:id="rId403"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404"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405" w:history="1">
        <w:r w:rsidR="00CA2D8C" w:rsidRPr="00596538">
          <w:rPr>
            <w:rStyle w:val="Hyperlink"/>
          </w:rPr>
          <w:t>PMID: 23795506</w:t>
        </w:r>
      </w:hyperlink>
      <w:r w:rsidR="00CA2D8C">
        <w:t xml:space="preserve">  </w:t>
      </w:r>
      <w:r w:rsidR="0090122C" w:rsidRPr="000F538F">
        <w:t>[</w:t>
      </w:r>
      <w:hyperlink r:id="rId406"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407"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408" w:history="1">
        <w:r w:rsidR="000E2CA6" w:rsidRPr="00EF4887">
          <w:rPr>
            <w:rStyle w:val="Hyperlink"/>
          </w:rPr>
          <w:t>PDF</w:t>
        </w:r>
      </w:hyperlink>
      <w:r w:rsidR="000E2CA6" w:rsidRPr="00EF4887">
        <w:t>]</w:t>
      </w:r>
      <w:r w:rsidR="00FF42E4" w:rsidRPr="00EF4887">
        <w:t xml:space="preserve"> </w:t>
      </w:r>
      <w:bookmarkStart w:id="56" w:name="OLE_LINK42"/>
      <w:bookmarkStart w:id="57" w:name="OLE_LINK43"/>
      <w:r w:rsidR="000E2CA6" w:rsidRPr="00EF4887">
        <w:t>Also a</w:t>
      </w:r>
      <w:r w:rsidR="00CE6E0A" w:rsidRPr="00EF4887">
        <w:t xml:space="preserve">vailable at </w:t>
      </w:r>
      <w:hyperlink r:id="rId409" w:history="1">
        <w:r w:rsidR="00CE6E0A" w:rsidRPr="00EF4887">
          <w:rPr>
            <w:rStyle w:val="Hyperlink"/>
          </w:rPr>
          <w:t>http://arxiv.org/abs/1305.2086</w:t>
        </w:r>
      </w:hyperlink>
      <w:r w:rsidR="00CE6E0A" w:rsidRPr="00EF4887">
        <w:t xml:space="preserve"> as arXiv 1305.2086</w:t>
      </w:r>
      <w:r w:rsidR="002E53CF" w:rsidRPr="00EF4887">
        <w:t>. [</w:t>
      </w:r>
      <w:hyperlink r:id="rId410" w:history="1">
        <w:r w:rsidR="002E53CF" w:rsidRPr="00EF4887">
          <w:rPr>
            <w:rStyle w:val="Hyperlink"/>
          </w:rPr>
          <w:t>PDF</w:t>
        </w:r>
      </w:hyperlink>
      <w:r w:rsidR="002E53CF" w:rsidRPr="00EF4887">
        <w:t>]</w:t>
      </w:r>
      <w:bookmarkEnd w:id="56"/>
      <w:bookmarkEnd w:id="5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3C6B8B">
        <w:fldChar w:fldCharType="begin"/>
      </w:r>
      <w:r w:rsidR="003C6B8B">
        <w:instrText xml:space="preserve"> HYPERLINK "https://ftp.rush.edu/users/molebio/Bob_Eisenberg/Reprints/2015/Eisenberg_DMS_2015.pdf" </w:instrText>
      </w:r>
      <w:r w:rsidR="003C6B8B">
        <w:fldChar w:fldCharType="separate"/>
      </w:r>
      <w:r w:rsidR="003C26B0" w:rsidRPr="00EF4887">
        <w:rPr>
          <w:rStyle w:val="Hyperlink"/>
        </w:rPr>
        <w:t>PDF</w:t>
      </w:r>
      <w:r w:rsidR="003C6B8B">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w:t>
      </w:r>
      <w:r w:rsidR="007471CA" w:rsidRPr="00A912B6">
        <w:t xml:space="preserve"> Posted on arXiv.org with paper ID</w:t>
      </w:r>
      <w:r w:rsidR="007471CA" w:rsidRPr="00A912B6">
        <w:rPr>
          <w:color w:val="000000"/>
        </w:rPr>
        <w:t xml:space="preserve"> </w:t>
      </w:r>
      <w:hyperlink r:id="rId411" w:history="1">
        <w:r w:rsidR="007471CA" w:rsidRPr="00A912B6">
          <w:rPr>
            <w:rStyle w:val="Hyperlink"/>
          </w:rPr>
          <w:t>arXiv</w:t>
        </w:r>
        <w:proofErr w:type="gramStart"/>
        <w:r w:rsidR="007471CA" w:rsidRPr="00A912B6">
          <w:rPr>
            <w:rStyle w:val="Hyperlink"/>
          </w:rPr>
          <w:t>:1502.07251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412"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Impedance Spectroscopy: Theory, Experiment, and Applications. Third Edition.</w:t>
      </w:r>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r w:rsidR="00F650EB" w:rsidRPr="00A912B6">
        <w:t xml:space="preserve">Available on arXiv at </w:t>
      </w:r>
      <w:hyperlink r:id="rId413" w:history="1">
        <w:r w:rsidR="00F650EB" w:rsidRPr="00A912B6">
          <w:rPr>
            <w:rStyle w:val="Hyperlink"/>
          </w:rPr>
          <w:t>http://arxiv.org/abs/1511.01339</w:t>
        </w:r>
      </w:hyperlink>
      <w:r w:rsidR="00F650EB" w:rsidRPr="00A912B6">
        <w:t xml:space="preserve"> as arXiv 1511.01339. [</w:t>
      </w:r>
      <w:hyperlink r:id="rId414"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C6B8B">
        <w:fldChar w:fldCharType="begin"/>
      </w:r>
      <w:r w:rsidR="003C6B8B">
        <w:instrText xml:space="preserve"> HYPERLINK "https://ftp.rush.edu/users/molebio/Bob_Eisenberg/Reprints/1973/Eisenberg_Science_1973.pdf"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15"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3C6B8B">
        <w:fldChar w:fldCharType="begin"/>
      </w:r>
      <w:r w:rsidR="003C6B8B">
        <w:instrText xml:space="preserve"> HYPERLINK "https://ftp.rush.edu/users/molebio/Bob_Eisenberg/Reprints/1987/Eisenberg_Nature_1987.pdf" </w:instrText>
      </w:r>
      <w:r w:rsidR="003C6B8B">
        <w:fldChar w:fldCharType="separate"/>
      </w:r>
      <w:r w:rsidR="00BE3AE2" w:rsidRPr="000F538F">
        <w:rPr>
          <w:rStyle w:val="Hyperlink"/>
        </w:rPr>
        <w:t>PDF</w:t>
      </w:r>
      <w:r w:rsidR="003C6B8B">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16" w:history="1">
        <w:r w:rsidR="00F50ACB" w:rsidRPr="0004163B">
          <w:rPr>
            <w:rStyle w:val="Hyperlink"/>
          </w:rPr>
          <w:t>PMID: 2336683</w:t>
        </w:r>
      </w:hyperlink>
      <w:r w:rsidR="00BE3AE2" w:rsidRPr="000F538F">
        <w:t xml:space="preserve">  [</w:t>
      </w:r>
      <w:hyperlink r:id="rId41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3C6B8B">
        <w:fldChar w:fldCharType="begin"/>
      </w:r>
      <w:r w:rsidR="003C6B8B">
        <w:instrText xml:space="preserve"> HYPERLINK "https://ftp.rush.edu/users/molebio/Bob_Eisenberg/Reprints/1992/Eisenberg_Harvard_1992.pdf" </w:instrText>
      </w:r>
      <w:r w:rsidR="003C6B8B">
        <w:fldChar w:fldCharType="separate"/>
      </w:r>
      <w:r w:rsidR="00BE3AE2" w:rsidRPr="000F538F">
        <w:rPr>
          <w:rStyle w:val="Hyperlink"/>
        </w:rPr>
        <w:t>PDF</w:t>
      </w:r>
      <w:r w:rsidR="003C6B8B">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C6B8B">
        <w:fldChar w:fldCharType="begin"/>
      </w:r>
      <w:r w:rsidR="003C6B8B">
        <w:instrText xml:space="preserve"> HYPERLINK "https://ftp.rush.edu/users/molebio/B</w:instrText>
      </w:r>
      <w:r w:rsidR="003C6B8B">
        <w:instrText xml:space="preserve">ob_Eisenberg/Reprints/1993/Eisenberg_Nature_1993.pdf" </w:instrText>
      </w:r>
      <w:r w:rsidR="003C6B8B">
        <w:fldChar w:fldCharType="separate"/>
      </w:r>
      <w:r w:rsidRPr="000F538F">
        <w:rPr>
          <w:rStyle w:val="Hyperlink"/>
        </w:rPr>
        <w:t>PDF</w:t>
      </w:r>
      <w:r w:rsidR="003C6B8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18" w:history="1">
        <w:r w:rsidR="00C57AA4" w:rsidRPr="009A1B9E">
          <w:rPr>
            <w:rStyle w:val="Hyperlink"/>
          </w:rPr>
          <w:t>PMID: 1439795</w:t>
        </w:r>
      </w:hyperlink>
      <w:r w:rsidR="00C52E33">
        <w:t xml:space="preserve"> </w:t>
      </w:r>
      <w:r w:rsidR="00C52E33" w:rsidRPr="000F538F">
        <w:t xml:space="preserve"> </w:t>
      </w:r>
      <w:r w:rsidRPr="000F538F">
        <w:t>[</w:t>
      </w:r>
      <w:hyperlink r:id="rId41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20" w:history="1">
        <w:r w:rsidR="005070AB" w:rsidRPr="00C96D8A">
          <w:rPr>
            <w:rStyle w:val="Hyperlink"/>
          </w:rPr>
          <w:t>PMCID: PMC1181034</w:t>
        </w:r>
      </w:hyperlink>
      <w:r w:rsidR="00C52E33">
        <w:t xml:space="preserve"> </w:t>
      </w:r>
      <w:r w:rsidR="00C52E33" w:rsidRPr="000F538F">
        <w:t xml:space="preserve"> </w:t>
      </w:r>
      <w:r w:rsidRPr="000F538F">
        <w:t>[</w:t>
      </w:r>
      <w:hyperlink r:id="rId4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C6B8B">
        <w:fldChar w:fldCharType="begin"/>
      </w:r>
      <w:r w:rsidR="003C6B8B">
        <w:instrText xml:space="preserve"> HYPERLINK "https://ftp.rush.edu/users/molebio/Bob_Eisenberg/Reprints/2000/Eisenberg_Vignette_2000.pdf" </w:instrText>
      </w:r>
      <w:r w:rsidR="003C6B8B">
        <w:fldChar w:fldCharType="separate"/>
      </w:r>
      <w:r w:rsidRPr="000F538F">
        <w:rPr>
          <w:rStyle w:val="Hyperlink"/>
        </w:rPr>
        <w:t>PDF</w:t>
      </w:r>
      <w:r w:rsidR="003C6B8B">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22" w:history="1">
        <w:r w:rsidR="001B1D87" w:rsidRPr="00402D86">
          <w:rPr>
            <w:rStyle w:val="Hyperlink"/>
          </w:rPr>
          <w:t>PMCID: PMC1303650</w:t>
        </w:r>
      </w:hyperlink>
      <w:r w:rsidRPr="000F538F">
        <w:t xml:space="preserve">  [</w:t>
      </w:r>
      <w:hyperlink r:id="rId42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C6B8B">
        <w:fldChar w:fldCharType="begin"/>
      </w:r>
      <w:r w:rsidR="003C6B8B">
        <w:instrText xml:space="preserve"> HYPERLINK "https://ftp.rush.edu/users/molebio/Bob_Eisenberg/Reprints/2004/Tindjong_SPIE_2004.pdf" </w:instrText>
      </w:r>
      <w:r w:rsidR="003C6B8B">
        <w:fldChar w:fldCharType="separate"/>
      </w:r>
      <w:r w:rsidRPr="000F538F">
        <w:rPr>
          <w:rStyle w:val="Hyperlink"/>
        </w:rPr>
        <w:t>PDF</w:t>
      </w:r>
      <w:r w:rsidR="003C6B8B">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t>
      </w:r>
      <w:proofErr w:type="gramStart"/>
      <w:r w:rsidRPr="000F538F">
        <w:rPr>
          <w:bCs/>
        </w:rPr>
        <w:t>was subsequently withdrawn</w:t>
      </w:r>
      <w:proofErr w:type="gramEnd"/>
      <w:r w:rsidRPr="000F538F">
        <w:rPr>
          <w:bCs/>
        </w:rPr>
        <w:t xml:space="preserve">,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3C6B8B">
        <w:fldChar w:fldCharType="begin"/>
      </w:r>
      <w:r w:rsidR="003C6B8B">
        <w:instrText xml:space="preserve"> HYPERLINK "https://ftp.rush.edu/users/molebio/Bob_Eisenberg/Reprints/2009/Biomade_Patent_Application.pdf" </w:instrText>
      </w:r>
      <w:r w:rsidR="003C6B8B">
        <w:fldChar w:fldCharType="separate"/>
      </w:r>
      <w:r w:rsidR="00874FB2" w:rsidRPr="000F538F">
        <w:rPr>
          <w:rStyle w:val="Hyperlink"/>
        </w:rPr>
        <w:t>PDF</w:t>
      </w:r>
      <w:r w:rsidR="003C6B8B">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w:t>
      </w:r>
      <w:proofErr w:type="gramStart"/>
      <w:r w:rsidRPr="000F538F">
        <w:t>Sept,</w:t>
      </w:r>
      <w:proofErr w:type="gramEnd"/>
      <w:r w:rsidRPr="000F538F">
        <w:t xml:space="preserve">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C6B8B">
        <w:fldChar w:fldCharType="begin"/>
      </w:r>
      <w:r w:rsidR="003C6B8B">
        <w:instrText xml:space="preserve"> HYPERLINK "https://ftp.rush.edu/users/molebio/Bob_Eisenberg/Reprints/2005/Tindjong_AIP_2005.pdf" </w:instrText>
      </w:r>
      <w:r w:rsidR="003C6B8B">
        <w:fldChar w:fldCharType="separate"/>
      </w:r>
      <w:r w:rsidRPr="000F538F">
        <w:rPr>
          <w:rStyle w:val="Hyperlink"/>
        </w:rPr>
        <w:t>PDF</w:t>
      </w:r>
      <w:r w:rsidR="003C6B8B">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C6B8B">
        <w:fldChar w:fldCharType="begin"/>
      </w:r>
      <w:r w:rsidR="003C6B8B">
        <w:instrText xml:space="preserve"> HYPERLINK "https://ftp.rush.edu/users/molebio/Bob_Eisenberg/Reprints/2005/Eisenberg_PT_2005.pdf" </w:instrText>
      </w:r>
      <w:r w:rsidR="003C6B8B">
        <w:fldChar w:fldCharType="separate"/>
      </w:r>
      <w:r w:rsidRPr="000F538F">
        <w:rPr>
          <w:rStyle w:val="Hyperlink"/>
        </w:rPr>
        <w:t>PDF</w:t>
      </w:r>
      <w:r w:rsidR="003C6B8B">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3C6B8B">
        <w:fldChar w:fldCharType="begin"/>
      </w:r>
      <w:r w:rsidR="003C6B8B">
        <w:instrText xml:space="preserve"> HYPERLINK "https://ftp.rush.edu/users/molebio/Bob_Eisenberg/Reprints/2006/PhysTodayArtic</w:instrText>
      </w:r>
      <w:r w:rsidR="003C6B8B">
        <w:instrText xml:space="preserve">le1-2006.pdf" </w:instrText>
      </w:r>
      <w:r w:rsidR="003C6B8B">
        <w:fldChar w:fldCharType="separate"/>
      </w:r>
      <w:r w:rsidR="00A86B69" w:rsidRPr="000F538F">
        <w:rPr>
          <w:rStyle w:val="Hyperlink"/>
        </w:rPr>
        <w:t>PDF</w:t>
      </w:r>
      <w:r w:rsidR="003C6B8B">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24" w:history="1">
        <w:r w:rsidR="00F35BC3" w:rsidRPr="00595617">
          <w:rPr>
            <w:rStyle w:val="Hyperlink"/>
          </w:rPr>
          <w:t>PMCID: PMC1852345</w:t>
        </w:r>
      </w:hyperlink>
      <w:r w:rsidRPr="000F538F">
        <w:t xml:space="preserve">  </w:t>
      </w:r>
      <w:r w:rsidR="00D547C3" w:rsidRPr="000F538F">
        <w:t>[</w:t>
      </w:r>
      <w:hyperlink r:id="rId42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26" w:history="1">
        <w:r w:rsidR="005573A8" w:rsidRPr="001D6C0A">
          <w:rPr>
            <w:rStyle w:val="Hyperlink"/>
          </w:rPr>
          <w:t>PMID: 17522654</w:t>
        </w:r>
      </w:hyperlink>
      <w:r w:rsidRPr="000F538F">
        <w:t xml:space="preserve">  </w:t>
      </w:r>
      <w:r w:rsidR="009C03AF" w:rsidRPr="000F538F">
        <w:t>[</w:t>
      </w:r>
      <w:hyperlink r:id="rId427"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3C6B8B">
        <w:fldChar w:fldCharType="begin"/>
      </w:r>
      <w:r w:rsidR="003C6B8B">
        <w:instrText xml:space="preserve"> HYPERLINK "https://ftp.rush.edu/users/molebio/Bob_Eisenberg/Reprints/2009/Math_Patent_Application.pdf" </w:instrText>
      </w:r>
      <w:r w:rsidR="003C6B8B">
        <w:fldChar w:fldCharType="separate"/>
      </w:r>
      <w:r w:rsidR="00DC4FC6" w:rsidRPr="000F538F">
        <w:rPr>
          <w:rStyle w:val="Hyperlink"/>
        </w:rPr>
        <w:t>PDF</w:t>
      </w:r>
      <w:r w:rsidR="003C6B8B">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28"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2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30" w:history="1">
        <w:r w:rsidR="00537057" w:rsidRPr="001D6C0A">
          <w:rPr>
            <w:rStyle w:val="Hyperlink"/>
          </w:rPr>
          <w:t>PMCID: PMC2359799</w:t>
        </w:r>
      </w:hyperlink>
      <w:r w:rsidRPr="000F538F">
        <w:t xml:space="preserve">  [</w:t>
      </w:r>
      <w:hyperlink r:id="rId431"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3C6B8B">
        <w:fldChar w:fldCharType="begin"/>
      </w:r>
      <w:r w:rsidR="003C6B8B">
        <w:instrText xml:space="preserve"> HYPERLINK "https://ftp.rush.edu/users/molebio/Bob_Eisenberg/Reprints/2008/Eisenberg_NYTLetter_2008.pdf" </w:instrText>
      </w:r>
      <w:r w:rsidR="003C6B8B">
        <w:fldChar w:fldCharType="separate"/>
      </w:r>
      <w:r w:rsidR="004C3F3E" w:rsidRPr="000F538F">
        <w:rPr>
          <w:rStyle w:val="Hyperlink"/>
        </w:rPr>
        <w:t>PDF</w:t>
      </w:r>
      <w:r w:rsidR="003C6B8B">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32"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3C6B8B">
        <w:fldChar w:fldCharType="begin"/>
      </w:r>
      <w:r w:rsidR="003C6B8B">
        <w:instrText xml:space="preserve"> HYPERLINK "https://ftp.rush.edu/users/molebio/Bob_Eisenberg/Reprints/2008/Luchinsky_ArXiv_2008.pdf" </w:instrText>
      </w:r>
      <w:r w:rsidR="003C6B8B">
        <w:fldChar w:fldCharType="separate"/>
      </w:r>
      <w:r w:rsidR="00703580" w:rsidRPr="000F538F">
        <w:rPr>
          <w:rStyle w:val="Hyperlink"/>
        </w:rPr>
        <w:t>PDF</w:t>
      </w:r>
      <w:r w:rsidR="003C6B8B">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33"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3C6B8B">
        <w:fldChar w:fldCharType="begin"/>
      </w:r>
      <w:r w:rsidR="003C6B8B">
        <w:instrText xml:space="preserve"> HYPERLINK "http://www.nanohub.org/resources/4726/" </w:instrText>
      </w:r>
      <w:r w:rsidR="003C6B8B">
        <w:fldChar w:fldCharType="separate"/>
      </w:r>
      <w:r w:rsidR="003A3684" w:rsidRPr="000F538F">
        <w:rPr>
          <w:rStyle w:val="Hyperlink"/>
        </w:rPr>
        <w:t>PDF</w:t>
      </w:r>
      <w:r w:rsidR="003C6B8B">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w:t>
      </w:r>
      <w:proofErr w:type="gramStart"/>
      <w:r w:rsidRPr="000F538F">
        <w:t>Self organized</w:t>
      </w:r>
      <w:proofErr w:type="gramEnd"/>
      <w:r w:rsidRPr="000F538F">
        <w:t xml:space="preserve">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34"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35"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36"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3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3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3C6B8B">
        <w:fldChar w:fldCharType="begin"/>
      </w:r>
      <w:r w:rsidR="003C6B8B">
        <w:instrText xml:space="preserve"> HYPERLINK "https://ftp.rush.edu/users/molebio/Bob_Eisenberg/Reprints/2010/Eisenberg_CSO_2010.pdf" </w:instrText>
      </w:r>
      <w:r w:rsidR="003C6B8B">
        <w:fldChar w:fldCharType="separate"/>
      </w:r>
      <w:r w:rsidR="002F4879" w:rsidRPr="000F538F">
        <w:rPr>
          <w:rStyle w:val="Hyperlink"/>
        </w:rPr>
        <w:t>PDF</w:t>
      </w:r>
      <w:r w:rsidR="003C6B8B">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39"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40"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41"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42"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3C6B8B">
        <w:fldChar w:fldCharType="begin"/>
      </w:r>
      <w:r w:rsidR="003C6B8B">
        <w:instrText xml:space="preserve"> HYPERLINK "https://ftp.rush.edu/users/molebio/Bob_Eisenberg/Reprints/2010/Hyon_IMA_2010.pdf" </w:instrText>
      </w:r>
      <w:r w:rsidR="003C6B8B">
        <w:fldChar w:fldCharType="separate"/>
      </w:r>
      <w:r w:rsidR="00D714B5" w:rsidRPr="000F538F">
        <w:rPr>
          <w:rStyle w:val="Hyperlink"/>
        </w:rPr>
        <w:t>PDF</w:t>
      </w:r>
      <w:r w:rsidR="003C6B8B">
        <w:rPr>
          <w:rStyle w:val="Hyperlink"/>
        </w:rPr>
        <w:fldChar w:fldCharType="end"/>
      </w:r>
      <w:r w:rsidR="00D714B5" w:rsidRPr="000F538F">
        <w:t>]</w:t>
      </w:r>
    </w:p>
    <w:p w:rsidR="0093583A" w:rsidRPr="000F538F" w:rsidRDefault="004C4E80" w:rsidP="00565C1F">
      <w:pPr>
        <w:pStyle w:val="NormalJustified"/>
      </w:pPr>
      <w:bookmarkStart w:id="58" w:name="MoriPaperArXiv"/>
      <w:r w:rsidRPr="000F538F">
        <w:lastRenderedPageBreak/>
        <w:t>34. Mori</w:t>
      </w:r>
      <w:bookmarkEnd w:id="58"/>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443"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3C6B8B">
        <w:fldChar w:fldCharType="begin"/>
      </w:r>
      <w:r w:rsidR="003C6B8B">
        <w:instrText xml:space="preserve"> HYPERLINK "https://ftp.ru</w:instrText>
      </w:r>
      <w:r w:rsidR="003C6B8B">
        <w:instrText xml:space="preserve">sh.edu/users/molebio/Bob_Eisenberg/Reprints/2010/Mori_IMA_2010.pdf" </w:instrText>
      </w:r>
      <w:r w:rsidR="003C6B8B">
        <w:fldChar w:fldCharType="separate"/>
      </w:r>
      <w:r w:rsidR="002D729B" w:rsidRPr="000F538F">
        <w:rPr>
          <w:rStyle w:val="Hyperlink"/>
        </w:rPr>
        <w:t>PDF</w:t>
      </w:r>
      <w:r w:rsidR="003C6B8B">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3C6B8B">
        <w:fldChar w:fldCharType="begin"/>
      </w:r>
      <w:r w:rsidR="003C6B8B">
        <w:instrText xml:space="preserve"> HYPERLINK "https://ftp.rush.edu/users/molebio/Bob_Eisenberg/Reprints/2012/Eisenberg_NYT_2012.pdf" </w:instrText>
      </w:r>
      <w:r w:rsidR="003C6B8B">
        <w:fldChar w:fldCharType="separate"/>
      </w:r>
      <w:r w:rsidR="00201205" w:rsidRPr="00AA03F8">
        <w:rPr>
          <w:rStyle w:val="Hyperlink"/>
          <w:rFonts w:ascii="Times New Roman" w:hAnsi="Times New Roman" w:cs="Times New Roman"/>
        </w:rPr>
        <w:t>PDF</w:t>
      </w:r>
      <w:r w:rsidR="003C6B8B">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3C6B8B" w:rsidP="007B6167">
      <w:pPr>
        <w:pStyle w:val="Default"/>
        <w:keepLines/>
        <w:ind w:left="1152" w:firstLine="18"/>
        <w:rPr>
          <w:sz w:val="20"/>
          <w:szCs w:val="20"/>
        </w:rPr>
      </w:pPr>
      <w:hyperlink r:id="rId444"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3C6B8B">
        <w:fldChar w:fldCharType="begin"/>
      </w:r>
      <w:r w:rsidR="003C6B8B">
        <w:instrText xml:space="preserve"> HYPERLINK "https://ftp.rush.edu/users/molebio/Bob_Eisenberg/Reprints/2013/Eisenberg_PT_2013.pdf" </w:instrText>
      </w:r>
      <w:r w:rsidR="003C6B8B">
        <w:fldChar w:fldCharType="separate"/>
      </w:r>
      <w:r w:rsidR="00770406" w:rsidRPr="00AA03F8">
        <w:rPr>
          <w:rStyle w:val="Hyperlink"/>
          <w:rFonts w:ascii="Times New Roman" w:hAnsi="Times New Roman" w:cs="Times New Roman"/>
        </w:rPr>
        <w:t>PDF</w:t>
      </w:r>
      <w:r w:rsidR="003C6B8B">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45" w:history="1">
        <w:r w:rsidRPr="003C26B0">
          <w:rPr>
            <w:rStyle w:val="Hyperlink"/>
          </w:rPr>
          <w:t xml:space="preserve"> arXiv 1303.3769v1</w:t>
        </w:r>
      </w:hyperlink>
      <w:r w:rsidRPr="003C26B0">
        <w:t xml:space="preserve"> </w:t>
      </w:r>
      <w:r w:rsidR="003C26B0" w:rsidRPr="003C26B0">
        <w:t xml:space="preserve"> </w:t>
      </w:r>
      <w:r w:rsidRPr="003C26B0">
        <w:t>[</w:t>
      </w:r>
      <w:hyperlink r:id="rId446"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3C6B8B">
        <w:fldChar w:fldCharType="begin"/>
      </w:r>
      <w:r w:rsidR="003C6B8B">
        <w:instrText xml:space="preserve"> HYPERLINK "https://ftp.rush.edu/users/molebio/Bob_Eisenberg/Reprints/2013/Flavell2_arXiv_2013.pdf" </w:instrText>
      </w:r>
      <w:r w:rsidR="003C6B8B">
        <w:fldChar w:fldCharType="separate"/>
      </w:r>
      <w:r w:rsidR="003C26B0" w:rsidRPr="003C26B0">
        <w:rPr>
          <w:rStyle w:val="Hyperlink"/>
        </w:rPr>
        <w:t>PDF</w:t>
      </w:r>
      <w:r w:rsidR="003C6B8B">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w:t>
      </w:r>
      <w:proofErr w:type="gramStart"/>
      <w:r w:rsidRPr="006E6A05">
        <w:t xml:space="preserve">ID  </w:t>
      </w:r>
      <w:proofErr w:type="gramEnd"/>
      <w:r w:rsidR="003C6B8B">
        <w:fldChar w:fldCharType="begin"/>
      </w:r>
      <w:r w:rsidR="003C6B8B">
        <w:instrText xml:space="preserve"> HYPERLINK "http://arxiv.org/abs/1405.1391v1" </w:instrText>
      </w:r>
      <w:r w:rsidR="003C6B8B">
        <w:fldChar w:fldCharType="separate"/>
      </w:r>
      <w:r w:rsidRPr="006E6A05">
        <w:rPr>
          <w:rStyle w:val="Hyperlink"/>
        </w:rPr>
        <w:t>arXiv 1405.1391</w:t>
      </w:r>
      <w:r w:rsidR="003C6B8B">
        <w:rPr>
          <w:rStyle w:val="Hyperlink"/>
        </w:rPr>
        <w:fldChar w:fldCharType="end"/>
      </w:r>
      <w:r w:rsidRPr="006E6A05">
        <w:t xml:space="preserve"> </w:t>
      </w:r>
      <w:r w:rsidR="002148D7" w:rsidRPr="006E6A05">
        <w:t xml:space="preserve"> [</w:t>
      </w:r>
      <w:hyperlink r:id="rId447"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 xml:space="preserve">39. Eisenberg, Bob. (2014) </w:t>
      </w:r>
      <w:proofErr w:type="gramStart"/>
      <w:r w:rsidRPr="006E6A05">
        <w:t>Shouldn’t</w:t>
      </w:r>
      <w:proofErr w:type="gramEnd"/>
      <w:r w:rsidRPr="006E6A05">
        <w:t xml:space="preserve"> we make biochemistry an exact science?</w:t>
      </w:r>
      <w:bookmarkStart w:id="59" w:name="OLE_LINK22"/>
      <w:bookmarkStart w:id="60" w:name="OLE_LINK23"/>
      <w:bookmarkStart w:id="61" w:name="OLE_LINK27"/>
      <w:bookmarkStart w:id="62" w:name="OLE_LINK28"/>
      <w:r w:rsidRPr="006E6A05">
        <w:t xml:space="preserve"> Posted on arXiv.org with paper </w:t>
      </w:r>
      <w:proofErr w:type="gramStart"/>
      <w:r w:rsidRPr="006E6A05">
        <w:t>ID</w:t>
      </w:r>
      <w:bookmarkEnd w:id="59"/>
      <w:bookmarkEnd w:id="60"/>
      <w:bookmarkEnd w:id="61"/>
      <w:bookmarkEnd w:id="62"/>
      <w:r w:rsidRPr="006E6A05">
        <w:t xml:space="preserve"> </w:t>
      </w:r>
      <w:r w:rsidRPr="006E6A05">
        <w:rPr>
          <w:rStyle w:val="Hyperlink"/>
        </w:rPr>
        <w:t xml:space="preserve"> </w:t>
      </w:r>
      <w:proofErr w:type="gramEnd"/>
      <w:r w:rsidR="003C6B8B">
        <w:fldChar w:fldCharType="begin"/>
      </w:r>
      <w:r w:rsidR="003C6B8B">
        <w:instrText xml:space="preserve"> HYPERLINK "http:</w:instrText>
      </w:r>
      <w:r w:rsidR="003C6B8B">
        <w:instrText xml:space="preserve">//arxiv.org/abs/1409.0243" </w:instrText>
      </w:r>
      <w:r w:rsidR="003C6B8B">
        <w:fldChar w:fldCharType="separate"/>
      </w:r>
      <w:r w:rsidR="006E6A05" w:rsidRPr="006E6A05">
        <w:rPr>
          <w:rStyle w:val="Hyperlink"/>
        </w:rPr>
        <w:t>arXiv 1409.0243</w:t>
      </w:r>
      <w:r w:rsidR="003C6B8B">
        <w:rPr>
          <w:rStyle w:val="Hyperlink"/>
        </w:rPr>
        <w:fldChar w:fldCharType="end"/>
      </w:r>
      <w:r w:rsidR="00A82FC4">
        <w:rPr>
          <w:rStyle w:val="Hyperlink"/>
          <w:u w:val="none"/>
        </w:rPr>
        <w:t xml:space="preserve">  </w:t>
      </w:r>
      <w:r w:rsidR="00AA03F8" w:rsidRPr="006E6A05">
        <w:t>[</w:t>
      </w:r>
      <w:hyperlink r:id="rId448"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w:t>
      </w:r>
      <w:proofErr w:type="gramStart"/>
      <w:r w:rsidRPr="008B277B">
        <w:t>Shouldn’t</w:t>
      </w:r>
      <w:proofErr w:type="gramEnd"/>
      <w:r w:rsidRPr="008B277B">
        <w:t xml:space="preserve"> we make biochemistry an exact science? ASBMB Today 13:36-38. </w:t>
      </w:r>
      <w:r w:rsidR="008B277B" w:rsidRPr="008B277B">
        <w:t>[</w:t>
      </w:r>
      <w:hyperlink r:id="rId449"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50" w:history="1">
        <w:r w:rsidRPr="00EF2282">
          <w:rPr>
            <w:rStyle w:val="Hyperlink"/>
          </w:rPr>
          <w:t>PDF</w:t>
        </w:r>
      </w:hyperlink>
      <w:r w:rsidRPr="00EF2282">
        <w:t>]</w:t>
      </w:r>
      <w:bookmarkStart w:id="63" w:name="OLE_LINK44"/>
      <w:bookmarkStart w:id="64" w:name="OLE_LINK45"/>
      <w:r w:rsidR="00C53E8A">
        <w:t xml:space="preserve"> </w:t>
      </w:r>
    </w:p>
    <w:bookmarkEnd w:id="63"/>
    <w:bookmarkEnd w:id="64"/>
    <w:p w:rsidR="00DE2590" w:rsidRPr="009E53D4" w:rsidRDefault="00DE2590" w:rsidP="00DE2590">
      <w:pPr>
        <w:pStyle w:val="NormalJustified"/>
      </w:pPr>
      <w:r w:rsidRPr="009E53D4">
        <w:t>42. Eisenberg, Bob. (2016)</w:t>
      </w:r>
      <w:r w:rsidR="009E53D4" w:rsidRPr="009E53D4">
        <w:t xml:space="preserve"> </w:t>
      </w:r>
      <w:hyperlink r:id="rId451" w:history="1">
        <w:r w:rsidR="009E53D4" w:rsidRPr="009E53D4">
          <w:rPr>
            <w:rStyle w:val="Hyperlink"/>
          </w:rPr>
          <w:t>Living History</w:t>
        </w:r>
      </w:hyperlink>
      <w:r w:rsidR="009E53D4" w:rsidRPr="009E53D4">
        <w:rPr>
          <w:rStyle w:val="Hyperlink"/>
        </w:rPr>
        <w:t xml:space="preserve">. </w:t>
      </w:r>
      <w:r w:rsidRPr="009E53D4">
        <w:t xml:space="preserve">See </w:t>
      </w:r>
      <w:hyperlink r:id="rId452"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453"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3C6B8B">
        <w:fldChar w:fldCharType="begin"/>
      </w:r>
      <w:r w:rsidR="003C6B8B">
        <w:instrText xml:space="preserve"> HYPERLINK "https://ftp.rush.edu/users/molebio/Bob_Eisenberg/Reprints/2016/Eisenberg_CT_2016.pdf" </w:instrText>
      </w:r>
      <w:r w:rsidR="003C6B8B">
        <w:fldChar w:fldCharType="separate"/>
      </w:r>
      <w:r w:rsidR="00985F16" w:rsidRPr="009E53D4">
        <w:rPr>
          <w:rStyle w:val="Hyperlink"/>
        </w:rPr>
        <w:t>PDF</w:t>
      </w:r>
      <w:r w:rsidR="003C6B8B">
        <w:rPr>
          <w:rStyle w:val="Hyperlink"/>
        </w:rPr>
        <w:fldChar w:fldCharType="end"/>
      </w:r>
      <w:r w:rsidR="00985F16" w:rsidRPr="009E53D4">
        <w:t>]</w:t>
      </w:r>
    </w:p>
    <w:p w:rsidR="001C621F" w:rsidRPr="001C621F" w:rsidRDefault="001C621F" w:rsidP="00DE2590">
      <w:pPr>
        <w:pStyle w:val="NormalJustified"/>
        <w:rPr>
          <w:sz w:val="16"/>
        </w:rPr>
      </w:pPr>
      <w:r w:rsidRPr="008C3990">
        <w:t xml:space="preserve">45. Eisenberg, Bob (2016). Electricity is Different, </w:t>
      </w:r>
      <w:hyperlink r:id="rId454" w:history="1">
        <w:r w:rsidRPr="008C3990">
          <w:rPr>
            <w:rStyle w:val="Hyperlink"/>
          </w:rPr>
          <w:t>Slides of talk</w:t>
        </w:r>
      </w:hyperlink>
      <w:r w:rsidRPr="008C3990">
        <w:t xml:space="preserve"> at Penn State Mathematics, August 9, 2016. [</w:t>
      </w:r>
      <w:hyperlink r:id="rId455" w:history="1">
        <w:r w:rsidRPr="008C3990">
          <w:rPr>
            <w:rStyle w:val="Hyperlink"/>
          </w:rPr>
          <w:t>PDF</w:t>
        </w:r>
        <w:r w:rsidRPr="008C3990">
          <w:rPr>
            <w:rStyle w:val="Hyperlink"/>
            <w:vertAlign w:val="subscript"/>
          </w:rPr>
          <w:t>1</w:t>
        </w:r>
      </w:hyperlink>
      <w:r w:rsidRPr="008C3990">
        <w:t>] [</w:t>
      </w:r>
      <w:hyperlink r:id="rId456" w:history="1">
        <w:r w:rsidRPr="008C3990">
          <w:rPr>
            <w:rStyle w:val="Hyperlink"/>
          </w:rPr>
          <w:t>PDF</w:t>
        </w:r>
        <w:r w:rsidRPr="008C3990">
          <w:rPr>
            <w:rStyle w:val="Hyperlink"/>
            <w:vertAlign w:val="subscript"/>
          </w:rPr>
          <w:t>2</w:t>
        </w:r>
      </w:hyperlink>
      <w:r w:rsidRPr="008C3990">
        <w:t xml:space="preserve">] </w:t>
      </w:r>
    </w:p>
    <w:p w:rsidR="00985F16" w:rsidRPr="001C621F" w:rsidRDefault="00985F16" w:rsidP="001C621F">
      <w:pPr>
        <w:pStyle w:val="NormalJustified"/>
        <w:widowControl w:val="0"/>
        <w:rPr>
          <w:sz w:val="16"/>
        </w:rPr>
      </w:pPr>
    </w:p>
    <w:p w:rsidR="00BA36AB" w:rsidRPr="002E3451" w:rsidRDefault="00770332" w:rsidP="001C621F">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1C621F">
      <w:pPr>
        <w:pStyle w:val="NormalJustified"/>
        <w:keepLines w:val="0"/>
        <w:widowControl w:val="0"/>
        <w:rPr>
          <w:b/>
          <w:i/>
        </w:rPr>
      </w:pPr>
      <w:r w:rsidRPr="002E3451">
        <w:rPr>
          <w:b/>
          <w:i/>
        </w:rPr>
        <w:tab/>
        <w:t>Recent lectures are</w:t>
      </w:r>
      <w:r w:rsidR="00770332" w:rsidRPr="002E3451">
        <w:rPr>
          <w:b/>
          <w:i/>
        </w:rPr>
        <w:t xml:space="preserve"> available on-line click here [</w:t>
      </w:r>
      <w:hyperlink r:id="rId457"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lastRenderedPageBreak/>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5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 xml:space="preserve">Cation selective channel in the epithelium of frog lens. Biophys. </w:t>
      </w:r>
      <w:proofErr w:type="gramStart"/>
      <w:r w:rsidRPr="000F538F">
        <w:t>J. 86</w:t>
      </w:r>
      <w:proofErr w:type="gramEnd"/>
      <w:r w:rsidRPr="000F538F">
        <w:t>: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52. Wang, J., Tang, J.M., and RS Eisenberg.</w:t>
      </w:r>
      <w:r w:rsidR="00857819" w:rsidRPr="000F538F">
        <w:t xml:space="preserve"> (1992)</w:t>
      </w:r>
      <w:r w:rsidRPr="000F538F">
        <w:t xml:space="preserve"> Calcium conducting channel in SR: calcium pump without </w:t>
      </w:r>
      <w:proofErr w:type="gramStart"/>
      <w:r w:rsidRPr="000F538F">
        <w:t>oc</w:t>
      </w:r>
      <w:r w:rsidR="00857819" w:rsidRPr="000F538F">
        <w:t>clusion?</w:t>
      </w:r>
      <w:proofErr w:type="gramEnd"/>
      <w:r w:rsidR="00857819" w:rsidRPr="000F538F">
        <w:t xml:space="preserve">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45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46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46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46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 xml:space="preserve">relations of a synthetic channel in </w:t>
      </w:r>
      <w:proofErr w:type="gramStart"/>
      <w:r w:rsidRPr="000F538F">
        <w:t>7</w:t>
      </w:r>
      <w:proofErr w:type="gramEnd"/>
      <w:r w:rsidRPr="000F538F">
        <w:t xml:space="preserve">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463" w:history="1">
        <w:r w:rsidR="00D66543" w:rsidRPr="008C3990">
          <w:rPr>
            <w:rStyle w:val="Hyperlink"/>
          </w:rPr>
          <w:t>PDF</w:t>
        </w:r>
        <w:r w:rsidR="00D66543" w:rsidRPr="008C3990">
          <w:rPr>
            <w:rStyle w:val="Hyperlink"/>
            <w:vertAlign w:val="subscript"/>
          </w:rPr>
          <w:t>1</w:t>
        </w:r>
      </w:hyperlink>
      <w:r w:rsidR="00D66543" w:rsidRPr="008C3990">
        <w:t>] [</w:t>
      </w:r>
      <w:hyperlink r:id="rId464"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proofErr w:type="gramStart"/>
      <w:r w:rsidRPr="000F538F">
        <w:t>Anomalous mole fraction effects</w:t>
      </w:r>
      <w:proofErr w:type="gramEnd"/>
      <w:r w:rsidRPr="000F538F">
        <w:t>: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 xml:space="preserve">iophysical Journal. </w:t>
      </w:r>
      <w:proofErr w:type="gramStart"/>
      <w:r w:rsidR="000E2E61" w:rsidRPr="000F538F">
        <w:t>76</w:t>
      </w:r>
      <w:proofErr w:type="gramEnd"/>
      <w:r w:rsidR="000E2E61" w:rsidRPr="000F538F">
        <w:t>:A79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 xml:space="preserve">hysical Journal. </w:t>
      </w:r>
      <w:proofErr w:type="gramStart"/>
      <w:r w:rsidR="000E2E61" w:rsidRPr="000F538F">
        <w:t>76</w:t>
      </w:r>
      <w:proofErr w:type="gramEnd"/>
      <w:r w:rsidR="000E2E61" w:rsidRPr="000F538F">
        <w:t>:A192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 xml:space="preserve">ophysical Journal. </w:t>
      </w:r>
      <w:proofErr w:type="gramStart"/>
      <w:r w:rsidR="000E2E61" w:rsidRPr="000F538F">
        <w:t>76</w:t>
      </w:r>
      <w:proofErr w:type="gramEnd"/>
      <w:r w:rsidR="000E2E61" w:rsidRPr="000F538F">
        <w:t>:A259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w:t>
      </w:r>
      <w:proofErr w:type="gramStart"/>
      <w:r w:rsidRPr="000F538F">
        <w:t>78</w:t>
      </w:r>
      <w:proofErr w:type="gramEnd"/>
      <w:r w:rsidRPr="000F538F">
        <w:t xml:space="preserve">:A96.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 xml:space="preserve">Ionic selectivity in calcium channels. Biophysical Journal. </w:t>
      </w:r>
      <w:proofErr w:type="gramStart"/>
      <w:r w:rsidRPr="000F538F">
        <w:t>78</w:t>
      </w:r>
      <w:proofErr w:type="gramEnd"/>
      <w:r w:rsidRPr="000F538F">
        <w:t>:A455.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 xml:space="preserve">physical Journal. </w:t>
      </w:r>
      <w:proofErr w:type="gramStart"/>
      <w:r w:rsidR="000E2E61" w:rsidRPr="000F538F">
        <w:t>78</w:t>
      </w:r>
      <w:proofErr w:type="gramEnd"/>
      <w:r w:rsidR="000E2E61" w:rsidRPr="000F538F">
        <w:t>:A462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proofErr w:type="gramStart"/>
      <w:r w:rsidRPr="000F538F">
        <w:t>Three dimensional</w:t>
      </w:r>
      <w:proofErr w:type="gramEnd"/>
      <w:r w:rsidRPr="000F538F">
        <w:t xml:space="preserve"> Poisson Nernst Planck Simulation of ompF porin. Bioph</w:t>
      </w:r>
      <w:r w:rsidR="000E2E61" w:rsidRPr="000F538F">
        <w:t xml:space="preserve">ysical Journal. </w:t>
      </w:r>
      <w:proofErr w:type="gramStart"/>
      <w:r w:rsidR="000E2E61" w:rsidRPr="000F538F">
        <w:t>80</w:t>
      </w:r>
      <w:proofErr w:type="gramEnd"/>
      <w:r w:rsidR="000E2E61" w:rsidRPr="000F538F">
        <w:t>: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 xml:space="preserve">hysical Journal. </w:t>
      </w:r>
      <w:proofErr w:type="gramStart"/>
      <w:r w:rsidR="000E2E61" w:rsidRPr="000F538F">
        <w:t>50</w:t>
      </w:r>
      <w:proofErr w:type="gramEnd"/>
      <w:r w:rsidR="000E2E61" w:rsidRPr="000F538F">
        <w:t>: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84. Nonner, W., B Eisenberg, and D Henderson </w:t>
      </w:r>
      <w:r w:rsidR="000E2E61" w:rsidRPr="000F538F">
        <w:t xml:space="preserve">(2001) </w:t>
      </w:r>
      <w:r w:rsidRPr="000F538F">
        <w:t>Ca channel selectivity: the role of solvent Bio</w:t>
      </w:r>
      <w:r w:rsidR="000E2E61" w:rsidRPr="000F538F">
        <w:t xml:space="preserve">physical Journal. </w:t>
      </w:r>
      <w:proofErr w:type="gramStart"/>
      <w:r w:rsidR="000E2E61" w:rsidRPr="000F538F">
        <w:t>80</w:t>
      </w:r>
      <w:proofErr w:type="gramEnd"/>
      <w:r w:rsidR="000E2E61" w:rsidRPr="000F538F">
        <w:t>:453a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 xml:space="preserve">physical Journal. </w:t>
      </w:r>
      <w:proofErr w:type="gramStart"/>
      <w:r w:rsidR="000E2E61" w:rsidRPr="000F538F">
        <w:t>82</w:t>
      </w:r>
      <w:proofErr w:type="gramEnd"/>
      <w:r w:rsidR="000E2E61" w:rsidRPr="000F538F">
        <w:t>: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w:t>
      </w:r>
      <w:proofErr w:type="gramStart"/>
      <w:r w:rsidRPr="000F538F">
        <w:t>82</w:t>
      </w:r>
      <w:proofErr w:type="gramEnd"/>
      <w:r w:rsidRPr="000F538F">
        <w:t xml:space="preserve">:206a.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465"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 xml:space="preserve">physical Journal. </w:t>
      </w:r>
      <w:proofErr w:type="gramStart"/>
      <w:r w:rsidR="000E2E61" w:rsidRPr="000F538F">
        <w:t>82</w:t>
      </w:r>
      <w:proofErr w:type="gramEnd"/>
      <w:r w:rsidR="000E2E61" w:rsidRPr="000F538F">
        <w:t>:208a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99. Wilk, S.J., Petrossian, L., Goryll, M., Thornton, T.J., Goodnick, S.M., Tang, J.M.,</w:t>
      </w:r>
      <w:r w:rsidR="00B36036" w:rsidRPr="000F538F">
        <w:t xml:space="preserve"> and</w:t>
      </w:r>
      <w:r w:rsidRPr="000F538F">
        <w:t xml:space="preserve"> Eisenberg, R.S. (2005) Integrated Platform for Ion Channel Sensing. </w:t>
      </w:r>
      <w:hyperlink r:id="rId466" w:history="1">
        <w:r w:rsidRPr="000F538F">
          <w:t xml:space="preserve">IEEE SENSORS 2005: the </w:t>
        </w:r>
        <w:proofErr w:type="gramStart"/>
        <w:r w:rsidRPr="000F538F">
          <w:t>4th</w:t>
        </w:r>
        <w:proofErr w:type="gramEnd"/>
        <w:r w:rsidRPr="000F538F">
          <w:t xml:space="preserve">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proofErr w:type="gramStart"/>
      <w:r w:rsidRPr="000F538F">
        <w:t>;</w:t>
      </w:r>
      <w:proofErr w:type="gramEnd"/>
      <w:r w:rsidRPr="000F538F">
        <w:t xml:space="preserve">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5" w:name="OLE_LINK7"/>
      <w:bookmarkStart w:id="66" w:name="OLE_LINK8"/>
      <w:r w:rsidR="007778DA" w:rsidRPr="000F538F">
        <w:t>Poster</w:t>
      </w:r>
      <w:r w:rsidR="009435EF">
        <w:t xml:space="preserve"> Board</w:t>
      </w:r>
      <w:r w:rsidR="007778DA" w:rsidRPr="000F538F">
        <w:t xml:space="preserve"> </w:t>
      </w:r>
      <w:r w:rsidR="00FA347D" w:rsidRPr="000F538F">
        <w:t>[</w:t>
      </w:r>
      <w:hyperlink r:id="rId467" w:history="1">
        <w:r w:rsidR="00FA347D" w:rsidRPr="000F538F">
          <w:rPr>
            <w:rStyle w:val="Hyperlink"/>
          </w:rPr>
          <w:t>PDF</w:t>
        </w:r>
      </w:hyperlink>
      <w:r w:rsidR="00FA347D" w:rsidRPr="000F538F">
        <w:t>]</w:t>
      </w:r>
      <w:bookmarkEnd w:id="65"/>
      <w:bookmarkEnd w:id="6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468"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7" w:name="OLE_LINK5"/>
      <w:bookmarkStart w:id="68" w:name="OLE_LINK6"/>
      <w:r w:rsidR="003E6D7A" w:rsidRPr="000F538F">
        <w:t>Poster</w:t>
      </w:r>
      <w:r w:rsidR="009435EF">
        <w:t xml:space="preserve"> Board</w:t>
      </w:r>
      <w:r w:rsidR="003E6D7A" w:rsidRPr="000F538F">
        <w:t xml:space="preserve"> </w:t>
      </w:r>
      <w:r w:rsidR="00851303" w:rsidRPr="000F538F">
        <w:t>[</w:t>
      </w:r>
      <w:hyperlink r:id="rId469" w:history="1">
        <w:r w:rsidR="00851303" w:rsidRPr="000F538F">
          <w:rPr>
            <w:rStyle w:val="Hyperlink"/>
          </w:rPr>
          <w:t>PDF</w:t>
        </w:r>
      </w:hyperlink>
      <w:r w:rsidR="00851303" w:rsidRPr="000F538F">
        <w:t>]</w:t>
      </w:r>
      <w:bookmarkEnd w:id="67"/>
      <w:bookmarkEnd w:id="6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470"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9" w:name="OLE_LINK1"/>
      <w:bookmarkStart w:id="70" w:name="OLE_LINK2"/>
      <w:r w:rsidR="00B16B01" w:rsidRPr="000F538F">
        <w:t xml:space="preserve">  </w:t>
      </w:r>
      <w:bookmarkStart w:id="71" w:name="OLE_LINK3"/>
      <w:bookmarkStart w:id="72" w:name="OLE_LINK4"/>
      <w:r w:rsidR="003E6D7A" w:rsidRPr="000F538F">
        <w:t>Poster</w:t>
      </w:r>
      <w:r w:rsidR="009435EF">
        <w:t xml:space="preserve"> Board</w:t>
      </w:r>
      <w:r w:rsidR="003E6D7A" w:rsidRPr="000F538F">
        <w:t xml:space="preserve"> </w:t>
      </w:r>
      <w:r w:rsidR="00B16B01" w:rsidRPr="000F538F">
        <w:t>[</w:t>
      </w:r>
      <w:hyperlink r:id="rId471" w:history="1">
        <w:r w:rsidR="00B16B01" w:rsidRPr="000F538F">
          <w:rPr>
            <w:rStyle w:val="Hyperlink"/>
          </w:rPr>
          <w:t>PDF</w:t>
        </w:r>
      </w:hyperlink>
      <w:r w:rsidR="00B16B01" w:rsidRPr="000F538F">
        <w:t>]</w:t>
      </w:r>
      <w:bookmarkEnd w:id="71"/>
      <w:bookmarkEnd w:id="72"/>
    </w:p>
    <w:bookmarkEnd w:id="69"/>
    <w:bookmarkEnd w:id="7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472"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473"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74"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75"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76"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77"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78"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79"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80"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81"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82"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483"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84"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485"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86"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487"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88"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489"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90"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w:t>
      </w:r>
      <w:proofErr w:type="gramStart"/>
      <w:r w:rsidRPr="000F538F">
        <w:t>100</w:t>
      </w:r>
      <w:proofErr w:type="gramEnd"/>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9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9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w:t>
      </w:r>
      <w:proofErr w:type="gramStart"/>
      <w:r w:rsidRPr="000F538F">
        <w:t>100</w:t>
      </w:r>
      <w:proofErr w:type="gramEnd"/>
      <w:r w:rsidR="00133710" w:rsidRPr="000F538F">
        <w:t xml:space="preserve"> </w:t>
      </w:r>
      <w:r w:rsidRPr="000F538F">
        <w:t>(3): p. 158a. Abstract 867</w:t>
      </w:r>
      <w:r w:rsidR="002323B5" w:rsidRPr="000F538F">
        <w:t>-Pos</w:t>
      </w:r>
      <w:r w:rsidRPr="000F538F">
        <w:t xml:space="preserve"> </w:t>
      </w:r>
      <w:r w:rsidR="00EA46CB" w:rsidRPr="000F538F">
        <w:t>[</w:t>
      </w:r>
      <w:hyperlink r:id="rId49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94"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495"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96"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w:t>
      </w:r>
      <w:proofErr w:type="gramStart"/>
      <w:r w:rsidRPr="000F538F">
        <w:t>100</w:t>
      </w:r>
      <w:proofErr w:type="gramEnd"/>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97"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98"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w:t>
      </w:r>
      <w:proofErr w:type="gramStart"/>
      <w:r w:rsidR="00911B7D" w:rsidRPr="000F538F">
        <w:t>100</w:t>
      </w:r>
      <w:proofErr w:type="gramEnd"/>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99"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00"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01"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02"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Biophysical Journal. </w:t>
      </w:r>
      <w:proofErr w:type="gramStart"/>
      <w:r w:rsidR="00526E19" w:rsidRPr="000F538F">
        <w:t>100</w:t>
      </w:r>
      <w:proofErr w:type="gramEnd"/>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03"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04"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proofErr w:type="gramEnd"/>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05"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proofErr w:type="gramEnd"/>
      <w:r w:rsidR="0090679A" w:rsidRPr="000F538F">
        <w:t xml:space="preserve"> </w:t>
      </w:r>
      <w:r w:rsidRPr="000F538F">
        <w:t>(3) pp. 500a - 501a. Abstract 2551-Pos</w:t>
      </w:r>
      <w:r w:rsidR="00201205" w:rsidRPr="000F538F">
        <w:t xml:space="preserve"> [</w:t>
      </w:r>
      <w:hyperlink r:id="rId506"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07"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08"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09"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10"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11"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3C6B8B">
        <w:fldChar w:fldCharType="begin"/>
      </w:r>
      <w:r w:rsidR="003C6B8B">
        <w:instrText xml:space="preserve"> HYPERLINK "https://ftp.rush.edu/users/molebio/Bob_Eisenberg/Reprints/2013/Rolf_BiophysJAbstr_2013.pdf" </w:instrText>
      </w:r>
      <w:r w:rsidR="003C6B8B">
        <w:fldChar w:fldCharType="separate"/>
      </w:r>
      <w:r w:rsidR="00B75AE0" w:rsidRPr="000F538F">
        <w:rPr>
          <w:rStyle w:val="Hyperlink"/>
        </w:rPr>
        <w:t>PDF</w:t>
      </w:r>
      <w:r w:rsidR="003C6B8B">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12"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1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1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15" w:history="1">
        <w:r w:rsidR="004A2ECA" w:rsidRPr="000F538F">
          <w:rPr>
            <w:rStyle w:val="Hyperlink"/>
          </w:rPr>
          <w:t>PDF</w:t>
        </w:r>
      </w:hyperlink>
      <w:r w:rsidR="004A2ECA" w:rsidRPr="000F538F">
        <w:t>]</w:t>
      </w:r>
      <w:r w:rsidR="003312D6" w:rsidRPr="000F538F">
        <w:t xml:space="preserve"> Platform 1836 </w:t>
      </w:r>
      <w:r w:rsidR="004A2ECA" w:rsidRPr="000F538F">
        <w:t>[</w:t>
      </w:r>
      <w:hyperlink r:id="rId516"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Horng, T.-C. </w:t>
      </w:r>
      <w:proofErr w:type="gramStart"/>
      <w:r w:rsidRPr="00096498">
        <w:t>Lin,</w:t>
      </w:r>
      <w:proofErr w:type="gramEnd"/>
      <w:r w:rsidRPr="00096498">
        <w:t xml:space="preserve"> and C. Liu. (2013) Steric PNP (Poisson-Nernst-Planck): Ions in Channels. Biophysical Journal 104:509a. Abstract 2605 [</w:t>
      </w:r>
      <w:hyperlink r:id="rId517" w:history="1">
        <w:r w:rsidRPr="00096498">
          <w:rPr>
            <w:rStyle w:val="Hyperlink"/>
          </w:rPr>
          <w:t>PDF</w:t>
        </w:r>
      </w:hyperlink>
      <w:r w:rsidRPr="00096498">
        <w:t>]; Poster Board B624 [</w:t>
      </w:r>
      <w:hyperlink r:id="rId518"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3C6B8B">
        <w:fldChar w:fldCharType="begin"/>
      </w:r>
      <w:r w:rsidR="003C6B8B">
        <w:instrText xml:space="preserve"> HYPERLINK "https://ftp.rush.edu/users/molebio/Bob_Eisenberg/Reprints/2014/Luchinsky_BiophysJAbstr_2014.pdf" </w:instrText>
      </w:r>
      <w:r w:rsidR="003C6B8B">
        <w:fldChar w:fldCharType="separate"/>
      </w:r>
      <w:r w:rsidR="003136A3" w:rsidRPr="00096498">
        <w:rPr>
          <w:rStyle w:val="Hyperlink"/>
        </w:rPr>
        <w:t>PDF</w:t>
      </w:r>
      <w:r w:rsidR="003C6B8B">
        <w:rPr>
          <w:rStyle w:val="Hyperlink"/>
        </w:rPr>
        <w:fldChar w:fldCharType="end"/>
      </w:r>
      <w:r w:rsidR="003136A3" w:rsidRPr="00096498">
        <w:t>]</w:t>
      </w:r>
      <w:r w:rsidRPr="00096498">
        <w:t xml:space="preserve">; Poster Board B439 </w:t>
      </w:r>
      <w:r w:rsidR="003136A3" w:rsidRPr="00096498">
        <w:t xml:space="preserve"> [</w:t>
      </w:r>
      <w:hyperlink r:id="rId519"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20" w:history="1">
        <w:r w:rsidR="003136A3" w:rsidRPr="00096498">
          <w:rPr>
            <w:rStyle w:val="Hyperlink"/>
          </w:rPr>
          <w:t>PDF</w:t>
        </w:r>
      </w:hyperlink>
      <w:r w:rsidR="003136A3" w:rsidRPr="00096498">
        <w:t>]</w:t>
      </w:r>
      <w:r w:rsidRPr="00096498">
        <w:t xml:space="preserve">; Poster Board B441 </w:t>
      </w:r>
      <w:r w:rsidR="003136A3" w:rsidRPr="00096498">
        <w:t>[</w:t>
      </w:r>
      <w:hyperlink r:id="rId521"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3C6B8B">
        <w:fldChar w:fldCharType="begin"/>
      </w:r>
      <w:r w:rsidR="003C6B8B">
        <w:instrText xml:space="preserve"> HYPERLINK "https://ftp.rush.edu/user</w:instrText>
      </w:r>
      <w:r w:rsidR="003C6B8B">
        <w:instrText xml:space="preserve">s/molebio/Bob_Eisenberg/Reprints/2015/Eisenberg_BiophysJAbstr_2015.pdf" </w:instrText>
      </w:r>
      <w:r w:rsidR="003C6B8B">
        <w:fldChar w:fldCharType="separate"/>
      </w:r>
      <w:r w:rsidR="003D13E2" w:rsidRPr="00AB68B0">
        <w:rPr>
          <w:rStyle w:val="Hyperlink"/>
        </w:rPr>
        <w:t>PDF</w:t>
      </w:r>
      <w:r w:rsidR="003C6B8B">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22"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23"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24"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25"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26"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527" w:history="1">
        <w:r w:rsidR="004103D3" w:rsidRPr="007820A2">
          <w:rPr>
            <w:rStyle w:val="Hyperlink"/>
          </w:rPr>
          <w:t>PDF</w:t>
        </w:r>
      </w:hyperlink>
      <w:r w:rsidR="00B276CD" w:rsidRPr="007820A2">
        <w:t xml:space="preserve"> of Abstract] Poster 528; Poster Board B308 [</w:t>
      </w:r>
      <w:hyperlink r:id="rId528"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29" w:history="1">
        <w:r w:rsidR="00996EA1" w:rsidRPr="007820A2">
          <w:rPr>
            <w:rStyle w:val="Hyperlink"/>
          </w:rPr>
          <w:t>PDF</w:t>
        </w:r>
      </w:hyperlink>
      <w:r w:rsidR="00B276CD" w:rsidRPr="007820A2">
        <w:t xml:space="preserve"> of Abstract] Poster 1293; Pos Board B270 [</w:t>
      </w:r>
      <w:hyperlink r:id="rId530"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31"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32"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33"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34"/>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8B" w:rsidRDefault="003C6B8B">
      <w:r>
        <w:separator/>
      </w:r>
    </w:p>
  </w:endnote>
  <w:endnote w:type="continuationSeparator" w:id="0">
    <w:p w:rsidR="003C6B8B" w:rsidRDefault="003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Default="00901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017F0" w:rsidRDefault="009017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Default="009017F0">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9237D4">
      <w:rPr>
        <w:rStyle w:val="PageNumber"/>
        <w:i/>
        <w:noProof/>
      </w:rPr>
      <w:t>1</w:t>
    </w:r>
    <w:r>
      <w:rPr>
        <w:rStyle w:val="PageNumber"/>
        <w:i/>
      </w:rPr>
      <w:fldChar w:fldCharType="end"/>
    </w:r>
  </w:p>
  <w:p w:rsidR="009017F0" w:rsidRDefault="009017F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Pr="00B94E15" w:rsidRDefault="009017F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237D4">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Pr="00B94E15" w:rsidRDefault="009017F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237D4">
      <w:rPr>
        <w:rStyle w:val="PageNumber"/>
        <w:i/>
        <w:noProof/>
      </w:rPr>
      <w:t>21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Pr="00D64668" w:rsidRDefault="009017F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9237D4">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8B" w:rsidRDefault="003C6B8B">
      <w:r>
        <w:separator/>
      </w:r>
    </w:p>
  </w:footnote>
  <w:footnote w:type="continuationSeparator" w:id="0">
    <w:p w:rsidR="003C6B8B" w:rsidRDefault="003C6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952FA5">
      <w:rPr>
        <w:rFonts w:ascii="Arial Narrow" w:hAnsi="Arial Narrow" w:cs="Arial"/>
        <w:i/>
      </w:rPr>
      <w:t>September</w:t>
    </w:r>
    <w:r w:rsidR="005A3ED0">
      <w:rPr>
        <w:rFonts w:ascii="Arial Narrow" w:hAnsi="Arial Narrow" w:cs="Arial"/>
        <w:i/>
      </w:rPr>
      <w:t xml:space="preserve"> 1</w:t>
    </w:r>
    <w:r w:rsidR="00952FA5">
      <w:rPr>
        <w:rFonts w:ascii="Arial Narrow" w:hAnsi="Arial Narrow" w:cs="Arial"/>
        <w:i/>
      </w:rPr>
      <w:t>8</w:t>
    </w:r>
    <w:r>
      <w:rPr>
        <w:rFonts w:ascii="Arial Narrow" w:hAnsi="Arial Narrow" w:cs="Arial"/>
        <w:i/>
      </w:rPr>
      <w: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952FA5">
      <w:rPr>
        <w:rFonts w:ascii="Arial Narrow" w:hAnsi="Arial Narrow" w:cs="Arial"/>
        <w:i/>
      </w:rPr>
      <w:t>September</w:t>
    </w:r>
    <w:r>
      <w:rPr>
        <w:rFonts w:ascii="Arial Narrow" w:hAnsi="Arial Narrow" w:cs="Arial"/>
        <w:i/>
      </w:rPr>
      <w:t xml:space="preserve"> </w:t>
    </w:r>
    <w:r w:rsidR="005A3ED0">
      <w:rPr>
        <w:rFonts w:ascii="Arial Narrow" w:hAnsi="Arial Narrow" w:cs="Arial"/>
        <w:i/>
      </w:rPr>
      <w:t>1</w:t>
    </w:r>
    <w:r w:rsidR="00952FA5">
      <w:rPr>
        <w:rFonts w:ascii="Arial Narrow" w:hAnsi="Arial Narrow" w:cs="Arial"/>
        <w:i/>
      </w:rPr>
      <w:t>8</w:t>
    </w:r>
    <w:r>
      <w:rPr>
        <w:rFonts w:ascii="Arial Narrow" w:hAnsi="Arial Narrow" w:cs="Arial"/>
        <w:i/>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131078" w:nlCheck="1" w:checkStyle="0"/>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D20"/>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A65"/>
    <w:rsid w:val="003F6B30"/>
    <w:rsid w:val="004011A7"/>
    <w:rsid w:val="0040165C"/>
    <w:rsid w:val="00401C2A"/>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05"/>
    <w:rsid w:val="00D32463"/>
    <w:rsid w:val="00D336F1"/>
    <w:rsid w:val="00D338A1"/>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2EF6"/>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67/Gage_Science_1967.pdf" TargetMode="External"/><Relationship Id="rId299" Type="http://schemas.openxmlformats.org/officeDocument/2006/relationships/hyperlink" Target="http://www.ncbi.nlm.nih.gov/pubmed/?term=PMC2856503"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nanohub.org/resources/20274/download/2014.01.17-Eisenberg-MATH.pdf" TargetMode="External"/><Relationship Id="rId159" Type="http://schemas.openxmlformats.org/officeDocument/2006/relationships/hyperlink" Target="https://ftp.rush.edu/users/molebio/Bob_Eisenberg/Reprints/1982/Eisenberg_JGP_1982.pdf" TargetMode="External"/><Relationship Id="rId324" Type="http://schemas.openxmlformats.org/officeDocument/2006/relationships/hyperlink" Target="http://www.ncbi.nlm.nih.gov/pubmed/?term=22900604" TargetMode="External"/><Relationship Id="rId366" Type="http://schemas.openxmlformats.org/officeDocument/2006/relationships/hyperlink" Target="http://www.ncbi.nlm.nih.gov/pubmed/?term=2485003" TargetMode="External"/><Relationship Id="rId531" Type="http://schemas.openxmlformats.org/officeDocument/2006/relationships/hyperlink" Target="https://ftp.rush.edu/users/molebio/Bob_Eisenberg/Reprints/2016/Gibby_BiophysJAbstr_2016.pdf" TargetMode="External"/><Relationship Id="rId170" Type="http://schemas.openxmlformats.org/officeDocument/2006/relationships/hyperlink" Target="http://www.ncbi.nlm.nih.gov/pubmed/?term=PMC2215793" TargetMode="External"/><Relationship Id="rId226" Type="http://schemas.openxmlformats.org/officeDocument/2006/relationships/hyperlink" Target="http://www.ncbi.nlm.nih.gov/pubmed/?term=PMC1301088" TargetMode="External"/><Relationship Id="rId433" Type="http://schemas.openxmlformats.org/officeDocument/2006/relationships/hyperlink" Target="http://www.nanohub.org/resources/4726/" TargetMode="External"/><Relationship Id="rId268" Type="http://schemas.openxmlformats.org/officeDocument/2006/relationships/hyperlink" Target="http://www.ncbi.nlm.nih.gov/pubmed/?term=PMC1959557" TargetMode="External"/><Relationship Id="rId475" Type="http://schemas.openxmlformats.org/officeDocument/2006/relationships/hyperlink" Target="https://ftp.rush.edu/users/molebio/Bob_Eisenberg/Reprints/2009/Eisenberg_BiophysPoster_2009.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videos/?id=3028" TargetMode="External"/><Relationship Id="rId128" Type="http://schemas.openxmlformats.org/officeDocument/2006/relationships/hyperlink" Target="http://www.ncbi.nlm.nih.gov/pubmed/?term=PMC2202907" TargetMode="External"/><Relationship Id="rId335" Type="http://schemas.openxmlformats.org/officeDocument/2006/relationships/hyperlink" Target="http://arxiv.org/find/physics/1/au:+Tindjong_R/0/1/0/all/0/1" TargetMode="External"/><Relationship Id="rId377" Type="http://schemas.openxmlformats.org/officeDocument/2006/relationships/hyperlink" Target="https://ftp.rush.edu/users/molebio/Bob_Eisenberg/Reprints/1996/Eisenberg_JMB_1996.pdf" TargetMode="External"/><Relationship Id="rId500" Type="http://schemas.openxmlformats.org/officeDocument/2006/relationships/hyperlink" Target="https://ftp.rush.edu/users/molebio/Bob_Eisenberg/Reprints/2011/Hyon_BiophysPoster_2011.pdf" TargetMode="External"/><Relationship Id="rId5" Type="http://schemas.openxmlformats.org/officeDocument/2006/relationships/settings" Target="settings.xml"/><Relationship Id="rId181" Type="http://schemas.openxmlformats.org/officeDocument/2006/relationships/hyperlink" Target="https://ftp.rush.edu/users/molebio/Bob_Eisenberg/Reprints/1972/Engel_BJ_1972.pdf" TargetMode="External"/><Relationship Id="rId237" Type="http://schemas.openxmlformats.org/officeDocument/2006/relationships/hyperlink" Target="http://www.ncbi.nlm.nih.gov/pubmed/?term=14525004" TargetMode="External"/><Relationship Id="rId402" Type="http://schemas.openxmlformats.org/officeDocument/2006/relationships/hyperlink" Target="http://www.ncbi.nlm.nih.gov/pubmed/?term=23280355" TargetMode="External"/><Relationship Id="rId279" Type="http://schemas.openxmlformats.org/officeDocument/2006/relationships/hyperlink" Target="http://www.ncbi.nlm.nih.gov/pubmed/?term=PMC2480679" TargetMode="External"/><Relationship Id="rId444" Type="http://schemas.openxmlformats.org/officeDocument/2006/relationships/hyperlink" Target="http://krugman.blogs.nytimes.com/2012/03/02/the-microfoundation-thing-wonkish/" TargetMode="External"/><Relationship Id="rId486" Type="http://schemas.openxmlformats.org/officeDocument/2006/relationships/hyperlink" Target="https://ftp.rush.edu/users/molebio/Bob_Eisenberg/Reprints/2010/Zhang_BiophysPoster_2010.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s://ftp.rush.edu/users/molebio/Bob_Eisenberg/Reprints/1974/Valdiosera_BJ_1974.pdf" TargetMode="External"/><Relationship Id="rId290" Type="http://schemas.openxmlformats.org/officeDocument/2006/relationships/hyperlink" Target="http://www.ncbi.nlm.nih.gov/pubmed/?term=PMC2714767" TargetMode="External"/><Relationship Id="rId304" Type="http://schemas.openxmlformats.org/officeDocument/2006/relationships/hyperlink" Target="https://ftp.rush.edu/users/molebio/Bob_Eisenberg/Reprints/2010/Eisenberg_JCP_2010.pdf" TargetMode="External"/><Relationship Id="rId346" Type="http://schemas.openxmlformats.org/officeDocument/2006/relationships/hyperlink" Target="https://ftp.rush.edu/users/molebio/Bob_Eisenberg/Reprints/2014/Liu3_JCP_2014.pdf" TargetMode="External"/><Relationship Id="rId388" Type="http://schemas.openxmlformats.org/officeDocument/2006/relationships/hyperlink" Target="http://www.biophysics.org/AboutUs/Committees/Education/EducationalResources/BiophysicalMechanisms/tabid/546/Default.aspx" TargetMode="External"/><Relationship Id="rId511" Type="http://schemas.openxmlformats.org/officeDocument/2006/relationships/hyperlink" Target="https://ftp.rush.edu/users/molebio/Bob_Eisenberg/Reprints/2012/Eisenberg_BiophysPoster_2012.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www.ncbi.nlm.nih.gov/pubmed/?term=PMC1473227" TargetMode="External"/><Relationship Id="rId192" Type="http://schemas.openxmlformats.org/officeDocument/2006/relationships/hyperlink" Target="http://www.ncbi.nlm.nih.gov/pubmed/?term=2465414" TargetMode="External"/><Relationship Id="rId206" Type="http://schemas.openxmlformats.org/officeDocument/2006/relationships/hyperlink" Target="http://www.ncbi.nlm.nih.gov/pubmed/?term=PMC1225775" TargetMode="External"/><Relationship Id="rId413" Type="http://schemas.openxmlformats.org/officeDocument/2006/relationships/hyperlink" Target="http://arxiv.org/abs/1511.01339" TargetMode="External"/><Relationship Id="rId248" Type="http://schemas.openxmlformats.org/officeDocument/2006/relationships/hyperlink" Target="http://www.ncbi.nlm.nih.gov/pubmed/?term=PMC1304885" TargetMode="External"/><Relationship Id="rId455" Type="http://schemas.openxmlformats.org/officeDocument/2006/relationships/hyperlink" Target="https://sites.psu.edu/tdcfb16/files/2016/08/PSU-TDCFB16-Eisenberg-1gmxsqg.pdf" TargetMode="External"/><Relationship Id="rId497" Type="http://schemas.openxmlformats.org/officeDocument/2006/relationships/hyperlink" Target="https://ftp.rush.edu/users/molebio/Bob_Eisenberg/Reprints/2011/Jimenez-Morales_BiophysJAbstr_2011.pdf" TargetMode="External"/><Relationship Id="rId12" Type="http://schemas.openxmlformats.org/officeDocument/2006/relationships/footer" Target="footer3.xml"/><Relationship Id="rId108" Type="http://schemas.openxmlformats.org/officeDocument/2006/relationships/hyperlink" Target="https://ftp.rush.edu/users/molebio/Bob_Eisenberg/Reprints/" TargetMode="External"/><Relationship Id="rId315" Type="http://schemas.openxmlformats.org/officeDocument/2006/relationships/hyperlink" Target="http://www.ncbi.nlm.nih.gov/pubmed/?term=PMC3395871" TargetMode="External"/><Relationship Id="rId357" Type="http://schemas.openxmlformats.org/officeDocument/2006/relationships/hyperlink" Target="https://ftp.rush.edu/users/molebio/Bob_Eisenberg/Reprints/2016/Liu_JPC_2016.pdf" TargetMode="External"/><Relationship Id="rId522" Type="http://schemas.openxmlformats.org/officeDocument/2006/relationships/hyperlink" Target="https://ftp.rush.edu/users/molebio/Bob_Eisenberg/Reprints/2015/Eisenberg_BiophysPoster_2015.pdf" TargetMode="External"/><Relationship Id="rId54" Type="http://schemas.openxmlformats.org/officeDocument/2006/relationships/hyperlink" Target="http://www.slideshare.net/" TargetMode="External"/><Relationship Id="rId96" Type="http://schemas.openxmlformats.org/officeDocument/2006/relationships/hyperlink" Target="http://www.nanohub.org/resources/4726/" TargetMode="External"/><Relationship Id="rId161" Type="http://schemas.openxmlformats.org/officeDocument/2006/relationships/hyperlink" Target="https://ftp.rush.edu/users/molebio/Bob_Eisenberg/Reprints/1982/Rae_EER-2_1982.pdf" TargetMode="External"/><Relationship Id="rId217" Type="http://schemas.openxmlformats.org/officeDocument/2006/relationships/hyperlink" Target="https://ftp.rush.edu/users/molebio/Bob_Eisenberg/Reprints/1997/Chen_BJ-Vol72_1997.pdf" TargetMode="External"/><Relationship Id="rId399" Type="http://schemas.openxmlformats.org/officeDocument/2006/relationships/hyperlink" Target="http://arxiv.org/abs/1206.1253" TargetMode="External"/><Relationship Id="rId259" Type="http://schemas.openxmlformats.org/officeDocument/2006/relationships/hyperlink" Target="https://ftp.rush.edu/users/molebio/Bob_Eisenberg/Reprints/2006/Miedema_EBJ_2006.pdf" TargetMode="External"/><Relationship Id="rId424" Type="http://schemas.openxmlformats.org/officeDocument/2006/relationships/hyperlink" Target="http://www.ncbi.nlm.nih.gov/pubmed/?term=PMC1852345" TargetMode="External"/><Relationship Id="rId466" Type="http://schemas.openxmlformats.org/officeDocument/2006/relationships/hyperlink" Target="http://ewh.ieee.org/tc/sensors/sensors2005/index.html"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68/Horowicz_JGP_1968.pdf" TargetMode="External"/><Relationship Id="rId27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26" Type="http://schemas.openxmlformats.org/officeDocument/2006/relationships/hyperlink" Target="http://www.ncbi.nlm.nih.gov/pubmed/?term=23481350" TargetMode="External"/><Relationship Id="rId533" Type="http://schemas.openxmlformats.org/officeDocument/2006/relationships/hyperlink" Target="http://www.phys.rush.edu/RSEisenberg/" TargetMode="External"/><Relationship Id="rId65" Type="http://schemas.openxmlformats.org/officeDocument/2006/relationships/hyperlink" Target="file:///C:\Users\Bob%20Eisenberg\Documents\DocWord\_CV\1%20%20CV%20in%20revision\%5bSlides:&#160;PDF%5d" TargetMode="External"/><Relationship Id="rId130" Type="http://schemas.openxmlformats.org/officeDocument/2006/relationships/hyperlink" Target="http://www.ncbi.nlm.nih.gov/pubmed/?term=PMC1331868" TargetMode="External"/><Relationship Id="rId368" Type="http://schemas.openxmlformats.org/officeDocument/2006/relationships/hyperlink" Target="https://ftp.rush.edu/users/molebio/Bob_Eisenberg/Reprints/1990/Eisenberg_JMB_1990.pdf" TargetMode="External"/><Relationship Id="rId172" Type="http://schemas.openxmlformats.org/officeDocument/2006/relationships/hyperlink" Target="http://www.ncbi.nlm.nih.gov/pubmed/?term=PMC1329317" TargetMode="External"/><Relationship Id="rId228" Type="http://schemas.openxmlformats.org/officeDocument/2006/relationships/hyperlink" Target="http://www.ncbi.nlm.nih.gov/pubmed/?term=11415140" TargetMode="External"/><Relationship Id="rId435" Type="http://schemas.openxmlformats.org/officeDocument/2006/relationships/hyperlink" Target="http://arxiv.org/abs/0906.5173" TargetMode="External"/><Relationship Id="rId477" Type="http://schemas.openxmlformats.org/officeDocument/2006/relationships/hyperlink" Target="http://arxiv.org/abs/0906.5173" TargetMode="External"/><Relationship Id="rId281" Type="http://schemas.openxmlformats.org/officeDocument/2006/relationships/hyperlink" Target="http://www.ncbi.nlm.nih.gov/pubmed/?term=18654451" TargetMode="External"/><Relationship Id="rId337" Type="http://schemas.openxmlformats.org/officeDocument/2006/relationships/hyperlink" Target="http://arxiv.org/find/physics/1/au:+Eisenberg_R/0/1/0/all/0/1" TargetMode="External"/><Relationship Id="rId502" Type="http://schemas.openxmlformats.org/officeDocument/2006/relationships/hyperlink" Target="https://ftp.rush.edu/users/molebio/Bob_Eisenberg/Reprints/2011/Giri1_BiophysPoster_2011.pdf" TargetMode="External"/><Relationship Id="rId34" Type="http://schemas.openxmlformats.org/officeDocument/2006/relationships/footer" Target="footer4.xml"/><Relationship Id="rId76" Type="http://schemas.openxmlformats.org/officeDocument/2006/relationships/hyperlink" Target="http://www.ima.umn.edu/videos/?id=3028" TargetMode="External"/><Relationship Id="rId141" Type="http://schemas.openxmlformats.org/officeDocument/2006/relationships/hyperlink" Target="https://ftp.rush.edu/users/molebio/Bob_Eisenberg/Reprints/1974/Valdiosera_JGP_1974.pdf" TargetMode="External"/><Relationship Id="rId379" Type="http://schemas.openxmlformats.org/officeDocument/2006/relationships/hyperlink" Target="http://www.ncbi.nlm.nih.gov/pubmed/?term=PMC2225611"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73/Peskoff_ARBB_1973.pdf" TargetMode="External"/><Relationship Id="rId239" Type="http://schemas.openxmlformats.org/officeDocument/2006/relationships/hyperlink" Target="http://www.ncbi.nlm.nih.gov/pubmed/?term=14524773" TargetMode="External"/><Relationship Id="rId390" Type="http://schemas.openxmlformats.org/officeDocument/2006/relationships/hyperlink" Target="https://ftp.rush.edu/users/molebio/Bob_Eisenberg/Reprints/2003/Eisenberg_BC_106_2003.pdf" TargetMode="External"/><Relationship Id="rId404" Type="http://schemas.openxmlformats.org/officeDocument/2006/relationships/hyperlink" Target="http://arxiv.org/abs/1206.1517%20as%20arXiv%201206.1517v2" TargetMode="External"/><Relationship Id="rId446" Type="http://schemas.openxmlformats.org/officeDocument/2006/relationships/hyperlink" Target="https://ftp.rush.edu/users/molebio/Bob_Eisenberg/Reprints/2013/Flavell_arXiv_2013.pdf" TargetMode="External"/><Relationship Id="rId250" Type="http://schemas.openxmlformats.org/officeDocument/2006/relationships/hyperlink" Target="http://www.ncbi.nlm.nih.gov/pubmed/?term=15697340" TargetMode="External"/><Relationship Id="rId292" Type="http://schemas.openxmlformats.org/officeDocument/2006/relationships/hyperlink" Target="http://www.ncbi.nlm.nih.gov/pubmed/?term=PMC3700357" TargetMode="External"/><Relationship Id="rId306" Type="http://schemas.openxmlformats.org/officeDocument/2006/relationships/hyperlink" Target="https://ftp.rush.edu/users/molebio/Bob_Eisenberg/Reprints/2010/Eisenberg2_JPC_2010.pdf" TargetMode="External"/><Relationship Id="rId488" Type="http://schemas.openxmlformats.org/officeDocument/2006/relationships/hyperlink" Target="https://ftp.rush.edu/users/molebio/Bob_Eisenberg/Reprints/2010/Giri_BiophysPoster_2010.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ima.umn.edu/2014-2015/SW7.20-24.15/activities/Eisenberg-Robert/Poisson-Fermi-IMA-July21-2015.pdf" TargetMode="External"/><Relationship Id="rId110" Type="http://schemas.openxmlformats.org/officeDocument/2006/relationships/hyperlink" Target="https://ftp.rush.edu/users/molebio/Bob_Eisenberg/Reprints/" TargetMode="External"/><Relationship Id="rId348" Type="http://schemas.openxmlformats.org/officeDocument/2006/relationships/hyperlink" Target="https://ftp.rush.edu/users/molebio/Bob_Eisenberg/Reprints/2014/Liu_arXiv_2014.pdf" TargetMode="External"/><Relationship Id="rId513" Type="http://schemas.openxmlformats.org/officeDocument/2006/relationships/hyperlink" Target="https://ftp.rush.edu/users/molebio/Bob_Eisenberg/Reprints/2013/Berti_BiophysJAbstr_2013.pdf" TargetMode="External"/><Relationship Id="rId152" Type="http://schemas.openxmlformats.org/officeDocument/2006/relationships/hyperlink" Target="http://www.ncbi.nlm.nih.gov/pubmed/?term=290301" TargetMode="External"/><Relationship Id="rId194" Type="http://schemas.openxmlformats.org/officeDocument/2006/relationships/hyperlink" Target="http://www.ncbi.nlm.nih.gov/pubmed/?term=PMC2228942" TargetMode="External"/><Relationship Id="rId208" Type="http://schemas.openxmlformats.org/officeDocument/2006/relationships/hyperlink" Target="http://www.ncbi.nlm.nih.gov/pubmed/?term=PMC2229236" TargetMode="External"/><Relationship Id="rId415" Type="http://schemas.openxmlformats.org/officeDocument/2006/relationships/hyperlink" Target="http://www.ncbi.nlm.nih.gov/pubmed/?term=17808485" TargetMode="External"/><Relationship Id="rId457" Type="http://schemas.openxmlformats.org/officeDocument/2006/relationships/hyperlink" Target="https://ftp.rush.edu/users/molebio/Bob_Eisenberg/Reprints/Lectures/" TargetMode="External"/><Relationship Id="rId261" Type="http://schemas.openxmlformats.org/officeDocument/2006/relationships/hyperlink" Target="https://ftp.rush.edu/users/molebio/Bob_Eisenberg/Reprints/2006/Nano_Letters2_2006.pdf" TargetMode="External"/><Relationship Id="rId499" Type="http://schemas.openxmlformats.org/officeDocument/2006/relationships/hyperlink" Target="https://ftp.rush.edu/users/molebio/Bob_Eisenberg/Reprints/2011/Hyon_BiophysJAbstr_2011.pdf"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18" TargetMode="External"/><Relationship Id="rId317" Type="http://schemas.openxmlformats.org/officeDocument/2006/relationships/hyperlink" Target="http://www.ncbi.nlm.nih.gov/pubmed/?term=PMC3288477" TargetMode="External"/><Relationship Id="rId359" Type="http://schemas.openxmlformats.org/officeDocument/2006/relationships/hyperlink" Target="https://ftp.rush.edu/users/molebio/Bob_Eisenberg/Reprints/2016/Eisenberg_HJIC_2016.pdf" TargetMode="External"/><Relationship Id="rId524" Type="http://schemas.openxmlformats.org/officeDocument/2006/relationships/hyperlink" Target="https://ftp.rush.edu/users/molebio/Bob_Eisenberg/Reprints/2015/Kaufman_BiophysPoster_2015.pdf" TargetMode="External"/><Relationship Id="rId98" Type="http://schemas.openxmlformats.org/officeDocument/2006/relationships/hyperlink" Target="http://ins.sjtu.edu.cn/files/common/20160623095444_SJTU%20FIRST%20DAY%20Molecular%20Biology.pdf" TargetMode="External"/><Relationship Id="rId121" Type="http://schemas.openxmlformats.org/officeDocument/2006/relationships/hyperlink" Target="https://ftp.rush.edu/users/molebio/Bob_Eisenberg/Reprints/1968/Eisenberg_SCI_1968.pdf" TargetMode="External"/><Relationship Id="rId163" Type="http://schemas.openxmlformats.org/officeDocument/2006/relationships/hyperlink" Target="https://ftp.rush.edu/users/molebio/Bob_Eisenberg/Reprints/1982/Rae_EER-1_1982.pdf" TargetMode="External"/><Relationship Id="rId219" Type="http://schemas.openxmlformats.org/officeDocument/2006/relationships/hyperlink" Target="https://ftp.rush.edu/users/molebio/Bob_Eisenberg/Reprints/1997/Chen_BJ-Vol73_1997.pdf" TargetMode="External"/><Relationship Id="rId370" Type="http://schemas.openxmlformats.org/officeDocument/2006/relationships/hyperlink" Target="http://www.ncbi.nlm.nih.gov/pubmed/?term=1382208" TargetMode="External"/><Relationship Id="rId426" Type="http://schemas.openxmlformats.org/officeDocument/2006/relationships/hyperlink" Target="http://www.ncbi.nlm.nih.gov/pubmed/?term=17522654" TargetMode="External"/><Relationship Id="rId230" Type="http://schemas.openxmlformats.org/officeDocument/2006/relationships/hyperlink" Target="http://www.ncbi.nlm.nih.gov/pubmed/?term=11580403" TargetMode="External"/><Relationship Id="rId46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s://ftp.rush.edu/users/molebio/Bob_Eisenberg/pub/"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www.ncbi.nlm.nih.gov/pubmed/?term=17507211" TargetMode="External"/><Relationship Id="rId293" Type="http://schemas.openxmlformats.org/officeDocument/2006/relationships/hyperlink" Target="https://ftp.rush.edu/users/molebio/Bob_Eisenberg/Reprints/2009/Bardhan_PRE_2009.pdf" TargetMode="External"/><Relationship Id="rId307" Type="http://schemas.openxmlformats.org/officeDocument/2006/relationships/hyperlink" Target="http://www.ncbi.nlm.nih.gov/pubmed/?term=21263167" TargetMode="External"/><Relationship Id="rId328" Type="http://schemas.openxmlformats.org/officeDocument/2006/relationships/hyperlink" Target="http://www.ncbi.nlm.nih.gov/pubmed/?term=23740647" TargetMode="External"/><Relationship Id="rId349" Type="http://schemas.openxmlformats.org/officeDocument/2006/relationships/hyperlink" Target="https://ftp.rush.edu/users/molebio/Bob_Eisenberg/Reprints/2015/Eisenberg_NL_2015.pdf" TargetMode="External"/><Relationship Id="rId514" Type="http://schemas.openxmlformats.org/officeDocument/2006/relationships/hyperlink" Target="https://ftp.rush.edu/users/molebio/Bob_Eisenberg/Reprints/2013/Berti_BiophysPoster_2013.pdf" TargetMode="External"/><Relationship Id="rId535" Type="http://schemas.openxmlformats.org/officeDocument/2006/relationships/fontTable" Target="fontTable.xml"/><Relationship Id="rId88" Type="http://schemas.openxmlformats.org/officeDocument/2006/relationships/hyperlink" Target="http://www.itp.ucsb.edu/online/bio_c98/" TargetMode="External"/><Relationship Id="rId111" Type="http://schemas.openxmlformats.org/officeDocument/2006/relationships/hyperlink" Target="http://www.phys.rush.edu/RSEisenberg/" TargetMode="External"/><Relationship Id="rId132" Type="http://schemas.openxmlformats.org/officeDocument/2006/relationships/hyperlink" Target="http://www.ncbi.nlm.nih.gov/pubmed/?term=PMC2203175" TargetMode="External"/><Relationship Id="rId153" Type="http://schemas.openxmlformats.org/officeDocument/2006/relationships/hyperlink" Target="https://ftp.rush.edu/users/molebio/Bob_Eisenberg/Reprints/1977/Eisenberg_ANYAS_1977.pdf" TargetMode="External"/><Relationship Id="rId174" Type="http://schemas.openxmlformats.org/officeDocument/2006/relationships/hyperlink" Target="http://www.ncbi.nlm.nih.gov/pubmed/?term=2440543" TargetMode="External"/><Relationship Id="rId195" Type="http://schemas.openxmlformats.org/officeDocument/2006/relationships/hyperlink" Target="https://ftp.rush.edu/users/molebio/Bob_Eisenberg/Reprints/1989/Tang_JGP_1989.pdf" TargetMode="External"/><Relationship Id="rId209" Type="http://schemas.openxmlformats.org/officeDocument/2006/relationships/hyperlink" Target="https://ftp.rush.edu/users/molebio/Bob_Eisenberg/Reprints/1994/Hainsworth_JGP_1994.pdf" TargetMode="External"/><Relationship Id="rId360" Type="http://schemas.openxmlformats.org/officeDocument/2006/relationships/hyperlink" Target="http://www.ncbi.nlm.nih.gov/pubmed/?term=6256125" TargetMode="External"/><Relationship Id="rId381" Type="http://schemas.openxmlformats.org/officeDocument/2006/relationships/hyperlink" Target="http://www.ncbi.nlm.nih.gov/pubmed/?term=10485990" TargetMode="External"/><Relationship Id="rId416" Type="http://schemas.openxmlformats.org/officeDocument/2006/relationships/hyperlink" Target="http://www.ncbi.nlm.nih.gov/pubmed/?term=2336683" TargetMode="External"/><Relationship Id="rId220" Type="http://schemas.openxmlformats.org/officeDocument/2006/relationships/hyperlink" Target="http://www.ncbi.nlm.nih.gov/pubmed/?term=PMC1299576" TargetMode="External"/><Relationship Id="rId241" Type="http://schemas.openxmlformats.org/officeDocument/2006/relationships/hyperlink" Target="http://www.ncbi.nlm.nih.gov/pubmed/?term=15169126" TargetMode="External"/><Relationship Id="rId437" Type="http://schemas.openxmlformats.org/officeDocument/2006/relationships/hyperlink" Target="http://online.kitp.ucsb.edu/online/evocell10/eisenberg" TargetMode="External"/><Relationship Id="rId458" Type="http://schemas.openxmlformats.org/officeDocument/2006/relationships/hyperlink" Target="http://www.ncbi.nlm.nih.gov/pmc/?term=PMC2203567" TargetMode="External"/><Relationship Id="rId479" Type="http://schemas.openxmlformats.org/officeDocument/2006/relationships/hyperlink" Target="https://ftp.rush.edu/users/molebio/Bob_Eisenberg/Reprints/2009/Knepley_BiophysAbstract_2009.pdf" TargetMode="External"/><Relationship Id="rId15" Type="http://schemas.openxmlformats.org/officeDocument/2006/relationships/hyperlink" Target="http://www.physics.lancs.ac.uk/FluctuationsConference2011/talks.htm" TargetMode="External"/><Relationship Id="rId36" Type="http://schemas.openxmlformats.org/officeDocument/2006/relationships/hyperlink" Target="http://www.the-aps.org/mm/Membership/Living-History/Robert-Eisenberg" TargetMode="External"/><Relationship Id="rId57" Type="http://schemas.openxmlformats.org/officeDocument/2006/relationships/hyperlink" Target="http://www.fields.utoronto.ca/video-archive/static/2014/07/297-3518/mergedvideo.ogv" TargetMode="External"/><Relationship Id="rId262" Type="http://schemas.openxmlformats.org/officeDocument/2006/relationships/hyperlink" Target="http://www.ncbi.nlm.nih.gov/pubmed/?term=16863379" TargetMode="External"/><Relationship Id="rId283" Type="http://schemas.openxmlformats.org/officeDocument/2006/relationships/hyperlink" Target="http://arxiv.org/abs/0802.0308v1" TargetMode="External"/><Relationship Id="rId318" Type="http://schemas.openxmlformats.org/officeDocument/2006/relationships/hyperlink" Target="https://ftp.rush.edu/users/molebio/Bob_Eisenberg/Reprints/2012/Giri_EBJ_2012.pdf" TargetMode="External"/><Relationship Id="rId339" Type="http://schemas.openxmlformats.org/officeDocument/2006/relationships/hyperlink" Target="http://arxiv.org/abs/1305.1847%20as%20arXiv%201305.1847" TargetMode="External"/><Relationship Id="rId490" Type="http://schemas.openxmlformats.org/officeDocument/2006/relationships/hyperlink" Target="https://ftp.rush.edu/users/molebio/Bob_Eisenberg/Reprints/2010/Eisenberg_BiophysPoster_2010.pdf" TargetMode="External"/><Relationship Id="rId504" Type="http://schemas.openxmlformats.org/officeDocument/2006/relationships/hyperlink" Target="https://ftp.rush.edu/users/molebio/Bob_Eisenberg/Reprints/2011/Giri2_BiophysPoster_2011.pdf" TargetMode="External"/><Relationship Id="rId525" Type="http://schemas.openxmlformats.org/officeDocument/2006/relationships/hyperlink" Target="https://ftp.rush.edu/users/molebio/Bob_Eisenberg/Reprints/2015/Eisenberg_NSAbstr_2015.pdf" TargetMode="External"/><Relationship Id="rId78" Type="http://schemas.openxmlformats.org/officeDocument/2006/relationships/hyperlink" Target="http://ins.sjtu.edu.cn/files/common/20160623095452_SJTU%20SECOND%20DAY%20Maxwell%20and%20Law%20of%20Mass%20Action.pdf" TargetMode="External"/><Relationship Id="rId99" Type="http://schemas.openxmlformats.org/officeDocument/2006/relationships/hyperlink" Target="http://ins.sjtu.edu.cn/files/common/20160623095452_SJTU%20SECOND%20DAY%20Maxwell%20and%20Law%20of%20Mass%20Action.pdf" TargetMode="External"/><Relationship Id="rId101" Type="http://schemas.openxmlformats.org/officeDocument/2006/relationships/hyperlink" Target="http://en.wikipedia.org/wiki/Veszpr%C3%A9m" TargetMode="External"/><Relationship Id="rId122" Type="http://schemas.openxmlformats.org/officeDocument/2006/relationships/hyperlink" Target="http://www.ncbi.nlm.nih.gov/pubmed/?term=PMC2107525" TargetMode="External"/><Relationship Id="rId143" Type="http://schemas.openxmlformats.org/officeDocument/2006/relationships/hyperlink" Target="https://ftp.rush.edu/users/molebio/Bob_Eisenberg/Reprints/1974/Valdiosera_Imped_JGP_1974.pdf" TargetMode="External"/><Relationship Id="rId164" Type="http://schemas.openxmlformats.org/officeDocument/2006/relationships/hyperlink" Target="http://www.ncbi.nlm.nih.gov/pubmed/?term=PMC1195346" TargetMode="External"/><Relationship Id="rId185" Type="http://schemas.openxmlformats.org/officeDocument/2006/relationships/hyperlink" Target="https://ftp.rush.edu/users/molebio/Bob_Eisenberg/Reprints/1979/Eisenberg_BJ_1979.pdf" TargetMode="External"/><Relationship Id="rId350" Type="http://schemas.openxmlformats.org/officeDocument/2006/relationships/hyperlink" Target="http://arxiv.org/abs/1506.05953" TargetMode="External"/><Relationship Id="rId371" Type="http://schemas.openxmlformats.org/officeDocument/2006/relationships/hyperlink" Target="https://ftp.rush.edu/users/molebio/Bob_Eisenberg/Reprints/1992/Tang_MIE48_1992.pdf" TargetMode="External"/><Relationship Id="rId406" Type="http://schemas.openxmlformats.org/officeDocument/2006/relationships/hyperlink" Target="https://ftp.rush.edu/users/molebio/Bob_Eisenberg/Reprints/2013/Eisenberg_arXiv_2013.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5/Eisenberg_JCP_2010.pdf" TargetMode="External"/><Relationship Id="rId392" Type="http://schemas.openxmlformats.org/officeDocument/2006/relationships/hyperlink" Target="https://ftp.rush.edu/users/molebio/Bob_Eisenberg/Reprints/2012/Eisenberg_LivingTransistors_2012.pdf" TargetMode="External"/><Relationship Id="rId427" Type="http://schemas.openxmlformats.org/officeDocument/2006/relationships/hyperlink" Target="https://ftp.rush.edu/users/molebio/Bob_Eisenberg/Reprints/2007/Eisenberg_Nature_2007.pdf" TargetMode="External"/><Relationship Id="rId448" Type="http://schemas.openxmlformats.org/officeDocument/2006/relationships/hyperlink" Target="https://ftp.rush.edu/users/molebio/Bob_Eisenberg/Reprints/2014/Eisenberg_arXiv_2014.pdf" TargetMode="External"/><Relationship Id="rId469" Type="http://schemas.openxmlformats.org/officeDocument/2006/relationships/hyperlink" Target="https://ftp.rush.edu/users/molebio/Bob_Eisenberg/Reprints/2008/Powell_BiophysPoster_2008.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Schuss_PRE_2001.pdf" TargetMode="External"/><Relationship Id="rId252" Type="http://schemas.openxmlformats.org/officeDocument/2006/relationships/hyperlink" Target="http://www.ncbi.nlm.nih.gov/pubmed/?term=15756588" TargetMode="External"/><Relationship Id="rId273" Type="http://schemas.openxmlformats.org/officeDocument/2006/relationships/hyperlink" Target="https://ftp.rush.edu/users/molebio/Bob_Eisenberg/Reprints/2007/Wilk_BB_2007.pdf" TargetMode="External"/><Relationship Id="rId294" Type="http://schemas.openxmlformats.org/officeDocument/2006/relationships/hyperlink" Target="http://www.ncbi.nlm.nih.gov/pubmed/?term=19792169" TargetMode="External"/><Relationship Id="rId308" Type="http://schemas.openxmlformats.org/officeDocument/2006/relationships/hyperlink" Target="https://ftp.rush.edu/users/molebio/Bob_Eisenberg/Reprints/2011/Giri_PB_2011.pdf" TargetMode="External"/><Relationship Id="rId329" Type="http://schemas.openxmlformats.org/officeDocument/2006/relationships/hyperlink" Target="https://ftp.rush.edu/users/molebio/Bob_Eisenberg/Reprints/2013/Tu_JCC_2013.pdf" TargetMode="External"/><Relationship Id="rId480" Type="http://schemas.openxmlformats.org/officeDocument/2006/relationships/hyperlink" Target="https://ftp.rush.edu/users/molebio/Bob_Eisenberg/Reprints/2009/Knepley_BiophysPoster_2009.pdf" TargetMode="External"/><Relationship Id="rId515" Type="http://schemas.openxmlformats.org/officeDocument/2006/relationships/hyperlink" Target="https://ftp.rush.edu/users/molebio/Bob_Eisenberg/Reprints/2013/Eisenberg_BiophysJAbstr1_2013.pdf" TargetMode="External"/><Relationship Id="rId536" Type="http://schemas.openxmlformats.org/officeDocument/2006/relationships/theme" Target="theme/theme1.xml"/><Relationship Id="rId47" Type="http://schemas.openxmlformats.org/officeDocument/2006/relationships/hyperlink" Target="https://ftp.rush.edu/users/molebio/Bob_Eisenberg/pub/PNP/" TargetMode="External"/><Relationship Id="rId68" Type="http://schemas.openxmlformats.org/officeDocument/2006/relationships/hyperlink" Target="http://beta.mbi.ohio-state.edu/video/player/?id=549&amp;title=Ions+in+Channels%3A+important+biology+ready+for+mathematical+analysis" TargetMode="External"/><Relationship Id="rId89" Type="http://schemas.openxmlformats.org/officeDocument/2006/relationships/hyperlink" Target="http://www.physics.lancs.ac.uk/FluctuationsConference2011/talks.htm" TargetMode="External"/><Relationship Id="rId112" Type="http://schemas.openxmlformats.org/officeDocument/2006/relationships/hyperlink" Target="http://www.ncbi.nlm.nih.gov/pubmed/?term=PMC2225735" TargetMode="External"/><Relationship Id="rId133" Type="http://schemas.openxmlformats.org/officeDocument/2006/relationships/hyperlink" Target="https://ftp.rush.edu/users/molebio/Bob_Eisenberg/Reprints/1972/Vaughn_JGP_1972.pdf" TargetMode="External"/><Relationship Id="rId154" Type="http://schemas.openxmlformats.org/officeDocument/2006/relationships/hyperlink" Target="http://www.ncbi.nlm.nih.gov/pubmed/?term=PMC1328454" TargetMode="External"/><Relationship Id="rId175" Type="http://schemas.openxmlformats.org/officeDocument/2006/relationships/hyperlink" Target="https://ftp.rush.edu/users/molebio/Bob_Eisenberg/Reprints/1987/Eisenberg_CJPP_1987.pdf" TargetMode="External"/><Relationship Id="rId340" Type="http://schemas.openxmlformats.org/officeDocument/2006/relationships/hyperlink" Target="http://arxiv.org/abs/1303.3769" TargetMode="External"/><Relationship Id="rId361" Type="http://schemas.openxmlformats.org/officeDocument/2006/relationships/hyperlink" Target="https://ftp.rush.edu/users/molebio/Bob_Eisenberg/Reprints/1980/Eisenberg_CRC_1980.pdf" TargetMode="External"/><Relationship Id="rId196" Type="http://schemas.openxmlformats.org/officeDocument/2006/relationships/hyperlink" Target="http://www.ncbi.nlm.nih.gov/pubmed/?term=1715205" TargetMode="External"/><Relationship Id="rId200" Type="http://schemas.openxmlformats.org/officeDocument/2006/relationships/hyperlink" Target="http://www.ncbi.nlm.nih.gov/pubmed/?term=PMC1260399" TargetMode="External"/><Relationship Id="rId382" Type="http://schemas.openxmlformats.org/officeDocument/2006/relationships/hyperlink" Target="https://ftp.rush.edu/users/molebio/Bob_Eisenberg/Reprints/1999/Eisenberg_JMB_1999.pdf" TargetMode="External"/><Relationship Id="rId417" Type="http://schemas.openxmlformats.org/officeDocument/2006/relationships/hyperlink" Target="https://ftp.rush.edu/users/molebio/Bob_Eisenberg/Reprints/1990/Eisenberg_TIBS_1990.pdf" TargetMode="External"/><Relationship Id="rId438" Type="http://schemas.openxmlformats.org/officeDocument/2006/relationships/hyperlink" Target="https://ftp.rush.edu/users/molebio/Bob_Eisenberg/Reprints/2010/Bardhan_ANL-MCS_2010.pdf" TargetMode="External"/><Relationship Id="rId459" Type="http://schemas.openxmlformats.org/officeDocument/2006/relationships/hyperlink" Target="https://ftp.rush.edu/users/molebio/Bob_Eisenberg/Reprints/1992/Chen_JGP_1992.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1998/Nonner_BJ-Vol74_1998.pdf" TargetMode="External"/><Relationship Id="rId242" Type="http://schemas.openxmlformats.org/officeDocument/2006/relationships/hyperlink" Target="https://ftp.rush.edu/users/molebio/Bob_Eisenberg/Reprints/2004/Boda_PRE_2004.pdf" TargetMode="External"/><Relationship Id="rId263" Type="http://schemas.openxmlformats.org/officeDocument/2006/relationships/hyperlink" Target="https://ftp.rush.edu/users/molebio/Bob_Eisenberg/Reprints/2006/Boda_JCP_2006.pdf" TargetMode="External"/><Relationship Id="rId284" Type="http://schemas.openxmlformats.org/officeDocument/2006/relationships/hyperlink" Target="http://www.ncbi.nlm.nih.gov/pubmed/?term=PMC2756831" TargetMode="External"/><Relationship Id="rId319" Type="http://schemas.openxmlformats.org/officeDocument/2006/relationships/hyperlink" Target="http://www.ncbi.nlm.nih.gov/pubmed/?term=PMC3360948" TargetMode="External"/><Relationship Id="rId47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91" Type="http://schemas.openxmlformats.org/officeDocument/2006/relationships/hyperlink" Target="https://ftp.rush.edu/users/molebio/Bob_Eisenberg/Reprints/2011/Mori_BiophysJAbtr_2011.pdf" TargetMode="External"/><Relationship Id="rId505" Type="http://schemas.openxmlformats.org/officeDocument/2006/relationships/hyperlink" Target="https://ftp.rush.edu/users/molebio/Bob_Eisenberg/Reprints/2011/Jimenez-Morales_AMC_2011.pdf" TargetMode="External"/><Relationship Id="rId526" Type="http://schemas.openxmlformats.org/officeDocument/2006/relationships/hyperlink" Target="https://ftp.rush.edu/users/molebio/Bob_Eisenberg/Reprints/2015/Eisenberg_NSPoster_2015.pdf" TargetMode="External"/><Relationship Id="rId37" Type="http://schemas.openxmlformats.org/officeDocument/2006/relationships/hyperlink" Target="https://www.youtube.com/watch?v=wj7QiLAv61E" TargetMode="External"/><Relationship Id="rId58" Type="http://schemas.openxmlformats.org/officeDocument/2006/relationships/hyperlink" Target="http://www.fields.utoronto.ca/video-archive/2014/07/297-3546" TargetMode="External"/><Relationship Id="rId79" Type="http://schemas.openxmlformats.org/officeDocument/2006/relationships/hyperlink" Target="http://ins.sjtu.edu.cn/files/common/20160623095502_SJTU%20THIRD%20DAY%20Stochastics%20PNP%20EnVarA%20PNPF.pdf" TargetMode="External"/><Relationship Id="rId102" Type="http://schemas.openxmlformats.org/officeDocument/2006/relationships/hyperlink" Target="javascript:AL_get(this,%20'jour',%20'J%20Colloid%20Interface%20Sci.');" TargetMode="External"/><Relationship Id="rId123" Type="http://schemas.openxmlformats.org/officeDocument/2006/relationships/hyperlink" Target="https://ftp.rush.edu/users/molebio/Bob_Eisenberg/Reprints/1968/Eisenberg_JCB_1968.pdf" TargetMode="External"/><Relationship Id="rId144" Type="http://schemas.openxmlformats.org/officeDocument/2006/relationships/hyperlink" Target="http://www.ncbi.nlm.nih.gov/pubmed/?term=PMC2203567" TargetMode="External"/><Relationship Id="rId330" Type="http://schemas.openxmlformats.org/officeDocument/2006/relationships/hyperlink" Target="http://dx.doi.org/10.1021/jp408330f" TargetMode="External"/><Relationship Id="rId90" Type="http://schemas.openxmlformats.org/officeDocument/2006/relationships/hyperlink" Target="http://beta.mbi.ohio-state.edu/video/player/?id=549&amp;title=Ions+in+Channels%3A+important+biology+ready+for+mathematical+analysis" TargetMode="External"/><Relationship Id="rId165" Type="http://schemas.openxmlformats.org/officeDocument/2006/relationships/hyperlink" Target="https://ftp.rush.edu/users/molebio/Bob_Eisenberg/Reprints/1983/Eisenberg_JP_1983.pdf" TargetMode="External"/><Relationship Id="rId186" Type="http://schemas.openxmlformats.org/officeDocument/2006/relationships/hyperlink" Target="http://www.ncbi.nlm.nih.gov/pubmed/?term=PMC2228590" TargetMode="External"/><Relationship Id="rId351" Type="http://schemas.openxmlformats.org/officeDocument/2006/relationships/hyperlink" Target="https://ftp.rush.edu/users/molebio/Bob_Eisenberg/Reprints/2015/Liu_arXiv_2015.pdf" TargetMode="External"/><Relationship Id="rId372" Type="http://schemas.openxmlformats.org/officeDocument/2006/relationships/hyperlink" Target="http://www.ncbi.nlm.nih.gov/pubmed/?term=1528117" TargetMode="External"/><Relationship Id="rId393" Type="http://schemas.openxmlformats.org/officeDocument/2006/relationships/hyperlink" Target="http://arxiv.org/abs/1009.1786v1" TargetMode="External"/><Relationship Id="rId407" Type="http://schemas.openxmlformats.org/officeDocument/2006/relationships/hyperlink" Target="http://www.ncbi.nlm.nih.gov/pubmed/?term=PMC3647150" TargetMode="External"/><Relationship Id="rId428" Type="http://schemas.openxmlformats.org/officeDocument/2006/relationships/hyperlink" Target="http://arxiv.org/abs/0802.2244v2" TargetMode="External"/><Relationship Id="rId449" Type="http://schemas.openxmlformats.org/officeDocument/2006/relationships/hyperlink" Target="https://ftp.rush.edu/users/molebio/Bob_Eisenberg/Reprints/2014/Eisenberg_ASBMB_2014.pdf" TargetMode="External"/><Relationship Id="rId211" Type="http://schemas.openxmlformats.org/officeDocument/2006/relationships/hyperlink" Target="http://www.ncbi.nlm.nih.gov/pubmed/?term=PMC1281815" TargetMode="External"/><Relationship Id="rId232" Type="http://schemas.openxmlformats.org/officeDocument/2006/relationships/hyperlink" Target="http://www.ncbi.nlm.nih.gov/pubmed/?term=12355255" TargetMode="External"/><Relationship Id="rId253" Type="http://schemas.openxmlformats.org/officeDocument/2006/relationships/hyperlink" Target="https://ftp.rush.edu/users/molebio/Bob_Eisenberg/Reprints/2005/AguilellaArzo_EurBJ_2005.pdf" TargetMode="External"/><Relationship Id="rId274" Type="http://schemas.openxmlformats.org/officeDocument/2006/relationships/hyperlink" Target="http://www.ncbi.nlm.nih.gov/pubmed/?term=17691852" TargetMode="External"/><Relationship Id="rId295" Type="http://schemas.openxmlformats.org/officeDocument/2006/relationships/hyperlink" Target="https://ftp.rush.edu/users/molebio/Bob_Eisenberg/Reprints/2009/Luchinsky_PRE_2009.pdf" TargetMode="External"/><Relationship Id="rId309" Type="http://schemas.openxmlformats.org/officeDocument/2006/relationships/hyperlink" Target="http://www.ncbi.nlm.nih.gov/pubmed/?term=PMC3045419" TargetMode="External"/><Relationship Id="rId460" Type="http://schemas.openxmlformats.org/officeDocument/2006/relationships/hyperlink" Target="https://ftp.rush.edu/users/molebio/Bob_Eisenberg/Reprints/1993/Eisenberg2_BJ_1993.pdf" TargetMode="External"/><Relationship Id="rId481" Type="http://schemas.openxmlformats.org/officeDocument/2006/relationships/hyperlink" Target="https://ftp.rush.edu/users/molebio/Bob_Eisenberg/Reprints/2010/Mori_BiophysAbstract_2010.pdf" TargetMode="External"/><Relationship Id="rId516" Type="http://schemas.openxmlformats.org/officeDocument/2006/relationships/hyperlink" Target="https://ftp.rush.edu/users/molebio/Bob_Eisenberg/Reprints/2013/Eisenberg_BiophysPoster1_2013.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pub/Hollerbach/" TargetMode="External"/><Relationship Id="rId69" Type="http://schemas.openxmlformats.org/officeDocument/2006/relationships/hyperlink" Target="http://beta.mbi.ohio-state.edu/video/player/?id=549&amp;title=Ions+in+Channels%3A+important+biology+ready+for+mathematical+analysis" TargetMode="External"/><Relationship Id="rId113" Type="http://schemas.openxmlformats.org/officeDocument/2006/relationships/hyperlink" Target="https://ftp.rush.edu/users/molebio/Bob_Eisenberg/Reprints/1967/Eisenberg_JGP_1967.pdf" TargetMode="External"/><Relationship Id="rId134" Type="http://schemas.openxmlformats.org/officeDocument/2006/relationships/hyperlink" Target="http://www.ncbi.nlm.nih.gov/pubmed/?term=PMC2203177" TargetMode="External"/><Relationship Id="rId320" Type="http://schemas.openxmlformats.org/officeDocument/2006/relationships/hyperlink" Target="https://ftp.rush.edu/users/molebio/Bob_Eisenberg/Reprints/2012/Jimenez-Morales_EBJ_2012.pdf" TargetMode="External"/><Relationship Id="rId80" Type="http://schemas.openxmlformats.org/officeDocument/2006/relationships/hyperlink" Target="http://www.fields.utoronto.ca/video-archive/2014/07/297-3518" TargetMode="External"/><Relationship Id="rId155" Type="http://schemas.openxmlformats.org/officeDocument/2006/relationships/hyperlink" Target="https://ftp.rush.edu/users/molebio/Bob_Eisenberg/Reprints/1979/Mathias_BJ_1979.pdf" TargetMode="External"/><Relationship Id="rId176" Type="http://schemas.openxmlformats.org/officeDocument/2006/relationships/hyperlink" Target="http://www.ncbi.nlm.nih.gov/pubmed/?term=PMC2203023" TargetMode="External"/><Relationship Id="rId197" Type="http://schemas.openxmlformats.org/officeDocument/2006/relationships/hyperlink" Target="https://ftp.rush.edu/users/molebio/Bob_Eisenberg/Reprints/1990/Gates_AnalyticalDiffusionModels_1990.pdf" TargetMode="External"/><Relationship Id="rId341" Type="http://schemas.openxmlformats.org/officeDocument/2006/relationships/hyperlink" Target="https://ftp.rush.edu/users/molebio/Bob_Eisenberg/Reprints/2013/Flavell_arXiv_2013.pdf" TargetMode="External"/><Relationship Id="rId362" Type="http://schemas.openxmlformats.org/officeDocument/2006/relationships/hyperlink" Target="http://www.ncbi.nlm.nih.gov/pubmed/?term=7364048" TargetMode="External"/><Relationship Id="rId383" Type="http://schemas.openxmlformats.org/officeDocument/2006/relationships/hyperlink" Target="http://arxiv.org/abs/1011.2939" TargetMode="External"/><Relationship Id="rId418" Type="http://schemas.openxmlformats.org/officeDocument/2006/relationships/hyperlink" Target="http://www.ncbi.nlm.nih.gov/pubmed/?term=1439795" TargetMode="External"/><Relationship Id="rId439" Type="http://schemas.openxmlformats.org/officeDocument/2006/relationships/hyperlink" Target="http://www.ima.umn.edu/preprints/jun2010/jun2010.html" TargetMode="External"/><Relationship Id="rId201" Type="http://schemas.openxmlformats.org/officeDocument/2006/relationships/hyperlink" Target="https://ftp.rush.edu/users/molebio/Bob_Eisenberg/Reprints/1992/Chen_BJ_1992.pdf" TargetMode="External"/><Relationship Id="rId222" Type="http://schemas.openxmlformats.org/officeDocument/2006/relationships/hyperlink" Target="http://www.ncbi.nlm.nih.gov/pubmed/?term=PMC1299804" TargetMode="External"/><Relationship Id="rId243" Type="http://schemas.openxmlformats.org/officeDocument/2006/relationships/hyperlink" Target="http://www.ncbi.nlm.nih.gov/pubmed/?term=PMC1304784" TargetMode="External"/><Relationship Id="rId264" Type="http://schemas.openxmlformats.org/officeDocument/2006/relationships/hyperlink" Target="http://www.ncbi.nlm.nih.gov/pubmed/?term=PMC1779923" TargetMode="External"/><Relationship Id="rId285" Type="http://schemas.openxmlformats.org/officeDocument/2006/relationships/hyperlink" Target="https://ftp.rush.edu/users/molebio/Bob_Eisenberg/Reprints/2008/Singer_EJAM_2008.pdf" TargetMode="External"/><Relationship Id="rId450" Type="http://schemas.openxmlformats.org/officeDocument/2006/relationships/hyperlink" Target="https://ftp.rush.edu/users/molebio/Bob_Eisenberg/Reprints/2014/Eisenberg_SN_2014.pdf" TargetMode="External"/><Relationship Id="rId471" Type="http://schemas.openxmlformats.org/officeDocument/2006/relationships/hyperlink" Target="https://ftp.rush.edu/users/molebio/Bob_Eisenberg/Reprints/2008/Dezso_BiophysPoster_2008.pdf" TargetMode="External"/><Relationship Id="rId506" Type="http://schemas.openxmlformats.org/officeDocument/2006/relationships/hyperlink" Target="https://ftp.rush.edu/users/molebio/Bob_Eisenberg/Reprints/2012/Rolf_BiophysJAbstr_2012.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phys.rush.edu/" TargetMode="External"/><Relationship Id="rId59" Type="http://schemas.openxmlformats.org/officeDocument/2006/relationships/hyperlink" Target="http://www.fields.utoronto.ca/video-archive/static/2014/07/297-3546/mergedvideo.ogv" TargetMode="External"/><Relationship Id="rId103" Type="http://schemas.openxmlformats.org/officeDocument/2006/relationships/hyperlink" Target="http://www.ricam.oeaw.ac.at/ssqbm/" TargetMode="External"/><Relationship Id="rId124" Type="http://schemas.openxmlformats.org/officeDocument/2006/relationships/hyperlink" Target="http://www.ncbi.nlm.nih.gov/pubmed/?term=PMC2202908" TargetMode="External"/><Relationship Id="rId310" Type="http://schemas.openxmlformats.org/officeDocument/2006/relationships/hyperlink" Target="https://ftp.rush.edu/users/molebio/Bob_Eisenberg/Reprints/2011/Boda_JCP_2011.pdf" TargetMode="External"/><Relationship Id="rId492" Type="http://schemas.openxmlformats.org/officeDocument/2006/relationships/hyperlink" Target="https://ftp.rush.edu/users/molebio/Bob_Eisenberg/Reprints/2011/Mori_BiophysPoster_2011.pdf" TargetMode="External"/><Relationship Id="rId527" Type="http://schemas.openxmlformats.org/officeDocument/2006/relationships/hyperlink" Target="https://ftp.rush.edu/users/molebio/Bob_Eisenberg/Reprints/2016/Horng_BiophysJAbstr_2016.pdf" TargetMode="External"/><Relationship Id="rId70" Type="http://schemas.openxmlformats.org/officeDocument/2006/relationships/hyperlink" Target="http://www.ima.umn.edu/2008-2009/W12.8-12.08/abstracts.html" TargetMode="External"/><Relationship Id="rId91" Type="http://schemas.openxmlformats.org/officeDocument/2006/relationships/hyperlink" Target="http://beta.mbi.ohio-state.edu/video/player/?id=549&amp;title=Ions+in+Channels%3A+important+biology+ready+for+mathematical+analysis" TargetMode="External"/><Relationship Id="rId145" Type="http://schemas.openxmlformats.org/officeDocument/2006/relationships/hyperlink" Target="https://ftp.rush.edu/users/molebio/Bob_Eisenberg/Reprints/1974/Mobley_JGP_1974.pdf" TargetMode="External"/><Relationship Id="rId166" Type="http://schemas.openxmlformats.org/officeDocument/2006/relationships/hyperlink" Target="http://www.ncbi.nlm.nih.gov/pubmed/?term=PMC1434818" TargetMode="External"/><Relationship Id="rId187" Type="http://schemas.openxmlformats.org/officeDocument/2006/relationships/hyperlink" Target="https://ftp.rush.edu/users/molebio/Bob_Eisenberg/Reprints/1980/Mathias_JGP_1980.pdf" TargetMode="External"/><Relationship Id="rId331" Type="http://schemas.openxmlformats.org/officeDocument/2006/relationships/hyperlink" Target="https://ftp.rush.edu/users/molebio/Bob_Eisenberg/Reprints/2013/Liu_JPC_2013.pdf" TargetMode="External"/><Relationship Id="rId352" Type="http://schemas.openxmlformats.org/officeDocument/2006/relationships/hyperlink" Target="https://ftp.rush.edu/users/molebio/Bob_Eisenberg/Reprints/2015/Liu_CPL_2015.pdf" TargetMode="External"/><Relationship Id="rId373" Type="http://schemas.openxmlformats.org/officeDocument/2006/relationships/hyperlink" Target="https://ftp.rush.edu/users/molebio/Bob_Eisenberg/Reprints/1992/Tang_MIE10_1992.pdf" TargetMode="External"/><Relationship Id="rId394" Type="http://schemas.openxmlformats.org/officeDocument/2006/relationships/hyperlink" Target="http://www.ncbi.nlm.nih.gov/pubmed/?term=PMC3142660" TargetMode="External"/><Relationship Id="rId408" Type="http://schemas.openxmlformats.org/officeDocument/2006/relationships/hyperlink" Target="https://ftp.rush.edu/users/molebio/Bob_Eisenberg/Reprints/2013/Eisenberg2_BP_2013.pdf" TargetMode="External"/><Relationship Id="rId429" Type="http://schemas.openxmlformats.org/officeDocument/2006/relationships/hyperlink" Target="https://ftp.rush.edu/users/molebio/Bob_Eisenberg/Reprints/2008/Eisenberg_Nature_2008.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5/Elber_BJ_1995.pdf" TargetMode="External"/><Relationship Id="rId233" Type="http://schemas.openxmlformats.org/officeDocument/2006/relationships/hyperlink" Target="https://ftp.rush.edu/users/molebio/Bob_Eisenberg/Reprints/2002/Gillespie_EBJ_2002.pdf" TargetMode="External"/><Relationship Id="rId254" Type="http://schemas.openxmlformats.org/officeDocument/2006/relationships/hyperlink" Target="http://arxiv.org/abs/cond-mat/0501048" TargetMode="External"/><Relationship Id="rId440" Type="http://schemas.openxmlformats.org/officeDocument/2006/relationships/hyperlink" Target="https://ftp.rush.edu/users/molebio/Bob_Eisenberg/Reprints/2010/Eisenberg_IMA_2010.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www.ncbi.nlm.nih.gov/pubmed/?term=6070028" TargetMode="External"/><Relationship Id="rId275" Type="http://schemas.openxmlformats.org/officeDocument/2006/relationships/hyperlink" Target="https://ftp.rush.edu/users/molebio/Bob_Eisenberg/Reprints/2007/Miedema_NL_2007.pdf" TargetMode="External"/><Relationship Id="rId296" Type="http://schemas.openxmlformats.org/officeDocument/2006/relationships/hyperlink" Target="http://www.ncbi.nlm.nih.gov/pubmed/?term=PMC2789594" TargetMode="External"/><Relationship Id="rId300" Type="http://schemas.openxmlformats.org/officeDocument/2006/relationships/hyperlink" Target="https://ftp.rush.edu/users/molebio/Bob_Eisenberg/Reprints/2010/Knepley_JCP_2010.pdf" TargetMode="External"/><Relationship Id="rId461" Type="http://schemas.openxmlformats.org/officeDocument/2006/relationships/hyperlink" Target="https://ftp.rush.edu/users/molebio/Bob_Eisenberg/Reprints/1993/Eisenberg_BJ_1993.pdf" TargetMode="External"/><Relationship Id="rId482" Type="http://schemas.openxmlformats.org/officeDocument/2006/relationships/hyperlink" Target="https://ftp.rush.edu/users/molebio/Bob_Eisenberg/Reprints/2010/Mori_BiophysPoster_2010.pdf" TargetMode="External"/><Relationship Id="rId517" Type="http://schemas.openxmlformats.org/officeDocument/2006/relationships/hyperlink" Target="https://ftp.rush.edu/users/molebio/Bob_Eisenberg/Reprints/2013/Eisenberg_BiophysJAbstr2_2013.pdf" TargetMode="External"/><Relationship Id="rId60" Type="http://schemas.openxmlformats.org/officeDocument/2006/relationships/hyperlink" Target="https://nanohub.org/resources/20329" TargetMode="External"/><Relationship Id="rId81" Type="http://schemas.openxmlformats.org/officeDocument/2006/relationships/hyperlink" Target="http://www.fields.utoronto.ca/video-archive/static/2014/07/297-3518/mergedvideo.ogv" TargetMode="External"/><Relationship Id="rId135" Type="http://schemas.openxmlformats.org/officeDocument/2006/relationships/hyperlink" Target="https://ftp.rush.edu/users/molebio/Bob_Eisenberg/Reprints/1972/Eisenberg_JGP_1972.pdf" TargetMode="External"/><Relationship Id="rId156" Type="http://schemas.openxmlformats.org/officeDocument/2006/relationships/hyperlink" Target="http://www.ncbi.nlm.nih.gov/pubmed/?term=PMC1327454" TargetMode="External"/><Relationship Id="rId177" Type="http://schemas.openxmlformats.org/officeDocument/2006/relationships/hyperlink" Target="https://ftp.rush.edu/users/molebio/Bob_Eisenberg/Reprints/1970/Eisenberg_JGP_1970.pdf" TargetMode="External"/><Relationship Id="rId198" Type="http://schemas.openxmlformats.org/officeDocument/2006/relationships/hyperlink" Target="http://www.ncbi.nlm.nih.gov/pubmed/?term=2381768" TargetMode="External"/><Relationship Id="rId321" Type="http://schemas.openxmlformats.org/officeDocument/2006/relationships/hyperlink" Target="https://ftp.rush.edu/users/molebio/Bob_Eisenberg/Reprints/2012/Tindjong_FNL_2012.pdf" TargetMode="External"/><Relationship Id="rId342" Type="http://schemas.openxmlformats.org/officeDocument/2006/relationships/hyperlink" Target="https://ftp.rush.edu/users/molebio/Bob_Eisenberg/Reprints/2014/Berti_JCTC_2014.pdf" TargetMode="External"/><Relationship Id="rId363" Type="http://schemas.openxmlformats.org/officeDocument/2006/relationships/hyperlink" Target="https://ftp.rush.edu/users/molebio/Bob_Eisenberg/Reprints/1980/Eisenberg_FP_1980.pdf" TargetMode="External"/><Relationship Id="rId384" Type="http://schemas.openxmlformats.org/officeDocument/2006/relationships/hyperlink" Target="https://ftp.rush.edu/users/molebio/Bob_Eisenberg/Reprints/2005/Eisenberg2005.pdf" TargetMode="External"/><Relationship Id="rId419" Type="http://schemas.openxmlformats.org/officeDocument/2006/relationships/hyperlink" Target="https://ftp.rush.edu/users/molebio/Bob_Eisenberg/Reprints/1992/Bertl_Science_1992.pdf" TargetMode="External"/><Relationship Id="rId202" Type="http://schemas.openxmlformats.org/officeDocument/2006/relationships/hyperlink" Target="http://www.ncbi.nlm.nih.gov/pubmed/?term=1283985" TargetMode="External"/><Relationship Id="rId223" Type="http://schemas.openxmlformats.org/officeDocument/2006/relationships/hyperlink" Target="https://ftp.rush.edu/users/molebio/Bob_Eisenberg/Reprints/1998/Nonner_BJ-Vol75_1998.pdf" TargetMode="External"/><Relationship Id="rId244" Type="http://schemas.openxmlformats.org/officeDocument/2006/relationships/hyperlink" Target="https://ftp.rush.edu/users/molebio/Bob_Eisenberg/Reprints/2004/Miedema_BJ_2004.pdf" TargetMode="External"/><Relationship Id="rId430" Type="http://schemas.openxmlformats.org/officeDocument/2006/relationships/hyperlink" Target="http://www.ncbi.nlm.nih.gov/pubmed/?term=PMC2359799"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6/Miedema_BJ_2006.pdf" TargetMode="External"/><Relationship Id="rId286" Type="http://schemas.openxmlformats.org/officeDocument/2006/relationships/hyperlink" Target="http://www.ncbi.nlm.nih.gov/pubmed/?term=PMC2717253" TargetMode="External"/><Relationship Id="rId451" Type="http://schemas.openxmlformats.org/officeDocument/2006/relationships/hyperlink" Target="http://www.the-aps.org/mm/Membership/Living-History/Robert-Eisenberg" TargetMode="External"/><Relationship Id="rId472" Type="http://schemas.openxmlformats.org/officeDocument/2006/relationships/hyperlink" Target="https://ftp.rush.edu/users/molebio/Bob_Eisenberg/Reprints/2008/Eisenberg_BiophysAbstract_2008.pdf" TargetMode="External"/><Relationship Id="rId493" Type="http://schemas.openxmlformats.org/officeDocument/2006/relationships/hyperlink" Target="https://ftp.rush.edu/users/molebio/Bob_Eisenberg/Reprints/2011/Berti_BiophysJAbtr_2011.pdf" TargetMode="External"/><Relationship Id="rId507" Type="http://schemas.openxmlformats.org/officeDocument/2006/relationships/hyperlink" Target="https://ftp.rush.edu/users/molebio/Bob_Eisenberg/Reprints/2012/Rolf_BiophysPoster_2012.pdf" TargetMode="External"/><Relationship Id="rId528" Type="http://schemas.openxmlformats.org/officeDocument/2006/relationships/hyperlink" Target="https://ftp.rush.edu/users/molebio/Bob_Eisenberg/Reprints/2016/Horng_BiophysPoster_2016.pdf" TargetMode="External"/><Relationship Id="rId50" Type="http://schemas.openxmlformats.org/officeDocument/2006/relationships/hyperlink" Target="https://www.nanohub.org/resources/2469" TargetMode="External"/><Relationship Id="rId104" Type="http://schemas.openxmlformats.org/officeDocument/2006/relationships/hyperlink" Target="http://www.pnponline.org/" TargetMode="External"/><Relationship Id="rId125" Type="http://schemas.openxmlformats.org/officeDocument/2006/relationships/hyperlink" Target="https://ftp.rush.edu/users/molebio/Bob_Eisenberg/Reprints/1969/Gage_Eisenberg_JGP_1969.pdf" TargetMode="External"/><Relationship Id="rId146" Type="http://schemas.openxmlformats.org/officeDocument/2006/relationships/hyperlink" Target="http://www.ncbi.nlm.nih.gov/pubmed/?term=PMC2214864" TargetMode="External"/><Relationship Id="rId167" Type="http://schemas.openxmlformats.org/officeDocument/2006/relationships/hyperlink" Target="https://ftp.rush.edu/users/molebio/Bob_Eisenberg/Reprints/1983/Levis_BJ_1983.pdf" TargetMode="External"/><Relationship Id="rId188" Type="http://schemas.openxmlformats.org/officeDocument/2006/relationships/hyperlink" Target="http://www.ncbi.nlm.nih.gov/pubmed/?term=2434653" TargetMode="External"/><Relationship Id="rId311" Type="http://schemas.openxmlformats.org/officeDocument/2006/relationships/hyperlink" Target="http://www.ncbi.nlm.nih.gov/pubmed/?term=PMC3124256" TargetMode="External"/><Relationship Id="rId332" Type="http://schemas.openxmlformats.org/officeDocument/2006/relationships/hyperlink" Target="https://ftp.rush.edu/users/molebio/Bob_Eisenberg/Reprints/2013/Dreyer_JPC_2013.pdf" TargetMode="External"/><Relationship Id="rId353" Type="http://schemas.openxmlformats.org/officeDocument/2006/relationships/hyperlink" Target="http://arxiv.org/abs/1506.07780" TargetMode="External"/><Relationship Id="rId374" Type="http://schemas.openxmlformats.org/officeDocument/2006/relationships/hyperlink" Target="http://arxiv.org/abs/0807.0715" TargetMode="External"/><Relationship Id="rId395" Type="http://schemas.openxmlformats.org/officeDocument/2006/relationships/hyperlink" Target="https://ftp.rush.edu/users/molebio/Bob_Eisenberg/Reprints/2011/Eisenberg_CPL_2011.pdf" TargetMode="External"/><Relationship Id="rId409" Type="http://schemas.openxmlformats.org/officeDocument/2006/relationships/hyperlink" Target="http://arxiv.org/abs/1305.2086"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s://sites.psu.edu/tdcfb16/abstracts/" TargetMode="External"/><Relationship Id="rId213" Type="http://schemas.openxmlformats.org/officeDocument/2006/relationships/hyperlink" Target="https://ftp.rush.edu/users/molebio/Bob_Eisenberg/Reprints/1995/Chen_BJ-Vol69_1995.pdf" TargetMode="External"/><Relationship Id="rId234" Type="http://schemas.openxmlformats.org/officeDocument/2006/relationships/hyperlink" Target="http://www.ncbi.nlm.nih.gov/pubmed/?term=12419658" TargetMode="External"/><Relationship Id="rId420" Type="http://schemas.openxmlformats.org/officeDocument/2006/relationships/hyperlink" Target="http://www.ncbi.nlm.nih.gov/pubmed/?term=PMC1181034"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arxiv.org/abs/math-ph/0412048" TargetMode="External"/><Relationship Id="rId276" Type="http://schemas.openxmlformats.org/officeDocument/2006/relationships/hyperlink" Target="https://ftp.rush.edu/users/molebio/Bob_Eisenberg/Reprints/2007/Luchinsky_ES_2007.pdf" TargetMode="External"/><Relationship Id="rId297" Type="http://schemas.openxmlformats.org/officeDocument/2006/relationships/hyperlink" Target="https://ftp.rush.edu/users/molebio/Bob_Eisenberg/Reprints/2009/Malasics_BBA_2009.pdf" TargetMode="External"/><Relationship Id="rId441" Type="http://schemas.openxmlformats.org/officeDocument/2006/relationships/hyperlink" Target="http://www.ncbi.nlm.nih.gov/pubmed/?term=PMC2949347" TargetMode="External"/><Relationship Id="rId462" Type="http://schemas.openxmlformats.org/officeDocument/2006/relationships/hyperlink" Target="https://ftp.rush.edu/users/molebio/Bob_Eisenberg/Reprints/1993/Chen_BJ_1993.pdf" TargetMode="External"/><Relationship Id="rId483" Type="http://schemas.openxmlformats.org/officeDocument/2006/relationships/hyperlink" Target="https://ftp.rush.edu/users/molebio/Bob_Eisenberg/Reprints/2010/Fonseca_BiophysAbstract_2010.pdf" TargetMode="External"/><Relationship Id="rId518" Type="http://schemas.openxmlformats.org/officeDocument/2006/relationships/hyperlink" Target="https://ftp.rush.edu/users/molebio/Bob_Eisenberg/Reprints/2013/Eisenberg_BiophysPoster2_2013.pdf" TargetMode="External"/><Relationship Id="rId40" Type="http://schemas.openxmlformats.org/officeDocument/2006/relationships/hyperlink" Target="http://www.the-aps.org/mm/Membership" TargetMode="External"/><Relationship Id="rId115" Type="http://schemas.openxmlformats.org/officeDocument/2006/relationships/hyperlink" Target="https://ftp.rush.edu/users/molebio/Bob_Eisenberg/Reprints/1967/Eisenberg_Science_1967.pdf" TargetMode="External"/><Relationship Id="rId136" Type="http://schemas.openxmlformats.org/officeDocument/2006/relationships/hyperlink" Target="http://www.ncbi.nlm.nih.gov/pubmed/?term=4541500" TargetMode="External"/><Relationship Id="rId157" Type="http://schemas.openxmlformats.org/officeDocument/2006/relationships/hyperlink" Target="https://ftp.rush.edu/users/molebio/Bob_Eisenberg/Reprints/1981/Mathias_BJ_1981.pdf" TargetMode="External"/><Relationship Id="rId178" Type="http://schemas.openxmlformats.org/officeDocument/2006/relationships/hyperlink" Target="http://www.ncbi.nlm.nih.gov/pubmed/?term=PMC2226046" TargetMode="External"/><Relationship Id="rId301" Type="http://schemas.openxmlformats.org/officeDocument/2006/relationships/hyperlink" Target="http://arxiv.org/abs/0910.1531" TargetMode="External"/><Relationship Id="rId322" Type="http://schemas.openxmlformats.org/officeDocument/2006/relationships/hyperlink" Target="http://www.ncbi.nlm.nih.gov/pubmed/?term=23005457" TargetMode="External"/><Relationship Id="rId343" Type="http://schemas.openxmlformats.org/officeDocument/2006/relationships/hyperlink" Target="https://ftp.rush.edu/users/molebio/Bob_Eisenberg/Reprints/2014/Berti_JCTC_SUP_2014.pdf" TargetMode="External"/><Relationship Id="rId364" Type="http://schemas.openxmlformats.org/officeDocument/2006/relationships/hyperlink" Target="http://www.ncbi.nlm.nih.gov/pubmed/?term=3468851" TargetMode="External"/><Relationship Id="rId61" Type="http://schemas.openxmlformats.org/officeDocument/2006/relationships/hyperlink" Target="https://nanohub.org/resources/20342/download/2014.01.15-Eisenberg-CHEM.pdf" TargetMode="External"/><Relationship Id="rId82" Type="http://schemas.openxmlformats.org/officeDocument/2006/relationships/hyperlink" Target="http://www.fields.utoronto.ca/video-archive/2014/07/297-3546" TargetMode="External"/><Relationship Id="rId199" Type="http://schemas.openxmlformats.org/officeDocument/2006/relationships/hyperlink" Target="https://ftp.rush.edu/users/molebio/Bob_Eisenberg/Reprints/1990/Tang_PA_1990.pdf" TargetMode="External"/><Relationship Id="rId203" Type="http://schemas.openxmlformats.org/officeDocument/2006/relationships/hyperlink" Target="https://ftp.rush.edu/users/molebio/Bob_Eisenberg/Reprints/1992/Wang_JMB_1992.pdf" TargetMode="External"/><Relationship Id="rId385" Type="http://schemas.openxmlformats.org/officeDocument/2006/relationships/hyperlink" Target="http://arxiv.org/abs/0807.0721"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PMC1300114" TargetMode="External"/><Relationship Id="rId245" Type="http://schemas.openxmlformats.org/officeDocument/2006/relationships/hyperlink" Target="https://ftp.rush.edu/users/molebio/Bob_Eisenberg/Reprints/2004/Wilk_APL_2004.pdf" TargetMode="External"/><Relationship Id="rId266" Type="http://schemas.openxmlformats.org/officeDocument/2006/relationships/hyperlink" Target="http://www.ncbi.nlm.nih.gov/pubmed/?term=17501467" TargetMode="External"/><Relationship Id="rId287" Type="http://schemas.openxmlformats.org/officeDocument/2006/relationships/hyperlink" Target="https://ftp.rush.edu/users/molebio/Bob_Eisenberg/Reprints/2009/Boda_BJ_2009.pdf" TargetMode="External"/><Relationship Id="rId410" Type="http://schemas.openxmlformats.org/officeDocument/2006/relationships/hyperlink" Target="https://ftp.rush.edu/users/molebio/Bob_Eisenberg/Reprints/2013/Eisenberg2_arXiv_2013.pdf" TargetMode="External"/><Relationship Id="rId431" Type="http://schemas.openxmlformats.org/officeDocument/2006/relationships/hyperlink" Target="https://ftp.rush.edu/users/molebio/Bob_Eisenberg/Reprints/2008/Eisenberg_PNAS_2008.pdf" TargetMode="External"/><Relationship Id="rId452" Type="http://schemas.openxmlformats.org/officeDocument/2006/relationships/hyperlink" Target="http://www.the-aps.org/mm/Membership/Living-History/Robert-Eisenberg" TargetMode="External"/><Relationship Id="rId473" Type="http://schemas.openxmlformats.org/officeDocument/2006/relationships/hyperlink" Target="http://www.cell.com/biophysj/issue?pii=S0006-3495%2809%29X0003-2" TargetMode="External"/><Relationship Id="rId494" Type="http://schemas.openxmlformats.org/officeDocument/2006/relationships/hyperlink" Target="https://ftp.rush.edu/users/molebio/Bob_Eisenberg/Reprints/2011/Berti_BiophysPoster_2011.pdf" TargetMode="External"/><Relationship Id="rId508" Type="http://schemas.openxmlformats.org/officeDocument/2006/relationships/hyperlink" Target="https://ftp.rush.edu/users/molebio/Bob_Eisenberg/Reprints/2012/Berti_BiophysJAbstr_2012.pdf" TargetMode="External"/><Relationship Id="rId529" Type="http://schemas.openxmlformats.org/officeDocument/2006/relationships/hyperlink" Target="https://ftp.rush.edu/users/molebio/Bob_Eisenberg/Reprints/2016/Liu_BiophysJAbstr_2016.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2009/Biomade_Patent_Application.pdf" TargetMode="External"/><Relationship Id="rId126" Type="http://schemas.openxmlformats.org/officeDocument/2006/relationships/hyperlink" Target="http://www.ncbi.nlm.nih.gov/pubmed/?term=PMC2202906" TargetMode="External"/><Relationship Id="rId147" Type="http://schemas.openxmlformats.org/officeDocument/2006/relationships/hyperlink" Target="https://ftp.rush.edu/users/molebio/Bob_Eisenberg/Reprints/1975/Mobley_JGP_1975.pdf" TargetMode="External"/><Relationship Id="rId168" Type="http://schemas.openxmlformats.org/officeDocument/2006/relationships/hyperlink" Target="http://www.ncbi.nlm.nih.gov/pubmed/?term=PMC345107" TargetMode="External"/><Relationship Id="rId312" Type="http://schemas.openxmlformats.org/officeDocument/2006/relationships/hyperlink" Target="https://ftp.rush.edu/users/molebio/Bob_Eisenberg/Reprints/2011/Krauss_EJB_2011.pdf" TargetMode="External"/><Relationship Id="rId333" Type="http://schemas.openxmlformats.org/officeDocument/2006/relationships/hyperlink" Target="http://arxiv.org/find/physics/1/au:+Kaufman_I/0/1/0/all/0/1" TargetMode="External"/><Relationship Id="rId354" Type="http://schemas.openxmlformats.org/officeDocument/2006/relationships/hyperlink" Target="https://ftp.rush.edu/users/molebio/Bob_Eisenberg/Reprints/2015/Liu2_arXiv_2015.pdf"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nanohub.org/resources/4726/" TargetMode="External"/><Relationship Id="rId93" Type="http://schemas.openxmlformats.org/officeDocument/2006/relationships/hyperlink" Target="https://www.researchgate.net/publication/306119626_Electricity_is_Different_August_2016_Penn_State_Mathematics" TargetMode="External"/><Relationship Id="rId189" Type="http://schemas.openxmlformats.org/officeDocument/2006/relationships/hyperlink" Target="https://ftp.rush.edu/users/molebio/Bob_Eisenberg/Reprints/1986/Cooper_JMB_1986.pdf" TargetMode="External"/><Relationship Id="rId375" Type="http://schemas.openxmlformats.org/officeDocument/2006/relationships/hyperlink" Target="https://ftp.rush.edu/users/molebio/Bob_Eisenberg/Reprints/2008/Elber_AtomicBiologyElectrostaticsAndIonicChannels_ArXiv_2008.pdf" TargetMode="External"/><Relationship Id="rId396" Type="http://schemas.openxmlformats.org/officeDocument/2006/relationships/hyperlink" Target="https://ftp.rush.edu/users/molebio/Bob_Eisenberg/Reprints/2012/Eisenberg_INFC_FNL_2012.pdf" TargetMode="External"/><Relationship Id="rId3" Type="http://schemas.openxmlformats.org/officeDocument/2006/relationships/numbering" Target="numbering.xml"/><Relationship Id="rId214" Type="http://schemas.openxmlformats.org/officeDocument/2006/relationships/hyperlink" Target="http://www.ncbi.nlm.nih.gov/pubmed/?term=9965184" TargetMode="External"/><Relationship Id="rId235" Type="http://schemas.openxmlformats.org/officeDocument/2006/relationships/hyperlink" Target="https://ftp.rush.edu/users/molebio/Bob_Eisenberg/Reprints/2002/Gardner_JTB_2002.pdf" TargetMode="External"/><Relationship Id="rId256" Type="http://schemas.openxmlformats.org/officeDocument/2006/relationships/hyperlink" Target="http://www.ncbi.nlm.nih.gov/pubmed/?term=16522045" TargetMode="External"/><Relationship Id="rId277" Type="http://schemas.openxmlformats.org/officeDocument/2006/relationships/hyperlink" Target="http://www.ncbi.nlm.nih.gov/pubmed/?term=PMC2292364" TargetMode="External"/><Relationship Id="rId298" Type="http://schemas.openxmlformats.org/officeDocument/2006/relationships/hyperlink" Target="http://dx.doi.org/10.1088/1742-5468/2009/01/P01010" TargetMode="External"/><Relationship Id="rId400" Type="http://schemas.openxmlformats.org/officeDocument/2006/relationships/hyperlink" Target="http://arxiv.org/abs/1206.6490" TargetMode="External"/><Relationship Id="rId421" Type="http://schemas.openxmlformats.org/officeDocument/2006/relationships/hyperlink" Target="https://ftp.rush.edu/users/molebio/Bob_Eisenberg/Reprints/1997/Chen_BJ-Vol73_1997Appendix.pdf" TargetMode="External"/><Relationship Id="rId442" Type="http://schemas.openxmlformats.org/officeDocument/2006/relationships/hyperlink" Target="http://www.ima.umn.edu/preprints/jun2010/jun2010.html" TargetMode="External"/><Relationship Id="rId463" Type="http://schemas.openxmlformats.org/officeDocument/2006/relationships/hyperlink" Target="https://ftp.rush.edu/users/molebio/Bob_Eisenberg/Reprints/1995/Tang_BiophysAbstract_1995.pdf" TargetMode="External"/><Relationship Id="rId484" Type="http://schemas.openxmlformats.org/officeDocument/2006/relationships/hyperlink" Target="https://ftp.rush.edu/users/molebio/Bob_Eisenberg/Reprints/2010/Fonseca_BiophysPoster_2010.pdf" TargetMode="External"/><Relationship Id="rId519" Type="http://schemas.openxmlformats.org/officeDocument/2006/relationships/hyperlink" Target="https://ftp.rush.edu/users/molebio/Bob_Eisenberg/Reprints/2014/Luchinsky_BiophysPoster_2014.pdf" TargetMode="External"/><Relationship Id="rId116" Type="http://schemas.openxmlformats.org/officeDocument/2006/relationships/hyperlink" Target="http://www.ncbi.nlm.nih.gov/pubmed/?term=6059652" TargetMode="External"/><Relationship Id="rId137" Type="http://schemas.openxmlformats.org/officeDocument/2006/relationships/hyperlink" Target="https://ftp.rush.edu/users/molebio/Bob_Eisenberg/Reprints/1973/Leung_BBA_1973.pdf" TargetMode="External"/><Relationship Id="rId158" Type="http://schemas.openxmlformats.org/officeDocument/2006/relationships/hyperlink" Target="http://www.ncbi.nlm.nih.gov/pubmed/?term=PMC2215487" TargetMode="External"/><Relationship Id="rId302" Type="http://schemas.openxmlformats.org/officeDocument/2006/relationships/hyperlink" Target="https://ftp.rush.edu/users/molebio/Bob_Eisenberg/Reprints/2010/Zhang_JCTC_2010.pdf" TargetMode="External"/><Relationship Id="rId323" Type="http://schemas.openxmlformats.org/officeDocument/2006/relationships/hyperlink" Target="https://ftp.rush.edu/users/molebio/Bob_Eisenberg/Reprints/2012/Berti_PRE_2012.pdf" TargetMode="External"/><Relationship Id="rId344" Type="http://schemas.openxmlformats.org/officeDocument/2006/relationships/hyperlink" Target="http://http:/arxiv.org/pdf/1407.8252.pdf" TargetMode="External"/><Relationship Id="rId530" Type="http://schemas.openxmlformats.org/officeDocument/2006/relationships/hyperlink" Target="https://ftp.rush.edu/users/molebio/Bob_Eisenberg/Reprints/2016/Liu_BiophysPoster_2016.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271" TargetMode="External"/><Relationship Id="rId83" Type="http://schemas.openxmlformats.org/officeDocument/2006/relationships/hyperlink" Target="http://www.fields.utoronto.ca/video-archive/static/2014/07/297-3546/mergedvideo.ogv" TargetMode="External"/><Relationship Id="rId179" Type="http://schemas.openxmlformats.org/officeDocument/2006/relationships/hyperlink" Target="https://ftp.rush.edu/users/molebio/Bob_Eisenberg/Reprints/1971/Eisenberg_JGP_1971.pdf" TargetMode="External"/><Relationship Id="rId365" Type="http://schemas.openxmlformats.org/officeDocument/2006/relationships/hyperlink" Target="https://ftp.rush.edu/users/molebio/Bob_Eisenberg/Reprints/1987/Eisenberg_ANYAC_1987.pdf" TargetMode="External"/><Relationship Id="rId386" Type="http://schemas.openxmlformats.org/officeDocument/2006/relationships/hyperlink" Target="https://ftp.rush.edu/users/molebio/Bob_Eisenberg/Reprints/2005/Eisenberg_ArXiv_2005.pdf" TargetMode="External"/><Relationship Id="rId190" Type="http://schemas.openxmlformats.org/officeDocument/2006/relationships/hyperlink" Target="http://www.ncbi.nlm.nih.gov/pubmed/?term=2464837" TargetMode="External"/><Relationship Id="rId204" Type="http://schemas.openxmlformats.org/officeDocument/2006/relationships/hyperlink" Target="http://www.ncbi.nlm.nih.gov/pubmed/?term=PMC1262466" TargetMode="External"/><Relationship Id="rId225" Type="http://schemas.openxmlformats.org/officeDocument/2006/relationships/hyperlink" Target="https://ftp.rush.edu/users/molebio/Bob_Eisenberg/Reprints/1999/Chen_BJ_1999.pdf" TargetMode="External"/><Relationship Id="rId246" Type="http://schemas.openxmlformats.org/officeDocument/2006/relationships/hyperlink" Target="http://www.ncbi.nlm.nih.gov/pubmed/?term=15600661" TargetMode="External"/><Relationship Id="rId267" Type="http://schemas.openxmlformats.org/officeDocument/2006/relationships/hyperlink" Target="https://ftp.rush.edu/users/molebio/Bob_Eisenberg/Reprints/2007/Boda_PRL_2007.pdf" TargetMode="External"/><Relationship Id="rId288" Type="http://schemas.openxmlformats.org/officeDocument/2006/relationships/hyperlink" Target="http://www.ncbi.nlm.nih.gov/pubmed/?term=PMC2712969" TargetMode="External"/><Relationship Id="rId411" Type="http://schemas.openxmlformats.org/officeDocument/2006/relationships/hyperlink" Target="http://arxiv.org/abs/1502.07251" TargetMode="External"/><Relationship Id="rId432" Type="http://schemas.openxmlformats.org/officeDocument/2006/relationships/hyperlink" Target="http://arxiv.org/abs/0807.0838v1" TargetMode="External"/><Relationship Id="rId453" Type="http://schemas.openxmlformats.org/officeDocument/2006/relationships/hyperlink" Target="https://ftp.rush.edu/users/molebio/Bob_Eisenberg/Reprints/2016/Eisenberg_NYRB_2016.pdf" TargetMode="External"/><Relationship Id="rId474" Type="http://schemas.openxmlformats.org/officeDocument/2006/relationships/hyperlink" Target="https://ftp.rush.edu/users/molebio/Bob_Eisenberg/Reprints/2009/Eisenberg_BiophysAbstract_2009.pdf" TargetMode="External"/><Relationship Id="rId509" Type="http://schemas.openxmlformats.org/officeDocument/2006/relationships/hyperlink" Target="https://ftp.rush.edu/users/molebio/Bob_Eisenberg/Reprints/2012/Berti_BiophysPoster_2012.pdf" TargetMode="External"/><Relationship Id="rId106" Type="http://schemas.openxmlformats.org/officeDocument/2006/relationships/hyperlink" Target="https://ftp.rush.edu/users/molebio/Bob_Eisenberg/Reprints/2009/Math_Patent_Application.pdf" TargetMode="External"/><Relationship Id="rId127" Type="http://schemas.openxmlformats.org/officeDocument/2006/relationships/hyperlink" Target="https://ftp.rush.edu/users/molebio/Bob_Eisenberg/Reprints/1969/Eisenberg_JGP_1969.pdf" TargetMode="External"/><Relationship Id="rId313" Type="http://schemas.openxmlformats.org/officeDocument/2006/relationships/hyperlink" Target="http://www.ncbi.nlm.nih.gov/pubmed/?term=PMC3170393" TargetMode="External"/><Relationship Id="rId495" Type="http://schemas.openxmlformats.org/officeDocument/2006/relationships/hyperlink" Target="https://ftp.rush.edu/users/molebio/Bob_Eisenberg/Reprints/2011/Ryham_BiophysJAbstr_2011.pdf"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nanohub.org/resources/4726/" TargetMode="External"/><Relationship Id="rId94" Type="http://schemas.openxmlformats.org/officeDocument/2006/relationships/hyperlink" Target="https://sites.psu.edu/tdcfb16/files/2016/08/PSU-TDCFB16-Eisenberg-1gmxsqg.pdf" TargetMode="External"/><Relationship Id="rId148" Type="http://schemas.openxmlformats.org/officeDocument/2006/relationships/hyperlink" Target="http://www.ncbi.nlm.nih.gov/pubmed/?term=PMC1307644" TargetMode="External"/><Relationship Id="rId169" Type="http://schemas.openxmlformats.org/officeDocument/2006/relationships/hyperlink" Target="https://ftp.rush.edu/users/molebio/Bob_Eisenberg/Reprints/1984/Hui_PNAS_1984.pdf" TargetMode="External"/><Relationship Id="rId334" Type="http://schemas.openxmlformats.org/officeDocument/2006/relationships/hyperlink" Target="http://arxiv.org/find/physics/1/au:+Luchinsky_D/0/1/0/all/0/1" TargetMode="External"/><Relationship Id="rId355" Type="http://schemas.openxmlformats.org/officeDocument/2006/relationships/hyperlink" Target="https://vimeo.com/133018475" TargetMode="External"/><Relationship Id="rId376" Type="http://schemas.openxmlformats.org/officeDocument/2006/relationships/hyperlink" Target="http://www.ncbi.nlm.nih.gov/pubmed/?term=8699474" TargetMode="External"/><Relationship Id="rId397" Type="http://schemas.openxmlformats.org/officeDocument/2006/relationships/hyperlink" Target="https://ftp.rush.edu/users/molebio/Bob_Eisenberg/Reprints/2012/Eisenberg_FluctuatingV3_2012.pdf" TargetMode="External"/><Relationship Id="rId520" Type="http://schemas.openxmlformats.org/officeDocument/2006/relationships/hyperlink" Target="https://ftp.rush.edu/users/molebio/Bob_Eisenberg/Reprints/2014/Eisenberg_BiophysJAbstr_2014.pdf" TargetMode="External"/><Relationship Id="rId4" Type="http://schemas.openxmlformats.org/officeDocument/2006/relationships/styles" Target="styles.xml"/><Relationship Id="rId180" Type="http://schemas.openxmlformats.org/officeDocument/2006/relationships/hyperlink" Target="http://www.ncbi.nlm.nih.gov/pubmed/?term=PMC1484114" TargetMode="External"/><Relationship Id="rId215" Type="http://schemas.openxmlformats.org/officeDocument/2006/relationships/hyperlink" Target="https://ftp.rush.edu/users/molebio/Bob_Eisenberg/Reprints/1996/Barkai_PR-E_1996.pdf" TargetMode="External"/><Relationship Id="rId236" Type="http://schemas.openxmlformats.org/officeDocument/2006/relationships/hyperlink" Target="https://ftp.rush.edu/users/molebio/Bob_Eisenberg/Reprints/2002/VanderStraaten_JCE_2002.pdf" TargetMode="External"/><Relationship Id="rId257" Type="http://schemas.openxmlformats.org/officeDocument/2006/relationships/hyperlink" Target="https://ftp.rush.edu/users/molebio/Bob_Eisenberg/Reprints/2006/Nano_Letters_2006.pdf" TargetMode="External"/><Relationship Id="rId278" Type="http://schemas.openxmlformats.org/officeDocument/2006/relationships/hyperlink" Target="https://ftp.rush.edu/users/molebio/Bob_Eisenberg/Reprints/2008/Boda_BJ_2008.pdf" TargetMode="External"/><Relationship Id="rId401" Type="http://schemas.openxmlformats.org/officeDocument/2006/relationships/hyperlink" Target="http://arxiv.org/abs/1207.4737" TargetMode="External"/><Relationship Id="rId422" Type="http://schemas.openxmlformats.org/officeDocument/2006/relationships/hyperlink" Target="http://www.ncbi.nlm.nih.gov/pubmed/?term=PMC1303650" TargetMode="External"/><Relationship Id="rId443" Type="http://schemas.openxmlformats.org/officeDocument/2006/relationships/hyperlink" Target="http://arxiv.org/abs/1101.5193v1" TargetMode="External"/><Relationship Id="rId464" Type="http://schemas.openxmlformats.org/officeDocument/2006/relationships/hyperlink" Target="https://ftp.rush.edu/users/molebio/Bob_Eisenberg/Reprints/1995/Tang_BiophysAbstract1_1995.pdf" TargetMode="External"/><Relationship Id="rId303" Type="http://schemas.openxmlformats.org/officeDocument/2006/relationships/hyperlink" Target="http://www.ncbi.nlm.nih.gov/pubmed/?term=PMC2949347" TargetMode="External"/><Relationship Id="rId485" Type="http://schemas.openxmlformats.org/officeDocument/2006/relationships/hyperlink" Target="https://ftp.rush.edu/users/molebio/Bob_Eisenberg/Reprints/2010/Zhang_BiophysAbstract_2010.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1334509" TargetMode="External"/><Relationship Id="rId345" Type="http://schemas.openxmlformats.org/officeDocument/2006/relationships/hyperlink" Target="https://ftp.rush.edu/users/molebio/Bob_Eisenberg/Reprints/2014/Lin_arXiv_2014.pdf" TargetMode="External"/><Relationship Id="rId387" Type="http://schemas.openxmlformats.org/officeDocument/2006/relationships/hyperlink" Target="http://www.biophysics.org/Portals/1/PDFs/Education/eisenberg.pdf" TargetMode="External"/><Relationship Id="rId510" Type="http://schemas.openxmlformats.org/officeDocument/2006/relationships/hyperlink" Target="https://ftp.rush.edu/users/molebio/Bob_Eisenberg/Reprints/2012/Eisenberg_BiophysJAbstr_2012.pdf" TargetMode="External"/><Relationship Id="rId191" Type="http://schemas.openxmlformats.org/officeDocument/2006/relationships/hyperlink" Target="https://ftp.rush.edu/users/molebio/Bob_Eisenberg/Reprints/1988/Cooper_QRB_1988.pdf" TargetMode="External"/><Relationship Id="rId205" Type="http://schemas.openxmlformats.org/officeDocument/2006/relationships/hyperlink" Target="https://ftp.rush.edu/users/molebio/Bob_Eisenberg/Reprints/1993/Chen_BJ-Vol64_1993.pdf" TargetMode="External"/><Relationship Id="rId247" Type="http://schemas.openxmlformats.org/officeDocument/2006/relationships/hyperlink" Target="https://ftp.rush.edu/users/molebio/Bob_Eisenberg/Reprints/2004/Nadler_PRE_2004.pdf" TargetMode="External"/><Relationship Id="rId412" Type="http://schemas.openxmlformats.org/officeDocument/2006/relationships/hyperlink" Target="https://ftp.rush.edu/users/molebio/Bob_Eisenberg/Reprints/2015/Eisenberg_arXiv_2015.pdf" TargetMode="External"/><Relationship Id="rId107" Type="http://schemas.openxmlformats.org/officeDocument/2006/relationships/hyperlink" Target="https://ftp.rush.edu/users/molebio/Bob_Eisenberg/Reprints/" TargetMode="External"/><Relationship Id="rId289" Type="http://schemas.openxmlformats.org/officeDocument/2006/relationships/hyperlink" Target="https://ftp.rush.edu/users/molebio/Bob_Eisenberg/Reprints/2009/Boda_JGP_2009.pdf" TargetMode="External"/><Relationship Id="rId454" Type="http://schemas.openxmlformats.org/officeDocument/2006/relationships/hyperlink" Target="https://www.researchgate.net/publication/306119626_Electricity_is_Different_August_2016_Penn_State_Mathematics" TargetMode="External"/><Relationship Id="rId496" Type="http://schemas.openxmlformats.org/officeDocument/2006/relationships/hyperlink" Target="https://ftp.rush.edu/users/molebio/Bob_Eisenberg/Reprints/2011/Ryham_BiophysPoster_2011.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s://ftp.rush.edu/users/molebio/Bob_Eisenberg/Reprints/1976/Eisenberg_JP_1976.pdf" TargetMode="External"/><Relationship Id="rId314" Type="http://schemas.openxmlformats.org/officeDocument/2006/relationships/hyperlink" Target="https://ftp.rush.edu/users/molebio/Bob_Eisenberg/Reprints/2011/Boda3_JCP_2011.pdf" TargetMode="External"/><Relationship Id="rId356" Type="http://schemas.openxmlformats.org/officeDocument/2006/relationships/hyperlink" Target="https://ftp.rush.edu/users/molebio/Bob_Eisenberg/Reprints/2016/Kaufman_JSM_2016.pdf" TargetMode="External"/><Relationship Id="rId398" Type="http://schemas.openxmlformats.org/officeDocument/2006/relationships/hyperlink" Target="https://ftp.rush.edu/users/molebio/Bob_Eisenberg/Reprints/2012/Eisenberg_FluctuatingV2_2012.pdf" TargetMode="External"/><Relationship Id="rId521" Type="http://schemas.openxmlformats.org/officeDocument/2006/relationships/hyperlink" Target="https://ftp.rush.edu/users/molebio/Bob_Eisenberg/Reprints/2014/Eisenberg_BiophysPoster_2014.pdf" TargetMode="External"/><Relationship Id="rId95" Type="http://schemas.openxmlformats.org/officeDocument/2006/relationships/hyperlink" Target="http://www.nanohub.org/resources/4726/" TargetMode="External"/><Relationship Id="rId160" Type="http://schemas.openxmlformats.org/officeDocument/2006/relationships/hyperlink" Target="http://www.ncbi.nlm.nih.gov/pubmed/?term=6983973" TargetMode="External"/><Relationship Id="rId216" Type="http://schemas.openxmlformats.org/officeDocument/2006/relationships/hyperlink" Target="http://www.ncbi.nlm.nih.gov/pubmed/?term=PMC1184300" TargetMode="External"/><Relationship Id="rId423" Type="http://schemas.openxmlformats.org/officeDocument/2006/relationships/hyperlink" Target="https://ftp.rush.edu/users/molebio/Bob_Eisenberg/Reprints/2003/Eisenberg_BJ_2003.pdf" TargetMode="External"/><Relationship Id="rId258" Type="http://schemas.openxmlformats.org/officeDocument/2006/relationships/hyperlink" Target="http://www.ncbi.nlm.nih.gov/pubmed/?term=16858566" TargetMode="External"/><Relationship Id="rId465" Type="http://schemas.openxmlformats.org/officeDocument/2006/relationships/hyperlink" Target="https://ftp.rush.edu/users/molebio/Bob_Eisenberg/Reprints/2002/VanderStraaten_BiophysAbstract_200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resources/20330" TargetMode="External"/><Relationship Id="rId118" Type="http://schemas.openxmlformats.org/officeDocument/2006/relationships/hyperlink" Target="http://www.ncbi.nlm.nih.gov/pubmed/?term=PMC2201208" TargetMode="External"/><Relationship Id="rId325" Type="http://schemas.openxmlformats.org/officeDocument/2006/relationships/hyperlink" Target="https://ftp.rush.edu/users/molebio/Bob_Eisenberg/Reprints/2012/Horng_JPC_2012.pdf" TargetMode="External"/><Relationship Id="rId367" Type="http://schemas.openxmlformats.org/officeDocument/2006/relationships/hyperlink" Target="https://ftp.rush.edu/users/molebio/Bob_Eisenberg/Reprints/1988/Rae_Ion%20Channels_1988.pdf" TargetMode="External"/><Relationship Id="rId532" Type="http://schemas.openxmlformats.org/officeDocument/2006/relationships/hyperlink" Target="https://ftp.rush.edu/users/molebio/Bob_Eisenberg/Reprints/2016/Luchinsky_BiophysJAbstr_2016.pdf" TargetMode="External"/><Relationship Id="rId171" Type="http://schemas.openxmlformats.org/officeDocument/2006/relationships/hyperlink" Target="https://ftp.rush.edu/users/molebio/Bob_Eisenberg/Reprints/1985/Curtis_JGP_1985.pdf" TargetMode="External"/><Relationship Id="rId227" Type="http://schemas.openxmlformats.org/officeDocument/2006/relationships/hyperlink" Target="https://ftp.rush.edu/users/molebio/Bob_Eisenberg/Reprints/2000/Nonner_BJ_2000.pdf" TargetMode="External"/><Relationship Id="rId269" Type="http://schemas.openxmlformats.org/officeDocument/2006/relationships/hyperlink" Target="https://ftp.rush.edu/users/molebio/Bob_Eisenberg/Reprints/2007/Boda_BJ_2007.pdf" TargetMode="External"/><Relationship Id="rId434" Type="http://schemas.openxmlformats.org/officeDocument/2006/relationships/hyperlink" Target="http://www.ima.umn.edu/2008-2009/W12.8-12.08/abstracts.html" TargetMode="External"/><Relationship Id="rId476" Type="http://schemas.openxmlformats.org/officeDocument/2006/relationships/hyperlink" Target="http://www.ima.umn.edu/2008-2009/W12.8-12.08/abstracts.html" TargetMode="External"/><Relationship Id="rId33" Type="http://schemas.openxmlformats.org/officeDocument/2006/relationships/header" Target="header2.xml"/><Relationship Id="rId129" Type="http://schemas.openxmlformats.org/officeDocument/2006/relationships/hyperlink" Target="https://ftp.rush.edu/users/molebio/Bob_Eisenberg/Reprints/1969/Gage_JGP_1969.pdf" TargetMode="External"/><Relationship Id="rId280" Type="http://schemas.openxmlformats.org/officeDocument/2006/relationships/hyperlink" Target="https://ftp.rush.edu/users/molebio/Bob_Eisenberg/Reprints/2008/Roth_BJ_2008.pdf" TargetMode="External"/><Relationship Id="rId336" Type="http://schemas.openxmlformats.org/officeDocument/2006/relationships/hyperlink" Target="http://arxiv.org/find/physics/1/au:+McClintock_P/0/1/0/all/0/1" TargetMode="External"/><Relationship Id="rId501" Type="http://schemas.openxmlformats.org/officeDocument/2006/relationships/hyperlink" Target="https://ftp.rush.edu/users/molebio/Bob_Eisenberg/Reprints/2011/Tang_BiophysJAbstr_2011.pdf" TargetMode="External"/><Relationship Id="rId75" Type="http://schemas.openxmlformats.org/officeDocument/2006/relationships/hyperlink" Target="http://www.ima.umn.edu/2014-2015/SW7.20-24.15/activities/Eisenberg-Robert/Poisson-Fermi-IMA-July21-2015.pdf" TargetMode="External"/><Relationship Id="rId140" Type="http://schemas.openxmlformats.org/officeDocument/2006/relationships/hyperlink" Target="http://www.ncbi.nlm.nih.gov/pubmed/?term=PMC2203561" TargetMode="External"/><Relationship Id="rId182" Type="http://schemas.openxmlformats.org/officeDocument/2006/relationships/hyperlink" Target="http://www.ncbi.nlm.nih.gov/pubmed/?term=4583658" TargetMode="External"/><Relationship Id="rId378" Type="http://schemas.openxmlformats.org/officeDocument/2006/relationships/hyperlink" Target="http://arxiv.org/abs/1009.2857" TargetMode="External"/><Relationship Id="rId403" Type="http://schemas.openxmlformats.org/officeDocument/2006/relationships/hyperlink" Target="https://ftp.rush.edu/users/molebio/Bob_Eisenberg/Reprints/2013/Eisenberg_PHY_2013.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3/Nadler_PRE_2003.pdf" TargetMode="External"/><Relationship Id="rId445" Type="http://schemas.openxmlformats.org/officeDocument/2006/relationships/hyperlink" Target="http://arxiv.org/abs/1303.3769" TargetMode="External"/><Relationship Id="rId487" Type="http://schemas.openxmlformats.org/officeDocument/2006/relationships/hyperlink" Target="https://ftp.rush.edu/users/molebio/Bob_Eisenberg/Reprints/2010/Giri_BiophysAbstract_2010.pdf" TargetMode="External"/><Relationship Id="rId291" Type="http://schemas.openxmlformats.org/officeDocument/2006/relationships/hyperlink" Target="https://ftp.rush.edu/users/molebio/Bob_Eisenberg/Reprints/2009/He_JACS_2009.pdf" TargetMode="External"/><Relationship Id="rId305" Type="http://schemas.openxmlformats.org/officeDocument/2006/relationships/hyperlink" Target="http://www.ncbi.nlm.nih.gov/pubmed/?term=PMC2996618" TargetMode="External"/><Relationship Id="rId347" Type="http://schemas.openxmlformats.org/officeDocument/2006/relationships/hyperlink" Target="http://arxiv.org/pdf/1407.8252.pdf" TargetMode="External"/><Relationship Id="rId512" Type="http://schemas.openxmlformats.org/officeDocument/2006/relationships/hyperlink" Target="https://ftp.rush.edu/users/molebio/Bob_Eisenberg/Reprints/2013/Rolf_BiophysPoster_2013.pdf" TargetMode="External"/><Relationship Id="rId44" Type="http://schemas.openxmlformats.org/officeDocument/2006/relationships/hyperlink" Target="https://ftp.rush.edu/" TargetMode="External"/><Relationship Id="rId86" Type="http://schemas.openxmlformats.org/officeDocument/2006/relationships/hyperlink" Target="http://www.ima.umn.edu/videos/?id=3028" TargetMode="External"/><Relationship Id="rId151" Type="http://schemas.openxmlformats.org/officeDocument/2006/relationships/hyperlink" Target="https://ftp.rush.edu/users/molebio/Bob_Eisenberg/Reprints/1977/Mathias_BJ_1977.pdf" TargetMode="External"/><Relationship Id="rId389" Type="http://schemas.openxmlformats.org/officeDocument/2006/relationships/hyperlink" Target="http://www.ncbi.nlm.nih.gov/pubmed/?term=12646387" TargetMode="External"/><Relationship Id="rId193" Type="http://schemas.openxmlformats.org/officeDocument/2006/relationships/hyperlink" Target="https://ftp.rush.edu/users/molebio/Bob_Eisenberg/Reprints/1988/Cooper_JMB_1988.pdf" TargetMode="External"/><Relationship Id="rId207" Type="http://schemas.openxmlformats.org/officeDocument/2006/relationships/hyperlink" Target="https://ftp.rush.edu/users/molebio/Bob_Eisenberg/Reprints/1993/Chen_BJ-Vol65_1993.pdf" TargetMode="External"/><Relationship Id="rId249" Type="http://schemas.openxmlformats.org/officeDocument/2006/relationships/hyperlink" Target="https://ftp.rush.edu/users/molebio/Bob_Eisenberg/Reprints/2004/Nonner_BJ_2004.pdf" TargetMode="External"/><Relationship Id="rId414" Type="http://schemas.openxmlformats.org/officeDocument/2006/relationships/hyperlink" Target="https://ftp.rush.edu/users/molebio/Bob_Eisenberg/Reprints/2016/Eisenberg_IS_2016.pdf" TargetMode="External"/><Relationship Id="rId456" Type="http://schemas.openxmlformats.org/officeDocument/2006/relationships/hyperlink" Target="https://ftp.rush.edu/users/molebio/Bob_Eisenberg/Reprints/2016/Eisenberg_PSU_2016.pdf" TargetMode="External"/><Relationship Id="rId498" Type="http://schemas.openxmlformats.org/officeDocument/2006/relationships/hyperlink" Target="https://ftp.rush.edu/users/molebio/Bob_Eisenberg/Reprints/2011/Jimenez-Morales_BiophysPoster_2011.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 TargetMode="External"/><Relationship Id="rId260" Type="http://schemas.openxmlformats.org/officeDocument/2006/relationships/hyperlink" Target="http://www.ncbi.nlm.nih.gov/pubmed/?term=16895364" TargetMode="External"/><Relationship Id="rId316" Type="http://schemas.openxmlformats.org/officeDocument/2006/relationships/hyperlink" Target="https://ftp.rush.edu/users/molebio/Bob_Eisenberg/Reprints/2011/Berti_NRL_2011.pdf" TargetMode="External"/><Relationship Id="rId523" Type="http://schemas.openxmlformats.org/officeDocument/2006/relationships/hyperlink" Target="https://ftp.rush.edu/users/molebio/Bob_Eisenberg/Reprints/2015/Kaufman_BiophysJAbstr_2015.pdf" TargetMode="External"/><Relationship Id="rId55" Type="http://schemas.openxmlformats.org/officeDocument/2006/relationships/hyperlink" Target="http://www.slideshare.net/" TargetMode="External"/><Relationship Id="rId97" Type="http://schemas.openxmlformats.org/officeDocument/2006/relationships/hyperlink" Target="http://ins.sjtu.edu.cn/schools/2016/6/22/2016-sjtu-soft-matter-summer-school/753" TargetMode="External"/><Relationship Id="rId120" Type="http://schemas.openxmlformats.org/officeDocument/2006/relationships/hyperlink" Target="http://www.ncbi.nlm.nih.gov/pubmed/?term=5648264" TargetMode="External"/><Relationship Id="rId358" Type="http://schemas.openxmlformats.org/officeDocument/2006/relationships/hyperlink" Target="https://ftp.rush.edu/users/molebio/Bob_Eisenberg/Reprints/2016/Xie_PRE_2016.pdf" TargetMode="External"/><Relationship Id="rId162" Type="http://schemas.openxmlformats.org/officeDocument/2006/relationships/hyperlink" Target="http://www.ncbi.nlm.nih.gov/pubmed/?term=6983449" TargetMode="External"/><Relationship Id="rId218" Type="http://schemas.openxmlformats.org/officeDocument/2006/relationships/hyperlink" Target="http://www.ncbi.nlm.nih.gov/pubmed/?term=PMC1181034" TargetMode="External"/><Relationship Id="rId425" Type="http://schemas.openxmlformats.org/officeDocument/2006/relationships/hyperlink" Target="https://ftp.rush.edu/users/molebio/Bob_Eisenberg/Reprints/2007/Eisenberg_BJ_2007.pdf" TargetMode="External"/><Relationship Id="rId467" Type="http://schemas.openxmlformats.org/officeDocument/2006/relationships/hyperlink" Target="https://ftp.rush.edu/users/molebio/Bob_Eisenberg/Reprints/2007/Dezso_BiophysPoster_2007.pdf" TargetMode="External"/><Relationship Id="rId271" Type="http://schemas.openxmlformats.org/officeDocument/2006/relationships/hyperlink" Target="http://dx.doi.org/10.1016/j.bios.2007.03.030"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nanohub.org/members/16305/contributions" TargetMode="External"/><Relationship Id="rId131" Type="http://schemas.openxmlformats.org/officeDocument/2006/relationships/hyperlink" Target="https://ftp.rush.edu/users/molebio/Bob_Eisenberg/Reprints/1971/Eisenberg_JP_1971.pdf" TargetMode="External"/><Relationship Id="rId327" Type="http://schemas.openxmlformats.org/officeDocument/2006/relationships/hyperlink" Target="https://ftp.rush.edu/users/molebio/Bob_Eisenberg/Reprints/2013/Kaufman_PB_2013.pdf" TargetMode="External"/><Relationship Id="rId369" Type="http://schemas.openxmlformats.org/officeDocument/2006/relationships/hyperlink" Target="https://ftp.rush.edu/users/molebio/Bob_Eisenberg/Reprints/1990/Eisenberg_JMB_arXiv_1990.pdf" TargetMode="External"/><Relationship Id="rId534" Type="http://schemas.openxmlformats.org/officeDocument/2006/relationships/footer" Target="footer5.xml"/><Relationship Id="rId173" Type="http://schemas.openxmlformats.org/officeDocument/2006/relationships/hyperlink" Target="https://ftp.rush.edu/users/molebio/Bob_Eisenberg/Reprints/1985/Milton_BJ_1985.pdf" TargetMode="External"/><Relationship Id="rId229" Type="http://schemas.openxmlformats.org/officeDocument/2006/relationships/hyperlink" Target="https://ftp.rush.edu/users/molebio/Bob_Eisenberg/Reprints/2001/Gillespie_PRE_2001.pdf" TargetMode="External"/><Relationship Id="rId380" Type="http://schemas.openxmlformats.org/officeDocument/2006/relationships/hyperlink" Target="https://ftp.rush.edu/users/molebio/Bob_Eisenberg/Reprints/1999/Nonner_JGP_1999.pdf" TargetMode="External"/><Relationship Id="rId436" Type="http://schemas.openxmlformats.org/officeDocument/2006/relationships/hyperlink" Target="https://ftp.rush.edu/users/molebio/Bob_Eisenberg/Reprints/2008/Eisenberg_ArXiv_2008.pdf" TargetMode="External"/><Relationship Id="rId240" Type="http://schemas.openxmlformats.org/officeDocument/2006/relationships/hyperlink" Target="https://ftp.rush.edu/users/molebio/Bob_Eisenberg/Reprints/2003/Gillespie_PRE_2003.pdf" TargetMode="External"/><Relationship Id="rId478" Type="http://schemas.openxmlformats.org/officeDocument/2006/relationships/hyperlink" Target="http://www.cell.com/biophysj/issue?pii=S0006-3495%2809%29X0003-2"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ins.sjtu.edu.cn/files/common/20160623095444_SJTU%20FIRST%20DAY%20Molecular%20Biology.pdf" TargetMode="External"/><Relationship Id="rId100" Type="http://schemas.openxmlformats.org/officeDocument/2006/relationships/hyperlink" Target="http://ins.sjtu.edu.cn/files/common/20160623095502_SJTU%20THIRD%20DAY%20Stochastics%20PNP%20EnVarA%20PNPF.pdf" TargetMode="External"/><Relationship Id="rId282" Type="http://schemas.openxmlformats.org/officeDocument/2006/relationships/hyperlink" Target="https://ftp.rush.edu/users/molebio/Bob_Eisenberg/Reprints/2007/Powell_Nature_2007.pdf" TargetMode="External"/><Relationship Id="rId338" Type="http://schemas.openxmlformats.org/officeDocument/2006/relationships/hyperlink" Target="https://ftp.rush.edu/users/molebio/Bob_Eisenberg/Reprints/2013/Kaufman_PRE_2013.pdf" TargetMode="External"/><Relationship Id="rId503" Type="http://schemas.openxmlformats.org/officeDocument/2006/relationships/hyperlink" Target="https://ftp.rush.edu/users/molebio/Bob_Eisenberg/Reprints/2011/Giri_BiophysJAbstr_2011.pdf" TargetMode="External"/><Relationship Id="rId8" Type="http://schemas.openxmlformats.org/officeDocument/2006/relationships/endnotes" Target="endnotes.xml"/><Relationship Id="rId142" Type="http://schemas.openxmlformats.org/officeDocument/2006/relationships/hyperlink" Target="http://www.ncbi.nlm.nih.gov/pubmed/?term=PMC2203562" TargetMode="External"/><Relationship Id="rId184" Type="http://schemas.openxmlformats.org/officeDocument/2006/relationships/hyperlink" Target="http://www.ncbi.nlm.nih.gov/pubmed/?term=PMC1328453" TargetMode="External"/><Relationship Id="rId391" Type="http://schemas.openxmlformats.org/officeDocument/2006/relationships/hyperlink" Target="http://arxiv.org/abs/q-bio/0506016v2" TargetMode="External"/><Relationship Id="rId405" Type="http://schemas.openxmlformats.org/officeDocument/2006/relationships/hyperlink" Target="http://www.ncbi.nlm.nih.gov/pubmed/?term=23795506" TargetMode="External"/><Relationship Id="rId447" Type="http://schemas.openxmlformats.org/officeDocument/2006/relationships/hyperlink" Target="https://ftp.rush.edu/users/molebio/Bob_Eisenberg/Reprints/2014/Kaufman_arXiv_2014.pdf" TargetMode="External"/><Relationship Id="rId251" Type="http://schemas.openxmlformats.org/officeDocument/2006/relationships/hyperlink" Target="https://ftp.rush.edu/users/molebio/Bob_Eisenberg/Reprints/2004/Singer_PRE_2004.pdf" TargetMode="External"/><Relationship Id="rId489" Type="http://schemas.openxmlformats.org/officeDocument/2006/relationships/hyperlink" Target="https://ftp.rush.edu/users/molebio/Bob_Eisenberg/Reprints/2010/Eisenberg_BiophysAbstract_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11</TotalTime>
  <Pages>65</Pages>
  <Words>33204</Words>
  <Characters>189265</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222025</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8</cp:revision>
  <cp:lastPrinted>2013-06-26T20:16:00Z</cp:lastPrinted>
  <dcterms:created xsi:type="dcterms:W3CDTF">2016-09-18T13:37:00Z</dcterms:created>
  <dcterms:modified xsi:type="dcterms:W3CDTF">2016-09-19T13:06:00Z</dcterms:modified>
</cp:coreProperties>
</file>